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3979" w14:textId="641EA41B" w:rsidR="007A10A7" w:rsidRDefault="008F7C7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58E140C8" wp14:editId="0D340AA3">
                <wp:simplePos x="0" y="0"/>
                <wp:positionH relativeFrom="margin">
                  <wp:posOffset>838200</wp:posOffset>
                </wp:positionH>
                <wp:positionV relativeFrom="page">
                  <wp:posOffset>1752600</wp:posOffset>
                </wp:positionV>
                <wp:extent cx="3581400" cy="400050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22071E" w14:textId="77777777" w:rsidR="001D190B" w:rsidRPr="008F7C77" w:rsidRDefault="00AA7A27" w:rsidP="008F7C77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Footlight MT Light" w:hAnsi="Footlight MT Light" w:cs="Arial"/>
                                <w:color w:val="auto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8F7C77">
                              <w:rPr>
                                <w:rFonts w:ascii="Footlight MT Light" w:hAnsi="Footlight MT Light" w:cs="Arial"/>
                                <w:color w:val="auto"/>
                                <w:spacing w:val="40"/>
                                <w:w w:val="90"/>
                                <w:sz w:val="44"/>
                                <w:szCs w:val="44"/>
                              </w:rPr>
                              <w:t>Scottsdale Personal OBGYN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140C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6pt;margin-top:138pt;width:282pt;height:31.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" filled="f" fillcolor="#fffaf6" stroked="f" strokecolor="#212120" insetpen="t">
                <v:textbox inset="2.88pt,2.88pt,2.88pt,2.88pt">
                  <w:txbxContent>
                    <w:p w14:paraId="5322071E" w14:textId="77777777" w:rsidR="001D190B" w:rsidRPr="008F7C77" w:rsidRDefault="00AA7A27" w:rsidP="008F7C77">
                      <w:pPr>
                        <w:widowControl w:val="0"/>
                        <w:spacing w:line="400" w:lineRule="exact"/>
                        <w:jc w:val="center"/>
                        <w:rPr>
                          <w:rFonts w:ascii="Footlight MT Light" w:hAnsi="Footlight MT Light" w:cs="Arial"/>
                          <w:color w:val="auto"/>
                          <w:w w:val="90"/>
                          <w:sz w:val="44"/>
                          <w:szCs w:val="44"/>
                        </w:rPr>
                      </w:pPr>
                      <w:r w:rsidRPr="008F7C77">
                        <w:rPr>
                          <w:rFonts w:ascii="Footlight MT Light" w:hAnsi="Footlight MT Light" w:cs="Arial"/>
                          <w:color w:val="auto"/>
                          <w:spacing w:val="40"/>
                          <w:w w:val="90"/>
                          <w:sz w:val="44"/>
                          <w:szCs w:val="44"/>
                        </w:rPr>
                        <w:t>Scottsdale Personal OBGYN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035E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BA28542" wp14:editId="0C2563B2">
                <wp:simplePos x="0" y="0"/>
                <wp:positionH relativeFrom="page">
                  <wp:posOffset>-1771650</wp:posOffset>
                </wp:positionH>
                <wp:positionV relativeFrom="page">
                  <wp:posOffset>964565</wp:posOffset>
                </wp:positionV>
                <wp:extent cx="742950" cy="28575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C8338" w14:textId="77777777" w:rsidR="001D190B" w:rsidRDefault="001D190B" w:rsidP="001D190B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8542" id="Text Box 17" o:spid="_x0000_s1027" type="#_x0000_t202" style="position:absolute;margin-left:-139.5pt;margin-top:75.95pt;width:58.5pt;height:22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" filled="f" fillcolor="#fffaf6" stroked="f" strokecolor="#212120" insetpen="t">
                <v:textbox inset="2.88pt,2.88pt,2.88pt,2.88pt">
                  <w:txbxContent>
                    <w:p w14:paraId="7E9C8338" w14:textId="77777777" w:rsidR="001D190B" w:rsidRDefault="001D190B" w:rsidP="001D190B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E59A94" w14:textId="5A797D65" w:rsidR="0022003D" w:rsidRDefault="0022003D" w:rsidP="0022003D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52FAC969" w14:textId="77777777" w:rsidR="00005E74" w:rsidRPr="008F7C77" w:rsidRDefault="00005E74" w:rsidP="008F7C77">
      <w:pPr>
        <w:pStyle w:val="Heading1"/>
        <w:rPr>
          <w:b/>
          <w:bCs/>
          <w:u w:val="single"/>
        </w:rPr>
      </w:pPr>
      <w:r w:rsidRPr="008F7C77">
        <w:rPr>
          <w:b/>
          <w:bCs/>
          <w:u w:val="single"/>
        </w:rPr>
        <w:t>Appointment Confirmation and Patient NO SHOW Agreement</w:t>
      </w:r>
    </w:p>
    <w:p w14:paraId="7A0DA851" w14:textId="77777777" w:rsidR="00005E74" w:rsidRPr="00005E74" w:rsidRDefault="00005E74" w:rsidP="00005E74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D324915" w14:textId="14A5E939" w:rsidR="00005E74" w:rsidRPr="00005E74" w:rsidRDefault="008F7C77" w:rsidP="00005E74">
      <w:pPr>
        <w:spacing w:after="160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At Scottsdale Personal OBGYN, we do our best to get you in for an appointment within 1-3 business days depending on the acuity of your health concern. </w:t>
      </w:r>
      <w:r w:rsidR="00DB479D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We work with </w:t>
      </w:r>
      <w:r w:rsidR="00495B8B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our patients </w:t>
      </w:r>
      <w:r w:rsidR="00DB479D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to try to </w:t>
      </w:r>
      <w:r w:rsidR="00260BB5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prevent</w:t>
      </w:r>
      <w:r w:rsidR="00DB479D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any no-shows that would take up time from other patients. M</w:t>
      </w:r>
      <w:r w:rsid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y office will send </w:t>
      </w:r>
      <w:r w:rsidR="00005E74"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you two appointment reminders a few days prior to your appointment</w:t>
      </w:r>
      <w:proofErr w:type="gramStart"/>
      <w:r w:rsidR="00DB479D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, </w:t>
      </w:r>
      <w:r w:rsidR="00DB479D"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,</w:t>
      </w:r>
      <w:proofErr w:type="gramEnd"/>
      <w:r w:rsidR="00DB479D"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either via email or call/text</w:t>
      </w:r>
      <w:r w:rsidR="00DB479D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,</w:t>
      </w:r>
      <w:r w:rsidR="00DB479D"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based on your preference</w:t>
      </w:r>
      <w:r w:rsidR="00005E74"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. Please follow the prompts to confirm your appointment. </w:t>
      </w:r>
    </w:p>
    <w:p w14:paraId="50CC09EF" w14:textId="65F7C029" w:rsidR="00005E74" w:rsidRDefault="00005E74" w:rsidP="00005E74">
      <w:pPr>
        <w:spacing w:after="160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We request that you notify us </w:t>
      </w: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latest </w:t>
      </w:r>
      <w:r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24 hours (1 business day) in advance if you are canceling a scheduled appointment</w:t>
      </w:r>
      <w:r w:rsidR="00DB479D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by contacting</w:t>
      </w:r>
      <w:r w:rsidR="008E6E09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us</w:t>
      </w:r>
      <w:r w:rsidR="00DB479D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during our office-hours</w:t>
      </w:r>
      <w:r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. If you do not show up for your appointment there will be a $65 charge added to your account which must be paid before making your next appointment with us. If you miss two consecutive appointments without advance notice, we will ask you to </w:t>
      </w:r>
      <w:r w:rsidR="00495B8B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schedule your future appointments with </w:t>
      </w:r>
      <w:r w:rsidR="008F7C77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another provider</w:t>
      </w:r>
      <w:r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. </w:t>
      </w:r>
    </w:p>
    <w:p w14:paraId="6C1DD83C" w14:textId="30B6373E" w:rsidR="00005E74" w:rsidRDefault="00005E74" w:rsidP="00005E74">
      <w:pPr>
        <w:spacing w:after="160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On our part, if we need to reschedule your appointment unexpectedly due to other patients’ emergencies, we will notify you as soon as possible and </w:t>
      </w:r>
      <w:r w:rsidR="008F7C77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will </w:t>
      </w:r>
      <w:r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work with you to find a</w:t>
      </w:r>
      <w:r w:rsidR="00260BB5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nother appointment</w:t>
      </w:r>
      <w:r w:rsidRPr="00005E74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that works best for you. </w:t>
      </w:r>
    </w:p>
    <w:p w14:paraId="7DAEF070" w14:textId="4B6C56D6" w:rsidR="00DB479D" w:rsidRDefault="008E6E09" w:rsidP="00005E74">
      <w:pPr>
        <w:spacing w:after="160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Please let us know if there is </w:t>
      </w:r>
      <w:proofErr w:type="gramStart"/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anything</w:t>
      </w:r>
      <w:proofErr w:type="gramEnd"/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we can do to serve you better.</w:t>
      </w:r>
    </w:p>
    <w:p w14:paraId="164C1F05" w14:textId="77777777" w:rsidR="008E6E09" w:rsidRDefault="008E6E09" w:rsidP="00005E74">
      <w:pPr>
        <w:spacing w:after="160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14:paraId="6298AB73" w14:textId="154E736E" w:rsidR="00005E74" w:rsidRPr="00005E74" w:rsidRDefault="00005E74" w:rsidP="00005E74">
      <w:pPr>
        <w:spacing w:after="160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____________________________________              ___________________</w:t>
      </w:r>
    </w:p>
    <w:p w14:paraId="3CF4C5A1" w14:textId="0C141296" w:rsidR="00DB479D" w:rsidRDefault="00005E74" w:rsidP="00DB479D">
      <w:pPr>
        <w:rPr>
          <w:rFonts w:asciiTheme="minorHAnsi" w:hAnsiTheme="minorHAnsi" w:cstheme="minorHAnsi"/>
          <w:sz w:val="24"/>
          <w:szCs w:val="24"/>
        </w:rPr>
      </w:pPr>
      <w:r w:rsidRPr="00005E74">
        <w:rPr>
          <w:rFonts w:asciiTheme="minorHAnsi" w:hAnsiTheme="minorHAnsi" w:cstheme="minorHAnsi"/>
          <w:sz w:val="28"/>
          <w:szCs w:val="28"/>
        </w:rPr>
        <w:t>Patient Signature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</w:t>
      </w:r>
      <w:r w:rsidRPr="00005E74">
        <w:rPr>
          <w:rFonts w:asciiTheme="minorHAnsi" w:hAnsiTheme="minorHAnsi" w:cstheme="minorHAnsi"/>
          <w:sz w:val="28"/>
          <w:szCs w:val="28"/>
        </w:rPr>
        <w:t>Da</w:t>
      </w:r>
      <w:r w:rsidR="00C3035E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0BE03F" wp14:editId="3BA69586">
                <wp:simplePos x="0" y="0"/>
                <wp:positionH relativeFrom="column">
                  <wp:posOffset>-914400</wp:posOffset>
                </wp:positionH>
                <wp:positionV relativeFrom="page">
                  <wp:posOffset>8348980</wp:posOffset>
                </wp:positionV>
                <wp:extent cx="7315200" cy="8229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0" cy="822960"/>
                          <a:chOff x="0" y="0"/>
                          <a:chExt cx="7315200" cy="8255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206829"/>
                            <a:ext cx="7315200" cy="52451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4 h 175"/>
                              <a:gd name="T2" fmla="*/ 2448 w 2448"/>
                              <a:gd name="T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75">
                                <a:moveTo>
                                  <a:pt x="0" y="174"/>
                                </a:moveTo>
                                <a:cubicBezTo>
                                  <a:pt x="1008" y="0"/>
                                  <a:pt x="1924" y="89"/>
                                  <a:pt x="2448" y="175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63309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1 h 211"/>
                              <a:gd name="T2" fmla="*/ 2448 w 2448"/>
                              <a:gd name="T3" fmla="*/ 123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1">
                                <a:moveTo>
                                  <a:pt x="0" y="211"/>
                                </a:moveTo>
                                <a:cubicBezTo>
                                  <a:pt x="995" y="0"/>
                                  <a:pt x="1912" y="55"/>
                                  <a:pt x="2448" y="123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00" cy="5969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140 h 199"/>
                              <a:gd name="T2" fmla="*/ 0 w 2448"/>
                              <a:gd name="T3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2448" y="140"/>
                                </a:moveTo>
                                <a:cubicBezTo>
                                  <a:pt x="1912" y="66"/>
                                  <a:pt x="997" y="0"/>
                                  <a:pt x="0" y="19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7315200" cy="58737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6 h 196"/>
                              <a:gd name="T2" fmla="*/ 2448 w 2448"/>
                              <a:gd name="T3" fmla="*/ 14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6">
                                <a:moveTo>
                                  <a:pt x="0" y="196"/>
                                </a:moveTo>
                                <a:cubicBezTo>
                                  <a:pt x="997" y="0"/>
                                  <a:pt x="1912" y="67"/>
                                  <a:pt x="2448" y="142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15200" cy="59690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99 h 199"/>
                              <a:gd name="T2" fmla="*/ 2448 w 2448"/>
                              <a:gd name="T3" fmla="*/ 13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199">
                                <a:moveTo>
                                  <a:pt x="0" y="199"/>
                                </a:moveTo>
                                <a:cubicBezTo>
                                  <a:pt x="996" y="0"/>
                                  <a:pt x="1911" y="65"/>
                                  <a:pt x="2448" y="139"/>
                                </a:cubicBez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1D06B" id="Group 20" o:spid="_x0000_s1026" style="position:absolute;margin-left:-1in;margin-top:657.4pt;width:8in;height:64.8pt;z-index:-251658240;mso-position-vertical-relative:page;mso-height-relative:margin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">
                <v:shape id="Freeform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" path="m,174c1008,,1924,89,2448,175e" filled="f" fillcolor="#fffffe" strokecolor="#fffffe" strokeweight=".17706mm">
                  <v:stroke joinstyle="miter"/>
                  <v:shadow color="#8c8682"/>
                  <v:path arrowok="t" o:connecttype="custom" o:connectlocs="0,521513;7315200,524510" o:connectangles="0,0"/>
                </v:shape>
                <v:shape id="Freeform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mvsvwAAANoAAAAPAAAAZHJzL2Rvd25yZXYueG1sRE/Pa8Iw&#10;FL4L/g/hCbuIps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Bf0mvsvwAAANoAAAAPAAAAAAAA&#10;AAAAAAAAAAcCAABkcnMvZG93bnJldi54bWxQSwUGAAAAAAMAAwC3AAAA8wIAAAAA&#10;" path="m,211c995,,1912,55,2448,123e" filled="f" fillcolor="#fffffe" strokecolor="#fffffe" strokeweight=".17706mm">
                  <v:stroke joinstyle="miter"/>
                  <v:shadow color="#8c8682"/>
                  <v:path arrowok="t" o:connecttype="custom" o:connectlocs="0,633095;7315200,369055" o:connectangles="0,0"/>
                </v:shape>
                <v:shape id="Freeform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" path="m2448,140c1912,66,997,,,199e" filled="f" fillcolor="#fffffe" strokecolor="#efb32f" strokeweight=".17706mm">
                  <v:stroke joinstyle="miter"/>
                  <v:shadow color="#8c8682"/>
                  <v:path arrowok="t" o:connecttype="custom" o:connectlocs="7315200,419930;0,596900" o:connectangles="0,0"/>
                </v:shape>
                <v:shape id="Freeform 7" o:spid="_x0000_s1030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" path="m,196c997,,1912,67,2448,142e" filled="f" fillcolor="#fffffe" strokecolor="#fffffe" strokeweight=".17706mm">
                  <v:stroke joinstyle="miter"/>
                  <v:shadow color="#8c8682"/>
                  <v:path arrowok="t" o:connecttype="custom" o:connectlocs="0,587375;7315200,425547" o:connectangles="0,0"/>
                </v:shape>
                <v:shape id="Freeform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" path="m,199c996,,1911,65,2448,139e" filled="f" fillcolor="#fffffe" strokecolor="#efb32f" strokeweight=".17706mm">
                  <v:stroke joinstyle="miter"/>
                  <v:shadow color="#8c8682"/>
                  <v:path arrowok="t" o:connecttype="custom" o:connectlocs="0,596900;7315200,416930" o:connectangles="0,0"/>
                </v:shape>
                <w10:wrap anchory="page"/>
              </v:group>
            </w:pict>
          </mc:Fallback>
        </mc:AlternateContent>
      </w:r>
      <w:r w:rsidR="00C3035E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0C2F7D8" wp14:editId="52AADBDB">
                <wp:simplePos x="0" y="0"/>
                <wp:positionH relativeFrom="page">
                  <wp:posOffset>228600</wp:posOffset>
                </wp:positionH>
                <wp:positionV relativeFrom="page">
                  <wp:posOffset>8372475</wp:posOffset>
                </wp:positionV>
                <wp:extent cx="7315200" cy="1453515"/>
                <wp:effectExtent l="0" t="0" r="0" b="0"/>
                <wp:wrapSquare wrapText="bothSides"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453515"/>
                        </a:xfrm>
                        <a:custGeom>
                          <a:avLst/>
                          <a:gdLst>
                            <a:gd name="T0" fmla="*/ 2448 w 2448"/>
                            <a:gd name="T1" fmla="*/ 487 h 487"/>
                            <a:gd name="T2" fmla="*/ 2448 w 2448"/>
                            <a:gd name="T3" fmla="*/ 147 h 487"/>
                            <a:gd name="T4" fmla="*/ 0 w 2448"/>
                            <a:gd name="T5" fmla="*/ 148 h 487"/>
                            <a:gd name="T6" fmla="*/ 0 w 2448"/>
                            <a:gd name="T7" fmla="*/ 487 h 487"/>
                            <a:gd name="T8" fmla="*/ 2448 w 2448"/>
                            <a:gd name="T9" fmla="*/ 487 h 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487">
                              <a:moveTo>
                                <a:pt x="2448" y="487"/>
                              </a:moveTo>
                              <a:cubicBezTo>
                                <a:pt x="2448" y="147"/>
                                <a:pt x="2448" y="147"/>
                                <a:pt x="2448" y="147"/>
                              </a:cubicBezTo>
                              <a:cubicBezTo>
                                <a:pt x="1240" y="0"/>
                                <a:pt x="422" y="86"/>
                                <a:pt x="0" y="148"/>
                              </a:cubicBezTo>
                              <a:cubicBezTo>
                                <a:pt x="0" y="487"/>
                                <a:pt x="0" y="487"/>
                                <a:pt x="0" y="487"/>
                              </a:cubicBezTo>
                              <a:lnTo>
                                <a:pt x="2448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8295C" w14:textId="77777777" w:rsidR="005836C2" w:rsidRDefault="005836C2" w:rsidP="005836C2">
                            <w:pPr>
                              <w:jc w:val="center"/>
                            </w:pPr>
                          </w:p>
                          <w:p w14:paraId="25576413" w14:textId="77777777" w:rsidR="005836C2" w:rsidRDefault="005836C2" w:rsidP="005836C2">
                            <w:pPr>
                              <w:jc w:val="center"/>
                            </w:pPr>
                          </w:p>
                          <w:p w14:paraId="24A6E27A" w14:textId="77777777" w:rsidR="005836C2" w:rsidRDefault="005836C2" w:rsidP="005836C2">
                            <w:pPr>
                              <w:jc w:val="center"/>
                            </w:pPr>
                          </w:p>
                          <w:p w14:paraId="314B374A" w14:textId="77777777" w:rsidR="005836C2" w:rsidRPr="005836C2" w:rsidRDefault="00AA7A27" w:rsidP="005836C2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Scottsdale Personal OBGYN</w:t>
                            </w:r>
                          </w:p>
                          <w:p w14:paraId="2D94EAF9" w14:textId="32AC0E4A" w:rsidR="005836C2" w:rsidRPr="005836C2" w:rsidRDefault="00495B8B" w:rsidP="005836C2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8414 E. Shea Blvd, Suite 103</w:t>
                            </w:r>
                          </w:p>
                          <w:p w14:paraId="45072B2C" w14:textId="77777777" w:rsidR="005836C2" w:rsidRPr="005836C2" w:rsidRDefault="005836C2" w:rsidP="005836C2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36C2"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Scottsdale, AZ 85260</w:t>
                            </w:r>
                          </w:p>
                          <w:p w14:paraId="3F101339" w14:textId="77777777" w:rsidR="005836C2" w:rsidRPr="005836C2" w:rsidRDefault="00AA7A27" w:rsidP="005836C2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Ph: 480-794-1000</w:t>
                            </w:r>
                          </w:p>
                          <w:p w14:paraId="66BE3C2F" w14:textId="77777777" w:rsidR="005836C2" w:rsidRPr="005836C2" w:rsidRDefault="00AA7A27" w:rsidP="005836C2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FFFF" w:themeColor="background1"/>
                                <w:sz w:val="28"/>
                                <w:szCs w:val="28"/>
                              </w:rPr>
                              <w:t>Fax: 480-860-2433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F7D8" id="Freeform 3" o:spid="_x0000_s1028" style="position:absolute;margin-left:18pt;margin-top:659.25pt;width:8in;height:114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" adj="-11796480,,5400" path="m2448,487v,-340,,-340,,-340c1240,,422,86,,148,,487,,487,,487r2448,xe" fillcolor="#2e3640" stroked="f" strokecolor="#212120">
                <v:stroke joinstyle="round"/>
                <v:shadow color="#8c8682"/>
                <v:formulas/>
                <v:path arrowok="t" o:connecttype="custom" o:connectlocs="7315200,1453515;7315200,438741;0,441725;0,1453515;7315200,1453515" o:connectangles="0,0,0,0,0" textboxrect="0,0,2448,487"/>
                <v:textbox>
                  <w:txbxContent>
                    <w:p w14:paraId="22F8295C" w14:textId="77777777" w:rsidR="005836C2" w:rsidRDefault="005836C2" w:rsidP="005836C2">
                      <w:pPr>
                        <w:jc w:val="center"/>
                      </w:pPr>
                    </w:p>
                    <w:p w14:paraId="25576413" w14:textId="77777777" w:rsidR="005836C2" w:rsidRDefault="005836C2" w:rsidP="005836C2">
                      <w:pPr>
                        <w:jc w:val="center"/>
                      </w:pPr>
                    </w:p>
                    <w:p w14:paraId="24A6E27A" w14:textId="77777777" w:rsidR="005836C2" w:rsidRDefault="005836C2" w:rsidP="005836C2">
                      <w:pPr>
                        <w:jc w:val="center"/>
                      </w:pPr>
                    </w:p>
                    <w:p w14:paraId="314B374A" w14:textId="77777777" w:rsidR="005836C2" w:rsidRPr="005836C2" w:rsidRDefault="00AA7A27" w:rsidP="005836C2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Scottsdale Personal OBGYN</w:t>
                      </w:r>
                    </w:p>
                    <w:p w14:paraId="2D94EAF9" w14:textId="32AC0E4A" w:rsidR="005836C2" w:rsidRPr="005836C2" w:rsidRDefault="00495B8B" w:rsidP="005836C2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8414 E. Shea Blvd, Suite 103</w:t>
                      </w:r>
                    </w:p>
                    <w:p w14:paraId="45072B2C" w14:textId="77777777" w:rsidR="005836C2" w:rsidRPr="005836C2" w:rsidRDefault="005836C2" w:rsidP="005836C2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836C2"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Scottsdale, AZ 85260</w:t>
                      </w:r>
                    </w:p>
                    <w:p w14:paraId="3F101339" w14:textId="77777777" w:rsidR="005836C2" w:rsidRPr="005836C2" w:rsidRDefault="00AA7A27" w:rsidP="005836C2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Ph: 480-794-1000</w:t>
                      </w:r>
                    </w:p>
                    <w:p w14:paraId="66BE3C2F" w14:textId="77777777" w:rsidR="005836C2" w:rsidRPr="005836C2" w:rsidRDefault="00AA7A27" w:rsidP="005836C2">
                      <w:pPr>
                        <w:jc w:val="center"/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color w:val="FFFFFF" w:themeColor="background1"/>
                          <w:sz w:val="28"/>
                          <w:szCs w:val="28"/>
                        </w:rPr>
                        <w:t>Fax: 480-860-2433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479D">
        <w:rPr>
          <w:rFonts w:asciiTheme="minorHAnsi" w:hAnsiTheme="minorHAnsi" w:cstheme="minorHAnsi"/>
          <w:sz w:val="28"/>
          <w:szCs w:val="28"/>
        </w:rPr>
        <w:t>te</w:t>
      </w:r>
    </w:p>
    <w:sectPr w:rsidR="00DB479D" w:rsidSect="007A10A7">
      <w:headerReference w:type="default" r:id="rId7"/>
      <w:pgSz w:w="12240" w:h="15840" w:code="1"/>
      <w:pgMar w:top="2880" w:right="1800" w:bottom="28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17EA" w14:textId="77777777" w:rsidR="000D77C5" w:rsidRDefault="000D77C5" w:rsidP="005836C2">
      <w:r>
        <w:separator/>
      </w:r>
    </w:p>
  </w:endnote>
  <w:endnote w:type="continuationSeparator" w:id="0">
    <w:p w14:paraId="738EEF34" w14:textId="77777777" w:rsidR="000D77C5" w:rsidRDefault="000D77C5" w:rsidP="005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FFF4D" w14:textId="77777777" w:rsidR="000D77C5" w:rsidRDefault="000D77C5" w:rsidP="005836C2">
      <w:r>
        <w:separator/>
      </w:r>
    </w:p>
  </w:footnote>
  <w:footnote w:type="continuationSeparator" w:id="0">
    <w:p w14:paraId="6FB30096" w14:textId="77777777" w:rsidR="000D77C5" w:rsidRDefault="000D77C5" w:rsidP="0058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02B6" w14:textId="77777777" w:rsidR="005836C2" w:rsidRPr="005836C2" w:rsidRDefault="0068476E" w:rsidP="005836C2">
    <w:pPr>
      <w:pStyle w:val="Header"/>
    </w:pPr>
    <w:r w:rsidRPr="0068476E">
      <w:rPr>
        <w:noProof/>
      </w:rPr>
      <w:drawing>
        <wp:inline distT="0" distB="0" distL="0" distR="0" wp14:anchorId="3BC2FF17" wp14:editId="42C0EEF8">
          <wp:extent cx="1912620" cy="133045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957" cy="133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xNLA0A0ILI1NDSyUdpeDU4uLM/DyQAuNaAO3ahLwsAAAA"/>
  </w:docVars>
  <w:rsids>
    <w:rsidRoot w:val="005836C2"/>
    <w:rsid w:val="00005E74"/>
    <w:rsid w:val="00047328"/>
    <w:rsid w:val="0008409A"/>
    <w:rsid w:val="000D247E"/>
    <w:rsid w:val="000D2D82"/>
    <w:rsid w:val="000D77C5"/>
    <w:rsid w:val="0011406D"/>
    <w:rsid w:val="00194B1B"/>
    <w:rsid w:val="001B326D"/>
    <w:rsid w:val="001D190B"/>
    <w:rsid w:val="0022003D"/>
    <w:rsid w:val="00246A3A"/>
    <w:rsid w:val="00260BB5"/>
    <w:rsid w:val="002B4046"/>
    <w:rsid w:val="002C1D2D"/>
    <w:rsid w:val="003357C3"/>
    <w:rsid w:val="003B7DE5"/>
    <w:rsid w:val="003D4653"/>
    <w:rsid w:val="003F754B"/>
    <w:rsid w:val="00495B8B"/>
    <w:rsid w:val="004B0EBC"/>
    <w:rsid w:val="004E184B"/>
    <w:rsid w:val="00530D55"/>
    <w:rsid w:val="00533340"/>
    <w:rsid w:val="00544585"/>
    <w:rsid w:val="005458C6"/>
    <w:rsid w:val="005836C2"/>
    <w:rsid w:val="005C2A4A"/>
    <w:rsid w:val="005F70E4"/>
    <w:rsid w:val="00606D3B"/>
    <w:rsid w:val="00610940"/>
    <w:rsid w:val="00671F11"/>
    <w:rsid w:val="00681477"/>
    <w:rsid w:val="0068476E"/>
    <w:rsid w:val="007102E3"/>
    <w:rsid w:val="00783DB4"/>
    <w:rsid w:val="007A10A7"/>
    <w:rsid w:val="008032B9"/>
    <w:rsid w:val="008067ED"/>
    <w:rsid w:val="00866E94"/>
    <w:rsid w:val="008765E6"/>
    <w:rsid w:val="008E43CD"/>
    <w:rsid w:val="008E6E09"/>
    <w:rsid w:val="008F7C77"/>
    <w:rsid w:val="00904617"/>
    <w:rsid w:val="00904EDB"/>
    <w:rsid w:val="00964655"/>
    <w:rsid w:val="00974BD3"/>
    <w:rsid w:val="00985E33"/>
    <w:rsid w:val="00991D46"/>
    <w:rsid w:val="009926AE"/>
    <w:rsid w:val="00A6515E"/>
    <w:rsid w:val="00AA7A27"/>
    <w:rsid w:val="00AC3C46"/>
    <w:rsid w:val="00AE6CFE"/>
    <w:rsid w:val="00AF11FE"/>
    <w:rsid w:val="00B024DE"/>
    <w:rsid w:val="00B50D49"/>
    <w:rsid w:val="00B53481"/>
    <w:rsid w:val="00BA40E7"/>
    <w:rsid w:val="00C03378"/>
    <w:rsid w:val="00C3035E"/>
    <w:rsid w:val="00C5651F"/>
    <w:rsid w:val="00C56EC3"/>
    <w:rsid w:val="00C87320"/>
    <w:rsid w:val="00D05FC9"/>
    <w:rsid w:val="00DA05CB"/>
    <w:rsid w:val="00DA42FD"/>
    <w:rsid w:val="00DB479D"/>
    <w:rsid w:val="00E24D0F"/>
    <w:rsid w:val="00E65CBA"/>
    <w:rsid w:val="00E804E3"/>
    <w:rsid w:val="00EB18CD"/>
    <w:rsid w:val="00EB7B5D"/>
    <w:rsid w:val="00EC3C78"/>
    <w:rsid w:val="00F64B37"/>
    <w:rsid w:val="00F73E48"/>
    <w:rsid w:val="00FD42ED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C8D95A"/>
  <w15:docId w15:val="{AB51E2E7-762F-4B4E-9E5D-B83F4B87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8F7C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5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6C2"/>
    <w:rPr>
      <w:color w:val="212120"/>
      <w:kern w:val="28"/>
    </w:rPr>
  </w:style>
  <w:style w:type="paragraph" w:styleId="Footer">
    <w:name w:val="footer"/>
    <w:basedOn w:val="Normal"/>
    <w:link w:val="FooterChar"/>
    <w:rsid w:val="005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36C2"/>
    <w:rPr>
      <w:color w:val="212120"/>
      <w:kern w:val="28"/>
    </w:rPr>
  </w:style>
  <w:style w:type="character" w:customStyle="1" w:styleId="Heading1Char">
    <w:name w:val="Heading 1 Char"/>
    <w:basedOn w:val="DefaultParagraphFont"/>
    <w:link w:val="Heading1"/>
    <w:rsid w:val="008F7C77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B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A805-CE4E-4E47-8DF2-B3FB3EB8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7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DMOB</dc:creator>
  <cp:lastModifiedBy>Afshin malaki</cp:lastModifiedBy>
  <cp:revision>2</cp:revision>
  <cp:lastPrinted>2019-01-24T18:57:00Z</cp:lastPrinted>
  <dcterms:created xsi:type="dcterms:W3CDTF">2021-02-22T08:08:00Z</dcterms:created>
  <dcterms:modified xsi:type="dcterms:W3CDTF">2021-02-22T08:08:00Z</dcterms:modified>
</cp:coreProperties>
</file>