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50" w:rsidRDefault="003C4750">
      <w:pPr>
        <w:pStyle w:val="Footer"/>
        <w:tabs>
          <w:tab w:val="clear" w:pos="4819"/>
          <w:tab w:val="clear" w:pos="9071"/>
          <w:tab w:val="left" w:pos="4880"/>
          <w:tab w:val="left" w:pos="7560"/>
        </w:tabs>
        <w:outlineLvl w:val="0"/>
      </w:pPr>
      <w:r>
        <w:tab/>
      </w:r>
      <w:r>
        <w:tab/>
      </w:r>
    </w:p>
    <w:p w:rsidR="003C4750" w:rsidRDefault="00F13EF4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MØTEREFERAT</w:t>
      </w:r>
    </w:p>
    <w:p w:rsidR="003C4750" w:rsidRDefault="003C4750">
      <w:pPr>
        <w:tabs>
          <w:tab w:val="left" w:pos="1800"/>
        </w:tabs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3C4750" w:rsidRDefault="003E2ECB" w:rsidP="002401D9">
      <w:pPr>
        <w:tabs>
          <w:tab w:val="left" w:pos="1800"/>
        </w:tabs>
        <w:ind w:left="1800" w:hanging="1800"/>
        <w:rPr>
          <w:b/>
        </w:rPr>
      </w:pPr>
      <w:r>
        <w:rPr>
          <w:b/>
        </w:rPr>
        <w:t>Vedrørende</w:t>
      </w:r>
      <w:r>
        <w:rPr>
          <w:b/>
        </w:rPr>
        <w:tab/>
        <w:t xml:space="preserve">: </w:t>
      </w:r>
      <w:r w:rsidR="0053690D">
        <w:rPr>
          <w:b/>
        </w:rPr>
        <w:t>Styremøte for Ormåsen Grendeutvalg</w:t>
      </w:r>
      <w:r w:rsidR="00931D14">
        <w:rPr>
          <w:b/>
        </w:rPr>
        <w:t xml:space="preserve"> </w:t>
      </w:r>
    </w:p>
    <w:p w:rsidR="003C4750" w:rsidRDefault="00D15B05">
      <w:pPr>
        <w:pBdr>
          <w:bottom w:val="single" w:sz="12" w:space="1" w:color="auto"/>
        </w:pBdr>
        <w:tabs>
          <w:tab w:val="left" w:pos="1800"/>
        </w:tabs>
        <w:rPr>
          <w:b/>
        </w:rPr>
      </w:pPr>
      <w:r>
        <w:rPr>
          <w:b/>
        </w:rPr>
        <w:t>Møtested/dato</w:t>
      </w:r>
      <w:r>
        <w:rPr>
          <w:b/>
        </w:rPr>
        <w:tab/>
        <w:t xml:space="preserve">: </w:t>
      </w:r>
      <w:r w:rsidR="00161E81">
        <w:rPr>
          <w:b/>
        </w:rPr>
        <w:t>Tyttebærveien 21</w:t>
      </w:r>
      <w:r w:rsidR="00161E81">
        <w:rPr>
          <w:b/>
        </w:rPr>
        <w:tab/>
      </w:r>
      <w:r w:rsidR="00161E81">
        <w:rPr>
          <w:b/>
        </w:rPr>
        <w:tab/>
      </w:r>
      <w:r w:rsidR="00161E81">
        <w:rPr>
          <w:b/>
        </w:rPr>
        <w:tab/>
      </w:r>
      <w:r w:rsidR="00161E81">
        <w:rPr>
          <w:b/>
        </w:rPr>
        <w:tab/>
      </w:r>
      <w:r w:rsidR="00161E81">
        <w:rPr>
          <w:b/>
        </w:rPr>
        <w:tab/>
      </w:r>
      <w:r w:rsidR="00161E81">
        <w:rPr>
          <w:b/>
        </w:rPr>
        <w:tab/>
      </w:r>
      <w:r w:rsidR="00161E81">
        <w:rPr>
          <w:b/>
        </w:rPr>
        <w:tab/>
      </w:r>
      <w:r w:rsidR="00931D14">
        <w:rPr>
          <w:b/>
        </w:rPr>
        <w:t xml:space="preserve"> </w:t>
      </w:r>
      <w:r w:rsidR="00161E81">
        <w:rPr>
          <w:b/>
        </w:rPr>
        <w:tab/>
      </w:r>
      <w:proofErr w:type="gramStart"/>
      <w:r w:rsidR="004167A8">
        <w:rPr>
          <w:b/>
        </w:rPr>
        <w:t>26</w:t>
      </w:r>
      <w:r w:rsidR="00931D14">
        <w:rPr>
          <w:b/>
        </w:rPr>
        <w:t>.</w:t>
      </w:r>
      <w:r w:rsidR="0053690D">
        <w:rPr>
          <w:b/>
        </w:rPr>
        <w:t>0</w:t>
      </w:r>
      <w:r w:rsidR="004167A8">
        <w:rPr>
          <w:b/>
        </w:rPr>
        <w:t>4.2012</w:t>
      </w:r>
      <w:proofErr w:type="gramEnd"/>
    </w:p>
    <w:p w:rsidR="00D15B05" w:rsidRDefault="00D15B05">
      <w:pPr>
        <w:pBdr>
          <w:bottom w:val="single" w:sz="12" w:space="1" w:color="auto"/>
        </w:pBdr>
        <w:tabs>
          <w:tab w:val="left" w:pos="1800"/>
        </w:tabs>
        <w:rPr>
          <w:b/>
        </w:rPr>
      </w:pPr>
    </w:p>
    <w:p w:rsidR="00790153" w:rsidRDefault="00790153" w:rsidP="003E2ECB">
      <w:pPr>
        <w:tabs>
          <w:tab w:val="left" w:pos="1800"/>
        </w:tabs>
        <w:outlineLvl w:val="0"/>
        <w:rPr>
          <w:b/>
        </w:rPr>
      </w:pPr>
    </w:p>
    <w:p w:rsidR="00161E81" w:rsidRDefault="00790153" w:rsidP="003E2ECB">
      <w:pPr>
        <w:tabs>
          <w:tab w:val="left" w:pos="1800"/>
        </w:tabs>
        <w:outlineLvl w:val="0"/>
        <w:rPr>
          <w:b/>
        </w:rPr>
      </w:pPr>
      <w:r>
        <w:rPr>
          <w:b/>
        </w:rPr>
        <w:t>Tilstede/forfall</w:t>
      </w:r>
      <w:r w:rsidR="00931D14">
        <w:rPr>
          <w:b/>
        </w:rPr>
        <w:t>:</w:t>
      </w:r>
    </w:p>
    <w:p w:rsidR="00790153" w:rsidRDefault="00790153" w:rsidP="003E2ECB">
      <w:pPr>
        <w:tabs>
          <w:tab w:val="left" w:pos="1800"/>
        </w:tabs>
        <w:outlineLvl w:val="0"/>
        <w:rPr>
          <w:b/>
        </w:rPr>
      </w:pPr>
    </w:p>
    <w:tbl>
      <w:tblPr>
        <w:tblStyle w:val="LightShading-Accent1"/>
        <w:tblW w:w="8613" w:type="dxa"/>
        <w:tblLayout w:type="fixed"/>
        <w:tblLook w:val="0480" w:firstRow="0" w:lastRow="0" w:firstColumn="1" w:lastColumn="0" w:noHBand="0" w:noVBand="1"/>
      </w:tblPr>
      <w:tblGrid>
        <w:gridCol w:w="3174"/>
        <w:gridCol w:w="903"/>
        <w:gridCol w:w="1701"/>
        <w:gridCol w:w="1560"/>
        <w:gridCol w:w="1275"/>
      </w:tblGrid>
      <w:tr w:rsidR="00790153" w:rsidRPr="004167A8" w:rsidTr="00790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  <w:vAlign w:val="center"/>
          </w:tcPr>
          <w:p w:rsidR="00790153" w:rsidRPr="004167A8" w:rsidRDefault="00790153" w:rsidP="00161E81">
            <w:pPr>
              <w:rPr>
                <w:b w:val="0"/>
                <w:position w:val="6"/>
              </w:rPr>
            </w:pPr>
            <w:r w:rsidRPr="004167A8">
              <w:rPr>
                <w:b w:val="0"/>
                <w:position w:val="6"/>
              </w:rPr>
              <w:t>Rune Fredriksen</w:t>
            </w:r>
          </w:p>
        </w:tc>
        <w:tc>
          <w:tcPr>
            <w:tcW w:w="903" w:type="dxa"/>
          </w:tcPr>
          <w:p w:rsidR="00790153" w:rsidRPr="004167A8" w:rsidRDefault="00790153" w:rsidP="00161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position w:val="6"/>
              </w:rPr>
            </w:pPr>
            <w:r>
              <w:rPr>
                <w:b/>
                <w:position w:val="6"/>
              </w:rPr>
              <w:t>RF</w:t>
            </w:r>
          </w:p>
        </w:tc>
        <w:tc>
          <w:tcPr>
            <w:tcW w:w="1701" w:type="dxa"/>
            <w:vAlign w:val="center"/>
          </w:tcPr>
          <w:p w:rsidR="00790153" w:rsidRPr="004167A8" w:rsidRDefault="00790153" w:rsidP="00161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position w:val="6"/>
              </w:rPr>
            </w:pPr>
            <w:r w:rsidRPr="004167A8">
              <w:rPr>
                <w:b/>
                <w:position w:val="6"/>
              </w:rPr>
              <w:t>Leder</w:t>
            </w:r>
          </w:p>
        </w:tc>
        <w:tc>
          <w:tcPr>
            <w:tcW w:w="1560" w:type="dxa"/>
            <w:vAlign w:val="center"/>
          </w:tcPr>
          <w:p w:rsidR="00790153" w:rsidRPr="004167A8" w:rsidRDefault="00790153" w:rsidP="00161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167A8">
              <w:rPr>
                <w:b/>
              </w:rPr>
              <w:t>32757009</w:t>
            </w:r>
          </w:p>
        </w:tc>
        <w:tc>
          <w:tcPr>
            <w:tcW w:w="1275" w:type="dxa"/>
          </w:tcPr>
          <w:p w:rsidR="00790153" w:rsidRPr="004167A8" w:rsidRDefault="00790153" w:rsidP="00161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Tilstede</w:t>
            </w:r>
          </w:p>
        </w:tc>
      </w:tr>
      <w:tr w:rsidR="00790153" w:rsidRPr="004167A8" w:rsidTr="00790153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  <w:vAlign w:val="center"/>
          </w:tcPr>
          <w:p w:rsidR="00790153" w:rsidRPr="004167A8" w:rsidRDefault="00790153" w:rsidP="00161E81">
            <w:pPr>
              <w:rPr>
                <w:b w:val="0"/>
                <w:position w:val="6"/>
              </w:rPr>
            </w:pPr>
            <w:r w:rsidRPr="004167A8">
              <w:rPr>
                <w:b w:val="0"/>
                <w:position w:val="6"/>
              </w:rPr>
              <w:t>Bernt Michael Johansen</w:t>
            </w:r>
          </w:p>
        </w:tc>
        <w:tc>
          <w:tcPr>
            <w:tcW w:w="903" w:type="dxa"/>
          </w:tcPr>
          <w:p w:rsidR="00790153" w:rsidRPr="004167A8" w:rsidRDefault="00790153" w:rsidP="0016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position w:val="6"/>
              </w:rPr>
            </w:pPr>
            <w:r>
              <w:rPr>
                <w:b/>
                <w:position w:val="6"/>
              </w:rPr>
              <w:t>BMJ</w:t>
            </w:r>
          </w:p>
        </w:tc>
        <w:tc>
          <w:tcPr>
            <w:tcW w:w="1701" w:type="dxa"/>
            <w:vAlign w:val="center"/>
          </w:tcPr>
          <w:p w:rsidR="00790153" w:rsidRPr="004167A8" w:rsidRDefault="00790153" w:rsidP="0016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position w:val="6"/>
              </w:rPr>
            </w:pPr>
            <w:r w:rsidRPr="004167A8">
              <w:rPr>
                <w:b/>
                <w:position w:val="6"/>
              </w:rPr>
              <w:t>Nestleder</w:t>
            </w:r>
          </w:p>
        </w:tc>
        <w:tc>
          <w:tcPr>
            <w:tcW w:w="1560" w:type="dxa"/>
            <w:vAlign w:val="center"/>
          </w:tcPr>
          <w:p w:rsidR="00790153" w:rsidRPr="004167A8" w:rsidRDefault="00790153" w:rsidP="0016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position w:val="6"/>
              </w:rPr>
            </w:pPr>
            <w:r w:rsidRPr="004167A8">
              <w:rPr>
                <w:b/>
              </w:rPr>
              <w:t>91849249</w:t>
            </w:r>
          </w:p>
        </w:tc>
        <w:tc>
          <w:tcPr>
            <w:tcW w:w="1275" w:type="dxa"/>
          </w:tcPr>
          <w:p w:rsidR="00790153" w:rsidRPr="004167A8" w:rsidRDefault="00790153" w:rsidP="0016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Tilstede</w:t>
            </w:r>
          </w:p>
        </w:tc>
      </w:tr>
      <w:tr w:rsidR="00790153" w:rsidRPr="004167A8" w:rsidTr="00790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  <w:vAlign w:val="center"/>
          </w:tcPr>
          <w:p w:rsidR="00790153" w:rsidRPr="004167A8" w:rsidRDefault="00790153" w:rsidP="00161E81">
            <w:pPr>
              <w:rPr>
                <w:b w:val="0"/>
                <w:position w:val="6"/>
              </w:rPr>
            </w:pPr>
            <w:r w:rsidRPr="004167A8">
              <w:rPr>
                <w:b w:val="0"/>
                <w:position w:val="6"/>
              </w:rPr>
              <w:t>Yngvar Bekkevold</w:t>
            </w:r>
          </w:p>
        </w:tc>
        <w:tc>
          <w:tcPr>
            <w:tcW w:w="903" w:type="dxa"/>
          </w:tcPr>
          <w:p w:rsidR="00790153" w:rsidRDefault="00790153" w:rsidP="00161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position w:val="6"/>
              </w:rPr>
            </w:pPr>
            <w:r>
              <w:rPr>
                <w:b/>
                <w:position w:val="6"/>
              </w:rPr>
              <w:t>YB</w:t>
            </w:r>
          </w:p>
        </w:tc>
        <w:tc>
          <w:tcPr>
            <w:tcW w:w="1701" w:type="dxa"/>
            <w:vAlign w:val="center"/>
          </w:tcPr>
          <w:p w:rsidR="00790153" w:rsidRPr="004167A8" w:rsidRDefault="00790153" w:rsidP="00161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position w:val="6"/>
              </w:rPr>
            </w:pPr>
            <w:r>
              <w:rPr>
                <w:b/>
                <w:position w:val="6"/>
              </w:rPr>
              <w:t>Kasserer</w:t>
            </w:r>
          </w:p>
        </w:tc>
        <w:tc>
          <w:tcPr>
            <w:tcW w:w="1560" w:type="dxa"/>
            <w:vAlign w:val="center"/>
          </w:tcPr>
          <w:p w:rsidR="00790153" w:rsidRPr="004167A8" w:rsidRDefault="00790153" w:rsidP="00161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position w:val="6"/>
              </w:rPr>
            </w:pPr>
            <w:r w:rsidRPr="004167A8">
              <w:rPr>
                <w:b/>
                <w:position w:val="6"/>
              </w:rPr>
              <w:t>93249066</w:t>
            </w:r>
          </w:p>
        </w:tc>
        <w:tc>
          <w:tcPr>
            <w:tcW w:w="1275" w:type="dxa"/>
          </w:tcPr>
          <w:p w:rsidR="00790153" w:rsidRPr="004167A8" w:rsidRDefault="00790153" w:rsidP="00161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position w:val="6"/>
              </w:rPr>
            </w:pPr>
            <w:r>
              <w:rPr>
                <w:b/>
                <w:position w:val="6"/>
              </w:rPr>
              <w:t>Tilstede</w:t>
            </w:r>
          </w:p>
        </w:tc>
      </w:tr>
      <w:tr w:rsidR="00790153" w:rsidRPr="004167A8" w:rsidTr="00790153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  <w:vAlign w:val="center"/>
          </w:tcPr>
          <w:p w:rsidR="00790153" w:rsidRPr="004167A8" w:rsidRDefault="00790153" w:rsidP="00161E81">
            <w:pPr>
              <w:rPr>
                <w:b w:val="0"/>
                <w:position w:val="6"/>
              </w:rPr>
            </w:pPr>
            <w:r>
              <w:rPr>
                <w:b w:val="0"/>
                <w:position w:val="6"/>
              </w:rPr>
              <w:t xml:space="preserve">Merethe </w:t>
            </w:r>
            <w:proofErr w:type="spellStart"/>
            <w:r>
              <w:rPr>
                <w:b w:val="0"/>
                <w:position w:val="6"/>
              </w:rPr>
              <w:t>Weggersen</w:t>
            </w:r>
            <w:proofErr w:type="spellEnd"/>
          </w:p>
        </w:tc>
        <w:tc>
          <w:tcPr>
            <w:tcW w:w="903" w:type="dxa"/>
          </w:tcPr>
          <w:p w:rsidR="00790153" w:rsidRDefault="00790153" w:rsidP="0016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position w:val="6"/>
              </w:rPr>
            </w:pPr>
            <w:r>
              <w:rPr>
                <w:b/>
                <w:position w:val="6"/>
              </w:rPr>
              <w:t>MW</w:t>
            </w:r>
          </w:p>
        </w:tc>
        <w:tc>
          <w:tcPr>
            <w:tcW w:w="1701" w:type="dxa"/>
            <w:vAlign w:val="center"/>
          </w:tcPr>
          <w:p w:rsidR="00790153" w:rsidRPr="004167A8" w:rsidRDefault="00790153" w:rsidP="0016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position w:val="6"/>
              </w:rPr>
            </w:pPr>
            <w:r>
              <w:rPr>
                <w:b/>
                <w:position w:val="6"/>
              </w:rPr>
              <w:t>Sekretær</w:t>
            </w:r>
          </w:p>
        </w:tc>
        <w:tc>
          <w:tcPr>
            <w:tcW w:w="1560" w:type="dxa"/>
            <w:vAlign w:val="center"/>
          </w:tcPr>
          <w:p w:rsidR="00790153" w:rsidRPr="004167A8" w:rsidRDefault="00790153" w:rsidP="0016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position w:val="6"/>
              </w:rPr>
            </w:pPr>
          </w:p>
        </w:tc>
        <w:tc>
          <w:tcPr>
            <w:tcW w:w="1275" w:type="dxa"/>
          </w:tcPr>
          <w:p w:rsidR="00790153" w:rsidRDefault="00172A6C" w:rsidP="0016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position w:val="6"/>
              </w:rPr>
            </w:pPr>
            <w:r>
              <w:rPr>
                <w:b/>
                <w:position w:val="6"/>
              </w:rPr>
              <w:t>-</w:t>
            </w:r>
          </w:p>
        </w:tc>
      </w:tr>
      <w:tr w:rsidR="00790153" w:rsidRPr="004167A8" w:rsidTr="00790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  <w:vAlign w:val="center"/>
          </w:tcPr>
          <w:p w:rsidR="00790153" w:rsidRPr="004167A8" w:rsidRDefault="00790153" w:rsidP="00161E81">
            <w:pPr>
              <w:outlineLvl w:val="0"/>
              <w:rPr>
                <w:b w:val="0"/>
              </w:rPr>
            </w:pPr>
            <w:r>
              <w:rPr>
                <w:b w:val="0"/>
              </w:rPr>
              <w:t>Audun Ekeberg</w:t>
            </w:r>
          </w:p>
        </w:tc>
        <w:tc>
          <w:tcPr>
            <w:tcW w:w="903" w:type="dxa"/>
          </w:tcPr>
          <w:p w:rsidR="00790153" w:rsidRDefault="00790153" w:rsidP="00161E81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AE</w:t>
            </w:r>
          </w:p>
        </w:tc>
        <w:tc>
          <w:tcPr>
            <w:tcW w:w="1701" w:type="dxa"/>
            <w:vAlign w:val="center"/>
          </w:tcPr>
          <w:p w:rsidR="00790153" w:rsidRPr="004167A8" w:rsidRDefault="00790153" w:rsidP="00161E81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Styremedlem</w:t>
            </w:r>
          </w:p>
        </w:tc>
        <w:tc>
          <w:tcPr>
            <w:tcW w:w="1560" w:type="dxa"/>
            <w:vAlign w:val="center"/>
          </w:tcPr>
          <w:p w:rsidR="00790153" w:rsidRPr="004167A8" w:rsidRDefault="00790153" w:rsidP="00161E81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5" w:type="dxa"/>
          </w:tcPr>
          <w:p w:rsidR="00790153" w:rsidRPr="004167A8" w:rsidRDefault="00172A6C" w:rsidP="00161E81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90153" w:rsidRPr="004167A8" w:rsidTr="00790153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  <w:vAlign w:val="center"/>
          </w:tcPr>
          <w:p w:rsidR="00790153" w:rsidRPr="004167A8" w:rsidRDefault="00790153" w:rsidP="00161E81">
            <w:pPr>
              <w:outlineLvl w:val="0"/>
              <w:rPr>
                <w:b w:val="0"/>
              </w:rPr>
            </w:pPr>
            <w:r w:rsidRPr="004167A8">
              <w:rPr>
                <w:b w:val="0"/>
              </w:rPr>
              <w:t>Teodor Bruknapp</w:t>
            </w:r>
          </w:p>
        </w:tc>
        <w:tc>
          <w:tcPr>
            <w:tcW w:w="903" w:type="dxa"/>
          </w:tcPr>
          <w:p w:rsidR="00790153" w:rsidRPr="004167A8" w:rsidRDefault="00790153" w:rsidP="00161E8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TEB</w:t>
            </w:r>
          </w:p>
        </w:tc>
        <w:tc>
          <w:tcPr>
            <w:tcW w:w="1701" w:type="dxa"/>
            <w:vAlign w:val="center"/>
          </w:tcPr>
          <w:p w:rsidR="00790153" w:rsidRPr="004167A8" w:rsidRDefault="00790153" w:rsidP="00161E8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167A8">
              <w:rPr>
                <w:b/>
              </w:rPr>
              <w:t>Styremedlem</w:t>
            </w:r>
          </w:p>
        </w:tc>
        <w:tc>
          <w:tcPr>
            <w:tcW w:w="1560" w:type="dxa"/>
            <w:vAlign w:val="center"/>
          </w:tcPr>
          <w:p w:rsidR="00790153" w:rsidRPr="004167A8" w:rsidRDefault="00790153" w:rsidP="00161E8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5" w:type="dxa"/>
          </w:tcPr>
          <w:p w:rsidR="00790153" w:rsidRPr="004167A8" w:rsidRDefault="00790153" w:rsidP="00161E8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Tilstede</w:t>
            </w:r>
          </w:p>
        </w:tc>
      </w:tr>
      <w:tr w:rsidR="00790153" w:rsidRPr="004167A8" w:rsidTr="00790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  <w:vAlign w:val="center"/>
          </w:tcPr>
          <w:p w:rsidR="00790153" w:rsidRPr="004167A8" w:rsidRDefault="00790153" w:rsidP="00161E81">
            <w:pPr>
              <w:outlineLvl w:val="0"/>
              <w:rPr>
                <w:b w:val="0"/>
              </w:rPr>
            </w:pPr>
            <w:r w:rsidRPr="004167A8">
              <w:rPr>
                <w:b w:val="0"/>
              </w:rPr>
              <w:t>Arne Grasbekk</w:t>
            </w:r>
          </w:p>
        </w:tc>
        <w:tc>
          <w:tcPr>
            <w:tcW w:w="903" w:type="dxa"/>
          </w:tcPr>
          <w:p w:rsidR="00790153" w:rsidRPr="004167A8" w:rsidRDefault="00790153" w:rsidP="00161E81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AG</w:t>
            </w:r>
          </w:p>
        </w:tc>
        <w:tc>
          <w:tcPr>
            <w:tcW w:w="1701" w:type="dxa"/>
            <w:vAlign w:val="center"/>
          </w:tcPr>
          <w:p w:rsidR="00790153" w:rsidRPr="004167A8" w:rsidRDefault="00790153" w:rsidP="00161E81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167A8">
              <w:rPr>
                <w:b/>
              </w:rPr>
              <w:t>Styremedlem</w:t>
            </w:r>
          </w:p>
        </w:tc>
        <w:tc>
          <w:tcPr>
            <w:tcW w:w="1560" w:type="dxa"/>
            <w:vAlign w:val="center"/>
          </w:tcPr>
          <w:p w:rsidR="00790153" w:rsidRPr="004167A8" w:rsidRDefault="00790153" w:rsidP="00161E81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5" w:type="dxa"/>
          </w:tcPr>
          <w:p w:rsidR="00790153" w:rsidRPr="004167A8" w:rsidRDefault="00790153" w:rsidP="00161E81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Tilstede</w:t>
            </w:r>
          </w:p>
        </w:tc>
      </w:tr>
      <w:tr w:rsidR="00790153" w:rsidRPr="004167A8" w:rsidTr="00790153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  <w:vAlign w:val="center"/>
          </w:tcPr>
          <w:p w:rsidR="00790153" w:rsidRPr="004167A8" w:rsidRDefault="00790153" w:rsidP="00161E81">
            <w:pPr>
              <w:outlineLvl w:val="0"/>
              <w:rPr>
                <w:b w:val="0"/>
              </w:rPr>
            </w:pPr>
            <w:r w:rsidRPr="004167A8">
              <w:rPr>
                <w:b w:val="0"/>
              </w:rPr>
              <w:t xml:space="preserve">Halvor </w:t>
            </w:r>
            <w:proofErr w:type="spellStart"/>
            <w:r w:rsidRPr="004167A8">
              <w:rPr>
                <w:b w:val="0"/>
              </w:rPr>
              <w:t>Prestmoen</w:t>
            </w:r>
            <w:proofErr w:type="spellEnd"/>
          </w:p>
        </w:tc>
        <w:tc>
          <w:tcPr>
            <w:tcW w:w="903" w:type="dxa"/>
          </w:tcPr>
          <w:p w:rsidR="00790153" w:rsidRPr="004167A8" w:rsidRDefault="00790153" w:rsidP="00161E8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HP</w:t>
            </w:r>
          </w:p>
        </w:tc>
        <w:tc>
          <w:tcPr>
            <w:tcW w:w="1701" w:type="dxa"/>
            <w:vAlign w:val="center"/>
          </w:tcPr>
          <w:p w:rsidR="00790153" w:rsidRPr="004167A8" w:rsidRDefault="00790153" w:rsidP="00161E8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167A8">
              <w:rPr>
                <w:b/>
              </w:rPr>
              <w:t>Varamedlem</w:t>
            </w:r>
          </w:p>
        </w:tc>
        <w:tc>
          <w:tcPr>
            <w:tcW w:w="1560" w:type="dxa"/>
            <w:vAlign w:val="center"/>
          </w:tcPr>
          <w:p w:rsidR="00790153" w:rsidRPr="004167A8" w:rsidRDefault="00790153" w:rsidP="00161E8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5" w:type="dxa"/>
          </w:tcPr>
          <w:p w:rsidR="00790153" w:rsidRPr="004167A8" w:rsidRDefault="00790153" w:rsidP="00161E8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Tilstede</w:t>
            </w:r>
          </w:p>
        </w:tc>
      </w:tr>
      <w:tr w:rsidR="00790153" w:rsidRPr="004167A8" w:rsidTr="00790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  <w:vAlign w:val="center"/>
          </w:tcPr>
          <w:p w:rsidR="00790153" w:rsidRPr="004167A8" w:rsidRDefault="00790153" w:rsidP="00790153">
            <w:pPr>
              <w:outlineLvl w:val="0"/>
              <w:rPr>
                <w:b w:val="0"/>
              </w:rPr>
            </w:pPr>
            <w:r w:rsidRPr="004167A8">
              <w:rPr>
                <w:b w:val="0"/>
              </w:rPr>
              <w:t>Cathrine H. Olsen</w:t>
            </w:r>
          </w:p>
        </w:tc>
        <w:tc>
          <w:tcPr>
            <w:tcW w:w="903" w:type="dxa"/>
          </w:tcPr>
          <w:p w:rsidR="00790153" w:rsidRPr="004167A8" w:rsidRDefault="00790153" w:rsidP="00790153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CHO</w:t>
            </w:r>
          </w:p>
        </w:tc>
        <w:tc>
          <w:tcPr>
            <w:tcW w:w="1701" w:type="dxa"/>
            <w:vAlign w:val="center"/>
          </w:tcPr>
          <w:p w:rsidR="00790153" w:rsidRPr="004167A8" w:rsidRDefault="00790153" w:rsidP="00790153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167A8">
              <w:rPr>
                <w:b/>
              </w:rPr>
              <w:t>Varamedlem</w:t>
            </w:r>
          </w:p>
        </w:tc>
        <w:tc>
          <w:tcPr>
            <w:tcW w:w="1560" w:type="dxa"/>
            <w:vAlign w:val="center"/>
          </w:tcPr>
          <w:p w:rsidR="00790153" w:rsidRPr="004167A8" w:rsidRDefault="00790153" w:rsidP="00790153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167A8">
              <w:rPr>
                <w:b/>
              </w:rPr>
              <w:t>95180243</w:t>
            </w:r>
          </w:p>
        </w:tc>
        <w:tc>
          <w:tcPr>
            <w:tcW w:w="1275" w:type="dxa"/>
          </w:tcPr>
          <w:p w:rsidR="00790153" w:rsidRPr="004167A8" w:rsidRDefault="00790153" w:rsidP="00790153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Tilstede</w:t>
            </w:r>
          </w:p>
        </w:tc>
      </w:tr>
      <w:tr w:rsidR="00790153" w:rsidRPr="004167A8" w:rsidTr="00790153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  <w:vAlign w:val="center"/>
          </w:tcPr>
          <w:p w:rsidR="00790153" w:rsidRPr="004167A8" w:rsidRDefault="00790153" w:rsidP="00161E81">
            <w:pPr>
              <w:outlineLvl w:val="0"/>
              <w:rPr>
                <w:b w:val="0"/>
              </w:rPr>
            </w:pPr>
            <w:r>
              <w:rPr>
                <w:b w:val="0"/>
              </w:rPr>
              <w:t>Tina Berg</w:t>
            </w:r>
          </w:p>
        </w:tc>
        <w:tc>
          <w:tcPr>
            <w:tcW w:w="903" w:type="dxa"/>
          </w:tcPr>
          <w:p w:rsidR="00790153" w:rsidRDefault="00790153" w:rsidP="00161E8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TB</w:t>
            </w:r>
          </w:p>
        </w:tc>
        <w:tc>
          <w:tcPr>
            <w:tcW w:w="1701" w:type="dxa"/>
            <w:vAlign w:val="center"/>
          </w:tcPr>
          <w:p w:rsidR="00790153" w:rsidRPr="004167A8" w:rsidRDefault="00790153" w:rsidP="00161E8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Varamedlem</w:t>
            </w:r>
          </w:p>
        </w:tc>
        <w:tc>
          <w:tcPr>
            <w:tcW w:w="1560" w:type="dxa"/>
            <w:vAlign w:val="center"/>
          </w:tcPr>
          <w:p w:rsidR="00790153" w:rsidRPr="004167A8" w:rsidRDefault="00790153" w:rsidP="00161E8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5" w:type="dxa"/>
          </w:tcPr>
          <w:p w:rsidR="00790153" w:rsidRPr="004167A8" w:rsidRDefault="00172A6C" w:rsidP="00161E8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47DAC" w:rsidRPr="004167A8" w:rsidTr="00790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  <w:vAlign w:val="center"/>
          </w:tcPr>
          <w:p w:rsidR="00E47DAC" w:rsidRDefault="00E47DAC" w:rsidP="00161E81">
            <w:pPr>
              <w:outlineLvl w:val="0"/>
              <w:rPr>
                <w:b w:val="0"/>
              </w:rPr>
            </w:pPr>
            <w:r>
              <w:rPr>
                <w:b w:val="0"/>
              </w:rPr>
              <w:t xml:space="preserve">Morten </w:t>
            </w:r>
            <w:proofErr w:type="spellStart"/>
            <w:r>
              <w:rPr>
                <w:b w:val="0"/>
              </w:rPr>
              <w:t>Lauvbu</w:t>
            </w:r>
            <w:proofErr w:type="spellEnd"/>
          </w:p>
        </w:tc>
        <w:tc>
          <w:tcPr>
            <w:tcW w:w="903" w:type="dxa"/>
          </w:tcPr>
          <w:p w:rsidR="00E47DAC" w:rsidRDefault="00E47DAC" w:rsidP="00161E81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ML</w:t>
            </w:r>
          </w:p>
        </w:tc>
        <w:tc>
          <w:tcPr>
            <w:tcW w:w="1701" w:type="dxa"/>
            <w:vAlign w:val="center"/>
          </w:tcPr>
          <w:p w:rsidR="00E47DAC" w:rsidRDefault="00E47DAC" w:rsidP="00161E81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ØEK-rep.</w:t>
            </w:r>
          </w:p>
        </w:tc>
        <w:tc>
          <w:tcPr>
            <w:tcW w:w="1560" w:type="dxa"/>
            <w:vAlign w:val="center"/>
          </w:tcPr>
          <w:p w:rsidR="00E47DAC" w:rsidRPr="004167A8" w:rsidRDefault="00E47DAC" w:rsidP="00161E81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5" w:type="dxa"/>
          </w:tcPr>
          <w:p w:rsidR="00E47DAC" w:rsidRPr="004167A8" w:rsidRDefault="00E47DAC" w:rsidP="00161E81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3949A4" w:rsidRDefault="003949A4" w:rsidP="003E2ECB">
      <w:pPr>
        <w:tabs>
          <w:tab w:val="left" w:pos="1800"/>
        </w:tabs>
        <w:outlineLvl w:val="0"/>
        <w:rPr>
          <w:b/>
        </w:rPr>
      </w:pPr>
    </w:p>
    <w:p w:rsidR="003C4750" w:rsidRDefault="003C4750">
      <w:pPr>
        <w:tabs>
          <w:tab w:val="left" w:pos="1800"/>
        </w:tabs>
        <w:rPr>
          <w:b/>
          <w:position w:val="6"/>
        </w:rPr>
      </w:pPr>
      <w:r>
        <w:rPr>
          <w:b/>
          <w:position w:val="6"/>
        </w:rPr>
        <w:t>_______________________________________________________________________________________</w:t>
      </w:r>
    </w:p>
    <w:p w:rsidR="00CA771C" w:rsidRDefault="003C4750" w:rsidP="00DF524D">
      <w:pPr>
        <w:tabs>
          <w:tab w:val="left" w:pos="1800"/>
        </w:tabs>
        <w:outlineLvl w:val="0"/>
        <w:rPr>
          <w:b/>
        </w:rPr>
      </w:pPr>
      <w:r>
        <w:rPr>
          <w:b/>
        </w:rPr>
        <w:t>Referatet er sendt til de tilstedeværende, samt til:</w:t>
      </w:r>
      <w:r w:rsidR="00790153">
        <w:rPr>
          <w:b/>
        </w:rPr>
        <w:t xml:space="preserve"> AE, MW, TB</w:t>
      </w:r>
    </w:p>
    <w:p w:rsidR="00172A6C" w:rsidRPr="00D87B3E" w:rsidRDefault="00172A6C" w:rsidP="00DF524D">
      <w:pPr>
        <w:tabs>
          <w:tab w:val="left" w:pos="1800"/>
        </w:tabs>
        <w:outlineLvl w:val="0"/>
        <w:rPr>
          <w:b/>
        </w:rPr>
      </w:pPr>
      <w:r>
        <w:rPr>
          <w:b/>
        </w:rPr>
        <w:t xml:space="preserve">Morten </w:t>
      </w:r>
      <w:proofErr w:type="spellStart"/>
      <w:r>
        <w:rPr>
          <w:b/>
        </w:rPr>
        <w:t>Lauvbu</w:t>
      </w:r>
      <w:proofErr w:type="spellEnd"/>
      <w:r>
        <w:rPr>
          <w:b/>
        </w:rPr>
        <w:t xml:space="preserve"> ble ikke invitert til møtet.</w:t>
      </w:r>
    </w:p>
    <w:p w:rsidR="003C4750" w:rsidRDefault="00CE417D">
      <w:pPr>
        <w:tabs>
          <w:tab w:val="left" w:pos="1800"/>
        </w:tabs>
        <w:rPr>
          <w:b/>
          <w:position w:val="6"/>
        </w:rPr>
      </w:pPr>
      <w:r>
        <w:rPr>
          <w:b/>
          <w:position w:val="6"/>
        </w:rPr>
        <w:t>__________________________________________________________________</w:t>
      </w:r>
      <w:r w:rsidR="003C4750">
        <w:rPr>
          <w:b/>
          <w:position w:val="6"/>
        </w:rPr>
        <w:t>_____________________</w:t>
      </w:r>
    </w:p>
    <w:p w:rsidR="003C4750" w:rsidRDefault="00C47AB9">
      <w:pPr>
        <w:tabs>
          <w:tab w:val="left" w:pos="1800"/>
        </w:tabs>
        <w:rPr>
          <w:b/>
        </w:rPr>
      </w:pPr>
      <w:r>
        <w:rPr>
          <w:b/>
        </w:rPr>
        <w:t>Referent</w:t>
      </w:r>
      <w:r w:rsidR="00146C87">
        <w:rPr>
          <w:b/>
        </w:rPr>
        <w:t>:</w:t>
      </w:r>
      <w:r>
        <w:rPr>
          <w:b/>
        </w:rPr>
        <w:tab/>
      </w:r>
      <w:r w:rsidR="00790153">
        <w:rPr>
          <w:b/>
        </w:rPr>
        <w:t>Bernt Michael Johansen</w:t>
      </w:r>
    </w:p>
    <w:p w:rsidR="00D15B05" w:rsidRDefault="00D15B05">
      <w:pPr>
        <w:pBdr>
          <w:bottom w:val="single" w:sz="12" w:space="1" w:color="auto"/>
        </w:pBdr>
        <w:rPr>
          <w:b/>
        </w:rPr>
      </w:pPr>
    </w:p>
    <w:p w:rsidR="00E47DAC" w:rsidRDefault="00E47DAC">
      <w:pPr>
        <w:pBdr>
          <w:bottom w:val="single" w:sz="12" w:space="1" w:color="auto"/>
        </w:pBdr>
        <w:rPr>
          <w:b/>
        </w:rPr>
      </w:pPr>
    </w:p>
    <w:p w:rsidR="00E47DAC" w:rsidRDefault="00E47DAC">
      <w:pPr>
        <w:pBdr>
          <w:bottom w:val="single" w:sz="12" w:space="1" w:color="auto"/>
        </w:pBdr>
        <w:rPr>
          <w:b/>
        </w:rPr>
      </w:pPr>
    </w:p>
    <w:p w:rsidR="00E47DAC" w:rsidRDefault="00E47DAC">
      <w:pPr>
        <w:pBdr>
          <w:bottom w:val="single" w:sz="12" w:space="1" w:color="auto"/>
        </w:pBdr>
        <w:rPr>
          <w:b/>
        </w:rPr>
      </w:pPr>
    </w:p>
    <w:p w:rsidR="00E47DAC" w:rsidRDefault="00E47DAC">
      <w:pPr>
        <w:pBdr>
          <w:bottom w:val="single" w:sz="12" w:space="1" w:color="auto"/>
        </w:pBdr>
        <w:rPr>
          <w:b/>
        </w:rPr>
      </w:pPr>
    </w:p>
    <w:p w:rsidR="00E47DAC" w:rsidRDefault="00E47DAC">
      <w:pPr>
        <w:pBdr>
          <w:bottom w:val="single" w:sz="12" w:space="1" w:color="auto"/>
        </w:pBdr>
        <w:rPr>
          <w:b/>
        </w:rPr>
      </w:pPr>
    </w:p>
    <w:p w:rsidR="00E47DAC" w:rsidRDefault="00E47DAC">
      <w:pPr>
        <w:pBdr>
          <w:bottom w:val="single" w:sz="12" w:space="1" w:color="auto"/>
        </w:pBdr>
        <w:rPr>
          <w:b/>
        </w:rPr>
      </w:pPr>
    </w:p>
    <w:p w:rsidR="00E47DAC" w:rsidRDefault="00E47DAC">
      <w:pPr>
        <w:pBdr>
          <w:bottom w:val="single" w:sz="12" w:space="1" w:color="auto"/>
        </w:pBdr>
        <w:rPr>
          <w:b/>
        </w:rPr>
      </w:pPr>
    </w:p>
    <w:p w:rsidR="00E47DAC" w:rsidRDefault="00E47DAC">
      <w:pPr>
        <w:pBdr>
          <w:bottom w:val="single" w:sz="12" w:space="1" w:color="auto"/>
        </w:pBdr>
        <w:rPr>
          <w:b/>
        </w:rPr>
      </w:pPr>
    </w:p>
    <w:p w:rsidR="00E47DAC" w:rsidRDefault="00E47DAC">
      <w:pPr>
        <w:pBdr>
          <w:bottom w:val="single" w:sz="12" w:space="1" w:color="auto"/>
        </w:pBdr>
        <w:rPr>
          <w:b/>
        </w:rPr>
      </w:pPr>
    </w:p>
    <w:p w:rsidR="00E47DAC" w:rsidRDefault="00E47DAC">
      <w:pPr>
        <w:pBdr>
          <w:bottom w:val="single" w:sz="12" w:space="1" w:color="auto"/>
        </w:pBdr>
        <w:rPr>
          <w:b/>
        </w:rPr>
      </w:pPr>
    </w:p>
    <w:p w:rsidR="00E47DAC" w:rsidRDefault="00E47DAC">
      <w:pPr>
        <w:pBdr>
          <w:bottom w:val="single" w:sz="12" w:space="1" w:color="auto"/>
        </w:pBdr>
        <w:rPr>
          <w:b/>
        </w:rPr>
      </w:pPr>
    </w:p>
    <w:p w:rsidR="00E47DAC" w:rsidRDefault="00E47DAC">
      <w:pPr>
        <w:pBdr>
          <w:bottom w:val="single" w:sz="12" w:space="1" w:color="auto"/>
        </w:pBdr>
        <w:rPr>
          <w:b/>
        </w:rPr>
      </w:pPr>
    </w:p>
    <w:p w:rsidR="003C4750" w:rsidRDefault="003C4750"/>
    <w:tbl>
      <w:tblPr>
        <w:tblStyle w:val="LightList-Accent1"/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7900"/>
        <w:gridCol w:w="993"/>
        <w:gridCol w:w="1344"/>
      </w:tblGrid>
      <w:tr w:rsidR="003C4750" w:rsidRPr="00225A3E" w:rsidTr="00535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3C4750" w:rsidRPr="003B6FE9" w:rsidRDefault="00535949" w:rsidP="0053594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7900" w:type="dxa"/>
          </w:tcPr>
          <w:p w:rsidR="00C47AB9" w:rsidRDefault="00EB03C5" w:rsidP="00C47AB9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Godkjenning av forrige referat</w:t>
            </w:r>
          </w:p>
          <w:p w:rsidR="00D15B05" w:rsidRPr="00D15B05" w:rsidRDefault="00C16E87" w:rsidP="00D15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Ingen kommentarer.</w:t>
            </w:r>
          </w:p>
          <w:p w:rsidR="00D15B05" w:rsidRPr="00225A3E" w:rsidRDefault="00D15B05" w:rsidP="00EB0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3C4750" w:rsidRPr="00225A3E" w:rsidRDefault="003C4750">
            <w:pPr>
              <w:jc w:val="center"/>
              <w:rPr>
                <w:szCs w:val="24"/>
              </w:rPr>
            </w:pPr>
          </w:p>
        </w:tc>
        <w:tc>
          <w:tcPr>
            <w:tcW w:w="1344" w:type="dxa"/>
          </w:tcPr>
          <w:p w:rsidR="00C47AB9" w:rsidRDefault="00C47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D15B05" w:rsidRPr="00225A3E" w:rsidRDefault="00D15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C478F3" w:rsidRPr="00225A3E" w:rsidRDefault="00C478F3" w:rsidP="00410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25A3E">
              <w:rPr>
                <w:szCs w:val="24"/>
              </w:rPr>
              <w:t>I</w:t>
            </w:r>
            <w:r w:rsidR="00410790">
              <w:rPr>
                <w:szCs w:val="24"/>
              </w:rPr>
              <w:t>nfo</w:t>
            </w:r>
          </w:p>
        </w:tc>
      </w:tr>
      <w:tr w:rsidR="00337E40" w:rsidRPr="00225A3E" w:rsidTr="00535949">
        <w:trPr>
          <w:trHeight w:val="2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D15B05" w:rsidRPr="003B6FE9" w:rsidRDefault="009161A4" w:rsidP="00535949">
            <w:pPr>
              <w:jc w:val="both"/>
              <w:rPr>
                <w:b/>
                <w:szCs w:val="24"/>
              </w:rPr>
            </w:pPr>
            <w:r w:rsidRPr="003B6FE9">
              <w:rPr>
                <w:b/>
                <w:szCs w:val="24"/>
              </w:rPr>
              <w:t>02</w:t>
            </w:r>
          </w:p>
        </w:tc>
        <w:tc>
          <w:tcPr>
            <w:tcW w:w="7900" w:type="dxa"/>
          </w:tcPr>
          <w:p w:rsidR="009161A4" w:rsidRPr="009161A4" w:rsidRDefault="00535949" w:rsidP="00FC3E6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 xml:space="preserve">Saker til og fra </w:t>
            </w:r>
            <w:proofErr w:type="gramStart"/>
            <w:r>
              <w:rPr>
                <w:b/>
                <w:i w:val="0"/>
                <w:szCs w:val="24"/>
              </w:rPr>
              <w:t xml:space="preserve">kommunen. </w:t>
            </w:r>
            <w:proofErr w:type="gramEnd"/>
            <w:r>
              <w:rPr>
                <w:b/>
                <w:i w:val="0"/>
                <w:szCs w:val="24"/>
              </w:rPr>
              <w:t>Oppdatering på status</w:t>
            </w:r>
            <w:r w:rsidR="00EB03C5">
              <w:rPr>
                <w:b/>
                <w:i w:val="0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D15B05" w:rsidRDefault="00D15B05" w:rsidP="00337E40">
            <w:pPr>
              <w:jc w:val="center"/>
              <w:rPr>
                <w:szCs w:val="24"/>
              </w:rPr>
            </w:pPr>
          </w:p>
        </w:tc>
        <w:tc>
          <w:tcPr>
            <w:tcW w:w="1344" w:type="dxa"/>
          </w:tcPr>
          <w:p w:rsidR="00D15B05" w:rsidRDefault="00D15B05" w:rsidP="0033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9161A4" w:rsidRPr="00225A3E" w:rsidTr="00535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9161A4" w:rsidRPr="003B6FE9" w:rsidRDefault="00EB03C5" w:rsidP="00535949">
            <w:pPr>
              <w:jc w:val="both"/>
              <w:rPr>
                <w:b/>
                <w:szCs w:val="24"/>
              </w:rPr>
            </w:pPr>
            <w:r w:rsidRPr="003B6FE9">
              <w:rPr>
                <w:b/>
                <w:szCs w:val="24"/>
              </w:rPr>
              <w:t>2.a</w:t>
            </w:r>
          </w:p>
        </w:tc>
        <w:tc>
          <w:tcPr>
            <w:tcW w:w="7900" w:type="dxa"/>
          </w:tcPr>
          <w:p w:rsidR="00E47DAC" w:rsidRDefault="00EB03C5" w:rsidP="00337E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Cs w:val="24"/>
              </w:rPr>
            </w:pPr>
            <w:r w:rsidRPr="00C16E87">
              <w:rPr>
                <w:b/>
                <w:i w:val="0"/>
                <w:szCs w:val="24"/>
              </w:rPr>
              <w:t>Skateparken</w:t>
            </w:r>
            <w:r w:rsidR="00E47DAC">
              <w:rPr>
                <w:i w:val="0"/>
                <w:szCs w:val="24"/>
              </w:rPr>
              <w:t>.</w:t>
            </w:r>
          </w:p>
          <w:p w:rsidR="009161A4" w:rsidRDefault="00E47DAC" w:rsidP="00337E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Uavklart om dekket blir asfalt eller betong, skal stå klar til 17. mai. Arne kontakter ML.</w:t>
            </w:r>
          </w:p>
          <w:p w:rsidR="00466FFC" w:rsidRPr="009161A4" w:rsidRDefault="00466FFC" w:rsidP="00337E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9161A4" w:rsidRPr="00225A3E" w:rsidRDefault="009161A4" w:rsidP="000F4E7F">
            <w:pPr>
              <w:jc w:val="center"/>
              <w:rPr>
                <w:szCs w:val="24"/>
              </w:rPr>
            </w:pPr>
          </w:p>
        </w:tc>
        <w:tc>
          <w:tcPr>
            <w:tcW w:w="1344" w:type="dxa"/>
          </w:tcPr>
          <w:p w:rsidR="009161A4" w:rsidRPr="00225A3E" w:rsidRDefault="00E47DAC" w:rsidP="0033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AG</w:t>
            </w:r>
          </w:p>
        </w:tc>
      </w:tr>
      <w:tr w:rsidR="00DA19EE" w:rsidRPr="00225A3E" w:rsidTr="00535949">
        <w:trPr>
          <w:trHeight w:val="2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DA19EE" w:rsidRPr="003B6FE9" w:rsidRDefault="00E47DAC" w:rsidP="00535949">
            <w:pPr>
              <w:jc w:val="both"/>
              <w:rPr>
                <w:b/>
                <w:szCs w:val="24"/>
              </w:rPr>
            </w:pPr>
            <w:r w:rsidRPr="003B6FE9">
              <w:rPr>
                <w:b/>
                <w:szCs w:val="24"/>
              </w:rPr>
              <w:t>2.b</w:t>
            </w:r>
          </w:p>
        </w:tc>
        <w:tc>
          <w:tcPr>
            <w:tcW w:w="7900" w:type="dxa"/>
          </w:tcPr>
          <w:p w:rsidR="00116EF7" w:rsidRPr="00C16E87" w:rsidRDefault="00E47DAC" w:rsidP="007942D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Cs w:val="24"/>
              </w:rPr>
            </w:pPr>
            <w:r w:rsidRPr="00C16E87">
              <w:rPr>
                <w:b/>
                <w:i w:val="0"/>
                <w:szCs w:val="24"/>
              </w:rPr>
              <w:t>Helhetlig plan for Ormåsen, planstrategi.</w:t>
            </w:r>
          </w:p>
          <w:p w:rsidR="00C16E87" w:rsidRDefault="00C16E87" w:rsidP="007942D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Denne skal være ferdig til 25. mai, derfor viktig at vi raskt formidler våre punkter.</w:t>
            </w:r>
          </w:p>
          <w:p w:rsidR="00466FFC" w:rsidRPr="007942D5" w:rsidRDefault="00466FFC" w:rsidP="007942D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DA19EE" w:rsidRPr="00225A3E" w:rsidRDefault="00DA19EE" w:rsidP="000F4E7F">
            <w:pPr>
              <w:jc w:val="center"/>
              <w:rPr>
                <w:szCs w:val="24"/>
              </w:rPr>
            </w:pPr>
          </w:p>
        </w:tc>
        <w:tc>
          <w:tcPr>
            <w:tcW w:w="1344" w:type="dxa"/>
          </w:tcPr>
          <w:p w:rsidR="00DA19EE" w:rsidRPr="00225A3E" w:rsidRDefault="007942D5" w:rsidP="0033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ØEK</w:t>
            </w:r>
            <w:r w:rsidR="00C16E87">
              <w:rPr>
                <w:szCs w:val="24"/>
              </w:rPr>
              <w:t>, RF</w:t>
            </w:r>
          </w:p>
        </w:tc>
      </w:tr>
      <w:tr w:rsidR="003B6FE9" w:rsidRPr="00225A3E" w:rsidTr="00535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3B6FE9" w:rsidRPr="003B6FE9" w:rsidRDefault="003B6FE9" w:rsidP="0053594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2.c</w:t>
            </w:r>
          </w:p>
        </w:tc>
        <w:tc>
          <w:tcPr>
            <w:tcW w:w="7900" w:type="dxa"/>
          </w:tcPr>
          <w:p w:rsidR="003B6FE9" w:rsidRDefault="003B6FE9" w:rsidP="003B6FE9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Reguleringsplan B3, felt B4 og B11</w:t>
            </w:r>
          </w:p>
          <w:p w:rsidR="003B6FE9" w:rsidRDefault="003B6FE9" w:rsidP="003B6FE9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Arne: Høydeforskjeller på B4 fordrer store inngrep i naturen. Fare for at kravet om universell utforming går på bekostning av tilgjengeligheten</w:t>
            </w:r>
          </w:p>
          <w:p w:rsidR="003B6FE9" w:rsidRDefault="003B6FE9" w:rsidP="003B6FE9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Cs w:val="24"/>
              </w:rPr>
            </w:pPr>
            <w:proofErr w:type="spellStart"/>
            <w:r>
              <w:rPr>
                <w:i w:val="0"/>
                <w:szCs w:val="24"/>
              </w:rPr>
              <w:t>Anm</w:t>
            </w:r>
            <w:proofErr w:type="spellEnd"/>
            <w:r>
              <w:rPr>
                <w:i w:val="0"/>
                <w:szCs w:val="24"/>
              </w:rPr>
              <w:t>. fra Rune: Lekeplasser må følges opp i reguleringsplanen.</w:t>
            </w:r>
          </w:p>
          <w:p w:rsidR="003B6FE9" w:rsidRDefault="003B6FE9" w:rsidP="003B6FE9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Konklusjon: vi bør ta et eget møte på saken og avgi en høringsuttalelse</w:t>
            </w:r>
          </w:p>
          <w:p w:rsidR="003B6FE9" w:rsidRPr="00C16E87" w:rsidRDefault="003B6FE9" w:rsidP="003B6FE9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3B6FE9" w:rsidRPr="00225A3E" w:rsidRDefault="003B6FE9" w:rsidP="00116EF7">
            <w:pPr>
              <w:rPr>
                <w:szCs w:val="24"/>
              </w:rPr>
            </w:pPr>
          </w:p>
        </w:tc>
        <w:tc>
          <w:tcPr>
            <w:tcW w:w="1344" w:type="dxa"/>
          </w:tcPr>
          <w:p w:rsidR="003B6FE9" w:rsidRDefault="003B6FE9" w:rsidP="0033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E47DAC" w:rsidRPr="00225A3E" w:rsidTr="00535949">
        <w:trPr>
          <w:trHeight w:val="2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47DAC" w:rsidRPr="003B6FE9" w:rsidRDefault="00C16E87" w:rsidP="00535949">
            <w:pPr>
              <w:jc w:val="both"/>
              <w:rPr>
                <w:b/>
                <w:szCs w:val="24"/>
              </w:rPr>
            </w:pPr>
            <w:r w:rsidRPr="003B6FE9">
              <w:rPr>
                <w:b/>
                <w:szCs w:val="24"/>
              </w:rPr>
              <w:t>2.d</w:t>
            </w:r>
          </w:p>
        </w:tc>
        <w:tc>
          <w:tcPr>
            <w:tcW w:w="7900" w:type="dxa"/>
          </w:tcPr>
          <w:p w:rsidR="00C16E87" w:rsidRPr="00C16E87" w:rsidRDefault="00E47DAC" w:rsidP="00E47DA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Cs w:val="24"/>
              </w:rPr>
            </w:pPr>
            <w:r w:rsidRPr="00C16E87">
              <w:rPr>
                <w:b/>
                <w:i w:val="0"/>
                <w:szCs w:val="24"/>
              </w:rPr>
              <w:t xml:space="preserve">Evt. Makeskifte B6 og B4. </w:t>
            </w:r>
          </w:p>
          <w:p w:rsidR="00E47DAC" w:rsidRDefault="00E47DAC" w:rsidP="00FC3E6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Utredningen vedrørende vann/avløp enda ikke klar</w:t>
            </w:r>
            <w:r w:rsidR="00C16E87">
              <w:rPr>
                <w:i w:val="0"/>
                <w:szCs w:val="24"/>
              </w:rPr>
              <w:t xml:space="preserve">, kommer før sommeren. Reguleringsplanen av B6 vil da følge, med </w:t>
            </w:r>
            <w:proofErr w:type="spellStart"/>
            <w:r w:rsidR="00C16E87">
              <w:rPr>
                <w:i w:val="0"/>
                <w:szCs w:val="24"/>
              </w:rPr>
              <w:t>ca</w:t>
            </w:r>
            <w:proofErr w:type="spellEnd"/>
            <w:r w:rsidR="00C16E87">
              <w:rPr>
                <w:i w:val="0"/>
                <w:szCs w:val="24"/>
              </w:rPr>
              <w:t xml:space="preserve"> 120 tomter.</w:t>
            </w:r>
          </w:p>
          <w:p w:rsidR="00466FFC" w:rsidRPr="007942D5" w:rsidRDefault="00466FFC" w:rsidP="003B6FE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E47DAC" w:rsidRPr="00225A3E" w:rsidRDefault="00E47DAC" w:rsidP="00116EF7">
            <w:pPr>
              <w:rPr>
                <w:szCs w:val="24"/>
              </w:rPr>
            </w:pPr>
          </w:p>
        </w:tc>
        <w:tc>
          <w:tcPr>
            <w:tcW w:w="1344" w:type="dxa"/>
          </w:tcPr>
          <w:p w:rsidR="00E47DAC" w:rsidRPr="00225A3E" w:rsidRDefault="00E47DAC" w:rsidP="0033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ØEK</w:t>
            </w:r>
          </w:p>
        </w:tc>
      </w:tr>
      <w:tr w:rsidR="0034500A" w:rsidRPr="00225A3E" w:rsidTr="00535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34500A" w:rsidRPr="003B6FE9" w:rsidRDefault="0034500A" w:rsidP="00535949">
            <w:pPr>
              <w:jc w:val="both"/>
              <w:rPr>
                <w:b/>
                <w:szCs w:val="24"/>
              </w:rPr>
            </w:pPr>
            <w:r w:rsidRPr="003B6FE9">
              <w:rPr>
                <w:b/>
                <w:szCs w:val="24"/>
              </w:rPr>
              <w:t>2.g</w:t>
            </w:r>
          </w:p>
        </w:tc>
        <w:tc>
          <w:tcPr>
            <w:tcW w:w="7900" w:type="dxa"/>
          </w:tcPr>
          <w:p w:rsidR="0034500A" w:rsidRDefault="0034500A" w:rsidP="00E47DAC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Trafikksikkerhet</w:t>
            </w:r>
            <w:r w:rsidR="004300A3">
              <w:rPr>
                <w:b/>
                <w:i w:val="0"/>
                <w:szCs w:val="24"/>
              </w:rPr>
              <w:t>.</w:t>
            </w:r>
          </w:p>
          <w:p w:rsidR="0034500A" w:rsidRDefault="0034500A" w:rsidP="00E47DAC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Det foregår nye trafikkmålinger på </w:t>
            </w:r>
            <w:proofErr w:type="spellStart"/>
            <w:r>
              <w:rPr>
                <w:i w:val="0"/>
                <w:szCs w:val="24"/>
              </w:rPr>
              <w:t>Jungerveien</w:t>
            </w:r>
            <w:proofErr w:type="spellEnd"/>
            <w:r>
              <w:rPr>
                <w:i w:val="0"/>
                <w:szCs w:val="24"/>
              </w:rPr>
              <w:t xml:space="preserve"> som vil utgjøre underlag ved videre utredning av planarbeid og utbygging. Det er også varslet fartsmålinger</w:t>
            </w:r>
            <w:r w:rsidR="004300A3">
              <w:rPr>
                <w:i w:val="0"/>
                <w:szCs w:val="24"/>
              </w:rPr>
              <w:t xml:space="preserve">. Grendeutvalget kommenterte forslag til endring og tilføying av skilting på </w:t>
            </w:r>
            <w:proofErr w:type="spellStart"/>
            <w:r w:rsidR="004300A3">
              <w:rPr>
                <w:i w:val="0"/>
                <w:szCs w:val="24"/>
              </w:rPr>
              <w:t>Jungerveien</w:t>
            </w:r>
            <w:proofErr w:type="spellEnd"/>
            <w:r w:rsidR="004300A3">
              <w:rPr>
                <w:i w:val="0"/>
                <w:szCs w:val="24"/>
              </w:rPr>
              <w:t xml:space="preserve"> samt Ormåsen boligfelt.</w:t>
            </w:r>
          </w:p>
          <w:p w:rsidR="00466FFC" w:rsidRPr="0034500A" w:rsidRDefault="00466FFC" w:rsidP="00E47DAC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34500A" w:rsidRPr="00225A3E" w:rsidRDefault="0034500A" w:rsidP="00116EF7">
            <w:pPr>
              <w:rPr>
                <w:szCs w:val="24"/>
              </w:rPr>
            </w:pPr>
          </w:p>
        </w:tc>
        <w:tc>
          <w:tcPr>
            <w:tcW w:w="1344" w:type="dxa"/>
          </w:tcPr>
          <w:p w:rsidR="0034500A" w:rsidRDefault="0034500A" w:rsidP="0033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E47DAC" w:rsidRPr="00225A3E" w:rsidTr="00535949">
        <w:trPr>
          <w:trHeight w:val="2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47DAC" w:rsidRPr="003B6FE9" w:rsidRDefault="00C16E87" w:rsidP="00535949">
            <w:pPr>
              <w:jc w:val="both"/>
              <w:rPr>
                <w:b/>
                <w:szCs w:val="24"/>
              </w:rPr>
            </w:pPr>
            <w:r w:rsidRPr="003B6FE9">
              <w:rPr>
                <w:b/>
                <w:szCs w:val="24"/>
              </w:rPr>
              <w:t>2.h</w:t>
            </w:r>
          </w:p>
        </w:tc>
        <w:tc>
          <w:tcPr>
            <w:tcW w:w="7900" w:type="dxa"/>
          </w:tcPr>
          <w:p w:rsidR="00E47DAC" w:rsidRDefault="00C16E87" w:rsidP="00337E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Felling av trær ved utkikkstårnet</w:t>
            </w:r>
            <w:r w:rsidR="004300A3">
              <w:rPr>
                <w:b/>
                <w:i w:val="0"/>
                <w:szCs w:val="24"/>
              </w:rPr>
              <w:t>.</w:t>
            </w:r>
          </w:p>
          <w:p w:rsidR="00E47DAC" w:rsidRDefault="00C16E87" w:rsidP="00FC3E6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Later til at det er utført felling i privat regi rundt tårnet. </w:t>
            </w:r>
            <w:r w:rsidRPr="00C16E87">
              <w:rPr>
                <w:i w:val="0"/>
                <w:szCs w:val="24"/>
              </w:rPr>
              <w:t xml:space="preserve">Arne kontakter Ole </w:t>
            </w:r>
            <w:proofErr w:type="spellStart"/>
            <w:r w:rsidRPr="00C16E87">
              <w:rPr>
                <w:i w:val="0"/>
                <w:szCs w:val="24"/>
              </w:rPr>
              <w:t>Temtemoen</w:t>
            </w:r>
            <w:proofErr w:type="spellEnd"/>
          </w:p>
          <w:p w:rsidR="00466FFC" w:rsidRPr="00116EF7" w:rsidRDefault="00466FFC" w:rsidP="00FC3E6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E47DAC" w:rsidRPr="00225A3E" w:rsidRDefault="00E47DAC" w:rsidP="000F4E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  <w:tc>
          <w:tcPr>
            <w:tcW w:w="1344" w:type="dxa"/>
          </w:tcPr>
          <w:p w:rsidR="00E47DAC" w:rsidRPr="00225A3E" w:rsidRDefault="00C16E87" w:rsidP="0033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AG</w:t>
            </w:r>
          </w:p>
        </w:tc>
      </w:tr>
      <w:tr w:rsidR="00E47DAC" w:rsidRPr="00225A3E" w:rsidTr="00535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47DAC" w:rsidRPr="003B6FE9" w:rsidRDefault="004300A3" w:rsidP="00535949">
            <w:pPr>
              <w:jc w:val="both"/>
              <w:rPr>
                <w:b/>
                <w:szCs w:val="24"/>
              </w:rPr>
            </w:pPr>
            <w:r w:rsidRPr="003B6FE9">
              <w:rPr>
                <w:b/>
                <w:szCs w:val="24"/>
              </w:rPr>
              <w:t>2.j</w:t>
            </w:r>
          </w:p>
        </w:tc>
        <w:tc>
          <w:tcPr>
            <w:tcW w:w="7900" w:type="dxa"/>
          </w:tcPr>
          <w:p w:rsidR="00E47DAC" w:rsidRDefault="004300A3" w:rsidP="00337E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Velkomstskilt.</w:t>
            </w:r>
          </w:p>
          <w:p w:rsidR="00E47DAC" w:rsidRDefault="004300A3" w:rsidP="00337E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Purre på ML</w:t>
            </w:r>
          </w:p>
          <w:p w:rsidR="00466FFC" w:rsidRPr="00487D89" w:rsidRDefault="00466FFC" w:rsidP="00337E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E47DAC" w:rsidRPr="00225A3E" w:rsidRDefault="004300A3" w:rsidP="00116EF7">
            <w:pPr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  <w:tc>
          <w:tcPr>
            <w:tcW w:w="1344" w:type="dxa"/>
          </w:tcPr>
          <w:p w:rsidR="00E47DAC" w:rsidRPr="00225A3E" w:rsidRDefault="004300A3" w:rsidP="0033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MW/TB, ML</w:t>
            </w:r>
          </w:p>
        </w:tc>
      </w:tr>
      <w:tr w:rsidR="00E47DAC" w:rsidRPr="00225A3E" w:rsidTr="00535949">
        <w:trPr>
          <w:trHeight w:val="2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47DAC" w:rsidRPr="00A36F26" w:rsidRDefault="003B6FE9" w:rsidP="0053594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 w:rsidR="004300A3" w:rsidRPr="00A36F26">
              <w:rPr>
                <w:b/>
                <w:szCs w:val="24"/>
              </w:rPr>
              <w:t>3</w:t>
            </w:r>
          </w:p>
        </w:tc>
        <w:tc>
          <w:tcPr>
            <w:tcW w:w="7900" w:type="dxa"/>
          </w:tcPr>
          <w:p w:rsidR="00E47DAC" w:rsidRPr="00606789" w:rsidRDefault="004300A3" w:rsidP="004300A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Gjennomgang av handlingsprogram og budsjett.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E47DAC" w:rsidRPr="00225A3E" w:rsidRDefault="00E47DAC" w:rsidP="000F4E7F">
            <w:pPr>
              <w:jc w:val="center"/>
              <w:rPr>
                <w:szCs w:val="24"/>
              </w:rPr>
            </w:pPr>
          </w:p>
        </w:tc>
        <w:tc>
          <w:tcPr>
            <w:tcW w:w="1344" w:type="dxa"/>
          </w:tcPr>
          <w:p w:rsidR="00E47DAC" w:rsidRPr="00225A3E" w:rsidRDefault="004300A3" w:rsidP="0033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YB</w:t>
            </w:r>
          </w:p>
        </w:tc>
      </w:tr>
      <w:tr w:rsidR="00A36F26" w:rsidRPr="00225A3E" w:rsidTr="00535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A36F26" w:rsidRPr="00535949" w:rsidRDefault="003B6FE9" w:rsidP="00535949">
            <w:pPr>
              <w:jc w:val="both"/>
              <w:rPr>
                <w:b/>
                <w:szCs w:val="24"/>
              </w:rPr>
            </w:pPr>
            <w:r w:rsidRPr="00535949">
              <w:rPr>
                <w:b/>
                <w:szCs w:val="24"/>
              </w:rPr>
              <w:t>3.</w:t>
            </w:r>
            <w:r w:rsidR="00A36F26" w:rsidRPr="00535949">
              <w:rPr>
                <w:b/>
                <w:szCs w:val="24"/>
              </w:rPr>
              <w:t>a</w:t>
            </w:r>
          </w:p>
        </w:tc>
        <w:tc>
          <w:tcPr>
            <w:tcW w:w="7900" w:type="dxa"/>
          </w:tcPr>
          <w:p w:rsidR="00A36F26" w:rsidRDefault="00A36F26" w:rsidP="00337E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Yngvar etterlyser bilag på </w:t>
            </w:r>
            <w:r w:rsidR="00466FFC">
              <w:rPr>
                <w:i w:val="0"/>
                <w:szCs w:val="24"/>
              </w:rPr>
              <w:t xml:space="preserve">enkelte </w:t>
            </w:r>
            <w:r>
              <w:rPr>
                <w:i w:val="0"/>
                <w:szCs w:val="24"/>
              </w:rPr>
              <w:t>prosjekterte utgifter</w:t>
            </w:r>
            <w:r w:rsidR="00466FFC">
              <w:rPr>
                <w:i w:val="0"/>
                <w:szCs w:val="24"/>
              </w:rPr>
              <w:t xml:space="preserve">, deriblant fra </w:t>
            </w:r>
            <w:proofErr w:type="spellStart"/>
            <w:r w:rsidR="00466FFC">
              <w:rPr>
                <w:i w:val="0"/>
                <w:szCs w:val="24"/>
              </w:rPr>
              <w:t>Friluftsgruppa</w:t>
            </w:r>
            <w:proofErr w:type="spellEnd"/>
            <w:r>
              <w:rPr>
                <w:i w:val="0"/>
                <w:szCs w:val="24"/>
              </w:rPr>
              <w:t xml:space="preserve">. Grendeutvalget har for øvrig et budsjett i solid pluss, hvorav </w:t>
            </w:r>
            <w:proofErr w:type="spellStart"/>
            <w:r>
              <w:rPr>
                <w:i w:val="0"/>
                <w:szCs w:val="24"/>
              </w:rPr>
              <w:t>Friluftsgruppa</w:t>
            </w:r>
            <w:proofErr w:type="spellEnd"/>
            <w:r>
              <w:rPr>
                <w:i w:val="0"/>
                <w:szCs w:val="24"/>
              </w:rPr>
              <w:t xml:space="preserve"> foreløpig har et overskudd på 25.000 kroner.</w:t>
            </w:r>
          </w:p>
          <w:p w:rsidR="00535949" w:rsidRDefault="00535949" w:rsidP="00337E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Cs w:val="24"/>
              </w:rPr>
            </w:pPr>
          </w:p>
          <w:p w:rsidR="00466FFC" w:rsidRDefault="00466FFC" w:rsidP="00337E4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A36F26" w:rsidRPr="00225A3E" w:rsidRDefault="00A36F26" w:rsidP="000F4E7F">
            <w:pPr>
              <w:jc w:val="center"/>
              <w:rPr>
                <w:szCs w:val="24"/>
              </w:rPr>
            </w:pPr>
          </w:p>
        </w:tc>
        <w:tc>
          <w:tcPr>
            <w:tcW w:w="1344" w:type="dxa"/>
          </w:tcPr>
          <w:p w:rsidR="00A36F26" w:rsidRDefault="00A36F26" w:rsidP="0033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E47DAC" w:rsidRPr="00225A3E" w:rsidTr="00535949">
        <w:trPr>
          <w:trHeight w:val="2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47DAC" w:rsidRPr="00A36F26" w:rsidRDefault="004300A3" w:rsidP="00535949">
            <w:pPr>
              <w:jc w:val="both"/>
              <w:rPr>
                <w:b/>
                <w:szCs w:val="24"/>
              </w:rPr>
            </w:pPr>
            <w:r w:rsidRPr="00A36F26">
              <w:rPr>
                <w:b/>
                <w:szCs w:val="24"/>
              </w:rPr>
              <w:lastRenderedPageBreak/>
              <w:t>4</w:t>
            </w:r>
          </w:p>
        </w:tc>
        <w:tc>
          <w:tcPr>
            <w:tcW w:w="7900" w:type="dxa"/>
          </w:tcPr>
          <w:p w:rsidR="00E47DAC" w:rsidRDefault="004300A3" w:rsidP="00337E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Utstyrsliste.</w:t>
            </w:r>
          </w:p>
          <w:p w:rsidR="00E47DAC" w:rsidRDefault="00A36F26" w:rsidP="00337E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Rune har en del klart for Frisbeeløypa.</w:t>
            </w:r>
          </w:p>
          <w:p w:rsidR="00466FFC" w:rsidRPr="00606789" w:rsidRDefault="00466FFC" w:rsidP="00337E4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E47DAC" w:rsidRPr="00225A3E" w:rsidRDefault="00E47DAC" w:rsidP="000F4E7F">
            <w:pPr>
              <w:jc w:val="center"/>
              <w:rPr>
                <w:szCs w:val="24"/>
              </w:rPr>
            </w:pPr>
          </w:p>
        </w:tc>
        <w:tc>
          <w:tcPr>
            <w:tcW w:w="1344" w:type="dxa"/>
          </w:tcPr>
          <w:p w:rsidR="00E47DAC" w:rsidRPr="00225A3E" w:rsidRDefault="00A36F26" w:rsidP="0033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AE</w:t>
            </w:r>
          </w:p>
        </w:tc>
      </w:tr>
      <w:tr w:rsidR="00E47DAC" w:rsidRPr="00225A3E" w:rsidTr="00535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47DAC" w:rsidRPr="00F34725" w:rsidRDefault="00A36F26" w:rsidP="0053594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7900" w:type="dxa"/>
          </w:tcPr>
          <w:p w:rsidR="00A36F26" w:rsidRDefault="00A36F26" w:rsidP="00A36F2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 xml:space="preserve">Skolebruksplan. </w:t>
            </w:r>
            <w:r>
              <w:rPr>
                <w:i w:val="0"/>
                <w:szCs w:val="24"/>
              </w:rPr>
              <w:t>(</w:t>
            </w:r>
            <w:proofErr w:type="spellStart"/>
            <w:r>
              <w:rPr>
                <w:i w:val="0"/>
                <w:szCs w:val="24"/>
              </w:rPr>
              <w:t>Anm</w:t>
            </w:r>
            <w:proofErr w:type="spellEnd"/>
            <w:r>
              <w:rPr>
                <w:i w:val="0"/>
                <w:szCs w:val="24"/>
              </w:rPr>
              <w:t>. kalles Skolebehovsplan.)</w:t>
            </w:r>
          </w:p>
          <w:p w:rsidR="00A36F26" w:rsidRDefault="00A36F26" w:rsidP="00A36F2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Skolebehovsplanen sikter over 20 år og har som formål å sikre fysisk plass i eksisterende bygg, skolekretser og mulige uteområder. Ansvaret for denne ligger hos skolesjef Stig Rune Kroken som i løpet av sommeren vil legge frem en såkalt B-sak (diskusjon) for kommunestyret. Skolebehovsplanen baserer seg på befolkningsprognose og for må stå i samsvar med utbyggingen på Ormåsen, per i dag er økningen på 5 % per år.</w:t>
            </w:r>
            <w:r w:rsidR="00F40E2E">
              <w:rPr>
                <w:i w:val="0"/>
                <w:szCs w:val="24"/>
              </w:rPr>
              <w:t xml:space="preserve"> Vi tar tak i ML etter B-saken og sørger for å få med våre betraktninger.</w:t>
            </w:r>
          </w:p>
          <w:p w:rsidR="00A36F26" w:rsidRPr="00A36F26" w:rsidRDefault="00A36F26" w:rsidP="00A36F2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E47DAC" w:rsidRPr="00225A3E" w:rsidRDefault="00E47DAC" w:rsidP="000F4E7F">
            <w:pPr>
              <w:jc w:val="center"/>
              <w:rPr>
                <w:szCs w:val="24"/>
              </w:rPr>
            </w:pPr>
          </w:p>
        </w:tc>
        <w:tc>
          <w:tcPr>
            <w:tcW w:w="1344" w:type="dxa"/>
          </w:tcPr>
          <w:p w:rsidR="00E47DAC" w:rsidRPr="00225A3E" w:rsidRDefault="00F40E2E" w:rsidP="0033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RF/CHO</w:t>
            </w:r>
          </w:p>
        </w:tc>
      </w:tr>
      <w:tr w:rsidR="00E47DAC" w:rsidRPr="00225A3E" w:rsidTr="00535949">
        <w:trPr>
          <w:trHeight w:val="11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47DAC" w:rsidRPr="00F40E2E" w:rsidRDefault="00F40E2E" w:rsidP="0053594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7900" w:type="dxa"/>
          </w:tcPr>
          <w:p w:rsidR="00E47DAC" w:rsidRDefault="00F40E2E" w:rsidP="00F40E2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Diskusjon av planstrategi</w:t>
            </w:r>
          </w:p>
          <w:p w:rsidR="00F40E2E" w:rsidRPr="00F40E2E" w:rsidRDefault="00F40E2E" w:rsidP="00F40E2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Enighet i utvalget om å bidra til at kommunen ser forslagene våre som bærekraftige i utviklingen av Ormåsen. Derfor må valg av tekniske løsninger, infrastruktur og utbyggingen gagne begge parter.</w:t>
            </w:r>
          </w:p>
          <w:p w:rsidR="00F40E2E" w:rsidRDefault="00F40E2E" w:rsidP="00F40E2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Hvilke temaer mener vi er viktige for Ormåsen:</w:t>
            </w:r>
          </w:p>
          <w:p w:rsidR="00F40E2E" w:rsidRDefault="00F40E2E" w:rsidP="00F40E2E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Trafikksikkerheten, inkl. </w:t>
            </w:r>
            <w:proofErr w:type="spellStart"/>
            <w:r>
              <w:t>Jungerveie</w:t>
            </w:r>
            <w:r w:rsidR="00606169">
              <w:t>.</w:t>
            </w:r>
            <w:r>
              <w:t>n</w:t>
            </w:r>
            <w:proofErr w:type="spellEnd"/>
          </w:p>
          <w:p w:rsidR="00F40E2E" w:rsidRDefault="00F40E2E" w:rsidP="00F40E2E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Ny tilfartsvei, mot E134 Kongsberg</w:t>
            </w:r>
            <w:r w:rsidR="00606169">
              <w:t>.</w:t>
            </w:r>
          </w:p>
          <w:p w:rsidR="00606169" w:rsidRDefault="00606169" w:rsidP="00606169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Utbyggingsrekkefølge til fordel for Oppvekstsenteret som navet.</w:t>
            </w:r>
          </w:p>
          <w:p w:rsidR="00606169" w:rsidRDefault="00606169" w:rsidP="00606169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Utrede myra, </w:t>
            </w:r>
            <w:proofErr w:type="spellStart"/>
            <w:r>
              <w:t>jmf</w:t>
            </w:r>
            <w:proofErr w:type="spellEnd"/>
            <w:r>
              <w:t xml:space="preserve"> skolens ønske om grus/gressbane</w:t>
            </w:r>
          </w:p>
          <w:p w:rsidR="006121FB" w:rsidRDefault="00606169" w:rsidP="006121FB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Fremtidig </w:t>
            </w:r>
            <w:r w:rsidR="006121FB" w:rsidRPr="006121FB">
              <w:rPr>
                <w:i/>
              </w:rPr>
              <w:t>S</w:t>
            </w:r>
            <w:r w:rsidRPr="006121FB">
              <w:rPr>
                <w:i/>
              </w:rPr>
              <w:t>entrumsby</w:t>
            </w:r>
            <w:r w:rsidR="006121FB" w:rsidRPr="006121FB">
              <w:rPr>
                <w:i/>
              </w:rPr>
              <w:t>gg</w:t>
            </w:r>
            <w:r w:rsidR="006121FB">
              <w:t xml:space="preserve"> som huser flere funksjoner herunder:</w:t>
            </w:r>
          </w:p>
          <w:p w:rsidR="006121FB" w:rsidRDefault="006121FB" w:rsidP="006121FB">
            <w:pPr>
              <w:pStyle w:val="ListParagraph"/>
              <w:numPr>
                <w:ilvl w:val="1"/>
                <w:numId w:val="30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Skoledel, SFO</w:t>
            </w:r>
          </w:p>
          <w:p w:rsidR="006121FB" w:rsidRDefault="006121FB" w:rsidP="006121FB">
            <w:pPr>
              <w:pStyle w:val="ListParagraph"/>
              <w:numPr>
                <w:ilvl w:val="1"/>
                <w:numId w:val="30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Fritids.- lag og foreninger, O-laget</w:t>
            </w:r>
          </w:p>
          <w:p w:rsidR="006121FB" w:rsidRDefault="006121FB" w:rsidP="006121FB">
            <w:pPr>
              <w:pStyle w:val="ListParagraph"/>
              <w:numPr>
                <w:ilvl w:val="1"/>
                <w:numId w:val="30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Næringsbygg, dagligvare, kiosk</w:t>
            </w:r>
          </w:p>
          <w:p w:rsidR="00606169" w:rsidRPr="00F40E2E" w:rsidRDefault="006121FB" w:rsidP="006121FB">
            <w:pPr>
              <w:pStyle w:val="ListParagraph"/>
              <w:numPr>
                <w:ilvl w:val="1"/>
                <w:numId w:val="30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Seniorboliger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E47DAC" w:rsidRPr="00225A3E" w:rsidRDefault="00E47DAC" w:rsidP="000F4E7F">
            <w:pPr>
              <w:jc w:val="center"/>
              <w:rPr>
                <w:szCs w:val="24"/>
              </w:rPr>
            </w:pPr>
          </w:p>
        </w:tc>
        <w:tc>
          <w:tcPr>
            <w:tcW w:w="1344" w:type="dxa"/>
          </w:tcPr>
          <w:p w:rsidR="00E47DAC" w:rsidRDefault="00E47DAC" w:rsidP="0033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E47DAC" w:rsidRPr="00225A3E" w:rsidTr="00535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47DAC" w:rsidRPr="00FC3E68" w:rsidRDefault="00FC3E68" w:rsidP="0053594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7900" w:type="dxa"/>
          </w:tcPr>
          <w:p w:rsidR="00E47DAC" w:rsidRDefault="00FC3E68" w:rsidP="000F4E7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Barnehagen</w:t>
            </w:r>
          </w:p>
          <w:p w:rsidR="00E47DAC" w:rsidRDefault="00FC3E68" w:rsidP="00FC3E68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Hvilke grep gjøres av kommunen for å beholde kapasitet mens Ormåsen vokser? Redegjørelsen fra skolesjef Stig Rune Kroken konkluderer med at det per i dag er dekning og at kommunen ikke har utvidelsesplaner i nærmeste fremtid. Og at midlertid løsning er å anvende </w:t>
            </w:r>
            <w:proofErr w:type="spellStart"/>
            <w:r>
              <w:rPr>
                <w:i w:val="0"/>
                <w:szCs w:val="24"/>
              </w:rPr>
              <w:t>EikerKvikk</w:t>
            </w:r>
            <w:proofErr w:type="spellEnd"/>
            <w:r>
              <w:rPr>
                <w:i w:val="0"/>
                <w:szCs w:val="24"/>
              </w:rPr>
              <w:t>/Røren(?) Grendeutvalget følger saken nøye for å unngå at foreldre må kjøre unger i andre barnehager.</w:t>
            </w:r>
          </w:p>
          <w:p w:rsidR="00466FFC" w:rsidRPr="00244B64" w:rsidRDefault="00466FFC" w:rsidP="00FC3E68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E47DAC" w:rsidRPr="00225A3E" w:rsidRDefault="00E47DAC" w:rsidP="000F4E7F">
            <w:pPr>
              <w:jc w:val="center"/>
              <w:rPr>
                <w:szCs w:val="24"/>
              </w:rPr>
            </w:pPr>
          </w:p>
        </w:tc>
        <w:tc>
          <w:tcPr>
            <w:tcW w:w="1344" w:type="dxa"/>
          </w:tcPr>
          <w:p w:rsidR="00E47DAC" w:rsidRPr="00225A3E" w:rsidRDefault="00E47DAC" w:rsidP="000F4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E47DAC" w:rsidRPr="00225A3E" w:rsidTr="0053594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47DAC" w:rsidRPr="00FC3E68" w:rsidRDefault="00FC3E68" w:rsidP="0053594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7900" w:type="dxa"/>
          </w:tcPr>
          <w:p w:rsidR="00E47DAC" w:rsidRDefault="00FC3E68" w:rsidP="000F4E7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17.-mai tilskudd fra FAU</w:t>
            </w:r>
          </w:p>
          <w:p w:rsidR="00FC3E68" w:rsidRDefault="00FC3E68" w:rsidP="00FC3E6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Cs w:val="24"/>
              </w:rPr>
            </w:pPr>
            <w:proofErr w:type="spellStart"/>
            <w:r>
              <w:rPr>
                <w:i w:val="0"/>
                <w:szCs w:val="24"/>
              </w:rPr>
              <w:t>Grendutvalget</w:t>
            </w:r>
            <w:proofErr w:type="spellEnd"/>
            <w:r>
              <w:rPr>
                <w:i w:val="0"/>
                <w:szCs w:val="24"/>
              </w:rPr>
              <w:t xml:space="preserve"> bestemte å bruke kroner 1000 på annonse i programmet.</w:t>
            </w:r>
          </w:p>
          <w:p w:rsidR="00466FFC" w:rsidRPr="00244B64" w:rsidRDefault="00466FFC" w:rsidP="00FC3E6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E47DAC" w:rsidRPr="00225A3E" w:rsidRDefault="00E47DAC" w:rsidP="000F4E7F">
            <w:pPr>
              <w:jc w:val="center"/>
              <w:rPr>
                <w:szCs w:val="24"/>
              </w:rPr>
            </w:pPr>
          </w:p>
        </w:tc>
        <w:tc>
          <w:tcPr>
            <w:tcW w:w="1344" w:type="dxa"/>
          </w:tcPr>
          <w:p w:rsidR="00E47DAC" w:rsidRPr="00225A3E" w:rsidRDefault="00E47DAC" w:rsidP="000F4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35949" w:rsidRPr="00225A3E" w:rsidTr="00535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535949" w:rsidRDefault="00535949" w:rsidP="00535949">
            <w:pPr>
              <w:jc w:val="both"/>
              <w:rPr>
                <w:b/>
                <w:szCs w:val="24"/>
              </w:rPr>
            </w:pPr>
          </w:p>
        </w:tc>
        <w:tc>
          <w:tcPr>
            <w:tcW w:w="7900" w:type="dxa"/>
          </w:tcPr>
          <w:p w:rsidR="00535949" w:rsidRDefault="00535949" w:rsidP="000F4E7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  <w:szCs w:val="24"/>
              </w:rPr>
            </w:pPr>
          </w:p>
          <w:p w:rsidR="00535949" w:rsidRDefault="00535949" w:rsidP="000F4E7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535949" w:rsidRPr="00225A3E" w:rsidRDefault="00535949" w:rsidP="000F4E7F">
            <w:pPr>
              <w:jc w:val="center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344" w:type="dxa"/>
          </w:tcPr>
          <w:p w:rsidR="00535949" w:rsidRPr="00225A3E" w:rsidRDefault="00535949" w:rsidP="000F4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E47DAC" w:rsidRPr="00225A3E" w:rsidTr="0053594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47DAC" w:rsidRPr="00FC3E68" w:rsidRDefault="00FC3E68" w:rsidP="0053594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9</w:t>
            </w:r>
          </w:p>
        </w:tc>
        <w:tc>
          <w:tcPr>
            <w:tcW w:w="7900" w:type="dxa"/>
          </w:tcPr>
          <w:p w:rsidR="00E47DAC" w:rsidRDefault="00FC3E68" w:rsidP="000F4E7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Trafikksikkerhetsplan</w:t>
            </w:r>
          </w:p>
          <w:p w:rsidR="00535949" w:rsidRDefault="00535949" w:rsidP="000F4E7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Cs w:val="24"/>
              </w:rPr>
            </w:pPr>
          </w:p>
          <w:p w:rsidR="00E47DAC" w:rsidRDefault="00A1307E" w:rsidP="000F4E7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Grendeutvalget foreslår en ny befaring </w:t>
            </w:r>
            <w:proofErr w:type="spellStart"/>
            <w:r>
              <w:rPr>
                <w:i w:val="0"/>
                <w:szCs w:val="24"/>
              </w:rPr>
              <w:t>snartlig</w:t>
            </w:r>
            <w:proofErr w:type="spellEnd"/>
            <w:r>
              <w:rPr>
                <w:i w:val="0"/>
                <w:szCs w:val="24"/>
              </w:rPr>
              <w:t>. Sveaas (H) har fått oversendt tidligere forslag. Fordeling tas opp på neste møte.</w:t>
            </w:r>
          </w:p>
          <w:p w:rsidR="00466FFC" w:rsidRPr="00210FDD" w:rsidRDefault="00466FFC" w:rsidP="000F4E7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E47DAC" w:rsidRDefault="00E47DAC" w:rsidP="000F4E7F">
            <w:pPr>
              <w:jc w:val="center"/>
              <w:rPr>
                <w:szCs w:val="24"/>
              </w:rPr>
            </w:pPr>
          </w:p>
          <w:p w:rsidR="00E47DAC" w:rsidRDefault="00E47DAC" w:rsidP="000F4E7F">
            <w:pPr>
              <w:jc w:val="center"/>
              <w:rPr>
                <w:szCs w:val="24"/>
              </w:rPr>
            </w:pPr>
          </w:p>
          <w:p w:rsidR="00E47DAC" w:rsidRPr="00225A3E" w:rsidRDefault="00E47DAC" w:rsidP="000F4E7F">
            <w:pPr>
              <w:jc w:val="center"/>
              <w:rPr>
                <w:szCs w:val="24"/>
              </w:rPr>
            </w:pPr>
          </w:p>
        </w:tc>
        <w:tc>
          <w:tcPr>
            <w:tcW w:w="1344" w:type="dxa"/>
          </w:tcPr>
          <w:p w:rsidR="00E47DAC" w:rsidRDefault="00E47DAC" w:rsidP="000F4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E47DAC" w:rsidRDefault="00E47DAC" w:rsidP="000F4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E47DAC" w:rsidRPr="00225A3E" w:rsidRDefault="00E47DAC" w:rsidP="000F4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B6FE9" w:rsidRPr="00225A3E" w:rsidTr="00535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3B6FE9" w:rsidRDefault="003B6FE9" w:rsidP="0053594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7900" w:type="dxa"/>
          </w:tcPr>
          <w:p w:rsidR="003B6FE9" w:rsidRDefault="003B6FE9" w:rsidP="003B6FE9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FASTE SAKER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3B6FE9" w:rsidRPr="00225A3E" w:rsidRDefault="003B6FE9" w:rsidP="000F4E7F">
            <w:pPr>
              <w:jc w:val="center"/>
              <w:rPr>
                <w:szCs w:val="24"/>
              </w:rPr>
            </w:pPr>
          </w:p>
        </w:tc>
        <w:tc>
          <w:tcPr>
            <w:tcW w:w="1344" w:type="dxa"/>
          </w:tcPr>
          <w:p w:rsidR="003B6FE9" w:rsidRDefault="003B6FE9" w:rsidP="000F4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B6FE9" w:rsidRPr="00225A3E" w:rsidTr="0053594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3B6FE9" w:rsidRDefault="003B6FE9" w:rsidP="0053594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10.a</w:t>
            </w:r>
          </w:p>
        </w:tc>
        <w:tc>
          <w:tcPr>
            <w:tcW w:w="7900" w:type="dxa"/>
          </w:tcPr>
          <w:p w:rsidR="003B6FE9" w:rsidRDefault="003B6FE9" w:rsidP="003B6FE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Cs w:val="24"/>
              </w:rPr>
            </w:pPr>
            <w:proofErr w:type="spellStart"/>
            <w:r>
              <w:rPr>
                <w:b/>
                <w:i w:val="0"/>
                <w:szCs w:val="24"/>
              </w:rPr>
              <w:t>Friluftsgruppa</w:t>
            </w:r>
            <w:proofErr w:type="spellEnd"/>
            <w:r>
              <w:rPr>
                <w:b/>
                <w:i w:val="0"/>
                <w:szCs w:val="24"/>
              </w:rPr>
              <w:t xml:space="preserve"> </w:t>
            </w:r>
            <w:r>
              <w:rPr>
                <w:i w:val="0"/>
                <w:szCs w:val="24"/>
              </w:rPr>
              <w:t>ITO)</w:t>
            </w:r>
          </w:p>
          <w:p w:rsidR="00535949" w:rsidRPr="003B6FE9" w:rsidRDefault="00535949" w:rsidP="003B6FE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3B6FE9" w:rsidRPr="00225A3E" w:rsidRDefault="003B6FE9" w:rsidP="000F4E7F">
            <w:pPr>
              <w:jc w:val="center"/>
              <w:rPr>
                <w:szCs w:val="24"/>
              </w:rPr>
            </w:pPr>
          </w:p>
        </w:tc>
        <w:tc>
          <w:tcPr>
            <w:tcW w:w="1344" w:type="dxa"/>
          </w:tcPr>
          <w:p w:rsidR="003B6FE9" w:rsidRDefault="003B6FE9" w:rsidP="000F4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B6FE9" w:rsidRPr="00225A3E" w:rsidTr="00535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3B6FE9" w:rsidRDefault="003B6FE9" w:rsidP="0053594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10.b</w:t>
            </w:r>
          </w:p>
        </w:tc>
        <w:tc>
          <w:tcPr>
            <w:tcW w:w="7900" w:type="dxa"/>
          </w:tcPr>
          <w:p w:rsidR="003B6FE9" w:rsidRDefault="003B6FE9" w:rsidP="003B6FE9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 xml:space="preserve">Bålplass </w:t>
            </w:r>
            <w:r>
              <w:rPr>
                <w:i w:val="0"/>
                <w:szCs w:val="24"/>
              </w:rPr>
              <w:t>(ITO)</w:t>
            </w:r>
          </w:p>
          <w:p w:rsidR="00535949" w:rsidRPr="003B6FE9" w:rsidRDefault="00535949" w:rsidP="003B6FE9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3B6FE9" w:rsidRPr="00225A3E" w:rsidRDefault="003B6FE9" w:rsidP="000F4E7F">
            <w:pPr>
              <w:jc w:val="center"/>
              <w:rPr>
                <w:szCs w:val="24"/>
              </w:rPr>
            </w:pPr>
          </w:p>
        </w:tc>
        <w:tc>
          <w:tcPr>
            <w:tcW w:w="1344" w:type="dxa"/>
          </w:tcPr>
          <w:p w:rsidR="003B6FE9" w:rsidRDefault="003B6FE9" w:rsidP="000F4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B6FE9" w:rsidRPr="00225A3E" w:rsidTr="0053594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3B6FE9" w:rsidRDefault="003B6FE9" w:rsidP="0053594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10.c</w:t>
            </w:r>
          </w:p>
        </w:tc>
        <w:tc>
          <w:tcPr>
            <w:tcW w:w="7900" w:type="dxa"/>
          </w:tcPr>
          <w:p w:rsidR="003B6FE9" w:rsidRDefault="003B6FE9" w:rsidP="003B6FE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Cs w:val="24"/>
              </w:rPr>
            </w:pPr>
            <w:r w:rsidRPr="00A1307E">
              <w:rPr>
                <w:b/>
                <w:i w:val="0"/>
                <w:szCs w:val="24"/>
              </w:rPr>
              <w:t>FB-banen</w:t>
            </w:r>
            <w:r>
              <w:rPr>
                <w:i w:val="0"/>
                <w:szCs w:val="24"/>
              </w:rPr>
              <w:t>. Løypa blir per i dag vedlikeholdt.</w:t>
            </w:r>
          </w:p>
          <w:p w:rsidR="003B6FE9" w:rsidRDefault="003B6FE9" w:rsidP="003B6FE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Cs w:val="24"/>
              </w:rPr>
            </w:pPr>
            <w:r w:rsidRPr="00A1307E">
              <w:rPr>
                <w:i w:val="0"/>
                <w:szCs w:val="24"/>
              </w:rPr>
              <w:t>Finne dato for Sune Wentzels åpning.</w:t>
            </w:r>
          </w:p>
          <w:p w:rsidR="00535949" w:rsidRDefault="00535949" w:rsidP="003B6FE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3B6FE9" w:rsidRPr="00225A3E" w:rsidRDefault="003B6FE9" w:rsidP="000F4E7F">
            <w:pPr>
              <w:jc w:val="center"/>
              <w:rPr>
                <w:szCs w:val="24"/>
              </w:rPr>
            </w:pPr>
          </w:p>
        </w:tc>
        <w:tc>
          <w:tcPr>
            <w:tcW w:w="1344" w:type="dxa"/>
          </w:tcPr>
          <w:p w:rsidR="003B6FE9" w:rsidRDefault="003B6FE9" w:rsidP="000F4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B6FE9" w:rsidRPr="00225A3E" w:rsidTr="00535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3B6FE9" w:rsidRDefault="003B6FE9" w:rsidP="0053594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10.d</w:t>
            </w:r>
          </w:p>
        </w:tc>
        <w:tc>
          <w:tcPr>
            <w:tcW w:w="7900" w:type="dxa"/>
          </w:tcPr>
          <w:p w:rsidR="003B6FE9" w:rsidRDefault="003B6FE9" w:rsidP="003B6FE9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Cs w:val="24"/>
              </w:rPr>
            </w:pPr>
            <w:proofErr w:type="spellStart"/>
            <w:r w:rsidRPr="00A1307E">
              <w:rPr>
                <w:b/>
                <w:i w:val="0"/>
                <w:szCs w:val="24"/>
              </w:rPr>
              <w:t>Sykkelløypa</w:t>
            </w:r>
            <w:proofErr w:type="spellEnd"/>
            <w:r>
              <w:rPr>
                <w:i w:val="0"/>
                <w:szCs w:val="24"/>
              </w:rPr>
              <w:t xml:space="preserve"> skal gjøres på dugnad, RF snakker med Arne E.</w:t>
            </w:r>
          </w:p>
          <w:p w:rsidR="003B6FE9" w:rsidRDefault="003B6FE9" w:rsidP="000F4E7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3B6FE9" w:rsidRPr="00225A3E" w:rsidRDefault="003B6FE9" w:rsidP="000F4E7F">
            <w:pPr>
              <w:jc w:val="center"/>
              <w:rPr>
                <w:szCs w:val="24"/>
              </w:rPr>
            </w:pPr>
          </w:p>
        </w:tc>
        <w:tc>
          <w:tcPr>
            <w:tcW w:w="1344" w:type="dxa"/>
          </w:tcPr>
          <w:p w:rsidR="003B6FE9" w:rsidRDefault="003B6FE9" w:rsidP="000F4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466FFC" w:rsidRPr="00225A3E" w:rsidTr="0053594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466FFC" w:rsidRDefault="003B6FE9" w:rsidP="0053594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10.e</w:t>
            </w:r>
          </w:p>
        </w:tc>
        <w:tc>
          <w:tcPr>
            <w:tcW w:w="7900" w:type="dxa"/>
          </w:tcPr>
          <w:p w:rsidR="00466FFC" w:rsidRDefault="00466FFC" w:rsidP="0005283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Grinder i lysløypa (</w:t>
            </w:r>
            <w:r>
              <w:rPr>
                <w:i w:val="0"/>
                <w:szCs w:val="24"/>
              </w:rPr>
              <w:t>ITO)</w:t>
            </w:r>
          </w:p>
          <w:p w:rsidR="00466FFC" w:rsidRDefault="00466FFC" w:rsidP="000F4E7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466FFC" w:rsidRPr="00225A3E" w:rsidRDefault="00466FFC" w:rsidP="000F4E7F">
            <w:pPr>
              <w:jc w:val="center"/>
              <w:rPr>
                <w:szCs w:val="24"/>
              </w:rPr>
            </w:pPr>
          </w:p>
        </w:tc>
        <w:tc>
          <w:tcPr>
            <w:tcW w:w="1344" w:type="dxa"/>
          </w:tcPr>
          <w:p w:rsidR="00466FFC" w:rsidRDefault="00466FFC" w:rsidP="000F4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466FFC" w:rsidRPr="00225A3E" w:rsidTr="00535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466FFC" w:rsidRDefault="00466FFC" w:rsidP="0053594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10.f</w:t>
            </w:r>
          </w:p>
        </w:tc>
        <w:tc>
          <w:tcPr>
            <w:tcW w:w="7900" w:type="dxa"/>
          </w:tcPr>
          <w:p w:rsidR="00466FFC" w:rsidRDefault="00466FFC" w:rsidP="000F4E7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Cs w:val="24"/>
              </w:rPr>
            </w:pPr>
            <w:r w:rsidRPr="00A1307E">
              <w:rPr>
                <w:b/>
                <w:i w:val="0"/>
                <w:szCs w:val="24"/>
              </w:rPr>
              <w:t>Tauløyp</w:t>
            </w:r>
            <w:r>
              <w:rPr>
                <w:i w:val="0"/>
                <w:szCs w:val="24"/>
              </w:rPr>
              <w:t>e. RF sendt e-post til Eskil, følger opp</w:t>
            </w:r>
          </w:p>
          <w:p w:rsidR="00535949" w:rsidRDefault="00535949" w:rsidP="000F4E7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466FFC" w:rsidRPr="00225A3E" w:rsidRDefault="00466FFC" w:rsidP="000F4E7F">
            <w:pPr>
              <w:jc w:val="center"/>
              <w:rPr>
                <w:szCs w:val="24"/>
              </w:rPr>
            </w:pPr>
          </w:p>
        </w:tc>
        <w:tc>
          <w:tcPr>
            <w:tcW w:w="1344" w:type="dxa"/>
          </w:tcPr>
          <w:p w:rsidR="00466FFC" w:rsidRDefault="00466FFC" w:rsidP="000F4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466FFC" w:rsidRPr="00225A3E" w:rsidTr="0053594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466FFC" w:rsidRDefault="00466FFC" w:rsidP="0053594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10.g</w:t>
            </w:r>
          </w:p>
        </w:tc>
        <w:tc>
          <w:tcPr>
            <w:tcW w:w="7900" w:type="dxa"/>
          </w:tcPr>
          <w:p w:rsidR="00466FFC" w:rsidRDefault="00466FFC" w:rsidP="00466FF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Cs w:val="24"/>
              </w:rPr>
            </w:pPr>
            <w:r w:rsidRPr="00A1307E">
              <w:rPr>
                <w:b/>
                <w:i w:val="0"/>
                <w:szCs w:val="24"/>
              </w:rPr>
              <w:t>Web-siden</w:t>
            </w:r>
            <w:r>
              <w:rPr>
                <w:i w:val="0"/>
                <w:szCs w:val="24"/>
              </w:rPr>
              <w:t xml:space="preserve">. </w:t>
            </w:r>
          </w:p>
          <w:p w:rsidR="00466FFC" w:rsidRDefault="00466FFC" w:rsidP="00466FFC">
            <w:pPr>
              <w:pStyle w:val="BodyText"/>
              <w:numPr>
                <w:ilvl w:val="2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Bilder.</w:t>
            </w:r>
            <w:proofErr w:type="gramStart"/>
            <w:r>
              <w:rPr>
                <w:i w:val="0"/>
                <w:szCs w:val="24"/>
              </w:rPr>
              <w:t xml:space="preserve"> </w:t>
            </w:r>
            <w:proofErr w:type="gramEnd"/>
            <w:r>
              <w:rPr>
                <w:i w:val="0"/>
                <w:szCs w:val="24"/>
              </w:rPr>
              <w:t>(ITO)</w:t>
            </w:r>
          </w:p>
          <w:p w:rsidR="00466FFC" w:rsidRDefault="00466FFC" w:rsidP="00466FFC">
            <w:pPr>
              <w:pStyle w:val="BodyText"/>
              <w:numPr>
                <w:ilvl w:val="2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Opplæring for styret (ITO)</w:t>
            </w:r>
          </w:p>
          <w:p w:rsidR="00466FFC" w:rsidRDefault="00466FFC" w:rsidP="00466FF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Forslag: Utvide med </w:t>
            </w:r>
            <w:proofErr w:type="spellStart"/>
            <w:r>
              <w:rPr>
                <w:i w:val="0"/>
                <w:szCs w:val="24"/>
              </w:rPr>
              <w:t>Facebook</w:t>
            </w:r>
            <w:proofErr w:type="spellEnd"/>
            <w:r>
              <w:rPr>
                <w:i w:val="0"/>
                <w:szCs w:val="24"/>
              </w:rPr>
              <w:t>-bruk for diskusjon</w:t>
            </w:r>
          </w:p>
          <w:p w:rsidR="00535949" w:rsidRDefault="00535949" w:rsidP="00466FF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466FFC" w:rsidRPr="00225A3E" w:rsidRDefault="00466FFC" w:rsidP="000F4E7F">
            <w:pPr>
              <w:jc w:val="center"/>
              <w:rPr>
                <w:szCs w:val="24"/>
              </w:rPr>
            </w:pPr>
          </w:p>
        </w:tc>
        <w:tc>
          <w:tcPr>
            <w:tcW w:w="1344" w:type="dxa"/>
          </w:tcPr>
          <w:p w:rsidR="00466FFC" w:rsidRDefault="00466FFC" w:rsidP="000F4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466FFC" w:rsidRPr="00225A3E" w:rsidTr="00535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466FFC" w:rsidRDefault="00466FFC" w:rsidP="0053594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10.h</w:t>
            </w:r>
          </w:p>
        </w:tc>
        <w:tc>
          <w:tcPr>
            <w:tcW w:w="7900" w:type="dxa"/>
          </w:tcPr>
          <w:p w:rsidR="00466FFC" w:rsidRDefault="00466FFC" w:rsidP="00466FFC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Cs w:val="24"/>
              </w:rPr>
            </w:pPr>
            <w:proofErr w:type="spellStart"/>
            <w:r w:rsidRPr="00A1307E">
              <w:rPr>
                <w:b/>
                <w:i w:val="0"/>
                <w:szCs w:val="24"/>
              </w:rPr>
              <w:t>Ballbingen</w:t>
            </w:r>
            <w:proofErr w:type="spellEnd"/>
            <w:r>
              <w:rPr>
                <w:i w:val="0"/>
                <w:szCs w:val="24"/>
              </w:rPr>
              <w:t>. Er blitt vedlikeholdt.</w:t>
            </w:r>
          </w:p>
          <w:p w:rsidR="00466FFC" w:rsidRDefault="00466FFC" w:rsidP="000F4E7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466FFC" w:rsidRPr="00225A3E" w:rsidRDefault="00466FFC" w:rsidP="000F4E7F">
            <w:pPr>
              <w:jc w:val="center"/>
              <w:rPr>
                <w:szCs w:val="24"/>
              </w:rPr>
            </w:pPr>
          </w:p>
        </w:tc>
        <w:tc>
          <w:tcPr>
            <w:tcW w:w="1344" w:type="dxa"/>
          </w:tcPr>
          <w:p w:rsidR="00466FFC" w:rsidRDefault="00466FFC" w:rsidP="000F4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466FFC" w:rsidRPr="00225A3E" w:rsidTr="0053594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466FFC" w:rsidRDefault="00466FFC" w:rsidP="0053594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10.i</w:t>
            </w:r>
          </w:p>
        </w:tc>
        <w:tc>
          <w:tcPr>
            <w:tcW w:w="7900" w:type="dxa"/>
          </w:tcPr>
          <w:p w:rsidR="00466FFC" w:rsidRPr="00466FFC" w:rsidRDefault="00466FFC" w:rsidP="00466FF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Cs w:val="24"/>
              </w:rPr>
            </w:pPr>
            <w:r w:rsidRPr="00A1307E">
              <w:rPr>
                <w:b/>
                <w:i w:val="0"/>
                <w:szCs w:val="24"/>
              </w:rPr>
              <w:t xml:space="preserve">Utvikling av myra. </w:t>
            </w:r>
            <w:r>
              <w:rPr>
                <w:i w:val="0"/>
                <w:szCs w:val="24"/>
              </w:rPr>
              <w:t>(ITO)</w:t>
            </w:r>
          </w:p>
          <w:p w:rsidR="00466FFC" w:rsidRDefault="00466FFC" w:rsidP="000F4E7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466FFC" w:rsidRPr="00225A3E" w:rsidRDefault="00466FFC" w:rsidP="000F4E7F">
            <w:pPr>
              <w:jc w:val="center"/>
              <w:rPr>
                <w:szCs w:val="24"/>
              </w:rPr>
            </w:pPr>
          </w:p>
        </w:tc>
        <w:tc>
          <w:tcPr>
            <w:tcW w:w="1344" w:type="dxa"/>
          </w:tcPr>
          <w:p w:rsidR="00466FFC" w:rsidRDefault="00466FFC" w:rsidP="000F4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466FFC" w:rsidRPr="00225A3E" w:rsidTr="00535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466FFC" w:rsidRDefault="00466FFC" w:rsidP="0053594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10.j</w:t>
            </w:r>
          </w:p>
        </w:tc>
        <w:tc>
          <w:tcPr>
            <w:tcW w:w="7900" w:type="dxa"/>
          </w:tcPr>
          <w:p w:rsidR="00466FFC" w:rsidRPr="00466FFC" w:rsidRDefault="00466FFC" w:rsidP="00466FFC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 xml:space="preserve">Vedtekter for Ormåsen </w:t>
            </w:r>
            <w:proofErr w:type="spellStart"/>
            <w:r>
              <w:rPr>
                <w:b/>
                <w:i w:val="0"/>
                <w:szCs w:val="24"/>
              </w:rPr>
              <w:t>Grendutvalg</w:t>
            </w:r>
            <w:proofErr w:type="spellEnd"/>
            <w:r>
              <w:rPr>
                <w:b/>
                <w:i w:val="0"/>
                <w:szCs w:val="24"/>
              </w:rPr>
              <w:t xml:space="preserve"> </w:t>
            </w:r>
            <w:r>
              <w:rPr>
                <w:i w:val="0"/>
                <w:szCs w:val="24"/>
              </w:rPr>
              <w:t>(ITO)</w:t>
            </w:r>
          </w:p>
          <w:p w:rsidR="00466FFC" w:rsidRDefault="00466FFC" w:rsidP="000F4E7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466FFC" w:rsidRPr="00225A3E" w:rsidRDefault="00466FFC" w:rsidP="000F4E7F">
            <w:pPr>
              <w:jc w:val="center"/>
              <w:rPr>
                <w:szCs w:val="24"/>
              </w:rPr>
            </w:pPr>
          </w:p>
        </w:tc>
        <w:tc>
          <w:tcPr>
            <w:tcW w:w="1344" w:type="dxa"/>
          </w:tcPr>
          <w:p w:rsidR="00466FFC" w:rsidRDefault="00466FFC" w:rsidP="000F4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466FFC" w:rsidRPr="00225A3E" w:rsidTr="0053594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466FFC" w:rsidRDefault="00466FFC" w:rsidP="0053594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10.k</w:t>
            </w:r>
          </w:p>
        </w:tc>
        <w:tc>
          <w:tcPr>
            <w:tcW w:w="7900" w:type="dxa"/>
          </w:tcPr>
          <w:p w:rsidR="00466FFC" w:rsidRDefault="00466FFC" w:rsidP="00466FF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 xml:space="preserve">Referat fra FAU, gjennomgang. </w:t>
            </w:r>
          </w:p>
          <w:p w:rsidR="00466FFC" w:rsidRPr="00466FFC" w:rsidRDefault="00466FFC" w:rsidP="00466FF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Cs w:val="24"/>
              </w:rPr>
            </w:pPr>
            <w:r>
              <w:rPr>
                <w:i w:val="0"/>
                <w:szCs w:val="24"/>
              </w:rPr>
              <w:t>Ikke mottatt noe mer.</w:t>
            </w:r>
          </w:p>
          <w:p w:rsidR="00466FFC" w:rsidRDefault="00466FFC" w:rsidP="000F4E7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466FFC" w:rsidRPr="00225A3E" w:rsidRDefault="00466FFC" w:rsidP="000F4E7F">
            <w:pPr>
              <w:jc w:val="center"/>
              <w:rPr>
                <w:szCs w:val="24"/>
              </w:rPr>
            </w:pPr>
          </w:p>
        </w:tc>
        <w:tc>
          <w:tcPr>
            <w:tcW w:w="1344" w:type="dxa"/>
          </w:tcPr>
          <w:p w:rsidR="00466FFC" w:rsidRDefault="00466FFC" w:rsidP="000F4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E47DAC" w:rsidRPr="00225A3E" w:rsidTr="00535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47DAC" w:rsidRPr="00225A3E" w:rsidRDefault="00E47DAC" w:rsidP="0053594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7900" w:type="dxa"/>
          </w:tcPr>
          <w:p w:rsidR="00E47DAC" w:rsidRPr="00445052" w:rsidRDefault="00E47DAC" w:rsidP="00172A6C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  <w:szCs w:val="24"/>
              </w:rPr>
            </w:pPr>
            <w:r w:rsidRPr="00445052">
              <w:rPr>
                <w:b/>
                <w:i w:val="0"/>
                <w:szCs w:val="24"/>
              </w:rPr>
              <w:t xml:space="preserve">Neste møte: </w:t>
            </w:r>
            <w:r w:rsidR="00172A6C">
              <w:rPr>
                <w:b/>
                <w:i w:val="0"/>
                <w:szCs w:val="24"/>
              </w:rPr>
              <w:t>________</w:t>
            </w:r>
            <w:r>
              <w:rPr>
                <w:b/>
                <w:i w:val="0"/>
                <w:szCs w:val="24"/>
              </w:rPr>
              <w:t>2012 SFO Ormåsen Oppvekstsenter klokken 20:00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E47DAC" w:rsidRPr="00225A3E" w:rsidRDefault="00E47DAC">
            <w:pPr>
              <w:jc w:val="center"/>
              <w:rPr>
                <w:szCs w:val="24"/>
              </w:rPr>
            </w:pPr>
          </w:p>
        </w:tc>
        <w:tc>
          <w:tcPr>
            <w:tcW w:w="1344" w:type="dxa"/>
          </w:tcPr>
          <w:p w:rsidR="00E47DAC" w:rsidRPr="00225A3E" w:rsidRDefault="00E47DAC" w:rsidP="00D15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Alle </w:t>
            </w:r>
          </w:p>
        </w:tc>
      </w:tr>
    </w:tbl>
    <w:p w:rsidR="00B021E2" w:rsidRDefault="00B021E2">
      <w:pPr>
        <w:rPr>
          <w:szCs w:val="24"/>
        </w:rPr>
      </w:pPr>
    </w:p>
    <w:p w:rsidR="00A049DA" w:rsidRDefault="003B6FE9">
      <w:pPr>
        <w:rPr>
          <w:szCs w:val="24"/>
        </w:rPr>
      </w:pPr>
      <w:r>
        <w:rPr>
          <w:szCs w:val="24"/>
        </w:rPr>
        <w:t xml:space="preserve">Ormåsen </w:t>
      </w:r>
      <w:proofErr w:type="gramStart"/>
      <w:r>
        <w:rPr>
          <w:szCs w:val="24"/>
        </w:rPr>
        <w:t>27</w:t>
      </w:r>
      <w:r w:rsidR="00D15B05">
        <w:rPr>
          <w:szCs w:val="24"/>
        </w:rPr>
        <w:t>.</w:t>
      </w:r>
      <w:r w:rsidR="0099099B">
        <w:rPr>
          <w:szCs w:val="24"/>
        </w:rPr>
        <w:t>0</w:t>
      </w:r>
      <w:r>
        <w:rPr>
          <w:szCs w:val="24"/>
        </w:rPr>
        <w:t>4</w:t>
      </w:r>
      <w:r w:rsidR="0099099B">
        <w:rPr>
          <w:szCs w:val="24"/>
        </w:rPr>
        <w:t>.2012</w:t>
      </w:r>
      <w:proofErr w:type="gramEnd"/>
    </w:p>
    <w:p w:rsidR="0099099B" w:rsidRDefault="0099099B">
      <w:pPr>
        <w:rPr>
          <w:szCs w:val="24"/>
        </w:rPr>
      </w:pPr>
    </w:p>
    <w:p w:rsidR="0099099B" w:rsidRDefault="003B6FE9">
      <w:pPr>
        <w:rPr>
          <w:szCs w:val="24"/>
        </w:rPr>
      </w:pPr>
      <w:r>
        <w:rPr>
          <w:szCs w:val="24"/>
        </w:rPr>
        <w:t>Bernt Michael Johansen</w:t>
      </w:r>
    </w:p>
    <w:p w:rsidR="005B7E12" w:rsidRDefault="005B7E12">
      <w:pPr>
        <w:rPr>
          <w:szCs w:val="24"/>
        </w:rPr>
      </w:pPr>
    </w:p>
    <w:sectPr w:rsidR="005B7E12" w:rsidSect="00B017E0">
      <w:headerReference w:type="default" r:id="rId9"/>
      <w:headerReference w:type="first" r:id="rId10"/>
      <w:pgSz w:w="11907" w:h="16834"/>
      <w:pgMar w:top="426" w:right="567" w:bottom="1418" w:left="567" w:header="708" w:footer="708" w:gutter="0"/>
      <w:paperSrc w:first="1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A6C" w:rsidRDefault="00172A6C">
      <w:r>
        <w:separator/>
      </w:r>
    </w:p>
  </w:endnote>
  <w:endnote w:type="continuationSeparator" w:id="0">
    <w:p w:rsidR="00172A6C" w:rsidRDefault="0017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A6C" w:rsidRDefault="00172A6C">
      <w:r>
        <w:separator/>
      </w:r>
    </w:p>
  </w:footnote>
  <w:footnote w:type="continuationSeparator" w:id="0">
    <w:p w:rsidR="00172A6C" w:rsidRDefault="00172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A6C" w:rsidRDefault="00172A6C">
    <w:pPr>
      <w:jc w:val="right"/>
      <w:rPr>
        <w:b/>
        <w:sz w:val="22"/>
      </w:rPr>
    </w:pPr>
  </w:p>
  <w:p w:rsidR="00172A6C" w:rsidRDefault="00172A6C">
    <w:pPr>
      <w:jc w:val="right"/>
      <w:rPr>
        <w:b/>
        <w:sz w:val="22"/>
      </w:rPr>
    </w:pPr>
  </w:p>
  <w:p w:rsidR="00172A6C" w:rsidRPr="00D15B05" w:rsidRDefault="00172A6C" w:rsidP="00D15B05">
    <w:pPr>
      <w:pStyle w:val="Header"/>
      <w:jc w:val="center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-17145</wp:posOffset>
          </wp:positionH>
          <wp:positionV relativeFrom="paragraph">
            <wp:posOffset>-401955</wp:posOffset>
          </wp:positionV>
          <wp:extent cx="6838950" cy="1247775"/>
          <wp:effectExtent l="0" t="0" r="0" b="9525"/>
          <wp:wrapThrough wrapText="bothSides">
            <wp:wrapPolygon edited="0">
              <wp:start x="0" y="0"/>
              <wp:lineTo x="0" y="21435"/>
              <wp:lineTo x="21540" y="21435"/>
              <wp:lineTo x="21540" y="0"/>
              <wp:lineTo x="0" y="0"/>
            </wp:wrapPolygon>
          </wp:wrapThrough>
          <wp:docPr id="2" name="Bilde 6" descr="Beskrivelse: http://www.xn--ormsen-kua.no/wp-content/uploads/2011/11/cropped-banner_winter-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6" descr="Beskrivelse: http://www.xn--ormsen-kua.no/wp-content/uploads/2011/11/cropped-banner_winter-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5B05">
      <w:rPr>
        <w:sz w:val="32"/>
        <w:szCs w:val="32"/>
      </w:rPr>
      <w:t>Ormåsen Grendeutvalg</w:t>
    </w:r>
  </w:p>
  <w:p w:rsidR="00172A6C" w:rsidRDefault="00172A6C" w:rsidP="00D15B05">
    <w:pPr>
      <w:jc w:val="center"/>
      <w:rPr>
        <w:b/>
        <w:sz w:val="22"/>
      </w:rPr>
    </w:pPr>
  </w:p>
  <w:p w:rsidR="00172A6C" w:rsidRDefault="00172A6C">
    <w:pPr>
      <w:rPr>
        <w:b/>
        <w:sz w:val="22"/>
      </w:rPr>
    </w:pPr>
  </w:p>
  <w:p w:rsidR="00172A6C" w:rsidRDefault="00172A6C">
    <w:pPr>
      <w:rPr>
        <w:b/>
        <w:sz w:val="22"/>
      </w:rPr>
    </w:pPr>
  </w:p>
  <w:p w:rsidR="00172A6C" w:rsidRDefault="00172A6C">
    <w:pPr>
      <w:rPr>
        <w:b/>
        <w:sz w:val="22"/>
      </w:rPr>
    </w:pPr>
  </w:p>
  <w:p w:rsidR="00172A6C" w:rsidRDefault="00172A6C">
    <w:pPr>
      <w:rPr>
        <w:b/>
        <w:sz w:val="22"/>
      </w:rPr>
    </w:pPr>
    <w:r>
      <w:rPr>
        <w:b/>
        <w:sz w:val="22"/>
      </w:rPr>
      <w:t>Sak</w:t>
    </w:r>
    <w:r>
      <w:rPr>
        <w:b/>
        <w:sz w:val="22"/>
      </w:rPr>
      <w:tab/>
      <w:t xml:space="preserve">   Referat</w:t>
    </w: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     </w:t>
    </w: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>Frist</w:t>
    </w:r>
    <w:r>
      <w:rPr>
        <w:b/>
        <w:sz w:val="22"/>
      </w:rPr>
      <w:tab/>
      <w:t xml:space="preserve">   Ansvar</w:t>
    </w:r>
  </w:p>
  <w:p w:rsidR="00172A6C" w:rsidRDefault="00172A6C">
    <w:pPr>
      <w:rPr>
        <w:b/>
        <w:sz w:val="22"/>
        <w:u w:val="single"/>
      </w:rPr>
    </w:pPr>
    <w:r>
      <w:rPr>
        <w:b/>
        <w:sz w:val="22"/>
        <w:u w:val="single"/>
      </w:rPr>
      <w:softHyphen/>
    </w:r>
    <w:r>
      <w:rPr>
        <w:b/>
        <w:sz w:val="22"/>
        <w:u w:val="single"/>
      </w:rPr>
      <w:softHyphen/>
    </w:r>
    <w:r>
      <w:rPr>
        <w:b/>
        <w:sz w:val="22"/>
        <w:u w:val="single"/>
      </w:rPr>
      <w:softHyphen/>
    </w:r>
    <w:r>
      <w:rPr>
        <w:b/>
        <w:sz w:val="22"/>
        <w:u w:val="single"/>
      </w:rPr>
      <w:tab/>
    </w:r>
    <w:r>
      <w:rPr>
        <w:b/>
        <w:sz w:val="22"/>
        <w:u w:val="single"/>
      </w:rPr>
      <w:tab/>
    </w:r>
    <w:r>
      <w:rPr>
        <w:b/>
        <w:sz w:val="22"/>
        <w:u w:val="single"/>
      </w:rPr>
      <w:tab/>
    </w:r>
    <w:r>
      <w:rPr>
        <w:b/>
        <w:sz w:val="22"/>
        <w:u w:val="single"/>
      </w:rPr>
      <w:tab/>
    </w:r>
    <w:r>
      <w:rPr>
        <w:b/>
        <w:sz w:val="22"/>
        <w:u w:val="single"/>
      </w:rPr>
      <w:tab/>
    </w:r>
    <w:r>
      <w:rPr>
        <w:b/>
        <w:sz w:val="22"/>
        <w:u w:val="single"/>
      </w:rPr>
      <w:tab/>
    </w:r>
    <w:r>
      <w:rPr>
        <w:b/>
        <w:sz w:val="22"/>
        <w:u w:val="single"/>
      </w:rPr>
      <w:tab/>
    </w:r>
    <w:r>
      <w:rPr>
        <w:b/>
        <w:sz w:val="22"/>
        <w:u w:val="single"/>
      </w:rPr>
      <w:tab/>
    </w:r>
    <w:r>
      <w:rPr>
        <w:b/>
        <w:sz w:val="22"/>
        <w:u w:val="single"/>
      </w:rPr>
      <w:tab/>
      <w:t xml:space="preserve">     </w:t>
    </w:r>
    <w:r>
      <w:rPr>
        <w:b/>
        <w:sz w:val="22"/>
        <w:u w:val="single"/>
      </w:rPr>
      <w:tab/>
    </w:r>
    <w:r>
      <w:rPr>
        <w:b/>
        <w:sz w:val="22"/>
        <w:u w:val="single"/>
      </w:rPr>
      <w:tab/>
    </w:r>
    <w:r>
      <w:rPr>
        <w:b/>
        <w:sz w:val="22"/>
        <w:u w:val="single"/>
      </w:rPr>
      <w:tab/>
    </w:r>
    <w:r>
      <w:rPr>
        <w:b/>
        <w:sz w:val="22"/>
        <w:u w:val="single"/>
      </w:rPr>
      <w:softHyphen/>
    </w:r>
    <w:r>
      <w:rPr>
        <w:b/>
        <w:sz w:val="22"/>
        <w:u w:val="single"/>
      </w:rPr>
      <w:softHyphen/>
    </w:r>
    <w:r>
      <w:rPr>
        <w:b/>
        <w:sz w:val="22"/>
        <w:u w:val="single"/>
      </w:rPr>
      <w:softHyphen/>
    </w:r>
    <w:r>
      <w:rPr>
        <w:b/>
        <w:sz w:val="22"/>
        <w:u w:val="single"/>
      </w:rPr>
      <w:softHyphen/>
    </w:r>
    <w:r>
      <w:rPr>
        <w:b/>
        <w:sz w:val="22"/>
        <w:u w:val="single"/>
      </w:rPr>
      <w:tab/>
    </w:r>
    <w:r>
      <w:rPr>
        <w:b/>
        <w:sz w:val="22"/>
        <w:u w:val="single"/>
      </w:rPr>
      <w:tab/>
    </w:r>
    <w:r>
      <w:rPr>
        <w:b/>
        <w:sz w:val="22"/>
        <w:u w:val="single"/>
      </w:rPr>
      <w:softHyphen/>
    </w:r>
    <w:r>
      <w:rPr>
        <w:b/>
        <w:sz w:val="22"/>
        <w:u w:val="single"/>
      </w:rPr>
      <w:softHyphen/>
    </w:r>
    <w:r>
      <w:rPr>
        <w:b/>
        <w:sz w:val="22"/>
        <w:u w:val="single"/>
      </w:rPr>
      <w:softHyphen/>
    </w:r>
    <w:r>
      <w:rPr>
        <w:b/>
        <w:sz w:val="22"/>
        <w:u w:val="single"/>
      </w:rPr>
      <w:softHyphen/>
    </w:r>
    <w:r>
      <w:rPr>
        <w:b/>
        <w:sz w:val="22"/>
        <w:u w:val="single"/>
      </w:rPr>
      <w:softHyphen/>
    </w:r>
    <w:r>
      <w:rPr>
        <w:b/>
        <w:sz w:val="22"/>
        <w:u w:val="single"/>
      </w:rPr>
      <w:softHyphen/>
    </w:r>
    <w:r>
      <w:rPr>
        <w:b/>
        <w:sz w:val="22"/>
        <w:u w:val="single"/>
      </w:rPr>
      <w:softHyphen/>
      <w:t xml:space="preserve">     </w:t>
    </w:r>
  </w:p>
  <w:p w:rsidR="00172A6C" w:rsidRDefault="00172A6C">
    <w:pPr>
      <w:pStyle w:val="Header"/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A6C" w:rsidRDefault="00172A6C" w:rsidP="006A3384">
    <w:pPr>
      <w:pStyle w:val="Header"/>
      <w:jc w:val="center"/>
      <w:rPr>
        <w:sz w:val="32"/>
        <w:szCs w:val="32"/>
      </w:rPr>
    </w:pPr>
  </w:p>
  <w:p w:rsidR="00172A6C" w:rsidRPr="00D15B05" w:rsidRDefault="00172A6C" w:rsidP="006A3384">
    <w:pPr>
      <w:pStyle w:val="Header"/>
      <w:jc w:val="center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-17145</wp:posOffset>
          </wp:positionH>
          <wp:positionV relativeFrom="paragraph">
            <wp:posOffset>-401955</wp:posOffset>
          </wp:positionV>
          <wp:extent cx="6838950" cy="1247775"/>
          <wp:effectExtent l="0" t="0" r="0" b="9525"/>
          <wp:wrapThrough wrapText="bothSides">
            <wp:wrapPolygon edited="0">
              <wp:start x="0" y="0"/>
              <wp:lineTo x="0" y="21435"/>
              <wp:lineTo x="21540" y="21435"/>
              <wp:lineTo x="21540" y="0"/>
              <wp:lineTo x="0" y="0"/>
            </wp:wrapPolygon>
          </wp:wrapThrough>
          <wp:docPr id="1" name="Bilde 6" descr="Beskrivelse: http://www.xn--ormsen-kua.no/wp-content/uploads/2011/11/cropped-banner_winter-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6" descr="Beskrivelse: http://www.xn--ormsen-kua.no/wp-content/uploads/2011/11/cropped-banner_winter-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5B05">
      <w:rPr>
        <w:sz w:val="32"/>
        <w:szCs w:val="32"/>
      </w:rPr>
      <w:t>Ormåsen Grendeutvalg</w:t>
    </w:r>
  </w:p>
  <w:p w:rsidR="00172A6C" w:rsidRDefault="00172A6C" w:rsidP="006A3384">
    <w:pPr>
      <w:pStyle w:val="Header"/>
      <w:jc w:val="center"/>
    </w:pPr>
  </w:p>
  <w:p w:rsidR="00172A6C" w:rsidRPr="006A3384" w:rsidRDefault="00172A6C" w:rsidP="006A33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B11"/>
    <w:multiLevelType w:val="hybridMultilevel"/>
    <w:tmpl w:val="A1F4BC02"/>
    <w:lvl w:ilvl="0" w:tplc="5E5A1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E7689"/>
    <w:multiLevelType w:val="hybridMultilevel"/>
    <w:tmpl w:val="15944F8C"/>
    <w:lvl w:ilvl="0" w:tplc="0868BDC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0C2E9D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FEC7805"/>
    <w:multiLevelType w:val="hybridMultilevel"/>
    <w:tmpl w:val="33DE216C"/>
    <w:lvl w:ilvl="0" w:tplc="A00C6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3412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673D4B"/>
    <w:multiLevelType w:val="hybridMultilevel"/>
    <w:tmpl w:val="383E20B0"/>
    <w:lvl w:ilvl="0" w:tplc="A00C6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0162B"/>
    <w:multiLevelType w:val="hybridMultilevel"/>
    <w:tmpl w:val="071068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967E0"/>
    <w:multiLevelType w:val="hybridMultilevel"/>
    <w:tmpl w:val="808C1B96"/>
    <w:lvl w:ilvl="0" w:tplc="61403B16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A5437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2170663"/>
    <w:multiLevelType w:val="hybridMultilevel"/>
    <w:tmpl w:val="E0689740"/>
    <w:lvl w:ilvl="0" w:tplc="A00C6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11FD4"/>
    <w:multiLevelType w:val="hybridMultilevel"/>
    <w:tmpl w:val="90A6DD90"/>
    <w:lvl w:ilvl="0" w:tplc="A00C6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B1B40"/>
    <w:multiLevelType w:val="hybridMultilevel"/>
    <w:tmpl w:val="17D25876"/>
    <w:lvl w:ilvl="0" w:tplc="A00C6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1452E"/>
    <w:multiLevelType w:val="hybridMultilevel"/>
    <w:tmpl w:val="4F84EDA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E0824"/>
    <w:multiLevelType w:val="hybridMultilevel"/>
    <w:tmpl w:val="15944F8C"/>
    <w:lvl w:ilvl="0" w:tplc="0868BDC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38344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5650432"/>
    <w:multiLevelType w:val="multilevel"/>
    <w:tmpl w:val="66A2B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456B4CC8"/>
    <w:multiLevelType w:val="hybridMultilevel"/>
    <w:tmpl w:val="C3B6CE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03E01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B5674B2"/>
    <w:multiLevelType w:val="hybridMultilevel"/>
    <w:tmpl w:val="0D2EE64E"/>
    <w:lvl w:ilvl="0" w:tplc="E6AC031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37384"/>
    <w:multiLevelType w:val="hybridMultilevel"/>
    <w:tmpl w:val="15944F8C"/>
    <w:lvl w:ilvl="0" w:tplc="0868BDC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D71C87"/>
    <w:multiLevelType w:val="hybridMultilevel"/>
    <w:tmpl w:val="170A3756"/>
    <w:lvl w:ilvl="0" w:tplc="A00C6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30B22"/>
    <w:multiLevelType w:val="hybridMultilevel"/>
    <w:tmpl w:val="15944F8C"/>
    <w:lvl w:ilvl="0" w:tplc="0868BDC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606056"/>
    <w:multiLevelType w:val="hybridMultilevel"/>
    <w:tmpl w:val="15944F8C"/>
    <w:lvl w:ilvl="0" w:tplc="0868BDC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886203"/>
    <w:multiLevelType w:val="hybridMultilevel"/>
    <w:tmpl w:val="15944F8C"/>
    <w:lvl w:ilvl="0" w:tplc="0868BDC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6F64C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96253DC"/>
    <w:multiLevelType w:val="hybridMultilevel"/>
    <w:tmpl w:val="15944F8C"/>
    <w:lvl w:ilvl="0" w:tplc="0868BDC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BA13CC"/>
    <w:multiLevelType w:val="hybridMultilevel"/>
    <w:tmpl w:val="3E9C37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41424"/>
    <w:multiLevelType w:val="hybridMultilevel"/>
    <w:tmpl w:val="3E50ED2C"/>
    <w:lvl w:ilvl="0" w:tplc="A00C6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790C62"/>
    <w:multiLevelType w:val="hybridMultilevel"/>
    <w:tmpl w:val="DF9E574A"/>
    <w:lvl w:ilvl="0" w:tplc="A00C6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AA56B9"/>
    <w:multiLevelType w:val="hybridMultilevel"/>
    <w:tmpl w:val="7BB08B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921778"/>
    <w:multiLevelType w:val="hybridMultilevel"/>
    <w:tmpl w:val="15944F8C"/>
    <w:lvl w:ilvl="0" w:tplc="0868BDC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483B35"/>
    <w:multiLevelType w:val="hybridMultilevel"/>
    <w:tmpl w:val="65224B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6A67A2"/>
    <w:multiLevelType w:val="hybridMultilevel"/>
    <w:tmpl w:val="D91810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C15B12"/>
    <w:multiLevelType w:val="hybridMultilevel"/>
    <w:tmpl w:val="1BAAB062"/>
    <w:lvl w:ilvl="0" w:tplc="A00C6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2E16D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EC36D4A"/>
    <w:multiLevelType w:val="hybridMultilevel"/>
    <w:tmpl w:val="F0A0B5CE"/>
    <w:lvl w:ilvl="0" w:tplc="A00C6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9A0E2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D6A2126"/>
    <w:multiLevelType w:val="hybridMultilevel"/>
    <w:tmpl w:val="01103174"/>
    <w:lvl w:ilvl="0" w:tplc="A00C6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0C6B51"/>
    <w:multiLevelType w:val="hybridMultilevel"/>
    <w:tmpl w:val="B4B65726"/>
    <w:lvl w:ilvl="0" w:tplc="A00C6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4"/>
  </w:num>
  <w:num w:numId="5">
    <w:abstractNumId w:val="4"/>
  </w:num>
  <w:num w:numId="6">
    <w:abstractNumId w:val="34"/>
  </w:num>
  <w:num w:numId="7">
    <w:abstractNumId w:val="36"/>
  </w:num>
  <w:num w:numId="8">
    <w:abstractNumId w:val="6"/>
  </w:num>
  <w:num w:numId="9">
    <w:abstractNumId w:val="31"/>
  </w:num>
  <w:num w:numId="10">
    <w:abstractNumId w:val="26"/>
  </w:num>
  <w:num w:numId="11">
    <w:abstractNumId w:val="18"/>
  </w:num>
  <w:num w:numId="12">
    <w:abstractNumId w:val="27"/>
  </w:num>
  <w:num w:numId="13">
    <w:abstractNumId w:val="0"/>
  </w:num>
  <w:num w:numId="14">
    <w:abstractNumId w:val="35"/>
  </w:num>
  <w:num w:numId="15">
    <w:abstractNumId w:val="10"/>
  </w:num>
  <w:num w:numId="16">
    <w:abstractNumId w:val="37"/>
  </w:num>
  <w:num w:numId="17">
    <w:abstractNumId w:val="9"/>
  </w:num>
  <w:num w:numId="18">
    <w:abstractNumId w:val="3"/>
  </w:num>
  <w:num w:numId="19">
    <w:abstractNumId w:val="20"/>
  </w:num>
  <w:num w:numId="20">
    <w:abstractNumId w:val="5"/>
  </w:num>
  <w:num w:numId="21">
    <w:abstractNumId w:val="11"/>
  </w:num>
  <w:num w:numId="22">
    <w:abstractNumId w:val="38"/>
  </w:num>
  <w:num w:numId="23">
    <w:abstractNumId w:val="33"/>
  </w:num>
  <w:num w:numId="24">
    <w:abstractNumId w:val="12"/>
  </w:num>
  <w:num w:numId="25">
    <w:abstractNumId w:val="7"/>
  </w:num>
  <w:num w:numId="26">
    <w:abstractNumId w:val="16"/>
  </w:num>
  <w:num w:numId="27">
    <w:abstractNumId w:val="28"/>
  </w:num>
  <w:num w:numId="28">
    <w:abstractNumId w:val="32"/>
  </w:num>
  <w:num w:numId="29">
    <w:abstractNumId w:val="29"/>
  </w:num>
  <w:num w:numId="30">
    <w:abstractNumId w:val="8"/>
  </w:num>
  <w:num w:numId="31">
    <w:abstractNumId w:val="2"/>
  </w:num>
  <w:num w:numId="32">
    <w:abstractNumId w:val="25"/>
  </w:num>
  <w:num w:numId="33">
    <w:abstractNumId w:val="19"/>
  </w:num>
  <w:num w:numId="34">
    <w:abstractNumId w:val="21"/>
  </w:num>
  <w:num w:numId="35">
    <w:abstractNumId w:val="1"/>
  </w:num>
  <w:num w:numId="36">
    <w:abstractNumId w:val="22"/>
  </w:num>
  <w:num w:numId="37">
    <w:abstractNumId w:val="23"/>
  </w:num>
  <w:num w:numId="38">
    <w:abstractNumId w:val="3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CE"/>
    <w:rsid w:val="0000186A"/>
    <w:rsid w:val="00002208"/>
    <w:rsid w:val="000031F7"/>
    <w:rsid w:val="00003F88"/>
    <w:rsid w:val="00011531"/>
    <w:rsid w:val="00013CDA"/>
    <w:rsid w:val="00024F0D"/>
    <w:rsid w:val="000260B0"/>
    <w:rsid w:val="00030CDD"/>
    <w:rsid w:val="00030D39"/>
    <w:rsid w:val="00031203"/>
    <w:rsid w:val="000354CD"/>
    <w:rsid w:val="000367A0"/>
    <w:rsid w:val="00037E34"/>
    <w:rsid w:val="0004046F"/>
    <w:rsid w:val="00044BA0"/>
    <w:rsid w:val="0005007C"/>
    <w:rsid w:val="000506D4"/>
    <w:rsid w:val="0005283A"/>
    <w:rsid w:val="000558CC"/>
    <w:rsid w:val="00056E23"/>
    <w:rsid w:val="00060ED6"/>
    <w:rsid w:val="000619E3"/>
    <w:rsid w:val="00063FAA"/>
    <w:rsid w:val="000667AD"/>
    <w:rsid w:val="00066FAC"/>
    <w:rsid w:val="00070D9A"/>
    <w:rsid w:val="0007422E"/>
    <w:rsid w:val="00074240"/>
    <w:rsid w:val="00075E74"/>
    <w:rsid w:val="00077433"/>
    <w:rsid w:val="00080514"/>
    <w:rsid w:val="000807CE"/>
    <w:rsid w:val="000814DE"/>
    <w:rsid w:val="00082DD4"/>
    <w:rsid w:val="000842FD"/>
    <w:rsid w:val="00084BB5"/>
    <w:rsid w:val="00085935"/>
    <w:rsid w:val="00087FBC"/>
    <w:rsid w:val="00092ABA"/>
    <w:rsid w:val="00095029"/>
    <w:rsid w:val="00095FDC"/>
    <w:rsid w:val="000A0485"/>
    <w:rsid w:val="000A4D6D"/>
    <w:rsid w:val="000B199F"/>
    <w:rsid w:val="000B2656"/>
    <w:rsid w:val="000B3A2A"/>
    <w:rsid w:val="000B6424"/>
    <w:rsid w:val="000B72EB"/>
    <w:rsid w:val="000B7784"/>
    <w:rsid w:val="000C2875"/>
    <w:rsid w:val="000C2F8A"/>
    <w:rsid w:val="000C4E29"/>
    <w:rsid w:val="000C6405"/>
    <w:rsid w:val="000C7958"/>
    <w:rsid w:val="000D100E"/>
    <w:rsid w:val="000D2938"/>
    <w:rsid w:val="000D5056"/>
    <w:rsid w:val="000D57DE"/>
    <w:rsid w:val="000D599C"/>
    <w:rsid w:val="000D64BE"/>
    <w:rsid w:val="000D6FBE"/>
    <w:rsid w:val="000D70EA"/>
    <w:rsid w:val="000E168F"/>
    <w:rsid w:val="000E3317"/>
    <w:rsid w:val="000E5615"/>
    <w:rsid w:val="000F4068"/>
    <w:rsid w:val="000F4E7F"/>
    <w:rsid w:val="000F50FF"/>
    <w:rsid w:val="0010705D"/>
    <w:rsid w:val="0010718B"/>
    <w:rsid w:val="00113937"/>
    <w:rsid w:val="001148AE"/>
    <w:rsid w:val="001167FF"/>
    <w:rsid w:val="00116EF7"/>
    <w:rsid w:val="00117F71"/>
    <w:rsid w:val="001305FC"/>
    <w:rsid w:val="00132B67"/>
    <w:rsid w:val="00140048"/>
    <w:rsid w:val="00146C87"/>
    <w:rsid w:val="001506D3"/>
    <w:rsid w:val="001543FC"/>
    <w:rsid w:val="001559AD"/>
    <w:rsid w:val="00155AD6"/>
    <w:rsid w:val="00156823"/>
    <w:rsid w:val="00156FDB"/>
    <w:rsid w:val="001575A6"/>
    <w:rsid w:val="00160195"/>
    <w:rsid w:val="00160D21"/>
    <w:rsid w:val="0016180D"/>
    <w:rsid w:val="00161E81"/>
    <w:rsid w:val="001648FC"/>
    <w:rsid w:val="00164C81"/>
    <w:rsid w:val="00164E32"/>
    <w:rsid w:val="001651BB"/>
    <w:rsid w:val="0016609A"/>
    <w:rsid w:val="00166514"/>
    <w:rsid w:val="00170CE9"/>
    <w:rsid w:val="00172141"/>
    <w:rsid w:val="00172A6C"/>
    <w:rsid w:val="0017711D"/>
    <w:rsid w:val="001777BE"/>
    <w:rsid w:val="0018355E"/>
    <w:rsid w:val="00184881"/>
    <w:rsid w:val="001872B7"/>
    <w:rsid w:val="001916F0"/>
    <w:rsid w:val="001930BD"/>
    <w:rsid w:val="0019530E"/>
    <w:rsid w:val="00196A3B"/>
    <w:rsid w:val="001A0EA5"/>
    <w:rsid w:val="001A32ED"/>
    <w:rsid w:val="001A40B9"/>
    <w:rsid w:val="001B1AC8"/>
    <w:rsid w:val="001B1DC7"/>
    <w:rsid w:val="001B2A84"/>
    <w:rsid w:val="001B48F8"/>
    <w:rsid w:val="001B609E"/>
    <w:rsid w:val="001C0BB6"/>
    <w:rsid w:val="001C234F"/>
    <w:rsid w:val="001C4E85"/>
    <w:rsid w:val="001D3FC5"/>
    <w:rsid w:val="001D41B0"/>
    <w:rsid w:val="001D70FB"/>
    <w:rsid w:val="001E140E"/>
    <w:rsid w:val="001E1B54"/>
    <w:rsid w:val="001E25ED"/>
    <w:rsid w:val="001E3D7E"/>
    <w:rsid w:val="00204EEB"/>
    <w:rsid w:val="002056E4"/>
    <w:rsid w:val="00206863"/>
    <w:rsid w:val="00206AF3"/>
    <w:rsid w:val="00210FDD"/>
    <w:rsid w:val="002112B6"/>
    <w:rsid w:val="00212528"/>
    <w:rsid w:val="00217642"/>
    <w:rsid w:val="0022132E"/>
    <w:rsid w:val="002227E7"/>
    <w:rsid w:val="00222E61"/>
    <w:rsid w:val="00223DB5"/>
    <w:rsid w:val="00225A3E"/>
    <w:rsid w:val="00225E91"/>
    <w:rsid w:val="002265CD"/>
    <w:rsid w:val="0023080B"/>
    <w:rsid w:val="00230BD8"/>
    <w:rsid w:val="00233484"/>
    <w:rsid w:val="0023537D"/>
    <w:rsid w:val="002366CD"/>
    <w:rsid w:val="00236FA3"/>
    <w:rsid w:val="002401D9"/>
    <w:rsid w:val="00241A34"/>
    <w:rsid w:val="00244B64"/>
    <w:rsid w:val="00247301"/>
    <w:rsid w:val="002514AF"/>
    <w:rsid w:val="00252585"/>
    <w:rsid w:val="00255BEB"/>
    <w:rsid w:val="00260FCF"/>
    <w:rsid w:val="00262A2B"/>
    <w:rsid w:val="0026342F"/>
    <w:rsid w:val="0026408D"/>
    <w:rsid w:val="002656A3"/>
    <w:rsid w:val="00265E71"/>
    <w:rsid w:val="00266410"/>
    <w:rsid w:val="00266B3E"/>
    <w:rsid w:val="00275191"/>
    <w:rsid w:val="002769DD"/>
    <w:rsid w:val="00293889"/>
    <w:rsid w:val="00293D95"/>
    <w:rsid w:val="00296624"/>
    <w:rsid w:val="002A0FCD"/>
    <w:rsid w:val="002A4AF4"/>
    <w:rsid w:val="002A6D8E"/>
    <w:rsid w:val="002A71E8"/>
    <w:rsid w:val="002B2F3B"/>
    <w:rsid w:val="002B5A88"/>
    <w:rsid w:val="002B6174"/>
    <w:rsid w:val="002B6975"/>
    <w:rsid w:val="002B74FA"/>
    <w:rsid w:val="002C37BF"/>
    <w:rsid w:val="002C56F0"/>
    <w:rsid w:val="002C571A"/>
    <w:rsid w:val="002C5B8F"/>
    <w:rsid w:val="002D12BB"/>
    <w:rsid w:val="002D15D5"/>
    <w:rsid w:val="002D4F58"/>
    <w:rsid w:val="002E04E6"/>
    <w:rsid w:val="002E1812"/>
    <w:rsid w:val="002E1EDF"/>
    <w:rsid w:val="002E3AD2"/>
    <w:rsid w:val="002E3FF4"/>
    <w:rsid w:val="002E6A4F"/>
    <w:rsid w:val="002E6C3F"/>
    <w:rsid w:val="002E7558"/>
    <w:rsid w:val="002E7FEA"/>
    <w:rsid w:val="002F6C78"/>
    <w:rsid w:val="002F7AEB"/>
    <w:rsid w:val="003073B3"/>
    <w:rsid w:val="003076F0"/>
    <w:rsid w:val="00307AB6"/>
    <w:rsid w:val="0031519A"/>
    <w:rsid w:val="003164FC"/>
    <w:rsid w:val="0031724C"/>
    <w:rsid w:val="00320DE2"/>
    <w:rsid w:val="00321958"/>
    <w:rsid w:val="0032304A"/>
    <w:rsid w:val="00330DA6"/>
    <w:rsid w:val="00332E68"/>
    <w:rsid w:val="00335113"/>
    <w:rsid w:val="003365C5"/>
    <w:rsid w:val="00337E40"/>
    <w:rsid w:val="00340A4A"/>
    <w:rsid w:val="00341465"/>
    <w:rsid w:val="00342E65"/>
    <w:rsid w:val="00342FEF"/>
    <w:rsid w:val="0034500A"/>
    <w:rsid w:val="00346411"/>
    <w:rsid w:val="00346953"/>
    <w:rsid w:val="00347220"/>
    <w:rsid w:val="00347698"/>
    <w:rsid w:val="00347FC8"/>
    <w:rsid w:val="0035179C"/>
    <w:rsid w:val="00351974"/>
    <w:rsid w:val="00353B5F"/>
    <w:rsid w:val="00354F7C"/>
    <w:rsid w:val="0035576B"/>
    <w:rsid w:val="00361C51"/>
    <w:rsid w:val="00366CC0"/>
    <w:rsid w:val="003671D0"/>
    <w:rsid w:val="00367B59"/>
    <w:rsid w:val="00367E57"/>
    <w:rsid w:val="00372FA9"/>
    <w:rsid w:val="00372FC0"/>
    <w:rsid w:val="0037383F"/>
    <w:rsid w:val="00373DD3"/>
    <w:rsid w:val="0037441A"/>
    <w:rsid w:val="00374569"/>
    <w:rsid w:val="00380444"/>
    <w:rsid w:val="003804AD"/>
    <w:rsid w:val="003822F5"/>
    <w:rsid w:val="00385B07"/>
    <w:rsid w:val="0039130D"/>
    <w:rsid w:val="003924DD"/>
    <w:rsid w:val="0039491B"/>
    <w:rsid w:val="003949A4"/>
    <w:rsid w:val="0039631C"/>
    <w:rsid w:val="00397AC1"/>
    <w:rsid w:val="003A742A"/>
    <w:rsid w:val="003A76B9"/>
    <w:rsid w:val="003B16D9"/>
    <w:rsid w:val="003B31BA"/>
    <w:rsid w:val="003B3B06"/>
    <w:rsid w:val="003B4F4E"/>
    <w:rsid w:val="003B6FE9"/>
    <w:rsid w:val="003B78C0"/>
    <w:rsid w:val="003C088C"/>
    <w:rsid w:val="003C08AF"/>
    <w:rsid w:val="003C187A"/>
    <w:rsid w:val="003C4750"/>
    <w:rsid w:val="003C4A98"/>
    <w:rsid w:val="003D0587"/>
    <w:rsid w:val="003D3B7F"/>
    <w:rsid w:val="003D447F"/>
    <w:rsid w:val="003D4A4E"/>
    <w:rsid w:val="003E0F76"/>
    <w:rsid w:val="003E12E2"/>
    <w:rsid w:val="003E1563"/>
    <w:rsid w:val="003E1714"/>
    <w:rsid w:val="003E1A87"/>
    <w:rsid w:val="003E1F14"/>
    <w:rsid w:val="003E2ECB"/>
    <w:rsid w:val="003E61A3"/>
    <w:rsid w:val="003E7445"/>
    <w:rsid w:val="003F3855"/>
    <w:rsid w:val="003F4E2B"/>
    <w:rsid w:val="003F5BAA"/>
    <w:rsid w:val="003F5D21"/>
    <w:rsid w:val="003F64D8"/>
    <w:rsid w:val="003F7468"/>
    <w:rsid w:val="003F7FBE"/>
    <w:rsid w:val="00401FBA"/>
    <w:rsid w:val="004021D2"/>
    <w:rsid w:val="00402287"/>
    <w:rsid w:val="00404312"/>
    <w:rsid w:val="00405CED"/>
    <w:rsid w:val="004070E5"/>
    <w:rsid w:val="00410124"/>
    <w:rsid w:val="00410182"/>
    <w:rsid w:val="00410393"/>
    <w:rsid w:val="00410790"/>
    <w:rsid w:val="0041095F"/>
    <w:rsid w:val="00412E2C"/>
    <w:rsid w:val="00413338"/>
    <w:rsid w:val="0041449A"/>
    <w:rsid w:val="004144D5"/>
    <w:rsid w:val="004148C2"/>
    <w:rsid w:val="00415B66"/>
    <w:rsid w:val="004167A8"/>
    <w:rsid w:val="0041776C"/>
    <w:rsid w:val="00422E83"/>
    <w:rsid w:val="00423746"/>
    <w:rsid w:val="00423CE1"/>
    <w:rsid w:val="004279F4"/>
    <w:rsid w:val="004300A3"/>
    <w:rsid w:val="004310C7"/>
    <w:rsid w:val="0043147A"/>
    <w:rsid w:val="00432FD2"/>
    <w:rsid w:val="00435598"/>
    <w:rsid w:val="00435C9C"/>
    <w:rsid w:val="00442BA3"/>
    <w:rsid w:val="00445052"/>
    <w:rsid w:val="00446039"/>
    <w:rsid w:val="00451FF8"/>
    <w:rsid w:val="0045401F"/>
    <w:rsid w:val="00456D9B"/>
    <w:rsid w:val="00461BD5"/>
    <w:rsid w:val="00464E4D"/>
    <w:rsid w:val="00466FFC"/>
    <w:rsid w:val="0047003C"/>
    <w:rsid w:val="0047170D"/>
    <w:rsid w:val="00471E0D"/>
    <w:rsid w:val="004819B7"/>
    <w:rsid w:val="004820EE"/>
    <w:rsid w:val="00482C9E"/>
    <w:rsid w:val="00484A2A"/>
    <w:rsid w:val="00485E74"/>
    <w:rsid w:val="004869BB"/>
    <w:rsid w:val="00486D7F"/>
    <w:rsid w:val="00487CD0"/>
    <w:rsid w:val="00487D89"/>
    <w:rsid w:val="004902A9"/>
    <w:rsid w:val="004910A4"/>
    <w:rsid w:val="0049282F"/>
    <w:rsid w:val="004A11F0"/>
    <w:rsid w:val="004A17A7"/>
    <w:rsid w:val="004A383C"/>
    <w:rsid w:val="004A4AF1"/>
    <w:rsid w:val="004A55B1"/>
    <w:rsid w:val="004A56E0"/>
    <w:rsid w:val="004A616E"/>
    <w:rsid w:val="004B2B1C"/>
    <w:rsid w:val="004B3254"/>
    <w:rsid w:val="004B5F23"/>
    <w:rsid w:val="004C0407"/>
    <w:rsid w:val="004C1BAA"/>
    <w:rsid w:val="004C4561"/>
    <w:rsid w:val="004C6C85"/>
    <w:rsid w:val="004C6CE8"/>
    <w:rsid w:val="004C7B3E"/>
    <w:rsid w:val="004D0C81"/>
    <w:rsid w:val="004D102E"/>
    <w:rsid w:val="004D57C7"/>
    <w:rsid w:val="004E0AEB"/>
    <w:rsid w:val="004E0CA1"/>
    <w:rsid w:val="004E5BFF"/>
    <w:rsid w:val="004E76CD"/>
    <w:rsid w:val="004F46F8"/>
    <w:rsid w:val="004F7DD9"/>
    <w:rsid w:val="00502711"/>
    <w:rsid w:val="005037D6"/>
    <w:rsid w:val="00505014"/>
    <w:rsid w:val="005057DF"/>
    <w:rsid w:val="00506C67"/>
    <w:rsid w:val="00512F4E"/>
    <w:rsid w:val="0051372F"/>
    <w:rsid w:val="00521CA6"/>
    <w:rsid w:val="00521DD0"/>
    <w:rsid w:val="0052504C"/>
    <w:rsid w:val="00532846"/>
    <w:rsid w:val="0053350E"/>
    <w:rsid w:val="005349B0"/>
    <w:rsid w:val="005357DE"/>
    <w:rsid w:val="00535949"/>
    <w:rsid w:val="0053690D"/>
    <w:rsid w:val="00540ABE"/>
    <w:rsid w:val="00540B29"/>
    <w:rsid w:val="0054198C"/>
    <w:rsid w:val="0054309B"/>
    <w:rsid w:val="00543C1F"/>
    <w:rsid w:val="00550B8F"/>
    <w:rsid w:val="0055188B"/>
    <w:rsid w:val="00552D80"/>
    <w:rsid w:val="0055388C"/>
    <w:rsid w:val="005551DC"/>
    <w:rsid w:val="005572B2"/>
    <w:rsid w:val="005579D6"/>
    <w:rsid w:val="00561239"/>
    <w:rsid w:val="00561FAF"/>
    <w:rsid w:val="00562BA2"/>
    <w:rsid w:val="005630E9"/>
    <w:rsid w:val="005645D3"/>
    <w:rsid w:val="005652D1"/>
    <w:rsid w:val="00567A3B"/>
    <w:rsid w:val="00572E40"/>
    <w:rsid w:val="00573A9A"/>
    <w:rsid w:val="00573FF5"/>
    <w:rsid w:val="00577B91"/>
    <w:rsid w:val="005806BF"/>
    <w:rsid w:val="00582058"/>
    <w:rsid w:val="0058256C"/>
    <w:rsid w:val="00582A0A"/>
    <w:rsid w:val="0058438F"/>
    <w:rsid w:val="00585AAD"/>
    <w:rsid w:val="00586FAB"/>
    <w:rsid w:val="0059139E"/>
    <w:rsid w:val="0059516B"/>
    <w:rsid w:val="00595FAC"/>
    <w:rsid w:val="00597C1D"/>
    <w:rsid w:val="005A1068"/>
    <w:rsid w:val="005B09CE"/>
    <w:rsid w:val="005B1568"/>
    <w:rsid w:val="005B5D9E"/>
    <w:rsid w:val="005B7E12"/>
    <w:rsid w:val="005C113A"/>
    <w:rsid w:val="005C36B0"/>
    <w:rsid w:val="005C7593"/>
    <w:rsid w:val="005C7660"/>
    <w:rsid w:val="005D3B44"/>
    <w:rsid w:val="005D7145"/>
    <w:rsid w:val="005E04C3"/>
    <w:rsid w:val="005E086B"/>
    <w:rsid w:val="005E2E8E"/>
    <w:rsid w:val="005E2EE0"/>
    <w:rsid w:val="005E302A"/>
    <w:rsid w:val="005E46EB"/>
    <w:rsid w:val="005F0992"/>
    <w:rsid w:val="005F433B"/>
    <w:rsid w:val="005F71AF"/>
    <w:rsid w:val="006018C3"/>
    <w:rsid w:val="00605C62"/>
    <w:rsid w:val="00606169"/>
    <w:rsid w:val="0060644F"/>
    <w:rsid w:val="00606789"/>
    <w:rsid w:val="0060742C"/>
    <w:rsid w:val="00610086"/>
    <w:rsid w:val="006104CF"/>
    <w:rsid w:val="006121FB"/>
    <w:rsid w:val="00613903"/>
    <w:rsid w:val="00620118"/>
    <w:rsid w:val="006209B0"/>
    <w:rsid w:val="00621EE2"/>
    <w:rsid w:val="00625FE2"/>
    <w:rsid w:val="00626028"/>
    <w:rsid w:val="006277D7"/>
    <w:rsid w:val="00632F0A"/>
    <w:rsid w:val="00636AE6"/>
    <w:rsid w:val="0064197E"/>
    <w:rsid w:val="006454B8"/>
    <w:rsid w:val="00646BBB"/>
    <w:rsid w:val="0064760B"/>
    <w:rsid w:val="00647B4F"/>
    <w:rsid w:val="00650635"/>
    <w:rsid w:val="00653931"/>
    <w:rsid w:val="006540D2"/>
    <w:rsid w:val="00655D58"/>
    <w:rsid w:val="00655F96"/>
    <w:rsid w:val="00657889"/>
    <w:rsid w:val="00657D84"/>
    <w:rsid w:val="00660CAC"/>
    <w:rsid w:val="00664234"/>
    <w:rsid w:val="0066474D"/>
    <w:rsid w:val="006652C6"/>
    <w:rsid w:val="00667ABC"/>
    <w:rsid w:val="00667D14"/>
    <w:rsid w:val="00671A49"/>
    <w:rsid w:val="00673EDC"/>
    <w:rsid w:val="00674577"/>
    <w:rsid w:val="00675B7E"/>
    <w:rsid w:val="006762FA"/>
    <w:rsid w:val="00677273"/>
    <w:rsid w:val="00683A2D"/>
    <w:rsid w:val="00683D28"/>
    <w:rsid w:val="00683F54"/>
    <w:rsid w:val="00685793"/>
    <w:rsid w:val="00687639"/>
    <w:rsid w:val="00693141"/>
    <w:rsid w:val="00693949"/>
    <w:rsid w:val="00693B11"/>
    <w:rsid w:val="006A0199"/>
    <w:rsid w:val="006A1BA1"/>
    <w:rsid w:val="006A2D4C"/>
    <w:rsid w:val="006A3384"/>
    <w:rsid w:val="006A57B6"/>
    <w:rsid w:val="006B14F5"/>
    <w:rsid w:val="006B3657"/>
    <w:rsid w:val="006B397C"/>
    <w:rsid w:val="006B46BD"/>
    <w:rsid w:val="006B648A"/>
    <w:rsid w:val="006B6C29"/>
    <w:rsid w:val="006C45A8"/>
    <w:rsid w:val="006C5CF6"/>
    <w:rsid w:val="006C622B"/>
    <w:rsid w:val="006C7315"/>
    <w:rsid w:val="006D4FF8"/>
    <w:rsid w:val="006D5547"/>
    <w:rsid w:val="006D6194"/>
    <w:rsid w:val="006E276E"/>
    <w:rsid w:val="006E449D"/>
    <w:rsid w:val="006E4AC0"/>
    <w:rsid w:val="006E6245"/>
    <w:rsid w:val="006E6BB4"/>
    <w:rsid w:val="006F01DC"/>
    <w:rsid w:val="006F4B57"/>
    <w:rsid w:val="006F6112"/>
    <w:rsid w:val="007006FB"/>
    <w:rsid w:val="007018E6"/>
    <w:rsid w:val="00701F22"/>
    <w:rsid w:val="00703E3D"/>
    <w:rsid w:val="0070581E"/>
    <w:rsid w:val="00705C6F"/>
    <w:rsid w:val="00705E00"/>
    <w:rsid w:val="00707F0E"/>
    <w:rsid w:val="00712223"/>
    <w:rsid w:val="007123E4"/>
    <w:rsid w:val="007123F6"/>
    <w:rsid w:val="00714B49"/>
    <w:rsid w:val="00715F3C"/>
    <w:rsid w:val="00717631"/>
    <w:rsid w:val="00720FC8"/>
    <w:rsid w:val="007233A5"/>
    <w:rsid w:val="007249BD"/>
    <w:rsid w:val="00726F26"/>
    <w:rsid w:val="00732717"/>
    <w:rsid w:val="00732F49"/>
    <w:rsid w:val="0073310B"/>
    <w:rsid w:val="00735FCF"/>
    <w:rsid w:val="007404AA"/>
    <w:rsid w:val="00742D53"/>
    <w:rsid w:val="0074476C"/>
    <w:rsid w:val="00747E6D"/>
    <w:rsid w:val="00750581"/>
    <w:rsid w:val="00752F70"/>
    <w:rsid w:val="0075388F"/>
    <w:rsid w:val="00754E2D"/>
    <w:rsid w:val="00755BFF"/>
    <w:rsid w:val="00756550"/>
    <w:rsid w:val="007642DD"/>
    <w:rsid w:val="007655DB"/>
    <w:rsid w:val="00766C4A"/>
    <w:rsid w:val="007753BF"/>
    <w:rsid w:val="007758D7"/>
    <w:rsid w:val="0077614E"/>
    <w:rsid w:val="0077791E"/>
    <w:rsid w:val="007804BB"/>
    <w:rsid w:val="00781C3E"/>
    <w:rsid w:val="00783FEC"/>
    <w:rsid w:val="00785DDC"/>
    <w:rsid w:val="00790153"/>
    <w:rsid w:val="00794044"/>
    <w:rsid w:val="007942D5"/>
    <w:rsid w:val="007950DA"/>
    <w:rsid w:val="007A09A4"/>
    <w:rsid w:val="007A13CE"/>
    <w:rsid w:val="007A3127"/>
    <w:rsid w:val="007A391C"/>
    <w:rsid w:val="007A5CA3"/>
    <w:rsid w:val="007B3404"/>
    <w:rsid w:val="007C099E"/>
    <w:rsid w:val="007C4AC5"/>
    <w:rsid w:val="007D09F7"/>
    <w:rsid w:val="007D1700"/>
    <w:rsid w:val="007D24FE"/>
    <w:rsid w:val="007D56C8"/>
    <w:rsid w:val="007E0B92"/>
    <w:rsid w:val="007E3B42"/>
    <w:rsid w:val="007F0BB0"/>
    <w:rsid w:val="007F0DFC"/>
    <w:rsid w:val="007F2915"/>
    <w:rsid w:val="007F39EA"/>
    <w:rsid w:val="007F3EC4"/>
    <w:rsid w:val="007F6119"/>
    <w:rsid w:val="007F74DE"/>
    <w:rsid w:val="00807B44"/>
    <w:rsid w:val="008122E7"/>
    <w:rsid w:val="00812A09"/>
    <w:rsid w:val="00813311"/>
    <w:rsid w:val="00813BC5"/>
    <w:rsid w:val="0081400A"/>
    <w:rsid w:val="00816319"/>
    <w:rsid w:val="00817BB5"/>
    <w:rsid w:val="00822D39"/>
    <w:rsid w:val="008254CC"/>
    <w:rsid w:val="0083131B"/>
    <w:rsid w:val="008314AE"/>
    <w:rsid w:val="00833EAF"/>
    <w:rsid w:val="00834A2B"/>
    <w:rsid w:val="00836A44"/>
    <w:rsid w:val="00837400"/>
    <w:rsid w:val="00841322"/>
    <w:rsid w:val="00842909"/>
    <w:rsid w:val="00847224"/>
    <w:rsid w:val="00847A93"/>
    <w:rsid w:val="00850CC3"/>
    <w:rsid w:val="00852A0D"/>
    <w:rsid w:val="00852F8A"/>
    <w:rsid w:val="0085341F"/>
    <w:rsid w:val="00853961"/>
    <w:rsid w:val="008611CF"/>
    <w:rsid w:val="0086154F"/>
    <w:rsid w:val="00862D1A"/>
    <w:rsid w:val="008633B7"/>
    <w:rsid w:val="0086341D"/>
    <w:rsid w:val="008636C9"/>
    <w:rsid w:val="0087188E"/>
    <w:rsid w:val="008742E7"/>
    <w:rsid w:val="00875D64"/>
    <w:rsid w:val="00875FBD"/>
    <w:rsid w:val="00876B06"/>
    <w:rsid w:val="00881745"/>
    <w:rsid w:val="00882229"/>
    <w:rsid w:val="00883D79"/>
    <w:rsid w:val="008869B9"/>
    <w:rsid w:val="00886E10"/>
    <w:rsid w:val="008919BD"/>
    <w:rsid w:val="0089455E"/>
    <w:rsid w:val="0089702B"/>
    <w:rsid w:val="008A5909"/>
    <w:rsid w:val="008B0F62"/>
    <w:rsid w:val="008B52E1"/>
    <w:rsid w:val="008C5697"/>
    <w:rsid w:val="008C5A29"/>
    <w:rsid w:val="008C5F46"/>
    <w:rsid w:val="008D0DC3"/>
    <w:rsid w:val="008D2907"/>
    <w:rsid w:val="008D2E52"/>
    <w:rsid w:val="008D64C3"/>
    <w:rsid w:val="008E3818"/>
    <w:rsid w:val="008E6090"/>
    <w:rsid w:val="008E7353"/>
    <w:rsid w:val="008F3CF1"/>
    <w:rsid w:val="008F6170"/>
    <w:rsid w:val="00903ACA"/>
    <w:rsid w:val="0090746C"/>
    <w:rsid w:val="00910C29"/>
    <w:rsid w:val="009144A3"/>
    <w:rsid w:val="009161A4"/>
    <w:rsid w:val="0092026E"/>
    <w:rsid w:val="009206A3"/>
    <w:rsid w:val="0092204E"/>
    <w:rsid w:val="00924215"/>
    <w:rsid w:val="00924F5C"/>
    <w:rsid w:val="00925923"/>
    <w:rsid w:val="00927B16"/>
    <w:rsid w:val="009319DB"/>
    <w:rsid w:val="00931D14"/>
    <w:rsid w:val="00932FCF"/>
    <w:rsid w:val="00933BB0"/>
    <w:rsid w:val="00933BFA"/>
    <w:rsid w:val="00934C8E"/>
    <w:rsid w:val="0093526D"/>
    <w:rsid w:val="00937A58"/>
    <w:rsid w:val="009435A9"/>
    <w:rsid w:val="00944D0C"/>
    <w:rsid w:val="0094531C"/>
    <w:rsid w:val="00947D1E"/>
    <w:rsid w:val="0095150C"/>
    <w:rsid w:val="00952BA2"/>
    <w:rsid w:val="00952DF6"/>
    <w:rsid w:val="009557D8"/>
    <w:rsid w:val="0095786F"/>
    <w:rsid w:val="00960249"/>
    <w:rsid w:val="00960CCB"/>
    <w:rsid w:val="00963AE9"/>
    <w:rsid w:val="00964D0B"/>
    <w:rsid w:val="00966130"/>
    <w:rsid w:val="009717B9"/>
    <w:rsid w:val="00981AE0"/>
    <w:rsid w:val="0098315D"/>
    <w:rsid w:val="0098693A"/>
    <w:rsid w:val="00990754"/>
    <w:rsid w:val="0099099B"/>
    <w:rsid w:val="009915E0"/>
    <w:rsid w:val="00991655"/>
    <w:rsid w:val="00994D6A"/>
    <w:rsid w:val="00997D52"/>
    <w:rsid w:val="009A0BFE"/>
    <w:rsid w:val="009A59B2"/>
    <w:rsid w:val="009A72D1"/>
    <w:rsid w:val="009B088A"/>
    <w:rsid w:val="009B4B83"/>
    <w:rsid w:val="009C4027"/>
    <w:rsid w:val="009C4CF3"/>
    <w:rsid w:val="009C5C87"/>
    <w:rsid w:val="009C7243"/>
    <w:rsid w:val="009D09A7"/>
    <w:rsid w:val="009D2932"/>
    <w:rsid w:val="009D408B"/>
    <w:rsid w:val="009D549C"/>
    <w:rsid w:val="009E336D"/>
    <w:rsid w:val="009E5402"/>
    <w:rsid w:val="009E6950"/>
    <w:rsid w:val="009F359B"/>
    <w:rsid w:val="009F6BE8"/>
    <w:rsid w:val="009F6FDD"/>
    <w:rsid w:val="00A00190"/>
    <w:rsid w:val="00A01A9D"/>
    <w:rsid w:val="00A01E22"/>
    <w:rsid w:val="00A02BD5"/>
    <w:rsid w:val="00A04285"/>
    <w:rsid w:val="00A049DA"/>
    <w:rsid w:val="00A064AF"/>
    <w:rsid w:val="00A077DF"/>
    <w:rsid w:val="00A111C2"/>
    <w:rsid w:val="00A1307E"/>
    <w:rsid w:val="00A144C4"/>
    <w:rsid w:val="00A200C6"/>
    <w:rsid w:val="00A23503"/>
    <w:rsid w:val="00A237C1"/>
    <w:rsid w:val="00A2399C"/>
    <w:rsid w:val="00A24A04"/>
    <w:rsid w:val="00A24D1A"/>
    <w:rsid w:val="00A261B8"/>
    <w:rsid w:val="00A30A6F"/>
    <w:rsid w:val="00A329BF"/>
    <w:rsid w:val="00A33E5D"/>
    <w:rsid w:val="00A35151"/>
    <w:rsid w:val="00A36F26"/>
    <w:rsid w:val="00A3729E"/>
    <w:rsid w:val="00A37A19"/>
    <w:rsid w:val="00A37D67"/>
    <w:rsid w:val="00A42004"/>
    <w:rsid w:val="00A458D7"/>
    <w:rsid w:val="00A462B3"/>
    <w:rsid w:val="00A477FA"/>
    <w:rsid w:val="00A503FE"/>
    <w:rsid w:val="00A54233"/>
    <w:rsid w:val="00A55F11"/>
    <w:rsid w:val="00A57585"/>
    <w:rsid w:val="00A57A10"/>
    <w:rsid w:val="00A6033D"/>
    <w:rsid w:val="00A6323C"/>
    <w:rsid w:val="00A66229"/>
    <w:rsid w:val="00A7008C"/>
    <w:rsid w:val="00A71B42"/>
    <w:rsid w:val="00A72B14"/>
    <w:rsid w:val="00A72D32"/>
    <w:rsid w:val="00A808D3"/>
    <w:rsid w:val="00A8185B"/>
    <w:rsid w:val="00A82295"/>
    <w:rsid w:val="00A8542D"/>
    <w:rsid w:val="00A9096D"/>
    <w:rsid w:val="00A940EB"/>
    <w:rsid w:val="00A9438E"/>
    <w:rsid w:val="00A94FF1"/>
    <w:rsid w:val="00AA0225"/>
    <w:rsid w:val="00AA0E6A"/>
    <w:rsid w:val="00AA5081"/>
    <w:rsid w:val="00AA6AC1"/>
    <w:rsid w:val="00AB0C30"/>
    <w:rsid w:val="00AB2B2B"/>
    <w:rsid w:val="00AB35B5"/>
    <w:rsid w:val="00AB385B"/>
    <w:rsid w:val="00AB520E"/>
    <w:rsid w:val="00AB63B3"/>
    <w:rsid w:val="00AC2ED9"/>
    <w:rsid w:val="00AC4140"/>
    <w:rsid w:val="00AC5649"/>
    <w:rsid w:val="00AD3E9B"/>
    <w:rsid w:val="00AD5F78"/>
    <w:rsid w:val="00AD6AC6"/>
    <w:rsid w:val="00AD7159"/>
    <w:rsid w:val="00AE01FF"/>
    <w:rsid w:val="00AE0307"/>
    <w:rsid w:val="00AE03E9"/>
    <w:rsid w:val="00AE23DA"/>
    <w:rsid w:val="00AE2479"/>
    <w:rsid w:val="00AE496C"/>
    <w:rsid w:val="00AE4C89"/>
    <w:rsid w:val="00AE5053"/>
    <w:rsid w:val="00AE5D07"/>
    <w:rsid w:val="00AE6F84"/>
    <w:rsid w:val="00AE7A36"/>
    <w:rsid w:val="00AF053D"/>
    <w:rsid w:val="00AF1C63"/>
    <w:rsid w:val="00AF4BBA"/>
    <w:rsid w:val="00AF5DB4"/>
    <w:rsid w:val="00AF5EB1"/>
    <w:rsid w:val="00AF7BAE"/>
    <w:rsid w:val="00B017E0"/>
    <w:rsid w:val="00B01844"/>
    <w:rsid w:val="00B021E2"/>
    <w:rsid w:val="00B06BE8"/>
    <w:rsid w:val="00B10B6F"/>
    <w:rsid w:val="00B12CB6"/>
    <w:rsid w:val="00B15DC6"/>
    <w:rsid w:val="00B162B5"/>
    <w:rsid w:val="00B1644B"/>
    <w:rsid w:val="00B16D8F"/>
    <w:rsid w:val="00B21412"/>
    <w:rsid w:val="00B258D0"/>
    <w:rsid w:val="00B25D11"/>
    <w:rsid w:val="00B26C99"/>
    <w:rsid w:val="00B30272"/>
    <w:rsid w:val="00B31394"/>
    <w:rsid w:val="00B34969"/>
    <w:rsid w:val="00B37092"/>
    <w:rsid w:val="00B41F05"/>
    <w:rsid w:val="00B41F66"/>
    <w:rsid w:val="00B42020"/>
    <w:rsid w:val="00B452F6"/>
    <w:rsid w:val="00B475A1"/>
    <w:rsid w:val="00B53989"/>
    <w:rsid w:val="00B53FFE"/>
    <w:rsid w:val="00B5744A"/>
    <w:rsid w:val="00B57D00"/>
    <w:rsid w:val="00B57DFC"/>
    <w:rsid w:val="00B622DE"/>
    <w:rsid w:val="00B62C65"/>
    <w:rsid w:val="00B64B19"/>
    <w:rsid w:val="00B65AD5"/>
    <w:rsid w:val="00B67058"/>
    <w:rsid w:val="00B67538"/>
    <w:rsid w:val="00B67851"/>
    <w:rsid w:val="00B701D4"/>
    <w:rsid w:val="00B74B9D"/>
    <w:rsid w:val="00B76CED"/>
    <w:rsid w:val="00B770BC"/>
    <w:rsid w:val="00B774E1"/>
    <w:rsid w:val="00B800F5"/>
    <w:rsid w:val="00B8010E"/>
    <w:rsid w:val="00B809F4"/>
    <w:rsid w:val="00B81346"/>
    <w:rsid w:val="00B8249F"/>
    <w:rsid w:val="00B82E62"/>
    <w:rsid w:val="00B9019B"/>
    <w:rsid w:val="00B91F87"/>
    <w:rsid w:val="00B93C80"/>
    <w:rsid w:val="00B93D34"/>
    <w:rsid w:val="00B95C51"/>
    <w:rsid w:val="00B95FD1"/>
    <w:rsid w:val="00B963D1"/>
    <w:rsid w:val="00B969AE"/>
    <w:rsid w:val="00BA07E7"/>
    <w:rsid w:val="00BA457A"/>
    <w:rsid w:val="00BA582B"/>
    <w:rsid w:val="00BA7BD0"/>
    <w:rsid w:val="00BB22AA"/>
    <w:rsid w:val="00BB2616"/>
    <w:rsid w:val="00BB42D2"/>
    <w:rsid w:val="00BC0DD6"/>
    <w:rsid w:val="00BC4697"/>
    <w:rsid w:val="00BC46F1"/>
    <w:rsid w:val="00BC5C17"/>
    <w:rsid w:val="00BC5DB7"/>
    <w:rsid w:val="00BC5E3B"/>
    <w:rsid w:val="00BD0B66"/>
    <w:rsid w:val="00BD0CA1"/>
    <w:rsid w:val="00BD2948"/>
    <w:rsid w:val="00BD4D9E"/>
    <w:rsid w:val="00BE26AF"/>
    <w:rsid w:val="00BE6433"/>
    <w:rsid w:val="00BE720B"/>
    <w:rsid w:val="00BF2EF5"/>
    <w:rsid w:val="00BF58C9"/>
    <w:rsid w:val="00BF67CB"/>
    <w:rsid w:val="00C00C3A"/>
    <w:rsid w:val="00C05168"/>
    <w:rsid w:val="00C0712D"/>
    <w:rsid w:val="00C071BB"/>
    <w:rsid w:val="00C07421"/>
    <w:rsid w:val="00C11B28"/>
    <w:rsid w:val="00C12EA3"/>
    <w:rsid w:val="00C14EE8"/>
    <w:rsid w:val="00C16E87"/>
    <w:rsid w:val="00C30D1D"/>
    <w:rsid w:val="00C328C3"/>
    <w:rsid w:val="00C32E05"/>
    <w:rsid w:val="00C34D26"/>
    <w:rsid w:val="00C361CB"/>
    <w:rsid w:val="00C4136D"/>
    <w:rsid w:val="00C4295D"/>
    <w:rsid w:val="00C46568"/>
    <w:rsid w:val="00C46A06"/>
    <w:rsid w:val="00C478F3"/>
    <w:rsid w:val="00C47AB9"/>
    <w:rsid w:val="00C5316D"/>
    <w:rsid w:val="00C54252"/>
    <w:rsid w:val="00C56D60"/>
    <w:rsid w:val="00C5763A"/>
    <w:rsid w:val="00C57910"/>
    <w:rsid w:val="00C60057"/>
    <w:rsid w:val="00C63860"/>
    <w:rsid w:val="00C651CA"/>
    <w:rsid w:val="00C7672A"/>
    <w:rsid w:val="00C800E1"/>
    <w:rsid w:val="00C80DA2"/>
    <w:rsid w:val="00C823A8"/>
    <w:rsid w:val="00C82CEF"/>
    <w:rsid w:val="00C832A4"/>
    <w:rsid w:val="00C85FEC"/>
    <w:rsid w:val="00C934B1"/>
    <w:rsid w:val="00C94A31"/>
    <w:rsid w:val="00C95E5E"/>
    <w:rsid w:val="00CA4D8E"/>
    <w:rsid w:val="00CA771C"/>
    <w:rsid w:val="00CB343C"/>
    <w:rsid w:val="00CC00F7"/>
    <w:rsid w:val="00CC1B4B"/>
    <w:rsid w:val="00CC2E18"/>
    <w:rsid w:val="00CC4261"/>
    <w:rsid w:val="00CC62BF"/>
    <w:rsid w:val="00CD020A"/>
    <w:rsid w:val="00CD150B"/>
    <w:rsid w:val="00CD194F"/>
    <w:rsid w:val="00CD249C"/>
    <w:rsid w:val="00CD3FB8"/>
    <w:rsid w:val="00CD49B2"/>
    <w:rsid w:val="00CD6145"/>
    <w:rsid w:val="00CE01D6"/>
    <w:rsid w:val="00CE417D"/>
    <w:rsid w:val="00CE5C04"/>
    <w:rsid w:val="00CE6D35"/>
    <w:rsid w:val="00CF2272"/>
    <w:rsid w:val="00CF40C6"/>
    <w:rsid w:val="00D01055"/>
    <w:rsid w:val="00D017D5"/>
    <w:rsid w:val="00D03191"/>
    <w:rsid w:val="00D06EF4"/>
    <w:rsid w:val="00D10B73"/>
    <w:rsid w:val="00D12A2E"/>
    <w:rsid w:val="00D14506"/>
    <w:rsid w:val="00D149A9"/>
    <w:rsid w:val="00D15B05"/>
    <w:rsid w:val="00D20D6E"/>
    <w:rsid w:val="00D20EEC"/>
    <w:rsid w:val="00D227CF"/>
    <w:rsid w:val="00D25C9E"/>
    <w:rsid w:val="00D30AA5"/>
    <w:rsid w:val="00D345A1"/>
    <w:rsid w:val="00D34C79"/>
    <w:rsid w:val="00D36977"/>
    <w:rsid w:val="00D42D5B"/>
    <w:rsid w:val="00D459A9"/>
    <w:rsid w:val="00D47075"/>
    <w:rsid w:val="00D50695"/>
    <w:rsid w:val="00D5123B"/>
    <w:rsid w:val="00D5245C"/>
    <w:rsid w:val="00D66E96"/>
    <w:rsid w:val="00D67C49"/>
    <w:rsid w:val="00D70755"/>
    <w:rsid w:val="00D71CF5"/>
    <w:rsid w:val="00D726CE"/>
    <w:rsid w:val="00D737CC"/>
    <w:rsid w:val="00D73C84"/>
    <w:rsid w:val="00D73FBE"/>
    <w:rsid w:val="00D74EA2"/>
    <w:rsid w:val="00D76BE3"/>
    <w:rsid w:val="00D8519F"/>
    <w:rsid w:val="00D87B3E"/>
    <w:rsid w:val="00D9210A"/>
    <w:rsid w:val="00D9462E"/>
    <w:rsid w:val="00D97899"/>
    <w:rsid w:val="00DA19EE"/>
    <w:rsid w:val="00DA27F6"/>
    <w:rsid w:val="00DA4CEE"/>
    <w:rsid w:val="00DA66CD"/>
    <w:rsid w:val="00DA686C"/>
    <w:rsid w:val="00DA739C"/>
    <w:rsid w:val="00DB0046"/>
    <w:rsid w:val="00DB00E2"/>
    <w:rsid w:val="00DB0EBD"/>
    <w:rsid w:val="00DB0EF0"/>
    <w:rsid w:val="00DB1195"/>
    <w:rsid w:val="00DB121D"/>
    <w:rsid w:val="00DB2667"/>
    <w:rsid w:val="00DB32F2"/>
    <w:rsid w:val="00DB32FE"/>
    <w:rsid w:val="00DB4053"/>
    <w:rsid w:val="00DB4435"/>
    <w:rsid w:val="00DB6C89"/>
    <w:rsid w:val="00DB7242"/>
    <w:rsid w:val="00DC0247"/>
    <w:rsid w:val="00DC08DF"/>
    <w:rsid w:val="00DC44F0"/>
    <w:rsid w:val="00DC45C4"/>
    <w:rsid w:val="00DC6533"/>
    <w:rsid w:val="00DD2966"/>
    <w:rsid w:val="00DD5837"/>
    <w:rsid w:val="00DD59AD"/>
    <w:rsid w:val="00DD65CD"/>
    <w:rsid w:val="00DD6FE4"/>
    <w:rsid w:val="00DD7419"/>
    <w:rsid w:val="00DE4D6A"/>
    <w:rsid w:val="00DE5EEF"/>
    <w:rsid w:val="00DE60B5"/>
    <w:rsid w:val="00DF13BF"/>
    <w:rsid w:val="00DF21A1"/>
    <w:rsid w:val="00DF524D"/>
    <w:rsid w:val="00DF6088"/>
    <w:rsid w:val="00DF7ECA"/>
    <w:rsid w:val="00E00E0E"/>
    <w:rsid w:val="00E00FBF"/>
    <w:rsid w:val="00E01AD7"/>
    <w:rsid w:val="00E01DC8"/>
    <w:rsid w:val="00E06B53"/>
    <w:rsid w:val="00E07806"/>
    <w:rsid w:val="00E1411B"/>
    <w:rsid w:val="00E1442E"/>
    <w:rsid w:val="00E15F97"/>
    <w:rsid w:val="00E16B60"/>
    <w:rsid w:val="00E23C9F"/>
    <w:rsid w:val="00E24FF5"/>
    <w:rsid w:val="00E2589A"/>
    <w:rsid w:val="00E261CB"/>
    <w:rsid w:val="00E26980"/>
    <w:rsid w:val="00E30B38"/>
    <w:rsid w:val="00E32706"/>
    <w:rsid w:val="00E3673D"/>
    <w:rsid w:val="00E47DAC"/>
    <w:rsid w:val="00E50537"/>
    <w:rsid w:val="00E517C8"/>
    <w:rsid w:val="00E53CB5"/>
    <w:rsid w:val="00E54A19"/>
    <w:rsid w:val="00E56264"/>
    <w:rsid w:val="00E56699"/>
    <w:rsid w:val="00E56FE9"/>
    <w:rsid w:val="00E64B1C"/>
    <w:rsid w:val="00E6509C"/>
    <w:rsid w:val="00E654A3"/>
    <w:rsid w:val="00E65DE3"/>
    <w:rsid w:val="00E67033"/>
    <w:rsid w:val="00E67E5D"/>
    <w:rsid w:val="00E72748"/>
    <w:rsid w:val="00E75901"/>
    <w:rsid w:val="00E77524"/>
    <w:rsid w:val="00E776AB"/>
    <w:rsid w:val="00E7772C"/>
    <w:rsid w:val="00E778D7"/>
    <w:rsid w:val="00E83484"/>
    <w:rsid w:val="00E864A8"/>
    <w:rsid w:val="00E87AB4"/>
    <w:rsid w:val="00E90DFC"/>
    <w:rsid w:val="00E90E69"/>
    <w:rsid w:val="00E92B41"/>
    <w:rsid w:val="00E9488A"/>
    <w:rsid w:val="00E94BB6"/>
    <w:rsid w:val="00E95D9B"/>
    <w:rsid w:val="00E961E1"/>
    <w:rsid w:val="00E969B0"/>
    <w:rsid w:val="00E97FDF"/>
    <w:rsid w:val="00EA0610"/>
    <w:rsid w:val="00EA3DC5"/>
    <w:rsid w:val="00EA3E5C"/>
    <w:rsid w:val="00EA40D9"/>
    <w:rsid w:val="00EA506A"/>
    <w:rsid w:val="00EA563D"/>
    <w:rsid w:val="00EA5DE8"/>
    <w:rsid w:val="00EB03C5"/>
    <w:rsid w:val="00EB074F"/>
    <w:rsid w:val="00EB078D"/>
    <w:rsid w:val="00EB467F"/>
    <w:rsid w:val="00EB5178"/>
    <w:rsid w:val="00EB7882"/>
    <w:rsid w:val="00EC1C65"/>
    <w:rsid w:val="00EC2019"/>
    <w:rsid w:val="00EC2451"/>
    <w:rsid w:val="00EC422E"/>
    <w:rsid w:val="00EC6D4B"/>
    <w:rsid w:val="00ED0C9E"/>
    <w:rsid w:val="00ED1337"/>
    <w:rsid w:val="00ED5A00"/>
    <w:rsid w:val="00ED6963"/>
    <w:rsid w:val="00EE0977"/>
    <w:rsid w:val="00EE1C25"/>
    <w:rsid w:val="00EF1283"/>
    <w:rsid w:val="00EF132B"/>
    <w:rsid w:val="00EF3D36"/>
    <w:rsid w:val="00EF5048"/>
    <w:rsid w:val="00EF6BF5"/>
    <w:rsid w:val="00F020C1"/>
    <w:rsid w:val="00F02357"/>
    <w:rsid w:val="00F03AFC"/>
    <w:rsid w:val="00F0776D"/>
    <w:rsid w:val="00F11CBE"/>
    <w:rsid w:val="00F1314A"/>
    <w:rsid w:val="00F1326A"/>
    <w:rsid w:val="00F13EF4"/>
    <w:rsid w:val="00F214AF"/>
    <w:rsid w:val="00F22B0C"/>
    <w:rsid w:val="00F24591"/>
    <w:rsid w:val="00F267D4"/>
    <w:rsid w:val="00F32A11"/>
    <w:rsid w:val="00F332B7"/>
    <w:rsid w:val="00F333A0"/>
    <w:rsid w:val="00F34725"/>
    <w:rsid w:val="00F36E88"/>
    <w:rsid w:val="00F40E2E"/>
    <w:rsid w:val="00F4109A"/>
    <w:rsid w:val="00F42C4F"/>
    <w:rsid w:val="00F44059"/>
    <w:rsid w:val="00F4427D"/>
    <w:rsid w:val="00F44639"/>
    <w:rsid w:val="00F509D3"/>
    <w:rsid w:val="00F51195"/>
    <w:rsid w:val="00F5159B"/>
    <w:rsid w:val="00F531A3"/>
    <w:rsid w:val="00F56F89"/>
    <w:rsid w:val="00F56FE6"/>
    <w:rsid w:val="00F57881"/>
    <w:rsid w:val="00F65CB6"/>
    <w:rsid w:val="00F66B40"/>
    <w:rsid w:val="00F70FE9"/>
    <w:rsid w:val="00F72538"/>
    <w:rsid w:val="00F73182"/>
    <w:rsid w:val="00F735BD"/>
    <w:rsid w:val="00F76D01"/>
    <w:rsid w:val="00F80F75"/>
    <w:rsid w:val="00F82496"/>
    <w:rsid w:val="00F85B09"/>
    <w:rsid w:val="00F867F3"/>
    <w:rsid w:val="00F9083A"/>
    <w:rsid w:val="00F909B0"/>
    <w:rsid w:val="00F91501"/>
    <w:rsid w:val="00F932F6"/>
    <w:rsid w:val="00F938AE"/>
    <w:rsid w:val="00F94B82"/>
    <w:rsid w:val="00F94EBC"/>
    <w:rsid w:val="00F96FD2"/>
    <w:rsid w:val="00FA1B47"/>
    <w:rsid w:val="00FA2FA1"/>
    <w:rsid w:val="00FA41A3"/>
    <w:rsid w:val="00FA46E6"/>
    <w:rsid w:val="00FA5E89"/>
    <w:rsid w:val="00FB2C0D"/>
    <w:rsid w:val="00FB3C7B"/>
    <w:rsid w:val="00FB5D5A"/>
    <w:rsid w:val="00FB73E8"/>
    <w:rsid w:val="00FB7906"/>
    <w:rsid w:val="00FC2E80"/>
    <w:rsid w:val="00FC3E68"/>
    <w:rsid w:val="00FC5862"/>
    <w:rsid w:val="00FC670E"/>
    <w:rsid w:val="00FD1158"/>
    <w:rsid w:val="00FD644B"/>
    <w:rsid w:val="00FD6831"/>
    <w:rsid w:val="00FE0091"/>
    <w:rsid w:val="00FE1661"/>
    <w:rsid w:val="00FE45ED"/>
    <w:rsid w:val="00FE6928"/>
    <w:rsid w:val="00FF4FEF"/>
    <w:rsid w:val="00FF52D0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E0"/>
    <w:rPr>
      <w:sz w:val="24"/>
    </w:rPr>
  </w:style>
  <w:style w:type="paragraph" w:styleId="Heading1">
    <w:name w:val="heading 1"/>
    <w:basedOn w:val="Normal"/>
    <w:next w:val="Normal"/>
    <w:qFormat/>
    <w:rsid w:val="00B017E0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B017E0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017E0"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B017E0"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B017E0"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B017E0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rsid w:val="00B017E0"/>
    <w:pPr>
      <w:tabs>
        <w:tab w:val="center" w:pos="4819"/>
        <w:tab w:val="right" w:pos="9071"/>
      </w:tabs>
    </w:pPr>
  </w:style>
  <w:style w:type="character" w:styleId="PageNumber">
    <w:name w:val="page number"/>
    <w:basedOn w:val="DefaultParagraphFont"/>
    <w:semiHidden/>
    <w:rsid w:val="00B017E0"/>
  </w:style>
  <w:style w:type="paragraph" w:styleId="DocumentMap">
    <w:name w:val="Document Map"/>
    <w:basedOn w:val="Normal"/>
    <w:semiHidden/>
    <w:rsid w:val="00B017E0"/>
    <w:pPr>
      <w:shd w:val="clear" w:color="auto" w:fill="000080"/>
    </w:pPr>
    <w:rPr>
      <w:rFonts w:ascii="Tahoma" w:hAnsi="Tahoma"/>
    </w:rPr>
  </w:style>
  <w:style w:type="character" w:styleId="Hyperlink">
    <w:name w:val="Hyperlink"/>
    <w:semiHidden/>
    <w:rsid w:val="00B017E0"/>
    <w:rPr>
      <w:color w:val="0000FF"/>
      <w:u w:val="single"/>
    </w:rPr>
  </w:style>
  <w:style w:type="paragraph" w:styleId="BodyText">
    <w:name w:val="Body Text"/>
    <w:basedOn w:val="Normal"/>
    <w:semiHidden/>
    <w:rsid w:val="00B017E0"/>
    <w:rPr>
      <w:i/>
    </w:rPr>
  </w:style>
  <w:style w:type="paragraph" w:styleId="BodyText2">
    <w:name w:val="Body Text 2"/>
    <w:basedOn w:val="Normal"/>
    <w:semiHidden/>
    <w:rsid w:val="00B017E0"/>
  </w:style>
  <w:style w:type="character" w:styleId="FollowedHyperlink">
    <w:name w:val="FollowedHyperlink"/>
    <w:semiHidden/>
    <w:rsid w:val="00B017E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7F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32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5349B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5349B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0C79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17C8"/>
    <w:pPr>
      <w:spacing w:before="100" w:beforeAutospacing="1" w:after="100" w:afterAutospacing="1"/>
    </w:pPr>
    <w:rPr>
      <w:szCs w:val="24"/>
    </w:rPr>
  </w:style>
  <w:style w:type="table" w:styleId="LightShading">
    <w:name w:val="Light Shading"/>
    <w:basedOn w:val="TableNormal"/>
    <w:uiPriority w:val="60"/>
    <w:rsid w:val="00161E8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61E8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EB03C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E0"/>
    <w:rPr>
      <w:sz w:val="24"/>
    </w:rPr>
  </w:style>
  <w:style w:type="paragraph" w:styleId="Heading1">
    <w:name w:val="heading 1"/>
    <w:basedOn w:val="Normal"/>
    <w:next w:val="Normal"/>
    <w:qFormat/>
    <w:rsid w:val="00B017E0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B017E0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017E0"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B017E0"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B017E0"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B017E0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rsid w:val="00B017E0"/>
    <w:pPr>
      <w:tabs>
        <w:tab w:val="center" w:pos="4819"/>
        <w:tab w:val="right" w:pos="9071"/>
      </w:tabs>
    </w:pPr>
  </w:style>
  <w:style w:type="character" w:styleId="PageNumber">
    <w:name w:val="page number"/>
    <w:basedOn w:val="DefaultParagraphFont"/>
    <w:semiHidden/>
    <w:rsid w:val="00B017E0"/>
  </w:style>
  <w:style w:type="paragraph" w:styleId="DocumentMap">
    <w:name w:val="Document Map"/>
    <w:basedOn w:val="Normal"/>
    <w:semiHidden/>
    <w:rsid w:val="00B017E0"/>
    <w:pPr>
      <w:shd w:val="clear" w:color="auto" w:fill="000080"/>
    </w:pPr>
    <w:rPr>
      <w:rFonts w:ascii="Tahoma" w:hAnsi="Tahoma"/>
    </w:rPr>
  </w:style>
  <w:style w:type="character" w:styleId="Hyperlink">
    <w:name w:val="Hyperlink"/>
    <w:semiHidden/>
    <w:rsid w:val="00B017E0"/>
    <w:rPr>
      <w:color w:val="0000FF"/>
      <w:u w:val="single"/>
    </w:rPr>
  </w:style>
  <w:style w:type="paragraph" w:styleId="BodyText">
    <w:name w:val="Body Text"/>
    <w:basedOn w:val="Normal"/>
    <w:semiHidden/>
    <w:rsid w:val="00B017E0"/>
    <w:rPr>
      <w:i/>
    </w:rPr>
  </w:style>
  <w:style w:type="paragraph" w:styleId="BodyText2">
    <w:name w:val="Body Text 2"/>
    <w:basedOn w:val="Normal"/>
    <w:semiHidden/>
    <w:rsid w:val="00B017E0"/>
  </w:style>
  <w:style w:type="character" w:styleId="FollowedHyperlink">
    <w:name w:val="FollowedHyperlink"/>
    <w:semiHidden/>
    <w:rsid w:val="00B017E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7F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32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5349B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5349B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0C79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17C8"/>
    <w:pPr>
      <w:spacing w:before="100" w:beforeAutospacing="1" w:after="100" w:afterAutospacing="1"/>
    </w:pPr>
    <w:rPr>
      <w:szCs w:val="24"/>
    </w:rPr>
  </w:style>
  <w:style w:type="table" w:styleId="LightShading">
    <w:name w:val="Light Shading"/>
    <w:basedOn w:val="TableNormal"/>
    <w:uiPriority w:val="60"/>
    <w:rsid w:val="00161E8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61E8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EB03C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orm&#229;sen.no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orm&#229;sen.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69024-5C5A-49D0-9FEE-CE1A759C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74F1F5AA.dotm</Template>
  <TotalTime>255</TotalTime>
  <Pages>4</Pages>
  <Words>730</Words>
  <Characters>4525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Mal for møtereferat</vt:lpstr>
      <vt:lpstr>Mal for møtereferat</vt:lpstr>
    </vt:vector>
  </TitlesOfParts>
  <Company>Ole K Karlsen Entreprenør AS</Company>
  <LinksUpToDate>false</LinksUpToDate>
  <CharactersWithSpaces>5245</CharactersWithSpaces>
  <SharedDoc>false</SharedDoc>
  <HLinks>
    <vt:vector size="12" baseType="variant">
      <vt:variant>
        <vt:i4>7667939</vt:i4>
      </vt:variant>
      <vt:variant>
        <vt:i4>-1</vt:i4>
      </vt:variant>
      <vt:variant>
        <vt:i4>2050</vt:i4>
      </vt:variant>
      <vt:variant>
        <vt:i4>4</vt:i4>
      </vt:variant>
      <vt:variant>
        <vt:lpwstr>http://www.ormåsen.no/</vt:lpwstr>
      </vt:variant>
      <vt:variant>
        <vt:lpwstr/>
      </vt:variant>
      <vt:variant>
        <vt:i4>7667939</vt:i4>
      </vt:variant>
      <vt:variant>
        <vt:i4>-1</vt:i4>
      </vt:variant>
      <vt:variant>
        <vt:i4>2049</vt:i4>
      </vt:variant>
      <vt:variant>
        <vt:i4>4</vt:i4>
      </vt:variant>
      <vt:variant>
        <vt:lpwstr>http://www.ormåsen.no/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møtereferat</dc:title>
  <dc:creator>Administrator</dc:creator>
  <cp:lastModifiedBy>Bernt Michael Johansen</cp:lastModifiedBy>
  <cp:revision>6</cp:revision>
  <cp:lastPrinted>2012-01-18T15:46:00Z</cp:lastPrinted>
  <dcterms:created xsi:type="dcterms:W3CDTF">2012-04-27T05:58:00Z</dcterms:created>
  <dcterms:modified xsi:type="dcterms:W3CDTF">2012-04-27T12:46:00Z</dcterms:modified>
</cp:coreProperties>
</file>