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7"/>
        <w:gridCol w:w="3546"/>
      </w:tblGrid>
      <w:tr w:rsidR="007476BC" w:rsidTr="00371DB5">
        <w:tc>
          <w:tcPr>
            <w:tcW w:w="6377" w:type="dxa"/>
          </w:tcPr>
          <w:p w:rsidR="007476BC" w:rsidRPr="007476BC" w:rsidRDefault="007476BC" w:rsidP="007476BC">
            <w:pPr>
              <w:jc w:val="both"/>
              <w:rPr>
                <w:b/>
                <w:color w:val="00337F"/>
                <w:sz w:val="32"/>
                <w:szCs w:val="32"/>
                <w:lang w:eastAsia="en-US"/>
              </w:rPr>
            </w:pPr>
            <w:r>
              <w:rPr>
                <w:b/>
                <w:color w:val="00337F"/>
                <w:sz w:val="32"/>
                <w:szCs w:val="32"/>
                <w:lang w:eastAsia="en-US"/>
              </w:rPr>
              <w:t>APPLICATION FOR REASSESSMENT</w:t>
            </w:r>
          </w:p>
          <w:p w:rsidR="007476BC" w:rsidRPr="00371DB5" w:rsidRDefault="007476BC" w:rsidP="007476BC">
            <w:pPr>
              <w:spacing w:after="120"/>
              <w:rPr>
                <w:sz w:val="22"/>
                <w:szCs w:val="22"/>
                <w:lang w:eastAsia="en-US"/>
              </w:rPr>
            </w:pPr>
            <w:r w:rsidRPr="00371DB5">
              <w:rPr>
                <w:b/>
                <w:color w:val="00337F"/>
                <w:sz w:val="22"/>
                <w:szCs w:val="22"/>
                <w:lang w:eastAsia="en-US"/>
              </w:rPr>
              <w:t>Proficiency Testing Provider Accreditation Programme</w:t>
            </w:r>
          </w:p>
        </w:tc>
        <w:tc>
          <w:tcPr>
            <w:tcW w:w="3546" w:type="dxa"/>
          </w:tcPr>
          <w:p w:rsidR="007476BC" w:rsidRDefault="0048119A" w:rsidP="00371DB5">
            <w:pPr>
              <w:jc w:val="right"/>
              <w:rPr>
                <w:lang w:eastAsia="en-US"/>
              </w:rPr>
            </w:pPr>
            <w:r w:rsidRPr="00CE092E">
              <w:rPr>
                <w:noProof/>
              </w:rPr>
              <w:drawing>
                <wp:inline distT="0" distB="0" distL="0" distR="0" wp14:anchorId="2C845BC3" wp14:editId="6CC1091A">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4882"/>
      </w:tblGrid>
      <w:tr w:rsidR="00640097" w:rsidRPr="00F933A2" w:rsidTr="008F4E73">
        <w:trPr>
          <w:cantSplit/>
        </w:trPr>
        <w:tc>
          <w:tcPr>
            <w:tcW w:w="5046" w:type="dxa"/>
          </w:tcPr>
          <w:p w:rsidR="00640097" w:rsidRPr="007476BC"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7476BC">
              <w:rPr>
                <w:b/>
                <w:color w:val="001B72"/>
                <w:lang w:val="fr-FR" w:eastAsia="en-US"/>
              </w:rPr>
              <w:t>1</w:t>
            </w:r>
            <w:r w:rsidRPr="007476BC">
              <w:rPr>
                <w:b/>
                <w:color w:val="001B72"/>
                <w:lang w:val="fr-FR" w:eastAsia="en-US"/>
              </w:rPr>
              <w:tab/>
            </w:r>
            <w:proofErr w:type="spellStart"/>
            <w:r w:rsidRPr="007476BC">
              <w:rPr>
                <w:b/>
                <w:color w:val="001B72"/>
                <w:lang w:val="fr-FR" w:eastAsia="en-US"/>
              </w:rPr>
              <w:t>Applicant</w:t>
            </w:r>
            <w:proofErr w:type="spellEnd"/>
            <w:r w:rsidR="000A3564" w:rsidRPr="007476BC">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4882" w:type="dxa"/>
          </w:tcPr>
          <w:p w:rsidR="005E7F53" w:rsidRPr="00CA6183" w:rsidRDefault="005E7F53" w:rsidP="005E7F53">
            <w:pPr>
              <w:spacing w:before="60"/>
              <w:rPr>
                <w:sz w:val="20"/>
                <w:szCs w:val="20"/>
                <w:lang w:val="fr-FR"/>
              </w:rPr>
            </w:pPr>
            <w:bookmarkStart w:id="0" w:name="bmk014ClientName"/>
            <w:bookmarkEnd w:id="0"/>
            <w:permStart w:id="512450453"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512450453"/>
          </w:p>
        </w:tc>
      </w:tr>
      <w:tr w:rsidR="00640097" w:rsidRPr="00127ABA" w:rsidTr="008F4E73">
        <w:trPr>
          <w:cantSplit/>
        </w:trPr>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7476BC">
              <w:rPr>
                <w:b/>
                <w:color w:val="001B72"/>
                <w:lang w:val="fr-FR" w:eastAsia="en-US"/>
              </w:rPr>
              <w:t>2</w:t>
            </w:r>
            <w:r w:rsidRPr="007476BC">
              <w:rPr>
                <w:b/>
                <w:color w:val="001B72"/>
                <w:lang w:val="fr-FR" w:eastAsia="en-US"/>
              </w:rPr>
              <w:tab/>
            </w:r>
            <w:r w:rsidRPr="007476BC">
              <w:rPr>
                <w:b/>
                <w:color w:val="001B72"/>
                <w:lang w:eastAsia="en-US"/>
              </w:rPr>
              <w:t>Accreditation Number</w:t>
            </w:r>
            <w:r w:rsidR="000A3564" w:rsidRPr="007476BC">
              <w:rPr>
                <w:b/>
                <w:color w:val="001B72"/>
                <w:lang w:eastAsia="en-US"/>
              </w:rPr>
              <w:t>(s)</w:t>
            </w:r>
          </w:p>
        </w:tc>
        <w:tc>
          <w:tcPr>
            <w:tcW w:w="4882" w:type="dxa"/>
          </w:tcPr>
          <w:p w:rsidR="00BD0781" w:rsidRPr="000372B4" w:rsidRDefault="005E7F53" w:rsidP="000A3564">
            <w:pPr>
              <w:spacing w:before="60" w:after="60"/>
              <w:rPr>
                <w:sz w:val="20"/>
                <w:szCs w:val="20"/>
              </w:rPr>
            </w:pPr>
            <w:bookmarkStart w:id="2" w:name="AccredNumb"/>
            <w:bookmarkEnd w:id="2"/>
            <w:permStart w:id="1145926745" w:edGrp="everyone"/>
            <w:r w:rsidRPr="00CA6183">
              <w:rPr>
                <w:sz w:val="20"/>
                <w:szCs w:val="20"/>
              </w:rPr>
              <w:tab/>
            </w:r>
            <w:permEnd w:id="1145926745"/>
          </w:p>
        </w:tc>
      </w:tr>
      <w:tr w:rsidR="00640097" w:rsidRPr="00127ABA" w:rsidTr="008F4E73">
        <w:trPr>
          <w:cantSplit/>
        </w:trPr>
        <w:tc>
          <w:tcPr>
            <w:tcW w:w="5046" w:type="dxa"/>
          </w:tcPr>
          <w:p w:rsidR="00640097" w:rsidRPr="007476BC"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7476BC">
              <w:rPr>
                <w:b/>
                <w:color w:val="001B72"/>
                <w:lang w:val="fr-FR" w:eastAsia="en-US"/>
              </w:rPr>
              <w:t>3</w:t>
            </w:r>
            <w:r w:rsidRPr="007476BC">
              <w:rPr>
                <w:b/>
                <w:color w:val="001B72"/>
                <w:lang w:val="fr-FR" w:eastAsia="en-US"/>
              </w:rPr>
              <w:tab/>
              <w:t>Postal Address</w:t>
            </w:r>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t>Accredited Organisation</w:t>
            </w:r>
            <w:r w:rsidR="00CF7E74">
              <w:rPr>
                <w:sz w:val="18"/>
                <w:szCs w:val="18"/>
                <w:lang w:val="fr-FR"/>
              </w:rPr>
              <w:t>/</w:t>
            </w:r>
            <w:r w:rsidRPr="007D3483">
              <w:rPr>
                <w:sz w:val="18"/>
                <w:szCs w:val="18"/>
                <w:lang w:val="fr-FR"/>
              </w:rPr>
              <w:t>Division/Section</w:t>
            </w:r>
          </w:p>
        </w:tc>
        <w:tc>
          <w:tcPr>
            <w:tcW w:w="4882" w:type="dxa"/>
          </w:tcPr>
          <w:p w:rsidR="00BD0781" w:rsidRPr="000372B4" w:rsidRDefault="005E7F53" w:rsidP="000A3564">
            <w:pPr>
              <w:spacing w:before="60"/>
              <w:rPr>
                <w:sz w:val="20"/>
                <w:szCs w:val="20"/>
              </w:rPr>
            </w:pPr>
            <w:bookmarkStart w:id="3" w:name="bmk005PostalAddress"/>
            <w:bookmarkEnd w:id="3"/>
            <w:permStart w:id="1237846548" w:edGrp="everyone"/>
            <w:r w:rsidRPr="00CA6183">
              <w:rPr>
                <w:sz w:val="20"/>
                <w:szCs w:val="20"/>
              </w:rPr>
              <w:tab/>
            </w:r>
            <w:permEnd w:id="1237846548"/>
          </w:p>
        </w:tc>
      </w:tr>
      <w:tr w:rsidR="005E7F53" w:rsidRPr="00127ABA" w:rsidTr="008F4E73">
        <w:trPr>
          <w:cantSplit/>
        </w:trPr>
        <w:tc>
          <w:tcPr>
            <w:tcW w:w="5046" w:type="dxa"/>
          </w:tcPr>
          <w:p w:rsidR="005E7F53" w:rsidRPr="007476BC"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t>4</w:t>
            </w:r>
            <w:r w:rsidRPr="007476BC">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4882" w:type="dxa"/>
          </w:tcPr>
          <w:p w:rsidR="005E7F53" w:rsidRPr="00CA6183" w:rsidRDefault="005E7F53" w:rsidP="000A3564">
            <w:pPr>
              <w:spacing w:before="60"/>
              <w:rPr>
                <w:sz w:val="20"/>
                <w:szCs w:val="20"/>
              </w:rPr>
            </w:pPr>
            <w:bookmarkStart w:id="4" w:name="bmk043OrgPhysAddress"/>
            <w:bookmarkEnd w:id="4"/>
            <w:permStart w:id="47922546" w:edGrp="everyone"/>
            <w:r w:rsidRPr="00CA6183">
              <w:rPr>
                <w:sz w:val="20"/>
                <w:szCs w:val="20"/>
              </w:rPr>
              <w:tab/>
            </w:r>
            <w:permEnd w:id="47922546"/>
          </w:p>
        </w:tc>
      </w:tr>
      <w:tr w:rsidR="005E7F53" w:rsidRPr="00127ABA" w:rsidTr="008F4E73">
        <w:trPr>
          <w:cantSplit/>
        </w:trPr>
        <w:tc>
          <w:tcPr>
            <w:tcW w:w="5046" w:type="dxa"/>
          </w:tcPr>
          <w:p w:rsidR="005E7F53" w:rsidRPr="007476BC"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t>4a</w:t>
            </w:r>
            <w:r w:rsidRPr="007476BC">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Street address(es)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4882" w:type="dxa"/>
          </w:tcPr>
          <w:p w:rsidR="005E7F53" w:rsidRPr="00CA6183" w:rsidRDefault="005E7F53" w:rsidP="00093553">
            <w:pPr>
              <w:spacing w:before="60"/>
              <w:rPr>
                <w:sz w:val="20"/>
                <w:szCs w:val="20"/>
              </w:rPr>
            </w:pPr>
            <w:permStart w:id="992033369" w:edGrp="everyone"/>
            <w:r w:rsidRPr="00CA6183">
              <w:rPr>
                <w:sz w:val="20"/>
                <w:szCs w:val="20"/>
              </w:rPr>
              <w:tab/>
            </w:r>
            <w:permEnd w:id="992033369"/>
          </w:p>
        </w:tc>
      </w:tr>
      <w:tr w:rsidR="00703285" w:rsidRPr="00127ABA" w:rsidTr="008F4E73">
        <w:trPr>
          <w:cantSplit/>
        </w:trPr>
        <w:tc>
          <w:tcPr>
            <w:tcW w:w="5046" w:type="dxa"/>
          </w:tcPr>
          <w:p w:rsidR="00703285" w:rsidRPr="00703285" w:rsidRDefault="00703285" w:rsidP="000A3564">
            <w:pPr>
              <w:tabs>
                <w:tab w:val="left" w:pos="-1214"/>
                <w:tab w:val="left" w:pos="-720"/>
                <w:tab w:val="left" w:pos="0"/>
                <w:tab w:val="left" w:pos="384"/>
                <w:tab w:val="left" w:pos="1440"/>
              </w:tabs>
              <w:spacing w:before="60"/>
              <w:ind w:left="369" w:hanging="369"/>
              <w:jc w:val="both"/>
              <w:rPr>
                <w:b/>
                <w:color w:val="00337F"/>
                <w:lang w:eastAsia="en-US"/>
              </w:rPr>
            </w:pPr>
            <w:r w:rsidRPr="007476BC">
              <w:rPr>
                <w:b/>
                <w:color w:val="001B72"/>
                <w:lang w:val="fr-FR" w:eastAsia="en-US"/>
              </w:rPr>
              <w:t>5</w:t>
            </w:r>
            <w:r w:rsidRPr="007476BC">
              <w:rPr>
                <w:b/>
                <w:color w:val="001B72"/>
                <w:lang w:val="fr-FR" w:eastAsia="en-US"/>
              </w:rPr>
              <w:tab/>
            </w:r>
            <w:r w:rsidRPr="007476BC">
              <w:rPr>
                <w:b/>
                <w:color w:val="001B72"/>
                <w:lang w:eastAsia="en-US"/>
              </w:rPr>
              <w:t>Telephone</w:t>
            </w:r>
          </w:p>
        </w:tc>
        <w:tc>
          <w:tcPr>
            <w:tcW w:w="4882"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451815466" w:edGrp="everyone"/>
            <w:r w:rsidRPr="00CA6183">
              <w:rPr>
                <w:sz w:val="20"/>
                <w:szCs w:val="20"/>
              </w:rPr>
              <w:tab/>
            </w:r>
            <w:permEnd w:id="451815466"/>
          </w:p>
        </w:tc>
      </w:tr>
      <w:tr w:rsidR="005E7F53" w:rsidRPr="00127ABA" w:rsidTr="008F4E73">
        <w:trPr>
          <w:cantSplit/>
        </w:trPr>
        <w:tc>
          <w:tcPr>
            <w:tcW w:w="5046" w:type="dxa"/>
          </w:tcPr>
          <w:p w:rsidR="005E7F53" w:rsidRPr="00006D31" w:rsidRDefault="005E7F53" w:rsidP="000A3564">
            <w:pPr>
              <w:tabs>
                <w:tab w:val="left" w:pos="-1214"/>
                <w:tab w:val="left" w:pos="-720"/>
                <w:tab w:val="left" w:pos="0"/>
                <w:tab w:val="left" w:pos="384"/>
                <w:tab w:val="left" w:pos="1440"/>
              </w:tabs>
              <w:spacing w:before="60" w:after="60"/>
              <w:ind w:left="369" w:hanging="369"/>
              <w:jc w:val="both"/>
              <w:rPr>
                <w:b/>
                <w:bCs/>
                <w:sz w:val="22"/>
                <w:szCs w:val="22"/>
              </w:rPr>
            </w:pPr>
            <w:r w:rsidRPr="007476BC">
              <w:rPr>
                <w:b/>
                <w:color w:val="001B72"/>
                <w:lang w:eastAsia="en-US"/>
              </w:rPr>
              <w:t>6</w:t>
            </w:r>
            <w:r w:rsidRPr="007476BC">
              <w:rPr>
                <w:b/>
                <w:color w:val="001B72"/>
                <w:lang w:eastAsia="en-US"/>
              </w:rPr>
              <w:tab/>
              <w:t>Website address (URL)</w:t>
            </w:r>
          </w:p>
        </w:tc>
        <w:tc>
          <w:tcPr>
            <w:tcW w:w="4882" w:type="dxa"/>
          </w:tcPr>
          <w:p w:rsidR="005E7F53" w:rsidRPr="000372B4" w:rsidRDefault="005E7F53" w:rsidP="005E7F53">
            <w:pPr>
              <w:spacing w:before="60"/>
              <w:rPr>
                <w:sz w:val="20"/>
                <w:szCs w:val="20"/>
              </w:rPr>
            </w:pPr>
            <w:bookmarkStart w:id="6" w:name="OrgWWWAddress"/>
            <w:bookmarkEnd w:id="6"/>
            <w:permStart w:id="1890209779" w:edGrp="everyone"/>
            <w:r w:rsidRPr="00CA6183">
              <w:rPr>
                <w:sz w:val="20"/>
                <w:szCs w:val="20"/>
              </w:rPr>
              <w:tab/>
            </w:r>
            <w:permEnd w:id="1890209779"/>
          </w:p>
        </w:tc>
      </w:tr>
      <w:tr w:rsidR="005E7F53" w:rsidRPr="00127ABA" w:rsidTr="008F4E73">
        <w:trPr>
          <w:cantSplit/>
        </w:trPr>
        <w:tc>
          <w:tcPr>
            <w:tcW w:w="5046" w:type="dxa"/>
          </w:tcPr>
          <w:p w:rsidR="005E7F53" w:rsidRPr="00006D31" w:rsidRDefault="005E7F53" w:rsidP="000A3564">
            <w:pPr>
              <w:tabs>
                <w:tab w:val="left" w:pos="-1214"/>
                <w:tab w:val="left" w:pos="-720"/>
                <w:tab w:val="left" w:pos="0"/>
                <w:tab w:val="left" w:pos="384"/>
                <w:tab w:val="left" w:pos="1440"/>
              </w:tabs>
              <w:spacing w:before="60" w:after="60"/>
              <w:ind w:left="369" w:hanging="369"/>
              <w:jc w:val="both"/>
              <w:rPr>
                <w:sz w:val="22"/>
                <w:szCs w:val="22"/>
              </w:rPr>
            </w:pPr>
            <w:r w:rsidRPr="007476BC">
              <w:rPr>
                <w:b/>
                <w:color w:val="001B72"/>
                <w:lang w:eastAsia="en-US"/>
              </w:rPr>
              <w:t>7</w:t>
            </w:r>
            <w:r w:rsidRPr="007476BC">
              <w:rPr>
                <w:b/>
                <w:color w:val="001B72"/>
                <w:lang w:eastAsia="en-US"/>
              </w:rPr>
              <w:tab/>
              <w:t>Applicant Ownership Details</w:t>
            </w:r>
          </w:p>
        </w:tc>
        <w:tc>
          <w:tcPr>
            <w:tcW w:w="4882" w:type="dxa"/>
          </w:tcPr>
          <w:p w:rsidR="005E7F53" w:rsidRPr="000372B4" w:rsidRDefault="005E7F53" w:rsidP="000A3564">
            <w:pPr>
              <w:spacing w:before="60" w:after="60"/>
              <w:rPr>
                <w:sz w:val="20"/>
                <w:szCs w:val="20"/>
              </w:rPr>
            </w:pPr>
            <w:permStart w:id="897977545" w:edGrp="everyone"/>
            <w:r w:rsidRPr="00CA6183">
              <w:rPr>
                <w:sz w:val="20"/>
                <w:szCs w:val="20"/>
              </w:rPr>
              <w:tab/>
            </w:r>
            <w:permEnd w:id="897977545"/>
          </w:p>
        </w:tc>
      </w:tr>
      <w:tr w:rsidR="00CF7E74" w:rsidRPr="00127ABA" w:rsidTr="008F4E73">
        <w:trPr>
          <w:cantSplit/>
        </w:trPr>
        <w:tc>
          <w:tcPr>
            <w:tcW w:w="5046" w:type="dxa"/>
          </w:tcPr>
          <w:p w:rsidR="00CF7E74" w:rsidRPr="00093553" w:rsidRDefault="00CF7E74" w:rsidP="000A3564">
            <w:pPr>
              <w:tabs>
                <w:tab w:val="left" w:pos="-1214"/>
                <w:tab w:val="left" w:pos="-720"/>
                <w:tab w:val="left" w:pos="0"/>
                <w:tab w:val="left" w:pos="384"/>
                <w:tab w:val="left" w:pos="1440"/>
              </w:tabs>
              <w:spacing w:before="60" w:after="60"/>
              <w:ind w:left="369" w:hanging="369"/>
              <w:jc w:val="both"/>
              <w:rPr>
                <w:b/>
                <w:color w:val="00337F"/>
                <w:lang w:eastAsia="en-US"/>
              </w:rPr>
            </w:pPr>
            <w:r w:rsidRPr="007476BC">
              <w:rPr>
                <w:b/>
                <w:color w:val="001B72"/>
                <w:lang w:eastAsia="en-US"/>
              </w:rPr>
              <w:t>8</w:t>
            </w:r>
            <w:r w:rsidRPr="007476BC">
              <w:rPr>
                <w:b/>
                <w:color w:val="001B72"/>
                <w:lang w:eastAsia="en-US"/>
              </w:rPr>
              <w:tab/>
              <w:t>New Zealand Business Number (NZBN)</w:t>
            </w:r>
          </w:p>
        </w:tc>
        <w:tc>
          <w:tcPr>
            <w:tcW w:w="4882" w:type="dxa"/>
          </w:tcPr>
          <w:p w:rsidR="00CF7E74" w:rsidRPr="00CA6183" w:rsidRDefault="00E73136" w:rsidP="000A3564">
            <w:pPr>
              <w:spacing w:before="60" w:after="60"/>
              <w:rPr>
                <w:sz w:val="20"/>
                <w:szCs w:val="20"/>
              </w:rPr>
            </w:pPr>
            <w:bookmarkStart w:id="7" w:name="NZBN"/>
            <w:bookmarkEnd w:id="7"/>
            <w:permStart w:id="86517191" w:edGrp="everyone"/>
            <w:r>
              <w:tab/>
            </w:r>
            <w:permEnd w:id="86517191"/>
          </w:p>
        </w:tc>
      </w:tr>
      <w:tr w:rsidR="005E7F53" w:rsidRPr="00127ABA" w:rsidTr="008F4E73">
        <w:trPr>
          <w:cantSplit/>
        </w:trPr>
        <w:tc>
          <w:tcPr>
            <w:tcW w:w="5046" w:type="dxa"/>
          </w:tcPr>
          <w:p w:rsidR="005E7F53" w:rsidRPr="007476BC"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t>9</w:t>
            </w:r>
            <w:r w:rsidR="005E7F53" w:rsidRPr="007476BC">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(e.g. limited liability company, partnership, local authority, etc.)</w:t>
            </w:r>
          </w:p>
        </w:tc>
        <w:tc>
          <w:tcPr>
            <w:tcW w:w="4882" w:type="dxa"/>
          </w:tcPr>
          <w:p w:rsidR="005E7F53" w:rsidRPr="000372B4" w:rsidRDefault="005E7F53" w:rsidP="005E7F53">
            <w:pPr>
              <w:spacing w:before="60"/>
              <w:rPr>
                <w:sz w:val="20"/>
                <w:szCs w:val="20"/>
              </w:rPr>
            </w:pPr>
            <w:permStart w:id="309465085" w:edGrp="everyone"/>
            <w:r w:rsidRPr="00CA6183">
              <w:rPr>
                <w:sz w:val="20"/>
                <w:szCs w:val="20"/>
              </w:rPr>
              <w:tab/>
            </w:r>
            <w:permEnd w:id="309465085"/>
          </w:p>
        </w:tc>
      </w:tr>
      <w:tr w:rsidR="00CF7E74" w:rsidRPr="00127ABA" w:rsidTr="008F4E73">
        <w:trPr>
          <w:cantSplit/>
        </w:trPr>
        <w:tc>
          <w:tcPr>
            <w:tcW w:w="5046" w:type="dxa"/>
          </w:tcPr>
          <w:p w:rsidR="00CF7E74" w:rsidRPr="007476BC"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t>10</w:t>
            </w:r>
            <w:r w:rsidRPr="007476BC">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4882" w:type="dxa"/>
          </w:tcPr>
          <w:p w:rsidR="00CF7E74" w:rsidRPr="00CA6183" w:rsidRDefault="00E73136" w:rsidP="005E7F53">
            <w:pPr>
              <w:spacing w:before="60"/>
              <w:rPr>
                <w:sz w:val="20"/>
                <w:szCs w:val="20"/>
              </w:rPr>
            </w:pPr>
            <w:bookmarkStart w:id="8" w:name="InvoiceEmail"/>
            <w:bookmarkEnd w:id="8"/>
            <w:permStart w:id="378749132" w:edGrp="everyone"/>
            <w:r>
              <w:tab/>
            </w:r>
            <w:permEnd w:id="378749132"/>
          </w:p>
        </w:tc>
      </w:tr>
      <w:tr w:rsidR="005E7F53" w:rsidRPr="00127ABA" w:rsidTr="008F4E73">
        <w:trPr>
          <w:cantSplit/>
        </w:trPr>
        <w:tc>
          <w:tcPr>
            <w:tcW w:w="5046" w:type="dxa"/>
          </w:tcPr>
          <w:p w:rsidR="005E7F53" w:rsidRPr="007476BC" w:rsidRDefault="00CF7E74" w:rsidP="00CF7E74">
            <w:pPr>
              <w:tabs>
                <w:tab w:val="left" w:pos="-1214"/>
                <w:tab w:val="left" w:pos="-720"/>
                <w:tab w:val="left" w:pos="0"/>
                <w:tab w:val="left" w:pos="384"/>
                <w:tab w:val="left" w:pos="1440"/>
              </w:tabs>
              <w:spacing w:before="60"/>
              <w:jc w:val="both"/>
              <w:rPr>
                <w:b/>
                <w:color w:val="001B72"/>
                <w:lang w:val="fr-FR" w:eastAsia="en-US"/>
              </w:rPr>
            </w:pPr>
            <w:r w:rsidRPr="007476BC">
              <w:rPr>
                <w:b/>
                <w:color w:val="001B72"/>
                <w:lang w:val="fr-FR" w:eastAsia="en-US"/>
              </w:rPr>
              <w:t>11</w:t>
            </w:r>
            <w:r w:rsidR="005E7F53" w:rsidRPr="007476BC">
              <w:rPr>
                <w:b/>
                <w:color w:val="001B72"/>
                <w:lang w:val="fr-FR" w:eastAsia="en-US"/>
              </w:rPr>
              <w:tab/>
              <w:t>Chief Executive Officer</w:t>
            </w:r>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488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47582725" w:edGrp="everyone"/>
            <w:r w:rsidR="00093553" w:rsidRPr="00CA6183">
              <w:rPr>
                <w:sz w:val="20"/>
                <w:szCs w:val="20"/>
              </w:rPr>
              <w:tab/>
            </w:r>
            <w:permEnd w:id="747582725"/>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971922542" w:edGrp="everyone"/>
            <w:r w:rsidR="00093553" w:rsidRPr="00CA6183">
              <w:rPr>
                <w:sz w:val="20"/>
                <w:szCs w:val="20"/>
              </w:rPr>
              <w:tab/>
            </w:r>
            <w:permEnd w:id="1971922542"/>
          </w:p>
        </w:tc>
      </w:tr>
      <w:tr w:rsidR="005E7F53" w:rsidRPr="00127ABA" w:rsidTr="008F4E73">
        <w:trPr>
          <w:cantSplit/>
        </w:trPr>
        <w:tc>
          <w:tcPr>
            <w:tcW w:w="5046" w:type="dxa"/>
          </w:tcPr>
          <w:p w:rsidR="005E7F53" w:rsidRPr="007476BC"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7476BC">
              <w:rPr>
                <w:b/>
                <w:color w:val="001B72"/>
                <w:lang w:val="fr-FR" w:eastAsia="en-US"/>
              </w:rPr>
              <w:t>12</w:t>
            </w:r>
            <w:r w:rsidR="005E7F53" w:rsidRPr="007476BC">
              <w:rPr>
                <w:b/>
                <w:color w:val="001B72"/>
                <w:lang w:val="fr-FR" w:eastAsia="en-US"/>
              </w:rPr>
              <w:tab/>
              <w:t>Authorised Representative</w:t>
            </w:r>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488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991905627" w:edGrp="everyone"/>
            <w:r w:rsidR="00093553" w:rsidRPr="00CA6183">
              <w:rPr>
                <w:sz w:val="20"/>
                <w:szCs w:val="20"/>
              </w:rPr>
              <w:tab/>
            </w:r>
            <w:permEnd w:id="991905627"/>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1466257468" w:edGrp="everyone"/>
            <w:r w:rsidR="00093553" w:rsidRPr="00CA6183">
              <w:rPr>
                <w:sz w:val="20"/>
                <w:szCs w:val="20"/>
              </w:rPr>
              <w:tab/>
            </w:r>
            <w:permEnd w:id="1466257468"/>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1423249550" w:edGrp="everyone"/>
            <w:r w:rsidR="00093553" w:rsidRPr="00CA6183">
              <w:rPr>
                <w:sz w:val="20"/>
                <w:szCs w:val="20"/>
              </w:rPr>
              <w:tab/>
            </w:r>
            <w:permEnd w:id="1423249550"/>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6204086" w:edGrp="everyone"/>
            <w:r w:rsidR="00093553" w:rsidRPr="00CA6183">
              <w:rPr>
                <w:sz w:val="20"/>
                <w:szCs w:val="20"/>
              </w:rPr>
              <w:tab/>
            </w:r>
            <w:permEnd w:id="16204086"/>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615537403" w:edGrp="everyone"/>
            <w:r w:rsidR="00093553" w:rsidRPr="00CA6183">
              <w:rPr>
                <w:sz w:val="20"/>
                <w:szCs w:val="20"/>
              </w:rPr>
              <w:tab/>
            </w:r>
            <w:permEnd w:id="1615537403"/>
          </w:p>
        </w:tc>
      </w:tr>
      <w:tr w:rsidR="005E7F53" w:rsidRPr="00127ABA" w:rsidTr="008F4E73">
        <w:trPr>
          <w:cantSplit/>
        </w:trPr>
        <w:tc>
          <w:tcPr>
            <w:tcW w:w="5046" w:type="dxa"/>
          </w:tcPr>
          <w:p w:rsidR="005E7F53" w:rsidRPr="007476BC"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t>13</w:t>
            </w:r>
            <w:r w:rsidR="005E7F53" w:rsidRPr="007476BC">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4882"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518890797" w:edGrp="everyone"/>
            <w:r w:rsidR="00093553" w:rsidRPr="00CA6183">
              <w:rPr>
                <w:sz w:val="20"/>
                <w:szCs w:val="20"/>
              </w:rPr>
              <w:tab/>
            </w:r>
            <w:permEnd w:id="1518890797"/>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54162054" w:edGrp="everyone"/>
            <w:r w:rsidR="00093553" w:rsidRPr="00CA6183">
              <w:rPr>
                <w:sz w:val="20"/>
                <w:szCs w:val="20"/>
              </w:rPr>
              <w:tab/>
            </w:r>
            <w:permEnd w:id="154162054"/>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2001679099" w:edGrp="everyone"/>
            <w:r w:rsidR="00093553" w:rsidRPr="00CA6183">
              <w:rPr>
                <w:sz w:val="20"/>
                <w:szCs w:val="20"/>
              </w:rPr>
              <w:tab/>
            </w:r>
            <w:permEnd w:id="2001679099"/>
          </w:p>
        </w:tc>
      </w:tr>
      <w:tr w:rsidR="005E7F53" w:rsidRPr="00127ABA" w:rsidTr="008F4E73">
        <w:trPr>
          <w:cantSplit/>
          <w:trHeight w:val="688"/>
        </w:trPr>
        <w:tc>
          <w:tcPr>
            <w:tcW w:w="5046" w:type="dxa"/>
          </w:tcPr>
          <w:p w:rsidR="005E7F53" w:rsidRPr="007476BC"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7476BC">
              <w:rPr>
                <w:b/>
                <w:color w:val="001B72"/>
                <w:lang w:val="fr-FR" w:eastAsia="en-US"/>
              </w:rPr>
              <w:t>14</w:t>
            </w:r>
            <w:r w:rsidR="005E7F53" w:rsidRPr="007476BC">
              <w:rPr>
                <w:b/>
                <w:color w:val="001B72"/>
                <w:lang w:val="fr-FR" w:eastAsia="en-US"/>
              </w:rPr>
              <w:tab/>
            </w:r>
            <w:r w:rsidRPr="007476BC">
              <w:rPr>
                <w:b/>
                <w:color w:val="001B72"/>
                <w:lang w:val="fr-FR" w:eastAsia="en-US"/>
              </w:rPr>
              <w:t>Accreditation Programme/</w:t>
            </w:r>
            <w:r w:rsidR="005E7F53" w:rsidRPr="007476BC">
              <w:rPr>
                <w:b/>
                <w:color w:val="001B72"/>
                <w:lang w:val="fr-FR" w:eastAsia="en-US"/>
              </w:rPr>
              <w:t>Field</w:t>
            </w:r>
            <w:r w:rsidRPr="007476BC">
              <w:rPr>
                <w:b/>
                <w:color w:val="001B72"/>
                <w:lang w:val="fr-FR" w:eastAsia="en-US"/>
              </w:rPr>
              <w:t>(</w:t>
            </w:r>
            <w:r w:rsidR="005E7F53" w:rsidRPr="007476BC">
              <w:rPr>
                <w:b/>
                <w:color w:val="001B72"/>
                <w:lang w:val="fr-FR" w:eastAsia="en-US"/>
              </w:rPr>
              <w:t>s</w:t>
            </w:r>
            <w:r w:rsidRPr="007476BC">
              <w:rPr>
                <w:b/>
                <w:color w:val="001B72"/>
                <w:lang w:val="fr-FR" w:eastAsia="en-US"/>
              </w:rPr>
              <w:t>)</w:t>
            </w:r>
            <w:r w:rsidR="005E7F53" w:rsidRPr="007476BC">
              <w:rPr>
                <w:b/>
                <w:color w:val="001B72"/>
                <w:lang w:val="fr-FR" w:eastAsia="en-US"/>
              </w:rPr>
              <w:t xml:space="preserve"> of Technology</w:t>
            </w:r>
          </w:p>
          <w:p w:rsidR="008F4E73"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bookmarkStart w:id="12" w:name="_GoBack"/>
            <w:bookmarkEnd w:id="12"/>
            <w:r>
              <w:rPr>
                <w:bCs/>
                <w:sz w:val="16"/>
                <w:szCs w:val="16"/>
              </w:rPr>
              <w:t xml:space="preserve">continued </w:t>
            </w:r>
            <w:r>
              <w:rPr>
                <w:bCs/>
                <w:sz w:val="16"/>
                <w:szCs w:val="16"/>
              </w:rPr>
              <w:tab/>
            </w:r>
            <w:r w:rsidRPr="00520C7B">
              <w:rPr>
                <w:bCs/>
                <w:sz w:val="16"/>
                <w:szCs w:val="16"/>
              </w:rPr>
              <w:t>accreditation is sought</w:t>
            </w:r>
            <w:r>
              <w:rPr>
                <w:bCs/>
                <w:sz w:val="16"/>
                <w:szCs w:val="16"/>
              </w:rPr>
              <w:t>.</w:t>
            </w:r>
          </w:p>
          <w:p w:rsidR="005E7F53" w:rsidRPr="008F4E73" w:rsidRDefault="005E7F53" w:rsidP="008F4E73">
            <w:pPr>
              <w:rPr>
                <w:sz w:val="22"/>
                <w:szCs w:val="22"/>
              </w:rPr>
            </w:pPr>
          </w:p>
        </w:tc>
        <w:tc>
          <w:tcPr>
            <w:tcW w:w="4882" w:type="dxa"/>
          </w:tcPr>
          <w:p w:rsidR="005E7F53" w:rsidRPr="000372B4" w:rsidRDefault="005E7F53" w:rsidP="005E7F53">
            <w:pPr>
              <w:spacing w:before="60" w:afterLines="60" w:after="144"/>
              <w:rPr>
                <w:sz w:val="20"/>
                <w:szCs w:val="20"/>
              </w:rPr>
            </w:pPr>
            <w:permStart w:id="522804213" w:edGrp="everyone"/>
            <w:r w:rsidRPr="000372B4">
              <w:rPr>
                <w:sz w:val="20"/>
                <w:szCs w:val="20"/>
              </w:rPr>
              <w:tab/>
            </w:r>
            <w:permEnd w:id="522804213"/>
          </w:p>
        </w:tc>
      </w:tr>
      <w:tr w:rsidR="005E7F53" w:rsidRPr="00177F60" w:rsidTr="008F4E73">
        <w:trPr>
          <w:cantSplit/>
        </w:trPr>
        <w:tc>
          <w:tcPr>
            <w:tcW w:w="9928" w:type="dxa"/>
            <w:gridSpan w:val="2"/>
          </w:tcPr>
          <w:p w:rsidR="005E7F53" w:rsidRPr="007476BC"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lastRenderedPageBreak/>
              <w:t>15</w:t>
            </w:r>
            <w:r w:rsidR="005E7F53" w:rsidRPr="007476BC">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commit to continuing to meet the requirements for accreditation as set out in the IANZ criteria documents and </w:t>
            </w:r>
            <w:r w:rsidRPr="00C024D2">
              <w:rPr>
                <w:i/>
                <w:sz w:val="20"/>
                <w:szCs w:val="20"/>
              </w:rPr>
              <w:t xml:space="preserve">Procedures and Conditions </w:t>
            </w:r>
            <w:r w:rsidR="00C024D2" w:rsidRPr="00C024D2">
              <w:rPr>
                <w:i/>
                <w:sz w:val="20"/>
                <w:szCs w:val="20"/>
              </w:rPr>
              <w:t>for</w:t>
            </w:r>
            <w:r w:rsidRPr="00C024D2">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undertake to use the IANZ </w:t>
            </w:r>
            <w:r w:rsidR="00F933A2" w:rsidRPr="00401119">
              <w:rPr>
                <w:sz w:val="20"/>
                <w:szCs w:val="20"/>
              </w:rPr>
              <w:t xml:space="preserve">Accredited </w:t>
            </w:r>
            <w:r w:rsidR="00C024D2">
              <w:rPr>
                <w:sz w:val="20"/>
                <w:szCs w:val="20"/>
              </w:rPr>
              <w:t xml:space="preserve">Proficiency Testing Provider </w:t>
            </w:r>
            <w:r w:rsidR="00F933A2" w:rsidRPr="00401119">
              <w:rPr>
                <w:sz w:val="20"/>
                <w:szCs w:val="20"/>
              </w:rPr>
              <w:t xml:space="preserve">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476BC">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207447463" w:edGrp="everyone"/>
                  <w:r>
                    <w:rPr>
                      <w:sz w:val="18"/>
                      <w:szCs w:val="18"/>
                    </w:rPr>
                    <w:tab/>
                  </w:r>
                  <w:r>
                    <w:rPr>
                      <w:sz w:val="18"/>
                      <w:szCs w:val="18"/>
                    </w:rPr>
                    <w:tab/>
                  </w:r>
                  <w:permEnd w:id="1207447463"/>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476BC">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903360756" w:edGrp="everyone"/>
                  <w:r>
                    <w:rPr>
                      <w:sz w:val="18"/>
                      <w:szCs w:val="18"/>
                    </w:rPr>
                    <w:tab/>
                  </w:r>
                  <w:r>
                    <w:rPr>
                      <w:sz w:val="18"/>
                      <w:szCs w:val="18"/>
                    </w:rPr>
                    <w:tab/>
                  </w:r>
                  <w:permEnd w:id="903360756"/>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476BC">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030509688" w:edGrp="everyone"/>
                  <w:r>
                    <w:rPr>
                      <w:sz w:val="18"/>
                      <w:szCs w:val="18"/>
                    </w:rPr>
                    <w:tab/>
                  </w:r>
                  <w:r>
                    <w:rPr>
                      <w:sz w:val="18"/>
                      <w:szCs w:val="18"/>
                    </w:rPr>
                    <w:tab/>
                  </w:r>
                  <w:permEnd w:id="1030509688"/>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8F4E73">
        <w:trPr>
          <w:cantSplit/>
        </w:trPr>
        <w:tc>
          <w:tcPr>
            <w:tcW w:w="9928" w:type="dxa"/>
            <w:gridSpan w:val="2"/>
          </w:tcPr>
          <w:p w:rsidR="005E7F53" w:rsidRPr="007476BC"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7476BC">
              <w:rPr>
                <w:b/>
                <w:color w:val="001B72"/>
                <w:lang w:eastAsia="en-US"/>
              </w:rPr>
              <w:t>16</w:t>
            </w:r>
            <w:r w:rsidR="005E7F53" w:rsidRPr="007476BC">
              <w:rPr>
                <w:b/>
                <w:color w:val="001B72"/>
                <w:lang w:eastAsia="en-US"/>
              </w:rPr>
              <w:tab/>
              <w:t>Notes for Applicants</w:t>
            </w:r>
          </w:p>
          <w:p w:rsidR="005E7F53" w:rsidRPr="007476BC" w:rsidRDefault="005E7F53" w:rsidP="00CF7E74">
            <w:pPr>
              <w:tabs>
                <w:tab w:val="left" w:pos="-1214"/>
                <w:tab w:val="left" w:pos="-720"/>
                <w:tab w:val="left" w:pos="384"/>
              </w:tabs>
              <w:spacing w:before="120" w:after="120"/>
              <w:ind w:firstLine="367"/>
              <w:jc w:val="both"/>
              <w:rPr>
                <w:b/>
                <w:color w:val="001B72"/>
                <w:lang w:eastAsia="en-US"/>
              </w:rPr>
            </w:pPr>
            <w:r w:rsidRPr="007476BC">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7476BC" w:rsidRDefault="005E7F53" w:rsidP="00CF7E74">
            <w:pPr>
              <w:tabs>
                <w:tab w:val="left" w:pos="-1214"/>
                <w:tab w:val="left" w:pos="-720"/>
                <w:tab w:val="left" w:pos="384"/>
              </w:tabs>
              <w:spacing w:before="120" w:after="120"/>
              <w:ind w:firstLine="367"/>
              <w:jc w:val="both"/>
              <w:rPr>
                <w:b/>
                <w:color w:val="001B72"/>
                <w:lang w:eastAsia="en-US"/>
              </w:rPr>
            </w:pPr>
            <w:r w:rsidRPr="007476BC">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7476BC" w:rsidRDefault="005E7F53" w:rsidP="00CF7E74">
            <w:pPr>
              <w:tabs>
                <w:tab w:val="left" w:pos="-1214"/>
                <w:tab w:val="left" w:pos="-720"/>
                <w:tab w:val="left" w:pos="384"/>
              </w:tabs>
              <w:spacing w:before="120" w:after="120"/>
              <w:ind w:firstLine="367"/>
              <w:jc w:val="both"/>
              <w:rPr>
                <w:b/>
                <w:color w:val="001B72"/>
                <w:lang w:eastAsia="en-US"/>
              </w:rPr>
            </w:pPr>
            <w:r w:rsidRPr="007476BC">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 xml:space="preserve">An Application for Reassessment should be accompanied by a completed relevant </w:t>
            </w:r>
            <w:r w:rsidR="00C024D2">
              <w:rPr>
                <w:sz w:val="20"/>
                <w:szCs w:val="20"/>
              </w:rPr>
              <w:t>Proficiency Testing Provider</w:t>
            </w:r>
            <w:r w:rsidRPr="00401119">
              <w:rPr>
                <w:sz w:val="20"/>
                <w:szCs w:val="20"/>
              </w:rPr>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7476BC">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7476BC" w:rsidRDefault="00D40348" w:rsidP="002B22B9">
                  <w:pPr>
                    <w:jc w:val="right"/>
                    <w:rPr>
                      <w:b/>
                      <w:color w:val="001B72"/>
                      <w:lang w:eastAsia="en-US"/>
                    </w:rPr>
                  </w:pPr>
                  <w:r w:rsidRPr="007476BC">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r w:rsidRPr="005A25F3">
                    <w:t>Remuera</w:t>
                  </w:r>
                </w:p>
                <w:p w:rsidR="00D40348" w:rsidRPr="005A25F3" w:rsidRDefault="00D40348" w:rsidP="002B22B9">
                  <w:r w:rsidRPr="005A25F3">
                    <w:t>Auckland 1541</w:t>
                  </w:r>
                </w:p>
              </w:tc>
            </w:tr>
            <w:tr w:rsidR="00D40348" w:rsidRPr="0095133F" w:rsidTr="002B22B9">
              <w:tc>
                <w:tcPr>
                  <w:tcW w:w="1440" w:type="dxa"/>
                  <w:vAlign w:val="center"/>
                </w:tcPr>
                <w:p w:rsidR="00D40348" w:rsidRPr="007476B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476B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476BC" w:rsidRDefault="00D40348" w:rsidP="002B22B9">
                  <w:pPr>
                    <w:jc w:val="right"/>
                    <w:rPr>
                      <w:b/>
                      <w:color w:val="001B72"/>
                      <w:lang w:eastAsia="en-US"/>
                    </w:rPr>
                  </w:pPr>
                  <w:r w:rsidRPr="007476BC">
                    <w:rPr>
                      <w:b/>
                      <w:color w:val="001B72"/>
                      <w:lang w:eastAsia="en-US"/>
                    </w:rPr>
                    <w:t>Physical</w:t>
                  </w:r>
                </w:p>
              </w:tc>
              <w:tc>
                <w:tcPr>
                  <w:tcW w:w="8792" w:type="dxa"/>
                  <w:vMerge w:val="restart"/>
                </w:tcPr>
                <w:p w:rsidR="00D40348" w:rsidRPr="005A25F3" w:rsidRDefault="00611773" w:rsidP="002B22B9">
                  <w:r>
                    <w:t>Building 7, Central Park, 660-670</w:t>
                  </w:r>
                  <w:r w:rsidR="00D40348" w:rsidRPr="005A25F3">
                    <w:t xml:space="preserve">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7476B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476B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476BC" w:rsidRDefault="00D40348" w:rsidP="002B22B9">
                  <w:pPr>
                    <w:jc w:val="right"/>
                    <w:rPr>
                      <w:b/>
                      <w:color w:val="001B72"/>
                      <w:lang w:eastAsia="en-US"/>
                    </w:rPr>
                  </w:pPr>
                  <w:r w:rsidRPr="007476BC">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7476BC" w:rsidRDefault="00D40348" w:rsidP="002B22B9">
                  <w:pPr>
                    <w:jc w:val="right"/>
                    <w:rPr>
                      <w:b/>
                      <w:color w:val="001B72"/>
                      <w:lang w:eastAsia="en-US"/>
                    </w:rPr>
                  </w:pPr>
                  <w:r w:rsidRPr="007476BC">
                    <w:rPr>
                      <w:b/>
                      <w:color w:val="001B72"/>
                      <w:lang w:eastAsia="en-US"/>
                    </w:rPr>
                    <w:t>Email</w:t>
                  </w:r>
                </w:p>
              </w:tc>
              <w:tc>
                <w:tcPr>
                  <w:tcW w:w="8792" w:type="dxa"/>
                </w:tcPr>
                <w:p w:rsidR="00D40348" w:rsidRPr="005A25F3" w:rsidRDefault="00EC5EDE"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7476BC">
      <w:footerReference w:type="default" r:id="rId10"/>
      <w:endnotePr>
        <w:numFmt w:val="decimal"/>
      </w:endnotePr>
      <w:pgSz w:w="11905" w:h="16837"/>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8F4E73" w:rsidRDefault="008F4E73" w:rsidP="007476BC">
    <w:pPr>
      <w:tabs>
        <w:tab w:val="center" w:pos="4962"/>
        <w:tab w:val="right" w:pos="9923"/>
      </w:tabs>
      <w:ind w:right="-3"/>
      <w:jc w:val="both"/>
      <w:rPr>
        <w:sz w:val="16"/>
        <w:szCs w:val="16"/>
      </w:rPr>
    </w:pPr>
    <w:r w:rsidRPr="008F4E73">
      <w:rPr>
        <w:sz w:val="16"/>
        <w:szCs w:val="16"/>
      </w:rPr>
      <w:t xml:space="preserve">WPF </w:t>
    </w:r>
    <w:bookmarkStart w:id="13" w:name="WPFNumb"/>
    <w:bookmarkEnd w:id="13"/>
    <w:r w:rsidR="00D40348" w:rsidRPr="008F4E73">
      <w:rPr>
        <w:sz w:val="16"/>
        <w:szCs w:val="16"/>
      </w:rPr>
      <w:tab/>
    </w:r>
    <w:r w:rsidR="002F59A3" w:rsidRPr="008F4E73">
      <w:rPr>
        <w:i/>
        <w:sz w:val="16"/>
        <w:szCs w:val="16"/>
      </w:rPr>
      <w:t xml:space="preserve">IANZ, </w:t>
    </w:r>
    <w:r w:rsidR="0048119A">
      <w:rPr>
        <w:i/>
        <w:sz w:val="16"/>
        <w:szCs w:val="16"/>
      </w:rPr>
      <w:t>February 2023</w:t>
    </w:r>
    <w:r w:rsidR="007476BC" w:rsidRPr="008F4E73">
      <w:rPr>
        <w:i/>
        <w:sz w:val="16"/>
        <w:szCs w:val="16"/>
      </w:rPr>
      <w:tab/>
    </w:r>
    <w:r w:rsidR="007476BC" w:rsidRPr="008F4E73">
      <w:rPr>
        <w:sz w:val="16"/>
        <w:szCs w:val="16"/>
      </w:rPr>
      <w:t xml:space="preserve">Page </w:t>
    </w:r>
    <w:r w:rsidR="007476BC" w:rsidRPr="008F4E73">
      <w:rPr>
        <w:b/>
        <w:bCs/>
        <w:sz w:val="16"/>
        <w:szCs w:val="16"/>
      </w:rPr>
      <w:fldChar w:fldCharType="begin"/>
    </w:r>
    <w:r w:rsidR="007476BC" w:rsidRPr="008F4E73">
      <w:rPr>
        <w:b/>
        <w:bCs/>
        <w:sz w:val="16"/>
        <w:szCs w:val="16"/>
      </w:rPr>
      <w:instrText xml:space="preserve"> PAGE  \* Arabic  \* MERGEFORMAT </w:instrText>
    </w:r>
    <w:r w:rsidR="007476BC" w:rsidRPr="008F4E73">
      <w:rPr>
        <w:b/>
        <w:bCs/>
        <w:sz w:val="16"/>
        <w:szCs w:val="16"/>
      </w:rPr>
      <w:fldChar w:fldCharType="separate"/>
    </w:r>
    <w:r w:rsidR="00EC5EDE">
      <w:rPr>
        <w:b/>
        <w:bCs/>
        <w:noProof/>
        <w:sz w:val="16"/>
        <w:szCs w:val="16"/>
      </w:rPr>
      <w:t>2</w:t>
    </w:r>
    <w:r w:rsidR="007476BC" w:rsidRPr="008F4E73">
      <w:rPr>
        <w:b/>
        <w:bCs/>
        <w:sz w:val="16"/>
        <w:szCs w:val="16"/>
      </w:rPr>
      <w:fldChar w:fldCharType="end"/>
    </w:r>
    <w:r w:rsidR="007476BC" w:rsidRPr="008F4E73">
      <w:rPr>
        <w:sz w:val="16"/>
        <w:szCs w:val="16"/>
      </w:rPr>
      <w:t xml:space="preserve"> of </w:t>
    </w:r>
    <w:r w:rsidR="007476BC" w:rsidRPr="008F4E73">
      <w:rPr>
        <w:b/>
        <w:bCs/>
        <w:sz w:val="16"/>
        <w:szCs w:val="16"/>
      </w:rPr>
      <w:fldChar w:fldCharType="begin"/>
    </w:r>
    <w:r w:rsidR="007476BC" w:rsidRPr="008F4E73">
      <w:rPr>
        <w:b/>
        <w:bCs/>
        <w:sz w:val="16"/>
        <w:szCs w:val="16"/>
      </w:rPr>
      <w:instrText xml:space="preserve"> NUMPAGES  \* Arabic  \* MERGEFORMAT </w:instrText>
    </w:r>
    <w:r w:rsidR="007476BC" w:rsidRPr="008F4E73">
      <w:rPr>
        <w:b/>
        <w:bCs/>
        <w:sz w:val="16"/>
        <w:szCs w:val="16"/>
      </w:rPr>
      <w:fldChar w:fldCharType="separate"/>
    </w:r>
    <w:r w:rsidR="00EC5EDE">
      <w:rPr>
        <w:b/>
        <w:bCs/>
        <w:noProof/>
        <w:sz w:val="16"/>
        <w:szCs w:val="16"/>
      </w:rPr>
      <w:t>2</w:t>
    </w:r>
    <w:r w:rsidR="007476BC" w:rsidRPr="008F4E7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49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F4396"/>
    <w:rsid w:val="00206F57"/>
    <w:rsid w:val="00234EFD"/>
    <w:rsid w:val="002758E3"/>
    <w:rsid w:val="002776F7"/>
    <w:rsid w:val="00282E60"/>
    <w:rsid w:val="002A5C1C"/>
    <w:rsid w:val="002B7CFD"/>
    <w:rsid w:val="002C3682"/>
    <w:rsid w:val="002C542D"/>
    <w:rsid w:val="002D20BE"/>
    <w:rsid w:val="002F59A3"/>
    <w:rsid w:val="00353457"/>
    <w:rsid w:val="00371DB5"/>
    <w:rsid w:val="0037709C"/>
    <w:rsid w:val="003B5DD2"/>
    <w:rsid w:val="00400DBE"/>
    <w:rsid w:val="00401119"/>
    <w:rsid w:val="004230D4"/>
    <w:rsid w:val="0042722A"/>
    <w:rsid w:val="00440DF4"/>
    <w:rsid w:val="0048119A"/>
    <w:rsid w:val="004813F2"/>
    <w:rsid w:val="00496396"/>
    <w:rsid w:val="00503809"/>
    <w:rsid w:val="0054312F"/>
    <w:rsid w:val="00581B39"/>
    <w:rsid w:val="005B7B81"/>
    <w:rsid w:val="005E7F53"/>
    <w:rsid w:val="00611773"/>
    <w:rsid w:val="00640097"/>
    <w:rsid w:val="00680BD5"/>
    <w:rsid w:val="006816AD"/>
    <w:rsid w:val="006850A0"/>
    <w:rsid w:val="006B7585"/>
    <w:rsid w:val="00703285"/>
    <w:rsid w:val="00713725"/>
    <w:rsid w:val="0071657E"/>
    <w:rsid w:val="007476BC"/>
    <w:rsid w:val="00783865"/>
    <w:rsid w:val="00794481"/>
    <w:rsid w:val="007D3483"/>
    <w:rsid w:val="0088724C"/>
    <w:rsid w:val="008F4E73"/>
    <w:rsid w:val="0094265F"/>
    <w:rsid w:val="00982531"/>
    <w:rsid w:val="00987501"/>
    <w:rsid w:val="00990D56"/>
    <w:rsid w:val="009E5B2B"/>
    <w:rsid w:val="009F72B3"/>
    <w:rsid w:val="009F7F34"/>
    <w:rsid w:val="00A50E96"/>
    <w:rsid w:val="00A61C81"/>
    <w:rsid w:val="00A8402B"/>
    <w:rsid w:val="00AA4713"/>
    <w:rsid w:val="00AA6B1B"/>
    <w:rsid w:val="00AB1CE4"/>
    <w:rsid w:val="00B26941"/>
    <w:rsid w:val="00B55688"/>
    <w:rsid w:val="00BD0781"/>
    <w:rsid w:val="00BD32D5"/>
    <w:rsid w:val="00BE7AD8"/>
    <w:rsid w:val="00C024D2"/>
    <w:rsid w:val="00C15C22"/>
    <w:rsid w:val="00C84696"/>
    <w:rsid w:val="00CB11D4"/>
    <w:rsid w:val="00CF36E5"/>
    <w:rsid w:val="00CF7E74"/>
    <w:rsid w:val="00D178AD"/>
    <w:rsid w:val="00D33010"/>
    <w:rsid w:val="00D40348"/>
    <w:rsid w:val="00D51DD5"/>
    <w:rsid w:val="00D77F8C"/>
    <w:rsid w:val="00D875C0"/>
    <w:rsid w:val="00DC4344"/>
    <w:rsid w:val="00DD515A"/>
    <w:rsid w:val="00E05CEE"/>
    <w:rsid w:val="00E10CFD"/>
    <w:rsid w:val="00E60A0B"/>
    <w:rsid w:val="00E73136"/>
    <w:rsid w:val="00E74A96"/>
    <w:rsid w:val="00EC5EDE"/>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14A257B"/>
  <w15:docId w15:val="{C012141B-37AF-4AD7-A1E3-42B1959C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73136"/>
    <w:rPr>
      <w:sz w:val="16"/>
      <w:szCs w:val="16"/>
    </w:rPr>
  </w:style>
  <w:style w:type="paragraph" w:styleId="CommentText">
    <w:name w:val="annotation text"/>
    <w:basedOn w:val="Normal"/>
    <w:link w:val="CommentTextChar"/>
    <w:semiHidden/>
    <w:unhideWhenUsed/>
    <w:rsid w:val="00E73136"/>
    <w:rPr>
      <w:sz w:val="20"/>
      <w:szCs w:val="20"/>
    </w:rPr>
  </w:style>
  <w:style w:type="character" w:customStyle="1" w:styleId="CommentTextChar">
    <w:name w:val="Comment Text Char"/>
    <w:basedOn w:val="DefaultParagraphFont"/>
    <w:link w:val="CommentText"/>
    <w:semiHidden/>
    <w:rsid w:val="00E73136"/>
    <w:rPr>
      <w:rFonts w:ascii="Arial" w:hAnsi="Arial" w:cs="Arial"/>
    </w:rPr>
  </w:style>
  <w:style w:type="paragraph" w:styleId="CommentSubject">
    <w:name w:val="annotation subject"/>
    <w:basedOn w:val="CommentText"/>
    <w:next w:val="CommentText"/>
    <w:link w:val="CommentSubjectChar"/>
    <w:semiHidden/>
    <w:unhideWhenUsed/>
    <w:rsid w:val="00E73136"/>
    <w:rPr>
      <w:b/>
      <w:bCs/>
    </w:rPr>
  </w:style>
  <w:style w:type="character" w:customStyle="1" w:styleId="CommentSubjectChar">
    <w:name w:val="Comment Subject Char"/>
    <w:basedOn w:val="CommentTextChar"/>
    <w:link w:val="CommentSubject"/>
    <w:semiHidden/>
    <w:rsid w:val="00E7313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C804-C987-4DF9-AB80-DF0A6233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Reassessment PTP.dotx</Template>
  <TotalTime>0</TotalTime>
  <Pages>2</Pages>
  <Words>533</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cp:revision>
  <cp:lastPrinted>2013-08-12T01:00:00Z</cp:lastPrinted>
  <dcterms:created xsi:type="dcterms:W3CDTF">2023-02-22T01:14:00Z</dcterms:created>
  <dcterms:modified xsi:type="dcterms:W3CDTF">2023-02-22T01:14:00Z</dcterms:modified>
</cp:coreProperties>
</file>