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Pr="00E148F1" w:rsidRDefault="00F54833" w:rsidP="00324253">
      <w:pPr>
        <w:jc w:val="both"/>
        <w:rPr>
          <w:sz w:val="21"/>
          <w:szCs w:val="21"/>
          <w:lang w:val="en-NZ"/>
        </w:rPr>
      </w:pPr>
    </w:p>
    <w:p w:rsidR="00204651" w:rsidRPr="00204651" w:rsidRDefault="009C3C2B" w:rsidP="00204651">
      <w:pPr>
        <w:jc w:val="center"/>
        <w:rPr>
          <w:rFonts w:cs="Arial"/>
          <w:bCs/>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p>
    <w:p w:rsidR="00204651" w:rsidRPr="00204651" w:rsidRDefault="00204651" w:rsidP="00204651">
      <w:pPr>
        <w:jc w:val="center"/>
        <w:rPr>
          <w:rFonts w:cs="Arial"/>
          <w:bCs/>
          <w:sz w:val="44"/>
          <w:szCs w:val="44"/>
          <w:lang w:val="en-NZ"/>
        </w:rPr>
      </w:pPr>
    </w:p>
    <w:p w:rsidR="00204651" w:rsidRPr="00204651" w:rsidRDefault="00204651" w:rsidP="00204651">
      <w:pPr>
        <w:jc w:val="center"/>
        <w:rPr>
          <w:rFonts w:cs="Arial"/>
          <w:bCs/>
          <w:sz w:val="44"/>
          <w:szCs w:val="44"/>
          <w:lang w:val="en-NZ"/>
        </w:rPr>
      </w:pPr>
    </w:p>
    <w:p w:rsidR="00204651" w:rsidRPr="00204651" w:rsidRDefault="00FB75DE" w:rsidP="00204651">
      <w:pPr>
        <w:jc w:val="center"/>
        <w:rPr>
          <w:rFonts w:cs="Arial"/>
          <w:bCs/>
          <w:sz w:val="44"/>
          <w:szCs w:val="44"/>
          <w:lang w:val="en-NZ"/>
        </w:rPr>
      </w:pPr>
      <w:r>
        <w:rPr>
          <w:noProof/>
          <w:lang w:val="en-NZ" w:eastAsia="en-NZ"/>
        </w:rPr>
        <w:drawing>
          <wp:inline distT="0" distB="0" distL="0" distR="0" wp14:anchorId="4EFE4833" wp14:editId="0C249AFB">
            <wp:extent cx="3185795" cy="1925955"/>
            <wp:effectExtent l="0" t="0" r="0" b="0"/>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204651" w:rsidRDefault="00204651" w:rsidP="00204651">
      <w:pPr>
        <w:jc w:val="center"/>
        <w:rPr>
          <w:rFonts w:cs="Arial"/>
          <w:bCs/>
          <w:sz w:val="44"/>
          <w:szCs w:val="44"/>
          <w:lang w:val="en-NZ"/>
        </w:rPr>
      </w:pPr>
    </w:p>
    <w:p w:rsidR="00204651" w:rsidRDefault="00204651" w:rsidP="00204651">
      <w:pPr>
        <w:jc w:val="center"/>
        <w:rPr>
          <w:rFonts w:cs="Arial"/>
          <w:bCs/>
          <w:sz w:val="44"/>
          <w:szCs w:val="44"/>
          <w:lang w:val="en-NZ"/>
        </w:rPr>
      </w:pPr>
    </w:p>
    <w:p w:rsidR="00204651" w:rsidRDefault="00204651" w:rsidP="00204651">
      <w:pPr>
        <w:jc w:val="center"/>
        <w:rPr>
          <w:rFonts w:cs="Arial"/>
          <w:bCs/>
          <w:sz w:val="44"/>
          <w:szCs w:val="44"/>
          <w:lang w:val="en-NZ"/>
        </w:rPr>
      </w:pPr>
    </w:p>
    <w:p w:rsidR="00204651" w:rsidRPr="00204651" w:rsidRDefault="00204651" w:rsidP="00204651">
      <w:pPr>
        <w:jc w:val="center"/>
        <w:rPr>
          <w:rFonts w:cs="Arial"/>
          <w:bCs/>
          <w:sz w:val="44"/>
          <w:szCs w:val="44"/>
          <w:lang w:val="en-NZ"/>
        </w:rPr>
      </w:pPr>
    </w:p>
    <w:p w:rsidR="00204651" w:rsidRPr="00204651" w:rsidRDefault="00204651" w:rsidP="00204651">
      <w:pPr>
        <w:jc w:val="center"/>
        <w:rPr>
          <w:rFonts w:cs="Arial"/>
          <w:bCs/>
          <w:sz w:val="44"/>
          <w:szCs w:val="44"/>
          <w:lang w:val="en-NZ"/>
        </w:rPr>
      </w:pPr>
    </w:p>
    <w:p w:rsidR="00204651" w:rsidRPr="00204651" w:rsidRDefault="00204651" w:rsidP="00204651">
      <w:pPr>
        <w:jc w:val="center"/>
        <w:rPr>
          <w:rFonts w:cs="Arial"/>
          <w:bCs/>
          <w:sz w:val="44"/>
          <w:szCs w:val="44"/>
          <w:lang w:val="en-NZ"/>
        </w:rPr>
      </w:pPr>
    </w:p>
    <w:p w:rsidR="00F54833" w:rsidRPr="00204651" w:rsidRDefault="0043292A" w:rsidP="00204651">
      <w:pPr>
        <w:jc w:val="center"/>
        <w:rPr>
          <w:rFonts w:cs="Arial"/>
          <w:b/>
          <w:bCs/>
          <w:color w:val="001B72"/>
          <w:sz w:val="44"/>
          <w:szCs w:val="44"/>
          <w:lang w:val="en-NZ"/>
        </w:rPr>
      </w:pPr>
      <w:r w:rsidRPr="00204651">
        <w:rPr>
          <w:rFonts w:cs="Arial"/>
          <w:b/>
          <w:bCs/>
          <w:color w:val="001B72"/>
          <w:sz w:val="44"/>
          <w:szCs w:val="44"/>
          <w:lang w:val="en-NZ"/>
        </w:rPr>
        <w:t>TECHNICAL ASSESSMENT</w:t>
      </w:r>
    </w:p>
    <w:p w:rsidR="00F54833" w:rsidRPr="00204651" w:rsidRDefault="00F54833" w:rsidP="00324253">
      <w:pPr>
        <w:jc w:val="center"/>
        <w:rPr>
          <w:rFonts w:cs="Arial"/>
          <w:color w:val="001B72"/>
          <w:sz w:val="44"/>
          <w:szCs w:val="44"/>
          <w:lang w:val="en-NZ"/>
        </w:rPr>
      </w:pPr>
      <w:r w:rsidRPr="00204651">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204651" w:rsidRDefault="00F54833" w:rsidP="00324253">
      <w:pPr>
        <w:jc w:val="center"/>
        <w:rPr>
          <w:rFonts w:cs="Arial"/>
          <w:b/>
          <w:color w:val="001B72"/>
          <w:sz w:val="28"/>
          <w:szCs w:val="28"/>
          <w:lang w:val="en-NZ"/>
        </w:rPr>
      </w:pPr>
      <w:r w:rsidRPr="00204651">
        <w:rPr>
          <w:rFonts w:cs="Arial"/>
          <w:b/>
          <w:color w:val="001B72"/>
          <w:sz w:val="28"/>
          <w:szCs w:val="28"/>
          <w:lang w:val="en-NZ"/>
        </w:rPr>
        <w:t>LABORATORY ACCREDITATION PROGRAMM</w:t>
      </w:r>
      <w:r w:rsidR="00973725" w:rsidRPr="00204651">
        <w:rPr>
          <w:rFonts w:cs="Arial"/>
          <w:b/>
          <w:color w:val="001B72"/>
          <w:sz w:val="28"/>
          <w:szCs w:val="28"/>
          <w:lang w:val="en-NZ"/>
        </w:rPr>
        <w:t>E</w:t>
      </w:r>
    </w:p>
    <w:p w:rsidR="00973725" w:rsidRDefault="00973725" w:rsidP="00324253">
      <w:pPr>
        <w:jc w:val="center"/>
        <w:rPr>
          <w:rFonts w:cs="Arial"/>
          <w:sz w:val="36"/>
          <w:szCs w:val="36"/>
          <w:lang w:val="en-NZ"/>
        </w:rPr>
      </w:pPr>
    </w:p>
    <w:p w:rsidR="0039246F" w:rsidRDefault="0039246F" w:rsidP="00324253">
      <w:pPr>
        <w:jc w:val="center"/>
        <w:rPr>
          <w:rFonts w:cs="Arial"/>
          <w:sz w:val="36"/>
          <w:szCs w:val="36"/>
          <w:lang w:val="en-NZ"/>
        </w:rPr>
      </w:pPr>
    </w:p>
    <w:p w:rsidR="0039246F" w:rsidRPr="009C3C2B" w:rsidRDefault="0039246F" w:rsidP="00324253">
      <w:pPr>
        <w:jc w:val="center"/>
        <w:rPr>
          <w:rFonts w:cs="Arial"/>
          <w:sz w:val="36"/>
          <w:szCs w:val="36"/>
          <w:lang w:val="en-NZ"/>
        </w:rPr>
      </w:pPr>
    </w:p>
    <w:p w:rsidR="00F54833" w:rsidRPr="009C3C2B" w:rsidRDefault="00F54833" w:rsidP="00324253">
      <w:pPr>
        <w:jc w:val="center"/>
        <w:rPr>
          <w:rFonts w:cs="Arial"/>
          <w:sz w:val="36"/>
          <w:szCs w:val="36"/>
          <w:lang w:val="en-NZ"/>
        </w:rPr>
        <w:sectPr w:rsidR="00F54833" w:rsidRPr="009C3C2B" w:rsidSect="00E148F1">
          <w:headerReference w:type="default" r:id="rId8"/>
          <w:footerReference w:type="first" r:id="rId9"/>
          <w:endnotePr>
            <w:numFmt w:val="decimal"/>
          </w:endnotePr>
          <w:pgSz w:w="11905" w:h="16837" w:code="9"/>
          <w:pgMar w:top="1134" w:right="851" w:bottom="851" w:left="1134" w:header="709" w:footer="709" w:gutter="0"/>
          <w:cols w:space="720"/>
          <w:noEndnote/>
          <w:titlePg/>
          <w:docGrid w:linePitch="272"/>
        </w:sectPr>
      </w:pPr>
    </w:p>
    <w:p w:rsidR="00F54833" w:rsidRPr="00204651" w:rsidRDefault="00F54833" w:rsidP="00324253">
      <w:pPr>
        <w:jc w:val="both"/>
        <w:rPr>
          <w:rFonts w:cs="Arial"/>
          <w:color w:val="001B72"/>
          <w:sz w:val="28"/>
          <w:szCs w:val="28"/>
          <w:lang w:val="en-NZ"/>
        </w:rPr>
      </w:pPr>
      <w:r w:rsidRPr="00204651">
        <w:rPr>
          <w:rFonts w:cs="Arial"/>
          <w:b/>
          <w:bCs/>
          <w:color w:val="001B72"/>
          <w:sz w:val="28"/>
          <w:szCs w:val="28"/>
          <w:lang w:val="en-NZ"/>
        </w:rPr>
        <w:lastRenderedPageBreak/>
        <w:t>GENERAL INFORMATION</w:t>
      </w:r>
    </w:p>
    <w:tbl>
      <w:tblPr>
        <w:tblW w:w="9914" w:type="dxa"/>
        <w:tblLayout w:type="fixed"/>
        <w:tblCellMar>
          <w:left w:w="120" w:type="dxa"/>
          <w:right w:w="120" w:type="dxa"/>
        </w:tblCellMar>
        <w:tblLook w:val="0000" w:firstRow="0" w:lastRow="0" w:firstColumn="0" w:lastColumn="0" w:noHBand="0" w:noVBand="0"/>
      </w:tblPr>
      <w:tblGrid>
        <w:gridCol w:w="9914"/>
      </w:tblGrid>
      <w:tr w:rsidR="00F54833" w:rsidRPr="009C3C2B" w:rsidTr="00204651">
        <w:tc>
          <w:tcPr>
            <w:tcW w:w="9914"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Organisation.</w:t>
            </w:r>
          </w:p>
          <w:p w:rsidR="00F54833" w:rsidRPr="009C3C2B" w:rsidRDefault="00F54833" w:rsidP="00324253">
            <w:pPr>
              <w:rPr>
                <w:rFonts w:cs="Arial"/>
                <w:szCs w:val="20"/>
                <w:lang w:val="en-NZ"/>
              </w:rPr>
            </w:pPr>
          </w:p>
          <w:bookmarkStart w:id="1" w:name="bmk014ClientName"/>
          <w:bookmarkEnd w:id="1"/>
          <w:permStart w:id="646061145" w:edGrp="everyone"/>
          <w:p w:rsidR="00F54833" w:rsidRPr="009C3C2B" w:rsidRDefault="001B1FCF" w:rsidP="001B1FCF">
            <w:pPr>
              <w:tabs>
                <w:tab w:val="left" w:pos="8829"/>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1E567"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646061145"/>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 xml:space="preserve">Please </w:t>
            </w:r>
            <w:proofErr w:type="gramStart"/>
            <w:r w:rsidR="0043292A">
              <w:rPr>
                <w:rFonts w:cs="Arial"/>
                <w:szCs w:val="20"/>
                <w:lang w:val="en-NZ"/>
              </w:rPr>
              <w:t>advise</w:t>
            </w:r>
            <w:proofErr w:type="gramEnd"/>
            <w:r w:rsidR="0043292A">
              <w:rPr>
                <w:rFonts w:cs="Arial"/>
                <w:szCs w:val="20"/>
                <w:lang w:val="en-NZ"/>
              </w:rPr>
              <w:t xml:space="preserve"> of</w:t>
            </w:r>
            <w:r w:rsidRPr="009C3C2B">
              <w:rPr>
                <w:rFonts w:cs="Arial"/>
                <w:szCs w:val="20"/>
                <w:lang w:val="en-NZ"/>
              </w:rPr>
              <w:t xml:space="preserve"> any changes in function during the past </w:t>
            </w:r>
            <w:r w:rsidR="0043292A">
              <w:rPr>
                <w:rFonts w:cs="Arial"/>
                <w:szCs w:val="20"/>
                <w:lang w:val="en-NZ"/>
              </w:rPr>
              <w:t xml:space="preserve">two </w:t>
            </w:r>
            <w:r w:rsidRPr="009C3C2B">
              <w:rPr>
                <w:rFonts w:cs="Arial"/>
                <w:szCs w:val="20"/>
                <w:lang w:val="en-NZ"/>
              </w:rPr>
              <w:t>years.</w:t>
            </w:r>
          </w:p>
          <w:p w:rsidR="00F54833" w:rsidRPr="009C3C2B" w:rsidRDefault="00F54833" w:rsidP="00324253">
            <w:pPr>
              <w:rPr>
                <w:rFonts w:cs="Arial"/>
                <w:szCs w:val="20"/>
                <w:lang w:val="en-NZ"/>
              </w:rPr>
            </w:pPr>
          </w:p>
          <w:permStart w:id="1614180705" w:edGrp="everyone"/>
          <w:p w:rsidR="00100772" w:rsidRPr="009C3C2B" w:rsidRDefault="005B410F" w:rsidP="005B410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DEF03"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614180705"/>
          </w:p>
          <w:p w:rsidR="00F54833" w:rsidRPr="009C3C2B" w:rsidRDefault="00F54833" w:rsidP="00324253">
            <w:pPr>
              <w:rPr>
                <w:rFonts w:cs="Arial"/>
                <w:szCs w:val="20"/>
                <w:lang w:val="en-NZ"/>
              </w:rPr>
            </w:pPr>
          </w:p>
          <w:permStart w:id="1382887412" w:edGrp="everyone"/>
          <w:p w:rsidR="00100772" w:rsidRPr="009C3C2B" w:rsidRDefault="005B410F" w:rsidP="005B410F">
            <w:pPr>
              <w:tabs>
                <w:tab w:val="left" w:pos="8503"/>
                <w:tab w:val="left" w:pos="8811"/>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0D52"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382887412"/>
          </w:p>
          <w:p w:rsidR="00F54833" w:rsidRPr="009C3C2B" w:rsidRDefault="00F54833" w:rsidP="00324253">
            <w:pPr>
              <w:rPr>
                <w:rFonts w:cs="Arial"/>
                <w:szCs w:val="20"/>
                <w:lang w:val="en-NZ"/>
              </w:rPr>
            </w:pPr>
          </w:p>
          <w:p w:rsidR="006721FF" w:rsidRDefault="006721FF" w:rsidP="006721FF">
            <w:pPr>
              <w:pStyle w:val="IANormal"/>
              <w:ind w:left="601" w:hanging="601"/>
              <w:rPr>
                <w:sz w:val="20"/>
                <w:szCs w:val="20"/>
              </w:rPr>
            </w:pPr>
            <w:r>
              <w:rPr>
                <w:sz w:val="20"/>
                <w:szCs w:val="20"/>
              </w:rPr>
              <w:t>1.3</w:t>
            </w:r>
            <w:r>
              <w:rPr>
                <w:sz w:val="20"/>
                <w:szCs w:val="20"/>
              </w:rPr>
              <w:tab/>
              <w:t>Summary Scope of this Technical Assessment (as stipulated in the Assessment Notification Letter from IANZ for this assessment).</w:t>
            </w:r>
          </w:p>
          <w:p w:rsidR="006721FF" w:rsidRDefault="006721FF" w:rsidP="006721FF">
            <w:pPr>
              <w:rPr>
                <w:rFonts w:cs="Arial"/>
                <w:szCs w:val="20"/>
                <w:lang w:val="en-NZ"/>
              </w:rPr>
            </w:pPr>
          </w:p>
          <w:p w:rsidR="006721FF" w:rsidRDefault="006721FF" w:rsidP="006721FF">
            <w:pPr>
              <w:tabs>
                <w:tab w:val="left" w:pos="8829"/>
              </w:tabs>
              <w:spacing w:line="480" w:lineRule="auto"/>
              <w:ind w:left="720"/>
              <w:rPr>
                <w:rFonts w:cs="Arial"/>
                <w:szCs w:val="20"/>
                <w:lang w:val="en-NZ"/>
              </w:rPr>
            </w:pPr>
            <w:r>
              <w:rPr>
                <w:noProof/>
                <w:lang w:val="en-NZ" w:eastAsia="en-NZ"/>
              </w:rPr>
              <mc:AlternateContent>
                <mc:Choice Requires="wps">
                  <w:drawing>
                    <wp:anchor distT="0" distB="0" distL="114300" distR="114300" simplePos="0" relativeHeight="251709952" behindDoc="0" locked="0" layoutInCell="1" allowOverlap="1" wp14:anchorId="271796CC" wp14:editId="4F00D472">
                      <wp:simplePos x="0" y="0"/>
                      <wp:positionH relativeFrom="column">
                        <wp:posOffset>482600</wp:posOffset>
                      </wp:positionH>
                      <wp:positionV relativeFrom="paragraph">
                        <wp:posOffset>128270</wp:posOffset>
                      </wp:positionV>
                      <wp:extent cx="5075555" cy="0"/>
                      <wp:effectExtent l="0" t="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02E4A" id="_x0000_t32" coordsize="21600,21600" o:spt="32" o:oned="t" path="m,l21600,21600e" filled="f">
                      <v:path arrowok="t" fillok="f" o:connecttype="none"/>
                      <o:lock v:ext="edit" shapetype="t"/>
                    </v:shapetype>
                    <v:shape id="Straight Arrow Connector 3" o:spid="_x0000_s1026" type="#_x0000_t32" style="position:absolute;margin-left:38pt;margin-top:10.1pt;width:399.6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">
                      <v:stroke dashstyle="dash"/>
                    </v:shape>
                  </w:pict>
                </mc:Fallback>
              </mc:AlternateContent>
            </w:r>
            <w:permStart w:id="62152353"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62152353"/>
          </w:p>
          <w:p w:rsidR="006721FF" w:rsidRPr="009C3C2B" w:rsidRDefault="006721FF" w:rsidP="006721FF">
            <w:pPr>
              <w:tabs>
                <w:tab w:val="left" w:pos="-1440"/>
              </w:tabs>
              <w:ind w:left="720" w:hanging="720"/>
              <w:rPr>
                <w:rFonts w:cs="Arial"/>
                <w:szCs w:val="20"/>
                <w:lang w:val="en-NZ"/>
              </w:rPr>
            </w:pPr>
            <w:r>
              <w:rPr>
                <w:rFonts w:cs="Arial"/>
                <w:szCs w:val="20"/>
                <w:lang w:val="en-NZ"/>
              </w:rPr>
              <w:t>1.4</w:t>
            </w:r>
            <w:r>
              <w:rPr>
                <w:rFonts w:cs="Arial"/>
                <w:szCs w:val="20"/>
                <w:lang w:val="en-NZ"/>
              </w:rPr>
              <w:tab/>
              <w:t>CHECK</w:t>
            </w:r>
            <w:r w:rsidRPr="009C3C2B">
              <w:rPr>
                <w:rFonts w:cs="Arial"/>
                <w:szCs w:val="20"/>
                <w:lang w:val="en-NZ"/>
              </w:rPr>
              <w:t>LIST</w:t>
            </w:r>
          </w:p>
          <w:p w:rsidR="006721FF" w:rsidRDefault="006721FF" w:rsidP="006721FF">
            <w:pPr>
              <w:rPr>
                <w:rFonts w:cs="Arial"/>
                <w:szCs w:val="20"/>
                <w:lang w:val="en-NZ"/>
              </w:rPr>
            </w:pPr>
            <w:r>
              <w:rPr>
                <w:rFonts w:cs="Arial"/>
                <w:szCs w:val="20"/>
                <w:lang w:val="en-NZ"/>
              </w:rPr>
              <w:tab/>
              <w:t xml:space="preserve">With respect to the technical scope of this visit as set out in the assessment notification letter, please </w:t>
            </w:r>
            <w:r>
              <w:rPr>
                <w:rFonts w:cs="Arial"/>
                <w:szCs w:val="20"/>
                <w:lang w:val="en-NZ"/>
              </w:rPr>
              <w:tab/>
              <w:t>provide the following information:</w:t>
            </w:r>
            <w:r>
              <w:rPr>
                <w:rFonts w:cs="Arial"/>
                <w:szCs w:val="20"/>
                <w:lang w:val="en-NZ"/>
              </w:rPr>
              <w:tab/>
            </w:r>
          </w:p>
          <w:p w:rsidR="006721FF" w:rsidRPr="009C3C2B" w:rsidRDefault="006721FF" w:rsidP="006721FF">
            <w:pPr>
              <w:ind w:left="720"/>
              <w:rPr>
                <w:rFonts w:cs="Arial"/>
                <w:szCs w:val="20"/>
                <w:lang w:val="en-NZ"/>
              </w:rPr>
            </w:pPr>
          </w:p>
          <w:p w:rsidR="006721FF" w:rsidRPr="009C3C2B" w:rsidRDefault="00A8291C" w:rsidP="006721FF">
            <w:pPr>
              <w:tabs>
                <w:tab w:val="left" w:pos="-1440"/>
              </w:tabs>
              <w:ind w:left="731"/>
              <w:rPr>
                <w:rFonts w:cs="Arial"/>
                <w:szCs w:val="20"/>
                <w:lang w:val="en-NZ"/>
              </w:rPr>
            </w:pPr>
            <w:sdt>
              <w:sdtPr>
                <w:rPr>
                  <w:rFonts w:cs="Arial"/>
                  <w:szCs w:val="20"/>
                  <w:lang w:val="en-NZ"/>
                </w:rPr>
                <w:id w:val="-187993736"/>
                <w14:checkbox>
                  <w14:checked w14:val="0"/>
                  <w14:checkedState w14:val="2612" w14:font="Arial"/>
                  <w14:uncheckedState w14:val="2610" w14:font="Arial"/>
                </w14:checkbox>
              </w:sdtPr>
              <w:sdtEndPr/>
              <w:sdtContent>
                <w:permStart w:id="1440504963" w:edGrp="everyone"/>
                <w:r w:rsidR="006721FF">
                  <w:rPr>
                    <w:rFonts w:ascii="MS Gothic" w:eastAsia="MS Gothic" w:hAnsi="MS Gothic" w:cs="Arial" w:hint="eastAsia"/>
                    <w:szCs w:val="20"/>
                    <w:lang w:val="en-NZ"/>
                  </w:rPr>
                  <w:t>☐</w:t>
                </w:r>
                <w:permEnd w:id="1440504963"/>
              </w:sdtContent>
            </w:sdt>
            <w:r w:rsidR="006721FF" w:rsidRPr="009C3C2B">
              <w:rPr>
                <w:rFonts w:cs="Arial"/>
                <w:szCs w:val="20"/>
                <w:lang w:val="en-NZ"/>
              </w:rPr>
              <w:tab/>
              <w:t>Some typical or in-house methods</w:t>
            </w:r>
          </w:p>
          <w:p w:rsidR="006721FF" w:rsidRPr="009C3C2B" w:rsidRDefault="00A8291C" w:rsidP="006721FF">
            <w:pPr>
              <w:tabs>
                <w:tab w:val="left" w:pos="-1440"/>
              </w:tabs>
              <w:ind w:left="1440" w:hanging="720"/>
              <w:rPr>
                <w:rFonts w:cs="Arial"/>
                <w:szCs w:val="20"/>
                <w:lang w:val="en-NZ"/>
              </w:rPr>
            </w:pPr>
            <w:sdt>
              <w:sdtPr>
                <w:rPr>
                  <w:rFonts w:cs="Arial"/>
                  <w:szCs w:val="20"/>
                  <w:lang w:val="en-NZ"/>
                </w:rPr>
                <w:id w:val="1447507184"/>
                <w14:checkbox>
                  <w14:checked w14:val="0"/>
                  <w14:checkedState w14:val="2612" w14:font="Arial"/>
                  <w14:uncheckedState w14:val="2610" w14:font="Arial"/>
                </w14:checkbox>
              </w:sdtPr>
              <w:sdtEndPr/>
              <w:sdtContent>
                <w:permStart w:id="1682658919" w:edGrp="everyone"/>
                <w:r w:rsidR="006721FF">
                  <w:rPr>
                    <w:rFonts w:ascii="MS Gothic" w:eastAsia="MS Gothic" w:hAnsi="MS Gothic" w:cs="Arial" w:hint="eastAsia"/>
                    <w:szCs w:val="20"/>
                    <w:lang w:val="en-NZ"/>
                  </w:rPr>
                  <w:t>☐</w:t>
                </w:r>
                <w:permEnd w:id="1682658919"/>
              </w:sdtContent>
            </w:sdt>
            <w:r w:rsidR="006721FF" w:rsidRPr="009C3C2B">
              <w:rPr>
                <w:rFonts w:cs="Arial"/>
                <w:szCs w:val="20"/>
                <w:lang w:val="en-NZ"/>
              </w:rPr>
              <w:tab/>
            </w:r>
            <w:r w:rsidR="006721FF">
              <w:rPr>
                <w:rFonts w:cs="Arial"/>
                <w:szCs w:val="20"/>
                <w:lang w:val="en-GB"/>
              </w:rPr>
              <w:t>Key Technical Personnel appointments with Curriculum Vitae</w:t>
            </w:r>
          </w:p>
          <w:p w:rsidR="006721FF" w:rsidRPr="009C3C2B" w:rsidRDefault="00A8291C" w:rsidP="006721FF">
            <w:pPr>
              <w:tabs>
                <w:tab w:val="left" w:pos="-1440"/>
              </w:tabs>
              <w:ind w:left="1440" w:hanging="720"/>
              <w:rPr>
                <w:rFonts w:cs="Arial"/>
                <w:szCs w:val="20"/>
                <w:lang w:val="en-NZ"/>
              </w:rPr>
            </w:pPr>
            <w:sdt>
              <w:sdtPr>
                <w:rPr>
                  <w:rFonts w:cs="Arial"/>
                  <w:szCs w:val="20"/>
                  <w:lang w:val="en-NZ"/>
                </w:rPr>
                <w:id w:val="-2000500017"/>
                <w14:checkbox>
                  <w14:checked w14:val="0"/>
                  <w14:checkedState w14:val="2612" w14:font="Arial"/>
                  <w14:uncheckedState w14:val="2610" w14:font="Arial"/>
                </w14:checkbox>
              </w:sdtPr>
              <w:sdtEndPr/>
              <w:sdtContent>
                <w:permStart w:id="539310938" w:edGrp="everyone"/>
                <w:r w:rsidR="006721FF">
                  <w:rPr>
                    <w:rFonts w:ascii="MS Gothic" w:eastAsia="MS Gothic" w:hAnsi="MS Gothic" w:cs="Arial" w:hint="eastAsia"/>
                    <w:szCs w:val="20"/>
                    <w:lang w:val="en-NZ"/>
                  </w:rPr>
                  <w:t>☐</w:t>
                </w:r>
                <w:permEnd w:id="539310938"/>
              </w:sdtContent>
            </w:sdt>
            <w:r w:rsidR="006721FF" w:rsidRPr="009C3C2B">
              <w:rPr>
                <w:rFonts w:cs="Arial"/>
                <w:szCs w:val="20"/>
                <w:lang w:val="en-NZ"/>
              </w:rPr>
              <w:tab/>
              <w:t>Current staff organisation chart</w:t>
            </w:r>
          </w:p>
          <w:p w:rsidR="006721FF" w:rsidRPr="009C3C2B" w:rsidRDefault="00A8291C" w:rsidP="006721FF">
            <w:pPr>
              <w:tabs>
                <w:tab w:val="left" w:pos="-1440"/>
              </w:tabs>
              <w:ind w:left="1440" w:hanging="720"/>
              <w:rPr>
                <w:rFonts w:cs="Arial"/>
                <w:szCs w:val="20"/>
                <w:lang w:val="en-NZ"/>
              </w:rPr>
            </w:pPr>
            <w:sdt>
              <w:sdtPr>
                <w:rPr>
                  <w:rFonts w:cs="Arial"/>
                  <w:szCs w:val="20"/>
                  <w:lang w:val="en-NZ"/>
                </w:rPr>
                <w:id w:val="537094683"/>
                <w14:checkbox>
                  <w14:checked w14:val="0"/>
                  <w14:checkedState w14:val="2612" w14:font="Arial"/>
                  <w14:uncheckedState w14:val="2610" w14:font="Arial"/>
                </w14:checkbox>
              </w:sdtPr>
              <w:sdtEndPr/>
              <w:sdtContent>
                <w:permStart w:id="1981026964" w:edGrp="everyone"/>
                <w:r w:rsidR="006721FF">
                  <w:rPr>
                    <w:rFonts w:ascii="MS Gothic" w:eastAsia="MS Gothic" w:hAnsi="MS Gothic" w:cs="Arial" w:hint="eastAsia"/>
                    <w:szCs w:val="20"/>
                    <w:lang w:val="en-NZ"/>
                  </w:rPr>
                  <w:t>☐</w:t>
                </w:r>
                <w:permEnd w:id="1981026964"/>
              </w:sdtContent>
            </w:sdt>
            <w:r w:rsidR="006721FF" w:rsidRPr="009C3C2B">
              <w:rPr>
                <w:rFonts w:cs="Arial"/>
                <w:szCs w:val="20"/>
                <w:lang w:val="en-NZ"/>
              </w:rPr>
              <w:tab/>
              <w:t>Reports or certificates and associated workbook/sheet records</w:t>
            </w:r>
          </w:p>
          <w:p w:rsidR="006721FF" w:rsidRDefault="00A8291C" w:rsidP="006721FF">
            <w:pPr>
              <w:tabs>
                <w:tab w:val="left" w:pos="-1440"/>
              </w:tabs>
              <w:ind w:left="1440" w:hanging="720"/>
              <w:rPr>
                <w:rFonts w:cs="Arial"/>
                <w:szCs w:val="20"/>
                <w:lang w:val="en-NZ"/>
              </w:rPr>
            </w:pPr>
            <w:sdt>
              <w:sdtPr>
                <w:rPr>
                  <w:rFonts w:cs="Arial"/>
                  <w:szCs w:val="20"/>
                  <w:lang w:val="en-NZ"/>
                </w:rPr>
                <w:id w:val="1709220349"/>
                <w14:checkbox>
                  <w14:checked w14:val="0"/>
                  <w14:checkedState w14:val="2612" w14:font="Arial"/>
                  <w14:uncheckedState w14:val="2610" w14:font="Arial"/>
                </w14:checkbox>
              </w:sdtPr>
              <w:sdtEndPr/>
              <w:sdtContent>
                <w:permStart w:id="818625440" w:edGrp="everyone"/>
                <w:r w:rsidR="006721FF">
                  <w:rPr>
                    <w:rFonts w:ascii="MS Gothic" w:eastAsia="MS Gothic" w:hAnsi="MS Gothic" w:cs="Arial" w:hint="eastAsia"/>
                    <w:szCs w:val="20"/>
                    <w:lang w:val="en-NZ"/>
                  </w:rPr>
                  <w:t>☐</w:t>
                </w:r>
                <w:permEnd w:id="818625440"/>
              </w:sdtContent>
            </w:sdt>
            <w:r w:rsidR="006721FF" w:rsidRPr="009C3C2B">
              <w:rPr>
                <w:rFonts w:cs="Arial"/>
                <w:szCs w:val="20"/>
                <w:lang w:val="en-NZ"/>
              </w:rPr>
              <w:tab/>
              <w:t>Proficiency programme results</w:t>
            </w:r>
          </w:p>
          <w:p w:rsidR="006721FF" w:rsidRPr="009C3C2B" w:rsidRDefault="00A8291C" w:rsidP="006721FF">
            <w:pPr>
              <w:tabs>
                <w:tab w:val="left" w:pos="-1440"/>
              </w:tabs>
              <w:ind w:left="1440" w:hanging="720"/>
              <w:rPr>
                <w:rFonts w:cs="Arial"/>
                <w:szCs w:val="20"/>
                <w:lang w:val="en-NZ"/>
              </w:rPr>
            </w:pPr>
            <w:sdt>
              <w:sdtPr>
                <w:rPr>
                  <w:rFonts w:cs="Arial"/>
                  <w:szCs w:val="20"/>
                  <w:lang w:val="en-NZ"/>
                </w:rPr>
                <w:id w:val="805284367"/>
                <w14:checkbox>
                  <w14:checked w14:val="0"/>
                  <w14:checkedState w14:val="2612" w14:font="Arial"/>
                  <w14:uncheckedState w14:val="2610" w14:font="Arial"/>
                </w14:checkbox>
              </w:sdtPr>
              <w:sdtEndPr/>
              <w:sdtContent>
                <w:permStart w:id="1292974979" w:edGrp="everyone"/>
                <w:r w:rsidR="006721FF">
                  <w:rPr>
                    <w:rFonts w:ascii="MS Gothic" w:eastAsia="MS Gothic" w:hAnsi="MS Gothic" w:cs="Arial" w:hint="eastAsia"/>
                    <w:szCs w:val="20"/>
                    <w:lang w:val="en-NZ"/>
                  </w:rPr>
                  <w:t>☐</w:t>
                </w:r>
                <w:permEnd w:id="1292974979"/>
              </w:sdtContent>
            </w:sdt>
            <w:r w:rsidR="006721FF">
              <w:rPr>
                <w:rFonts w:cs="Arial"/>
                <w:szCs w:val="20"/>
                <w:lang w:val="en-NZ"/>
              </w:rPr>
              <w:t xml:space="preserve">         Internal audit and Management review</w:t>
            </w:r>
          </w:p>
          <w:p w:rsidR="006721FF" w:rsidRPr="009C3C2B" w:rsidRDefault="006721FF" w:rsidP="006721FF">
            <w:pPr>
              <w:rPr>
                <w:rFonts w:cs="Arial"/>
                <w:szCs w:val="20"/>
                <w:lang w:val="en-NZ"/>
              </w:rPr>
            </w:pPr>
          </w:p>
          <w:p w:rsidR="006721FF" w:rsidRPr="009C3C2B" w:rsidRDefault="006721FF" w:rsidP="006721FF">
            <w:pPr>
              <w:rPr>
                <w:rFonts w:cs="Arial"/>
                <w:szCs w:val="20"/>
                <w:lang w:val="en-NZ"/>
              </w:rPr>
            </w:pPr>
          </w:p>
          <w:p w:rsidR="006721FF" w:rsidRPr="009C3C2B" w:rsidRDefault="006721FF" w:rsidP="006721FF">
            <w:pPr>
              <w:rPr>
                <w:rFonts w:cs="Arial"/>
                <w:b/>
                <w:bCs/>
                <w:i/>
                <w:iCs/>
                <w:szCs w:val="20"/>
                <w:lang w:val="en-NZ"/>
              </w:rPr>
            </w:pPr>
            <w:r>
              <w:rPr>
                <w:rFonts w:cs="Arial"/>
                <w:b/>
                <w:bCs/>
                <w:i/>
                <w:iCs/>
                <w:szCs w:val="20"/>
                <w:lang w:val="en-NZ"/>
              </w:rPr>
              <w:tab/>
            </w:r>
            <w:r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Pr="009C3C2B">
              <w:rPr>
                <w:rFonts w:cs="Arial"/>
                <w:b/>
                <w:bCs/>
                <w:i/>
                <w:iCs/>
                <w:szCs w:val="20"/>
                <w:lang w:val="en-NZ"/>
              </w:rPr>
              <w:t xml:space="preserve"> to </w:t>
            </w:r>
            <w:r>
              <w:rPr>
                <w:rFonts w:cs="Arial"/>
                <w:b/>
                <w:bCs/>
                <w:i/>
                <w:iCs/>
                <w:szCs w:val="20"/>
                <w:lang w:val="en-NZ"/>
              </w:rPr>
              <w:tab/>
            </w:r>
            <w:r w:rsidRPr="009C3C2B">
              <w:rPr>
                <w:rFonts w:cs="Arial"/>
                <w:b/>
                <w:bCs/>
                <w:i/>
                <w:iCs/>
                <w:szCs w:val="20"/>
                <w:lang w:val="en-NZ"/>
              </w:rPr>
              <w:t>reproduce some or all of the material supplied.</w:t>
            </w:r>
          </w:p>
          <w:p w:rsidR="006721FF" w:rsidRPr="009C3C2B" w:rsidRDefault="006721FF" w:rsidP="006721FF">
            <w:pPr>
              <w:rPr>
                <w:rFonts w:cs="Arial"/>
                <w:szCs w:val="20"/>
                <w:lang w:val="en-NZ"/>
              </w:rPr>
            </w:pPr>
          </w:p>
          <w:p w:rsidR="006721FF" w:rsidRPr="009C3C2B" w:rsidRDefault="006721FF" w:rsidP="006721FF">
            <w:pPr>
              <w:tabs>
                <w:tab w:val="left" w:pos="-1440"/>
              </w:tabs>
              <w:ind w:left="720" w:hanging="720"/>
              <w:rPr>
                <w:rFonts w:cs="Arial"/>
                <w:szCs w:val="20"/>
                <w:lang w:val="en-NZ"/>
              </w:rPr>
            </w:pPr>
            <w:r w:rsidRPr="009C3C2B">
              <w:rPr>
                <w:rFonts w:cs="Arial"/>
                <w:szCs w:val="20"/>
                <w:lang w:val="en-NZ"/>
              </w:rPr>
              <w:t>1.</w:t>
            </w:r>
            <w:r>
              <w:rPr>
                <w:rFonts w:cs="Arial"/>
                <w:szCs w:val="20"/>
                <w:lang w:val="en-NZ"/>
              </w:rPr>
              <w:t>5</w:t>
            </w:r>
            <w:r w:rsidRPr="009C3C2B">
              <w:rPr>
                <w:rFonts w:cs="Arial"/>
                <w:szCs w:val="20"/>
                <w:lang w:val="en-NZ"/>
              </w:rPr>
              <w:tab/>
              <w:t>Please identify the person who completed this submission.</w:t>
            </w:r>
          </w:p>
          <w:p w:rsidR="006721FF" w:rsidRPr="009C3C2B" w:rsidRDefault="006721FF" w:rsidP="006721FF">
            <w:pPr>
              <w:rPr>
                <w:rFonts w:cs="Arial"/>
                <w:szCs w:val="20"/>
                <w:lang w:val="en-NZ"/>
              </w:rPr>
            </w:pPr>
          </w:p>
          <w:p w:rsidR="006721FF" w:rsidRPr="009C3C2B" w:rsidRDefault="006721FF" w:rsidP="006721FF">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707904" behindDoc="0" locked="0" layoutInCell="1" allowOverlap="1" wp14:anchorId="6DE2E610" wp14:editId="34A0ED0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D083" id="AutoShape 5" o:spid="_x0000_s1026" type="#_x0000_t32" style="position:absolute;margin-left:70.85pt;margin-top:9.9pt;width:367.1pt;height:0;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Pr="009C3C2B">
              <w:rPr>
                <w:rFonts w:cs="Arial"/>
                <w:szCs w:val="20"/>
                <w:lang w:val="en-NZ"/>
              </w:rPr>
              <w:t>Name</w:t>
            </w:r>
            <w:r>
              <w:rPr>
                <w:rFonts w:cs="Arial"/>
                <w:szCs w:val="20"/>
                <w:lang w:val="en-NZ"/>
              </w:rPr>
              <w:tab/>
            </w:r>
            <w:permStart w:id="587482530"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87482530"/>
          </w:p>
          <w:p w:rsidR="006721FF" w:rsidRPr="009C3C2B" w:rsidRDefault="006721FF" w:rsidP="006721FF">
            <w:pPr>
              <w:rPr>
                <w:rFonts w:cs="Arial"/>
                <w:szCs w:val="20"/>
                <w:lang w:val="en-NZ"/>
              </w:rPr>
            </w:pPr>
          </w:p>
          <w:p w:rsidR="006721FF" w:rsidRDefault="006721FF" w:rsidP="006721FF">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708928" behindDoc="0" locked="0" layoutInCell="1" allowOverlap="1" wp14:anchorId="1CB2BB4E" wp14:editId="0FC85FED">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15A8F" id="AutoShape 5" o:spid="_x0000_s1026" type="#_x0000_t32" style="position:absolute;margin-left:70.85pt;margin-top:9.9pt;width:367.1pt;height:0;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2102466457"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102466457"/>
          </w:p>
          <w:p w:rsidR="006721FF" w:rsidRDefault="006721FF" w:rsidP="006721FF">
            <w:pPr>
              <w:ind w:left="720"/>
              <w:rPr>
                <w:rFonts w:cs="Arial"/>
                <w:szCs w:val="20"/>
                <w:lang w:val="en-NZ"/>
              </w:rPr>
            </w:pPr>
          </w:p>
          <w:p w:rsidR="006721FF" w:rsidRPr="009C3C2B" w:rsidRDefault="006721FF" w:rsidP="006721FF">
            <w:pPr>
              <w:tabs>
                <w:tab w:val="left" w:pos="5267"/>
                <w:tab w:val="left" w:pos="5976"/>
              </w:tabs>
              <w:ind w:left="720"/>
              <w:rPr>
                <w:rFonts w:cs="Arial"/>
                <w:szCs w:val="20"/>
                <w:lang w:val="en-NZ"/>
              </w:rPr>
            </w:pPr>
            <w:r w:rsidRPr="009C3C2B">
              <w:rPr>
                <w:rFonts w:cs="Arial"/>
                <w:szCs w:val="20"/>
                <w:lang w:val="en-NZ"/>
              </w:rPr>
              <w:t>Signature</w:t>
            </w:r>
            <w:permStart w:id="980838301" w:edGrp="everyone"/>
            <w:r>
              <w:rPr>
                <w:rFonts w:cs="Arial"/>
                <w:szCs w:val="20"/>
                <w:lang w:val="en-NZ"/>
              </w:rPr>
              <w:tab/>
            </w:r>
            <w:permEnd w:id="980838301"/>
            <w:r w:rsidRPr="009C3C2B">
              <w:rPr>
                <w:rFonts w:cs="Arial"/>
                <w:szCs w:val="20"/>
                <w:lang w:val="en-NZ"/>
              </w:rPr>
              <w:t xml:space="preserve"> Date</w:t>
            </w:r>
            <w:r>
              <w:rPr>
                <w:rFonts w:cs="Arial"/>
                <w:szCs w:val="20"/>
                <w:lang w:val="en-NZ"/>
              </w:rPr>
              <w:tab/>
            </w:r>
            <w:permStart w:id="1494553526"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94553526"/>
          </w:p>
          <w:p w:rsidR="006721FF" w:rsidRPr="009C3C2B" w:rsidRDefault="006721FF" w:rsidP="006721FF">
            <w:pPr>
              <w:rPr>
                <w:rFonts w:cs="Arial"/>
                <w:szCs w:val="20"/>
                <w:lang w:val="en-NZ"/>
              </w:rPr>
            </w:pPr>
            <w:r>
              <w:rPr>
                <w:rFonts w:cs="Arial"/>
                <w:noProof/>
                <w:szCs w:val="20"/>
                <w:lang w:val="en-NZ" w:eastAsia="en-NZ"/>
              </w:rPr>
              <mc:AlternateContent>
                <mc:Choice Requires="wps">
                  <w:drawing>
                    <wp:anchor distT="0" distB="0" distL="114300" distR="114300" simplePos="0" relativeHeight="251706880" behindDoc="0" locked="0" layoutInCell="1" allowOverlap="1" wp14:anchorId="1514D09B" wp14:editId="5A93850D">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5F37BC" id="Straight Connector 14"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705856" behindDoc="0" locked="0" layoutInCell="1" allowOverlap="1" wp14:anchorId="68642D25" wp14:editId="6624D415">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AD0D9" id="AutoShape 13" o:spid="_x0000_s1026" type="#_x0000_t32" style="position:absolute;margin-left:294.6pt;margin-top:-.1pt;width:130.7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704832" behindDoc="0" locked="0" layoutInCell="1" allowOverlap="1" wp14:anchorId="2DE91C32" wp14:editId="62EB7996">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76B1E7" id="AutoShape 12" o:spid="_x0000_s1026" type="#_x0000_t32" style="position:absolute;margin-left:294.55pt;margin-top:-.1pt;width:130.7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703808" behindDoc="0" locked="0" layoutInCell="1" allowOverlap="1" wp14:anchorId="7EA45E02" wp14:editId="02B76FDC">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E5CBA3" id="AutoShape 11" o:spid="_x0000_s1026" type="#_x0000_t32" style="position:absolute;margin-left:85.1pt;margin-top:-.1pt;width:178.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6721FF" w:rsidRPr="009C3C2B" w:rsidRDefault="006721FF" w:rsidP="006721FF">
            <w:pPr>
              <w:rPr>
                <w:rFonts w:cs="Arial"/>
                <w:szCs w:val="20"/>
                <w:lang w:val="en-NZ"/>
              </w:rPr>
            </w:pPr>
            <w:r w:rsidRPr="009C3C2B">
              <w:rPr>
                <w:rFonts w:cs="Arial"/>
                <w:szCs w:val="20"/>
                <w:lang w:val="en-NZ"/>
              </w:rPr>
              <w:t>1.</w:t>
            </w:r>
            <w:r>
              <w:rPr>
                <w:rFonts w:cs="Arial"/>
                <w:szCs w:val="20"/>
                <w:lang w:val="en-NZ"/>
              </w:rPr>
              <w:t>6</w:t>
            </w:r>
            <w:r w:rsidRPr="009C3C2B">
              <w:rPr>
                <w:rFonts w:cs="Arial"/>
                <w:szCs w:val="20"/>
                <w:lang w:val="en-NZ"/>
              </w:rPr>
              <w:tab/>
            </w:r>
            <w:r>
              <w:t xml:space="preserve">Please forward this submission and the documents listed above to </w:t>
            </w:r>
            <w:r w:rsidR="00A8291C">
              <w:t xml:space="preserve">the Lead Assessor by email or </w:t>
            </w:r>
            <w:r w:rsidR="00A8291C">
              <w:tab/>
            </w:r>
            <w:r>
              <w:t>upload to IANZ web port</w:t>
            </w:r>
            <w:bookmarkStart w:id="4" w:name="_GoBack"/>
            <w:bookmarkEnd w:id="4"/>
            <w:r>
              <w:t>al (please enquiry for access).</w:t>
            </w:r>
          </w:p>
          <w:p w:rsidR="006721FF" w:rsidRDefault="006721FF" w:rsidP="006721FF">
            <w:pPr>
              <w:rPr>
                <w:rFonts w:cs="Arial"/>
                <w:i/>
                <w:iCs/>
                <w:szCs w:val="20"/>
                <w:lang w:val="en-NZ"/>
              </w:rPr>
            </w:pPr>
            <w:r>
              <w:rPr>
                <w:rFonts w:cs="Arial"/>
                <w:i/>
                <w:iCs/>
                <w:szCs w:val="20"/>
                <w:lang w:val="en-NZ"/>
              </w:rPr>
              <w:tab/>
            </w:r>
          </w:p>
          <w:p w:rsidR="006721FF" w:rsidRPr="00056716" w:rsidRDefault="006721FF" w:rsidP="006721FF">
            <w:pPr>
              <w:ind w:left="741"/>
              <w:rPr>
                <w:rFonts w:cs="Arial"/>
                <w:b/>
                <w:bCs/>
                <w:szCs w:val="20"/>
              </w:rPr>
            </w:pPr>
            <w:r>
              <w:rPr>
                <w:rFonts w:cs="Arial"/>
                <w:iCs/>
                <w:szCs w:val="20"/>
                <w:lang w:val="en-NZ"/>
              </w:rPr>
              <w:t>Alternatively by Mail</w:t>
            </w:r>
            <w:r>
              <w:rPr>
                <w:rFonts w:cs="Arial"/>
                <w:b/>
                <w:bCs/>
                <w:szCs w:val="20"/>
              </w:rPr>
              <w:t>:</w:t>
            </w:r>
            <w:r w:rsidR="00A8291C">
              <w:rPr>
                <w:rFonts w:cs="Arial"/>
                <w:b/>
                <w:bCs/>
                <w:szCs w:val="20"/>
              </w:rPr>
              <w:tab/>
            </w:r>
            <w:r w:rsidRPr="007D042C">
              <w:rPr>
                <w:rFonts w:cs="Arial"/>
                <w:bCs/>
                <w:szCs w:val="20"/>
              </w:rPr>
              <w:t xml:space="preserve">Private Bag 28908, </w:t>
            </w:r>
            <w:proofErr w:type="spellStart"/>
            <w:r w:rsidRPr="007D042C">
              <w:rPr>
                <w:rFonts w:cs="Arial"/>
                <w:bCs/>
                <w:szCs w:val="20"/>
              </w:rPr>
              <w:t>Remuera</w:t>
            </w:r>
            <w:proofErr w:type="spellEnd"/>
            <w:r w:rsidRPr="007D042C">
              <w:rPr>
                <w:rFonts w:cs="Arial"/>
                <w:bCs/>
                <w:szCs w:val="20"/>
              </w:rPr>
              <w:t>, Auckland 1541</w:t>
            </w:r>
          </w:p>
          <w:p w:rsidR="006721FF" w:rsidRPr="00A85089" w:rsidRDefault="006721FF" w:rsidP="006721FF">
            <w:pPr>
              <w:ind w:left="741"/>
              <w:rPr>
                <w:rFonts w:cs="Arial"/>
                <w:iCs/>
                <w:szCs w:val="20"/>
                <w:lang w:val="en-NZ"/>
              </w:rPr>
            </w:pPr>
            <w:r w:rsidRPr="00A85089">
              <w:rPr>
                <w:rFonts w:cs="Arial"/>
                <w:bCs/>
                <w:szCs w:val="20"/>
              </w:rPr>
              <w:t>Physical</w:t>
            </w:r>
            <w:r>
              <w:rPr>
                <w:rFonts w:cs="Arial"/>
                <w:b/>
                <w:bCs/>
                <w:szCs w:val="20"/>
              </w:rPr>
              <w:t>:</w:t>
            </w:r>
            <w:r w:rsidR="00A8291C">
              <w:rPr>
                <w:rFonts w:cs="Arial"/>
                <w:b/>
                <w:bCs/>
                <w:szCs w:val="20"/>
              </w:rPr>
              <w:tab/>
            </w:r>
            <w:r w:rsidR="00A8291C">
              <w:rPr>
                <w:rFonts w:cs="Arial"/>
                <w:b/>
                <w:bCs/>
                <w:szCs w:val="20"/>
              </w:rPr>
              <w:tab/>
            </w:r>
            <w:r w:rsidR="00A8291C">
              <w:rPr>
                <w:rFonts w:cs="Arial"/>
                <w:bCs/>
                <w:szCs w:val="20"/>
              </w:rPr>
              <w:t>Building 7, Central Park, 66-670</w:t>
            </w:r>
            <w:r w:rsidRPr="007D042C">
              <w:rPr>
                <w:rFonts w:cs="Arial"/>
                <w:bCs/>
                <w:szCs w:val="20"/>
              </w:rPr>
              <w:t xml:space="preserve"> Great South Road, </w:t>
            </w:r>
            <w:proofErr w:type="spellStart"/>
            <w:r w:rsidRPr="007D042C">
              <w:rPr>
                <w:rFonts w:cs="Arial"/>
                <w:bCs/>
                <w:szCs w:val="20"/>
              </w:rPr>
              <w:t>Ellerslie</w:t>
            </w:r>
            <w:proofErr w:type="spellEnd"/>
            <w:r w:rsidRPr="007D042C">
              <w:rPr>
                <w:rFonts w:cs="Arial"/>
                <w:bCs/>
                <w:szCs w:val="20"/>
              </w:rPr>
              <w:t>, Auckland 1051</w:t>
            </w:r>
          </w:p>
          <w:p w:rsidR="00A8291C" w:rsidRDefault="00A8291C" w:rsidP="006721FF">
            <w:pPr>
              <w:ind w:left="741"/>
              <w:rPr>
                <w:rFonts w:cs="Arial"/>
                <w:i/>
                <w:iCs/>
                <w:szCs w:val="20"/>
                <w:lang w:val="en-NZ"/>
              </w:rPr>
            </w:pPr>
          </w:p>
          <w:p w:rsidR="006721FF" w:rsidRPr="009C3C2B" w:rsidRDefault="006721FF" w:rsidP="006721FF">
            <w:pPr>
              <w:ind w:left="741"/>
              <w:rPr>
                <w:rFonts w:cs="Arial"/>
                <w:szCs w:val="20"/>
                <w:lang w:val="en-NZ"/>
              </w:rPr>
            </w:pPr>
            <w:r w:rsidRPr="009C3C2B">
              <w:rPr>
                <w:rFonts w:cs="Arial"/>
                <w:i/>
                <w:iCs/>
                <w:szCs w:val="20"/>
                <w:lang w:val="en-NZ"/>
              </w:rPr>
              <w:t>Please keep at least one copy of the completed questionnaire for your files and for reference during the assessment.</w:t>
            </w:r>
          </w:p>
          <w:p w:rsidR="00F54833" w:rsidRPr="009C3C2B" w:rsidRDefault="00F54833" w:rsidP="00324253">
            <w:pPr>
              <w:spacing w:after="58"/>
              <w:rPr>
                <w:rFonts w:cs="Arial"/>
                <w:szCs w:val="20"/>
                <w:lang w:val="en-NZ"/>
              </w:rPr>
            </w:pPr>
          </w:p>
        </w:tc>
      </w:tr>
    </w:tbl>
    <w:p w:rsidR="00F54833" w:rsidRDefault="00F54833" w:rsidP="00324253">
      <w:pPr>
        <w:jc w:val="both"/>
        <w:rPr>
          <w:rFonts w:cs="Arial"/>
          <w:szCs w:val="20"/>
          <w:lang w:val="en-NZ"/>
        </w:rPr>
      </w:pPr>
    </w:p>
    <w:p w:rsidR="00E148F1" w:rsidRDefault="00E148F1" w:rsidP="00324253">
      <w:pPr>
        <w:jc w:val="both"/>
        <w:rPr>
          <w:rFonts w:cs="Arial"/>
          <w:szCs w:val="20"/>
          <w:lang w:val="en-NZ"/>
        </w:rPr>
      </w:pPr>
      <w:r>
        <w:rPr>
          <w:rFonts w:cs="Arial"/>
          <w:szCs w:val="20"/>
          <w:lang w:val="en-NZ"/>
        </w:rPr>
        <w:br w:type="page"/>
      </w:r>
    </w:p>
    <w:p w:rsidR="00F54833" w:rsidRPr="00204651" w:rsidRDefault="00F54833" w:rsidP="00324253">
      <w:pPr>
        <w:jc w:val="both"/>
        <w:rPr>
          <w:rFonts w:cs="Arial"/>
          <w:color w:val="001B72"/>
          <w:sz w:val="28"/>
          <w:szCs w:val="28"/>
          <w:lang w:val="en-NZ"/>
        </w:rPr>
      </w:pPr>
      <w:r w:rsidRPr="00204651">
        <w:rPr>
          <w:rFonts w:cs="Arial"/>
          <w:b/>
          <w:bCs/>
          <w:color w:val="001B72"/>
          <w:sz w:val="28"/>
          <w:szCs w:val="28"/>
          <w:lang w:val="en-NZ"/>
        </w:rPr>
        <w:lastRenderedPageBreak/>
        <w:t>METHODS</w:t>
      </w:r>
    </w:p>
    <w:tbl>
      <w:tblPr>
        <w:tblW w:w="9923"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410"/>
      </w:tblGrid>
      <w:tr w:rsidR="00F54833" w:rsidRPr="009C3C2B" w:rsidTr="00204651">
        <w:tc>
          <w:tcPr>
            <w:tcW w:w="9923" w:type="dxa"/>
            <w:gridSpan w:val="4"/>
            <w:tcBorders>
              <w:top w:val="single" w:sz="8" w:space="0" w:color="000000"/>
              <w:left w:val="single" w:sz="8" w:space="0" w:color="000000"/>
              <w:bottom w:val="single" w:sz="7" w:space="0" w:color="000000"/>
              <w:right w:val="single" w:sz="8" w:space="0" w:color="000000"/>
            </w:tcBorders>
          </w:tcPr>
          <w:p w:rsidR="00F54833" w:rsidRPr="009C3C2B" w:rsidRDefault="00F54833" w:rsidP="00204651">
            <w:pPr>
              <w:tabs>
                <w:tab w:val="left" w:pos="-1440"/>
              </w:tabs>
              <w:spacing w:before="120" w:after="120"/>
              <w:ind w:left="720" w:hanging="720"/>
              <w:rPr>
                <w:rFonts w:cs="Arial"/>
                <w:szCs w:val="20"/>
                <w:lang w:val="en-NZ"/>
              </w:rPr>
            </w:pPr>
            <w:r w:rsidRPr="009C3C2B">
              <w:rPr>
                <w:rFonts w:cs="Arial"/>
                <w:szCs w:val="20"/>
                <w:lang w:val="en-NZ"/>
              </w:rPr>
              <w:t>2.1</w:t>
            </w:r>
            <w:r w:rsidRPr="009C3C2B">
              <w:rPr>
                <w:rFonts w:cs="Arial"/>
                <w:szCs w:val="20"/>
                <w:lang w:val="en-NZ"/>
              </w:rPr>
              <w:tab/>
              <w:t>Please list specific methods below for whic</w:t>
            </w:r>
            <w:r w:rsidR="00BF4801">
              <w:rPr>
                <w:rFonts w:cs="Arial"/>
                <w:szCs w:val="20"/>
                <w:lang w:val="en-NZ"/>
              </w:rPr>
              <w:t>h accreditation is being sought</w:t>
            </w:r>
            <w:r w:rsidRPr="009C3C2B">
              <w:rPr>
                <w:rFonts w:cs="Arial"/>
                <w:szCs w:val="20"/>
                <w:lang w:val="en-NZ"/>
              </w:rPr>
              <w:t>, or attach a copy of your current schedule to the Certificate of Accreditation and list any desired additions/changes.</w:t>
            </w:r>
          </w:p>
        </w:tc>
      </w:tr>
      <w:tr w:rsidR="00F54833" w:rsidRPr="009C3C2B" w:rsidTr="00204651">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43292A">
            <w:pPr>
              <w:spacing w:after="58"/>
              <w:jc w:val="center"/>
              <w:rPr>
                <w:rFonts w:cs="Arial"/>
                <w:szCs w:val="20"/>
                <w:lang w:val="en-NZ"/>
              </w:rPr>
            </w:pPr>
            <w:r w:rsidRPr="009C3C2B">
              <w:rPr>
                <w:rFonts w:cs="Arial"/>
                <w:szCs w:val="20"/>
                <w:lang w:val="en-NZ"/>
              </w:rPr>
              <w:t xml:space="preserve">MEASUREMENTS </w:t>
            </w:r>
          </w:p>
        </w:tc>
        <w:tc>
          <w:tcPr>
            <w:tcW w:w="2693" w:type="dxa"/>
            <w:tcBorders>
              <w:top w:val="double" w:sz="7" w:space="0" w:color="000000"/>
              <w:left w:val="single" w:sz="8" w:space="0" w:color="000000"/>
              <w:bottom w:val="single" w:sz="7" w:space="0" w:color="000000"/>
              <w:right w:val="single" w:sz="8" w:space="0" w:color="000000"/>
            </w:tcBorders>
          </w:tcPr>
          <w:p w:rsidR="00F54833" w:rsidRPr="009C3C2B" w:rsidRDefault="00204651" w:rsidP="00204651">
            <w:pPr>
              <w:spacing w:after="58"/>
              <w:jc w:val="center"/>
              <w:rPr>
                <w:rFonts w:cs="Arial"/>
                <w:szCs w:val="20"/>
                <w:lang w:val="en-NZ"/>
              </w:rPr>
            </w:pPr>
            <w:r>
              <w:rPr>
                <w:rFonts w:cs="Arial"/>
                <w:szCs w:val="20"/>
                <w:lang w:val="en-NZ"/>
              </w:rPr>
              <w:t>M</w:t>
            </w:r>
            <w:r w:rsidR="00F54833" w:rsidRPr="009C3C2B">
              <w:rPr>
                <w:rFonts w:cs="Arial"/>
                <w:szCs w:val="20"/>
                <w:lang w:val="en-NZ"/>
              </w:rPr>
              <w:t>ETHODS USED</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spacing w:after="58"/>
              <w:jc w:val="center"/>
              <w:rPr>
                <w:rFonts w:cs="Arial"/>
                <w:szCs w:val="20"/>
                <w:lang w:val="en-NZ"/>
              </w:rPr>
            </w:pPr>
            <w:r w:rsidRPr="009C3C2B">
              <w:rPr>
                <w:rFonts w:cs="Arial"/>
                <w:szCs w:val="20"/>
                <w:lang w:val="en-NZ"/>
              </w:rPr>
              <w:t>BEST MEASUREMENT CAPABILITY OR LIMITS OF DETECTION</w:t>
            </w:r>
          </w:p>
        </w:tc>
      </w:tr>
      <w:permStart w:id="1336234624" w:edGrp="everyone"/>
      <w:tr w:rsidR="00F54833" w:rsidRPr="009C3C2B" w:rsidTr="00204651">
        <w:trPr>
          <w:trHeight w:val="11057"/>
        </w:trPr>
        <w:tc>
          <w:tcPr>
            <w:tcW w:w="2410"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336234624"/>
          </w:p>
        </w:tc>
        <w:permStart w:id="1581068229"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81068229"/>
          </w:p>
        </w:tc>
        <w:permStart w:id="1614487329" w:edGrp="everyone"/>
        <w:tc>
          <w:tcPr>
            <w:tcW w:w="2693"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614487329"/>
          </w:p>
        </w:tc>
        <w:permStart w:id="1550218760"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50218760"/>
          </w:p>
        </w:tc>
      </w:tr>
      <w:tr w:rsidR="00F54833" w:rsidRPr="009C3C2B" w:rsidTr="00204651">
        <w:tc>
          <w:tcPr>
            <w:tcW w:w="9923" w:type="dxa"/>
            <w:gridSpan w:val="4"/>
            <w:tcBorders>
              <w:top w:val="single" w:sz="7" w:space="0" w:color="000000"/>
              <w:left w:val="single" w:sz="8" w:space="0" w:color="000000"/>
              <w:bottom w:val="single" w:sz="8" w:space="0" w:color="000000"/>
              <w:right w:val="single" w:sz="8" w:space="0" w:color="000000"/>
            </w:tcBorders>
          </w:tcPr>
          <w:p w:rsidR="00F54833" w:rsidRPr="009C3C2B" w:rsidRDefault="00F54833" w:rsidP="00204651">
            <w:pPr>
              <w:tabs>
                <w:tab w:val="left" w:pos="-1440"/>
              </w:tabs>
              <w:spacing w:before="120" w:after="120"/>
              <w:ind w:left="720" w:hanging="720"/>
              <w:rPr>
                <w:rFonts w:cs="Arial"/>
                <w:szCs w:val="20"/>
                <w:lang w:val="en-NZ"/>
              </w:rPr>
            </w:pPr>
            <w:r w:rsidRPr="009C3C2B">
              <w:rPr>
                <w:rFonts w:cs="Arial"/>
                <w:szCs w:val="20"/>
                <w:lang w:val="en-NZ"/>
              </w:rPr>
              <w:t>2.2</w:t>
            </w:r>
            <w:r w:rsidRPr="009C3C2B">
              <w:rPr>
                <w:rFonts w:cs="Arial"/>
                <w:szCs w:val="20"/>
                <w:lang w:val="en-NZ"/>
              </w:rPr>
              <w:tab/>
              <w:t>Please attach copies of some typical operational methods and especially those which are unpublished, client supplied, difficult to obtain or in-house methods.</w:t>
            </w:r>
          </w:p>
        </w:tc>
      </w:tr>
    </w:tbl>
    <w:p w:rsidR="00E148F1" w:rsidRDefault="00E148F1" w:rsidP="00324253">
      <w:pPr>
        <w:jc w:val="both"/>
        <w:rPr>
          <w:rFonts w:cs="Arial"/>
          <w:b/>
          <w:bCs/>
          <w:sz w:val="28"/>
          <w:szCs w:val="28"/>
          <w:lang w:val="en-NZ"/>
        </w:rPr>
      </w:pPr>
      <w:r>
        <w:rPr>
          <w:rFonts w:cs="Arial"/>
          <w:b/>
          <w:bCs/>
          <w:sz w:val="28"/>
          <w:szCs w:val="28"/>
          <w:lang w:val="en-NZ"/>
        </w:rPr>
        <w:br w:type="page"/>
      </w:r>
    </w:p>
    <w:p w:rsidR="00F54833" w:rsidRPr="00204651" w:rsidRDefault="00F54833" w:rsidP="00324253">
      <w:pPr>
        <w:jc w:val="both"/>
        <w:rPr>
          <w:rFonts w:cs="Arial"/>
          <w:color w:val="001B72"/>
          <w:sz w:val="28"/>
          <w:szCs w:val="28"/>
          <w:lang w:val="en-NZ"/>
        </w:rPr>
      </w:pPr>
      <w:r w:rsidRPr="00204651">
        <w:rPr>
          <w:rFonts w:cs="Arial"/>
          <w:b/>
          <w:bCs/>
          <w:color w:val="001B72"/>
          <w:sz w:val="28"/>
          <w:szCs w:val="28"/>
          <w:lang w:val="en-NZ"/>
        </w:rPr>
        <w:lastRenderedPageBreak/>
        <w:t>STAFF</w:t>
      </w:r>
      <w:r w:rsidR="00B526B5" w:rsidRPr="00204651">
        <w:rPr>
          <w:rFonts w:cs="Arial"/>
          <w:b/>
          <w:bCs/>
          <w:color w:val="001B72"/>
          <w:sz w:val="28"/>
          <w:szCs w:val="28"/>
          <w:lang w:val="en-NZ"/>
        </w:rPr>
        <w:t xml:space="preserve"> </w:t>
      </w:r>
      <w:r w:rsidR="00B526B5" w:rsidRPr="00204651">
        <w:rPr>
          <w:rStyle w:val="Style14ptBold"/>
          <w:color w:val="001B72"/>
        </w:rPr>
        <w:t>(KEY TECHNICAL PERSONNEL)</w:t>
      </w:r>
    </w:p>
    <w:tbl>
      <w:tblPr>
        <w:tblW w:w="9923" w:type="dxa"/>
        <w:tblInd w:w="-10" w:type="dxa"/>
        <w:tblLayout w:type="fixed"/>
        <w:tblCellMar>
          <w:left w:w="120" w:type="dxa"/>
          <w:right w:w="120" w:type="dxa"/>
        </w:tblCellMar>
        <w:tblLook w:val="0000" w:firstRow="0" w:lastRow="0" w:firstColumn="0" w:lastColumn="0" w:noHBand="0" w:noVBand="0"/>
      </w:tblPr>
      <w:tblGrid>
        <w:gridCol w:w="4399"/>
        <w:gridCol w:w="5524"/>
      </w:tblGrid>
      <w:tr w:rsidR="00F54833" w:rsidRPr="009C3C2B" w:rsidTr="00204651">
        <w:tc>
          <w:tcPr>
            <w:tcW w:w="9923" w:type="dxa"/>
            <w:gridSpan w:val="2"/>
            <w:tcBorders>
              <w:top w:val="single" w:sz="8" w:space="0" w:color="000000"/>
              <w:left w:val="single" w:sz="8" w:space="0" w:color="000000"/>
              <w:bottom w:val="single" w:sz="7" w:space="0" w:color="000000"/>
              <w:right w:val="single" w:sz="8" w:space="0" w:color="000000"/>
            </w:tcBorders>
          </w:tcPr>
          <w:p w:rsidR="00F54833" w:rsidRPr="009C3C2B" w:rsidRDefault="00B526B5" w:rsidP="00204651">
            <w:pPr>
              <w:spacing w:before="120" w:after="120"/>
              <w:rPr>
                <w:rFonts w:cs="Arial"/>
                <w:szCs w:val="20"/>
                <w:lang w:val="en-NZ"/>
              </w:rPr>
            </w:pPr>
            <w:r>
              <w:rPr>
                <w:rFonts w:cs="Arial"/>
                <w:szCs w:val="20"/>
                <w:lang w:val="en-NZ"/>
              </w:rPr>
              <w:t>3.1</w:t>
            </w:r>
          </w:p>
          <w:p w:rsidR="00B526B5" w:rsidRPr="007E16CF" w:rsidRDefault="00B526B5" w:rsidP="00204651">
            <w:pPr>
              <w:pStyle w:val="ListParagraph"/>
              <w:numPr>
                <w:ilvl w:val="0"/>
                <w:numId w:val="1"/>
              </w:numPr>
              <w:tabs>
                <w:tab w:val="left" w:pos="-1440"/>
                <w:tab w:val="left" w:pos="447"/>
              </w:tabs>
              <w:spacing w:before="120" w:after="120"/>
              <w:ind w:left="460" w:hanging="142"/>
              <w:jc w:val="both"/>
              <w:rPr>
                <w:rFonts w:cs="Arial"/>
                <w:szCs w:val="20"/>
                <w:lang w:val="en-GB"/>
              </w:rPr>
            </w:pPr>
            <w:r w:rsidRPr="007E16CF">
              <w:rPr>
                <w:rFonts w:cs="Arial"/>
                <w:szCs w:val="20"/>
                <w:lang w:val="en-GB"/>
              </w:rPr>
              <w:t xml:space="preserve">Please list all those who have been appointed as Key Technical Personnel (KTP) for IANZ endorsement </w:t>
            </w:r>
            <w:r w:rsidRPr="007E16CF">
              <w:rPr>
                <w:rFonts w:cs="Arial"/>
                <w:szCs w:val="20"/>
                <w:lang w:val="en-GB"/>
              </w:rPr>
              <w:tab/>
              <w:t xml:space="preserve">of reports (the laboratory’s listing from the Quality System may be attached). </w:t>
            </w:r>
          </w:p>
          <w:p w:rsidR="00F54833" w:rsidRPr="009C3C2B" w:rsidRDefault="00B526B5" w:rsidP="00204651">
            <w:pPr>
              <w:spacing w:before="120" w:after="120"/>
              <w:ind w:firstLine="318"/>
              <w:rPr>
                <w:rFonts w:cs="Arial"/>
                <w:szCs w:val="20"/>
                <w:lang w:val="en-NZ"/>
              </w:rPr>
            </w:pPr>
            <w:r>
              <w:rPr>
                <w:rFonts w:cs="Arial"/>
                <w:szCs w:val="20"/>
                <w:lang w:val="en-GB"/>
              </w:rPr>
              <w:t>b.</w:t>
            </w:r>
            <w:r>
              <w:rPr>
                <w:rFonts w:cs="Arial"/>
                <w:szCs w:val="20"/>
                <w:lang w:val="en-GB"/>
              </w:rPr>
              <w:tab/>
              <w:t>A brief Curriculum Vitae for each appointed Key Technical Person needs to be included.</w:t>
            </w:r>
          </w:p>
        </w:tc>
      </w:tr>
      <w:tr w:rsidR="00F54833" w:rsidRPr="009C3C2B" w:rsidTr="00204651">
        <w:tc>
          <w:tcPr>
            <w:tcW w:w="439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524" w:type="dxa"/>
            <w:tcBorders>
              <w:top w:val="double" w:sz="7" w:space="0" w:color="000000"/>
              <w:left w:val="single" w:sz="8" w:space="0" w:color="000000"/>
              <w:bottom w:val="single" w:sz="7" w:space="0" w:color="000000"/>
              <w:right w:val="single" w:sz="8" w:space="0" w:color="000000"/>
            </w:tcBorders>
          </w:tcPr>
          <w:p w:rsidR="00F54833" w:rsidRPr="009C3C2B" w:rsidRDefault="003B1345" w:rsidP="00324253">
            <w:pPr>
              <w:spacing w:after="58"/>
              <w:jc w:val="center"/>
              <w:rPr>
                <w:rFonts w:cs="Arial"/>
                <w:szCs w:val="20"/>
                <w:lang w:val="en-NZ"/>
              </w:rPr>
            </w:pPr>
            <w:r>
              <w:t>CLASSES OF METHODS COVERED BY KEY TECHNICAL PERSONNEL APPOINTMENT</w:t>
            </w:r>
          </w:p>
        </w:tc>
      </w:tr>
      <w:permStart w:id="1350727296" w:edGrp="everyone"/>
      <w:tr w:rsidR="00F54833" w:rsidRPr="009C3C2B" w:rsidTr="00204651">
        <w:trPr>
          <w:trHeight w:val="7371"/>
        </w:trPr>
        <w:tc>
          <w:tcPr>
            <w:tcW w:w="4399"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350727296"/>
          </w:p>
        </w:tc>
        <w:permStart w:id="436879768" w:edGrp="everyone"/>
        <w:tc>
          <w:tcPr>
            <w:tcW w:w="5524"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436879768"/>
          </w:p>
        </w:tc>
      </w:tr>
      <w:tr w:rsidR="00F54833" w:rsidRPr="009C3C2B" w:rsidTr="00204651">
        <w:tc>
          <w:tcPr>
            <w:tcW w:w="9923" w:type="dxa"/>
            <w:gridSpan w:val="2"/>
            <w:tcBorders>
              <w:top w:val="single" w:sz="7" w:space="0" w:color="000000"/>
              <w:left w:val="single" w:sz="8" w:space="0" w:color="000000"/>
              <w:bottom w:val="single" w:sz="8" w:space="0" w:color="000000"/>
              <w:right w:val="single" w:sz="8" w:space="0" w:color="000000"/>
            </w:tcBorders>
          </w:tcPr>
          <w:p w:rsidR="00F54833" w:rsidRPr="009C3C2B" w:rsidRDefault="00F54833" w:rsidP="00204651">
            <w:pPr>
              <w:tabs>
                <w:tab w:val="left" w:pos="-1440"/>
              </w:tabs>
              <w:spacing w:before="120" w:after="120"/>
              <w:ind w:left="720" w:hanging="720"/>
              <w:rPr>
                <w:rFonts w:cs="Arial"/>
                <w:szCs w:val="20"/>
                <w:lang w:val="en-NZ"/>
              </w:rPr>
            </w:pPr>
            <w:r w:rsidRPr="009C3C2B">
              <w:rPr>
                <w:rFonts w:cs="Arial"/>
                <w:szCs w:val="20"/>
                <w:lang w:val="en-NZ"/>
              </w:rPr>
              <w:t>3.2</w:t>
            </w:r>
            <w:r w:rsidRPr="009C3C2B">
              <w:rPr>
                <w:rFonts w:cs="Arial"/>
                <w:szCs w:val="20"/>
                <w:lang w:val="en-NZ"/>
              </w:rPr>
              <w:tab/>
              <w:t xml:space="preserve">Please list </w:t>
            </w:r>
            <w:r w:rsidR="00E25499">
              <w:rPr>
                <w:rFonts w:cs="Arial"/>
                <w:szCs w:val="20"/>
                <w:lang w:val="en-NZ"/>
              </w:rPr>
              <w:t xml:space="preserve">any Key Technical Personnel or </w:t>
            </w:r>
            <w:r w:rsidRPr="009C3C2B">
              <w:rPr>
                <w:rFonts w:cs="Arial"/>
                <w:szCs w:val="20"/>
                <w:lang w:val="en-NZ"/>
              </w:rPr>
              <w:t xml:space="preserve">key staff who have left your organisation in the last </w:t>
            </w:r>
            <w:r w:rsidR="0043292A">
              <w:rPr>
                <w:rFonts w:cs="Arial"/>
                <w:szCs w:val="20"/>
                <w:lang w:val="en-NZ"/>
              </w:rPr>
              <w:t xml:space="preserve">two </w:t>
            </w:r>
            <w:r w:rsidRPr="009C3C2B">
              <w:rPr>
                <w:rFonts w:cs="Arial"/>
                <w:szCs w:val="20"/>
                <w:lang w:val="en-NZ"/>
              </w:rPr>
              <w:t>years.</w:t>
            </w:r>
          </w:p>
          <w:permStart w:id="1750938606" w:edGrp="everyone"/>
          <w:p w:rsidR="001B1FCF" w:rsidRPr="009C3C2B" w:rsidRDefault="001B1FCF" w:rsidP="00204651">
            <w:pPr>
              <w:tabs>
                <w:tab w:val="left" w:pos="8794"/>
              </w:tabs>
              <w:spacing w:before="120" w:after="120"/>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944B7"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750938606"/>
          </w:p>
          <w:permStart w:id="112397749" w:edGrp="everyone"/>
          <w:p w:rsidR="001B1FCF" w:rsidRPr="009C3C2B" w:rsidRDefault="001B1FCF" w:rsidP="00204651">
            <w:pPr>
              <w:tabs>
                <w:tab w:val="left" w:pos="8794"/>
              </w:tabs>
              <w:spacing w:before="120" w:after="120"/>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2D00"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2397749"/>
          </w:p>
          <w:permStart w:id="795748121" w:edGrp="everyone"/>
          <w:p w:rsidR="001B1FCF" w:rsidRPr="009C3C2B" w:rsidRDefault="001B1FCF" w:rsidP="00204651">
            <w:pPr>
              <w:tabs>
                <w:tab w:val="left" w:pos="8794"/>
              </w:tabs>
              <w:spacing w:before="120" w:after="120"/>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BA6E2"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95748121"/>
          </w:p>
          <w:p w:rsidR="00F54833" w:rsidRPr="009C3C2B" w:rsidRDefault="00F54833" w:rsidP="00204651">
            <w:pPr>
              <w:tabs>
                <w:tab w:val="left" w:pos="-1440"/>
              </w:tabs>
              <w:spacing w:before="120" w:after="120"/>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1B1FCF" w:rsidRPr="009C3C2B" w:rsidRDefault="00F54833" w:rsidP="00144DC9">
            <w:pPr>
              <w:tabs>
                <w:tab w:val="left" w:pos="709"/>
                <w:tab w:val="left" w:pos="3119"/>
                <w:tab w:val="left" w:pos="3827"/>
              </w:tabs>
              <w:spacing w:before="120" w:after="120"/>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1449474660"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449474660"/>
          </w:p>
          <w:p w:rsidR="00F54833" w:rsidRPr="00CA6635" w:rsidRDefault="001B1FCF" w:rsidP="00204651">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45F3B"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p>
          <w:p w:rsidR="00982915" w:rsidRPr="009C3C2B" w:rsidRDefault="00CA6635" w:rsidP="00204651">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1794646447"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794646447"/>
          </w:p>
          <w:p w:rsidR="00982915" w:rsidRPr="00982915" w:rsidRDefault="00982915" w:rsidP="00204651">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A6C94"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p>
          <w:p w:rsidR="001B1FCF" w:rsidRPr="009C3C2B" w:rsidRDefault="001B1FCF" w:rsidP="00144DC9">
            <w:pPr>
              <w:tabs>
                <w:tab w:val="left" w:pos="720"/>
                <w:tab w:val="left" w:pos="2948"/>
                <w:tab w:val="left" w:pos="3991"/>
              </w:tabs>
              <w:rPr>
                <w:rFonts w:cs="Arial"/>
                <w:szCs w:val="20"/>
                <w:lang w:val="en-NZ"/>
              </w:rPr>
            </w:pPr>
            <w:r>
              <w:rPr>
                <w:rFonts w:cs="Arial"/>
                <w:szCs w:val="20"/>
                <w:lang w:val="en-NZ"/>
              </w:rPr>
              <w:tab/>
            </w:r>
            <w:r>
              <w:rPr>
                <w:rFonts w:cs="Arial"/>
                <w:szCs w:val="20"/>
                <w:lang w:val="en-NZ"/>
              </w:rPr>
              <w:tab/>
            </w:r>
            <w:r w:rsidR="006E1E8D">
              <w:rPr>
                <w:rFonts w:cs="Arial"/>
                <w:szCs w:val="20"/>
                <w:lang w:val="en-NZ"/>
              </w:rPr>
              <w:tab/>
            </w:r>
            <w:permStart w:id="1905226365"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905226365"/>
          </w:p>
          <w:p w:rsidR="004B3A1F" w:rsidRPr="00982915" w:rsidRDefault="001B1FCF" w:rsidP="00204651">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D32B"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p>
          <w:p w:rsidR="001B1FCF" w:rsidRPr="009C3C2B" w:rsidRDefault="00982915" w:rsidP="00204651">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965564803"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965564803"/>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2D41"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p>
        </w:tc>
      </w:tr>
    </w:tbl>
    <w:p w:rsidR="00E148F1" w:rsidRDefault="00E148F1" w:rsidP="00324253">
      <w:pPr>
        <w:jc w:val="both"/>
        <w:rPr>
          <w:rFonts w:cs="Arial"/>
          <w:szCs w:val="20"/>
          <w:lang w:val="en-NZ"/>
        </w:rPr>
      </w:pPr>
      <w:r>
        <w:rPr>
          <w:rFonts w:cs="Arial"/>
          <w:szCs w:val="20"/>
          <w:lang w:val="en-NZ"/>
        </w:rPr>
        <w:br w:type="page"/>
      </w:r>
    </w:p>
    <w:p w:rsidR="00F54833" w:rsidRPr="00144DC9" w:rsidRDefault="00F54833" w:rsidP="00324253">
      <w:pPr>
        <w:jc w:val="both"/>
        <w:rPr>
          <w:rFonts w:cs="Arial"/>
          <w:color w:val="001B72"/>
          <w:szCs w:val="20"/>
          <w:lang w:val="en-NZ"/>
        </w:rPr>
      </w:pPr>
      <w:r w:rsidRPr="00144DC9">
        <w:rPr>
          <w:rFonts w:cs="Arial"/>
          <w:b/>
          <w:bCs/>
          <w:color w:val="001B72"/>
          <w:sz w:val="28"/>
          <w:szCs w:val="28"/>
          <w:lang w:val="en-NZ"/>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F54833" w:rsidRPr="009C3C2B" w:rsidTr="00144DC9">
        <w:tc>
          <w:tcPr>
            <w:tcW w:w="9923" w:type="dxa"/>
            <w:tcBorders>
              <w:top w:val="single" w:sz="7" w:space="0" w:color="000000"/>
              <w:left w:val="single" w:sz="7" w:space="0" w:color="000000"/>
              <w:bottom w:val="single" w:sz="7" w:space="0" w:color="000000"/>
              <w:right w:val="single" w:sz="7" w:space="0" w:color="000000"/>
            </w:tcBorders>
          </w:tcPr>
          <w:p w:rsidR="00F54833" w:rsidRPr="009C3C2B" w:rsidRDefault="0043292A" w:rsidP="00144DC9">
            <w:pPr>
              <w:tabs>
                <w:tab w:val="left" w:pos="-1440"/>
              </w:tabs>
              <w:spacing w:before="120" w:after="120"/>
              <w:ind w:left="720" w:hanging="720"/>
              <w:jc w:val="both"/>
              <w:rPr>
                <w:rFonts w:cs="Arial"/>
                <w:szCs w:val="20"/>
                <w:lang w:val="en-NZ"/>
              </w:rPr>
            </w:pPr>
            <w:r>
              <w:rPr>
                <w:rFonts w:cs="Arial"/>
                <w:szCs w:val="20"/>
                <w:lang w:val="en-NZ"/>
              </w:rPr>
              <w:t>4</w:t>
            </w:r>
            <w:r w:rsidR="00F54833" w:rsidRPr="009C3C2B">
              <w:rPr>
                <w:rFonts w:cs="Arial"/>
                <w:szCs w:val="20"/>
                <w:lang w:val="en-NZ"/>
              </w:rPr>
              <w:t>.1</w:t>
            </w:r>
            <w:r w:rsidR="00F54833"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144DC9">
            <w:pPr>
              <w:spacing w:before="120" w:after="120"/>
              <w:ind w:left="720"/>
              <w:rPr>
                <w:rFonts w:cs="Arial"/>
                <w:szCs w:val="20"/>
                <w:lang w:val="en-NZ"/>
              </w:rPr>
            </w:pPr>
            <w:r w:rsidRPr="009C3C2B">
              <w:rPr>
                <w:rFonts w:cs="Arial"/>
                <w:szCs w:val="20"/>
                <w:lang w:val="en-NZ"/>
              </w:rPr>
              <w:t>Number of reports or certificates enclosed:</w:t>
            </w:r>
          </w:p>
          <w:permStart w:id="1664034950" w:edGrp="everyone"/>
          <w:p w:rsidR="00F54833" w:rsidRDefault="005B410F" w:rsidP="00144DC9">
            <w:pPr>
              <w:spacing w:before="120" w:after="120"/>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664034950"/>
          <w:p w:rsidR="00F54833" w:rsidRPr="009C3C2B" w:rsidRDefault="00F54833" w:rsidP="00144DC9">
            <w:pPr>
              <w:spacing w:before="120" w:after="120"/>
              <w:ind w:left="720"/>
              <w:rPr>
                <w:rFonts w:cs="Arial"/>
                <w:szCs w:val="20"/>
                <w:lang w:val="en-NZ"/>
              </w:rPr>
            </w:pPr>
            <w:r w:rsidRPr="009C3C2B">
              <w:rPr>
                <w:rFonts w:cs="Arial"/>
                <w:szCs w:val="20"/>
                <w:lang w:val="en-NZ"/>
              </w:rPr>
              <w:t>Number of worksheets or workbook pages enclosed:</w:t>
            </w:r>
          </w:p>
          <w:permStart w:id="1906265903" w:edGrp="everyone"/>
          <w:p w:rsidR="00F54833" w:rsidRDefault="005B410F" w:rsidP="00144DC9">
            <w:pPr>
              <w:spacing w:before="120" w:after="120"/>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906265903"/>
          <w:p w:rsidR="00F54833" w:rsidRPr="009C3C2B" w:rsidRDefault="0043292A" w:rsidP="00144DC9">
            <w:pPr>
              <w:tabs>
                <w:tab w:val="left" w:pos="-1440"/>
              </w:tabs>
              <w:spacing w:before="120" w:after="120"/>
              <w:ind w:left="720" w:hanging="720"/>
              <w:jc w:val="both"/>
              <w:rPr>
                <w:rFonts w:cs="Arial"/>
                <w:szCs w:val="20"/>
                <w:lang w:val="en-NZ"/>
              </w:rPr>
            </w:pPr>
            <w:r>
              <w:rPr>
                <w:rFonts w:cs="Arial"/>
                <w:szCs w:val="20"/>
                <w:lang w:val="en-NZ"/>
              </w:rPr>
              <w:t>4</w:t>
            </w:r>
            <w:r w:rsidR="00F54833" w:rsidRPr="009C3C2B">
              <w:rPr>
                <w:rFonts w:cs="Arial"/>
                <w:szCs w:val="20"/>
                <w:lang w:val="en-NZ"/>
              </w:rPr>
              <w:t>.2</w:t>
            </w:r>
            <w:r w:rsidR="00F54833"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144DC9">
            <w:pPr>
              <w:spacing w:before="120" w:after="120"/>
              <w:ind w:left="720"/>
              <w:rPr>
                <w:rFonts w:cs="Arial"/>
                <w:szCs w:val="20"/>
                <w:lang w:val="en-NZ"/>
              </w:rPr>
            </w:pPr>
            <w:r w:rsidRPr="009C3C2B">
              <w:rPr>
                <w:rFonts w:cs="Arial"/>
                <w:szCs w:val="20"/>
                <w:lang w:val="en-NZ"/>
              </w:rPr>
              <w:t>Programmes Attached:</w:t>
            </w:r>
          </w:p>
          <w:permStart w:id="500186920" w:edGrp="everyone"/>
          <w:p w:rsidR="005B410F" w:rsidRPr="009C3C2B" w:rsidRDefault="005B410F" w:rsidP="00144DC9">
            <w:pPr>
              <w:spacing w:before="120" w:after="120"/>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00186920"/>
          </w:p>
          <w:p w:rsidR="005B410F" w:rsidRPr="009C3C2B" w:rsidRDefault="005B410F" w:rsidP="00324253">
            <w:pPr>
              <w:spacing w:after="58"/>
              <w:rPr>
                <w:rFonts w:cs="Arial"/>
                <w:szCs w:val="20"/>
                <w:lang w:val="en-NZ"/>
              </w:rPr>
            </w:pPr>
          </w:p>
        </w:tc>
      </w:tr>
    </w:tbl>
    <w:p w:rsidR="00E148F1" w:rsidRDefault="00E148F1" w:rsidP="00324253">
      <w:pPr>
        <w:jc w:val="both"/>
        <w:rPr>
          <w:rFonts w:cs="Arial"/>
          <w:szCs w:val="20"/>
          <w:lang w:val="en-NZ"/>
        </w:rPr>
      </w:pPr>
    </w:p>
    <w:p w:rsidR="00E148F1" w:rsidRDefault="00E148F1" w:rsidP="00324253">
      <w:pPr>
        <w:jc w:val="both"/>
        <w:rPr>
          <w:rFonts w:cs="Arial"/>
          <w:szCs w:val="20"/>
          <w:lang w:val="en-NZ"/>
        </w:rPr>
        <w:sectPr w:rsidR="00E148F1" w:rsidSect="00E148F1">
          <w:headerReference w:type="default" r:id="rId10"/>
          <w:footerReference w:type="default" r:id="rId11"/>
          <w:endnotePr>
            <w:numFmt w:val="decimal"/>
          </w:endnotePr>
          <w:pgSz w:w="11905" w:h="16837" w:code="9"/>
          <w:pgMar w:top="1134" w:right="851" w:bottom="851" w:left="1134" w:header="709" w:footer="709" w:gutter="0"/>
          <w:cols w:space="720"/>
          <w:noEndnote/>
          <w:docGrid w:linePitch="272"/>
        </w:sectPr>
      </w:pPr>
    </w:p>
    <w:p w:rsidR="007B049A" w:rsidRPr="00144DC9" w:rsidRDefault="00144DC9" w:rsidP="007B049A">
      <w:pPr>
        <w:pStyle w:val="group1"/>
        <w:rPr>
          <w:b/>
          <w:color w:val="001B72"/>
          <w:sz w:val="24"/>
          <w:szCs w:val="24"/>
        </w:rPr>
      </w:pPr>
      <w:r w:rsidRPr="00144DC9">
        <w:rPr>
          <w:b/>
          <w:color w:val="001B72"/>
          <w:sz w:val="24"/>
          <w:szCs w:val="24"/>
        </w:rPr>
        <w:lastRenderedPageBreak/>
        <w:t>PROFICIENCY TESTING PARTICIPATION</w:t>
      </w:r>
    </w:p>
    <w:p w:rsidR="007B049A" w:rsidRPr="00355B22" w:rsidRDefault="007B049A" w:rsidP="00144DC9">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355B22" w:rsidRDefault="007B049A" w:rsidP="00144DC9">
      <w:pPr>
        <w:pStyle w:val="group1"/>
        <w:spacing w:before="120" w:after="120"/>
        <w:jc w:val="both"/>
      </w:pPr>
      <w:r w:rsidRPr="00355B22">
        <w:t>Please complete the table below with the laboratory’s plan for participating in proficiency testing programmes for the calendar year entered.</w:t>
      </w:r>
    </w:p>
    <w:p w:rsidR="007B049A" w:rsidRPr="00355B22" w:rsidRDefault="007B049A" w:rsidP="00144DC9">
      <w:pPr>
        <w:pStyle w:val="group1"/>
        <w:spacing w:before="120" w:after="120"/>
        <w:jc w:val="both"/>
      </w:pPr>
      <w:r w:rsidRPr="00355B22">
        <w:t>If the plan is the same for each year please complete it for one year and note below that it is the same.  Alternatively if the laboratory already has a documented plan in their management system, please provide this in lieu of the table below.</w:t>
      </w:r>
    </w:p>
    <w:p w:rsidR="007B049A" w:rsidRPr="007B049A" w:rsidRDefault="007B049A" w:rsidP="00144DC9">
      <w:pPr>
        <w:pStyle w:val="group1"/>
        <w:spacing w:before="120" w:after="120"/>
        <w:jc w:val="both"/>
      </w:pPr>
      <w:r w:rsidRPr="00355B22">
        <w:t>The assessment team will review the proficiency testing records available as per the documented plan which will be kept on file for follow up surveillance</w:t>
      </w:r>
      <w:r w:rsidRPr="007B049A">
        <w:t xml:space="preserv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799644676" w:edGrp="everyone"/>
            <w:r w:rsidRPr="007D202B">
              <w:rPr>
                <w:szCs w:val="20"/>
              </w:rPr>
              <w:t>2014</w:t>
            </w:r>
            <w:permEnd w:id="1799644676"/>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713003882" w:edGrp="everyone"/>
            <w:r w:rsidRPr="007D202B">
              <w:rPr>
                <w:szCs w:val="20"/>
              </w:rPr>
              <w:t>C</w:t>
            </w:r>
            <w:permEnd w:id="1713003882"/>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403145529" w:edGrp="everyone"/>
            <w:r w:rsidRPr="007D202B">
              <w:rPr>
                <w:szCs w:val="20"/>
              </w:rPr>
              <w:t>CETANZ</w:t>
            </w:r>
            <w:permEnd w:id="1403145529"/>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695623319" w:edGrp="everyone"/>
            <w:r w:rsidRPr="007D202B">
              <w:rPr>
                <w:szCs w:val="20"/>
              </w:rPr>
              <w:t>Sand Equivalent</w:t>
            </w:r>
            <w:permEnd w:id="1695623319"/>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715865368" w:edGrp="everyone"/>
            <w:r w:rsidRPr="007D202B">
              <w:rPr>
                <w:szCs w:val="20"/>
              </w:rPr>
              <w:t>Aggregates</w:t>
            </w:r>
            <w:permEnd w:id="1715865368"/>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535650000" w:edGrp="everyone"/>
            <w:r w:rsidRPr="007D202B">
              <w:t>ASTM D2419</w:t>
            </w:r>
            <w:permEnd w:id="535650000"/>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E148F1">
            <w:pPr>
              <w:pStyle w:val="group1"/>
              <w:jc w:val="both"/>
            </w:pPr>
            <w:permStart w:id="175077680" w:edGrp="everyone"/>
            <w:r w:rsidRPr="007D202B">
              <w:rPr>
                <w:szCs w:val="20"/>
              </w:rPr>
              <w:t>As available</w:t>
            </w:r>
            <w:permEnd w:id="175077680"/>
          </w:p>
        </w:tc>
      </w:tr>
      <w:permStart w:id="191509480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15094809"/>
          </w:p>
        </w:tc>
        <w:permStart w:id="190247460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02474600"/>
          </w:p>
        </w:tc>
        <w:permStart w:id="249038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490387"/>
          </w:p>
        </w:tc>
        <w:permStart w:id="121472992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4729929"/>
          </w:p>
        </w:tc>
        <w:permStart w:id="177473383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74733839"/>
          </w:p>
        </w:tc>
        <w:permStart w:id="849635886"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49635886"/>
          </w:p>
        </w:tc>
        <w:permStart w:id="8797625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976253"/>
          </w:p>
        </w:tc>
      </w:tr>
      <w:permStart w:id="742635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426359"/>
          </w:p>
        </w:tc>
        <w:permStart w:id="3428721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287211"/>
          </w:p>
        </w:tc>
        <w:permStart w:id="39885308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98853080"/>
          </w:p>
        </w:tc>
        <w:permStart w:id="203326710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33267100"/>
          </w:p>
        </w:tc>
        <w:permStart w:id="108069525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0695253"/>
          </w:p>
        </w:tc>
        <w:permStart w:id="163148086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31480861"/>
          </w:p>
        </w:tc>
        <w:permStart w:id="136447908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64479089"/>
          </w:p>
        </w:tc>
      </w:tr>
      <w:permStart w:id="193549429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35494298"/>
          </w:p>
        </w:tc>
        <w:permStart w:id="168362218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83622180"/>
          </w:p>
        </w:tc>
        <w:permStart w:id="197538894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75388946"/>
          </w:p>
        </w:tc>
        <w:permStart w:id="83278489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32784896"/>
          </w:p>
        </w:tc>
        <w:permStart w:id="76077217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0772179"/>
          </w:p>
        </w:tc>
        <w:permStart w:id="24846674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48466740"/>
          </w:p>
        </w:tc>
        <w:permStart w:id="1861372668"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61372668"/>
          </w:p>
        </w:tc>
      </w:tr>
      <w:permStart w:id="2834257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8342576"/>
          </w:p>
        </w:tc>
        <w:permStart w:id="154805152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48051524"/>
          </w:p>
        </w:tc>
        <w:permStart w:id="149497400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94974007"/>
          </w:p>
        </w:tc>
        <w:permStart w:id="162235854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22358542"/>
          </w:p>
        </w:tc>
        <w:permStart w:id="94708926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47089269"/>
          </w:p>
        </w:tc>
        <w:permStart w:id="90461048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04610484"/>
          </w:p>
        </w:tc>
        <w:permStart w:id="1804941498"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04941498"/>
          </w:p>
        </w:tc>
      </w:tr>
      <w:permStart w:id="75192420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51924209"/>
          </w:p>
        </w:tc>
        <w:permStart w:id="5492193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4921936"/>
          </w:p>
        </w:tc>
        <w:permStart w:id="156763663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67636632"/>
          </w:p>
        </w:tc>
        <w:permStart w:id="114022224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40222240"/>
          </w:p>
        </w:tc>
        <w:permStart w:id="131860999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18609991"/>
          </w:p>
        </w:tc>
        <w:permStart w:id="3181394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1813942"/>
          </w:p>
        </w:tc>
        <w:permStart w:id="182776133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27761331"/>
          </w:p>
        </w:tc>
      </w:tr>
      <w:permStart w:id="1991847411"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91847411"/>
          </w:p>
        </w:tc>
        <w:permStart w:id="80035006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0350068"/>
          </w:p>
        </w:tc>
        <w:permStart w:id="6404696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4046968"/>
          </w:p>
        </w:tc>
        <w:permStart w:id="180991133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09911330"/>
          </w:p>
        </w:tc>
        <w:permStart w:id="164838255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48382553"/>
          </w:p>
        </w:tc>
        <w:permStart w:id="78455902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84559028"/>
          </w:p>
        </w:tc>
        <w:permStart w:id="84615052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46150520"/>
          </w:p>
        </w:tc>
      </w:tr>
      <w:permStart w:id="36362525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63625250"/>
          </w:p>
        </w:tc>
        <w:permStart w:id="182557364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25573644"/>
          </w:p>
        </w:tc>
        <w:permStart w:id="135503165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55031656"/>
          </w:p>
        </w:tc>
        <w:permStart w:id="26248157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2481578"/>
          </w:p>
        </w:tc>
        <w:permStart w:id="37764478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7644782"/>
          </w:p>
        </w:tc>
        <w:permStart w:id="88855053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88550534"/>
          </w:p>
        </w:tc>
        <w:permStart w:id="40707660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07076606"/>
          </w:p>
        </w:tc>
      </w:tr>
      <w:permStart w:id="657750091"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57750091"/>
          </w:p>
        </w:tc>
        <w:permStart w:id="62928555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9285553"/>
          </w:p>
        </w:tc>
        <w:permStart w:id="197513362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75133622"/>
          </w:p>
        </w:tc>
        <w:permStart w:id="106281124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62811249"/>
          </w:p>
        </w:tc>
        <w:permStart w:id="95521891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55218913"/>
          </w:p>
        </w:tc>
        <w:permStart w:id="66712028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7120281"/>
          </w:p>
        </w:tc>
        <w:permStart w:id="182702059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27020597"/>
          </w:p>
        </w:tc>
      </w:tr>
      <w:permStart w:id="1988458917" w:edGrp="everyone"/>
      <w:tr w:rsidR="002C70F1" w:rsidRPr="007B049A" w:rsidTr="00E148F1">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8458917"/>
          </w:p>
        </w:tc>
        <w:permStart w:id="2844950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8449509"/>
          </w:p>
        </w:tc>
        <w:permStart w:id="126131686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1316864"/>
          </w:p>
        </w:tc>
        <w:permStart w:id="85087575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50875755"/>
          </w:p>
        </w:tc>
        <w:permStart w:id="50130765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01307655"/>
          </w:p>
        </w:tc>
        <w:permStart w:id="33714634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37146344"/>
          </w:p>
        </w:tc>
        <w:permStart w:id="181253675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12536751"/>
          </w:p>
        </w:tc>
      </w:tr>
      <w:permStart w:id="738546921" w:edGrp="everyone"/>
      <w:tr w:rsidR="002C70F1" w:rsidRPr="007B049A" w:rsidTr="00E148F1">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38546921"/>
          </w:p>
        </w:tc>
        <w:permStart w:id="15948036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9480366"/>
          </w:p>
        </w:tc>
        <w:permStart w:id="142817879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8178793"/>
          </w:p>
        </w:tc>
        <w:permStart w:id="196354964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3549648"/>
          </w:p>
        </w:tc>
        <w:permStart w:id="60097736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00977361"/>
          </w:p>
        </w:tc>
        <w:permStart w:id="2748569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7485690"/>
          </w:p>
        </w:tc>
        <w:permStart w:id="122539507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25395075"/>
          </w:p>
        </w:tc>
      </w:tr>
      <w:permStart w:id="128452514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84525149"/>
          </w:p>
        </w:tc>
        <w:permStart w:id="20283437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2834373"/>
          </w:p>
        </w:tc>
        <w:permStart w:id="129089251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90892510"/>
          </w:p>
        </w:tc>
        <w:permStart w:id="26931975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9319756"/>
          </w:p>
        </w:tc>
        <w:permStart w:id="26994332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9943320"/>
          </w:p>
        </w:tc>
        <w:permStart w:id="196112577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1125770"/>
          </w:p>
        </w:tc>
        <w:permStart w:id="172124961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21249610"/>
          </w:p>
        </w:tc>
      </w:tr>
      <w:permStart w:id="86114896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61148962"/>
          </w:p>
        </w:tc>
        <w:permStart w:id="182808203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28082038"/>
          </w:p>
        </w:tc>
        <w:permStart w:id="212392166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23921665"/>
          </w:p>
        </w:tc>
        <w:permStart w:id="57870757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78707576"/>
          </w:p>
        </w:tc>
        <w:permStart w:id="80648770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6487708"/>
          </w:p>
        </w:tc>
        <w:permStart w:id="7466963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4669632"/>
          </w:p>
        </w:tc>
        <w:permStart w:id="87303358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3033586"/>
          </w:p>
        </w:tc>
      </w:tr>
      <w:permStart w:id="64415371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44153717"/>
          </w:p>
        </w:tc>
        <w:permStart w:id="175310282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53102825"/>
          </w:p>
        </w:tc>
        <w:permStart w:id="43745295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37452956"/>
          </w:p>
        </w:tc>
        <w:permStart w:id="56957421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69574210"/>
          </w:p>
        </w:tc>
        <w:permStart w:id="176652671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66526712"/>
          </w:p>
        </w:tc>
        <w:permStart w:id="207042423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70424234"/>
          </w:p>
        </w:tc>
        <w:permStart w:id="48129864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81298649"/>
          </w:p>
        </w:tc>
      </w:tr>
      <w:permStart w:id="112369491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23694913"/>
          </w:p>
        </w:tc>
        <w:permStart w:id="119368885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93688853"/>
          </w:p>
        </w:tc>
        <w:permStart w:id="9510712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5107125"/>
          </w:p>
        </w:tc>
        <w:permStart w:id="169024988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0249884"/>
          </w:p>
        </w:tc>
        <w:permStart w:id="102742164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27421648"/>
          </w:p>
        </w:tc>
        <w:permStart w:id="199052907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90529074"/>
          </w:p>
        </w:tc>
        <w:permStart w:id="171123676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1236762"/>
          </w:p>
        </w:tc>
      </w:tr>
      <w:permStart w:id="26143648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61436489"/>
          </w:p>
        </w:tc>
        <w:permStart w:id="103752883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37528839"/>
          </w:p>
        </w:tc>
        <w:permStart w:id="206399631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63996318"/>
          </w:p>
        </w:tc>
        <w:permStart w:id="156954662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69546625"/>
          </w:p>
        </w:tc>
        <w:permStart w:id="147725785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77257850"/>
          </w:p>
        </w:tc>
        <w:permStart w:id="122986309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29863097"/>
          </w:p>
        </w:tc>
        <w:permStart w:id="164875501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48755010"/>
          </w:p>
        </w:tc>
      </w:tr>
      <w:permStart w:id="185030337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50303373"/>
          </w:p>
        </w:tc>
        <w:permStart w:id="171843630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8436300"/>
          </w:p>
        </w:tc>
        <w:permStart w:id="47737641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77376411"/>
          </w:p>
        </w:tc>
        <w:permStart w:id="62634050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6340500"/>
          </w:p>
        </w:tc>
        <w:permStart w:id="7827190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82719029"/>
          </w:p>
        </w:tc>
        <w:permStart w:id="142746909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7469091"/>
          </w:p>
        </w:tc>
        <w:permStart w:id="173594212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E148F1">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35942126"/>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p>
    <w:p w:rsidR="007B049A" w:rsidRPr="007B049A" w:rsidRDefault="007B049A" w:rsidP="007B049A">
      <w:pPr>
        <w:pStyle w:val="group1"/>
        <w:jc w:val="both"/>
      </w:pPr>
      <w:r w:rsidRPr="007B049A">
        <w:t>B</w:t>
      </w:r>
      <w:r w:rsidRPr="007B049A">
        <w:tab/>
        <w:t>Other formal multi-laboratory proficiency testing programme</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Intra-laboratory Programme</w:t>
      </w:r>
    </w:p>
    <w:sectPr w:rsidR="00F54833" w:rsidRPr="007B049A" w:rsidSect="00355B22">
      <w:headerReference w:type="default" r:id="rId12"/>
      <w:footerReference w:type="default" r:id="rId13"/>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F1" w:rsidRDefault="00E148F1">
      <w:r>
        <w:separator/>
      </w:r>
    </w:p>
  </w:endnote>
  <w:endnote w:type="continuationSeparator" w:id="0">
    <w:p w:rsidR="00E148F1" w:rsidRDefault="00E1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F1" w:rsidRDefault="00E148F1">
    <w:pPr>
      <w:pStyle w:val="Footer"/>
    </w:pPr>
    <w:bookmarkStart w:id="0" w:name="WPFNumb"/>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F1" w:rsidRPr="00204651" w:rsidRDefault="00E148F1" w:rsidP="007B7A62">
    <w:pPr>
      <w:tabs>
        <w:tab w:val="right" w:pos="10206"/>
      </w:tabs>
      <w:jc w:val="both"/>
      <w:rPr>
        <w:sz w:val="16"/>
        <w:szCs w:val="16"/>
      </w:rPr>
    </w:pPr>
    <w:r w:rsidRPr="00204651">
      <w:rPr>
        <w:rFonts w:cs="Arial"/>
        <w:i/>
        <w:sz w:val="16"/>
        <w:szCs w:val="16"/>
        <w:lang w:val="en-GB"/>
      </w:rPr>
      <w:t xml:space="preserve">IANZ: </w:t>
    </w:r>
    <w:r w:rsidR="00A8291C">
      <w:rPr>
        <w:rFonts w:cs="Arial"/>
        <w:i/>
        <w:sz w:val="16"/>
        <w:szCs w:val="16"/>
        <w:lang w:val="en-GB"/>
      </w:rPr>
      <w:t>November</w:t>
    </w:r>
    <w:r w:rsidR="00204651" w:rsidRPr="00204651">
      <w:rPr>
        <w:rFonts w:cs="Arial"/>
        <w:i/>
        <w:sz w:val="16"/>
        <w:szCs w:val="16"/>
        <w:lang w:val="en-GB"/>
      </w:rPr>
      <w:t xml:space="preserve"> 202</w:t>
    </w:r>
    <w:r w:rsidR="00790495">
      <w:rPr>
        <w:rFonts w:cs="Arial"/>
        <w:i/>
        <w:sz w:val="16"/>
        <w:szCs w:val="16"/>
        <w:lang w:val="en-GB"/>
      </w:rPr>
      <w:t>2</w:t>
    </w:r>
    <w:r w:rsidRPr="00204651">
      <w:rPr>
        <w:rFonts w:cs="Arial"/>
        <w:sz w:val="16"/>
        <w:szCs w:val="16"/>
        <w:lang w:val="en-GB"/>
      </w:rPr>
      <w:tab/>
      <w:t xml:space="preserve">Page </w:t>
    </w:r>
    <w:r w:rsidRPr="00204651">
      <w:rPr>
        <w:rFonts w:cs="Arial"/>
        <w:sz w:val="16"/>
        <w:szCs w:val="16"/>
        <w:lang w:val="en-GB"/>
      </w:rPr>
      <w:fldChar w:fldCharType="begin"/>
    </w:r>
    <w:r w:rsidRPr="00204651">
      <w:rPr>
        <w:rFonts w:cs="Arial"/>
        <w:sz w:val="16"/>
        <w:szCs w:val="16"/>
        <w:lang w:val="en-GB"/>
      </w:rPr>
      <w:instrText xml:space="preserve"> PAGE </w:instrText>
    </w:r>
    <w:r w:rsidRPr="00204651">
      <w:rPr>
        <w:rFonts w:cs="Arial"/>
        <w:sz w:val="16"/>
        <w:szCs w:val="16"/>
        <w:lang w:val="en-GB"/>
      </w:rPr>
      <w:fldChar w:fldCharType="separate"/>
    </w:r>
    <w:r w:rsidR="00A8291C">
      <w:rPr>
        <w:rFonts w:cs="Arial"/>
        <w:noProof/>
        <w:sz w:val="16"/>
        <w:szCs w:val="16"/>
        <w:lang w:val="en-GB"/>
      </w:rPr>
      <w:t>5</w:t>
    </w:r>
    <w:r w:rsidRPr="00204651">
      <w:rPr>
        <w:rFonts w:cs="Arial"/>
        <w:sz w:val="16"/>
        <w:szCs w:val="16"/>
        <w:lang w:val="en-GB"/>
      </w:rPr>
      <w:fldChar w:fldCharType="end"/>
    </w:r>
    <w:r w:rsidRPr="00204651">
      <w:rPr>
        <w:rFonts w:cs="Arial"/>
        <w:sz w:val="16"/>
        <w:szCs w:val="16"/>
        <w:lang w:val="en-GB"/>
      </w:rPr>
      <w:t xml:space="preserve"> of </w:t>
    </w:r>
    <w:r w:rsidRPr="00204651">
      <w:rPr>
        <w:rFonts w:cs="Arial"/>
        <w:sz w:val="16"/>
        <w:szCs w:val="16"/>
        <w:lang w:val="en-GB"/>
      </w:rPr>
      <w:fldChar w:fldCharType="begin"/>
    </w:r>
    <w:r w:rsidRPr="00204651">
      <w:rPr>
        <w:rFonts w:cs="Arial"/>
        <w:sz w:val="16"/>
        <w:szCs w:val="16"/>
        <w:lang w:val="en-GB"/>
      </w:rPr>
      <w:instrText xml:space="preserve"> NUMPAGES </w:instrText>
    </w:r>
    <w:r w:rsidRPr="00204651">
      <w:rPr>
        <w:rFonts w:cs="Arial"/>
        <w:sz w:val="16"/>
        <w:szCs w:val="16"/>
        <w:lang w:val="en-GB"/>
      </w:rPr>
      <w:fldChar w:fldCharType="separate"/>
    </w:r>
    <w:r w:rsidR="00A8291C">
      <w:rPr>
        <w:rFonts w:cs="Arial"/>
        <w:noProof/>
        <w:sz w:val="16"/>
        <w:szCs w:val="16"/>
        <w:lang w:val="en-GB"/>
      </w:rPr>
      <w:t>6</w:t>
    </w:r>
    <w:r w:rsidRPr="00204651">
      <w:rPr>
        <w:rFonts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51" w:rsidRPr="00204651" w:rsidRDefault="00204651" w:rsidP="00204651">
    <w:pPr>
      <w:tabs>
        <w:tab w:val="right" w:pos="15706"/>
      </w:tabs>
      <w:jc w:val="both"/>
      <w:rPr>
        <w:sz w:val="16"/>
        <w:szCs w:val="16"/>
      </w:rPr>
    </w:pPr>
    <w:r w:rsidRPr="00204651">
      <w:rPr>
        <w:rFonts w:cs="Arial"/>
        <w:i/>
        <w:sz w:val="16"/>
        <w:szCs w:val="16"/>
        <w:lang w:val="en-GB"/>
      </w:rPr>
      <w:t xml:space="preserve">IANZ: </w:t>
    </w:r>
    <w:r w:rsidR="00A8291C">
      <w:rPr>
        <w:rFonts w:cs="Arial"/>
        <w:i/>
        <w:sz w:val="16"/>
        <w:szCs w:val="16"/>
        <w:lang w:val="en-GB"/>
      </w:rPr>
      <w:t>November</w:t>
    </w:r>
    <w:r w:rsidRPr="00204651">
      <w:rPr>
        <w:rFonts w:cs="Arial"/>
        <w:i/>
        <w:sz w:val="16"/>
        <w:szCs w:val="16"/>
        <w:lang w:val="en-GB"/>
      </w:rPr>
      <w:t xml:space="preserve"> 202</w:t>
    </w:r>
    <w:r w:rsidR="00790495">
      <w:rPr>
        <w:rFonts w:cs="Arial"/>
        <w:i/>
        <w:sz w:val="16"/>
        <w:szCs w:val="16"/>
        <w:lang w:val="en-GB"/>
      </w:rPr>
      <w:t>2</w:t>
    </w:r>
    <w:r w:rsidRPr="00204651">
      <w:rPr>
        <w:rFonts w:cs="Arial"/>
        <w:sz w:val="16"/>
        <w:szCs w:val="16"/>
        <w:lang w:val="en-GB"/>
      </w:rPr>
      <w:tab/>
      <w:t xml:space="preserve">Page </w:t>
    </w:r>
    <w:r w:rsidRPr="00204651">
      <w:rPr>
        <w:rFonts w:cs="Arial"/>
        <w:sz w:val="16"/>
        <w:szCs w:val="16"/>
        <w:lang w:val="en-GB"/>
      </w:rPr>
      <w:fldChar w:fldCharType="begin"/>
    </w:r>
    <w:r w:rsidRPr="00204651">
      <w:rPr>
        <w:rFonts w:cs="Arial"/>
        <w:sz w:val="16"/>
        <w:szCs w:val="16"/>
        <w:lang w:val="en-GB"/>
      </w:rPr>
      <w:instrText xml:space="preserve"> PAGE </w:instrText>
    </w:r>
    <w:r w:rsidRPr="00204651">
      <w:rPr>
        <w:rFonts w:cs="Arial"/>
        <w:sz w:val="16"/>
        <w:szCs w:val="16"/>
        <w:lang w:val="en-GB"/>
      </w:rPr>
      <w:fldChar w:fldCharType="separate"/>
    </w:r>
    <w:r w:rsidR="00A8291C">
      <w:rPr>
        <w:rFonts w:cs="Arial"/>
        <w:noProof/>
        <w:sz w:val="16"/>
        <w:szCs w:val="16"/>
        <w:lang w:val="en-GB"/>
      </w:rPr>
      <w:t>6</w:t>
    </w:r>
    <w:r w:rsidRPr="00204651">
      <w:rPr>
        <w:rFonts w:cs="Arial"/>
        <w:sz w:val="16"/>
        <w:szCs w:val="16"/>
        <w:lang w:val="en-GB"/>
      </w:rPr>
      <w:fldChar w:fldCharType="end"/>
    </w:r>
    <w:r w:rsidRPr="00204651">
      <w:rPr>
        <w:rFonts w:cs="Arial"/>
        <w:sz w:val="16"/>
        <w:szCs w:val="16"/>
        <w:lang w:val="en-GB"/>
      </w:rPr>
      <w:t xml:space="preserve"> of </w:t>
    </w:r>
    <w:r w:rsidRPr="00204651">
      <w:rPr>
        <w:rFonts w:cs="Arial"/>
        <w:sz w:val="16"/>
        <w:szCs w:val="16"/>
        <w:lang w:val="en-GB"/>
      </w:rPr>
      <w:fldChar w:fldCharType="begin"/>
    </w:r>
    <w:r w:rsidRPr="00204651">
      <w:rPr>
        <w:rFonts w:cs="Arial"/>
        <w:sz w:val="16"/>
        <w:szCs w:val="16"/>
        <w:lang w:val="en-GB"/>
      </w:rPr>
      <w:instrText xml:space="preserve"> NUMPAGES </w:instrText>
    </w:r>
    <w:r w:rsidRPr="00204651">
      <w:rPr>
        <w:rFonts w:cs="Arial"/>
        <w:sz w:val="16"/>
        <w:szCs w:val="16"/>
        <w:lang w:val="en-GB"/>
      </w:rPr>
      <w:fldChar w:fldCharType="separate"/>
    </w:r>
    <w:r w:rsidR="00A8291C">
      <w:rPr>
        <w:rFonts w:cs="Arial"/>
        <w:noProof/>
        <w:sz w:val="16"/>
        <w:szCs w:val="16"/>
        <w:lang w:val="en-GB"/>
      </w:rPr>
      <w:t>6</w:t>
    </w:r>
    <w:r w:rsidRPr="00204651">
      <w:rPr>
        <w:rFonts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F1" w:rsidRDefault="00E148F1">
      <w:r>
        <w:separator/>
      </w:r>
    </w:p>
  </w:footnote>
  <w:footnote w:type="continuationSeparator" w:id="0">
    <w:p w:rsidR="00E148F1" w:rsidRDefault="00E1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F1" w:rsidRDefault="00E148F1">
    <w:pPr>
      <w:pStyle w:val="Header"/>
    </w:pPr>
    <w:r>
      <w:rPr>
        <w:noProof/>
        <w:lang w:val="en-NZ" w:eastAsia="en-NZ"/>
      </w:rPr>
      <w:drawing>
        <wp:anchor distT="0" distB="0" distL="114300" distR="114300" simplePos="0" relativeHeight="251662336" behindDoc="0" locked="0" layoutInCell="1" allowOverlap="1" wp14:anchorId="36B88ED6" wp14:editId="614C7571">
          <wp:simplePos x="0" y="0"/>
          <wp:positionH relativeFrom="margin">
            <wp:posOffset>5192395</wp:posOffset>
          </wp:positionH>
          <wp:positionV relativeFrom="page">
            <wp:posOffset>393065</wp:posOffset>
          </wp:positionV>
          <wp:extent cx="1391396" cy="48556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391396" cy="4855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F1" w:rsidRDefault="00790495" w:rsidP="00204651">
    <w:pPr>
      <w:pStyle w:val="Header"/>
      <w:jc w:val="right"/>
    </w:pPr>
    <w:r w:rsidRPr="00C10D44">
      <w:rPr>
        <w:noProof/>
        <w:lang w:val="en-NZ" w:eastAsia="en-NZ"/>
      </w:rPr>
      <w:drawing>
        <wp:inline distT="0" distB="0" distL="0" distR="0" wp14:anchorId="3D5115B7" wp14:editId="6ABAD902">
          <wp:extent cx="2112813" cy="381600"/>
          <wp:effectExtent l="0" t="0" r="1905" b="0"/>
          <wp:docPr id="4" name="Picture 4"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F1" w:rsidRDefault="00790495" w:rsidP="00204651">
    <w:pPr>
      <w:pStyle w:val="Header"/>
      <w:jc w:val="right"/>
    </w:pPr>
    <w:r w:rsidRPr="00C10D44">
      <w:rPr>
        <w:noProof/>
        <w:lang w:val="en-NZ" w:eastAsia="en-NZ"/>
      </w:rPr>
      <w:drawing>
        <wp:inline distT="0" distB="0" distL="0" distR="0" wp14:anchorId="3D5115B7" wp14:editId="6ABAD902">
          <wp:extent cx="2112813" cy="381600"/>
          <wp:effectExtent l="0" t="0" r="1905" b="0"/>
          <wp:docPr id="16" name="Picture 16"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2757"/>
    <w:multiLevelType w:val="hybridMultilevel"/>
    <w:tmpl w:val="F0AC99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B5"/>
    <w:rsid w:val="00023B84"/>
    <w:rsid w:val="000526D3"/>
    <w:rsid w:val="00096D54"/>
    <w:rsid w:val="00100772"/>
    <w:rsid w:val="00144DC9"/>
    <w:rsid w:val="00193836"/>
    <w:rsid w:val="001B1FCF"/>
    <w:rsid w:val="001C0C84"/>
    <w:rsid w:val="00204651"/>
    <w:rsid w:val="00244BE2"/>
    <w:rsid w:val="002636A5"/>
    <w:rsid w:val="002C70F1"/>
    <w:rsid w:val="002E41CF"/>
    <w:rsid w:val="00324253"/>
    <w:rsid w:val="00341B43"/>
    <w:rsid w:val="00355B22"/>
    <w:rsid w:val="00374272"/>
    <w:rsid w:val="0039246F"/>
    <w:rsid w:val="003B1345"/>
    <w:rsid w:val="0041052D"/>
    <w:rsid w:val="00413E1D"/>
    <w:rsid w:val="0041654B"/>
    <w:rsid w:val="0043292A"/>
    <w:rsid w:val="004831F9"/>
    <w:rsid w:val="004A3F43"/>
    <w:rsid w:val="004B3A1F"/>
    <w:rsid w:val="004C4C57"/>
    <w:rsid w:val="004D2AAA"/>
    <w:rsid w:val="004D7BE7"/>
    <w:rsid w:val="004E7F1C"/>
    <w:rsid w:val="0050736A"/>
    <w:rsid w:val="005B0136"/>
    <w:rsid w:val="005B410F"/>
    <w:rsid w:val="005B59DB"/>
    <w:rsid w:val="005E6C3E"/>
    <w:rsid w:val="005F7960"/>
    <w:rsid w:val="0062620F"/>
    <w:rsid w:val="006721FF"/>
    <w:rsid w:val="006774EE"/>
    <w:rsid w:val="006C5D84"/>
    <w:rsid w:val="006D22EE"/>
    <w:rsid w:val="006E1E8D"/>
    <w:rsid w:val="00752B67"/>
    <w:rsid w:val="00790495"/>
    <w:rsid w:val="007B049A"/>
    <w:rsid w:val="007B2112"/>
    <w:rsid w:val="007B2118"/>
    <w:rsid w:val="007B7A62"/>
    <w:rsid w:val="007D202B"/>
    <w:rsid w:val="007F5D7A"/>
    <w:rsid w:val="00813254"/>
    <w:rsid w:val="008D53E1"/>
    <w:rsid w:val="00926838"/>
    <w:rsid w:val="00973725"/>
    <w:rsid w:val="00982915"/>
    <w:rsid w:val="009B6F88"/>
    <w:rsid w:val="009C3C2B"/>
    <w:rsid w:val="00A065C7"/>
    <w:rsid w:val="00A21401"/>
    <w:rsid w:val="00A261AD"/>
    <w:rsid w:val="00A643E7"/>
    <w:rsid w:val="00A8291C"/>
    <w:rsid w:val="00AC0246"/>
    <w:rsid w:val="00B10D20"/>
    <w:rsid w:val="00B526B5"/>
    <w:rsid w:val="00BF4801"/>
    <w:rsid w:val="00C32D78"/>
    <w:rsid w:val="00CA6635"/>
    <w:rsid w:val="00CE5D14"/>
    <w:rsid w:val="00D21684"/>
    <w:rsid w:val="00D24FDA"/>
    <w:rsid w:val="00D52801"/>
    <w:rsid w:val="00D903CA"/>
    <w:rsid w:val="00E148F1"/>
    <w:rsid w:val="00E25499"/>
    <w:rsid w:val="00E655D7"/>
    <w:rsid w:val="00EC214B"/>
    <w:rsid w:val="00EC50C1"/>
    <w:rsid w:val="00EF3B90"/>
    <w:rsid w:val="00F15CB2"/>
    <w:rsid w:val="00F168E3"/>
    <w:rsid w:val="00F54833"/>
    <w:rsid w:val="00F92357"/>
    <w:rsid w:val="00FB75D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o:shapedefaults>
    <o:shapelayout v:ext="edit">
      <o:idmap v:ext="edit" data="1"/>
    </o:shapelayout>
  </w:shapeDefaults>
  <w:decimalSymbol w:val="."/>
  <w:listSeparator w:val=","/>
  <w14:docId w14:val="53AD9FC5"/>
  <w15:docId w15:val="{D4CA75AC-2779-42DF-ACFE-2A91250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ptBold">
    <w:name w:val="Style 14 pt Bold"/>
    <w:basedOn w:val="DefaultParagraphFont"/>
    <w:rsid w:val="00B526B5"/>
    <w:rPr>
      <w:rFonts w:ascii="Arial" w:hAnsi="Arial"/>
      <w:b/>
      <w:bCs/>
      <w:sz w:val="28"/>
    </w:rPr>
  </w:style>
  <w:style w:type="paragraph" w:styleId="ListParagraph">
    <w:name w:val="List Paragraph"/>
    <w:basedOn w:val="Normal"/>
    <w:uiPriority w:val="34"/>
    <w:qFormat/>
    <w:rsid w:val="00B526B5"/>
    <w:pPr>
      <w:ind w:left="720"/>
      <w:contextualSpacing/>
    </w:pPr>
  </w:style>
  <w:style w:type="paragraph" w:customStyle="1" w:styleId="IANormal">
    <w:name w:val="IANormal"/>
    <w:qFormat/>
    <w:rsid w:val="006721FF"/>
    <w:rPr>
      <w:rFonts w:ascii="Arial" w:eastAsiaTheme="minorHAnsi" w:hAnsi="Arial"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IANZ\ID2\793B6D13-98FC-40CB-BC78-AA904B9FD1A5\0\447000-447999\447511\L\L\KTP%20Updates%20for%20METR%20PHYS%20&amp;%20ELEC%20(ID%20447511)\TA%20Questionnaire%20L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Questionnaire LAB.dotx</Template>
  <TotalTime>31</TotalTime>
  <Pages>6</Pages>
  <Words>842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Tasker</dc:creator>
  <cp:lastModifiedBy>Barry Ashcroft</cp:lastModifiedBy>
  <cp:revision>8</cp:revision>
  <cp:lastPrinted>2018-09-17T21:54:00Z</cp:lastPrinted>
  <dcterms:created xsi:type="dcterms:W3CDTF">2019-12-09T21:42:00Z</dcterms:created>
  <dcterms:modified xsi:type="dcterms:W3CDTF">2022-11-22T19:50:00Z</dcterms:modified>
</cp:coreProperties>
</file>