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Default="005E1617" w:rsidP="003A31A7">
      <w:pPr>
        <w:jc w:val="center"/>
        <w:rPr>
          <w:rFonts w:ascii="Arial" w:hAnsi="Arial" w:cs="Arial"/>
          <w:sz w:val="21"/>
          <w:szCs w:val="21"/>
          <w:lang w:val="en-NZ"/>
        </w:rPr>
      </w:pPr>
      <w:r w:rsidRPr="00DB3694">
        <w:rPr>
          <w:noProof/>
        </w:rPr>
        <w:drawing>
          <wp:inline distT="0" distB="0" distL="0" distR="0" wp14:anchorId="60BDE899" wp14:editId="70913196">
            <wp:extent cx="3186000" cy="1926000"/>
            <wp:effectExtent l="0" t="0" r="0" b="0"/>
            <wp:docPr id="15" name="Picture 15" descr="C:\Users\bra\Documents\_M-Files park\Publications Templates\Jubilee Logo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V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6000" cy="1926000"/>
                    </a:xfrm>
                    <a:prstGeom prst="rect">
                      <a:avLst/>
                    </a:prstGeom>
                    <a:noFill/>
                    <a:ln>
                      <a:noFill/>
                    </a:ln>
                  </pic:spPr>
                </pic:pic>
              </a:graphicData>
            </a:graphic>
          </wp:inline>
        </w:drawing>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TECHNICAL ASSESSMENT</w:t>
      </w: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QUESTIONNAIRE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28"/>
          <w:szCs w:val="28"/>
          <w:lang w:val="en-NZ"/>
        </w:rPr>
      </w:pPr>
      <w:r>
        <w:rPr>
          <w:rFonts w:ascii="Arial" w:hAnsi="Arial" w:cs="Arial"/>
          <w:b/>
          <w:color w:val="001B72"/>
          <w:sz w:val="28"/>
          <w:szCs w:val="28"/>
          <w:lang w:val="en-NZ"/>
        </w:rPr>
        <w:t>In</w:t>
      </w:r>
      <w:r w:rsidRPr="003A31A7">
        <w:rPr>
          <w:rFonts w:ascii="Arial" w:hAnsi="Arial" w:cs="Arial"/>
          <w:b/>
          <w:color w:val="001B72"/>
          <w:sz w:val="28"/>
          <w:szCs w:val="28"/>
          <w:lang w:val="en-NZ"/>
        </w:rPr>
        <w:t>spection Body Accreditation Programme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0127C3" w:rsidRPr="00931825" w:rsidRDefault="000127C3" w:rsidP="00931825">
      <w:pPr>
        <w:rPr>
          <w:rFonts w:ascii="Arial" w:hAnsi="Arial" w:cs="Arial"/>
          <w:sz w:val="36"/>
          <w:szCs w:val="36"/>
          <w:lang w:val="en-NZ"/>
        </w:rPr>
        <w:sectPr w:rsidR="000127C3" w:rsidRPr="00931825" w:rsidSect="00302950">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3E40A2" w:rsidRPr="003E40A2" w:rsidTr="003E40A2">
        <w:tc>
          <w:tcPr>
            <w:tcW w:w="10065" w:type="dxa"/>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General Information</w:t>
            </w:r>
          </w:p>
        </w:tc>
      </w:tr>
      <w:tr w:rsidR="003E40A2" w:rsidRPr="00F251C1" w:rsidTr="003E40A2">
        <w:tc>
          <w:tcPr>
            <w:tcW w:w="10065" w:type="dxa"/>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3E40A2" w:rsidRPr="00F251C1" w:rsidRDefault="003E40A2" w:rsidP="003E40A2">
            <w:pPr>
              <w:rPr>
                <w:rFonts w:ascii="Arial" w:hAnsi="Arial" w:cs="Arial"/>
                <w:sz w:val="22"/>
                <w:szCs w:val="22"/>
                <w:lang w:val="en-NZ"/>
              </w:rPr>
            </w:pPr>
          </w:p>
          <w:p w:rsidR="003E40A2" w:rsidRPr="00F251C1" w:rsidRDefault="003E40A2" w:rsidP="003E40A2">
            <w:pPr>
              <w:tabs>
                <w:tab w:val="left" w:pos="8829"/>
              </w:tabs>
              <w:ind w:left="720"/>
              <w:rPr>
                <w:rFonts w:ascii="Arial" w:hAnsi="Arial" w:cs="Arial"/>
                <w:sz w:val="22"/>
                <w:szCs w:val="22"/>
                <w:lang w:val="en-NZ"/>
              </w:rPr>
            </w:pPr>
            <w:bookmarkStart w:id="1" w:name="bmk014ClientName"/>
            <w:bookmarkEnd w:id="1"/>
            <w:permStart w:id="1377835354"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1377835354"/>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14:anchorId="70784DD9" wp14:editId="524F78CA">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71901"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1.2</w:t>
            </w:r>
            <w:r w:rsidRPr="00F251C1">
              <w:rPr>
                <w:rFonts w:ascii="Arial" w:hAnsi="Arial" w:cs="Arial"/>
                <w:sz w:val="22"/>
                <w:szCs w:val="22"/>
                <w:lang w:val="en-NZ"/>
              </w:rPr>
              <w:tab/>
              <w:t xml:space="preserve">Please </w:t>
            </w:r>
            <w:r w:rsidRPr="00F73247">
              <w:rPr>
                <w:rFonts w:ascii="Arial" w:hAnsi="Arial" w:cs="Arial"/>
                <w:b/>
                <w:sz w:val="22"/>
                <w:szCs w:val="22"/>
                <w:lang w:val="en-NZ"/>
              </w:rPr>
              <w:t>provide a brief summary of the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sz w:val="22"/>
                <w:szCs w:val="22"/>
                <w:lang w:val="en-NZ"/>
              </w:rPr>
              <w:tab/>
            </w:r>
          </w:p>
          <w:permStart w:id="886066559"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886066559"/>
          </w:p>
          <w:p w:rsidR="003E40A2" w:rsidRPr="00F251C1" w:rsidRDefault="003E40A2" w:rsidP="003E40A2">
            <w:pPr>
              <w:rPr>
                <w:rFonts w:ascii="Arial" w:hAnsi="Arial" w:cs="Arial"/>
                <w:szCs w:val="20"/>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0288" behindDoc="0" locked="0" layoutInCell="1" allowOverlap="1" wp14:anchorId="4DD9BA12" wp14:editId="34C41277">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07BC" id="AutoShape 5" o:spid="_x0000_s1026" type="#_x0000_t32" style="position:absolute;margin-left:38pt;margin-top:.4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1206206993"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1206206993"/>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4384" behindDoc="0" locked="0" layoutInCell="1" allowOverlap="1" wp14:anchorId="61053579" wp14:editId="1FE13F6C">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13B58" id="AutoShape 5" o:spid="_x0000_s1026" type="#_x0000_t32" style="position:absolute;margin-left:38.1pt;margin-top:.95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1188325140" w:edGrp="everyone"/>
          <w:p w:rsidR="003E40A2" w:rsidRPr="00F251C1" w:rsidRDefault="003E40A2" w:rsidP="003E40A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188325140"/>
          </w:p>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2336" behindDoc="0" locked="0" layoutInCell="1" allowOverlap="1" wp14:anchorId="1F4ACB42" wp14:editId="13645F39">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6585" id="AutoShape 5" o:spid="_x0000_s1026" type="#_x0000_t32" style="position:absolute;margin-left:38pt;margin-top:.55pt;width:39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3E40A2" w:rsidRPr="00F25596" w:rsidRDefault="003E40A2" w:rsidP="003E40A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396D33">
              <w:rPr>
                <w:rFonts w:ascii="Arial" w:hAnsi="Arial" w:cs="Arial"/>
                <w:b/>
                <w:sz w:val="22"/>
                <w:szCs w:val="22"/>
                <w:lang w:val="en-NZ"/>
              </w:rPr>
              <w:t>Type</w:t>
            </w:r>
            <w:r>
              <w:rPr>
                <w:rFonts w:ascii="Arial" w:hAnsi="Arial" w:cs="Arial"/>
                <w:sz w:val="22"/>
                <w:szCs w:val="22"/>
                <w:lang w:val="en-NZ"/>
              </w:rPr>
              <w:t xml:space="preserve"> of Inspection Body - please complete and return the</w:t>
            </w:r>
            <w:r w:rsidRPr="00F25596">
              <w:rPr>
                <w:rFonts w:ascii="Arial" w:hAnsi="Arial" w:cs="Arial"/>
                <w:sz w:val="22"/>
                <w:szCs w:val="22"/>
                <w:lang w:val="en-NZ"/>
              </w:rPr>
              <w:t xml:space="preserve">: </w:t>
            </w:r>
            <w:hyperlink r:id="rId14" w:history="1">
              <w:r w:rsidR="00367F78" w:rsidRPr="00F25596">
                <w:rPr>
                  <w:rStyle w:val="Hyperlink"/>
                  <w:rFonts w:ascii="Arial" w:hAnsi="Arial" w:cs="Arial"/>
                  <w:sz w:val="22"/>
                  <w:szCs w:val="22"/>
                </w:rPr>
                <w:t>Worksheet: Type ABC Inspection Bodies</w:t>
              </w:r>
            </w:hyperlink>
            <w:r w:rsidR="00367F78" w:rsidRPr="00F25596">
              <w:rPr>
                <w:rFonts w:ascii="Arial" w:hAnsi="Arial" w:cs="Arial"/>
              </w:rPr>
              <w:t xml:space="preserve"> </w:t>
            </w:r>
            <w:r w:rsidRPr="00F25596">
              <w:rPr>
                <w:rFonts w:ascii="Arial" w:hAnsi="Arial" w:cs="Arial"/>
                <w:sz w:val="22"/>
                <w:szCs w:val="22"/>
                <w:lang w:val="en-NZ"/>
              </w:rPr>
              <w:t>form</w:t>
            </w:r>
          </w:p>
          <w:p w:rsidR="003E40A2" w:rsidRPr="00021AF4" w:rsidRDefault="005E1617"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EndPr/>
              <w:sdtContent>
                <w:permStart w:id="2071355878" w:edGrp="everyone"/>
                <w:r w:rsidR="003E40A2" w:rsidRPr="00F25596">
                  <w:rPr>
                    <w:rFonts w:ascii="MS Gothic" w:eastAsia="MS Gothic" w:hAnsi="MS Gothic" w:cs="MS Gothic" w:hint="eastAsia"/>
                    <w:sz w:val="22"/>
                    <w:szCs w:val="22"/>
                    <w:lang w:val="en-NZ"/>
                  </w:rPr>
                  <w:t>☐</w:t>
                </w:r>
                <w:permEnd w:id="2071355878"/>
              </w:sdtContent>
            </w:sdt>
            <w:r w:rsidR="003E40A2" w:rsidRPr="00F25596">
              <w:rPr>
                <w:rFonts w:ascii="Arial" w:hAnsi="Arial" w:cs="Arial"/>
                <w:sz w:val="22"/>
                <w:szCs w:val="22"/>
                <w:lang w:val="en-NZ"/>
              </w:rPr>
              <w:tab/>
              <w:t>Type A</w:t>
            </w:r>
          </w:p>
          <w:p w:rsidR="003E40A2" w:rsidRPr="00021AF4" w:rsidRDefault="005E1617"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006884459"/>
                <w14:checkbox>
                  <w14:checked w14:val="0"/>
                  <w14:checkedState w14:val="2612" w14:font="Arial"/>
                  <w14:uncheckedState w14:val="2610" w14:font="Arial"/>
                </w14:checkbox>
              </w:sdtPr>
              <w:sdtEndPr/>
              <w:sdtContent>
                <w:permStart w:id="1666914200" w:edGrp="everyone"/>
                <w:r w:rsidR="003E40A2" w:rsidRPr="00021AF4">
                  <w:rPr>
                    <w:rFonts w:ascii="MS Gothic" w:eastAsia="MS Gothic" w:hAnsi="MS Gothic" w:cs="MS Gothic" w:hint="eastAsia"/>
                    <w:sz w:val="22"/>
                    <w:szCs w:val="22"/>
                    <w:lang w:val="en-NZ"/>
                  </w:rPr>
                  <w:t>☐</w:t>
                </w:r>
                <w:permEnd w:id="1666914200"/>
              </w:sdtContent>
            </w:sdt>
            <w:r w:rsidR="003E40A2" w:rsidRPr="00021AF4">
              <w:rPr>
                <w:rFonts w:ascii="Arial" w:hAnsi="Arial" w:cs="Arial"/>
                <w:sz w:val="22"/>
                <w:szCs w:val="22"/>
                <w:lang w:val="en-NZ"/>
              </w:rPr>
              <w:tab/>
              <w:t>Type B</w:t>
            </w:r>
          </w:p>
          <w:p w:rsidR="003E40A2" w:rsidRPr="00021AF4" w:rsidRDefault="005E1617"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978420035"/>
                <w14:checkbox>
                  <w14:checked w14:val="0"/>
                  <w14:checkedState w14:val="2612" w14:font="Arial"/>
                  <w14:uncheckedState w14:val="2610" w14:font="Arial"/>
                </w14:checkbox>
              </w:sdtPr>
              <w:sdtEndPr/>
              <w:sdtContent>
                <w:permStart w:id="2089239862" w:edGrp="everyone"/>
                <w:r w:rsidR="003E40A2" w:rsidRPr="00021AF4">
                  <w:rPr>
                    <w:rFonts w:ascii="MS Gothic" w:eastAsia="MS Gothic" w:hAnsi="MS Gothic" w:cs="MS Gothic" w:hint="eastAsia"/>
                    <w:sz w:val="22"/>
                    <w:szCs w:val="22"/>
                    <w:lang w:val="en-NZ"/>
                  </w:rPr>
                  <w:t>☐</w:t>
                </w:r>
                <w:permEnd w:id="2089239862"/>
              </w:sdtContent>
            </w:sdt>
            <w:r w:rsidR="003E40A2" w:rsidRPr="00021AF4">
              <w:rPr>
                <w:rFonts w:ascii="Arial" w:hAnsi="Arial" w:cs="Arial"/>
                <w:sz w:val="22"/>
                <w:szCs w:val="22"/>
                <w:lang w:val="en-NZ"/>
              </w:rPr>
              <w:tab/>
              <w:t>Type C</w:t>
            </w:r>
          </w:p>
          <w:p w:rsidR="003E40A2" w:rsidRPr="00021AF4" w:rsidRDefault="003E40A2" w:rsidP="003E40A2">
            <w:pPr>
              <w:ind w:left="709" w:hanging="709"/>
              <w:rPr>
                <w:rFonts w:ascii="Arial" w:hAnsi="Arial" w:cs="Arial"/>
                <w:b/>
                <w:sz w:val="22"/>
                <w:szCs w:val="22"/>
                <w:lang w:val="en-NZ"/>
              </w:rPr>
            </w:pPr>
            <w:r>
              <w:rPr>
                <w:rFonts w:ascii="Arial" w:hAnsi="Arial" w:cs="Arial"/>
                <w:sz w:val="22"/>
                <w:szCs w:val="22"/>
                <w:lang w:val="en-NZ"/>
              </w:rPr>
              <w:tab/>
            </w:r>
          </w:p>
          <w:p w:rsidR="003E40A2" w:rsidRDefault="003E40A2" w:rsidP="003E40A2">
            <w:pPr>
              <w:ind w:left="709" w:hanging="709"/>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are produced </w:t>
            </w:r>
            <w:r w:rsidRPr="00DD798A">
              <w:rPr>
                <w:rFonts w:ascii="Arial" w:hAnsi="Arial" w:cs="Arial"/>
                <w:sz w:val="22"/>
                <w:szCs w:val="22"/>
                <w:lang w:val="en-NZ"/>
              </w:rPr>
              <w:t>on a monthly basis</w:t>
            </w:r>
            <w:r w:rsidRPr="00F251C1">
              <w:rPr>
                <w:rFonts w:ascii="Arial" w:hAnsi="Arial" w:cs="Arial"/>
                <w:sz w:val="22"/>
                <w:szCs w:val="22"/>
                <w:lang w:val="en-NZ"/>
              </w:rPr>
              <w:t xml:space="preserve"> OR on an annual basis?</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53823188" w:edGrp="everyone"/>
            <w:r w:rsidRPr="00F251C1">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5" o:title=""/>
                </v:shape>
                <w:control r:id="rId16" w:name="TextBox1" w:shapeid="_x0000_i1039"/>
              </w:object>
            </w:r>
            <w:permEnd w:id="53823188"/>
          </w:p>
          <w:p w:rsidR="003E40A2" w:rsidRPr="00F251C1" w:rsidRDefault="003E40A2" w:rsidP="003E40A2">
            <w:pPr>
              <w:tabs>
                <w:tab w:val="left" w:pos="1731"/>
              </w:tabs>
              <w:ind w:firstLine="743"/>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Annually:</w:t>
            </w:r>
            <w:r w:rsidRPr="00F251C1">
              <w:rPr>
                <w:rFonts w:ascii="Arial" w:hAnsi="Arial" w:cs="Arial"/>
                <w:sz w:val="22"/>
                <w:szCs w:val="22"/>
                <w:lang w:val="en-NZ"/>
              </w:rPr>
              <w:tab/>
            </w:r>
            <w:permStart w:id="1629492140" w:edGrp="everyone"/>
            <w:r w:rsidRPr="00F251C1">
              <w:rPr>
                <w:rFonts w:ascii="Arial" w:hAnsi="Arial" w:cs="Arial"/>
              </w:rPr>
              <w:object w:dxaOrig="1440" w:dyaOrig="1440">
                <v:shape id="_x0000_i1045" type="#_x0000_t75" style="width:1in;height:18pt" o:ole="">
                  <v:imagedata r:id="rId15" o:title=""/>
                </v:shape>
                <w:control r:id="rId17" w:name="TextBox2" w:shapeid="_x0000_i1045"/>
              </w:object>
            </w:r>
            <w:permEnd w:id="1629492140"/>
          </w:p>
          <w:p w:rsidR="003E40A2" w:rsidRPr="00F251C1" w:rsidRDefault="003E40A2" w:rsidP="003E40A2">
            <w:pPr>
              <w:jc w:val="both"/>
              <w:rPr>
                <w:rFonts w:ascii="Arial" w:hAnsi="Arial" w:cs="Arial"/>
                <w:sz w:val="22"/>
                <w:szCs w:val="22"/>
                <w:lang w:val="en-NZ"/>
              </w:rPr>
            </w:pPr>
          </w:p>
          <w:p w:rsidR="003E40A2" w:rsidRPr="00F73247" w:rsidRDefault="003E40A2" w:rsidP="003E40A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5</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1663833685" w:edGrp="everyone"/>
            <w:r w:rsidRPr="00F251C1">
              <w:rPr>
                <w:rFonts w:ascii="Arial" w:hAnsi="Arial" w:cs="Arial"/>
              </w:rPr>
              <w:object w:dxaOrig="1440" w:dyaOrig="1440">
                <v:shape id="_x0000_i1046" type="#_x0000_t75" style="width:1in;height:18pt" o:ole="">
                  <v:imagedata r:id="rId15" o:title=""/>
                </v:shape>
                <w:control r:id="rId18" w:name="TextBox3" w:shapeid="_x0000_i1046"/>
              </w:object>
            </w:r>
            <w:permEnd w:id="1663833685"/>
          </w:p>
          <w:p w:rsidR="003E40A2" w:rsidRPr="00F251C1" w:rsidRDefault="003E40A2" w:rsidP="003E40A2">
            <w:pPr>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6</w:t>
            </w:r>
            <w:r w:rsidRPr="00F251C1">
              <w:rPr>
                <w:rFonts w:ascii="Arial" w:hAnsi="Arial" w:cs="Arial"/>
                <w:sz w:val="22"/>
                <w:szCs w:val="22"/>
                <w:lang w:val="en-NZ"/>
              </w:rPr>
              <w:tab/>
              <w:t xml:space="preserve">Please </w:t>
            </w:r>
            <w:r w:rsidRPr="00DD798A">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(eg. NZ Government Departments, overseas bodies, etc.) or any assessments undertaken by other agencies.</w:t>
            </w:r>
          </w:p>
          <w:p w:rsidR="003E40A2" w:rsidRPr="00F251C1" w:rsidRDefault="003E40A2" w:rsidP="003E40A2">
            <w:pPr>
              <w:ind w:left="744" w:hanging="744"/>
              <w:jc w:val="both"/>
              <w:rPr>
                <w:rFonts w:ascii="Arial" w:hAnsi="Arial" w:cs="Arial"/>
                <w:sz w:val="22"/>
                <w:szCs w:val="22"/>
                <w:lang w:val="en-NZ"/>
              </w:rPr>
            </w:pPr>
          </w:p>
          <w:permStart w:id="1687578102" w:edGrp="everyone"/>
          <w:p w:rsidR="003E40A2" w:rsidRPr="00F251C1" w:rsidRDefault="003E40A2" w:rsidP="003E40A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1687578102"/>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1312" behindDoc="0" locked="0" layoutInCell="1" allowOverlap="1" wp14:anchorId="0CA5C2AF" wp14:editId="4E2A7729">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AE72" id="AutoShape 5" o:spid="_x0000_s1026" type="#_x0000_t32" style="position:absolute;margin-left:38pt;margin-top:.4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3E40A2" w:rsidRPr="00F251C1" w:rsidRDefault="003E40A2" w:rsidP="003E40A2">
            <w:pPr>
              <w:tabs>
                <w:tab w:val="left" w:pos="2959"/>
              </w:tabs>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1412581893" w:edGrp="everyone"/>
            <w:r w:rsidRPr="00F251C1">
              <w:rPr>
                <w:rFonts w:ascii="Arial" w:hAnsi="Arial" w:cs="Arial"/>
              </w:rPr>
              <w:object w:dxaOrig="1440" w:dyaOrig="1440">
                <v:shape id="_x0000_i1047" type="#_x0000_t75" style="width:1in;height:18pt" o:ole="">
                  <v:imagedata r:id="rId15" o:title=""/>
                </v:shape>
                <w:control r:id="rId19" w:name="TextBox4" w:shapeid="_x0000_i1047"/>
              </w:object>
            </w:r>
            <w:permEnd w:id="1412581893"/>
            <w:r w:rsidRPr="00F251C1">
              <w:rPr>
                <w:rFonts w:ascii="Arial" w:hAnsi="Arial" w:cs="Arial"/>
              </w:rPr>
              <w:t>%</w:t>
            </w:r>
          </w:p>
          <w:p w:rsidR="003E40A2" w:rsidRPr="00F251C1" w:rsidRDefault="003E40A2" w:rsidP="003E40A2">
            <w:pPr>
              <w:jc w:val="both"/>
              <w:rPr>
                <w:rFonts w:ascii="Arial" w:hAnsi="Arial" w:cs="Arial"/>
                <w:sz w:val="22"/>
                <w:szCs w:val="22"/>
                <w:lang w:val="en-NZ"/>
              </w:rPr>
            </w:pP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2119250539" w:edGrp="everyone"/>
            <w:r w:rsidRPr="00F251C1">
              <w:rPr>
                <w:rFonts w:ascii="Arial" w:hAnsi="Arial" w:cs="Arial"/>
              </w:rPr>
              <w:object w:dxaOrig="1440" w:dyaOrig="1440">
                <v:shape id="_x0000_i1048" type="#_x0000_t75" style="width:1in;height:18pt" o:ole="">
                  <v:imagedata r:id="rId20" o:title=""/>
                </v:shape>
                <w:control r:id="rId21" w:name="TextBox5" w:shapeid="_x0000_i1048"/>
              </w:object>
            </w:r>
            <w:permEnd w:id="2119250539"/>
            <w:r w:rsidRPr="00F251C1">
              <w:rPr>
                <w:rFonts w:ascii="Arial" w:hAnsi="Arial" w:cs="Arial"/>
              </w:rPr>
              <w:t>%</w:t>
            </w:r>
          </w:p>
          <w:p w:rsidR="003E40A2" w:rsidRPr="00F251C1" w:rsidRDefault="003E40A2" w:rsidP="003E40A2">
            <w:pPr>
              <w:spacing w:after="58"/>
              <w:rPr>
                <w:rFonts w:ascii="Arial" w:hAnsi="Arial" w:cs="Arial"/>
                <w:sz w:val="22"/>
                <w:szCs w:val="22"/>
                <w:lang w:val="en-NZ"/>
              </w:rPr>
            </w:pPr>
          </w:p>
        </w:tc>
      </w:tr>
    </w:tbl>
    <w:p w:rsidR="003E40A2" w:rsidRDefault="003E40A2" w:rsidP="003E40A2"/>
    <w:tbl>
      <w:tblPr>
        <w:tblW w:w="10065" w:type="dxa"/>
        <w:tblInd w:w="-294" w:type="dxa"/>
        <w:tblLayout w:type="fixed"/>
        <w:tblCellMar>
          <w:left w:w="147" w:type="dxa"/>
          <w:right w:w="147" w:type="dxa"/>
        </w:tblCellMar>
        <w:tblLook w:val="0000" w:firstRow="0" w:lastRow="0" w:firstColumn="0" w:lastColumn="0" w:noHBand="0" w:noVBand="0"/>
      </w:tblPr>
      <w:tblGrid>
        <w:gridCol w:w="1989"/>
        <w:gridCol w:w="2125"/>
        <w:gridCol w:w="3967"/>
        <w:gridCol w:w="1984"/>
      </w:tblGrid>
      <w:tr w:rsidR="003E40A2" w:rsidRPr="003E40A2" w:rsidTr="003E40A2">
        <w:tc>
          <w:tcPr>
            <w:tcW w:w="10065" w:type="dxa"/>
            <w:gridSpan w:val="4"/>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Accreditation Requirements</w:t>
            </w:r>
          </w:p>
        </w:tc>
      </w:tr>
      <w:tr w:rsidR="003E40A2" w:rsidRPr="00F251C1" w:rsidTr="003E40A2">
        <w:tc>
          <w:tcPr>
            <w:tcW w:w="10065" w:type="dxa"/>
            <w:gridSpan w:val="4"/>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for which accreditation is being sought</w:t>
            </w:r>
            <w:r w:rsidRPr="00F251C1">
              <w:rPr>
                <w:rFonts w:ascii="Arial" w:hAnsi="Arial" w:cs="Arial"/>
                <w:szCs w:val="20"/>
                <w:lang w:val="en-NZ"/>
              </w:rPr>
              <w:t>.</w:t>
            </w:r>
          </w:p>
          <w:p w:rsidR="003E40A2" w:rsidRDefault="003E40A2" w:rsidP="003E40A2">
            <w:pPr>
              <w:ind w:left="704"/>
              <w:jc w:val="both"/>
              <w:rPr>
                <w:rFonts w:ascii="Arial" w:hAnsi="Arial" w:cs="Arial"/>
                <w:sz w:val="22"/>
                <w:szCs w:val="22"/>
                <w:lang w:val="en-NZ"/>
              </w:rPr>
            </w:pPr>
          </w:p>
          <w:p w:rsidR="003E40A2" w:rsidRPr="009A1085" w:rsidRDefault="003E40A2" w:rsidP="003E40A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w:t>
            </w:r>
            <w:r>
              <w:rPr>
                <w:rFonts w:ascii="Arial" w:hAnsi="Arial" w:cs="Arial"/>
                <w:szCs w:val="20"/>
                <w:u w:val="single"/>
                <w:lang w:val="en-NZ"/>
              </w:rPr>
              <w:t>e</w:t>
            </w:r>
            <w:r w:rsidRPr="00DD798A">
              <w:rPr>
                <w:rFonts w:ascii="Arial" w:hAnsi="Arial" w:cs="Arial"/>
                <w:szCs w:val="20"/>
                <w:u w:val="single"/>
                <w:lang w:val="en-NZ"/>
              </w:rPr>
              <w:t>xtension</w:t>
            </w:r>
          </w:p>
          <w:p w:rsidR="003E40A2" w:rsidRDefault="003E40A2" w:rsidP="003E40A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3E40A2" w:rsidRDefault="003E40A2" w:rsidP="003E40A2">
            <w:pPr>
              <w:ind w:left="704"/>
              <w:jc w:val="both"/>
              <w:rPr>
                <w:rFonts w:ascii="Arial" w:hAnsi="Arial" w:cs="Arial"/>
                <w:b/>
                <w:szCs w:val="20"/>
                <w:lang w:val="en-NZ"/>
              </w:rPr>
            </w:pP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item </w:t>
            </w:r>
            <w:r>
              <w:rPr>
                <w:rFonts w:ascii="Arial" w:hAnsi="Arial" w:cs="Arial"/>
                <w:szCs w:val="20"/>
                <w:u w:val="single"/>
                <w:lang w:val="en-NZ"/>
              </w:rPr>
              <w:t>d</w:t>
            </w:r>
            <w:r w:rsidRPr="00DD798A">
              <w:rPr>
                <w:rFonts w:ascii="Arial" w:hAnsi="Arial" w:cs="Arial"/>
                <w:szCs w:val="20"/>
                <w:u w:val="single"/>
                <w:lang w:val="en-NZ"/>
              </w:rPr>
              <w:t>eletion</w:t>
            </w:r>
          </w:p>
          <w:p w:rsidR="003E40A2" w:rsidRDefault="003E40A2" w:rsidP="003E40A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3E40A2" w:rsidRDefault="003E40A2" w:rsidP="003E40A2">
            <w:pPr>
              <w:ind w:left="704"/>
              <w:jc w:val="both"/>
              <w:rPr>
                <w:rFonts w:ascii="Arial" w:hAnsi="Arial" w:cs="Arial"/>
                <w:szCs w:val="20"/>
                <w:lang w:val="en-NZ"/>
              </w:rPr>
            </w:pPr>
          </w:p>
          <w:p w:rsidR="003E40A2" w:rsidRPr="009A1085" w:rsidRDefault="003E40A2" w:rsidP="003E40A2">
            <w:pPr>
              <w:ind w:left="704"/>
              <w:jc w:val="both"/>
              <w:rPr>
                <w:rFonts w:ascii="Arial" w:hAnsi="Arial" w:cs="Arial"/>
                <w:b/>
                <w:sz w:val="22"/>
                <w:szCs w:val="22"/>
                <w:lang w:val="en-NZ"/>
              </w:rPr>
            </w:pPr>
            <w:r w:rsidRPr="00DD798A">
              <w:rPr>
                <w:rFonts w:ascii="Arial" w:hAnsi="Arial" w:cs="Arial"/>
                <w:b/>
                <w:sz w:val="22"/>
                <w:szCs w:val="22"/>
                <w:lang w:val="en-NZ"/>
              </w:rPr>
              <w:t xml:space="preserve">Please provide copies of </w:t>
            </w:r>
            <w:r w:rsidRPr="00DD798A">
              <w:rPr>
                <w:rFonts w:ascii="Arial" w:hAnsi="Arial" w:cs="Arial"/>
                <w:b/>
                <w:sz w:val="22"/>
                <w:szCs w:val="22"/>
                <w:u w:val="single"/>
                <w:lang w:val="en-NZ"/>
              </w:rPr>
              <w:t>all</w:t>
            </w:r>
            <w:r w:rsidRPr="00DD798A">
              <w:rPr>
                <w:rFonts w:ascii="Arial" w:hAnsi="Arial" w:cs="Arial"/>
                <w:b/>
                <w:sz w:val="22"/>
                <w:szCs w:val="22"/>
                <w:lang w:val="en-NZ"/>
              </w:rPr>
              <w:t xml:space="preserve"> relevant procedures/methods.</w:t>
            </w:r>
          </w:p>
          <w:p w:rsidR="003E40A2" w:rsidRPr="00F251C1" w:rsidRDefault="003E40A2" w:rsidP="003E40A2">
            <w:pPr>
              <w:ind w:left="704"/>
              <w:jc w:val="both"/>
              <w:rPr>
                <w:rFonts w:ascii="Arial" w:hAnsi="Arial" w:cs="Arial"/>
                <w:sz w:val="22"/>
                <w:szCs w:val="22"/>
                <w:lang w:val="en-NZ"/>
              </w:rPr>
            </w:pPr>
          </w:p>
          <w:p w:rsidR="003E40A2" w:rsidRPr="00F251C1" w:rsidRDefault="003E40A2" w:rsidP="003E40A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3E40A2" w:rsidRPr="00F251C1" w:rsidTr="003E40A2">
        <w:tc>
          <w:tcPr>
            <w:tcW w:w="1989"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5"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7"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jc w:val="center"/>
              <w:rPr>
                <w:rFonts w:ascii="Arial" w:hAnsi="Arial" w:cs="Arial"/>
                <w:b/>
                <w:sz w:val="18"/>
                <w:szCs w:val="18"/>
                <w:lang w:val="en-NZ"/>
              </w:rPr>
            </w:pPr>
            <w:r w:rsidRPr="00F95A15">
              <w:rPr>
                <w:rFonts w:ascii="Arial" w:hAnsi="Arial" w:cs="Arial"/>
                <w:b/>
                <w:sz w:val="18"/>
                <w:szCs w:val="18"/>
                <w:lang w:val="en-NZ"/>
              </w:rPr>
              <w:t>Methods used</w:t>
            </w:r>
          </w:p>
        </w:tc>
        <w:tc>
          <w:tcPr>
            <w:tcW w:w="1984"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3E40A2" w:rsidRPr="00F251C1" w:rsidTr="003E40A2">
        <w:trPr>
          <w:trHeight w:val="8696"/>
        </w:trPr>
        <w:tc>
          <w:tcPr>
            <w:tcW w:w="1989"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spacing w:after="58"/>
              <w:jc w:val="center"/>
              <w:rPr>
                <w:rFonts w:ascii="Arial" w:hAnsi="Arial" w:cs="Arial"/>
                <w:sz w:val="22"/>
                <w:szCs w:val="22"/>
                <w:lang w:val="en-NZ"/>
              </w:rPr>
            </w:pPr>
            <w:permStart w:id="1635337806" w:edGrp="everyone"/>
            <w:r w:rsidRPr="00F251C1">
              <w:rPr>
                <w:rFonts w:ascii="Arial" w:hAnsi="Arial" w:cs="Arial"/>
                <w:sz w:val="22"/>
                <w:szCs w:val="22"/>
                <w:lang w:val="en-NZ"/>
              </w:rPr>
              <w:tab/>
            </w:r>
          </w:p>
          <w:permEnd w:id="1635337806"/>
          <w:p w:rsidR="003E40A2" w:rsidRPr="00F251C1" w:rsidRDefault="003E40A2" w:rsidP="003E40A2">
            <w:pPr>
              <w:spacing w:after="58"/>
              <w:jc w:val="center"/>
              <w:rPr>
                <w:rFonts w:ascii="Arial" w:hAnsi="Arial" w:cs="Arial"/>
                <w:sz w:val="22"/>
                <w:szCs w:val="22"/>
                <w:lang w:val="en-NZ"/>
              </w:rPr>
            </w:pPr>
          </w:p>
        </w:tc>
        <w:tc>
          <w:tcPr>
            <w:tcW w:w="2125"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1781545893" w:edGrp="everyone"/>
            <w:r w:rsidRPr="00F251C1">
              <w:rPr>
                <w:rFonts w:ascii="Arial" w:hAnsi="Arial" w:cs="Arial"/>
                <w:sz w:val="22"/>
                <w:szCs w:val="22"/>
                <w:lang w:val="en-NZ"/>
              </w:rPr>
              <w:tab/>
            </w:r>
          </w:p>
          <w:permEnd w:id="1781545893"/>
          <w:p w:rsidR="003E40A2" w:rsidRPr="00F251C1" w:rsidRDefault="003E40A2" w:rsidP="003E40A2">
            <w:pPr>
              <w:spacing w:after="58"/>
              <w:jc w:val="center"/>
              <w:rPr>
                <w:rFonts w:ascii="Arial" w:hAnsi="Arial" w:cs="Arial"/>
                <w:sz w:val="22"/>
                <w:szCs w:val="22"/>
                <w:lang w:val="en-NZ"/>
              </w:rPr>
            </w:pPr>
          </w:p>
        </w:tc>
        <w:tc>
          <w:tcPr>
            <w:tcW w:w="3967"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2010806643" w:edGrp="everyone"/>
            <w:r w:rsidRPr="00F251C1">
              <w:rPr>
                <w:rFonts w:ascii="Arial" w:hAnsi="Arial" w:cs="Arial"/>
                <w:sz w:val="22"/>
                <w:szCs w:val="22"/>
                <w:lang w:val="en-NZ"/>
              </w:rPr>
              <w:tab/>
            </w:r>
          </w:p>
          <w:permEnd w:id="2010806643"/>
          <w:p w:rsidR="003E40A2" w:rsidRPr="00F251C1" w:rsidRDefault="003E40A2" w:rsidP="003E40A2">
            <w:pPr>
              <w:spacing w:after="58"/>
              <w:jc w:val="center"/>
              <w:rPr>
                <w:rFonts w:ascii="Arial" w:hAnsi="Arial" w:cs="Arial"/>
                <w:sz w:val="22"/>
                <w:szCs w:val="22"/>
                <w:lang w:val="en-NZ"/>
              </w:rPr>
            </w:pPr>
          </w:p>
        </w:tc>
        <w:tc>
          <w:tcPr>
            <w:tcW w:w="1984"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jc w:val="center"/>
              <w:rPr>
                <w:rFonts w:ascii="Arial" w:hAnsi="Arial" w:cs="Arial"/>
                <w:sz w:val="22"/>
                <w:szCs w:val="22"/>
                <w:lang w:val="en-NZ"/>
              </w:rPr>
            </w:pPr>
            <w:permStart w:id="951789571" w:edGrp="everyone"/>
            <w:r w:rsidRPr="00F251C1">
              <w:rPr>
                <w:rFonts w:ascii="Arial" w:hAnsi="Arial" w:cs="Arial"/>
                <w:sz w:val="22"/>
                <w:szCs w:val="22"/>
                <w:lang w:val="en-NZ"/>
              </w:rPr>
              <w:tab/>
            </w:r>
          </w:p>
          <w:permEnd w:id="951789571"/>
          <w:p w:rsidR="003E40A2" w:rsidRPr="00F251C1" w:rsidRDefault="003E40A2" w:rsidP="003E40A2">
            <w:pPr>
              <w:spacing w:after="58"/>
              <w:jc w:val="center"/>
              <w:rPr>
                <w:rFonts w:ascii="Arial" w:hAnsi="Arial" w:cs="Arial"/>
                <w:sz w:val="22"/>
                <w:szCs w:val="22"/>
                <w:lang w:val="en-NZ"/>
              </w:rPr>
            </w:pPr>
          </w:p>
        </w:tc>
      </w:tr>
    </w:tbl>
    <w:p w:rsidR="003E40A2" w:rsidRDefault="003E40A2" w:rsidP="003E40A2"/>
    <w:p w:rsidR="003E40A2" w:rsidRDefault="003E40A2" w:rsidP="003E40A2">
      <w:pPr>
        <w:widowControl/>
        <w:autoSpaceDE/>
        <w:autoSpaceDN/>
        <w:adjustRightInd/>
      </w:pPr>
      <w:r>
        <w:br w:type="page"/>
      </w:r>
    </w:p>
    <w:tbl>
      <w:tblPr>
        <w:tblW w:w="10065" w:type="dxa"/>
        <w:tblInd w:w="-284" w:type="dxa"/>
        <w:tblBorders>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1804"/>
        <w:gridCol w:w="1461"/>
        <w:gridCol w:w="1413"/>
        <w:gridCol w:w="1985"/>
        <w:gridCol w:w="3402"/>
      </w:tblGrid>
      <w:tr w:rsidR="003E40A2" w:rsidRPr="00F251C1" w:rsidTr="003E40A2">
        <w:tc>
          <w:tcPr>
            <w:tcW w:w="10065" w:type="dxa"/>
            <w:gridSpan w:val="5"/>
            <w:tcBorders>
              <w:top w:val="nil"/>
              <w:left w:val="nil"/>
              <w:right w:val="nil"/>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Staff</w:t>
            </w:r>
          </w:p>
        </w:tc>
      </w:tr>
      <w:tr w:rsidR="003E40A2" w:rsidRPr="00F251C1" w:rsidTr="003E40A2">
        <w:tc>
          <w:tcPr>
            <w:tcW w:w="10065" w:type="dxa"/>
            <w:gridSpan w:val="5"/>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3.1</w:t>
            </w:r>
            <w:r w:rsidRPr="00F251C1">
              <w:rPr>
                <w:rFonts w:ascii="Arial" w:hAnsi="Arial" w:cs="Arial"/>
                <w:szCs w:val="20"/>
                <w:lang w:val="en-NZ"/>
              </w:rPr>
              <w:tab/>
            </w:r>
            <w:r w:rsidRPr="000601A9">
              <w:rPr>
                <w:rFonts w:ascii="Arial" w:hAnsi="Arial" w:cs="Arial"/>
                <w:sz w:val="22"/>
                <w:szCs w:val="22"/>
                <w:lang w:val="en-NZ"/>
              </w:rPr>
              <w:t xml:space="preserve">Please indicate the </w:t>
            </w:r>
            <w:r w:rsidRPr="000601A9">
              <w:rPr>
                <w:rFonts w:ascii="Arial" w:hAnsi="Arial" w:cs="Arial"/>
                <w:b/>
                <w:sz w:val="22"/>
                <w:szCs w:val="22"/>
                <w:lang w:val="en-NZ"/>
              </w:rPr>
              <w:t>number of</w:t>
            </w:r>
            <w:r w:rsidRPr="000601A9">
              <w:rPr>
                <w:rFonts w:ascii="Arial" w:hAnsi="Arial" w:cs="Arial"/>
                <w:sz w:val="22"/>
                <w:szCs w:val="22"/>
                <w:lang w:val="en-NZ"/>
              </w:rPr>
              <w:t xml:space="preserve"> </w:t>
            </w:r>
            <w:r w:rsidRPr="000601A9">
              <w:rPr>
                <w:rFonts w:ascii="Arial" w:hAnsi="Arial" w:cs="Arial"/>
                <w:b/>
                <w:sz w:val="22"/>
                <w:szCs w:val="22"/>
                <w:lang w:val="en-NZ"/>
              </w:rPr>
              <w:t>staff directly involved in inspection activities</w:t>
            </w:r>
            <w:r w:rsidRPr="000601A9">
              <w:rPr>
                <w:rFonts w:ascii="Arial" w:hAnsi="Arial" w:cs="Arial"/>
                <w:sz w:val="22"/>
                <w:szCs w:val="22"/>
                <w:lang w:val="en-NZ"/>
              </w:rPr>
              <w:t>.</w:t>
            </w:r>
          </w:p>
          <w:p w:rsidR="003E40A2" w:rsidRPr="00F251C1" w:rsidRDefault="003E40A2" w:rsidP="003E40A2">
            <w:pPr>
              <w:ind w:left="741" w:hanging="741"/>
              <w:jc w:val="both"/>
              <w:rPr>
                <w:rFonts w:ascii="Arial" w:hAnsi="Arial" w:cs="Arial"/>
                <w:szCs w:val="20"/>
                <w:lang w:val="en-NZ"/>
              </w:rPr>
            </w:pPr>
          </w:p>
          <w:p w:rsidR="003E40A2" w:rsidRPr="00F251C1" w:rsidRDefault="003E40A2" w:rsidP="003E40A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2043636479" w:edGrp="everyone"/>
            <w:r w:rsidRPr="00F251C1">
              <w:rPr>
                <w:rFonts w:ascii="Arial" w:hAnsi="Arial" w:cs="Arial"/>
                <w:szCs w:val="20"/>
              </w:rPr>
              <w:object w:dxaOrig="1440" w:dyaOrig="1440">
                <v:shape id="_x0000_i1049" type="#_x0000_t75" style="width:39.5pt;height:18pt" o:ole="">
                  <v:imagedata r:id="rId22" o:title=""/>
                </v:shape>
                <w:control r:id="rId23" w:name="TextBox6" w:shapeid="_x0000_i1049"/>
              </w:object>
            </w:r>
            <w:permEnd w:id="2043636479"/>
            <w:r w:rsidRPr="00F251C1">
              <w:rPr>
                <w:rFonts w:ascii="Arial" w:hAnsi="Arial" w:cs="Arial"/>
                <w:szCs w:val="20"/>
                <w:lang w:val="en-NZ"/>
              </w:rPr>
              <w:tab/>
              <w:t>Part Time:</w:t>
            </w:r>
            <w:r w:rsidRPr="00F251C1">
              <w:rPr>
                <w:rFonts w:ascii="Arial" w:hAnsi="Arial" w:cs="Arial"/>
                <w:szCs w:val="20"/>
                <w:lang w:val="en-NZ"/>
              </w:rPr>
              <w:tab/>
            </w:r>
            <w:permStart w:id="2030439317" w:edGrp="everyone"/>
            <w:r w:rsidRPr="00F251C1">
              <w:rPr>
                <w:rFonts w:ascii="Arial" w:hAnsi="Arial" w:cs="Arial"/>
                <w:szCs w:val="20"/>
              </w:rPr>
              <w:object w:dxaOrig="1440" w:dyaOrig="1440">
                <v:shape id="_x0000_i1052" type="#_x0000_t75" style="width:41pt;height:18pt" o:ole="">
                  <v:imagedata r:id="rId24" o:title=""/>
                </v:shape>
                <w:control r:id="rId25" w:name="TextBox7" w:shapeid="_x0000_i1052"/>
              </w:object>
            </w:r>
            <w:permEnd w:id="2030439317"/>
          </w:p>
          <w:p w:rsidR="003E40A2" w:rsidRPr="00F251C1" w:rsidRDefault="003E40A2" w:rsidP="003E40A2">
            <w:pPr>
              <w:ind w:left="741" w:hanging="741"/>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3.2</w:t>
            </w:r>
            <w:r w:rsidRPr="00F251C1">
              <w:rPr>
                <w:rFonts w:ascii="Arial" w:hAnsi="Arial" w:cs="Arial"/>
                <w:szCs w:val="20"/>
                <w:lang w:val="en-NZ"/>
              </w:rPr>
              <w:tab/>
            </w:r>
            <w:r w:rsidRPr="000601A9">
              <w:rPr>
                <w:rFonts w:ascii="Arial" w:hAnsi="Arial" w:cs="Arial"/>
                <w:b/>
                <w:sz w:val="22"/>
                <w:szCs w:val="22"/>
                <w:lang w:val="en-NZ"/>
              </w:rPr>
              <w:t>Competency Model Inspection Bodies:</w:t>
            </w:r>
            <w:r>
              <w:rPr>
                <w:rFonts w:ascii="Arial" w:hAnsi="Arial" w:cs="Arial"/>
                <w:szCs w:val="20"/>
                <w:lang w:val="en-NZ"/>
              </w:rPr>
              <w:t xml:space="preserve"> </w:t>
            </w:r>
          </w:p>
          <w:p w:rsidR="003E40A2" w:rsidRPr="00006638" w:rsidRDefault="003E40A2" w:rsidP="003E40A2">
            <w:pPr>
              <w:ind w:left="709" w:hanging="709"/>
              <w:jc w:val="both"/>
              <w:rPr>
                <w:szCs w:val="20"/>
              </w:rPr>
            </w:pPr>
            <w:r>
              <w:rPr>
                <w:rFonts w:ascii="Arial" w:hAnsi="Arial" w:cs="Arial"/>
                <w:szCs w:val="20"/>
                <w:lang w:val="en-NZ"/>
              </w:rPr>
              <w:tab/>
              <w:t xml:space="preserve">Please include your up-to-date </w:t>
            </w:r>
            <w:r w:rsidRPr="007E0D99">
              <w:rPr>
                <w:rFonts w:ascii="Arial" w:hAnsi="Arial" w:cs="Arial"/>
                <w:b/>
                <w:szCs w:val="20"/>
                <w:lang w:val="en-NZ"/>
              </w:rPr>
              <w:t>Competency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Pr>
                <w:rFonts w:ascii="Arial" w:hAnsi="Arial" w:cs="Arial"/>
                <w:szCs w:val="20"/>
                <w:lang w:val="en-NZ"/>
              </w:rPr>
              <w:t>3.3</w:t>
            </w:r>
            <w:r w:rsidRPr="00F251C1">
              <w:rPr>
                <w:rFonts w:ascii="Arial" w:hAnsi="Arial" w:cs="Arial"/>
                <w:szCs w:val="20"/>
                <w:lang w:val="en-NZ"/>
              </w:rPr>
              <w:tab/>
            </w:r>
            <w:r w:rsidRPr="000601A9">
              <w:rPr>
                <w:rFonts w:ascii="Arial" w:hAnsi="Arial" w:cs="Arial"/>
                <w:b/>
                <w:sz w:val="22"/>
                <w:szCs w:val="22"/>
                <w:lang w:val="en-NZ"/>
              </w:rPr>
              <w:t>Signatory Model Inspection Bodies:</w:t>
            </w:r>
            <w:r>
              <w:rPr>
                <w:rFonts w:ascii="Arial" w:hAnsi="Arial" w:cs="Arial"/>
                <w:szCs w:val="20"/>
                <w:lang w:val="en-NZ"/>
              </w:rPr>
              <w:t xml:space="preserve"> </w:t>
            </w:r>
          </w:p>
          <w:p w:rsidR="003E40A2" w:rsidRPr="00C26EA9" w:rsidRDefault="003E40A2" w:rsidP="003E40A2">
            <w:pPr>
              <w:ind w:left="709" w:hanging="709"/>
              <w:jc w:val="both"/>
              <w:rPr>
                <w:rFonts w:ascii="Arial" w:hAnsi="Arial" w:cs="Arial"/>
                <w:szCs w:val="20"/>
                <w:lang w:val="en-NZ"/>
              </w:rPr>
            </w:pPr>
            <w:r>
              <w:rPr>
                <w:rFonts w:ascii="Arial" w:hAnsi="Arial" w:cs="Arial"/>
                <w:szCs w:val="20"/>
                <w:lang w:val="en-NZ"/>
              </w:rPr>
              <w:tab/>
              <w:t>P</w:t>
            </w:r>
            <w:r w:rsidRPr="00A16DE7">
              <w:rPr>
                <w:rFonts w:ascii="Arial" w:hAnsi="Arial" w:cs="Arial"/>
                <w:szCs w:val="20"/>
                <w:lang w:val="en-NZ"/>
              </w:rPr>
              <w:t xml:space="preserve">lease list </w:t>
            </w:r>
            <w:r>
              <w:rPr>
                <w:rFonts w:ascii="Arial" w:hAnsi="Arial" w:cs="Arial"/>
                <w:szCs w:val="20"/>
                <w:lang w:val="en-NZ"/>
              </w:rPr>
              <w:t xml:space="preserve">below </w:t>
            </w:r>
            <w:r w:rsidRPr="00A16DE7">
              <w:rPr>
                <w:rFonts w:ascii="Arial" w:hAnsi="Arial" w:cs="Arial"/>
                <w:szCs w:val="20"/>
                <w:lang w:val="en-NZ"/>
              </w:rPr>
              <w:t xml:space="preserve">the </w:t>
            </w:r>
            <w:r w:rsidRPr="007E0D99">
              <w:rPr>
                <w:rFonts w:ascii="Arial" w:hAnsi="Arial" w:cs="Arial"/>
                <w:b/>
                <w:szCs w:val="20"/>
                <w:lang w:val="en-NZ"/>
              </w:rPr>
              <w:t>names of all staff/contractors involved in inspection activities</w:t>
            </w:r>
            <w:r w:rsidRPr="00A16DE7">
              <w:rPr>
                <w:rFonts w:ascii="Arial" w:hAnsi="Arial" w:cs="Arial"/>
                <w:szCs w:val="20"/>
                <w:lang w:val="en-NZ"/>
              </w:rPr>
              <w:t>, along with their current status (e.g. trainee / signatory applicant / current signatory / signatory applying for scope extension</w:t>
            </w:r>
            <w:r>
              <w:rPr>
                <w:rFonts w:ascii="Arial" w:hAnsi="Arial" w:cs="Arial"/>
                <w:szCs w:val="20"/>
                <w:lang w:val="en-NZ"/>
              </w:rPr>
              <w:t>)</w:t>
            </w:r>
            <w:r w:rsidRPr="00A16DE7">
              <w:rPr>
                <w:rFonts w:ascii="Arial" w:hAnsi="Arial" w:cs="Arial"/>
                <w:szCs w:val="20"/>
                <w:lang w:val="en-NZ"/>
              </w:rPr>
              <w:t>.</w:t>
            </w:r>
            <w:r>
              <w:rPr>
                <w:rFonts w:ascii="Arial" w:hAnsi="Arial" w:cs="Arial"/>
                <w:szCs w:val="20"/>
                <w:lang w:val="en-NZ"/>
              </w:rPr>
              <w:t xml:space="preserve"> Alternatively, you can submit this information as part of a Competency Matrix as outlined above. </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for any </w:t>
            </w:r>
            <w:r w:rsidRPr="00892725">
              <w:rPr>
                <w:rFonts w:ascii="Arial" w:hAnsi="Arial" w:cs="Arial"/>
                <w:b/>
                <w:szCs w:val="20"/>
                <w:lang w:val="en-NZ"/>
              </w:rPr>
              <w:t>new signatory applicants</w:t>
            </w:r>
            <w:r>
              <w:rPr>
                <w:rFonts w:ascii="Arial" w:hAnsi="Arial" w:cs="Arial"/>
                <w:szCs w:val="20"/>
                <w:lang w:val="en-NZ"/>
              </w:rPr>
              <w:t>.</w:t>
            </w:r>
          </w:p>
          <w:p w:rsidR="003E40A2" w:rsidRDefault="003E40A2" w:rsidP="003E40A2">
            <w:pPr>
              <w:ind w:left="709" w:hanging="709"/>
              <w:jc w:val="both"/>
              <w:rPr>
                <w:rFonts w:ascii="Arial" w:hAnsi="Arial" w:cs="Arial"/>
                <w:szCs w:val="20"/>
                <w:lang w:val="en-NZ"/>
              </w:rPr>
            </w:pPr>
          </w:p>
          <w:p w:rsidR="003E40A2" w:rsidRPr="005748CA" w:rsidRDefault="003E40A2" w:rsidP="003E40A2">
            <w:pPr>
              <w:ind w:left="709" w:hanging="709"/>
              <w:jc w:val="both"/>
              <w:rPr>
                <w:rFonts w:ascii="Arial" w:hAnsi="Arial" w:cs="Arial"/>
                <w:i/>
                <w:sz w:val="18"/>
                <w:szCs w:val="18"/>
                <w:lang w:val="en-NZ"/>
              </w:rPr>
            </w:pPr>
            <w:r>
              <w:rPr>
                <w:rFonts w:ascii="Arial" w:hAnsi="Arial" w:cs="Arial"/>
                <w:i/>
                <w:sz w:val="18"/>
                <w:szCs w:val="18"/>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3E40A2" w:rsidTr="003E40A2">
              <w:tc>
                <w:tcPr>
                  <w:tcW w:w="2179" w:type="dxa"/>
                </w:tcPr>
                <w:p w:rsidR="003E40A2" w:rsidRDefault="003E40A2" w:rsidP="003E40A2">
                  <w:pPr>
                    <w:rPr>
                      <w:rFonts w:ascii="Arial" w:hAnsi="Arial" w:cs="Arial"/>
                      <w:szCs w:val="20"/>
                      <w:lang w:val="en-NZ"/>
                    </w:rPr>
                  </w:pPr>
                  <w:r w:rsidRPr="00380062">
                    <w:rPr>
                      <w:rFonts w:ascii="Arial" w:hAnsi="Arial" w:cs="Arial"/>
                      <w:b/>
                      <w:sz w:val="18"/>
                      <w:szCs w:val="18"/>
                      <w:lang w:val="en-NZ"/>
                    </w:rPr>
                    <w:t>Name</w:t>
                  </w:r>
                </w:p>
              </w:tc>
              <w:tc>
                <w:tcPr>
                  <w:tcW w:w="2835" w:type="dxa"/>
                </w:tcPr>
                <w:p w:rsidR="003E40A2" w:rsidRDefault="003E40A2" w:rsidP="003E40A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3E40A2" w:rsidRDefault="003E40A2" w:rsidP="003E40A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3E40A2" w:rsidTr="003E40A2">
              <w:trPr>
                <w:trHeight w:val="3685"/>
              </w:trPr>
              <w:tc>
                <w:tcPr>
                  <w:tcW w:w="2179" w:type="dxa"/>
                </w:tcPr>
                <w:p w:rsidR="003E40A2" w:rsidRDefault="003E40A2" w:rsidP="003E40A2">
                  <w:pPr>
                    <w:rPr>
                      <w:rFonts w:ascii="Arial" w:hAnsi="Arial" w:cs="Arial"/>
                      <w:sz w:val="22"/>
                      <w:szCs w:val="22"/>
                      <w:lang w:val="en-NZ"/>
                    </w:rPr>
                  </w:pPr>
                  <w:permStart w:id="535246771" w:edGrp="everyone"/>
                  <w:r w:rsidRPr="00F251C1">
                    <w:rPr>
                      <w:rFonts w:ascii="Arial" w:hAnsi="Arial" w:cs="Arial"/>
                      <w:sz w:val="22"/>
                      <w:szCs w:val="22"/>
                      <w:lang w:val="en-NZ"/>
                    </w:rPr>
                    <w:tab/>
                  </w:r>
                </w:p>
                <w:permEnd w:id="535246771"/>
                <w:p w:rsidR="003E40A2" w:rsidRPr="00F251C1" w:rsidRDefault="003E40A2" w:rsidP="003E40A2">
                  <w:pPr>
                    <w:rPr>
                      <w:rFonts w:ascii="Arial" w:hAnsi="Arial" w:cs="Arial"/>
                      <w:sz w:val="22"/>
                      <w:szCs w:val="22"/>
                      <w:lang w:val="en-NZ"/>
                    </w:rPr>
                  </w:pPr>
                </w:p>
              </w:tc>
              <w:tc>
                <w:tcPr>
                  <w:tcW w:w="2835" w:type="dxa"/>
                </w:tcPr>
                <w:p w:rsidR="003E40A2" w:rsidRPr="00F251C1" w:rsidRDefault="003E40A2" w:rsidP="003E40A2">
                  <w:pPr>
                    <w:rPr>
                      <w:rFonts w:ascii="Arial" w:hAnsi="Arial" w:cs="Arial"/>
                      <w:sz w:val="22"/>
                      <w:szCs w:val="22"/>
                      <w:lang w:val="en-NZ"/>
                    </w:rPr>
                  </w:pPr>
                  <w:permStart w:id="920000357" w:edGrp="everyone"/>
                  <w:r w:rsidRPr="00F251C1">
                    <w:rPr>
                      <w:rFonts w:ascii="Arial" w:hAnsi="Arial" w:cs="Arial"/>
                      <w:sz w:val="22"/>
                      <w:szCs w:val="22"/>
                      <w:lang w:val="en-NZ"/>
                    </w:rPr>
                    <w:tab/>
                  </w:r>
                  <w:permEnd w:id="920000357"/>
                </w:p>
              </w:tc>
              <w:tc>
                <w:tcPr>
                  <w:tcW w:w="4111" w:type="dxa"/>
                </w:tcPr>
                <w:p w:rsidR="003E40A2" w:rsidRPr="00F251C1" w:rsidRDefault="003E40A2" w:rsidP="003E40A2">
                  <w:pPr>
                    <w:rPr>
                      <w:rFonts w:ascii="Arial" w:hAnsi="Arial" w:cs="Arial"/>
                      <w:sz w:val="22"/>
                      <w:szCs w:val="22"/>
                      <w:lang w:val="en-NZ"/>
                    </w:rPr>
                  </w:pPr>
                  <w:permStart w:id="632226122" w:edGrp="everyone"/>
                  <w:r w:rsidRPr="00F251C1">
                    <w:rPr>
                      <w:rFonts w:ascii="Arial" w:hAnsi="Arial" w:cs="Arial"/>
                      <w:sz w:val="22"/>
                      <w:szCs w:val="22"/>
                      <w:lang w:val="en-NZ"/>
                    </w:rPr>
                    <w:tab/>
                  </w:r>
                  <w:permEnd w:id="632226122"/>
                </w:p>
              </w:tc>
            </w:tr>
          </w:tbl>
          <w:p w:rsidR="003E40A2" w:rsidRPr="00F251C1" w:rsidRDefault="003E40A2" w:rsidP="003E40A2">
            <w:pPr>
              <w:ind w:left="709" w:hanging="709"/>
              <w:jc w:val="both"/>
              <w:rPr>
                <w:rFonts w:ascii="Arial" w:hAnsi="Arial" w:cs="Arial"/>
                <w:szCs w:val="20"/>
                <w:lang w:val="en-NZ"/>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3E40A2" w:rsidRDefault="003E40A2" w:rsidP="003E40A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469586736" w:edGrp="everyone"/>
                  <w:r w:rsidRPr="00F251C1">
                    <w:rPr>
                      <w:rFonts w:ascii="Arial" w:hAnsi="Arial" w:cs="Arial"/>
                      <w:sz w:val="22"/>
                      <w:szCs w:val="22"/>
                      <w:lang w:val="en-NZ"/>
                    </w:rPr>
                    <w:tab/>
                  </w:r>
                  <w:permEnd w:id="469586736"/>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2081913964" w:edGrp="everyone"/>
                  <w:r w:rsidRPr="00F251C1">
                    <w:rPr>
                      <w:rFonts w:ascii="Arial" w:hAnsi="Arial" w:cs="Arial"/>
                      <w:sz w:val="22"/>
                      <w:szCs w:val="22"/>
                      <w:lang w:val="en-NZ"/>
                    </w:rPr>
                    <w:tab/>
                  </w:r>
                  <w:permEnd w:id="2081913964"/>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49759890" w:edGrp="everyone"/>
                  <w:r w:rsidRPr="00F251C1">
                    <w:rPr>
                      <w:rFonts w:ascii="Arial" w:hAnsi="Arial" w:cs="Arial"/>
                      <w:sz w:val="22"/>
                      <w:szCs w:val="22"/>
                      <w:lang w:val="en-NZ"/>
                    </w:rPr>
                    <w:tab/>
                  </w:r>
                  <w:permEnd w:id="49759890"/>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761357249" w:edGrp="everyone"/>
                  <w:r w:rsidRPr="00F251C1">
                    <w:rPr>
                      <w:rFonts w:ascii="Arial" w:hAnsi="Arial" w:cs="Arial"/>
                      <w:sz w:val="22"/>
                      <w:szCs w:val="22"/>
                      <w:lang w:val="en-NZ"/>
                    </w:rPr>
                    <w:tab/>
                  </w:r>
                  <w:permEnd w:id="761357249"/>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455877961" w:edGrp="everyone"/>
                  <w:r w:rsidRPr="00F251C1">
                    <w:rPr>
                      <w:rFonts w:ascii="Arial" w:hAnsi="Arial" w:cs="Arial"/>
                      <w:sz w:val="22"/>
                      <w:szCs w:val="22"/>
                      <w:lang w:val="en-NZ"/>
                    </w:rPr>
                    <w:tab/>
                  </w:r>
                  <w:permEnd w:id="455877961"/>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800205096" w:edGrp="everyone"/>
                  <w:r w:rsidRPr="00F251C1">
                    <w:rPr>
                      <w:rFonts w:ascii="Arial" w:hAnsi="Arial" w:cs="Arial"/>
                      <w:sz w:val="22"/>
                      <w:szCs w:val="22"/>
                      <w:lang w:val="en-NZ"/>
                    </w:rPr>
                    <w:tab/>
                  </w:r>
                  <w:permEnd w:id="800205096"/>
                </w:p>
              </w:tc>
            </w:tr>
          </w:tbl>
          <w:p w:rsidR="003E40A2" w:rsidRPr="00C042A0" w:rsidRDefault="003E40A2" w:rsidP="003E40A2">
            <w:pPr>
              <w:tabs>
                <w:tab w:val="left" w:pos="-1440"/>
                <w:tab w:val="left" w:pos="4688"/>
                <w:tab w:val="left" w:pos="5131"/>
              </w:tabs>
              <w:rPr>
                <w:rFonts w:ascii="Arial" w:hAnsi="Arial" w:cs="Arial"/>
                <w:szCs w:val="20"/>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2085646386" w:edGrp="everyone"/>
                  <w:r w:rsidRPr="00F251C1">
                    <w:rPr>
                      <w:rFonts w:ascii="Arial" w:hAnsi="Arial" w:cs="Arial"/>
                      <w:sz w:val="22"/>
                      <w:szCs w:val="22"/>
                      <w:lang w:val="en-NZ"/>
                    </w:rPr>
                    <w:tab/>
                  </w:r>
                  <w:permEnd w:id="2085646386"/>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455188417" w:edGrp="everyone"/>
                  <w:r w:rsidRPr="00F251C1">
                    <w:rPr>
                      <w:rFonts w:ascii="Arial" w:hAnsi="Arial" w:cs="Arial"/>
                      <w:sz w:val="22"/>
                      <w:szCs w:val="22"/>
                      <w:lang w:val="en-NZ"/>
                    </w:rPr>
                    <w:tab/>
                  </w:r>
                  <w:permEnd w:id="1455188417"/>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2120167830" w:edGrp="everyone"/>
                  <w:r w:rsidRPr="00F251C1">
                    <w:rPr>
                      <w:rFonts w:ascii="Arial" w:hAnsi="Arial" w:cs="Arial"/>
                      <w:sz w:val="22"/>
                      <w:szCs w:val="22"/>
                      <w:lang w:val="en-NZ"/>
                    </w:rPr>
                    <w:tab/>
                  </w:r>
                  <w:permEnd w:id="2120167830"/>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259737427" w:edGrp="everyone"/>
                  <w:r w:rsidRPr="00F251C1">
                    <w:rPr>
                      <w:rFonts w:ascii="Arial" w:hAnsi="Arial" w:cs="Arial"/>
                      <w:sz w:val="22"/>
                      <w:szCs w:val="22"/>
                      <w:lang w:val="en-NZ"/>
                    </w:rPr>
                    <w:tab/>
                  </w:r>
                  <w:permEnd w:id="259737427"/>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758520634" w:edGrp="everyone"/>
                  <w:r w:rsidRPr="00F251C1">
                    <w:rPr>
                      <w:rFonts w:ascii="Arial" w:hAnsi="Arial" w:cs="Arial"/>
                      <w:sz w:val="22"/>
                      <w:szCs w:val="22"/>
                      <w:lang w:val="en-NZ"/>
                    </w:rPr>
                    <w:tab/>
                  </w:r>
                  <w:permEnd w:id="758520634"/>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655305351" w:edGrp="everyone"/>
                  <w:r w:rsidRPr="00F251C1">
                    <w:rPr>
                      <w:rFonts w:ascii="Arial" w:hAnsi="Arial" w:cs="Arial"/>
                      <w:sz w:val="22"/>
                      <w:szCs w:val="22"/>
                      <w:lang w:val="en-NZ"/>
                    </w:rPr>
                    <w:tab/>
                  </w:r>
                  <w:permEnd w:id="655305351"/>
                </w:p>
              </w:tc>
            </w:tr>
          </w:tbl>
          <w:p w:rsidR="003E40A2" w:rsidRPr="00F251C1" w:rsidRDefault="003E40A2" w:rsidP="003E40A2">
            <w:pPr>
              <w:rPr>
                <w:rFonts w:ascii="Arial" w:hAnsi="Arial" w:cs="Arial"/>
                <w:szCs w:val="20"/>
                <w:lang w:val="en-NZ"/>
              </w:rPr>
            </w:pPr>
          </w:p>
          <w:p w:rsidR="003E40A2"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 xml:space="preserve">Please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3E40A2" w:rsidRPr="000465F6" w:rsidRDefault="003E40A2" w:rsidP="003E40A2">
            <w:pPr>
              <w:ind w:left="709" w:hanging="709"/>
              <w:rPr>
                <w:rFonts w:ascii="Arial" w:hAnsi="Arial" w:cs="Arial"/>
                <w:szCs w:val="20"/>
                <w:lang w:val="en-NZ"/>
              </w:rPr>
            </w:pP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Equipment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is being sought.</w:t>
            </w:r>
          </w:p>
          <w:p w:rsidR="003E40A2" w:rsidRPr="00F251C1" w:rsidRDefault="003E40A2" w:rsidP="003E40A2">
            <w:pPr>
              <w:ind w:left="704" w:hanging="704"/>
              <w:jc w:val="both"/>
              <w:rPr>
                <w:rFonts w:ascii="Arial" w:hAnsi="Arial" w:cs="Arial"/>
                <w:sz w:val="22"/>
                <w:szCs w:val="22"/>
                <w:lang w:val="en-NZ"/>
              </w:rPr>
            </w:pPr>
          </w:p>
          <w:p w:rsidR="003E40A2" w:rsidRPr="00F251C1" w:rsidRDefault="003E40A2" w:rsidP="003E40A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3E40A2" w:rsidRPr="00BA553E" w:rsidRDefault="003E40A2" w:rsidP="003E40A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any items of equipment that have been put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3E40A2" w:rsidRPr="00F251C1" w:rsidRDefault="003E40A2" w:rsidP="003E40A2">
            <w:pPr>
              <w:ind w:left="704" w:hanging="704"/>
              <w:jc w:val="both"/>
              <w:rPr>
                <w:rFonts w:ascii="Arial" w:hAnsi="Arial" w:cs="Arial"/>
                <w:sz w:val="22"/>
                <w:szCs w:val="22"/>
                <w:lang w:val="en-NZ"/>
              </w:rPr>
            </w:pPr>
          </w:p>
          <w:p w:rsidR="003E40A2" w:rsidRPr="009A1085" w:rsidRDefault="003E40A2" w:rsidP="003E40A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804"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Item</w:t>
            </w:r>
          </w:p>
          <w:p w:rsidR="003E40A2" w:rsidRPr="000601A9" w:rsidRDefault="003E40A2" w:rsidP="003E40A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Last</w:t>
            </w:r>
          </w:p>
          <w:p w:rsidR="003E40A2" w:rsidRPr="00BA553E" w:rsidRDefault="003E40A2" w:rsidP="003E40A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Next</w:t>
            </w:r>
          </w:p>
          <w:p w:rsidR="003E40A2" w:rsidRPr="00BA553E" w:rsidRDefault="003E40A2" w:rsidP="003E40A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Calibrated by</w:t>
            </w:r>
          </w:p>
          <w:p w:rsidR="003E40A2" w:rsidRPr="000601A9" w:rsidRDefault="003E40A2" w:rsidP="003E40A2">
            <w:pPr>
              <w:spacing w:after="58"/>
              <w:jc w:val="center"/>
              <w:rPr>
                <w:rFonts w:ascii="Arial" w:hAnsi="Arial" w:cs="Arial"/>
                <w:szCs w:val="20"/>
                <w:lang w:val="en-NZ"/>
              </w:rPr>
            </w:pPr>
            <w:r w:rsidRPr="000601A9">
              <w:rPr>
                <w:rFonts w:ascii="Arial" w:hAnsi="Arial" w:cs="Arial"/>
                <w:sz w:val="16"/>
                <w:szCs w:val="16"/>
                <w:lang w:val="en-NZ"/>
              </w:rPr>
              <w:t xml:space="preserve">(Include </w:t>
            </w:r>
            <w:r>
              <w:rPr>
                <w:rFonts w:ascii="Arial" w:hAnsi="Arial" w:cs="Arial"/>
                <w:sz w:val="16"/>
                <w:szCs w:val="16"/>
                <w:lang w:val="en-NZ"/>
              </w:rPr>
              <w:t>c</w:t>
            </w:r>
            <w:r w:rsidRPr="000601A9">
              <w:rPr>
                <w:rFonts w:ascii="Arial" w:hAnsi="Arial" w:cs="Arial"/>
                <w:sz w:val="16"/>
                <w:szCs w:val="16"/>
                <w:lang w:val="en-NZ"/>
              </w:rPr>
              <w:t xml:space="preserve">ertificate </w:t>
            </w:r>
            <w:r>
              <w:rPr>
                <w:rFonts w:ascii="Arial" w:hAnsi="Arial" w:cs="Arial"/>
                <w:sz w:val="16"/>
                <w:szCs w:val="16"/>
                <w:lang w:val="en-NZ"/>
              </w:rPr>
              <w:t>n</w:t>
            </w:r>
            <w:r w:rsidRPr="000601A9">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22"/>
                <w:szCs w:val="22"/>
                <w:lang w:val="en-NZ"/>
              </w:rPr>
            </w:pPr>
            <w:r w:rsidRPr="00BA553E">
              <w:rPr>
                <w:rFonts w:ascii="Arial" w:hAnsi="Arial" w:cs="Arial"/>
                <w:b/>
                <w:sz w:val="18"/>
                <w:szCs w:val="18"/>
                <w:lang w:val="en-NZ"/>
              </w:rPr>
              <w:t>Remarks</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rPr>
          <w:trHeight w:val="9925"/>
        </w:trPr>
        <w:tc>
          <w:tcPr>
            <w:tcW w:w="1804"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spacing w:after="58"/>
              <w:rPr>
                <w:rFonts w:ascii="Arial" w:hAnsi="Arial" w:cs="Arial"/>
                <w:sz w:val="22"/>
                <w:szCs w:val="22"/>
                <w:lang w:val="en-NZ"/>
              </w:rPr>
            </w:pPr>
            <w:permStart w:id="610075328"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641930962" w:edGrp="everyone"/>
            <w:r w:rsidRPr="00F251C1">
              <w:rPr>
                <w:rFonts w:ascii="Arial" w:hAnsi="Arial" w:cs="Arial"/>
                <w:sz w:val="22"/>
                <w:szCs w:val="22"/>
                <w:lang w:val="en-NZ"/>
              </w:rPr>
              <w:tab/>
            </w:r>
          </w:p>
          <w:permEnd w:id="641930962"/>
          <w:p w:rsidR="003E40A2" w:rsidRPr="00F251C1" w:rsidRDefault="003E40A2" w:rsidP="003E40A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1082794674" w:edGrp="everyone"/>
            <w:r w:rsidRPr="00F251C1">
              <w:rPr>
                <w:rFonts w:ascii="Arial" w:hAnsi="Arial" w:cs="Arial"/>
                <w:sz w:val="22"/>
                <w:szCs w:val="22"/>
                <w:lang w:val="en-NZ"/>
              </w:rPr>
              <w:tab/>
            </w:r>
          </w:p>
          <w:permEnd w:id="1082794674"/>
          <w:p w:rsidR="003E40A2" w:rsidRPr="00F251C1" w:rsidRDefault="003E40A2" w:rsidP="003E40A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1635788744" w:edGrp="everyone"/>
            <w:r w:rsidRPr="00F251C1">
              <w:rPr>
                <w:rFonts w:ascii="Arial" w:hAnsi="Arial" w:cs="Arial"/>
                <w:sz w:val="22"/>
                <w:szCs w:val="22"/>
                <w:lang w:val="en-NZ"/>
              </w:rPr>
              <w:tab/>
            </w:r>
          </w:p>
          <w:permEnd w:id="1635788744"/>
          <w:p w:rsidR="003E40A2" w:rsidRPr="00F251C1" w:rsidRDefault="003E40A2" w:rsidP="003E40A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1541684790" w:edGrp="everyone"/>
            <w:r w:rsidRPr="00F251C1">
              <w:rPr>
                <w:rFonts w:ascii="Arial" w:hAnsi="Arial" w:cs="Arial"/>
                <w:sz w:val="22"/>
                <w:szCs w:val="22"/>
                <w:lang w:val="en-NZ"/>
              </w:rPr>
              <w:tab/>
            </w:r>
          </w:p>
          <w:permEnd w:id="1541684790"/>
          <w:p w:rsidR="003E40A2" w:rsidRPr="00F251C1" w:rsidRDefault="003E40A2" w:rsidP="003E40A2">
            <w:pPr>
              <w:spacing w:after="58"/>
              <w:rPr>
                <w:rFonts w:ascii="Arial" w:hAnsi="Arial" w:cs="Arial"/>
                <w:sz w:val="22"/>
                <w:szCs w:val="22"/>
                <w:lang w:val="en-NZ"/>
              </w:rPr>
            </w:pPr>
          </w:p>
        </w:tc>
      </w:tr>
      <w:permEnd w:id="610075328"/>
    </w:tbl>
    <w:p w:rsidR="003E40A2" w:rsidRDefault="003E40A2" w:rsidP="003E40A2"/>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top w:val="nil"/>
              <w:left w:val="nil"/>
              <w:bottom w:val="single" w:sz="8" w:space="0" w:color="000000"/>
              <w:right w:val="nil"/>
            </w:tcBorders>
          </w:tcPr>
          <w:p w:rsidR="003E40A2" w:rsidRPr="00F251C1" w:rsidRDefault="003E40A2" w:rsidP="003E40A2">
            <w:pPr>
              <w:pStyle w:val="ListParagraph"/>
              <w:pageBreakBefore/>
              <w:ind w:left="-414" w:firstLine="338"/>
              <w:rPr>
                <w:rFonts w:ascii="Arial" w:hAnsi="Arial" w:cs="Arial"/>
                <w:sz w:val="22"/>
                <w:szCs w:val="22"/>
                <w:lang w:val="en-NZ"/>
              </w:rPr>
            </w:pPr>
            <w:r>
              <w:rPr>
                <w:rFonts w:ascii="Arial" w:hAnsi="Arial" w:cs="Arial"/>
                <w:b/>
                <w:color w:val="001B72"/>
                <w:sz w:val="30"/>
                <w:szCs w:val="30"/>
                <w:lang w:val="en-NZ"/>
              </w:rPr>
              <w:lastRenderedPageBreak/>
              <w:t xml:space="preserve">5. </w:t>
            </w:r>
            <w:r w:rsidRPr="003E40A2">
              <w:rPr>
                <w:rFonts w:ascii="Arial" w:hAnsi="Arial" w:cs="Arial"/>
                <w:b/>
                <w:color w:val="001B72"/>
                <w:sz w:val="30"/>
                <w:szCs w:val="30"/>
                <w:lang w:val="en-NZ"/>
              </w:rPr>
              <w:t>Accommodation</w:t>
            </w:r>
            <w:r>
              <w:rPr>
                <w:rFonts w:ascii="Arial" w:hAnsi="Arial" w:cs="Arial"/>
                <w:b/>
                <w:color w:val="001B72"/>
                <w:sz w:val="30"/>
                <w:szCs w:val="30"/>
                <w:lang w:val="en-NZ"/>
              </w:rPr>
              <w:t xml:space="preserve"> </w:t>
            </w:r>
          </w:p>
        </w:tc>
      </w:tr>
      <w:tr w:rsidR="003E40A2" w:rsidRPr="00F251C1" w:rsidTr="003E40A2">
        <w:trPr>
          <w:trHeight w:val="10832"/>
        </w:trPr>
        <w:tc>
          <w:tcPr>
            <w:tcW w:w="10065" w:type="dxa"/>
            <w:tcBorders>
              <w:top w:val="single" w:sz="8" w:space="0" w:color="000000"/>
              <w:bottom w:val="nil"/>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(i.e inspections are completed in-house)</w:t>
            </w:r>
            <w:r w:rsidRPr="00F251C1">
              <w:rPr>
                <w:rFonts w:ascii="Arial" w:hAnsi="Arial" w:cs="Arial"/>
                <w:szCs w:val="20"/>
                <w:lang w:val="en-NZ"/>
              </w:rPr>
              <w:t xml:space="preserve">, please use the space </w:t>
            </w:r>
            <w:r w:rsidRPr="000601A9">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Please indicate approximate room sizes, functions, services, environmentally-controlled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3E40A2" w:rsidRPr="00F251C1" w:rsidRDefault="003E40A2" w:rsidP="003E40A2">
            <w:pPr>
              <w:jc w:val="both"/>
              <w:rPr>
                <w:rFonts w:ascii="Arial" w:hAnsi="Arial" w:cs="Arial"/>
                <w:szCs w:val="20"/>
                <w:lang w:val="en-NZ"/>
              </w:rPr>
            </w:pPr>
          </w:p>
          <w:permStart w:id="1722101731" w:edGrp="everyone"/>
          <w:p w:rsidR="003E40A2" w:rsidRPr="00090C78" w:rsidRDefault="003E40A2" w:rsidP="003E40A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722101731"/>
          </w:p>
        </w:tc>
      </w:tr>
      <w:tr w:rsidR="003E40A2" w:rsidRPr="00F251C1" w:rsidTr="003E40A2">
        <w:trPr>
          <w:trHeight w:val="3380"/>
        </w:trPr>
        <w:tc>
          <w:tcPr>
            <w:tcW w:w="10065" w:type="dxa"/>
            <w:tcBorders>
              <w:top w:val="nil"/>
              <w:bottom w:val="single" w:sz="8" w:space="0" w:color="auto"/>
            </w:tcBorders>
          </w:tcPr>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3E40A2" w:rsidRPr="00F251C1" w:rsidRDefault="003E40A2" w:rsidP="003E40A2">
            <w:pPr>
              <w:ind w:left="723" w:hanging="723"/>
              <w:jc w:val="both"/>
              <w:rPr>
                <w:rFonts w:ascii="Arial" w:hAnsi="Arial" w:cs="Arial"/>
                <w:sz w:val="22"/>
                <w:szCs w:val="22"/>
                <w:lang w:val="en-NZ"/>
              </w:rPr>
            </w:pPr>
            <w:r w:rsidRPr="00F251C1">
              <w:rPr>
                <w:rFonts w:ascii="Arial" w:hAnsi="Arial" w:cs="Arial"/>
                <w:sz w:val="22"/>
                <w:szCs w:val="22"/>
                <w:lang w:val="en-NZ"/>
              </w:rPr>
              <w:tab/>
            </w:r>
          </w:p>
          <w:permStart w:id="1422272155"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76672" behindDoc="0" locked="0" layoutInCell="1" allowOverlap="1" wp14:anchorId="4E2A3397" wp14:editId="4409FD93">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131F" id="AutoShape 5" o:spid="_x0000_s1026" type="#_x0000_t32" style="position:absolute;margin-left:38pt;margin-top:10.1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422272155"/>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7696" behindDoc="0" locked="0" layoutInCell="1" allowOverlap="1" wp14:anchorId="4E51C273" wp14:editId="319D8BA5">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7EA1" id="AutoShape 5" o:spid="_x0000_s1026" type="#_x0000_t32" style="position:absolute;margin-left:37.5pt;margin-top:1.6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8720" behindDoc="0" locked="0" layoutInCell="1" allowOverlap="1" wp14:anchorId="040318EE" wp14:editId="05E009BA">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DBF8C" id="AutoShape 5" o:spid="_x0000_s1026" type="#_x0000_t32" style="position:absolute;margin-left:37.55pt;margin-top:11.35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9744" behindDoc="0" locked="0" layoutInCell="1" allowOverlap="1" wp14:anchorId="7EE1DEF0" wp14:editId="3A328A22">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A6619" id="AutoShape 5" o:spid="_x0000_s1026" type="#_x0000_t32" style="position:absolute;margin-left:37.55pt;margin-top:-.15pt;width:39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rPr>
                <w:rFonts w:ascii="Arial" w:hAnsi="Arial" w:cs="Arial"/>
                <w:sz w:val="22"/>
                <w:szCs w:val="22"/>
                <w:lang w:val="en-NZ"/>
              </w:rPr>
            </w:pPr>
          </w:p>
        </w:tc>
      </w:tr>
    </w:tbl>
    <w:p w:rsidR="003E40A2" w:rsidRDefault="003E40A2" w:rsidP="003E40A2"/>
    <w:tbl>
      <w:tblPr>
        <w:tblW w:w="10065" w:type="dxa"/>
        <w:tblInd w:w="-284" w:type="dxa"/>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Records</w:t>
            </w:r>
          </w:p>
        </w:tc>
      </w:tr>
      <w:tr w:rsidR="003E40A2" w:rsidRPr="00F251C1" w:rsidTr="003E40A2">
        <w:trPr>
          <w:trHeight w:val="14173"/>
        </w:trPr>
        <w:tc>
          <w:tcPr>
            <w:tcW w:w="10065" w:type="dxa"/>
            <w:tcBorders>
              <w:top w:val="single" w:sz="8"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Pr>
                <w:lang w:val="en-NZ"/>
              </w:rPr>
              <w:t>6.1</w:t>
            </w:r>
            <w:r>
              <w:rPr>
                <w:lang w:val="en-NZ"/>
              </w:rPr>
              <w:tab/>
            </w:r>
            <w:r w:rsidRPr="000601A9">
              <w:rPr>
                <w:lang w:val="en-NZ"/>
              </w:rPr>
              <w:t>Please include a</w:t>
            </w:r>
            <w:r>
              <w:rPr>
                <w:b/>
                <w:lang w:val="en-NZ"/>
              </w:rPr>
              <w:t xml:space="preserve"> list of inspections undertaken by the Inspection Body during the last three months.  </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Cs w:val="20"/>
                <w:lang w:val="en-NZ"/>
              </w:rPr>
            </w:pPr>
            <w:r w:rsidRPr="00F251C1">
              <w:rPr>
                <w:rFonts w:ascii="Arial" w:hAnsi="Arial" w:cs="Arial"/>
                <w:szCs w:val="20"/>
                <w:lang w:val="en-NZ"/>
              </w:rPr>
              <w:tab/>
            </w: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6.2</w:t>
            </w:r>
            <w:r w:rsidRPr="00F251C1">
              <w:rPr>
                <w:rFonts w:ascii="Arial" w:hAnsi="Arial" w:cs="Arial"/>
                <w:szCs w:val="20"/>
                <w:lang w:val="en-NZ"/>
              </w:rPr>
              <w:tab/>
              <w:t xml:space="preserve">Please </w:t>
            </w:r>
            <w:r w:rsidRPr="000601A9">
              <w:rPr>
                <w:rFonts w:ascii="Arial" w:hAnsi="Arial" w:cs="Arial"/>
                <w:szCs w:val="20"/>
                <w:lang w:val="en-NZ"/>
              </w:rPr>
              <w:t xml:space="preserve">enclose </w:t>
            </w:r>
            <w:r>
              <w:rPr>
                <w:rFonts w:ascii="Arial" w:hAnsi="Arial" w:cs="Arial"/>
                <w:szCs w:val="20"/>
                <w:lang w:val="en-NZ"/>
              </w:rPr>
              <w:t>copies</w:t>
            </w:r>
            <w:r w:rsidRPr="000601A9">
              <w:rPr>
                <w:rFonts w:ascii="Arial" w:hAnsi="Arial" w:cs="Arial"/>
                <w:szCs w:val="20"/>
                <w:lang w:val="en-NZ"/>
              </w:rPr>
              <w:t xml:space="preserve"> of</w:t>
            </w:r>
            <w:r w:rsidRPr="00000B2A">
              <w:rPr>
                <w:rFonts w:ascii="Arial" w:hAnsi="Arial" w:cs="Arial"/>
                <w:b/>
                <w:szCs w:val="20"/>
                <w:lang w:val="en-NZ"/>
              </w:rPr>
              <w:t xml:space="preserve">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except in cases where accreditation is required before reports/certificates can be produced</w:t>
            </w:r>
            <w:r w:rsidRPr="00F251C1">
              <w:rPr>
                <w:rFonts w:ascii="Arial" w:hAnsi="Arial" w:cs="Arial"/>
                <w:szCs w:val="20"/>
                <w:lang w:val="en-NZ"/>
              </w:rPr>
              <w:t>.  To maintain confidentiality, the client identification can be removed.</w:t>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3E40A2" w:rsidRPr="00F251C1" w:rsidRDefault="003E40A2" w:rsidP="003E40A2">
            <w:pPr>
              <w:ind w:left="566"/>
              <w:jc w:val="both"/>
              <w:rPr>
                <w:rFonts w:ascii="Arial" w:hAnsi="Arial" w:cs="Arial"/>
                <w:szCs w:val="20"/>
                <w:lang w:val="en-NZ"/>
              </w:rPr>
            </w:pPr>
          </w:p>
          <w:permStart w:id="1019609132"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65408" behindDoc="0" locked="0" layoutInCell="1" allowOverlap="1" wp14:anchorId="3FEA1863" wp14:editId="12B6663C">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46CD" id="AutoShape 5" o:spid="_x0000_s1026" type="#_x0000_t32" style="position:absolute;margin-left:38pt;margin-top:10.1pt;width:39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019609132"/>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7456" behindDoc="0" locked="0" layoutInCell="1" allowOverlap="1" wp14:anchorId="7A7CBE38" wp14:editId="1E9A73E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03272" id="AutoShape 5" o:spid="_x0000_s1026" type="#_x0000_t32" style="position:absolute;margin-left:37.5pt;margin-top:1.6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8480" behindDoc="0" locked="0" layoutInCell="1" allowOverlap="1" wp14:anchorId="265D9E5E" wp14:editId="70914520">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AA3E" id="AutoShape 5" o:spid="_x0000_s1026" type="#_x0000_t32" style="position:absolute;margin-left:37.55pt;margin-top:11.3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0528" behindDoc="0" locked="0" layoutInCell="1" allowOverlap="1" wp14:anchorId="1015D9AF" wp14:editId="314CC832">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7F4AA" id="AutoShape 5" o:spid="_x0000_s1026" type="#_x0000_t32" style="position:absolute;margin-left:37.55pt;margin-top:-.15pt;width:3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3E40A2" w:rsidRPr="00F251C1" w:rsidRDefault="003E40A2" w:rsidP="003E40A2">
            <w:pPr>
              <w:ind w:left="566"/>
              <w:jc w:val="both"/>
              <w:rPr>
                <w:rFonts w:ascii="Arial" w:hAnsi="Arial" w:cs="Arial"/>
                <w:szCs w:val="20"/>
                <w:lang w:val="en-NZ"/>
              </w:rPr>
            </w:pPr>
          </w:p>
          <w:permStart w:id="415712437"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71552" behindDoc="0" locked="0" layoutInCell="1" allowOverlap="1" wp14:anchorId="69A8F3CA" wp14:editId="119D6D1E">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CDDF" id="AutoShape 5" o:spid="_x0000_s1026" type="#_x0000_t32" style="position:absolute;margin-left:38pt;margin-top:10.1pt;width:39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415712437"/>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3600" behindDoc="0" locked="0" layoutInCell="1" allowOverlap="1" wp14:anchorId="5F6FDE7B" wp14:editId="61B6F291">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29C88" id="AutoShape 5" o:spid="_x0000_s1026" type="#_x0000_t32" style="position:absolute;margin-left:37.5pt;margin-top:1.6pt;width:399.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4624" behindDoc="0" locked="0" layoutInCell="1" allowOverlap="1" wp14:anchorId="4284955E" wp14:editId="7363182E">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73351" id="AutoShape 5" o:spid="_x0000_s1026" type="#_x0000_t32" style="position:absolute;margin-left:37.55pt;margin-top:11.35pt;width:39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5648" behindDoc="0" locked="0" layoutInCell="1" allowOverlap="1" wp14:anchorId="3BA37F2B" wp14:editId="0A52622D">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8D2F0" id="AutoShape 5" o:spid="_x0000_s1026" type="#_x0000_t32" style="position:absolute;margin-left:37.55pt;margin-top:-.15pt;width:399.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spacing w:after="58"/>
              <w:jc w:val="both"/>
              <w:rPr>
                <w:rFonts w:ascii="Arial" w:hAnsi="Arial" w:cs="Arial"/>
                <w:sz w:val="22"/>
                <w:szCs w:val="22"/>
                <w:lang w:val="en-NZ"/>
              </w:rPr>
            </w:pPr>
          </w:p>
        </w:tc>
      </w:tr>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Miscellaneous</w:t>
            </w:r>
          </w:p>
        </w:tc>
      </w:tr>
      <w:tr w:rsidR="003E40A2" w:rsidRPr="00F251C1" w:rsidTr="003E40A2">
        <w:trPr>
          <w:trHeight w:val="14106"/>
        </w:trPr>
        <w:tc>
          <w:tcPr>
            <w:tcW w:w="10065" w:type="dxa"/>
            <w:tcBorders>
              <w:top w:val="single" w:sz="7"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3E40A2" w:rsidRPr="00F251C1" w:rsidRDefault="003E40A2" w:rsidP="003E40A2">
            <w:pPr>
              <w:jc w:val="both"/>
              <w:rPr>
                <w:rFonts w:ascii="Arial" w:hAnsi="Arial" w:cs="Arial"/>
                <w:sz w:val="22"/>
                <w:szCs w:val="22"/>
                <w:lang w:val="en-NZ"/>
              </w:rPr>
            </w:pPr>
          </w:p>
          <w:p w:rsidR="003E40A2" w:rsidRDefault="005E1617" w:rsidP="003E40A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EndPr/>
              <w:sdtContent>
                <w:permStart w:id="1426790012" w:edGrp="everyone"/>
                <w:r w:rsidR="003E40A2" w:rsidRPr="00F251C1">
                  <w:rPr>
                    <w:rFonts w:ascii="MS Gothic" w:eastAsia="MS Gothic" w:hAnsi="MS Gothic" w:cs="MS Gothic" w:hint="eastAsia"/>
                    <w:sz w:val="24"/>
                    <w:lang w:val="en-NZ"/>
                  </w:rPr>
                  <w:t>☐</w:t>
                </w:r>
                <w:permEnd w:id="1426790012"/>
              </w:sdtContent>
            </w:sdt>
            <w:r w:rsidR="003E40A2" w:rsidRPr="00F251C1">
              <w:rPr>
                <w:rFonts w:ascii="Arial" w:hAnsi="Arial" w:cs="Arial"/>
                <w:szCs w:val="20"/>
                <w:lang w:val="en-NZ"/>
              </w:rPr>
              <w:t xml:space="preserve"> </w:t>
            </w:r>
            <w:r w:rsidR="003E40A2">
              <w:rPr>
                <w:rFonts w:ascii="Arial" w:hAnsi="Arial" w:cs="Arial"/>
                <w:szCs w:val="20"/>
                <w:lang w:val="en-NZ"/>
              </w:rPr>
              <w:tab/>
            </w:r>
            <w:r w:rsidR="003E40A2" w:rsidRPr="00F251C1">
              <w:rPr>
                <w:rFonts w:ascii="Arial" w:hAnsi="Arial" w:cs="Arial"/>
                <w:szCs w:val="20"/>
                <w:lang w:val="en-NZ"/>
              </w:rPr>
              <w:t>Required inspection procedures/methods?</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EndPr/>
              <w:sdtContent>
                <w:permStart w:id="563702611" w:edGrp="everyone"/>
                <w:r w:rsidR="003E40A2" w:rsidRPr="00F251C1">
                  <w:rPr>
                    <w:rFonts w:ascii="MS Gothic" w:eastAsia="MS Gothic" w:hAnsi="MS Gothic" w:cs="MS Gothic" w:hint="eastAsia"/>
                    <w:sz w:val="24"/>
                    <w:lang w:val="en-NZ"/>
                  </w:rPr>
                  <w:t>☐</w:t>
                </w:r>
                <w:permEnd w:id="563702611"/>
              </w:sdtContent>
            </w:sdt>
            <w:r w:rsidR="003E40A2" w:rsidRPr="00F251C1">
              <w:rPr>
                <w:rFonts w:ascii="Arial" w:hAnsi="Arial" w:cs="Arial"/>
                <w:sz w:val="22"/>
                <w:szCs w:val="22"/>
                <w:lang w:val="en-NZ"/>
              </w:rPr>
              <w:tab/>
            </w:r>
            <w:r w:rsidR="003E40A2">
              <w:rPr>
                <w:rFonts w:ascii="Arial" w:hAnsi="Arial" w:cs="Arial"/>
                <w:szCs w:val="20"/>
                <w:lang w:val="en-NZ"/>
              </w:rPr>
              <w:t xml:space="preserve">Competency Matrix </w:t>
            </w:r>
            <w:r w:rsidR="003E40A2" w:rsidRPr="00B31097">
              <w:rPr>
                <w:rFonts w:ascii="Arial" w:hAnsi="Arial" w:cs="Arial"/>
                <w:i/>
                <w:szCs w:val="20"/>
                <w:lang w:val="en-NZ"/>
              </w:rPr>
              <w:t>(if Competency Model is applicable)</w:t>
            </w:r>
            <w:r w:rsidR="003E40A2" w:rsidRPr="00F251C1">
              <w:rPr>
                <w:rFonts w:ascii="Arial" w:hAnsi="Arial" w:cs="Arial"/>
                <w:szCs w:val="20"/>
                <w:lang w:val="en-NZ"/>
              </w:rPr>
              <w:t>?</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EndPr/>
              <w:sdtContent>
                <w:permStart w:id="1886662965" w:edGrp="everyone"/>
                <w:r w:rsidR="003E40A2" w:rsidRPr="00F251C1">
                  <w:rPr>
                    <w:rFonts w:ascii="MS Gothic" w:eastAsia="MS Gothic" w:hAnsi="MS Gothic" w:cs="MS Gothic" w:hint="eastAsia"/>
                    <w:sz w:val="24"/>
                    <w:lang w:val="en-NZ"/>
                  </w:rPr>
                  <w:t>☐</w:t>
                </w:r>
                <w:permEnd w:id="1886662965"/>
              </w:sdtContent>
            </w:sdt>
            <w:r w:rsidR="003E40A2" w:rsidRPr="00F251C1">
              <w:rPr>
                <w:rFonts w:ascii="Arial" w:hAnsi="Arial" w:cs="Arial"/>
                <w:sz w:val="22"/>
                <w:szCs w:val="22"/>
                <w:lang w:val="en-NZ"/>
              </w:rPr>
              <w:tab/>
            </w:r>
            <w:r w:rsidR="003E40A2" w:rsidRPr="00F251C1">
              <w:rPr>
                <w:rFonts w:ascii="Arial" w:hAnsi="Arial" w:cs="Arial"/>
                <w:szCs w:val="20"/>
                <w:lang w:val="en-NZ"/>
              </w:rPr>
              <w:t>Application(s) for Signatory Approval</w:t>
            </w:r>
            <w:r w:rsidR="003E40A2">
              <w:rPr>
                <w:rFonts w:ascii="Arial" w:hAnsi="Arial" w:cs="Arial"/>
                <w:szCs w:val="20"/>
                <w:lang w:val="en-NZ"/>
              </w:rPr>
              <w:t xml:space="preserve"> for</w:t>
            </w:r>
            <w:r w:rsidR="003E40A2" w:rsidRPr="00F251C1">
              <w:rPr>
                <w:rFonts w:ascii="Arial" w:hAnsi="Arial" w:cs="Arial"/>
                <w:szCs w:val="20"/>
                <w:lang w:val="en-NZ"/>
              </w:rPr>
              <w:t xml:space="preserve"> </w:t>
            </w:r>
            <w:r w:rsidR="003E40A2" w:rsidRPr="00F5191F">
              <w:rPr>
                <w:rFonts w:ascii="Arial" w:hAnsi="Arial" w:cs="Arial"/>
                <w:szCs w:val="20"/>
                <w:lang w:val="en-NZ"/>
              </w:rPr>
              <w:t xml:space="preserve">existing </w:t>
            </w:r>
            <w:r w:rsidR="003E40A2">
              <w:rPr>
                <w:rFonts w:ascii="Arial" w:hAnsi="Arial" w:cs="Arial"/>
                <w:szCs w:val="20"/>
                <w:lang w:val="en-NZ"/>
              </w:rPr>
              <w:t>s</w:t>
            </w:r>
            <w:r w:rsidR="003E40A2" w:rsidRPr="00F5191F">
              <w:rPr>
                <w:rFonts w:ascii="Arial" w:hAnsi="Arial" w:cs="Arial"/>
                <w:szCs w:val="20"/>
                <w:lang w:val="en-NZ"/>
              </w:rPr>
              <w:t xml:space="preserve">ignatories due for </w:t>
            </w:r>
            <w:r w:rsidR="003E40A2">
              <w:rPr>
                <w:rFonts w:ascii="Arial" w:hAnsi="Arial" w:cs="Arial"/>
                <w:szCs w:val="20"/>
                <w:lang w:val="en-NZ"/>
              </w:rPr>
              <w:t>s</w:t>
            </w:r>
            <w:r w:rsidR="003E40A2" w:rsidRPr="00F5191F">
              <w:rPr>
                <w:rFonts w:ascii="Arial" w:hAnsi="Arial" w:cs="Arial"/>
                <w:szCs w:val="20"/>
                <w:lang w:val="en-NZ"/>
              </w:rPr>
              <w:t xml:space="preserve">ignatory </w:t>
            </w:r>
            <w:r w:rsidR="003E40A2">
              <w:rPr>
                <w:rFonts w:ascii="Arial" w:hAnsi="Arial" w:cs="Arial"/>
                <w:szCs w:val="20"/>
                <w:lang w:val="en-NZ"/>
              </w:rPr>
              <w:t>r</w:t>
            </w:r>
            <w:r w:rsidR="003E40A2" w:rsidRPr="00F5191F">
              <w:rPr>
                <w:rFonts w:ascii="Arial" w:hAnsi="Arial" w:cs="Arial"/>
                <w:szCs w:val="20"/>
                <w:lang w:val="en-NZ"/>
              </w:rPr>
              <w:t xml:space="preserve">eview or seeking scope extensions, and new </w:t>
            </w:r>
            <w:r w:rsidR="003E40A2">
              <w:rPr>
                <w:rFonts w:ascii="Arial" w:hAnsi="Arial" w:cs="Arial"/>
                <w:szCs w:val="20"/>
                <w:lang w:val="en-NZ"/>
              </w:rPr>
              <w:t>s</w:t>
            </w:r>
            <w:r w:rsidR="003E40A2" w:rsidRPr="00F5191F">
              <w:rPr>
                <w:rFonts w:ascii="Arial" w:hAnsi="Arial" w:cs="Arial"/>
                <w:szCs w:val="20"/>
                <w:lang w:val="en-NZ"/>
              </w:rPr>
              <w:t>ignatory applicants</w:t>
            </w:r>
            <w:r w:rsidR="003E40A2">
              <w:rPr>
                <w:rFonts w:ascii="Arial" w:hAnsi="Arial" w:cs="Arial"/>
                <w:szCs w:val="20"/>
                <w:lang w:val="en-NZ"/>
              </w:rPr>
              <w:t xml:space="preserve"> </w:t>
            </w:r>
            <w:r w:rsidR="003E40A2" w:rsidRPr="00B31097">
              <w:rPr>
                <w:rFonts w:ascii="Arial" w:hAnsi="Arial" w:cs="Arial"/>
                <w:i/>
                <w:szCs w:val="20"/>
                <w:lang w:val="en-NZ"/>
              </w:rPr>
              <w:t>(if Signatory Model is applicable)</w:t>
            </w:r>
            <w:r w:rsidR="003E40A2" w:rsidRPr="00F251C1">
              <w:rPr>
                <w:rFonts w:ascii="Arial" w:hAnsi="Arial" w:cs="Arial"/>
                <w:szCs w:val="20"/>
                <w:lang w:val="en-NZ"/>
              </w:rPr>
              <w:t>?</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EndPr/>
              <w:sdtContent>
                <w:permStart w:id="905911492" w:edGrp="everyone"/>
                <w:r w:rsidR="003E40A2" w:rsidRPr="00F251C1">
                  <w:rPr>
                    <w:rFonts w:ascii="MS Gothic" w:eastAsia="MS Gothic" w:hAnsi="MS Gothic" w:cs="MS Gothic" w:hint="eastAsia"/>
                    <w:sz w:val="24"/>
                    <w:lang w:val="en-NZ"/>
                  </w:rPr>
                  <w:t>☐</w:t>
                </w:r>
                <w:permEnd w:id="905911492"/>
              </w:sdtContent>
            </w:sdt>
            <w:r w:rsidR="003E40A2" w:rsidRPr="00F251C1">
              <w:rPr>
                <w:rFonts w:ascii="Arial" w:hAnsi="Arial" w:cs="Arial"/>
                <w:sz w:val="22"/>
                <w:szCs w:val="22"/>
                <w:lang w:val="en-NZ"/>
              </w:rPr>
              <w:tab/>
            </w:r>
            <w:r w:rsidR="003E40A2" w:rsidRPr="00F251C1">
              <w:rPr>
                <w:rFonts w:ascii="Arial" w:hAnsi="Arial" w:cs="Arial"/>
                <w:szCs w:val="20"/>
                <w:lang w:val="en-NZ"/>
              </w:rPr>
              <w:t>Your Inspection Body’s current staff organisation chart?</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EndPr/>
              <w:sdtContent>
                <w:permStart w:id="1317606966" w:edGrp="everyone"/>
                <w:r w:rsidR="003E40A2" w:rsidRPr="00F251C1">
                  <w:rPr>
                    <w:rFonts w:ascii="MS Gothic" w:eastAsia="MS Gothic" w:hAnsi="MS Gothic" w:cs="MS Gothic" w:hint="eastAsia"/>
                    <w:sz w:val="24"/>
                    <w:lang w:val="en-NZ"/>
                  </w:rPr>
                  <w:t>☐</w:t>
                </w:r>
                <w:permEnd w:id="1317606966"/>
              </w:sdtContent>
            </w:sdt>
            <w:r w:rsidR="003E40A2" w:rsidRPr="00F251C1">
              <w:rPr>
                <w:rFonts w:ascii="Arial" w:hAnsi="Arial" w:cs="Arial"/>
                <w:sz w:val="22"/>
                <w:szCs w:val="22"/>
                <w:lang w:val="en-NZ"/>
              </w:rPr>
              <w:tab/>
            </w:r>
            <w:r w:rsidR="003E40A2" w:rsidRPr="00F251C1">
              <w:rPr>
                <w:rFonts w:ascii="Arial" w:hAnsi="Arial" w:cs="Arial"/>
                <w:szCs w:val="20"/>
                <w:lang w:val="en-NZ"/>
              </w:rPr>
              <w:t>Equipment calib</w:t>
            </w:r>
            <w:r w:rsidR="003E40A2">
              <w:rPr>
                <w:rFonts w:ascii="Arial" w:hAnsi="Arial" w:cs="Arial"/>
                <w:szCs w:val="20"/>
                <w:lang w:val="en-NZ"/>
              </w:rPr>
              <w:t>ration</w:t>
            </w:r>
            <w:r w:rsidR="003E40A2" w:rsidRPr="00F251C1">
              <w:rPr>
                <w:rFonts w:ascii="Arial" w:hAnsi="Arial" w:cs="Arial"/>
                <w:szCs w:val="20"/>
                <w:lang w:val="en-NZ"/>
              </w:rPr>
              <w:t xml:space="preserve"> certificates?</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EndPr/>
              <w:sdtContent>
                <w:permStart w:id="364258553" w:edGrp="everyone"/>
                <w:r w:rsidR="003E40A2" w:rsidRPr="00F251C1">
                  <w:rPr>
                    <w:rFonts w:ascii="MS Gothic" w:eastAsia="MS Gothic" w:hAnsi="MS Gothic" w:cs="MS Gothic" w:hint="eastAsia"/>
                    <w:sz w:val="24"/>
                    <w:lang w:val="en-NZ"/>
                  </w:rPr>
                  <w:t>☐</w:t>
                </w:r>
                <w:permEnd w:id="364258553"/>
              </w:sdtContent>
            </w:sdt>
            <w:r w:rsidR="003E40A2" w:rsidRPr="00F251C1">
              <w:rPr>
                <w:rFonts w:ascii="Arial" w:hAnsi="Arial" w:cs="Arial"/>
                <w:sz w:val="22"/>
                <w:szCs w:val="22"/>
                <w:lang w:val="en-NZ"/>
              </w:rPr>
              <w:tab/>
            </w:r>
            <w:r w:rsidR="003E40A2">
              <w:rPr>
                <w:rFonts w:ascii="Arial" w:hAnsi="Arial" w:cs="Arial"/>
                <w:szCs w:val="20"/>
                <w:lang w:val="en-NZ"/>
              </w:rPr>
              <w:t>List of inspections from the last three months</w:t>
            </w:r>
            <w:r w:rsidR="003E40A2" w:rsidRPr="00F251C1">
              <w:rPr>
                <w:rFonts w:ascii="Arial" w:hAnsi="Arial" w:cs="Arial"/>
                <w:szCs w:val="20"/>
                <w:lang w:val="en-NZ"/>
              </w:rPr>
              <w:t>?</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EndPr/>
              <w:sdtContent>
                <w:permStart w:id="952715303" w:edGrp="everyone"/>
                <w:r w:rsidR="003E40A2" w:rsidRPr="00F251C1">
                  <w:rPr>
                    <w:rFonts w:ascii="MS Gothic" w:eastAsia="MS Gothic" w:hAnsi="MS Gothic" w:cs="MS Gothic" w:hint="eastAsia"/>
                    <w:sz w:val="24"/>
                    <w:lang w:val="en-NZ"/>
                  </w:rPr>
                  <w:t>☐</w:t>
                </w:r>
                <w:permEnd w:id="952715303"/>
              </w:sdtContent>
            </w:sdt>
            <w:r w:rsidR="003E40A2" w:rsidRPr="00F251C1">
              <w:rPr>
                <w:rFonts w:ascii="Arial" w:hAnsi="Arial" w:cs="Arial"/>
                <w:sz w:val="22"/>
                <w:szCs w:val="22"/>
                <w:lang w:val="en-NZ"/>
              </w:rPr>
              <w:tab/>
            </w:r>
            <w:r w:rsidR="003E40A2" w:rsidRPr="00F251C1">
              <w:rPr>
                <w:rFonts w:ascii="Arial" w:hAnsi="Arial" w:cs="Arial"/>
                <w:szCs w:val="20"/>
                <w:lang w:val="en-NZ"/>
              </w:rPr>
              <w:t>Reports or certificates and associated worksheet records?</w:t>
            </w:r>
          </w:p>
          <w:p w:rsidR="003E40A2" w:rsidRPr="00F251C1" w:rsidRDefault="005E1617"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233381403"/>
                <w14:checkbox>
                  <w14:checked w14:val="0"/>
                  <w14:checkedState w14:val="2612" w14:font="Arial"/>
                  <w14:uncheckedState w14:val="2610" w14:font="Arial"/>
                </w14:checkbox>
              </w:sdtPr>
              <w:sdtEndPr/>
              <w:sdtContent>
                <w:permStart w:id="1558649986" w:edGrp="everyone"/>
                <w:r w:rsidR="003E40A2" w:rsidRPr="00F251C1">
                  <w:rPr>
                    <w:rFonts w:ascii="MS Gothic" w:eastAsia="MS Gothic" w:hAnsi="MS Gothic" w:cs="MS Gothic" w:hint="eastAsia"/>
                    <w:sz w:val="24"/>
                    <w:lang w:val="en-NZ"/>
                  </w:rPr>
                  <w:t>☐</w:t>
                </w:r>
                <w:permEnd w:id="1558649986"/>
              </w:sdtContent>
            </w:sdt>
            <w:r w:rsidR="003E40A2" w:rsidRPr="00F251C1">
              <w:rPr>
                <w:rFonts w:ascii="Arial" w:hAnsi="Arial" w:cs="Arial"/>
                <w:sz w:val="22"/>
                <w:szCs w:val="22"/>
                <w:lang w:val="en-NZ"/>
              </w:rPr>
              <w:tab/>
            </w:r>
            <w:r w:rsidR="003E40A2" w:rsidRPr="00F251C1">
              <w:rPr>
                <w:rFonts w:ascii="Arial" w:hAnsi="Arial" w:cs="Arial"/>
                <w:sz w:val="22"/>
                <w:szCs w:val="22"/>
                <w:lang w:val="en-NZ"/>
              </w:rPr>
              <w:tab/>
            </w:r>
            <w:r w:rsidR="003E40A2">
              <w:rPr>
                <w:rFonts w:ascii="Arial" w:hAnsi="Arial" w:cs="Arial"/>
                <w:szCs w:val="20"/>
                <w:lang w:val="en-NZ"/>
              </w:rPr>
              <w:t xml:space="preserve">Completed </w:t>
            </w:r>
            <w:hyperlink r:id="rId26" w:history="1">
              <w:r w:rsidR="00367F78" w:rsidRPr="00F25596">
                <w:rPr>
                  <w:rStyle w:val="Hyperlink"/>
                  <w:rFonts w:ascii="Arial" w:hAnsi="Arial" w:cs="Arial"/>
                </w:rPr>
                <w:t>Worksheet: Type ABC Inspection Bodies</w:t>
              </w:r>
            </w:hyperlink>
            <w:r w:rsidR="00367F78" w:rsidRPr="00F25596">
              <w:rPr>
                <w:rFonts w:ascii="Arial" w:hAnsi="Arial" w:cs="Arial"/>
              </w:rPr>
              <w:t xml:space="preserve"> </w:t>
            </w:r>
            <w:r w:rsidR="003E40A2" w:rsidRPr="00F25596">
              <w:rPr>
                <w:rFonts w:ascii="Arial" w:hAnsi="Arial" w:cs="Arial"/>
                <w:szCs w:val="20"/>
                <w:lang w:val="en-NZ"/>
              </w:rPr>
              <w:t>form</w:t>
            </w:r>
          </w:p>
          <w:p w:rsidR="003E40A2" w:rsidRPr="00F251C1" w:rsidRDefault="003E40A2" w:rsidP="003E40A2">
            <w:pPr>
              <w:tabs>
                <w:tab w:val="left" w:pos="709"/>
              </w:tabs>
              <w:ind w:left="1423" w:hanging="856"/>
              <w:jc w:val="both"/>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 w:val="22"/>
                <w:szCs w:val="22"/>
                <w:lang w:val="en-NZ"/>
              </w:rPr>
              <w:tab/>
            </w:r>
            <w:r w:rsidRPr="00F251C1">
              <w:rPr>
                <w:rFonts w:ascii="Arial" w:hAnsi="Arial" w:cs="Arial"/>
                <w:szCs w:val="20"/>
                <w:lang w:val="en-NZ"/>
              </w:rPr>
              <w:tab/>
            </w:r>
            <w:r w:rsidRPr="00F251C1">
              <w:rPr>
                <w:rFonts w:ascii="Arial" w:hAnsi="Arial" w:cs="Arial"/>
                <w:i/>
                <w:iCs/>
                <w:szCs w:val="20"/>
                <w:lang w:val="en-NZ"/>
              </w:rPr>
              <w:t xml:space="preserve">Please </w:t>
            </w:r>
            <w:r w:rsidRPr="00FD66FD">
              <w:rPr>
                <w:rFonts w:ascii="Arial" w:hAnsi="Arial" w:cs="Arial"/>
                <w:szCs w:val="20"/>
                <w:lang w:val="en-NZ"/>
              </w:rPr>
              <w:t>note</w:t>
            </w:r>
            <w:r w:rsidRPr="00F251C1">
              <w:rPr>
                <w:rFonts w:ascii="Arial" w:hAnsi="Arial" w:cs="Arial"/>
                <w:i/>
                <w:iCs/>
                <w:szCs w:val="20"/>
                <w:lang w:val="en-NZ"/>
              </w:rPr>
              <w:t xml:space="preserv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2</w:t>
            </w:r>
            <w:r w:rsidRPr="00F251C1">
              <w:rPr>
                <w:rFonts w:ascii="Arial" w:hAnsi="Arial" w:cs="Arial"/>
                <w:szCs w:val="20"/>
                <w:lang w:val="en-NZ"/>
              </w:rPr>
              <w:tab/>
              <w:t>Please identify the person who completed this submission.</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1469201600" w:edGrp="everyone"/>
            <w:r w:rsidRPr="00F251C1">
              <w:rPr>
                <w:rFonts w:ascii="Arial" w:hAnsi="Arial" w:cs="Arial"/>
                <w:sz w:val="22"/>
                <w:szCs w:val="22"/>
                <w:lang w:val="en-NZ"/>
              </w:rPr>
              <w:tab/>
            </w:r>
            <w:permEnd w:id="1469201600"/>
          </w:p>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3360" behindDoc="0" locked="0" layoutInCell="1" allowOverlap="1" wp14:anchorId="158D0BC0" wp14:editId="5F088F74">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20DA7" id="AutoShape 5" o:spid="_x0000_s1026" type="#_x0000_t32" style="position:absolute;margin-left:105.65pt;margin-top:.85pt;width:2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1166622308" w:edGrp="everyone"/>
            <w:r w:rsidRPr="00F251C1">
              <w:rPr>
                <w:rFonts w:ascii="Arial" w:hAnsi="Arial" w:cs="Arial"/>
                <w:sz w:val="22"/>
                <w:szCs w:val="22"/>
                <w:lang w:val="en-NZ"/>
              </w:rPr>
              <w:tab/>
            </w:r>
            <w:permEnd w:id="1166622308"/>
          </w:p>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6432" behindDoc="0" locked="0" layoutInCell="1" allowOverlap="1" wp14:anchorId="667432A6" wp14:editId="12C7FE86">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0C31" id="AutoShape 5" o:spid="_x0000_s1026" type="#_x0000_t32" style="position:absolute;margin-left:106.05pt;margin-top:1.55pt;width:26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1411076907" w:edGrp="everyone"/>
            <w:r w:rsidRPr="00F251C1">
              <w:rPr>
                <w:rFonts w:ascii="Arial" w:hAnsi="Arial" w:cs="Arial"/>
                <w:sz w:val="22"/>
                <w:szCs w:val="22"/>
                <w:lang w:val="en-NZ"/>
              </w:rPr>
              <w:tab/>
            </w:r>
          </w:p>
          <w:permEnd w:id="1411076907"/>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9504" behindDoc="0" locked="0" layoutInCell="1" allowOverlap="1" wp14:anchorId="1D7C0398" wp14:editId="39A29870">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C8CF" id="AutoShape 5" o:spid="_x0000_s1026" type="#_x0000_t32" style="position:absolute;margin-left:105.65pt;margin-top:.45pt;width:2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174674635" w:edGrp="everyone"/>
            <w:r w:rsidRPr="00F251C1">
              <w:rPr>
                <w:rFonts w:ascii="Arial" w:hAnsi="Arial" w:cs="Arial"/>
                <w:sz w:val="22"/>
                <w:szCs w:val="22"/>
                <w:lang w:val="en-NZ"/>
              </w:rPr>
              <w:tab/>
            </w:r>
          </w:p>
          <w:permEnd w:id="174674635"/>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72576" behindDoc="0" locked="0" layoutInCell="1" allowOverlap="1" wp14:anchorId="2DBEDFB3" wp14:editId="0E9895CB">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6DB23" id="AutoShape 5" o:spid="_x0000_s1026" type="#_x0000_t32" style="position:absolute;margin-left:106.05pt;margin-top:1.05pt;width:2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3E40A2"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3E40A2" w:rsidRPr="00F251C1" w:rsidRDefault="003E40A2" w:rsidP="003E40A2">
            <w:pPr>
              <w:jc w:val="both"/>
              <w:rPr>
                <w:rFonts w:ascii="Arial" w:hAnsi="Arial" w:cs="Arial"/>
                <w:szCs w:val="20"/>
                <w:lang w:val="en-NZ"/>
              </w:rPr>
            </w:pPr>
          </w:p>
          <w:p w:rsidR="003E40A2" w:rsidRPr="00FD66FD" w:rsidRDefault="003E40A2" w:rsidP="003E40A2">
            <w:pPr>
              <w:jc w:val="both"/>
              <w:rPr>
                <w:rFonts w:ascii="Arial" w:hAnsi="Arial" w:cs="Arial"/>
                <w:b/>
                <w:szCs w:val="20"/>
                <w:lang w:val="en-NZ"/>
              </w:rPr>
            </w:pPr>
            <w:r w:rsidRPr="00F251C1">
              <w:rPr>
                <w:rFonts w:ascii="Arial" w:hAnsi="Arial" w:cs="Arial"/>
                <w:szCs w:val="20"/>
                <w:lang w:val="en-NZ"/>
              </w:rPr>
              <w:tab/>
            </w:r>
            <w:r w:rsidRPr="00FD66FD">
              <w:rPr>
                <w:rFonts w:ascii="Arial" w:hAnsi="Arial" w:cs="Arial"/>
                <w:b/>
                <w:szCs w:val="20"/>
                <w:lang w:val="en-NZ"/>
              </w:rPr>
              <w:t>IANZ - Inspection Body Programme</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Remuera, Auckland 1541</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626 Great South Road, Ellerslie, Auckland 1051</w:t>
            </w:r>
          </w:p>
          <w:p w:rsidR="003E40A2" w:rsidRPr="00F251C1" w:rsidRDefault="003E40A2" w:rsidP="003E40A2">
            <w:pPr>
              <w:ind w:left="2880"/>
              <w:rPr>
                <w:rFonts w:ascii="Arial" w:hAnsi="Arial" w:cs="Arial"/>
                <w:szCs w:val="20"/>
                <w:lang w:val="en-NZ"/>
              </w:rPr>
            </w:pPr>
          </w:p>
          <w:p w:rsidR="003E40A2" w:rsidRDefault="003E40A2" w:rsidP="003E40A2">
            <w:pPr>
              <w:rPr>
                <w:rFonts w:ascii="Arial" w:hAnsi="Arial" w:cs="Arial"/>
              </w:rPr>
            </w:pPr>
            <w:r w:rsidRPr="00F251C1">
              <w:rPr>
                <w:rFonts w:ascii="Arial" w:hAnsi="Arial" w:cs="Arial"/>
                <w:szCs w:val="20"/>
                <w:lang w:val="en-NZ"/>
              </w:rPr>
              <w:tab/>
              <w:t xml:space="preserve">Email: </w:t>
            </w:r>
            <w:hyperlink r:id="rId27" w:history="1">
              <w:r w:rsidRPr="00D85EAA">
                <w:rPr>
                  <w:rStyle w:val="Hyperlink"/>
                  <w:rFonts w:ascii="Arial" w:hAnsi="Arial" w:cs="Arial"/>
                </w:rPr>
                <w:t>info@ianz.govt.nz</w:t>
              </w:r>
            </w:hyperlink>
          </w:p>
          <w:p w:rsidR="003E40A2" w:rsidRPr="00F251C1" w:rsidRDefault="003E40A2" w:rsidP="003E40A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3E40A2" w:rsidRDefault="003E40A2" w:rsidP="003E40A2">
            <w:pPr>
              <w:rPr>
                <w:rFonts w:ascii="Arial" w:hAnsi="Arial" w:cs="Arial"/>
                <w:szCs w:val="20"/>
                <w:lang w:val="en-NZ"/>
              </w:rPr>
            </w:pPr>
            <w:r w:rsidRPr="00F251C1">
              <w:rPr>
                <w:rFonts w:ascii="Arial" w:hAnsi="Arial" w:cs="Arial"/>
                <w:szCs w:val="20"/>
                <w:lang w:val="en-NZ"/>
              </w:rPr>
              <w:tab/>
              <w:t>For further information, contact your Programme Manager at IANZ:</w:t>
            </w:r>
          </w:p>
          <w:p w:rsidR="003E40A2" w:rsidRPr="00F251C1" w:rsidRDefault="003E40A2" w:rsidP="003E40A2">
            <w:pPr>
              <w:rPr>
                <w:rFonts w:ascii="Arial" w:hAnsi="Arial" w:cs="Arial"/>
                <w:szCs w:val="20"/>
                <w:lang w:val="en-NZ"/>
              </w:rPr>
            </w:pP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 xml:space="preserve">Please keep at least one copy of the completed submission for your files and for reference during the assessment of your organisation. </w:t>
            </w:r>
          </w:p>
          <w:p w:rsidR="003E40A2" w:rsidRPr="00F251C1" w:rsidRDefault="003E40A2" w:rsidP="003E40A2">
            <w:pPr>
              <w:spacing w:after="58"/>
              <w:rPr>
                <w:rFonts w:ascii="Arial" w:hAnsi="Arial" w:cs="Arial"/>
                <w:sz w:val="22"/>
                <w:szCs w:val="22"/>
                <w:lang w:val="en-NZ"/>
              </w:rPr>
            </w:pPr>
          </w:p>
        </w:tc>
      </w:tr>
    </w:tbl>
    <w:p w:rsidR="000127C3" w:rsidRPr="003E40A2" w:rsidRDefault="000127C3" w:rsidP="00BF1635">
      <w:pPr>
        <w:rPr>
          <w:rFonts w:ascii="Arial" w:hAnsi="Arial" w:cs="Arial"/>
          <w:sz w:val="22"/>
          <w:szCs w:val="22"/>
        </w:rPr>
      </w:pPr>
    </w:p>
    <w:sectPr w:rsidR="000127C3" w:rsidRPr="003E40A2" w:rsidSect="001760A2">
      <w:headerReference w:type="default" r:id="rId28"/>
      <w:footerReference w:type="default" r:id="rId29"/>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A2" w:rsidRDefault="003E40A2">
      <w:r>
        <w:separator/>
      </w:r>
    </w:p>
  </w:endnote>
  <w:endnote w:type="continuationSeparator" w:id="0">
    <w:p w:rsidR="003E40A2" w:rsidRDefault="003E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A66E90" w:rsidRDefault="00A66E90" w:rsidP="00302950">
    <w:pPr>
      <w:pStyle w:val="Footer"/>
      <w:tabs>
        <w:tab w:val="clear" w:pos="8306"/>
        <w:tab w:val="right" w:pos="9920"/>
      </w:tabs>
      <w:rPr>
        <w:rFonts w:ascii="Arial" w:hAnsi="Arial" w:cs="Arial"/>
        <w:sz w:val="16"/>
        <w:szCs w:val="16"/>
      </w:rPr>
    </w:pPr>
    <w:bookmarkStart w:id="0" w:name="WPFNum2"/>
    <w:r w:rsidRPr="00A66E90">
      <w:rPr>
        <w:rFonts w:ascii="Arial" w:hAnsi="Arial" w:cs="Arial"/>
        <w:sz w:val="16"/>
        <w:szCs w:val="16"/>
      </w:rPr>
      <w:t>WPF</w:t>
    </w:r>
    <w:bookmarkEnd w:id="0"/>
    <w:r w:rsidR="003E40A2" w:rsidRPr="00A66E90">
      <w:rPr>
        <w:rFonts w:ascii="Arial" w:hAnsi="Arial" w:cs="Arial"/>
        <w:sz w:val="16"/>
        <w:szCs w:val="16"/>
      </w:rPr>
      <w:tab/>
    </w:r>
    <w:r w:rsidR="003E40A2" w:rsidRPr="00A66E90">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Default="003E40A2" w:rsidP="00BE0038">
    <w:pPr>
      <w:tabs>
        <w:tab w:val="right" w:pos="9639"/>
      </w:tabs>
      <w:rPr>
        <w:rFonts w:ascii="Arial" w:hAnsi="Arial" w:cs="Arial"/>
        <w:sz w:val="8"/>
        <w:szCs w:val="8"/>
      </w:rPr>
    </w:pPr>
    <w:r w:rsidRPr="00664643">
      <w:rPr>
        <w:rFonts w:ascii="Arial" w:hAnsi="Arial" w:cs="Arial"/>
        <w:i/>
        <w:sz w:val="16"/>
        <w:szCs w:val="16"/>
      </w:rPr>
      <w:t xml:space="preserve">IANZ: </w:t>
    </w:r>
    <w:r w:rsidR="005E1617">
      <w:rPr>
        <w:rFonts w:ascii="Arial" w:hAnsi="Arial" w:cs="Arial"/>
        <w:i/>
        <w:sz w:val="16"/>
        <w:szCs w:val="16"/>
      </w:rPr>
      <w:t>April 2022</w:t>
    </w:r>
    <w:bookmarkStart w:id="4" w:name="_GoBack"/>
    <w:bookmarkEnd w:id="4"/>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5E1617">
      <w:rPr>
        <w:rFonts w:ascii="Arial" w:hAnsi="Arial" w:cs="Arial"/>
        <w:noProof/>
        <w:sz w:val="16"/>
        <w:szCs w:val="16"/>
      </w:rPr>
      <w:t>2</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5E1617">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A2" w:rsidRDefault="003E40A2">
      <w:r>
        <w:separator/>
      </w:r>
    </w:p>
  </w:footnote>
  <w:footnote w:type="continuationSeparator" w:id="0">
    <w:p w:rsidR="003E40A2" w:rsidRDefault="003E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3E40A2" w:rsidP="00293FBC">
    <w:pPr>
      <w:pStyle w:val="Header"/>
      <w:rPr>
        <w:rFonts w:ascii="Arial" w:hAnsi="Arial" w:cs="Arial"/>
      </w:rPr>
    </w:pPr>
    <w:r w:rsidRPr="00BD6B4D">
      <w:rPr>
        <w:rFonts w:ascii="Arial" w:hAnsi="Arial" w:cs="Arial"/>
        <w:noProof/>
        <w:lang w:val="en-NZ" w:eastAsia="en-NZ"/>
      </w:rPr>
      <w:drawing>
        <wp:anchor distT="0" distB="0" distL="114300" distR="114300" simplePos="0" relativeHeight="251659776" behindDoc="0" locked="0" layoutInCell="1" allowOverlap="1" wp14:anchorId="10D1D6E6" wp14:editId="5D2DE129">
          <wp:simplePos x="0" y="0"/>
          <wp:positionH relativeFrom="column">
            <wp:posOffset>4389608</wp:posOffset>
          </wp:positionH>
          <wp:positionV relativeFrom="page">
            <wp:posOffset>672514</wp:posOffset>
          </wp:positionV>
          <wp:extent cx="1763395" cy="61531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339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5E1617" w:rsidP="00556612">
    <w:pPr>
      <w:pStyle w:val="Header"/>
      <w:ind w:right="310"/>
      <w:jc w:val="right"/>
      <w:rPr>
        <w:rFonts w:ascii="Arial" w:hAnsi="Arial" w:cs="Arial"/>
      </w:rPr>
    </w:pPr>
    <w:r w:rsidRPr="00C10D44">
      <w:rPr>
        <w:noProof/>
      </w:rPr>
      <w:drawing>
        <wp:inline distT="0" distB="0" distL="0" distR="0" wp14:anchorId="030784EB" wp14:editId="5282CDEA">
          <wp:extent cx="1514847" cy="273600"/>
          <wp:effectExtent l="0" t="0" r="0" b="0"/>
          <wp:docPr id="16" name="Picture 16"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8" t="2168" r="393" b="1893"/>
                  <a:stretch/>
                </pic:blipFill>
                <pic:spPr bwMode="auto">
                  <a:xfrm>
                    <a:off x="0" y="0"/>
                    <a:ext cx="1514847" cy="273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03626C16"/>
    <w:multiLevelType w:val="hybridMultilevel"/>
    <w:tmpl w:val="C7FA5F14"/>
    <w:lvl w:ilvl="0" w:tplc="18EC6A6A">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A6701E"/>
    <w:multiLevelType w:val="hybridMultilevel"/>
    <w:tmpl w:val="971EDF50"/>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F8693E"/>
    <w:multiLevelType w:val="hybridMultilevel"/>
    <w:tmpl w:val="CAF8FF52"/>
    <w:lvl w:ilvl="0" w:tplc="174898B4">
      <w:start w:val="6"/>
      <w:numFmt w:val="decimal"/>
      <w:lvlText w:val="%1."/>
      <w:lvlJc w:val="left"/>
      <w:pPr>
        <w:ind w:left="720" w:hanging="360"/>
      </w:pPr>
      <w:rPr>
        <w:rFonts w:hint="default"/>
        <w:b/>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091690"/>
    <w:multiLevelType w:val="hybridMultilevel"/>
    <w:tmpl w:val="2A380D8E"/>
    <w:lvl w:ilvl="0" w:tplc="D826E282">
      <w:start w:val="6"/>
      <w:numFmt w:val="decimal"/>
      <w:lvlText w:val="%1."/>
      <w:lvlJc w:val="left"/>
      <w:pPr>
        <w:ind w:left="786" w:hanging="360"/>
      </w:pPr>
      <w:rPr>
        <w:rFonts w:hint="default"/>
        <w:b/>
        <w:color w:val="001B72"/>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F62909"/>
    <w:multiLevelType w:val="hybridMultilevel"/>
    <w:tmpl w:val="F0EEA022"/>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B0246A2"/>
    <w:multiLevelType w:val="hybridMultilevel"/>
    <w:tmpl w:val="0FEC43FC"/>
    <w:lvl w:ilvl="0" w:tplc="14090017">
      <w:start w:val="1"/>
      <w:numFmt w:val="lowerLetter"/>
      <w:lvlText w:val="%1)"/>
      <w:lvlJc w:val="left"/>
      <w:pPr>
        <w:ind w:left="1424" w:hanging="360"/>
      </w:pPr>
    </w:lvl>
    <w:lvl w:ilvl="1" w:tplc="14090019" w:tentative="1">
      <w:start w:val="1"/>
      <w:numFmt w:val="lowerLetter"/>
      <w:lvlText w:val="%2."/>
      <w:lvlJc w:val="left"/>
      <w:pPr>
        <w:ind w:left="2144" w:hanging="360"/>
      </w:pPr>
    </w:lvl>
    <w:lvl w:ilvl="2" w:tplc="1409001B" w:tentative="1">
      <w:start w:val="1"/>
      <w:numFmt w:val="lowerRoman"/>
      <w:lvlText w:val="%3."/>
      <w:lvlJc w:val="right"/>
      <w:pPr>
        <w:ind w:left="2864" w:hanging="180"/>
      </w:pPr>
    </w:lvl>
    <w:lvl w:ilvl="3" w:tplc="1409000F" w:tentative="1">
      <w:start w:val="1"/>
      <w:numFmt w:val="decimal"/>
      <w:lvlText w:val="%4."/>
      <w:lvlJc w:val="left"/>
      <w:pPr>
        <w:ind w:left="3584" w:hanging="360"/>
      </w:pPr>
    </w:lvl>
    <w:lvl w:ilvl="4" w:tplc="14090019" w:tentative="1">
      <w:start w:val="1"/>
      <w:numFmt w:val="lowerLetter"/>
      <w:lvlText w:val="%5."/>
      <w:lvlJc w:val="left"/>
      <w:pPr>
        <w:ind w:left="4304" w:hanging="360"/>
      </w:pPr>
    </w:lvl>
    <w:lvl w:ilvl="5" w:tplc="1409001B" w:tentative="1">
      <w:start w:val="1"/>
      <w:numFmt w:val="lowerRoman"/>
      <w:lvlText w:val="%6."/>
      <w:lvlJc w:val="right"/>
      <w:pPr>
        <w:ind w:left="5024" w:hanging="180"/>
      </w:pPr>
    </w:lvl>
    <w:lvl w:ilvl="6" w:tplc="1409000F" w:tentative="1">
      <w:start w:val="1"/>
      <w:numFmt w:val="decimal"/>
      <w:lvlText w:val="%7."/>
      <w:lvlJc w:val="left"/>
      <w:pPr>
        <w:ind w:left="5744" w:hanging="360"/>
      </w:pPr>
    </w:lvl>
    <w:lvl w:ilvl="7" w:tplc="14090019" w:tentative="1">
      <w:start w:val="1"/>
      <w:numFmt w:val="lowerLetter"/>
      <w:lvlText w:val="%8."/>
      <w:lvlJc w:val="left"/>
      <w:pPr>
        <w:ind w:left="6464" w:hanging="360"/>
      </w:pPr>
    </w:lvl>
    <w:lvl w:ilvl="8" w:tplc="1409001B" w:tentative="1">
      <w:start w:val="1"/>
      <w:numFmt w:val="lowerRoman"/>
      <w:lvlText w:val="%9."/>
      <w:lvlJc w:val="right"/>
      <w:pPr>
        <w:ind w:left="7184"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B"/>
    <w:rsid w:val="000127C3"/>
    <w:rsid w:val="00021AF4"/>
    <w:rsid w:val="000265E5"/>
    <w:rsid w:val="0003343A"/>
    <w:rsid w:val="00090C78"/>
    <w:rsid w:val="000C18C1"/>
    <w:rsid w:val="001337D6"/>
    <w:rsid w:val="001760A2"/>
    <w:rsid w:val="00181E70"/>
    <w:rsid w:val="00182EBD"/>
    <w:rsid w:val="00193B36"/>
    <w:rsid w:val="001E100A"/>
    <w:rsid w:val="001E5237"/>
    <w:rsid w:val="001F3173"/>
    <w:rsid w:val="0020523C"/>
    <w:rsid w:val="00260284"/>
    <w:rsid w:val="00266834"/>
    <w:rsid w:val="00291ED1"/>
    <w:rsid w:val="00293FBC"/>
    <w:rsid w:val="002D09BE"/>
    <w:rsid w:val="00302950"/>
    <w:rsid w:val="00367F78"/>
    <w:rsid w:val="00380062"/>
    <w:rsid w:val="00383CDA"/>
    <w:rsid w:val="00396D33"/>
    <w:rsid w:val="003A31A7"/>
    <w:rsid w:val="003E40A2"/>
    <w:rsid w:val="00403907"/>
    <w:rsid w:val="00410683"/>
    <w:rsid w:val="00432644"/>
    <w:rsid w:val="004A2576"/>
    <w:rsid w:val="00503000"/>
    <w:rsid w:val="005234A9"/>
    <w:rsid w:val="0054240B"/>
    <w:rsid w:val="00556612"/>
    <w:rsid w:val="00595ED4"/>
    <w:rsid w:val="005C5F5F"/>
    <w:rsid w:val="005E1617"/>
    <w:rsid w:val="00603675"/>
    <w:rsid w:val="006049C0"/>
    <w:rsid w:val="0060526B"/>
    <w:rsid w:val="00623424"/>
    <w:rsid w:val="006573CD"/>
    <w:rsid w:val="006635CE"/>
    <w:rsid w:val="00664643"/>
    <w:rsid w:val="006806F6"/>
    <w:rsid w:val="00683E60"/>
    <w:rsid w:val="00697FF7"/>
    <w:rsid w:val="006D16F4"/>
    <w:rsid w:val="00702A93"/>
    <w:rsid w:val="007104AC"/>
    <w:rsid w:val="00715C1F"/>
    <w:rsid w:val="00772178"/>
    <w:rsid w:val="00796DC6"/>
    <w:rsid w:val="008326D1"/>
    <w:rsid w:val="008340B6"/>
    <w:rsid w:val="008A2499"/>
    <w:rsid w:val="008B224E"/>
    <w:rsid w:val="008D6F6A"/>
    <w:rsid w:val="008E6598"/>
    <w:rsid w:val="00901142"/>
    <w:rsid w:val="00931825"/>
    <w:rsid w:val="009535B6"/>
    <w:rsid w:val="009A1085"/>
    <w:rsid w:val="009C2C25"/>
    <w:rsid w:val="009D0BAA"/>
    <w:rsid w:val="009D2CEF"/>
    <w:rsid w:val="00A66C91"/>
    <w:rsid w:val="00A66E90"/>
    <w:rsid w:val="00A711BB"/>
    <w:rsid w:val="00A8735C"/>
    <w:rsid w:val="00A92F5B"/>
    <w:rsid w:val="00B04522"/>
    <w:rsid w:val="00B60568"/>
    <w:rsid w:val="00BA553E"/>
    <w:rsid w:val="00BC23A2"/>
    <w:rsid w:val="00BD6B4D"/>
    <w:rsid w:val="00BE0038"/>
    <w:rsid w:val="00BF1635"/>
    <w:rsid w:val="00C042A0"/>
    <w:rsid w:val="00C51D99"/>
    <w:rsid w:val="00C87860"/>
    <w:rsid w:val="00C93413"/>
    <w:rsid w:val="00CB0C5A"/>
    <w:rsid w:val="00CC773B"/>
    <w:rsid w:val="00CF0AE1"/>
    <w:rsid w:val="00D53D1E"/>
    <w:rsid w:val="00D64ACB"/>
    <w:rsid w:val="00D94AD8"/>
    <w:rsid w:val="00E76781"/>
    <w:rsid w:val="00E85CA3"/>
    <w:rsid w:val="00EB52D1"/>
    <w:rsid w:val="00EB547A"/>
    <w:rsid w:val="00EB6710"/>
    <w:rsid w:val="00EC7E09"/>
    <w:rsid w:val="00ED7276"/>
    <w:rsid w:val="00EE4BDC"/>
    <w:rsid w:val="00EF050C"/>
    <w:rsid w:val="00F12D6C"/>
    <w:rsid w:val="00F251C1"/>
    <w:rsid w:val="00F25596"/>
    <w:rsid w:val="00F2594B"/>
    <w:rsid w:val="00F55395"/>
    <w:rsid w:val="00F73247"/>
    <w:rsid w:val="00F738A7"/>
    <w:rsid w:val="00F95A15"/>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2259BB"/>
  <w15:docId w15:val="{43E38109-5E95-484A-B7D9-6DE9F4B9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7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672">
      <w:bodyDiv w:val="1"/>
      <w:marLeft w:val="0"/>
      <w:marRight w:val="0"/>
      <w:marTop w:val="0"/>
      <w:marBottom w:val="0"/>
      <w:divBdr>
        <w:top w:val="none" w:sz="0" w:space="0" w:color="auto"/>
        <w:left w:val="none" w:sz="0" w:space="0" w:color="auto"/>
        <w:bottom w:val="none" w:sz="0" w:space="0" w:color="auto"/>
        <w:right w:val="none" w:sz="0" w:space="0" w:color="auto"/>
      </w:divBdr>
    </w:div>
    <w:div w:id="2043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3.xml"/><Relationship Id="rId26" Type="http://schemas.openxmlformats.org/officeDocument/2006/relationships/hyperlink" Target="https://assets.website-files.com/5e447d8550a99c8326ee5ae6/5ebdd8b8cfb4e4e892f03a13_Type%20ABC%20inspection%20body%20checklist.docx" TargetMode="External"/><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4.w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ssets.website-files.com/5e447d8550a99c8326ee5ae6/5ebdd8b8cfb4e4e892f03a13_Type%20ABC%20inspection%20body%20checklist.docx" TargetMode="External"/><Relationship Id="rId22" Type="http://schemas.openxmlformats.org/officeDocument/2006/relationships/image" Target="media/image5.wmf"/><Relationship Id="rId27" Type="http://schemas.openxmlformats.org/officeDocument/2006/relationships/hyperlink" Target="mailto:info@ianz.govt.nz"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e\Desktop\IB%20scope%20with%20new%20Logo\New%20Branding%20Documents%20changes\Revised\TA%20Questionnaire%20IB.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Questionnaire IB.dotx</Template>
  <TotalTime>30</TotalTime>
  <Pages>8</Pages>
  <Words>999</Words>
  <Characters>6850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Jasmine Ye</dc:creator>
  <cp:lastModifiedBy>Barry Ashcroft</cp:lastModifiedBy>
  <cp:revision>11</cp:revision>
  <cp:lastPrinted>2014-05-02T01:36:00Z</cp:lastPrinted>
  <dcterms:created xsi:type="dcterms:W3CDTF">2020-04-21T02:12:00Z</dcterms:created>
  <dcterms:modified xsi:type="dcterms:W3CDTF">2022-04-11T04:05:00Z</dcterms:modified>
</cp:coreProperties>
</file>