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D8C2" w14:textId="2B0883DE" w:rsidR="00CC11BD" w:rsidRPr="00546756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  <w:bookmarkStart w:id="0" w:name="_GoBack"/>
      <w:bookmarkEnd w:id="0"/>
    </w:p>
    <w:p w14:paraId="4841E756" w14:textId="087B3F40" w:rsidR="0065395A" w:rsidRDefault="0065395A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7B362435" w14:textId="0613B785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D741839" w14:textId="3FB83F21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A5AB13A" w14:textId="5F1FE3E9" w:rsidR="00CC11BD" w:rsidRDefault="00840EE6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  <w:r>
        <w:rPr>
          <w:noProof/>
          <w:lang w:eastAsia="en-NZ"/>
        </w:rPr>
        <w:drawing>
          <wp:inline distT="0" distB="0" distL="0" distR="0" wp14:anchorId="65773FE7" wp14:editId="2ADB6E17">
            <wp:extent cx="3185795" cy="1925955"/>
            <wp:effectExtent l="0" t="0" r="0" b="0"/>
            <wp:docPr id="5" name="Picture 5" descr="C:\Users\bra\Documents\_M-Files park\Publications Templates\Jubilee Logo V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4E129" w14:textId="00657906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4FE083F1" w14:textId="53347DB1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FC6DB5A" w14:textId="43823A68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76078729" w14:textId="4D2CFB88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1BA5E7B" w14:textId="534742A3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6FD43776" w14:textId="1F4D35BF" w:rsidR="00CC11BD" w:rsidRPr="00B92954" w:rsidRDefault="00CC11BD" w:rsidP="00CC11BD">
      <w:pPr>
        <w:pStyle w:val="IANormal"/>
        <w:jc w:val="center"/>
        <w:rPr>
          <w:rFonts w:cs="Arial"/>
          <w:b/>
          <w:color w:val="001B72"/>
          <w:sz w:val="40"/>
          <w:szCs w:val="40"/>
          <w:lang w:val="en-GB"/>
        </w:rPr>
      </w:pPr>
      <w:r w:rsidRPr="00B92954">
        <w:rPr>
          <w:rFonts w:cs="Arial"/>
          <w:b/>
          <w:color w:val="001B72"/>
          <w:sz w:val="40"/>
          <w:szCs w:val="40"/>
          <w:lang w:val="en-GB"/>
        </w:rPr>
        <w:t>ACCREDITATION QUESTIONNAIRE</w:t>
      </w:r>
    </w:p>
    <w:p w14:paraId="024E81CA" w14:textId="67E0A8FE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0C013AE" w14:textId="5FDBCDD6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1598CC9D" w14:textId="0C7784E5" w:rsidR="00CC11BD" w:rsidRPr="00B92954" w:rsidRDefault="00B92954" w:rsidP="00CC11BD">
      <w:pPr>
        <w:pStyle w:val="IANormal"/>
        <w:jc w:val="center"/>
        <w:rPr>
          <w:rFonts w:cs="Arial"/>
          <w:b/>
          <w:color w:val="001B72"/>
          <w:sz w:val="32"/>
          <w:szCs w:val="32"/>
          <w:lang w:val="en-GB"/>
        </w:rPr>
      </w:pPr>
      <w:r>
        <w:rPr>
          <w:rFonts w:cs="Arial"/>
          <w:b/>
          <w:color w:val="001B72"/>
          <w:sz w:val="32"/>
          <w:szCs w:val="32"/>
          <w:lang w:val="en-GB"/>
        </w:rPr>
        <w:t>Proficiency Tester Provider</w:t>
      </w:r>
    </w:p>
    <w:p w14:paraId="25A0E1CA" w14:textId="70E6DC9A" w:rsidR="00B92954" w:rsidRDefault="00B92954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63AA0145" w14:textId="25BC0F80" w:rsidR="00B92954" w:rsidRPr="00B92954" w:rsidRDefault="00B92954" w:rsidP="00CC11BD">
      <w:pPr>
        <w:pStyle w:val="IANormal"/>
        <w:jc w:val="center"/>
        <w:rPr>
          <w:rFonts w:cs="Arial"/>
          <w:b/>
          <w:color w:val="001B72"/>
          <w:sz w:val="32"/>
          <w:szCs w:val="32"/>
          <w:lang w:val="en-GB"/>
        </w:rPr>
      </w:pPr>
      <w:r w:rsidRPr="00B92954">
        <w:rPr>
          <w:rFonts w:cs="Arial"/>
          <w:b/>
          <w:color w:val="001B72"/>
          <w:sz w:val="32"/>
          <w:szCs w:val="32"/>
          <w:lang w:val="en-GB"/>
        </w:rPr>
        <w:t>Accreditation Programme</w:t>
      </w:r>
    </w:p>
    <w:p w14:paraId="6604E8DF" w14:textId="0B5DEA1C" w:rsidR="00CC11BD" w:rsidRPr="00B92954" w:rsidRDefault="00CC11BD" w:rsidP="00CC11BD">
      <w:pPr>
        <w:pStyle w:val="IANormal"/>
        <w:jc w:val="center"/>
        <w:rPr>
          <w:rFonts w:cs="Arial"/>
          <w:b/>
          <w:color w:val="001B72"/>
          <w:sz w:val="36"/>
          <w:szCs w:val="36"/>
          <w:lang w:val="en-GB"/>
        </w:rPr>
      </w:pPr>
    </w:p>
    <w:p w14:paraId="2CEADCD0" w14:textId="6EC354C9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698967C" w14:textId="4F3219B3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5010D6C5" w14:textId="13DC8DDA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0F3AAB01" w14:textId="77777777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3B34EC45" w14:textId="498D2C12" w:rsidR="00CC11BD" w:rsidRDefault="00CC11BD" w:rsidP="00CC11BD">
      <w:pPr>
        <w:pStyle w:val="IANormal"/>
        <w:jc w:val="center"/>
        <w:rPr>
          <w:rFonts w:cs="Arial"/>
          <w:sz w:val="36"/>
          <w:szCs w:val="36"/>
          <w:lang w:val="en-GB"/>
        </w:rPr>
      </w:pPr>
    </w:p>
    <w:p w14:paraId="47E09710" w14:textId="77777777" w:rsidR="00CC11BD" w:rsidRPr="00546756" w:rsidRDefault="00CC11BD">
      <w:pPr>
        <w:jc w:val="center"/>
        <w:rPr>
          <w:rFonts w:cs="Arial"/>
          <w:sz w:val="36"/>
          <w:szCs w:val="36"/>
          <w:lang w:val="en-GB"/>
        </w:rPr>
        <w:sectPr w:rsidR="00CC11BD" w:rsidRPr="00546756" w:rsidSect="00CC11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titlePg/>
          <w:docGrid w:linePitch="272"/>
        </w:sectPr>
      </w:pPr>
    </w:p>
    <w:p w14:paraId="2354A131" w14:textId="77777777" w:rsidR="00DF64CC" w:rsidRPr="00B92954" w:rsidRDefault="00AE19D1" w:rsidP="000B7FC7">
      <w:pPr>
        <w:pStyle w:val="IAHeading6"/>
        <w:rPr>
          <w:rStyle w:val="Style14ptBold"/>
          <w:b/>
          <w:color w:val="001B72"/>
        </w:rPr>
      </w:pPr>
      <w:r w:rsidRPr="00B92954">
        <w:rPr>
          <w:rStyle w:val="Style14ptBold"/>
          <w:b/>
          <w:color w:val="001B72"/>
        </w:rPr>
        <w:lastRenderedPageBreak/>
        <w:t>G</w:t>
      </w:r>
      <w:r w:rsidR="00F54833" w:rsidRPr="00B92954">
        <w:rPr>
          <w:rStyle w:val="Style14ptBold"/>
          <w:b/>
          <w:color w:val="001B72"/>
        </w:rPr>
        <w:t>ENERAL INFORMATION</w:t>
      </w:r>
    </w:p>
    <w:tbl>
      <w:tblPr>
        <w:tblW w:w="9923" w:type="dxa"/>
        <w:tblInd w:w="-9" w:type="dxa"/>
        <w:tblLayout w:type="fixed"/>
        <w:tblCellMar>
          <w:top w:w="113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F54833" w:rsidRPr="00546756" w14:paraId="6D7738D7" w14:textId="77777777" w:rsidTr="00B92954">
        <w:trPr>
          <w:trHeight w:val="12321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8B34" w14:textId="75FF8945" w:rsidR="0065395A" w:rsidRPr="00546756" w:rsidRDefault="0065395A" w:rsidP="0065395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1.1</w:t>
            </w:r>
            <w:r w:rsidRPr="00546756">
              <w:rPr>
                <w:rFonts w:cs="Arial"/>
                <w:szCs w:val="20"/>
                <w:lang w:val="en-NZ"/>
              </w:rPr>
              <w:tab/>
              <w:t>Name of accredited Organisation.</w:t>
            </w:r>
          </w:p>
          <w:p w14:paraId="42C0F86C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bookmarkStart w:id="3" w:name="bmk014ClientName"/>
          <w:bookmarkEnd w:id="3"/>
          <w:p w14:paraId="0007195C" w14:textId="6F73AAB2" w:rsidR="0065395A" w:rsidRPr="00546756" w:rsidRDefault="0065395A" w:rsidP="0065395A">
            <w:pPr>
              <w:tabs>
                <w:tab w:val="left" w:pos="8829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30C4568" wp14:editId="28CF7D5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129540</wp:posOffset>
                      </wp:positionV>
                      <wp:extent cx="5075555" cy="0"/>
                      <wp:effectExtent l="0" t="0" r="10795" b="1905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8A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2pt;width:399.6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vnRQ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permStart w:id="313658108" w:edGrp="everyone"/>
            <w:r w:rsidR="003D471F">
              <w:rPr>
                <w:rFonts w:cs="Arial"/>
                <w:szCs w:val="20"/>
                <w:lang w:val="en-NZ"/>
              </w:rPr>
              <w:t>,</w:t>
            </w:r>
            <w:r w:rsidR="00AE6CE1" w:rsidRPr="00546756">
              <w:rPr>
                <w:rFonts w:cs="Arial"/>
                <w:szCs w:val="20"/>
                <w:lang w:val="en-NZ"/>
              </w:rPr>
              <w:t xml:space="preserve"> </w:t>
            </w:r>
            <w:bookmarkStart w:id="4" w:name="ClientDivision"/>
            <w:bookmarkEnd w:id="4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313658108"/>
          </w:p>
          <w:p w14:paraId="2B64A05C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4E68BD44" w14:textId="77777777" w:rsidR="0065395A" w:rsidRPr="00546756" w:rsidRDefault="0065395A" w:rsidP="002E5F90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1.2</w:t>
            </w:r>
            <w:r w:rsidRPr="00546756">
              <w:rPr>
                <w:rFonts w:cs="Arial"/>
                <w:szCs w:val="20"/>
                <w:lang w:val="en-NZ"/>
              </w:rPr>
              <w:tab/>
              <w:t>Please provide a brief summary of the primary fu</w:t>
            </w:r>
            <w:r w:rsidR="002E5F90" w:rsidRPr="00546756">
              <w:rPr>
                <w:rFonts w:cs="Arial"/>
                <w:szCs w:val="20"/>
                <w:lang w:val="en-NZ"/>
              </w:rPr>
              <w:t>nction of the organisation and</w:t>
            </w:r>
            <w:r w:rsidRPr="00546756">
              <w:rPr>
                <w:rFonts w:cs="Arial"/>
                <w:szCs w:val="20"/>
                <w:lang w:val="en-NZ"/>
              </w:rPr>
              <w:t xml:space="preserve"> any changes in function during the past </w:t>
            </w:r>
            <w:r w:rsidR="0013079B" w:rsidRPr="00546756">
              <w:rPr>
                <w:rFonts w:cs="Arial"/>
                <w:szCs w:val="20"/>
                <w:lang w:val="en-NZ"/>
              </w:rPr>
              <w:t>two</w:t>
            </w:r>
            <w:r w:rsidRPr="00546756">
              <w:rPr>
                <w:rFonts w:cs="Arial"/>
                <w:szCs w:val="20"/>
                <w:lang w:val="en-NZ"/>
              </w:rPr>
              <w:t xml:space="preserve"> years.</w:t>
            </w:r>
          </w:p>
          <w:p w14:paraId="2331CAFF" w14:textId="77777777" w:rsidR="0065395A" w:rsidRPr="00546756" w:rsidRDefault="0065395A" w:rsidP="0065395A">
            <w:pPr>
              <w:rPr>
                <w:rFonts w:cs="Arial"/>
                <w:szCs w:val="20"/>
                <w:lang w:val="en-NZ"/>
              </w:rPr>
            </w:pPr>
          </w:p>
          <w:p w14:paraId="484564B0" w14:textId="77777777" w:rsidR="0019588D" w:rsidRPr="00546756" w:rsidRDefault="0065395A" w:rsidP="007D042C">
            <w:pPr>
              <w:tabs>
                <w:tab w:val="left" w:pos="8829"/>
              </w:tabs>
              <w:spacing w:line="480" w:lineRule="auto"/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B07AB20" wp14:editId="303CB98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7E4C6" id="AutoShape 5" o:spid="_x0000_s1026" type="#_x0000_t32" style="position:absolute;margin-left:38pt;margin-top:10.1pt;width:399.6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0D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permStart w:id="60058020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60058020"/>
          </w:p>
          <w:p w14:paraId="29349BCA" w14:textId="77777777" w:rsidR="000B7FC7" w:rsidRPr="000B7FC7" w:rsidRDefault="000B7FC7" w:rsidP="000B7FC7">
            <w:pPr>
              <w:tabs>
                <w:tab w:val="left" w:pos="8829"/>
              </w:tabs>
              <w:rPr>
                <w:rFonts w:cs="Arial"/>
                <w:szCs w:val="20"/>
                <w:lang w:val="en-NZ"/>
              </w:rPr>
            </w:pPr>
          </w:p>
          <w:p w14:paraId="624964C7" w14:textId="59707A95" w:rsidR="000B7FC7" w:rsidRPr="000B7FC7" w:rsidRDefault="000B7FC7" w:rsidP="00D52021">
            <w:pPr>
              <w:pStyle w:val="IANormal"/>
              <w:ind w:left="720" w:hanging="720"/>
              <w:jc w:val="both"/>
              <w:rPr>
                <w:sz w:val="20"/>
                <w:szCs w:val="20"/>
              </w:rPr>
            </w:pPr>
            <w:r w:rsidRPr="000B7FC7">
              <w:rPr>
                <w:sz w:val="20"/>
                <w:szCs w:val="20"/>
              </w:rPr>
              <w:t>1.3</w:t>
            </w:r>
            <w:r w:rsidRPr="000B7FC7">
              <w:rPr>
                <w:sz w:val="20"/>
                <w:szCs w:val="20"/>
              </w:rPr>
              <w:tab/>
              <w:t xml:space="preserve">Summary </w:t>
            </w:r>
            <w:r w:rsidR="00217442">
              <w:rPr>
                <w:sz w:val="20"/>
                <w:szCs w:val="20"/>
              </w:rPr>
              <w:t xml:space="preserve">of the technical </w:t>
            </w:r>
            <w:r w:rsidRPr="000B7FC7">
              <w:rPr>
                <w:sz w:val="20"/>
                <w:szCs w:val="20"/>
              </w:rPr>
              <w:t>of this Technical Assessment (as stipulated in the Notification Letter from IANZ for this assessment).</w:t>
            </w:r>
          </w:p>
          <w:p w14:paraId="34AC22AD" w14:textId="77777777" w:rsidR="000B7FC7" w:rsidRPr="000B7FC7" w:rsidRDefault="000B7FC7" w:rsidP="000B7FC7">
            <w:pPr>
              <w:ind w:left="720" w:firstLine="23"/>
              <w:rPr>
                <w:rFonts w:cs="Arial"/>
                <w:szCs w:val="20"/>
                <w:lang w:val="en-NZ"/>
              </w:rPr>
            </w:pPr>
          </w:p>
          <w:p w14:paraId="4ABB0E67" w14:textId="77777777" w:rsidR="000B7FC7" w:rsidRPr="000B7FC7" w:rsidRDefault="000B7FC7" w:rsidP="000B7FC7">
            <w:pPr>
              <w:tabs>
                <w:tab w:val="left" w:pos="8829"/>
              </w:tabs>
              <w:ind w:left="720" w:firstLine="23"/>
              <w:rPr>
                <w:rFonts w:cs="Arial"/>
                <w:szCs w:val="20"/>
                <w:lang w:val="en-NZ"/>
              </w:rPr>
            </w:pPr>
            <w:r w:rsidRPr="000B7FC7">
              <w:rPr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4A62DC9" wp14:editId="1637454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A9F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8pt;margin-top:10.1pt;width:399.6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">
                      <v:stroke dashstyle="dash"/>
                    </v:shape>
                  </w:pict>
                </mc:Fallback>
              </mc:AlternateContent>
            </w:r>
            <w:permStart w:id="105609007" w:edGrp="everyone"/>
            <w:r w:rsidRPr="000B7FC7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C7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0B7FC7">
              <w:rPr>
                <w:rFonts w:cs="Arial"/>
                <w:szCs w:val="20"/>
                <w:lang w:val="en-NZ"/>
              </w:rPr>
            </w:r>
            <w:r w:rsidRPr="000B7FC7">
              <w:rPr>
                <w:rFonts w:cs="Arial"/>
                <w:szCs w:val="20"/>
                <w:lang w:val="en-NZ"/>
              </w:rPr>
              <w:fldChar w:fldCharType="separate"/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noProof/>
                <w:szCs w:val="20"/>
                <w:lang w:val="en-NZ"/>
              </w:rPr>
              <w:t> </w:t>
            </w:r>
            <w:r w:rsidRPr="000B7FC7">
              <w:rPr>
                <w:rFonts w:cs="Arial"/>
                <w:szCs w:val="20"/>
                <w:lang w:val="en-NZ"/>
              </w:rPr>
              <w:fldChar w:fldCharType="end"/>
            </w:r>
            <w:permEnd w:id="105609007"/>
          </w:p>
          <w:p w14:paraId="0524712B" w14:textId="77777777" w:rsidR="000B7FC7" w:rsidRDefault="000B7FC7" w:rsidP="00AE19D1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GB"/>
              </w:rPr>
            </w:pPr>
          </w:p>
          <w:p w14:paraId="621639BD" w14:textId="76D5B422" w:rsidR="00F54833" w:rsidRPr="00546756" w:rsidRDefault="0065395A" w:rsidP="00AE19D1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GB"/>
              </w:rPr>
            </w:pPr>
            <w:r w:rsidRPr="00546756">
              <w:rPr>
                <w:rFonts w:cs="Arial"/>
                <w:szCs w:val="20"/>
                <w:lang w:val="en-GB"/>
              </w:rPr>
              <w:t>1.</w:t>
            </w:r>
            <w:r w:rsidR="000B7FC7">
              <w:rPr>
                <w:rFonts w:cs="Arial"/>
                <w:szCs w:val="20"/>
                <w:lang w:val="en-GB"/>
              </w:rPr>
              <w:t>4</w:t>
            </w:r>
            <w:r w:rsidRPr="00546756">
              <w:rPr>
                <w:rFonts w:cs="Arial"/>
                <w:szCs w:val="20"/>
                <w:lang w:val="en-GB"/>
              </w:rPr>
              <w:tab/>
              <w:t>CHECK</w:t>
            </w:r>
            <w:r w:rsidR="00F54833" w:rsidRPr="00546756">
              <w:rPr>
                <w:rFonts w:cs="Arial"/>
                <w:szCs w:val="20"/>
                <w:lang w:val="en-GB"/>
              </w:rPr>
              <w:t>LIST</w:t>
            </w:r>
          </w:p>
          <w:p w14:paraId="09B1ED91" w14:textId="77777777" w:rsidR="00F54833" w:rsidRPr="00546756" w:rsidRDefault="0013079B" w:rsidP="00AE19D1">
            <w:pPr>
              <w:rPr>
                <w:rFonts w:cs="Arial"/>
                <w:szCs w:val="20"/>
                <w:lang w:val="en-GB"/>
              </w:rPr>
            </w:pPr>
            <w:r w:rsidRPr="00546756">
              <w:rPr>
                <w:rFonts w:cs="Arial"/>
                <w:szCs w:val="20"/>
                <w:lang w:val="en-GB"/>
              </w:rPr>
              <w:tab/>
              <w:t xml:space="preserve">With respect to the technical scope of this visit as set out in the assessment notification letter, please </w:t>
            </w:r>
            <w:r w:rsidRPr="00546756">
              <w:rPr>
                <w:rFonts w:cs="Arial"/>
                <w:szCs w:val="20"/>
                <w:lang w:val="en-GB"/>
              </w:rPr>
              <w:tab/>
              <w:t>provide the following information:</w:t>
            </w:r>
          </w:p>
          <w:p w14:paraId="09F3885B" w14:textId="77777777" w:rsidR="0013079B" w:rsidRPr="00546756" w:rsidRDefault="0013079B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</w:p>
          <w:p w14:paraId="5EC2B2C5" w14:textId="77777777" w:rsidR="009C30B1" w:rsidRPr="00546756" w:rsidRDefault="00837CA4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4817730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15970736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215970736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rFonts w:cs="Arial"/>
                <w:szCs w:val="20"/>
                <w:lang w:val="en-GB"/>
              </w:rPr>
              <w:t>An example Programme Manual e.g. Dairy, Drinking Water</w:t>
            </w:r>
          </w:p>
          <w:p w14:paraId="6E5113BE" w14:textId="0B211244" w:rsidR="002E5F90" w:rsidRPr="00546756" w:rsidRDefault="00837CA4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809515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9580155" w:edGrp="everyone"/>
                <w:r w:rsidR="002E5F90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09580155"/>
              </w:sdtContent>
            </w:sdt>
            <w:r w:rsidR="002E5F90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 xml:space="preserve">Current staff organisation chart including consultants and </w:t>
            </w:r>
            <w:r w:rsidR="00D52021">
              <w:rPr>
                <w:szCs w:val="20"/>
                <w:lang w:val="en-GB"/>
              </w:rPr>
              <w:t>technical advisors</w:t>
            </w:r>
          </w:p>
          <w:p w14:paraId="376F5A9B" w14:textId="77777777" w:rsidR="00F54833" w:rsidRPr="00546756" w:rsidRDefault="00837CA4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634873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480995412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480995412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A typical report and associated workbook/sheet/records</w:t>
            </w:r>
          </w:p>
          <w:p w14:paraId="45F3CC71" w14:textId="77777777" w:rsidR="002E5F90" w:rsidRPr="00546756" w:rsidRDefault="00837CA4" w:rsidP="002E5F90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380200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53369224" w:edGrp="everyone"/>
                <w:r w:rsidR="002E5F90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053369224"/>
              </w:sdtContent>
            </w:sdt>
            <w:r w:rsidR="002E5F90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Statistical Procedures</w:t>
            </w:r>
          </w:p>
          <w:p w14:paraId="34F6E69D" w14:textId="77777777" w:rsidR="00F54833" w:rsidRPr="00546756" w:rsidRDefault="00837CA4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949054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60343529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260343529"/>
              </w:sdtContent>
            </w:sdt>
            <w:r w:rsidR="00C051CA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>Information supplied to laboratories with samples</w:t>
            </w:r>
          </w:p>
          <w:p w14:paraId="7EF9ED86" w14:textId="14E48992" w:rsidR="00F54833" w:rsidRPr="00546756" w:rsidRDefault="00837CA4" w:rsidP="00C051CA">
            <w:pPr>
              <w:tabs>
                <w:tab w:val="left" w:pos="-1440"/>
              </w:tabs>
              <w:ind w:left="108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805126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29946641" w:edGrp="everyone"/>
                <w:r w:rsidR="0071537F" w:rsidRPr="00546756">
                  <w:rPr>
                    <w:rFonts w:ascii="MS Gothic" w:eastAsia="MS Gothic" w:hAnsi="MS Gothic" w:cs="Arial" w:hint="eastAsia"/>
                    <w:szCs w:val="20"/>
                    <w:lang w:val="en-GB"/>
                  </w:rPr>
                  <w:t>☐</w:t>
                </w:r>
                <w:permEnd w:id="1629946641"/>
              </w:sdtContent>
            </w:sdt>
            <w:r w:rsidR="00F80C3B" w:rsidRPr="00546756">
              <w:rPr>
                <w:rFonts w:cs="Arial"/>
                <w:szCs w:val="20"/>
                <w:lang w:val="en-GB"/>
              </w:rPr>
              <w:tab/>
            </w:r>
            <w:r w:rsidR="002E5F90" w:rsidRPr="00546756">
              <w:rPr>
                <w:szCs w:val="20"/>
                <w:lang w:val="en-GB"/>
              </w:rPr>
              <w:t xml:space="preserve">Information on </w:t>
            </w:r>
            <w:r w:rsidR="00217442">
              <w:rPr>
                <w:szCs w:val="20"/>
                <w:lang w:val="en-GB"/>
              </w:rPr>
              <w:t>subcontractors</w:t>
            </w:r>
          </w:p>
          <w:p w14:paraId="659908B7" w14:textId="77777777" w:rsidR="00F54833" w:rsidRPr="00546756" w:rsidRDefault="00F54833" w:rsidP="00AE19D1">
            <w:pPr>
              <w:rPr>
                <w:rFonts w:cs="Arial"/>
                <w:szCs w:val="20"/>
                <w:lang w:val="en-GB"/>
              </w:rPr>
            </w:pPr>
          </w:p>
          <w:p w14:paraId="3AF04253" w14:textId="36AD704D" w:rsidR="00182EFA" w:rsidRPr="00BE4F5E" w:rsidRDefault="00182EFA" w:rsidP="00BE4F5E">
            <w:pPr>
              <w:ind w:left="743"/>
              <w:rPr>
                <w:rFonts w:cs="Arial"/>
                <w:bCs/>
                <w:i/>
                <w:iCs/>
                <w:szCs w:val="20"/>
                <w:lang w:val="en-NZ"/>
              </w:rPr>
            </w:pPr>
            <w:r w:rsidRPr="00BE4F5E">
              <w:rPr>
                <w:rFonts w:cs="Arial"/>
                <w:bCs/>
                <w:i/>
                <w:iCs/>
                <w:szCs w:val="20"/>
                <w:lang w:val="en-NZ"/>
              </w:rPr>
              <w:t>Please note that in order to adequately brief the assessment team, it is necessary for IANZ to reproduce some or all of the material supplied.</w:t>
            </w:r>
          </w:p>
          <w:p w14:paraId="2E2D4EEF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1B39E611" w14:textId="77039C0B" w:rsidR="00182EFA" w:rsidRPr="00546756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</w:t>
            </w:r>
            <w:r w:rsidR="000B7FC7">
              <w:rPr>
                <w:rFonts w:cs="Arial"/>
                <w:szCs w:val="20"/>
                <w:lang w:val="en-NZ"/>
              </w:rPr>
              <w:t>5</w:t>
            </w:r>
            <w:r w:rsidRPr="0054675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173BD958" w14:textId="77777777" w:rsidR="00182EFA" w:rsidRPr="00546756" w:rsidRDefault="005A71C1" w:rsidP="00182EFA">
            <w:pPr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ab/>
            </w:r>
          </w:p>
          <w:p w14:paraId="6E0DBD2A" w14:textId="77777777" w:rsidR="00AC2623" w:rsidRPr="00546756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91A1C3B" wp14:editId="69B9C95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128270</wp:posOffset>
                      </wp:positionV>
                      <wp:extent cx="4542790" cy="0"/>
                      <wp:effectExtent l="9525" t="11430" r="10160" b="76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DE418" id="AutoShape 5" o:spid="_x0000_s1026" type="#_x0000_t32" style="position:absolute;margin-left:85.05pt;margin-top:10.1pt;width:357.7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 xml:space="preserve">Name 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498423213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1498423213"/>
          </w:p>
          <w:p w14:paraId="201ED6F1" w14:textId="77777777" w:rsidR="00AC2623" w:rsidRPr="00546756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5A289791" w14:textId="77777777" w:rsidR="00AC2623" w:rsidRPr="00546756" w:rsidRDefault="00AC2623" w:rsidP="00AC2623">
            <w:pPr>
              <w:tabs>
                <w:tab w:val="left" w:pos="1723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76DFA81" wp14:editId="712FEFE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123825</wp:posOffset>
                      </wp:positionV>
                      <wp:extent cx="4542790" cy="0"/>
                      <wp:effectExtent l="0" t="0" r="1016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AAEE" id="AutoShape 7" o:spid="_x0000_s1026" type="#_x0000_t32" style="position:absolute;margin-left:85.4pt;margin-top:9.75pt;width:357.7pt;height:0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>Title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909321135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909321135"/>
          </w:p>
          <w:p w14:paraId="624B8278" w14:textId="77777777" w:rsidR="00AC2623" w:rsidRPr="00546756" w:rsidRDefault="00AC2623" w:rsidP="00AC2623">
            <w:pPr>
              <w:tabs>
                <w:tab w:val="left" w:pos="1723"/>
              </w:tabs>
              <w:rPr>
                <w:rFonts w:cs="Arial"/>
                <w:szCs w:val="20"/>
                <w:lang w:val="en-NZ"/>
              </w:rPr>
            </w:pPr>
          </w:p>
          <w:p w14:paraId="05D92BE9" w14:textId="77777777" w:rsidR="00AC2623" w:rsidRPr="00546756" w:rsidRDefault="00AC2623" w:rsidP="00AC2623">
            <w:pPr>
              <w:tabs>
                <w:tab w:val="left" w:pos="1723"/>
                <w:tab w:val="left" w:pos="5550"/>
                <w:tab w:val="left" w:pos="6117"/>
              </w:tabs>
              <w:ind w:left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713E808" wp14:editId="31B956D8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134620</wp:posOffset>
                      </wp:positionV>
                      <wp:extent cx="1767840" cy="0"/>
                      <wp:effectExtent l="12700" t="11430" r="10160" b="762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FCED" id="AutoShape 9" o:spid="_x0000_s1026" type="#_x0000_t32" style="position:absolute;margin-left:303.55pt;margin-top:10.6pt;width:139.2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E457170" wp14:editId="391DAEC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134620</wp:posOffset>
                      </wp:positionV>
                      <wp:extent cx="2320925" cy="0"/>
                      <wp:effectExtent l="9525" t="11430" r="1270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F2E7" id="AutoShape 8" o:spid="_x0000_s1026" type="#_x0000_t32" style="position:absolute;margin-left:85.05pt;margin-top:10.6pt;width:182.7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546756">
              <w:rPr>
                <w:rFonts w:cs="Arial"/>
                <w:szCs w:val="20"/>
                <w:lang w:val="en-NZ"/>
              </w:rPr>
              <w:t>Signature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746760293" w:edGrp="everyone"/>
            <w:r w:rsidRPr="00546756">
              <w:rPr>
                <w:rFonts w:cs="Arial"/>
                <w:szCs w:val="20"/>
                <w:lang w:val="en-NZ"/>
              </w:rPr>
              <w:tab/>
            </w:r>
            <w:permEnd w:id="1746760293"/>
            <w:r w:rsidRPr="00546756">
              <w:rPr>
                <w:rFonts w:cs="Arial"/>
                <w:szCs w:val="20"/>
                <w:lang w:val="en-NZ"/>
              </w:rPr>
              <w:t>Date</w:t>
            </w:r>
            <w:r w:rsidRPr="00546756">
              <w:rPr>
                <w:rFonts w:cs="Arial"/>
                <w:szCs w:val="20"/>
                <w:lang w:val="en-NZ"/>
              </w:rPr>
              <w:tab/>
            </w:r>
            <w:permStart w:id="1863350886" w:edGrp="everyone"/>
            <w:r w:rsidRPr="00546756"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6756">
              <w:rPr>
                <w:rFonts w:cs="Arial"/>
                <w:szCs w:val="20"/>
                <w:lang w:val="en-NZ"/>
              </w:rPr>
              <w:instrText xml:space="preserve"> FORMTEXT </w:instrText>
            </w:r>
            <w:r w:rsidRPr="00546756">
              <w:rPr>
                <w:rFonts w:cs="Arial"/>
                <w:szCs w:val="20"/>
                <w:lang w:val="en-NZ"/>
              </w:rPr>
            </w:r>
            <w:r w:rsidRPr="00546756">
              <w:rPr>
                <w:rFonts w:cs="Arial"/>
                <w:szCs w:val="20"/>
                <w:lang w:val="en-NZ"/>
              </w:rPr>
              <w:fldChar w:fldCharType="separate"/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noProof/>
                <w:szCs w:val="20"/>
                <w:lang w:val="en-NZ"/>
              </w:rPr>
              <w:t> </w:t>
            </w:r>
            <w:r w:rsidRPr="00546756">
              <w:rPr>
                <w:rFonts w:cs="Arial"/>
                <w:szCs w:val="20"/>
                <w:lang w:val="en-NZ"/>
              </w:rPr>
              <w:fldChar w:fldCharType="end"/>
            </w:r>
            <w:permEnd w:id="1863350886"/>
          </w:p>
          <w:p w14:paraId="777635D9" w14:textId="77777777" w:rsidR="007D042C" w:rsidRPr="00546756" w:rsidRDefault="007D042C" w:rsidP="007D042C">
            <w:pPr>
              <w:tabs>
                <w:tab w:val="left" w:pos="-1440"/>
              </w:tabs>
              <w:rPr>
                <w:rFonts w:cs="Arial"/>
                <w:szCs w:val="20"/>
                <w:lang w:val="en-NZ"/>
              </w:rPr>
            </w:pPr>
          </w:p>
          <w:p w14:paraId="0CFCCC7B" w14:textId="60864F33" w:rsidR="00182EFA" w:rsidRPr="00546756" w:rsidRDefault="00182EFA" w:rsidP="00182EFA">
            <w:pPr>
              <w:tabs>
                <w:tab w:val="left" w:pos="-1440"/>
              </w:tabs>
              <w:ind w:left="720" w:hanging="72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>1.</w:t>
            </w:r>
            <w:r w:rsidR="000B7FC7">
              <w:rPr>
                <w:rFonts w:cs="Arial"/>
                <w:szCs w:val="20"/>
                <w:lang w:val="en-NZ"/>
              </w:rPr>
              <w:t>6</w:t>
            </w:r>
            <w:r w:rsidRPr="0054675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p w14:paraId="593D4DE5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1FE22169" w14:textId="77777777" w:rsidR="0067573D" w:rsidRPr="00546756" w:rsidRDefault="0067573D" w:rsidP="0067573D">
            <w:pPr>
              <w:ind w:left="288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bCs/>
                <w:szCs w:val="20"/>
                <w:lang w:val="en-NZ"/>
              </w:rPr>
              <w:t>International Accreditation New Zealand</w:t>
            </w:r>
          </w:p>
          <w:p w14:paraId="41287D1B" w14:textId="77777777" w:rsidR="0067573D" w:rsidRPr="00546756" w:rsidRDefault="0067573D" w:rsidP="0067573D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 xml:space="preserve">Mail: </w:t>
            </w:r>
            <w:r w:rsidRPr="00546756">
              <w:rPr>
                <w:rFonts w:cs="Arial"/>
                <w:bCs/>
                <w:szCs w:val="20"/>
                <w:lang w:val="en-NZ"/>
              </w:rPr>
              <w:t>Private Bag 28908, Remuera, Auckland 1541</w:t>
            </w:r>
          </w:p>
          <w:p w14:paraId="495444FB" w14:textId="77777777" w:rsidR="0067573D" w:rsidRPr="00546756" w:rsidRDefault="0067573D" w:rsidP="0067573D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 xml:space="preserve">Physical: </w:t>
            </w:r>
            <w:r w:rsidRPr="00546756">
              <w:rPr>
                <w:rFonts w:cs="Arial"/>
                <w:bCs/>
                <w:szCs w:val="20"/>
                <w:lang w:val="en-NZ"/>
              </w:rPr>
              <w:t>Level 1, 626 Great South Road, Ellerslie, Auckland 1051</w:t>
            </w:r>
          </w:p>
          <w:p w14:paraId="40E738A9" w14:textId="77777777" w:rsidR="0067573D" w:rsidRPr="00546756" w:rsidRDefault="0067573D" w:rsidP="0067573D">
            <w:pPr>
              <w:ind w:left="2880"/>
              <w:rPr>
                <w:rFonts w:cs="Arial"/>
                <w:b/>
                <w:bCs/>
                <w:szCs w:val="20"/>
                <w:lang w:val="en-NZ"/>
              </w:rPr>
            </w:pPr>
          </w:p>
          <w:p w14:paraId="01757F52" w14:textId="683F9F5C" w:rsidR="0067573D" w:rsidRPr="00546756" w:rsidRDefault="0067573D" w:rsidP="0067573D">
            <w:pPr>
              <w:ind w:left="2880"/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bCs/>
                <w:szCs w:val="20"/>
                <w:lang w:val="en-NZ"/>
              </w:rPr>
              <w:t xml:space="preserve">Email: </w:t>
            </w:r>
            <w:hyperlink r:id="rId15" w:history="1">
              <w:r w:rsidRPr="00546756">
                <w:rPr>
                  <w:rStyle w:val="Hyperlink"/>
                  <w:rFonts w:cs="Arial"/>
                  <w:bCs/>
                  <w:szCs w:val="20"/>
                  <w:lang w:val="en-NZ"/>
                </w:rPr>
                <w:t>info@ianz.govt.nz</w:t>
              </w:r>
            </w:hyperlink>
            <w:r w:rsidRPr="00546756">
              <w:rPr>
                <w:rFonts w:cs="Arial"/>
                <w:bCs/>
                <w:szCs w:val="20"/>
                <w:lang w:val="en-NZ"/>
              </w:rPr>
              <w:t xml:space="preserve"> </w:t>
            </w:r>
            <w:r w:rsidR="00154CA2">
              <w:rPr>
                <w:rFonts w:cs="Arial"/>
                <w:bCs/>
                <w:szCs w:val="20"/>
                <w:lang w:val="en-NZ"/>
              </w:rPr>
              <w:t>or the IANZ portal</w:t>
            </w:r>
          </w:p>
          <w:p w14:paraId="13A20AB0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</w:p>
          <w:p w14:paraId="4A80C79F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  <w:r w:rsidRPr="00546756">
              <w:rPr>
                <w:rFonts w:cs="Arial"/>
                <w:szCs w:val="20"/>
                <w:lang w:val="en-NZ"/>
              </w:rPr>
              <w:tab/>
              <w:t>For further information, contact your Programme Manager at IANZ:</w:t>
            </w:r>
          </w:p>
          <w:p w14:paraId="49770141" w14:textId="77777777" w:rsidR="0067573D" w:rsidRPr="00546756" w:rsidRDefault="0067573D" w:rsidP="0067573D">
            <w:pPr>
              <w:rPr>
                <w:rFonts w:cs="Arial"/>
                <w:szCs w:val="20"/>
                <w:lang w:val="en-NZ"/>
              </w:rPr>
            </w:pPr>
          </w:p>
          <w:p w14:paraId="7577FEB7" w14:textId="77777777" w:rsidR="0067573D" w:rsidRPr="00546756" w:rsidRDefault="0067573D" w:rsidP="0067573D">
            <w:pPr>
              <w:tabs>
                <w:tab w:val="left" w:pos="-1440"/>
              </w:tabs>
              <w:ind w:left="4320" w:hanging="1440"/>
              <w:rPr>
                <w:rFonts w:cs="Arial"/>
                <w:b/>
                <w:bCs/>
                <w:szCs w:val="20"/>
                <w:lang w:val="en-NZ"/>
              </w:rPr>
            </w:pPr>
            <w:r w:rsidRPr="00546756">
              <w:rPr>
                <w:rFonts w:cs="Arial"/>
                <w:b/>
                <w:bCs/>
                <w:szCs w:val="20"/>
                <w:lang w:val="en-NZ"/>
              </w:rPr>
              <w:t>Telephone</w:t>
            </w:r>
            <w:r w:rsidRPr="00546756">
              <w:rPr>
                <w:rFonts w:cs="Arial"/>
                <w:b/>
                <w:bCs/>
                <w:szCs w:val="20"/>
                <w:lang w:val="en-NZ"/>
              </w:rPr>
              <w:tab/>
              <w:t>(09) 525 6655</w:t>
            </w:r>
          </w:p>
          <w:p w14:paraId="1773A619" w14:textId="77777777" w:rsidR="00182EFA" w:rsidRPr="00546756" w:rsidRDefault="00182EFA" w:rsidP="00182EFA">
            <w:pPr>
              <w:rPr>
                <w:rFonts w:cs="Arial"/>
                <w:szCs w:val="20"/>
                <w:lang w:val="en-NZ"/>
              </w:rPr>
            </w:pPr>
          </w:p>
          <w:p w14:paraId="4AB7CB0C" w14:textId="70D81349" w:rsidR="00182EFA" w:rsidRPr="00BE4F5E" w:rsidRDefault="00182EFA" w:rsidP="00BE4F5E">
            <w:pPr>
              <w:ind w:left="743"/>
              <w:rPr>
                <w:rFonts w:cs="Arial"/>
                <w:szCs w:val="20"/>
                <w:lang w:val="en-NZ"/>
              </w:rPr>
            </w:pPr>
            <w:r w:rsidRPr="00BE4F5E">
              <w:rPr>
                <w:rFonts w:cs="Arial"/>
                <w:i/>
                <w:iCs/>
                <w:szCs w:val="20"/>
                <w:lang w:val="en-NZ"/>
              </w:rPr>
              <w:t>Please keep at least one copy of the completed questionnaire for your files and for reference during the assessment.</w:t>
            </w:r>
          </w:p>
          <w:p w14:paraId="07F56D85" w14:textId="77777777" w:rsidR="00182EFA" w:rsidRPr="00546756" w:rsidRDefault="00182EFA" w:rsidP="003D1AF3">
            <w:pPr>
              <w:tabs>
                <w:tab w:val="left" w:pos="-1440"/>
              </w:tabs>
              <w:ind w:left="1440"/>
              <w:rPr>
                <w:rFonts w:cs="Arial"/>
                <w:szCs w:val="20"/>
                <w:lang w:val="en-GB"/>
              </w:rPr>
            </w:pPr>
          </w:p>
        </w:tc>
      </w:tr>
    </w:tbl>
    <w:p w14:paraId="11CC92C9" w14:textId="77777777" w:rsidR="00F54833" w:rsidRPr="00546756" w:rsidRDefault="00F54833" w:rsidP="00AE19D1">
      <w:pPr>
        <w:jc w:val="both"/>
        <w:rPr>
          <w:rFonts w:cs="Arial"/>
          <w:szCs w:val="20"/>
          <w:lang w:val="en-GB"/>
        </w:rPr>
        <w:sectPr w:rsidR="00F54833" w:rsidRPr="00546756" w:rsidSect="00CC11BD">
          <w:headerReference w:type="default" r:id="rId16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7027D41A" w14:textId="77777777" w:rsidR="002E5F90" w:rsidRPr="00B92954" w:rsidRDefault="0007604D" w:rsidP="000B7FC7">
      <w:pPr>
        <w:pStyle w:val="IAHeading6"/>
        <w:rPr>
          <w:color w:val="001B72"/>
          <w:sz w:val="22"/>
          <w:szCs w:val="22"/>
        </w:rPr>
      </w:pPr>
      <w:r w:rsidRPr="00B92954">
        <w:rPr>
          <w:color w:val="001B72"/>
        </w:rPr>
        <w:lastRenderedPageBreak/>
        <w:t>ACCREDITATION REQUIREMENTS</w:t>
      </w:r>
    </w:p>
    <w:tbl>
      <w:tblPr>
        <w:tblW w:w="14884" w:type="dxa"/>
        <w:tblInd w:w="-9" w:type="dxa"/>
        <w:tblLayout w:type="fixed"/>
        <w:tblCellMar>
          <w:left w:w="163" w:type="dxa"/>
          <w:right w:w="163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  <w:gridCol w:w="2977"/>
        <w:gridCol w:w="2977"/>
      </w:tblGrid>
      <w:tr w:rsidR="002E5F90" w:rsidRPr="00546756" w14:paraId="6FD66F31" w14:textId="77777777" w:rsidTr="00B92954">
        <w:tc>
          <w:tcPr>
            <w:tcW w:w="1488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D1BFD" w14:textId="77777777" w:rsidR="002E5F90" w:rsidRPr="000B7FC7" w:rsidRDefault="002E5F90" w:rsidP="00B92954">
            <w:pPr>
              <w:spacing w:before="120" w:after="120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>2.1</w:t>
            </w:r>
            <w:r w:rsidRPr="000B7FC7">
              <w:rPr>
                <w:rFonts w:cs="Arial"/>
                <w:szCs w:val="20"/>
                <w:lang w:val="en-GB"/>
              </w:rPr>
              <w:tab/>
            </w:r>
            <w:r w:rsidRPr="000B7FC7">
              <w:rPr>
                <w:rFonts w:cs="Arial"/>
                <w:b/>
                <w:bCs/>
                <w:szCs w:val="20"/>
                <w:lang w:val="en-GB"/>
              </w:rPr>
              <w:t>Accredited</w:t>
            </w:r>
            <w:r w:rsidRPr="000B7FC7">
              <w:rPr>
                <w:rFonts w:cs="Arial"/>
                <w:szCs w:val="20"/>
                <w:lang w:val="en-GB"/>
              </w:rPr>
              <w:t xml:space="preserve"> </w:t>
            </w:r>
            <w:r w:rsidRPr="000B7FC7">
              <w:rPr>
                <w:rFonts w:cs="Arial"/>
                <w:b/>
                <w:bCs/>
                <w:szCs w:val="20"/>
                <w:lang w:val="en-GB"/>
              </w:rPr>
              <w:t>Proficiency Testing Providers</w:t>
            </w:r>
          </w:p>
          <w:p w14:paraId="6A876B1C" w14:textId="77777777" w:rsidR="002E5F90" w:rsidRPr="000B7FC7" w:rsidRDefault="002E5F90" w:rsidP="00B92954">
            <w:pPr>
              <w:spacing w:before="120" w:after="120"/>
              <w:ind w:left="510" w:right="-57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ab/>
              <w:t xml:space="preserve">With reference to your current scope of accreditation, please list proficiency testing schemes for which accreditation is still required, any extensions requested </w:t>
            </w:r>
            <w:r w:rsidRPr="000B7FC7">
              <w:rPr>
                <w:rFonts w:cs="Arial"/>
                <w:szCs w:val="20"/>
                <w:lang w:val="en-GB"/>
              </w:rPr>
              <w:tab/>
              <w:t>and indicate those proficiency testing schemes for which accreditation is no longer required.</w:t>
            </w:r>
          </w:p>
          <w:p w14:paraId="682505D5" w14:textId="77777777" w:rsidR="002E5F90" w:rsidRPr="000B7FC7" w:rsidRDefault="002E5F90" w:rsidP="00B92954">
            <w:pPr>
              <w:spacing w:before="120" w:after="120"/>
              <w:jc w:val="both"/>
              <w:rPr>
                <w:rFonts w:cs="Arial"/>
                <w:i/>
                <w:iCs/>
                <w:szCs w:val="20"/>
                <w:lang w:val="en-GB"/>
              </w:rPr>
            </w:pPr>
            <w:r w:rsidRPr="000B7FC7">
              <w:rPr>
                <w:rFonts w:cs="Arial"/>
                <w:i/>
                <w:iCs/>
                <w:szCs w:val="20"/>
                <w:lang w:val="en-GB"/>
              </w:rPr>
              <w:tab/>
              <w:t>(Please indicate if more than one site is involved in performing these procedures)</w:t>
            </w:r>
          </w:p>
          <w:p w14:paraId="2AB15353" w14:textId="264A315A" w:rsidR="000B7FC7" w:rsidRPr="00B92954" w:rsidRDefault="000B7FC7" w:rsidP="00756DEC">
            <w:pPr>
              <w:widowControl/>
              <w:numPr>
                <w:ilvl w:val="1"/>
                <w:numId w:val="39"/>
              </w:numPr>
              <w:tabs>
                <w:tab w:val="clear" w:pos="720"/>
                <w:tab w:val="left" w:pos="709"/>
              </w:tabs>
              <w:autoSpaceDE/>
              <w:autoSpaceDN/>
              <w:adjustRightInd/>
              <w:spacing w:before="120" w:after="120" w:line="259" w:lineRule="auto"/>
              <w:ind w:right="-57"/>
              <w:jc w:val="both"/>
              <w:rPr>
                <w:rFonts w:cs="Arial"/>
                <w:szCs w:val="20"/>
                <w:lang w:val="en-GB"/>
              </w:rPr>
            </w:pPr>
            <w:r w:rsidRPr="000B7FC7">
              <w:rPr>
                <w:rFonts w:cs="Arial"/>
                <w:szCs w:val="20"/>
                <w:lang w:val="en-GB"/>
              </w:rPr>
              <w:t>Please attach a copy of your procedures manual including information on the above.</w:t>
            </w:r>
            <w:r w:rsidRPr="000B7FC7">
              <w:rPr>
                <w:rFonts w:cs="Arial"/>
                <w:szCs w:val="20"/>
                <w:lang w:val="en-GB"/>
              </w:rPr>
              <w:tab/>
            </w:r>
            <w:sdt>
              <w:sdtPr>
                <w:rPr>
                  <w:rFonts w:cs="Arial"/>
                  <w:szCs w:val="20"/>
                  <w:lang w:val="en-GB"/>
                </w:rPr>
                <w:id w:val="-206100924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607496530" w:edGrp="everyone"/>
                <w:r w:rsidRPr="000B7FC7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  <w:permEnd w:id="1607496530"/>
              </w:sdtContent>
            </w:sdt>
          </w:p>
        </w:tc>
      </w:tr>
      <w:tr w:rsidR="002E5F90" w:rsidRPr="00546756" w14:paraId="72D81C14" w14:textId="77777777" w:rsidTr="00B92954">
        <w:tc>
          <w:tcPr>
            <w:tcW w:w="297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4950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PROFICIENCY TEST ITEMS/MATERIALS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6DD13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SPECIFIC TESTS/MEASUREMENTS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C1B70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ITEM PREPARATION PROCEDURE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562F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</w:rPr>
            </w:pPr>
            <w:r w:rsidRPr="00B92954">
              <w:rPr>
                <w:color w:val="001B72"/>
              </w:rPr>
              <w:t>HOMOGENEITY TESTS/CHECKS</w:t>
            </w:r>
          </w:p>
        </w:tc>
        <w:tc>
          <w:tcPr>
            <w:tcW w:w="297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372CD" w14:textId="77777777" w:rsidR="002E5F90" w:rsidRPr="00B92954" w:rsidRDefault="002E5F90" w:rsidP="000B7FC7">
            <w:pPr>
              <w:pStyle w:val="IAHeading8"/>
              <w:jc w:val="center"/>
              <w:rPr>
                <w:color w:val="001B72"/>
                <w:sz w:val="22"/>
                <w:szCs w:val="22"/>
              </w:rPr>
            </w:pPr>
            <w:r w:rsidRPr="00B92954">
              <w:rPr>
                <w:color w:val="001B72"/>
              </w:rPr>
              <w:t>DISTRIBUTION ARRANGEMENTS</w:t>
            </w:r>
          </w:p>
        </w:tc>
      </w:tr>
      <w:tr w:rsidR="002E5F90" w:rsidRPr="00546756" w14:paraId="1B77ECAB" w14:textId="77777777" w:rsidTr="00AF5D5E">
        <w:trPr>
          <w:trHeight w:val="6406"/>
        </w:trPr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A23E6" w14:textId="77777777" w:rsidR="002E5F90" w:rsidRPr="00546756" w:rsidRDefault="002E5F90" w:rsidP="002E5F90">
            <w:pPr>
              <w:rPr>
                <w:szCs w:val="20"/>
              </w:rPr>
            </w:pPr>
            <w:permStart w:id="1285885734" w:edGrp="everyone"/>
            <w:r w:rsidRPr="00546756">
              <w:rPr>
                <w:szCs w:val="20"/>
              </w:rPr>
              <w:tab/>
            </w:r>
            <w:permEnd w:id="1285885734"/>
          </w:p>
          <w:p w14:paraId="6B00197A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E3EE0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1612843077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1612843077"/>
          <w:p w14:paraId="521F0465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7BA0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923681734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923681734"/>
          <w:p w14:paraId="79AB4FEF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779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1396204362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1396204362"/>
          <w:p w14:paraId="2D280C58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E4835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  <w:permStart w:id="835347119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835347119"/>
          <w:p w14:paraId="45D51AF4" w14:textId="77777777" w:rsidR="002E5F90" w:rsidRPr="00546756" w:rsidRDefault="002E5F90" w:rsidP="002E5F9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2BF106B" w14:textId="77777777" w:rsidR="002E5F90" w:rsidRPr="00B92954" w:rsidRDefault="002E5F90" w:rsidP="00B92954">
      <w:pPr>
        <w:pStyle w:val="IANormal"/>
        <w:rPr>
          <w:rStyle w:val="Style14ptBold"/>
          <w:b w:val="0"/>
          <w:bCs w:val="0"/>
          <w:sz w:val="21"/>
        </w:rPr>
      </w:pPr>
    </w:p>
    <w:p w14:paraId="56E5D0D5" w14:textId="77777777" w:rsidR="00FE04C6" w:rsidRPr="00546756" w:rsidRDefault="00FE04C6" w:rsidP="00AE19D1">
      <w:pPr>
        <w:jc w:val="both"/>
        <w:rPr>
          <w:rFonts w:cs="Arial"/>
          <w:b/>
          <w:bCs/>
          <w:sz w:val="28"/>
          <w:szCs w:val="28"/>
          <w:lang w:val="en-GB"/>
        </w:rPr>
        <w:sectPr w:rsidR="00FE04C6" w:rsidRPr="00546756" w:rsidSect="00CC11BD">
          <w:headerReference w:type="default" r:id="rId17"/>
          <w:footerReference w:type="default" r:id="rId18"/>
          <w:endnotePr>
            <w:numFmt w:val="decimal"/>
          </w:endnotePr>
          <w:pgSz w:w="16837" w:h="11905" w:orient="landscape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49894DCD" w14:textId="77777777" w:rsidR="00370591" w:rsidRPr="00B92954" w:rsidRDefault="002E5F90" w:rsidP="000B7FC7">
      <w:pPr>
        <w:pStyle w:val="IAHeading6"/>
        <w:rPr>
          <w:rStyle w:val="Style14ptBold"/>
          <w:b/>
          <w:color w:val="001B72"/>
        </w:rPr>
      </w:pPr>
      <w:r w:rsidRPr="00B92954">
        <w:rPr>
          <w:rStyle w:val="Style14ptBold"/>
          <w:b/>
          <w:color w:val="001B72"/>
        </w:rPr>
        <w:lastRenderedPageBreak/>
        <w:t>STAFF</w:t>
      </w:r>
    </w:p>
    <w:tbl>
      <w:tblPr>
        <w:tblW w:w="992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879"/>
        <w:gridCol w:w="7044"/>
      </w:tblGrid>
      <w:tr w:rsidR="003C07F4" w:rsidRPr="00546756" w14:paraId="03668F81" w14:textId="77777777" w:rsidTr="00B92954">
        <w:tc>
          <w:tcPr>
            <w:tcW w:w="9923" w:type="dxa"/>
            <w:gridSpan w:val="2"/>
          </w:tcPr>
          <w:p w14:paraId="7E1FDAAA" w14:textId="77777777" w:rsidR="003C07F4" w:rsidRPr="00546756" w:rsidRDefault="003C07F4" w:rsidP="00B92954">
            <w:pPr>
              <w:spacing w:before="120" w:after="120"/>
              <w:ind w:left="709" w:hanging="709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3.1</w:t>
            </w:r>
            <w:r w:rsidRPr="00546756">
              <w:rPr>
                <w:szCs w:val="20"/>
                <w:lang w:val="en-GB"/>
              </w:rPr>
              <w:tab/>
              <w:t>Please indicate the number of staff directly involved in the management of the proficiency testing scheme.</w:t>
            </w:r>
          </w:p>
          <w:p w14:paraId="5D891FF6" w14:textId="77777777" w:rsidR="003C07F4" w:rsidRPr="00546756" w:rsidRDefault="003C07F4" w:rsidP="00B92954">
            <w:pPr>
              <w:tabs>
                <w:tab w:val="left" w:pos="2573"/>
                <w:tab w:val="left" w:pos="5124"/>
                <w:tab w:val="left" w:pos="6343"/>
              </w:tabs>
              <w:spacing w:before="120" w:after="120"/>
              <w:ind w:left="5178" w:hanging="4448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Full Time</w:t>
            </w:r>
            <w:r w:rsidRPr="00546756">
              <w:rPr>
                <w:szCs w:val="20"/>
                <w:lang w:val="en-GB"/>
              </w:rPr>
              <w:tab/>
            </w:r>
            <w:permStart w:id="2141213194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5"/>
            <w:permEnd w:id="2141213194"/>
            <w:r w:rsidRPr="00546756">
              <w:rPr>
                <w:szCs w:val="20"/>
                <w:lang w:val="en-GB"/>
              </w:rPr>
              <w:tab/>
              <w:t>Part Time</w:t>
            </w:r>
            <w:r w:rsidRPr="00546756">
              <w:rPr>
                <w:szCs w:val="20"/>
                <w:lang w:val="en-GB"/>
              </w:rPr>
              <w:tab/>
            </w:r>
            <w:permStart w:id="1304651547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6"/>
            <w:permEnd w:id="1304651547"/>
          </w:p>
          <w:p w14:paraId="2AD1F551" w14:textId="77777777" w:rsidR="003C07F4" w:rsidRPr="00546756" w:rsidRDefault="003C07F4" w:rsidP="00B92954">
            <w:pPr>
              <w:tabs>
                <w:tab w:val="left" w:pos="2573"/>
                <w:tab w:val="left" w:pos="6343"/>
              </w:tabs>
              <w:spacing w:before="120" w:after="120"/>
              <w:ind w:left="73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Under Contract</w:t>
            </w:r>
            <w:r w:rsidRPr="00546756">
              <w:rPr>
                <w:szCs w:val="20"/>
                <w:lang w:val="en-GB"/>
              </w:rPr>
              <w:tab/>
            </w:r>
            <w:permStart w:id="48457514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bookmarkEnd w:id="7"/>
            <w:permEnd w:id="48457514"/>
          </w:p>
          <w:p w14:paraId="107F75E7" w14:textId="77777777" w:rsidR="003C07F4" w:rsidRDefault="003C07F4" w:rsidP="00B92954">
            <w:pPr>
              <w:tabs>
                <w:tab w:val="left" w:pos="706"/>
              </w:tabs>
              <w:spacing w:before="120" w:after="12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 xml:space="preserve">3.2(a) </w:t>
            </w:r>
            <w:r w:rsidRPr="00546756">
              <w:rPr>
                <w:szCs w:val="20"/>
                <w:lang w:val="en-GB"/>
              </w:rPr>
              <w:tab/>
              <w:t xml:space="preserve">Please list all key staff members. </w:t>
            </w:r>
            <w:permStart w:id="77364849" w:edGrp="everyone"/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</w:p>
          <w:permEnd w:id="77364849"/>
          <w:p w14:paraId="58A10B8E" w14:textId="77777777" w:rsidR="003C07F4" w:rsidRDefault="000B7FC7" w:rsidP="00B92954">
            <w:pPr>
              <w:spacing w:before="120" w:after="120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 xml:space="preserve">3.2(b) </w:t>
            </w:r>
            <w:r w:rsidRPr="00546756">
              <w:rPr>
                <w:szCs w:val="20"/>
                <w:lang w:val="en-GB"/>
              </w:rPr>
              <w:tab/>
              <w:t>Name of Statistician:</w:t>
            </w:r>
            <w:r w:rsidRPr="00546756">
              <w:rPr>
                <w:szCs w:val="20"/>
                <w:lang w:val="en-GB"/>
              </w:rPr>
              <w:tab/>
            </w:r>
            <w:permStart w:id="420832683" w:edGrp="everyone"/>
            <w:r w:rsidRPr="00546756">
              <w:rPr>
                <w:szCs w:val="20"/>
                <w:lang w:val="en-GB"/>
              </w:rPr>
              <w:tab/>
            </w:r>
          </w:p>
          <w:permEnd w:id="420832683"/>
          <w:p w14:paraId="5EDBA8E4" w14:textId="77777777" w:rsidR="0059554F" w:rsidRPr="00D52021" w:rsidRDefault="0059554F" w:rsidP="00B92954">
            <w:pPr>
              <w:tabs>
                <w:tab w:val="left" w:pos="709"/>
              </w:tabs>
              <w:spacing w:before="120" w:after="120"/>
              <w:jc w:val="both"/>
              <w:rPr>
                <w:b/>
                <w:bCs/>
                <w:lang w:val="en-GB"/>
              </w:rPr>
            </w:pPr>
            <w:r w:rsidRPr="00D52021">
              <w:rPr>
                <w:szCs w:val="20"/>
                <w:lang w:val="en-GB"/>
              </w:rPr>
              <w:t>3.3</w:t>
            </w:r>
            <w:r w:rsidRPr="00D52021">
              <w:rPr>
                <w:szCs w:val="20"/>
                <w:lang w:val="en-GB"/>
              </w:rPr>
              <w:tab/>
              <w:t>Please list any key staff who have left the organisation in the last three years</w:t>
            </w:r>
          </w:p>
          <w:permStart w:id="1657678092" w:edGrp="everyone"/>
          <w:p w14:paraId="2BEB2552" w14:textId="77777777" w:rsidR="0059554F" w:rsidRPr="00546756" w:rsidRDefault="0059554F" w:rsidP="00B92954">
            <w:pPr>
              <w:tabs>
                <w:tab w:val="left" w:pos="2573"/>
                <w:tab w:val="left" w:pos="5124"/>
                <w:tab w:val="left" w:pos="6343"/>
              </w:tabs>
              <w:spacing w:before="120" w:after="120"/>
              <w:ind w:left="5178" w:hanging="4448"/>
              <w:jc w:val="both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permEnd w:id="1657678092"/>
          </w:p>
          <w:p w14:paraId="5CCED42A" w14:textId="77777777" w:rsidR="0059554F" w:rsidRPr="00D52021" w:rsidRDefault="0059554F" w:rsidP="00B92954">
            <w:pPr>
              <w:tabs>
                <w:tab w:val="left" w:pos="709"/>
              </w:tabs>
              <w:spacing w:before="120" w:after="120"/>
              <w:jc w:val="both"/>
              <w:rPr>
                <w:szCs w:val="20"/>
                <w:lang w:val="en-GB"/>
              </w:rPr>
            </w:pPr>
            <w:r w:rsidRPr="00D52021">
              <w:rPr>
                <w:szCs w:val="20"/>
                <w:lang w:val="en-GB"/>
              </w:rPr>
              <w:t>3.4</w:t>
            </w:r>
            <w:r w:rsidRPr="00D52021">
              <w:rPr>
                <w:szCs w:val="20"/>
                <w:lang w:val="en-GB"/>
              </w:rPr>
              <w:tab/>
              <w:t>Please attach a copy of the current organisation chart detailing staff positions and names</w:t>
            </w:r>
          </w:p>
          <w:p w14:paraId="4847BE91" w14:textId="177F057D" w:rsidR="000B7FC7" w:rsidRPr="00B92954" w:rsidRDefault="0059554F" w:rsidP="00B92954">
            <w:pPr>
              <w:spacing w:before="120" w:after="120"/>
              <w:jc w:val="both"/>
              <w:rPr>
                <w:bCs/>
                <w:sz w:val="24"/>
                <w:lang w:val="en-GB"/>
              </w:rPr>
            </w:pPr>
            <w:r w:rsidRPr="00D52021">
              <w:rPr>
                <w:bCs/>
                <w:szCs w:val="20"/>
                <w:lang w:val="en-GB"/>
              </w:rPr>
              <w:tab/>
            </w:r>
            <w:permStart w:id="1681406471" w:edGrp="everyone"/>
            <w:sdt>
              <w:sdtPr>
                <w:rPr>
                  <w:bCs/>
                  <w:sz w:val="24"/>
                  <w:lang w:val="en-GB"/>
                </w:rPr>
                <w:id w:val="-14617287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D52021">
                  <w:rPr>
                    <w:rFonts w:ascii="MS Gothic" w:eastAsia="MS Gothic" w:hAnsi="MS Gothic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permEnd w:id="1681406471"/>
          </w:p>
        </w:tc>
      </w:tr>
      <w:tr w:rsidR="003C07F4" w:rsidRPr="00546756" w14:paraId="35DF525F" w14:textId="77777777" w:rsidTr="00B92954">
        <w:tc>
          <w:tcPr>
            <w:tcW w:w="2879" w:type="dxa"/>
          </w:tcPr>
          <w:p w14:paraId="109BFEA4" w14:textId="77777777" w:rsidR="003C07F4" w:rsidRPr="00546756" w:rsidRDefault="003C07F4" w:rsidP="000B7FC7">
            <w:pPr>
              <w:pStyle w:val="IAHeading8"/>
              <w:jc w:val="center"/>
            </w:pPr>
            <w:r w:rsidRPr="00546756">
              <w:t>NAME</w:t>
            </w:r>
          </w:p>
        </w:tc>
        <w:tc>
          <w:tcPr>
            <w:tcW w:w="7044" w:type="dxa"/>
          </w:tcPr>
          <w:p w14:paraId="4B848496" w14:textId="77777777" w:rsidR="003C07F4" w:rsidRPr="00546756" w:rsidRDefault="003C07F4" w:rsidP="000B7FC7">
            <w:pPr>
              <w:pStyle w:val="IAHeading8"/>
              <w:jc w:val="center"/>
              <w:rPr>
                <w:sz w:val="22"/>
                <w:szCs w:val="22"/>
              </w:rPr>
            </w:pPr>
            <w:r w:rsidRPr="00546756">
              <w:t>JOB TITLE / RESPONSIBILITIES</w:t>
            </w:r>
          </w:p>
        </w:tc>
      </w:tr>
      <w:tr w:rsidR="003C07F4" w:rsidRPr="00546756" w14:paraId="5A7D5D28" w14:textId="77777777" w:rsidTr="00B92954">
        <w:trPr>
          <w:trHeight w:val="9725"/>
        </w:trPr>
        <w:tc>
          <w:tcPr>
            <w:tcW w:w="2879" w:type="dxa"/>
          </w:tcPr>
          <w:p w14:paraId="5367E538" w14:textId="77777777" w:rsidR="003C07F4" w:rsidRPr="00546756" w:rsidRDefault="000B7FC7" w:rsidP="00D52021">
            <w:pPr>
              <w:rPr>
                <w:sz w:val="22"/>
                <w:szCs w:val="22"/>
                <w:lang w:val="en-GB"/>
              </w:rPr>
            </w:pPr>
            <w:permStart w:id="5201655" w:edGrp="everyone"/>
            <w:r w:rsidRPr="00546756">
              <w:rPr>
                <w:szCs w:val="20"/>
                <w:lang w:val="en-GB"/>
              </w:rPr>
              <w:tab/>
            </w:r>
            <w:permEnd w:id="5201655"/>
          </w:p>
          <w:p w14:paraId="53D185F6" w14:textId="77777777" w:rsidR="003C07F4" w:rsidRPr="00546756" w:rsidRDefault="003C07F4" w:rsidP="00D520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44" w:type="dxa"/>
          </w:tcPr>
          <w:p w14:paraId="280D086F" w14:textId="77777777" w:rsidR="003C07F4" w:rsidRPr="00546756" w:rsidRDefault="003C07F4" w:rsidP="00D52021">
            <w:pPr>
              <w:rPr>
                <w:sz w:val="22"/>
                <w:szCs w:val="22"/>
                <w:lang w:val="en-GB"/>
              </w:rPr>
            </w:pPr>
            <w:permStart w:id="482411697" w:edGrp="everyone"/>
            <w:r w:rsidRPr="00546756">
              <w:rPr>
                <w:sz w:val="22"/>
                <w:szCs w:val="22"/>
                <w:lang w:val="en-GB"/>
              </w:rPr>
              <w:tab/>
            </w:r>
          </w:p>
          <w:permEnd w:id="482411697"/>
          <w:p w14:paraId="17094A8A" w14:textId="77777777" w:rsidR="003C07F4" w:rsidRPr="00546756" w:rsidRDefault="003C07F4" w:rsidP="00D52021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6BBD3F" w14:textId="77777777" w:rsidR="003C07F4" w:rsidRPr="00546756" w:rsidRDefault="003C07F4" w:rsidP="003C07F4">
      <w:pPr>
        <w:pStyle w:val="IANormal"/>
        <w:rPr>
          <w:rStyle w:val="Style14ptBold"/>
          <w:b w:val="0"/>
          <w:bCs w:val="0"/>
        </w:rPr>
      </w:pPr>
    </w:p>
    <w:p w14:paraId="3E47DB13" w14:textId="77777777" w:rsidR="003C07F4" w:rsidRPr="00546756" w:rsidRDefault="003C07F4" w:rsidP="003C07F4">
      <w:pPr>
        <w:pStyle w:val="IANormal"/>
        <w:rPr>
          <w:rStyle w:val="Style14ptBold"/>
          <w:b w:val="0"/>
          <w:bCs w:val="0"/>
        </w:rPr>
        <w:sectPr w:rsidR="003C07F4" w:rsidRPr="00546756" w:rsidSect="00CC11BD">
          <w:headerReference w:type="default" r:id="rId19"/>
          <w:footerReference w:type="default" r:id="rId20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65AC42CA" w14:textId="77777777" w:rsidR="003C07F4" w:rsidRPr="00B92954" w:rsidRDefault="0007604D" w:rsidP="000B7FC7">
      <w:pPr>
        <w:pStyle w:val="IAHeading6"/>
        <w:rPr>
          <w:color w:val="001B72"/>
        </w:rPr>
      </w:pPr>
      <w:r w:rsidRPr="00B92954">
        <w:rPr>
          <w:color w:val="001B72"/>
        </w:rPr>
        <w:lastRenderedPageBreak/>
        <w:t>SUB-CONTRACTORS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3C07F4" w:rsidRPr="00546756" w14:paraId="59E855F6" w14:textId="77777777" w:rsidTr="00B92954">
        <w:trPr>
          <w:trHeight w:val="4126"/>
        </w:trPr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93B86" w14:textId="77777777" w:rsidR="003C07F4" w:rsidRPr="00546756" w:rsidRDefault="00917C10" w:rsidP="00B92954">
            <w:pPr>
              <w:spacing w:before="120" w:after="120"/>
              <w:ind w:left="709" w:hanging="709"/>
              <w:jc w:val="both"/>
              <w:rPr>
                <w:b/>
                <w:bCs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</w:t>
            </w:r>
            <w:r w:rsidR="003C07F4" w:rsidRPr="00546756">
              <w:rPr>
                <w:szCs w:val="20"/>
                <w:lang w:val="en-GB"/>
              </w:rPr>
              <w:t>.1</w:t>
            </w:r>
            <w:r w:rsidR="003C07F4" w:rsidRPr="00546756">
              <w:rPr>
                <w:szCs w:val="20"/>
                <w:lang w:val="en-GB"/>
              </w:rPr>
              <w:tab/>
              <w:t>Please list all sub-contractors used for</w:t>
            </w:r>
            <w:r w:rsidR="00217442">
              <w:rPr>
                <w:szCs w:val="20"/>
                <w:lang w:val="en-GB"/>
              </w:rPr>
              <w:t xml:space="preserve"> sample preparation,</w:t>
            </w:r>
            <w:r w:rsidR="003C07F4" w:rsidRPr="00546756">
              <w:rPr>
                <w:szCs w:val="20"/>
                <w:lang w:val="en-GB"/>
              </w:rPr>
              <w:t xml:space="preserve"> homogeneity and stability testing</w:t>
            </w:r>
            <w:r w:rsidR="00217442">
              <w:rPr>
                <w:szCs w:val="20"/>
                <w:lang w:val="en-GB"/>
              </w:rPr>
              <w:t xml:space="preserve"> (if applicable)</w:t>
            </w:r>
          </w:p>
          <w:permStart w:id="1326012103" w:edGrp="everyone"/>
          <w:p w14:paraId="33F533FB" w14:textId="77777777" w:rsidR="003C07F4" w:rsidRPr="00546756" w:rsidRDefault="003C07F4" w:rsidP="00B92954">
            <w:pPr>
              <w:spacing w:before="120" w:after="120"/>
              <w:jc w:val="both"/>
              <w:rPr>
                <w:b/>
                <w:bCs/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6756">
              <w:rPr>
                <w:szCs w:val="20"/>
                <w:lang w:val="en-GB"/>
              </w:rPr>
              <w:instrText xml:space="preserve"> FORMTEXT </w:instrText>
            </w:r>
            <w:r w:rsidRPr="00546756">
              <w:rPr>
                <w:szCs w:val="20"/>
                <w:lang w:val="en-GB"/>
              </w:rPr>
            </w:r>
            <w:r w:rsidRPr="00546756">
              <w:rPr>
                <w:szCs w:val="20"/>
                <w:lang w:val="en-GB"/>
              </w:rPr>
              <w:fldChar w:fldCharType="separate"/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noProof/>
                <w:szCs w:val="20"/>
                <w:lang w:val="en-GB"/>
              </w:rPr>
              <w:t> </w:t>
            </w:r>
            <w:r w:rsidRPr="00546756">
              <w:rPr>
                <w:szCs w:val="20"/>
                <w:lang w:val="en-GB"/>
              </w:rPr>
              <w:fldChar w:fldCharType="end"/>
            </w:r>
            <w:permEnd w:id="1326012103"/>
          </w:p>
          <w:p w14:paraId="60D80297" w14:textId="77777777" w:rsidR="003C07F4" w:rsidRPr="00546756" w:rsidRDefault="003C07F4" w:rsidP="00756DEC">
            <w:pPr>
              <w:jc w:val="both"/>
              <w:rPr>
                <w:b/>
                <w:bCs/>
                <w:szCs w:val="20"/>
                <w:lang w:val="en-GB"/>
              </w:rPr>
            </w:pPr>
          </w:p>
        </w:tc>
      </w:tr>
    </w:tbl>
    <w:p w14:paraId="68FAFE15" w14:textId="77777777" w:rsidR="00917C10" w:rsidRPr="000B7FC7" w:rsidRDefault="00917C10" w:rsidP="000B7FC7">
      <w:pPr>
        <w:pStyle w:val="IAHeading6"/>
        <w:rPr>
          <w:rStyle w:val="Style14ptBold"/>
          <w:b/>
        </w:rPr>
      </w:pPr>
      <w:r w:rsidRPr="000B7FC7">
        <w:rPr>
          <w:rStyle w:val="Style14ptBold"/>
          <w:b/>
        </w:rPr>
        <w:t>RECORDS</w:t>
      </w:r>
    </w:p>
    <w:tbl>
      <w:tblPr>
        <w:tblW w:w="9914" w:type="dxa"/>
        <w:tblLayout w:type="fixed"/>
        <w:tblCellMar>
          <w:left w:w="274" w:type="dxa"/>
          <w:right w:w="274" w:type="dxa"/>
        </w:tblCellMar>
        <w:tblLook w:val="0000" w:firstRow="0" w:lastRow="0" w:firstColumn="0" w:lastColumn="0" w:noHBand="0" w:noVBand="0"/>
      </w:tblPr>
      <w:tblGrid>
        <w:gridCol w:w="9914"/>
      </w:tblGrid>
      <w:tr w:rsidR="00917C10" w14:paraId="7E5F7741" w14:textId="77777777" w:rsidTr="00B92954">
        <w:tc>
          <w:tcPr>
            <w:tcW w:w="9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079DB" w14:textId="77777777" w:rsidR="00917C10" w:rsidRPr="00546756" w:rsidRDefault="00917C10" w:rsidP="00B92954">
            <w:pPr>
              <w:pStyle w:val="IANormal"/>
              <w:spacing w:before="120" w:after="120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5.1</w:t>
            </w:r>
            <w:r w:rsidRPr="00546756">
              <w:rPr>
                <w:szCs w:val="20"/>
                <w:lang w:val="en-GB"/>
              </w:rPr>
              <w:tab/>
              <w:t>Please enclose a copy of at least one typical programme report to a laboratory, with copies of associated original records/paperwork relating to a programme listed in Section 2.1.  (The data should be a copy of an actual report and actual test or measurement data not artificial examples prepared for the assessment.  To maintain confidentiality, the client identification may be removed.)</w:t>
            </w:r>
          </w:p>
          <w:p w14:paraId="09D6F6D0" w14:textId="3E0B500F" w:rsidR="00917C10" w:rsidRPr="00546756" w:rsidRDefault="00917C10" w:rsidP="00917C10">
            <w:pPr>
              <w:pStyle w:val="IANormal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Title and number of report enclosed:</w:t>
            </w:r>
            <w:r w:rsidRPr="00546756">
              <w:rPr>
                <w:szCs w:val="20"/>
                <w:lang w:val="en-GB"/>
              </w:rPr>
              <w:tab/>
            </w:r>
            <w:permStart w:id="8587704" w:edGrp="everyone"/>
            <w:r w:rsidRPr="00546756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438A5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4pt;height:18.5pt" o:ole="">
                  <v:imagedata r:id="rId21" o:title=""/>
                </v:shape>
                <w:control r:id="rId22" w:name="TextBox1" w:shapeid="_x0000_i1029"/>
              </w:object>
            </w:r>
            <w:permEnd w:id="8587704"/>
          </w:p>
          <w:p w14:paraId="69BAC4E5" w14:textId="319E6176" w:rsidR="00917C10" w:rsidRPr="00546756" w:rsidRDefault="00917C10" w:rsidP="00917C10">
            <w:pPr>
              <w:pStyle w:val="IANormal"/>
              <w:rPr>
                <w:szCs w:val="20"/>
                <w:lang w:val="en-GB"/>
              </w:rPr>
            </w:pPr>
            <w:r w:rsidRPr="00546756">
              <w:rPr>
                <w:szCs w:val="20"/>
                <w:lang w:val="en-GB"/>
              </w:rPr>
              <w:t>Identification of records enclosed:</w:t>
            </w:r>
            <w:r w:rsidRPr="00546756">
              <w:rPr>
                <w:szCs w:val="20"/>
                <w:lang w:val="en-GB"/>
              </w:rPr>
              <w:tab/>
            </w:r>
            <w:permStart w:id="2130255489" w:edGrp="everyone"/>
            <w:r w:rsidRPr="00546756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n-GB"/>
              </w:rPr>
              <w:object w:dxaOrig="1440" w:dyaOrig="1440" w14:anchorId="2E36F7C7">
                <v:shape id="_x0000_i1032" type="#_x0000_t75" style="width:124pt;height:18.5pt" o:ole="">
                  <v:imagedata r:id="rId21" o:title=""/>
                </v:shape>
                <w:control r:id="rId23" w:name="TextBox2" w:shapeid="_x0000_i1032"/>
              </w:object>
            </w:r>
            <w:permEnd w:id="2130255489"/>
          </w:p>
          <w:p w14:paraId="0283339B" w14:textId="77777777" w:rsidR="00917C10" w:rsidRDefault="00917C10" w:rsidP="00917C10">
            <w:pPr>
              <w:pStyle w:val="IANormal"/>
              <w:rPr>
                <w:szCs w:val="20"/>
                <w:lang w:val="en-GB"/>
              </w:rPr>
            </w:pPr>
          </w:p>
        </w:tc>
      </w:tr>
    </w:tbl>
    <w:p w14:paraId="2F6EF06D" w14:textId="77777777" w:rsidR="00917C10" w:rsidRDefault="00917C10" w:rsidP="003C07F4">
      <w:pPr>
        <w:pStyle w:val="group1"/>
        <w:rPr>
          <w:lang w:val="en-GB"/>
        </w:rPr>
      </w:pPr>
    </w:p>
    <w:sectPr w:rsidR="00917C10" w:rsidSect="00B92954">
      <w:endnotePr>
        <w:numFmt w:val="decimal"/>
      </w:endnotePr>
      <w:pgSz w:w="11905" w:h="16837" w:code="9"/>
      <w:pgMar w:top="1134" w:right="851" w:bottom="851" w:left="1134" w:header="68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7B40" w14:textId="77777777" w:rsidR="00D52021" w:rsidRDefault="00D52021">
      <w:r>
        <w:separator/>
      </w:r>
    </w:p>
  </w:endnote>
  <w:endnote w:type="continuationSeparator" w:id="0">
    <w:p w14:paraId="0A4C34D8" w14:textId="77777777" w:rsidR="00D52021" w:rsidRDefault="00D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5E17" w14:textId="77777777" w:rsidR="00572F89" w:rsidRDefault="00572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3BFE" w14:textId="4068CF37" w:rsidR="00D52021" w:rsidRPr="00C660AC" w:rsidRDefault="00D52021" w:rsidP="000B7FC7">
    <w:pPr>
      <w:pStyle w:val="Footer"/>
      <w:tabs>
        <w:tab w:val="clear" w:pos="4153"/>
        <w:tab w:val="clear" w:pos="8306"/>
        <w:tab w:val="center" w:pos="4820"/>
        <w:tab w:val="right" w:pos="10065"/>
      </w:tabs>
      <w:rPr>
        <w:sz w:val="16"/>
        <w:szCs w:val="16"/>
      </w:rPr>
    </w:pPr>
    <w:r>
      <w:rPr>
        <w:sz w:val="16"/>
        <w:szCs w:val="16"/>
      </w:rPr>
      <w:t xml:space="preserve">WPF </w:t>
    </w:r>
    <w:bookmarkStart w:id="1" w:name="WPFNum2"/>
    <w:bookmarkEnd w:id="1"/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CC11BD" w:rsidRPr="00CC11BD">
      <w:rPr>
        <w:rFonts w:cs="Arial"/>
        <w:i/>
        <w:sz w:val="16"/>
        <w:szCs w:val="16"/>
      </w:rPr>
      <w:t>April 202</w:t>
    </w:r>
    <w:r w:rsidR="00572F89">
      <w:rPr>
        <w:rFonts w:cs="Arial"/>
        <w:i/>
        <w:sz w:val="16"/>
        <w:szCs w:val="16"/>
      </w:rPr>
      <w:t>2</w:t>
    </w:r>
    <w:r w:rsidRPr="00143290">
      <w:rPr>
        <w:rFonts w:cs="Arial"/>
        <w:sz w:val="16"/>
        <w:szCs w:val="16"/>
      </w:rPr>
      <w:tab/>
    </w:r>
    <w:r w:rsidR="00CC11BD" w:rsidRPr="00CC11BD">
      <w:rPr>
        <w:rFonts w:cs="Arial"/>
        <w:sz w:val="16"/>
        <w:szCs w:val="16"/>
      </w:rPr>
      <w:t xml:space="preserve">Page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2</w:t>
    </w:r>
    <w:r w:rsidR="00CC11BD" w:rsidRPr="00CC11BD">
      <w:rPr>
        <w:rFonts w:cs="Arial"/>
        <w:b/>
        <w:bCs/>
        <w:sz w:val="16"/>
        <w:szCs w:val="16"/>
      </w:rPr>
      <w:fldChar w:fldCharType="end"/>
    </w:r>
    <w:r w:rsidR="00CC11BD" w:rsidRPr="00CC11BD">
      <w:rPr>
        <w:rFonts w:cs="Arial"/>
        <w:sz w:val="16"/>
        <w:szCs w:val="16"/>
      </w:rPr>
      <w:t xml:space="preserve"> of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5</w:t>
    </w:r>
    <w:r w:rsidR="00CC11BD" w:rsidRPr="00CC11BD">
      <w:rPr>
        <w:rFonts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0FF6" w14:textId="326D02EA" w:rsidR="00D52021" w:rsidRPr="00143290" w:rsidRDefault="00D52021" w:rsidP="00CC11BD">
    <w:pPr>
      <w:pStyle w:val="Footer"/>
      <w:tabs>
        <w:tab w:val="clear" w:pos="4153"/>
        <w:tab w:val="clear" w:pos="8306"/>
        <w:tab w:val="center" w:pos="4820"/>
        <w:tab w:val="right" w:pos="9920"/>
      </w:tabs>
      <w:rPr>
        <w:sz w:val="16"/>
        <w:szCs w:val="16"/>
      </w:rPr>
    </w:pPr>
    <w:r w:rsidRPr="00143290">
      <w:rPr>
        <w:sz w:val="16"/>
        <w:szCs w:val="16"/>
      </w:rPr>
      <w:t xml:space="preserve">WPF </w:t>
    </w:r>
    <w:bookmarkStart w:id="2" w:name="WPFNumb"/>
    <w:bookmarkEnd w:id="2"/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 xml:space="preserve">IANZ, </w:t>
    </w:r>
    <w:r w:rsidR="00CC11BD" w:rsidRPr="00CC11BD">
      <w:rPr>
        <w:rFonts w:cs="Arial"/>
        <w:i/>
        <w:sz w:val="16"/>
        <w:szCs w:val="16"/>
      </w:rPr>
      <w:t>April</w:t>
    </w:r>
    <w:r w:rsidR="003D471F" w:rsidRPr="00CC11BD">
      <w:rPr>
        <w:rFonts w:cs="Arial"/>
        <w:i/>
        <w:sz w:val="16"/>
        <w:szCs w:val="16"/>
      </w:rPr>
      <w:t xml:space="preserve"> </w:t>
    </w:r>
    <w:r w:rsidRPr="00CC11BD">
      <w:rPr>
        <w:rFonts w:cs="Arial"/>
        <w:i/>
        <w:sz w:val="16"/>
        <w:szCs w:val="16"/>
      </w:rPr>
      <w:t>202</w:t>
    </w:r>
    <w:r w:rsidR="00792EE3">
      <w:rPr>
        <w:rFonts w:cs="Arial"/>
        <w:i/>
        <w:sz w:val="16"/>
        <w:szCs w:val="16"/>
      </w:rPr>
      <w:t>2</w:t>
    </w:r>
    <w:r w:rsidRPr="00143290">
      <w:rPr>
        <w:rFonts w:cs="Arial"/>
        <w:sz w:val="16"/>
        <w:szCs w:val="16"/>
      </w:rPr>
      <w:tab/>
    </w:r>
    <w:r w:rsidR="00CC11BD" w:rsidRPr="00CC11BD">
      <w:rPr>
        <w:rFonts w:cs="Arial"/>
        <w:sz w:val="16"/>
        <w:szCs w:val="16"/>
      </w:rPr>
      <w:t xml:space="preserve">Page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1</w:t>
    </w:r>
    <w:r w:rsidR="00CC11BD" w:rsidRPr="00CC11BD">
      <w:rPr>
        <w:rFonts w:cs="Arial"/>
        <w:b/>
        <w:bCs/>
        <w:sz w:val="16"/>
        <w:szCs w:val="16"/>
      </w:rPr>
      <w:fldChar w:fldCharType="end"/>
    </w:r>
    <w:r w:rsidR="00CC11BD" w:rsidRPr="00CC11BD">
      <w:rPr>
        <w:rFonts w:cs="Arial"/>
        <w:sz w:val="16"/>
        <w:szCs w:val="16"/>
      </w:rPr>
      <w:t xml:space="preserve"> of </w:t>
    </w:r>
    <w:r w:rsidR="00CC11BD" w:rsidRPr="00CC11BD">
      <w:rPr>
        <w:rFonts w:cs="Arial"/>
        <w:b/>
        <w:bCs/>
        <w:sz w:val="16"/>
        <w:szCs w:val="16"/>
      </w:rPr>
      <w:fldChar w:fldCharType="begin"/>
    </w:r>
    <w:r w:rsidR="00CC11BD"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="00CC11BD"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5</w:t>
    </w:r>
    <w:r w:rsidR="00CC11BD" w:rsidRPr="00CC11BD">
      <w:rPr>
        <w:rFonts w:cs="Arial"/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8CEC" w14:textId="0D36DA89" w:rsidR="00572F89" w:rsidRPr="00C660AC" w:rsidRDefault="00572F89" w:rsidP="00572F89">
    <w:pPr>
      <w:pStyle w:val="Footer"/>
      <w:tabs>
        <w:tab w:val="clear" w:pos="4153"/>
        <w:tab w:val="clear" w:pos="8306"/>
        <w:tab w:val="center" w:pos="7371"/>
        <w:tab w:val="right" w:pos="14852"/>
      </w:tabs>
      <w:rPr>
        <w:sz w:val="16"/>
        <w:szCs w:val="16"/>
      </w:rPr>
    </w:pPr>
    <w:r>
      <w:rPr>
        <w:sz w:val="16"/>
        <w:szCs w:val="16"/>
      </w:rPr>
      <w:t xml:space="preserve">WPF </w:t>
    </w:r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>IANZ, April 202</w:t>
    </w:r>
    <w:r>
      <w:rPr>
        <w:rFonts w:cs="Arial"/>
        <w:i/>
        <w:sz w:val="16"/>
        <w:szCs w:val="16"/>
      </w:rPr>
      <w:t>2</w:t>
    </w:r>
    <w:r w:rsidRPr="00143290">
      <w:rPr>
        <w:rFonts w:cs="Arial"/>
        <w:sz w:val="16"/>
        <w:szCs w:val="16"/>
      </w:rPr>
      <w:tab/>
    </w:r>
    <w:r w:rsidRPr="00CC11BD">
      <w:rPr>
        <w:rFonts w:cs="Arial"/>
        <w:sz w:val="16"/>
        <w:szCs w:val="16"/>
      </w:rPr>
      <w:t xml:space="preserve">Page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3</w:t>
    </w:r>
    <w:r w:rsidRPr="00CC11BD">
      <w:rPr>
        <w:rFonts w:cs="Arial"/>
        <w:b/>
        <w:bCs/>
        <w:sz w:val="16"/>
        <w:szCs w:val="16"/>
      </w:rPr>
      <w:fldChar w:fldCharType="end"/>
    </w:r>
    <w:r w:rsidRPr="00CC11BD">
      <w:rPr>
        <w:rFonts w:cs="Arial"/>
        <w:sz w:val="16"/>
        <w:szCs w:val="16"/>
      </w:rPr>
      <w:t xml:space="preserve"> of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5</w:t>
    </w:r>
    <w:r w:rsidRPr="00CC11BD">
      <w:rPr>
        <w:rFonts w:cs="Arial"/>
        <w:b/>
        <w:bCs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6792" w14:textId="79ABCE0C" w:rsidR="00572F89" w:rsidRPr="00C660AC" w:rsidRDefault="00572F89" w:rsidP="00572F89">
    <w:pPr>
      <w:pStyle w:val="Footer"/>
      <w:tabs>
        <w:tab w:val="clear" w:pos="4153"/>
        <w:tab w:val="clear" w:pos="8306"/>
        <w:tab w:val="center" w:pos="4962"/>
        <w:tab w:val="right" w:pos="14852"/>
      </w:tabs>
      <w:rPr>
        <w:sz w:val="16"/>
        <w:szCs w:val="16"/>
      </w:rPr>
    </w:pPr>
    <w:r>
      <w:rPr>
        <w:sz w:val="16"/>
        <w:szCs w:val="16"/>
      </w:rPr>
      <w:t xml:space="preserve">WPF </w:t>
    </w:r>
    <w:r w:rsidRPr="00143290">
      <w:rPr>
        <w:sz w:val="16"/>
        <w:szCs w:val="16"/>
      </w:rPr>
      <w:tab/>
    </w:r>
    <w:r w:rsidRPr="00CC11BD">
      <w:rPr>
        <w:rFonts w:cs="Arial"/>
        <w:i/>
        <w:sz w:val="16"/>
        <w:szCs w:val="16"/>
      </w:rPr>
      <w:t>IANZ, April 202</w:t>
    </w:r>
    <w:r>
      <w:rPr>
        <w:rFonts w:cs="Arial"/>
        <w:i/>
        <w:sz w:val="16"/>
        <w:szCs w:val="16"/>
      </w:rPr>
      <w:t>2</w:t>
    </w:r>
    <w:r w:rsidRPr="00143290">
      <w:rPr>
        <w:rFonts w:cs="Arial"/>
        <w:sz w:val="16"/>
        <w:szCs w:val="16"/>
      </w:rPr>
      <w:tab/>
    </w:r>
    <w:r w:rsidRPr="00CC11BD">
      <w:rPr>
        <w:rFonts w:cs="Arial"/>
        <w:sz w:val="16"/>
        <w:szCs w:val="16"/>
      </w:rPr>
      <w:t xml:space="preserve">Page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PAGE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5</w:t>
    </w:r>
    <w:r w:rsidRPr="00CC11BD">
      <w:rPr>
        <w:rFonts w:cs="Arial"/>
        <w:b/>
        <w:bCs/>
        <w:sz w:val="16"/>
        <w:szCs w:val="16"/>
      </w:rPr>
      <w:fldChar w:fldCharType="end"/>
    </w:r>
    <w:r w:rsidRPr="00CC11BD">
      <w:rPr>
        <w:rFonts w:cs="Arial"/>
        <w:sz w:val="16"/>
        <w:szCs w:val="16"/>
      </w:rPr>
      <w:t xml:space="preserve"> of </w:t>
    </w:r>
    <w:r w:rsidRPr="00CC11BD">
      <w:rPr>
        <w:rFonts w:cs="Arial"/>
        <w:b/>
        <w:bCs/>
        <w:sz w:val="16"/>
        <w:szCs w:val="16"/>
      </w:rPr>
      <w:fldChar w:fldCharType="begin"/>
    </w:r>
    <w:r w:rsidRPr="00CC11BD">
      <w:rPr>
        <w:rFonts w:cs="Arial"/>
        <w:b/>
        <w:bCs/>
        <w:sz w:val="16"/>
        <w:szCs w:val="16"/>
      </w:rPr>
      <w:instrText xml:space="preserve"> NUMPAGES  \* Arabic  \* MERGEFORMAT </w:instrText>
    </w:r>
    <w:r w:rsidRPr="00CC11BD">
      <w:rPr>
        <w:rFonts w:cs="Arial"/>
        <w:b/>
        <w:bCs/>
        <w:sz w:val="16"/>
        <w:szCs w:val="16"/>
      </w:rPr>
      <w:fldChar w:fldCharType="separate"/>
    </w:r>
    <w:r w:rsidR="00837CA4">
      <w:rPr>
        <w:rFonts w:cs="Arial"/>
        <w:b/>
        <w:bCs/>
        <w:noProof/>
        <w:sz w:val="16"/>
        <w:szCs w:val="16"/>
      </w:rPr>
      <w:t>5</w:t>
    </w:r>
    <w:r w:rsidRPr="00CC11BD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FF37" w14:textId="77777777" w:rsidR="00D52021" w:rsidRDefault="00D52021">
      <w:r>
        <w:separator/>
      </w:r>
    </w:p>
  </w:footnote>
  <w:footnote w:type="continuationSeparator" w:id="0">
    <w:p w14:paraId="4B81FBEC" w14:textId="77777777" w:rsidR="00D52021" w:rsidRDefault="00D5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664C" w14:textId="77777777" w:rsidR="00572F89" w:rsidRDefault="0057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9475" w14:textId="77777777" w:rsidR="00D52021" w:rsidRDefault="00D5202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247149B2" wp14:editId="2924F733">
          <wp:simplePos x="0" y="0"/>
          <wp:positionH relativeFrom="column">
            <wp:posOffset>4778733</wp:posOffset>
          </wp:positionH>
          <wp:positionV relativeFrom="page">
            <wp:posOffset>121065</wp:posOffset>
          </wp:positionV>
          <wp:extent cx="1764000" cy="615600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34C" w14:textId="77777777" w:rsidR="00572F89" w:rsidRDefault="00572F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86FC" w14:textId="6F2DB0FE" w:rsidR="00CC11BD" w:rsidRDefault="00572F89" w:rsidP="00AF5D5E">
    <w:pPr>
      <w:pStyle w:val="Header"/>
      <w:jc w:val="right"/>
    </w:pPr>
    <w:r w:rsidRPr="00C10D44">
      <w:rPr>
        <w:noProof/>
        <w:lang w:val="en-NZ" w:eastAsia="en-NZ"/>
      </w:rPr>
      <w:drawing>
        <wp:inline distT="0" distB="0" distL="0" distR="0" wp14:anchorId="46EC0160" wp14:editId="66FD9883">
          <wp:extent cx="1514847" cy="273600"/>
          <wp:effectExtent l="0" t="0" r="0" b="0"/>
          <wp:docPr id="16" name="Picture 16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514847" cy="27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2932" w14:textId="1AACBC84" w:rsidR="00D52021" w:rsidRDefault="00572F89" w:rsidP="00AF5D5E">
    <w:pPr>
      <w:pStyle w:val="Header"/>
      <w:jc w:val="right"/>
    </w:pPr>
    <w:r w:rsidRPr="00C10D44">
      <w:rPr>
        <w:noProof/>
        <w:lang w:val="en-NZ" w:eastAsia="en-NZ"/>
      </w:rPr>
      <w:drawing>
        <wp:inline distT="0" distB="0" distL="0" distR="0" wp14:anchorId="6FC8DAD5" wp14:editId="07801724">
          <wp:extent cx="1514847" cy="273600"/>
          <wp:effectExtent l="0" t="0" r="0" b="0"/>
          <wp:docPr id="10" name="Picture 10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514847" cy="27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FFD1" w14:textId="779F391E" w:rsidR="00D52021" w:rsidRDefault="00572F89" w:rsidP="00AF5D5E">
    <w:pPr>
      <w:pStyle w:val="Header"/>
      <w:jc w:val="right"/>
    </w:pPr>
    <w:r w:rsidRPr="00C10D44">
      <w:rPr>
        <w:noProof/>
        <w:lang w:val="en-NZ" w:eastAsia="en-NZ"/>
      </w:rPr>
      <w:drawing>
        <wp:inline distT="0" distB="0" distL="0" distR="0" wp14:anchorId="325F1FA6" wp14:editId="064DDE94">
          <wp:extent cx="1514847" cy="273600"/>
          <wp:effectExtent l="0" t="0" r="0" b="0"/>
          <wp:docPr id="14" name="Picture 14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514847" cy="27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D16"/>
    <w:multiLevelType w:val="multilevel"/>
    <w:tmpl w:val="ABF0A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C22863"/>
    <w:multiLevelType w:val="hybridMultilevel"/>
    <w:tmpl w:val="291A28EA"/>
    <w:lvl w:ilvl="0" w:tplc="096858F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FD301F"/>
    <w:multiLevelType w:val="hybridMultilevel"/>
    <w:tmpl w:val="A77607AA"/>
    <w:lvl w:ilvl="0" w:tplc="A008F0BA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776E3F"/>
    <w:multiLevelType w:val="hybridMultilevel"/>
    <w:tmpl w:val="71C893B6"/>
    <w:lvl w:ilvl="0" w:tplc="6B203B9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36423C"/>
    <w:multiLevelType w:val="multilevel"/>
    <w:tmpl w:val="C53C29BA"/>
    <w:lvl w:ilvl="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B09B8"/>
    <w:multiLevelType w:val="hybridMultilevel"/>
    <w:tmpl w:val="154ECEC8"/>
    <w:lvl w:ilvl="0" w:tplc="6B203B9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919"/>
    <w:multiLevelType w:val="hybridMultilevel"/>
    <w:tmpl w:val="49FE1DD8"/>
    <w:lvl w:ilvl="0" w:tplc="08EEF69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09BB"/>
    <w:multiLevelType w:val="multilevel"/>
    <w:tmpl w:val="1DA0D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2442CB"/>
    <w:multiLevelType w:val="hybridMultilevel"/>
    <w:tmpl w:val="5C9AE4E8"/>
    <w:lvl w:ilvl="0" w:tplc="096858F0">
      <w:numFmt w:val="bullet"/>
      <w:lvlText w:val=""/>
      <w:lvlJc w:val="left"/>
      <w:pPr>
        <w:tabs>
          <w:tab w:val="num" w:pos="1800"/>
        </w:tabs>
        <w:ind w:left="180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C38B3"/>
    <w:multiLevelType w:val="multilevel"/>
    <w:tmpl w:val="B360E6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7C5451"/>
    <w:multiLevelType w:val="hybridMultilevel"/>
    <w:tmpl w:val="FC36553C"/>
    <w:lvl w:ilvl="0" w:tplc="83689CEC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F218C2"/>
    <w:multiLevelType w:val="multilevel"/>
    <w:tmpl w:val="19981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3B7718"/>
    <w:multiLevelType w:val="multilevel"/>
    <w:tmpl w:val="5FD4B3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C485A4D"/>
    <w:multiLevelType w:val="multilevel"/>
    <w:tmpl w:val="25EA0A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0D57B06"/>
    <w:multiLevelType w:val="multilevel"/>
    <w:tmpl w:val="C700FE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1093B87"/>
    <w:multiLevelType w:val="multilevel"/>
    <w:tmpl w:val="B80E8C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C94761"/>
    <w:multiLevelType w:val="hybridMultilevel"/>
    <w:tmpl w:val="2CD65704"/>
    <w:lvl w:ilvl="0" w:tplc="4FA4D7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D20"/>
    <w:multiLevelType w:val="hybridMultilevel"/>
    <w:tmpl w:val="4D925BAE"/>
    <w:lvl w:ilvl="0" w:tplc="CF521F2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72BB8"/>
    <w:multiLevelType w:val="hybridMultilevel"/>
    <w:tmpl w:val="F4AC117E"/>
    <w:lvl w:ilvl="0" w:tplc="83689CE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1DA9"/>
    <w:multiLevelType w:val="hybridMultilevel"/>
    <w:tmpl w:val="23BC4F82"/>
    <w:lvl w:ilvl="0" w:tplc="CF521F28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98E"/>
    <w:multiLevelType w:val="hybridMultilevel"/>
    <w:tmpl w:val="8FF898C8"/>
    <w:lvl w:ilvl="0" w:tplc="3C4A5E3C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1530"/>
    <w:multiLevelType w:val="hybridMultilevel"/>
    <w:tmpl w:val="14AC56A2"/>
    <w:lvl w:ilvl="0" w:tplc="4FA4D73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656FBE"/>
    <w:multiLevelType w:val="hybridMultilevel"/>
    <w:tmpl w:val="9EBE8936"/>
    <w:lvl w:ilvl="0" w:tplc="096858F0"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P IconicSymbolsA" w:eastAsia="Times New Roman" w:hAnsi="WP IconicSymbols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E2F31"/>
    <w:multiLevelType w:val="multilevel"/>
    <w:tmpl w:val="29782A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CA17F5"/>
    <w:multiLevelType w:val="multilevel"/>
    <w:tmpl w:val="6C9C11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9623D15"/>
    <w:multiLevelType w:val="hybridMultilevel"/>
    <w:tmpl w:val="B25E5A18"/>
    <w:lvl w:ilvl="0" w:tplc="2A7EA79C">
      <w:start w:val="2"/>
      <w:numFmt w:val="lowerLetter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 w15:restartNumberingAfterBreak="0">
    <w:nsid w:val="5A76373B"/>
    <w:multiLevelType w:val="hybridMultilevel"/>
    <w:tmpl w:val="32E26DF0"/>
    <w:lvl w:ilvl="0" w:tplc="A008F0B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7B98"/>
    <w:multiLevelType w:val="hybridMultilevel"/>
    <w:tmpl w:val="B6602442"/>
    <w:lvl w:ilvl="0" w:tplc="B8FC0B10">
      <w:start w:val="1"/>
      <w:numFmt w:val="bullet"/>
      <w:lvlText w:val="○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186E"/>
    <w:multiLevelType w:val="hybridMultilevel"/>
    <w:tmpl w:val="ACBE5FD0"/>
    <w:lvl w:ilvl="0" w:tplc="4970AE9A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60431"/>
    <w:multiLevelType w:val="multilevel"/>
    <w:tmpl w:val="0E0C2B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CFA0505"/>
    <w:multiLevelType w:val="hybridMultilevel"/>
    <w:tmpl w:val="9CA6F8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0FC0"/>
    <w:multiLevelType w:val="multilevel"/>
    <w:tmpl w:val="F84E6A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0FF2DEA"/>
    <w:multiLevelType w:val="multilevel"/>
    <w:tmpl w:val="6D3AB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3E0ED2"/>
    <w:multiLevelType w:val="hybridMultilevel"/>
    <w:tmpl w:val="6EB6A37E"/>
    <w:lvl w:ilvl="0" w:tplc="46A82160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B4E9F"/>
    <w:multiLevelType w:val="multilevel"/>
    <w:tmpl w:val="DCA8A3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AA2751D"/>
    <w:multiLevelType w:val="hybridMultilevel"/>
    <w:tmpl w:val="ADF07A20"/>
    <w:lvl w:ilvl="0" w:tplc="DBAAC9A8">
      <w:start w:val="2"/>
      <w:numFmt w:val="lowerLetter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36" w15:restartNumberingAfterBreak="0">
    <w:nsid w:val="7C2F6B63"/>
    <w:multiLevelType w:val="multilevel"/>
    <w:tmpl w:val="E32CA4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C964FF6"/>
    <w:multiLevelType w:val="hybridMultilevel"/>
    <w:tmpl w:val="973A08D6"/>
    <w:lvl w:ilvl="0" w:tplc="AF5865B0">
      <w:start w:val="626"/>
      <w:numFmt w:val="bullet"/>
      <w:lvlText w:val=""/>
      <w:lvlJc w:val="left"/>
      <w:pPr>
        <w:ind w:left="1495" w:hanging="360"/>
      </w:pPr>
      <w:rPr>
        <w:rFonts w:ascii="Wingdings 2" w:eastAsia="Times New Roman" w:hAnsi="Wingdings 2" w:cs="Times New Roman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DAB5013"/>
    <w:multiLevelType w:val="hybridMultilevel"/>
    <w:tmpl w:val="5E9E2C1C"/>
    <w:lvl w:ilvl="0" w:tplc="99ACFA96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4"/>
  </w:num>
  <w:num w:numId="10">
    <w:abstractNumId w:val="17"/>
  </w:num>
  <w:num w:numId="11">
    <w:abstractNumId w:val="38"/>
  </w:num>
  <w:num w:numId="12">
    <w:abstractNumId w:val="5"/>
  </w:num>
  <w:num w:numId="13">
    <w:abstractNumId w:val="3"/>
  </w:num>
  <w:num w:numId="14">
    <w:abstractNumId w:val="28"/>
  </w:num>
  <w:num w:numId="15">
    <w:abstractNumId w:val="33"/>
  </w:num>
  <w:num w:numId="16">
    <w:abstractNumId w:val="27"/>
  </w:num>
  <w:num w:numId="17">
    <w:abstractNumId w:val="26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21"/>
  </w:num>
  <w:num w:numId="23">
    <w:abstractNumId w:val="6"/>
  </w:num>
  <w:num w:numId="24">
    <w:abstractNumId w:val="29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25"/>
  </w:num>
  <w:num w:numId="30">
    <w:abstractNumId w:val="31"/>
  </w:num>
  <w:num w:numId="31">
    <w:abstractNumId w:val="14"/>
  </w:num>
  <w:num w:numId="32">
    <w:abstractNumId w:val="12"/>
  </w:num>
  <w:num w:numId="33">
    <w:abstractNumId w:val="34"/>
  </w:num>
  <w:num w:numId="34">
    <w:abstractNumId w:val="37"/>
  </w:num>
  <w:num w:numId="35">
    <w:abstractNumId w:val="7"/>
  </w:num>
  <w:num w:numId="36">
    <w:abstractNumId w:val="11"/>
  </w:num>
  <w:num w:numId="37">
    <w:abstractNumId w:val="30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0"/>
    <w:rsid w:val="00020F58"/>
    <w:rsid w:val="000259E1"/>
    <w:rsid w:val="00037B11"/>
    <w:rsid w:val="00063B83"/>
    <w:rsid w:val="00067322"/>
    <w:rsid w:val="0007604D"/>
    <w:rsid w:val="00081DBE"/>
    <w:rsid w:val="00092301"/>
    <w:rsid w:val="000B6BE3"/>
    <w:rsid w:val="000B7FC7"/>
    <w:rsid w:val="000F0EBC"/>
    <w:rsid w:val="000F5712"/>
    <w:rsid w:val="000F6D43"/>
    <w:rsid w:val="0013079B"/>
    <w:rsid w:val="001404A2"/>
    <w:rsid w:val="00143290"/>
    <w:rsid w:val="00154CA2"/>
    <w:rsid w:val="00156B64"/>
    <w:rsid w:val="00182EFA"/>
    <w:rsid w:val="0019588D"/>
    <w:rsid w:val="001C461C"/>
    <w:rsid w:val="001D098A"/>
    <w:rsid w:val="001E72B6"/>
    <w:rsid w:val="001F6779"/>
    <w:rsid w:val="001F6D9C"/>
    <w:rsid w:val="0021300E"/>
    <w:rsid w:val="00217442"/>
    <w:rsid w:val="00232EC0"/>
    <w:rsid w:val="00245B28"/>
    <w:rsid w:val="00277F17"/>
    <w:rsid w:val="00281F92"/>
    <w:rsid w:val="0029109A"/>
    <w:rsid w:val="002A723A"/>
    <w:rsid w:val="002D337F"/>
    <w:rsid w:val="002E2CAB"/>
    <w:rsid w:val="002E5F90"/>
    <w:rsid w:val="00312743"/>
    <w:rsid w:val="003448E8"/>
    <w:rsid w:val="00370591"/>
    <w:rsid w:val="003821F0"/>
    <w:rsid w:val="003A54E8"/>
    <w:rsid w:val="003B0DE9"/>
    <w:rsid w:val="003C07F4"/>
    <w:rsid w:val="003D1AF3"/>
    <w:rsid w:val="003D471F"/>
    <w:rsid w:val="003E0502"/>
    <w:rsid w:val="003E424F"/>
    <w:rsid w:val="003F7C58"/>
    <w:rsid w:val="00426571"/>
    <w:rsid w:val="0045341A"/>
    <w:rsid w:val="00454592"/>
    <w:rsid w:val="004A13DF"/>
    <w:rsid w:val="004A59D7"/>
    <w:rsid w:val="004C1E3B"/>
    <w:rsid w:val="004D0954"/>
    <w:rsid w:val="004D1A99"/>
    <w:rsid w:val="004E7F1C"/>
    <w:rsid w:val="00507209"/>
    <w:rsid w:val="00531438"/>
    <w:rsid w:val="00546756"/>
    <w:rsid w:val="00572F89"/>
    <w:rsid w:val="0059537B"/>
    <w:rsid w:val="0059554F"/>
    <w:rsid w:val="005A71C1"/>
    <w:rsid w:val="005B1D34"/>
    <w:rsid w:val="005B29D6"/>
    <w:rsid w:val="005C231A"/>
    <w:rsid w:val="005C52C3"/>
    <w:rsid w:val="005E0962"/>
    <w:rsid w:val="00641B93"/>
    <w:rsid w:val="0065395A"/>
    <w:rsid w:val="00661751"/>
    <w:rsid w:val="00662A4A"/>
    <w:rsid w:val="0067573D"/>
    <w:rsid w:val="0068546B"/>
    <w:rsid w:val="006A0306"/>
    <w:rsid w:val="006F145D"/>
    <w:rsid w:val="00706128"/>
    <w:rsid w:val="0071537F"/>
    <w:rsid w:val="00732446"/>
    <w:rsid w:val="00756DEC"/>
    <w:rsid w:val="00766679"/>
    <w:rsid w:val="00775493"/>
    <w:rsid w:val="007815C6"/>
    <w:rsid w:val="0078599A"/>
    <w:rsid w:val="00792EE3"/>
    <w:rsid w:val="007A4402"/>
    <w:rsid w:val="007D042C"/>
    <w:rsid w:val="007E4D5E"/>
    <w:rsid w:val="007E54C5"/>
    <w:rsid w:val="007E69DD"/>
    <w:rsid w:val="007F18A8"/>
    <w:rsid w:val="007F78D5"/>
    <w:rsid w:val="00827BD4"/>
    <w:rsid w:val="00837CA4"/>
    <w:rsid w:val="00840EE6"/>
    <w:rsid w:val="0085446A"/>
    <w:rsid w:val="008723DD"/>
    <w:rsid w:val="00882166"/>
    <w:rsid w:val="0088378D"/>
    <w:rsid w:val="00884894"/>
    <w:rsid w:val="008B6401"/>
    <w:rsid w:val="008D5478"/>
    <w:rsid w:val="008F6F67"/>
    <w:rsid w:val="00917C10"/>
    <w:rsid w:val="00963AA1"/>
    <w:rsid w:val="00985FE9"/>
    <w:rsid w:val="00992F1F"/>
    <w:rsid w:val="009B3EF6"/>
    <w:rsid w:val="009C0BA9"/>
    <w:rsid w:val="009C30B1"/>
    <w:rsid w:val="00A16693"/>
    <w:rsid w:val="00A23096"/>
    <w:rsid w:val="00A60DAB"/>
    <w:rsid w:val="00A81C07"/>
    <w:rsid w:val="00AA4093"/>
    <w:rsid w:val="00AC2623"/>
    <w:rsid w:val="00AE19D1"/>
    <w:rsid w:val="00AE6CE1"/>
    <w:rsid w:val="00AF5D5E"/>
    <w:rsid w:val="00B06136"/>
    <w:rsid w:val="00B149E7"/>
    <w:rsid w:val="00B25BBD"/>
    <w:rsid w:val="00B61940"/>
    <w:rsid w:val="00B86D83"/>
    <w:rsid w:val="00B92954"/>
    <w:rsid w:val="00BC1F0F"/>
    <w:rsid w:val="00BE4F5E"/>
    <w:rsid w:val="00C051CA"/>
    <w:rsid w:val="00C46E99"/>
    <w:rsid w:val="00C660AC"/>
    <w:rsid w:val="00CC11BD"/>
    <w:rsid w:val="00CC59A6"/>
    <w:rsid w:val="00CD27F5"/>
    <w:rsid w:val="00D07C32"/>
    <w:rsid w:val="00D17A86"/>
    <w:rsid w:val="00D23E1C"/>
    <w:rsid w:val="00D4072D"/>
    <w:rsid w:val="00D434A2"/>
    <w:rsid w:val="00D52021"/>
    <w:rsid w:val="00D67A57"/>
    <w:rsid w:val="00D760AD"/>
    <w:rsid w:val="00D76D39"/>
    <w:rsid w:val="00D82D80"/>
    <w:rsid w:val="00DA6153"/>
    <w:rsid w:val="00DB5652"/>
    <w:rsid w:val="00DE176C"/>
    <w:rsid w:val="00DF42B3"/>
    <w:rsid w:val="00DF64CC"/>
    <w:rsid w:val="00E243D6"/>
    <w:rsid w:val="00E5695A"/>
    <w:rsid w:val="00E72DF1"/>
    <w:rsid w:val="00E816C0"/>
    <w:rsid w:val="00E873DA"/>
    <w:rsid w:val="00EA2983"/>
    <w:rsid w:val="00EA6165"/>
    <w:rsid w:val="00EB6FF1"/>
    <w:rsid w:val="00EE21AD"/>
    <w:rsid w:val="00F16EF1"/>
    <w:rsid w:val="00F3662C"/>
    <w:rsid w:val="00F54833"/>
    <w:rsid w:val="00F56C50"/>
    <w:rsid w:val="00F6265E"/>
    <w:rsid w:val="00F627CD"/>
    <w:rsid w:val="00F80C3B"/>
    <w:rsid w:val="00FA190F"/>
    <w:rsid w:val="00FB0E04"/>
    <w:rsid w:val="00FD5784"/>
    <w:rsid w:val="00FE04C6"/>
    <w:rsid w:val="00FE0D9E"/>
    <w:rsid w:val="00FE7039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6A715D4"/>
  <w15:docId w15:val="{966A8536-0E31-44AF-B5E5-D75F2637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21"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F6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F6F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F67"/>
  </w:style>
  <w:style w:type="paragraph" w:styleId="BalloonText">
    <w:name w:val="Balloon Text"/>
    <w:basedOn w:val="Normal"/>
    <w:link w:val="BalloonTextChar"/>
    <w:rsid w:val="00C0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1C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82EFA"/>
    <w:rPr>
      <w:color w:val="0000FF" w:themeColor="hyperlink"/>
      <w:u w:val="single"/>
    </w:rPr>
  </w:style>
  <w:style w:type="paragraph" w:customStyle="1" w:styleId="group1">
    <w:name w:val="group1"/>
    <w:basedOn w:val="Normal"/>
    <w:qFormat/>
    <w:rsid w:val="004A59D7"/>
    <w:pPr>
      <w:widowControl/>
      <w:autoSpaceDE/>
      <w:autoSpaceDN/>
      <w:adjustRightInd/>
    </w:pPr>
    <w:rPr>
      <w:rFonts w:cs="Arial"/>
      <w:sz w:val="21"/>
      <w:szCs w:val="21"/>
      <w:lang w:val="en-NZ" w:eastAsia="en-NZ"/>
    </w:rPr>
  </w:style>
  <w:style w:type="table" w:styleId="TableGrid">
    <w:name w:val="Table Grid"/>
    <w:basedOn w:val="TableNormal"/>
    <w:rsid w:val="004A59D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32"/>
    <w:pPr>
      <w:ind w:left="720"/>
      <w:contextualSpacing/>
    </w:pPr>
  </w:style>
  <w:style w:type="character" w:customStyle="1" w:styleId="Style14ptBold">
    <w:name w:val="Style 14 pt Bold"/>
    <w:basedOn w:val="DefaultParagraphFont"/>
    <w:rsid w:val="002A723A"/>
    <w:rPr>
      <w:rFonts w:ascii="Arial" w:hAnsi="Arial"/>
      <w:b/>
      <w:bCs/>
      <w:sz w:val="28"/>
    </w:rPr>
  </w:style>
  <w:style w:type="paragraph" w:customStyle="1" w:styleId="IANormal">
    <w:name w:val="IANormal"/>
    <w:qFormat/>
    <w:rsid w:val="003C07F4"/>
    <w:rPr>
      <w:rFonts w:ascii="Arial" w:eastAsiaTheme="minorHAnsi" w:hAnsi="Arial" w:cstheme="minorBidi"/>
      <w:sz w:val="21"/>
      <w:szCs w:val="24"/>
      <w:lang w:eastAsia="en-US"/>
    </w:rPr>
  </w:style>
  <w:style w:type="paragraph" w:customStyle="1" w:styleId="IAHeading1">
    <w:name w:val="IAHeading1"/>
    <w:basedOn w:val="IANormal"/>
    <w:next w:val="IANormal"/>
    <w:qFormat/>
    <w:rsid w:val="003C07F4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3C07F4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3C07F4"/>
    <w:pPr>
      <w:spacing w:before="120" w:after="60"/>
      <w:outlineLvl w:val="2"/>
    </w:pPr>
    <w:rPr>
      <w:b/>
      <w:color w:val="0066FF"/>
    </w:rPr>
  </w:style>
  <w:style w:type="paragraph" w:customStyle="1" w:styleId="IAHeading4">
    <w:name w:val="IAHeading4"/>
    <w:basedOn w:val="IAHeading3"/>
    <w:next w:val="IANormal"/>
    <w:link w:val="IAHeading4Char"/>
    <w:qFormat/>
    <w:rsid w:val="003C07F4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3C07F4"/>
    <w:rPr>
      <w:rFonts w:ascii="Arial" w:eastAsiaTheme="minorHAnsi" w:hAnsi="Arial" w:cstheme="minorBidi"/>
      <w:b/>
      <w:color w:val="003399"/>
      <w:sz w:val="40"/>
      <w:szCs w:val="24"/>
      <w:lang w:eastAsia="en-US"/>
    </w:rPr>
  </w:style>
  <w:style w:type="paragraph" w:customStyle="1" w:styleId="IAHeading5">
    <w:name w:val="IAHeading5"/>
    <w:basedOn w:val="IAHeading4"/>
    <w:next w:val="IANormal"/>
    <w:link w:val="IAHeading5Char"/>
    <w:qFormat/>
    <w:rsid w:val="003C07F4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3C07F4"/>
    <w:rPr>
      <w:rFonts w:ascii="Arial" w:eastAsiaTheme="minorHAnsi" w:hAnsi="Arial" w:cstheme="minorBidi"/>
      <w:b/>
      <w:color w:val="003399"/>
      <w:sz w:val="36"/>
      <w:szCs w:val="24"/>
      <w:lang w:eastAsia="en-US"/>
    </w:rPr>
  </w:style>
  <w:style w:type="paragraph" w:customStyle="1" w:styleId="IAHeading6">
    <w:name w:val="IAHeading6"/>
    <w:basedOn w:val="IAHeading5"/>
    <w:next w:val="IANormal"/>
    <w:link w:val="IAHeading6Char"/>
    <w:qFormat/>
    <w:rsid w:val="003C07F4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3C07F4"/>
    <w:rPr>
      <w:rFonts w:ascii="Arial" w:eastAsiaTheme="minorHAnsi" w:hAnsi="Arial" w:cstheme="minorBidi"/>
      <w:b/>
      <w:color w:val="003399"/>
      <w:sz w:val="28"/>
      <w:szCs w:val="24"/>
      <w:lang w:eastAsia="en-US"/>
    </w:rPr>
  </w:style>
  <w:style w:type="paragraph" w:customStyle="1" w:styleId="IAHeading7">
    <w:name w:val="IAHeading7"/>
    <w:basedOn w:val="IAHeading6"/>
    <w:next w:val="IANormal"/>
    <w:link w:val="IAHeading7Char"/>
    <w:qFormat/>
    <w:rsid w:val="003C07F4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3C07F4"/>
    <w:rPr>
      <w:rFonts w:ascii="Arial" w:eastAsiaTheme="minorHAnsi" w:hAnsi="Arial" w:cstheme="minorBidi"/>
      <w:b/>
      <w:color w:val="003399"/>
      <w:sz w:val="24"/>
      <w:szCs w:val="24"/>
      <w:lang w:eastAsia="en-US"/>
    </w:rPr>
  </w:style>
  <w:style w:type="paragraph" w:customStyle="1" w:styleId="IAHeading8">
    <w:name w:val="IAHeading8"/>
    <w:basedOn w:val="IAHeading7"/>
    <w:next w:val="IANormal"/>
    <w:link w:val="IAHeading8Char"/>
    <w:qFormat/>
    <w:rsid w:val="003C07F4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3C07F4"/>
    <w:rPr>
      <w:rFonts w:ascii="Arial" w:eastAsiaTheme="minorHAnsi" w:hAnsi="Arial" w:cstheme="minorBidi"/>
      <w:b/>
      <w:color w:val="003399"/>
      <w:sz w:val="21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0B7FC7"/>
    <w:rPr>
      <w:rFonts w:ascii="Arial" w:hAnsi="Arial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86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D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D8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D8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ianz.govt.nz" TargetMode="External"/><Relationship Id="rId23" Type="http://schemas.openxmlformats.org/officeDocument/2006/relationships/control" Target="activeX/activeX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3BEF-5EF6-4BC2-AD2D-C7EB3C2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 Questionnaire PTP.dotx</Template>
  <TotalTime>0</TotalTime>
  <Pages>5</Pages>
  <Words>484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Don T. Arnold</dc:creator>
  <cp:lastModifiedBy>Barry Ashcroft</cp:lastModifiedBy>
  <cp:revision>2</cp:revision>
  <cp:lastPrinted>2014-04-23T00:22:00Z</cp:lastPrinted>
  <dcterms:created xsi:type="dcterms:W3CDTF">2022-04-12T01:54:00Z</dcterms:created>
  <dcterms:modified xsi:type="dcterms:W3CDTF">2022-04-12T01:54:00Z</dcterms:modified>
</cp:coreProperties>
</file>