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9"/>
        <w:gridCol w:w="3546"/>
      </w:tblGrid>
      <w:tr w:rsidR="00946286" w:rsidTr="0037541E">
        <w:tc>
          <w:tcPr>
            <w:tcW w:w="7088" w:type="dxa"/>
          </w:tcPr>
          <w:p w:rsidR="00946286" w:rsidRPr="0037541E" w:rsidRDefault="00946286" w:rsidP="00946286">
            <w:pPr>
              <w:jc w:val="both"/>
              <w:rPr>
                <w:b/>
                <w:color w:val="001B72"/>
                <w:sz w:val="28"/>
                <w:szCs w:val="32"/>
                <w:lang w:eastAsia="en-US"/>
              </w:rPr>
            </w:pPr>
            <w:bookmarkStart w:id="0" w:name="_GoBack"/>
            <w:bookmarkEnd w:id="0"/>
            <w:r w:rsidRPr="0037541E">
              <w:rPr>
                <w:b/>
                <w:color w:val="001B72"/>
                <w:sz w:val="28"/>
                <w:szCs w:val="32"/>
                <w:lang w:eastAsia="en-US"/>
              </w:rPr>
              <w:t>APPLICATION FOR SPECIAL ASSESSMENT</w:t>
            </w:r>
          </w:p>
          <w:p w:rsidR="00946286" w:rsidRPr="00946286" w:rsidRDefault="00946286" w:rsidP="00946286">
            <w:pPr>
              <w:spacing w:after="120"/>
              <w:rPr>
                <w:sz w:val="24"/>
                <w:szCs w:val="24"/>
                <w:lang w:eastAsia="en-US"/>
              </w:rPr>
            </w:pPr>
            <w:r w:rsidRPr="00946286">
              <w:rPr>
                <w:b/>
                <w:color w:val="001B72"/>
                <w:sz w:val="24"/>
                <w:szCs w:val="24"/>
                <w:lang w:eastAsia="en-US"/>
              </w:rPr>
              <w:t>Proficiency Testing Provider Accreditation Programme</w:t>
            </w:r>
          </w:p>
        </w:tc>
        <w:tc>
          <w:tcPr>
            <w:tcW w:w="2977" w:type="dxa"/>
          </w:tcPr>
          <w:p w:rsidR="00946286" w:rsidRDefault="0037541E" w:rsidP="0037541E">
            <w:pPr>
              <w:jc w:val="right"/>
              <w:rPr>
                <w:lang w:eastAsia="en-US"/>
              </w:rPr>
            </w:pPr>
            <w:r w:rsidRPr="00C10D44">
              <w:rPr>
                <w:noProof/>
              </w:rPr>
              <w:drawing>
                <wp:inline distT="0" distB="0" distL="0" distR="0" wp14:anchorId="712BA930" wp14:editId="33068EA0">
                  <wp:extent cx="2112813" cy="381600"/>
                  <wp:effectExtent l="0" t="0" r="1905" b="0"/>
                  <wp:docPr id="17" name="Picture 17" descr="C:\Users\bra\Documents\_M-Files park\Publications Templates\Jubilee logo - forms 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a\Documents\_M-Files park\Publications Templates\Jubilee logo - forms head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8" t="2168" r="393" b="1893"/>
                          <a:stretch/>
                        </pic:blipFill>
                        <pic:spPr bwMode="auto">
                          <a:xfrm>
                            <a:off x="0" y="0"/>
                            <a:ext cx="2112813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9794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422"/>
        <w:gridCol w:w="5372"/>
      </w:tblGrid>
      <w:tr w:rsidR="002B6E22" w:rsidRPr="00883465" w:rsidTr="00946286">
        <w:tc>
          <w:tcPr>
            <w:tcW w:w="4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6E22" w:rsidRPr="00807AE9" w:rsidRDefault="002B6E22" w:rsidP="00DD3FEA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="60"/>
              <w:ind w:left="369" w:hanging="369"/>
              <w:jc w:val="both"/>
              <w:rPr>
                <w:b/>
                <w:color w:val="00337F"/>
                <w:lang w:val="fr-FR" w:eastAsia="en-US"/>
              </w:rPr>
            </w:pPr>
            <w:r w:rsidRPr="00807AE9">
              <w:rPr>
                <w:b/>
                <w:color w:val="00337F"/>
                <w:lang w:val="fr-FR" w:eastAsia="en-US"/>
              </w:rPr>
              <w:t>1</w:t>
            </w:r>
            <w:r w:rsidRPr="00807AE9">
              <w:rPr>
                <w:b/>
                <w:color w:val="00337F"/>
                <w:lang w:val="fr-FR" w:eastAsia="en-US"/>
              </w:rPr>
              <w:tab/>
              <w:t>Applicant</w:t>
            </w:r>
          </w:p>
          <w:p w:rsidR="002B6E22" w:rsidRPr="00F1416C" w:rsidRDefault="002B6E22" w:rsidP="00946286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after="60"/>
              <w:ind w:left="3600" w:hanging="3233"/>
              <w:jc w:val="both"/>
              <w:rPr>
                <w:sz w:val="22"/>
                <w:szCs w:val="22"/>
                <w:lang w:val="fr-FR"/>
              </w:rPr>
            </w:pPr>
            <w:r w:rsidRPr="00F1416C">
              <w:rPr>
                <w:sz w:val="18"/>
                <w:szCs w:val="18"/>
                <w:lang w:val="fr-FR"/>
              </w:rPr>
              <w:t>Orga</w:t>
            </w:r>
            <w:r w:rsidR="00C020F4" w:rsidRPr="00F1416C">
              <w:rPr>
                <w:sz w:val="18"/>
                <w:szCs w:val="18"/>
                <w:lang w:val="fr-FR"/>
              </w:rPr>
              <w:t>nisation/Division/Section, etc.</w:t>
            </w:r>
          </w:p>
        </w:tc>
        <w:tc>
          <w:tcPr>
            <w:tcW w:w="5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789F" w:rsidRPr="00CA6183" w:rsidRDefault="000A789F" w:rsidP="00DD3FEA">
            <w:pPr>
              <w:spacing w:before="60"/>
              <w:rPr>
                <w:sz w:val="20"/>
                <w:szCs w:val="20"/>
                <w:lang w:val="fr-FR"/>
              </w:rPr>
            </w:pPr>
            <w:bookmarkStart w:id="1" w:name="bmk014ClientName"/>
            <w:bookmarkEnd w:id="1"/>
            <w:permStart w:id="882122147" w:edGrp="everyone"/>
          </w:p>
          <w:p w:rsidR="002B6E22" w:rsidRPr="00CA6183" w:rsidRDefault="00746A2D" w:rsidP="00946286">
            <w:pPr>
              <w:spacing w:after="60"/>
              <w:rPr>
                <w:sz w:val="20"/>
                <w:szCs w:val="20"/>
                <w:lang w:val="fr-FR"/>
              </w:rPr>
            </w:pPr>
            <w:bookmarkStart w:id="2" w:name="ClientDivision"/>
            <w:bookmarkEnd w:id="2"/>
            <w:r w:rsidRPr="00CA6183">
              <w:rPr>
                <w:sz w:val="20"/>
                <w:szCs w:val="20"/>
                <w:lang w:val="fr-FR"/>
              </w:rPr>
              <w:tab/>
            </w:r>
            <w:permEnd w:id="882122147"/>
          </w:p>
        </w:tc>
      </w:tr>
      <w:tr w:rsidR="002B6E22" w:rsidRPr="00C020F4" w:rsidTr="00946286">
        <w:trPr>
          <w:trHeight w:val="525"/>
        </w:trPr>
        <w:tc>
          <w:tcPr>
            <w:tcW w:w="4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A2D" w:rsidRPr="008B0DC5" w:rsidRDefault="002B6E22" w:rsidP="008B0DC5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="60" w:after="60"/>
              <w:ind w:left="369" w:hanging="369"/>
              <w:jc w:val="both"/>
              <w:rPr>
                <w:b/>
                <w:color w:val="00337F"/>
                <w:lang w:eastAsia="en-US"/>
              </w:rPr>
            </w:pPr>
            <w:r w:rsidRPr="00DD3FEA">
              <w:rPr>
                <w:b/>
                <w:color w:val="00337F"/>
                <w:lang w:eastAsia="en-US"/>
              </w:rPr>
              <w:t>2</w:t>
            </w:r>
            <w:r w:rsidRPr="00DD3FEA">
              <w:rPr>
                <w:b/>
                <w:color w:val="00337F"/>
                <w:lang w:eastAsia="en-US"/>
              </w:rPr>
              <w:tab/>
              <w:t>Accreditation Number</w:t>
            </w:r>
          </w:p>
        </w:tc>
        <w:tc>
          <w:tcPr>
            <w:tcW w:w="5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0DC5" w:rsidRPr="00CA6183" w:rsidRDefault="00746A2D" w:rsidP="00946286">
            <w:pPr>
              <w:spacing w:before="60" w:after="60"/>
              <w:rPr>
                <w:sz w:val="20"/>
                <w:szCs w:val="20"/>
              </w:rPr>
            </w:pPr>
            <w:bookmarkStart w:id="3" w:name="AccredNumb"/>
            <w:bookmarkEnd w:id="3"/>
            <w:permStart w:id="468016671" w:edGrp="everyone"/>
            <w:r w:rsidRPr="00CA6183">
              <w:rPr>
                <w:sz w:val="20"/>
                <w:szCs w:val="20"/>
              </w:rPr>
              <w:tab/>
            </w:r>
            <w:permEnd w:id="468016671"/>
          </w:p>
        </w:tc>
      </w:tr>
      <w:tr w:rsidR="00B94E8C" w:rsidRPr="00C020F4" w:rsidTr="00946286">
        <w:tc>
          <w:tcPr>
            <w:tcW w:w="4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E8C" w:rsidRPr="00C020F4" w:rsidRDefault="00B94E8C" w:rsidP="00946286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="60" w:after="120"/>
              <w:ind w:left="369" w:hanging="369"/>
              <w:jc w:val="both"/>
              <w:rPr>
                <w:b/>
                <w:bCs/>
                <w:sz w:val="22"/>
                <w:szCs w:val="22"/>
              </w:rPr>
            </w:pPr>
            <w:r w:rsidRPr="00DD3FEA">
              <w:rPr>
                <w:b/>
                <w:color w:val="00337F"/>
                <w:lang w:eastAsia="en-US"/>
              </w:rPr>
              <w:t>3</w:t>
            </w:r>
            <w:r w:rsidRPr="00DD3FEA">
              <w:rPr>
                <w:b/>
                <w:color w:val="00337F"/>
                <w:lang w:eastAsia="en-US"/>
              </w:rPr>
              <w:tab/>
              <w:t>Postal Address</w:t>
            </w:r>
          </w:p>
        </w:tc>
        <w:tc>
          <w:tcPr>
            <w:tcW w:w="5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A2D" w:rsidRDefault="00746A2D" w:rsidP="00946286">
            <w:pPr>
              <w:spacing w:before="60"/>
              <w:rPr>
                <w:sz w:val="20"/>
                <w:szCs w:val="20"/>
              </w:rPr>
            </w:pPr>
            <w:bookmarkStart w:id="4" w:name="bmk005PostalAddress"/>
            <w:bookmarkEnd w:id="4"/>
            <w:permStart w:id="1456359243" w:edGrp="everyone"/>
            <w:r w:rsidRPr="00CA6183">
              <w:rPr>
                <w:sz w:val="20"/>
                <w:szCs w:val="20"/>
              </w:rPr>
              <w:tab/>
            </w:r>
          </w:p>
          <w:permEnd w:id="1456359243"/>
          <w:p w:rsidR="00946286" w:rsidRPr="00CA6183" w:rsidRDefault="00946286" w:rsidP="00946286">
            <w:pPr>
              <w:spacing w:before="60"/>
              <w:rPr>
                <w:sz w:val="20"/>
                <w:szCs w:val="20"/>
              </w:rPr>
            </w:pPr>
          </w:p>
        </w:tc>
      </w:tr>
      <w:tr w:rsidR="002B6E22" w:rsidRPr="00C020F4" w:rsidTr="00946286">
        <w:tc>
          <w:tcPr>
            <w:tcW w:w="4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6E22" w:rsidRPr="00DD3FEA" w:rsidRDefault="00B94E8C" w:rsidP="00DD3FEA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="60"/>
              <w:ind w:left="369" w:hanging="369"/>
              <w:jc w:val="both"/>
              <w:rPr>
                <w:b/>
                <w:color w:val="00337F"/>
                <w:lang w:eastAsia="en-US"/>
              </w:rPr>
            </w:pPr>
            <w:r w:rsidRPr="00DD3FEA">
              <w:rPr>
                <w:b/>
                <w:color w:val="00337F"/>
                <w:lang w:eastAsia="en-US"/>
              </w:rPr>
              <w:t>4</w:t>
            </w:r>
            <w:r w:rsidR="002B6E22" w:rsidRPr="00DD3FEA">
              <w:rPr>
                <w:b/>
                <w:color w:val="00337F"/>
                <w:lang w:eastAsia="en-US"/>
              </w:rPr>
              <w:tab/>
              <w:t>Physical Location</w:t>
            </w:r>
          </w:p>
          <w:p w:rsidR="005B6D77" w:rsidRPr="00C020F4" w:rsidRDefault="002B6E22" w:rsidP="00946286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after="60"/>
              <w:ind w:left="367"/>
              <w:rPr>
                <w:sz w:val="22"/>
                <w:szCs w:val="22"/>
              </w:rPr>
            </w:pPr>
            <w:r w:rsidRPr="00C020F4">
              <w:rPr>
                <w:sz w:val="18"/>
                <w:szCs w:val="18"/>
              </w:rPr>
              <w:t>Street address of Organisation to be assessed.</w:t>
            </w:r>
          </w:p>
        </w:tc>
        <w:tc>
          <w:tcPr>
            <w:tcW w:w="5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003E" w:rsidRDefault="00B35EE5" w:rsidP="00946286">
            <w:pPr>
              <w:spacing w:before="60"/>
              <w:rPr>
                <w:sz w:val="20"/>
                <w:szCs w:val="20"/>
              </w:rPr>
            </w:pPr>
            <w:bookmarkStart w:id="5" w:name="bmk043OrgPhysAddress"/>
            <w:bookmarkEnd w:id="5"/>
            <w:permStart w:id="1068784967" w:edGrp="everyone"/>
            <w:r w:rsidRPr="00CA6183">
              <w:rPr>
                <w:sz w:val="20"/>
                <w:szCs w:val="20"/>
              </w:rPr>
              <w:tab/>
            </w:r>
          </w:p>
          <w:permEnd w:id="1068784967"/>
          <w:p w:rsidR="00946286" w:rsidRPr="00CA6183" w:rsidRDefault="00946286" w:rsidP="00946286">
            <w:pPr>
              <w:spacing w:after="60"/>
              <w:rPr>
                <w:sz w:val="20"/>
                <w:szCs w:val="20"/>
              </w:rPr>
            </w:pPr>
          </w:p>
        </w:tc>
      </w:tr>
      <w:tr w:rsidR="00077C0B" w:rsidRPr="00C020F4" w:rsidTr="00946286">
        <w:tc>
          <w:tcPr>
            <w:tcW w:w="4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7C0B" w:rsidRPr="00DD3FEA" w:rsidRDefault="00B94E8C" w:rsidP="00DD3FEA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="60"/>
              <w:ind w:left="369" w:hanging="369"/>
              <w:jc w:val="both"/>
              <w:rPr>
                <w:b/>
                <w:color w:val="00337F"/>
                <w:lang w:eastAsia="en-US"/>
              </w:rPr>
            </w:pPr>
            <w:r w:rsidRPr="00DD3FEA">
              <w:rPr>
                <w:b/>
                <w:color w:val="00337F"/>
                <w:lang w:eastAsia="en-US"/>
              </w:rPr>
              <w:t>4</w:t>
            </w:r>
            <w:r w:rsidR="00077C0B" w:rsidRPr="00DD3FEA">
              <w:rPr>
                <w:b/>
                <w:color w:val="00337F"/>
                <w:lang w:eastAsia="en-US"/>
              </w:rPr>
              <w:t>a</w:t>
            </w:r>
            <w:r w:rsidR="00077C0B" w:rsidRPr="00DD3FEA">
              <w:rPr>
                <w:b/>
                <w:color w:val="00337F"/>
                <w:lang w:eastAsia="en-US"/>
              </w:rPr>
              <w:tab/>
              <w:t>Physical Location</w:t>
            </w:r>
          </w:p>
          <w:p w:rsidR="00077C0B" w:rsidRDefault="00077C0B" w:rsidP="00946286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ind w:left="367" w:hanging="36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ab/>
              <w:t>Street address</w:t>
            </w:r>
            <w:r w:rsidR="004D003E">
              <w:rPr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es</w:t>
            </w:r>
            <w:r w:rsidR="004D003E">
              <w:rPr>
                <w:bCs/>
                <w:sz w:val="18"/>
                <w:szCs w:val="18"/>
              </w:rPr>
              <w:t>)</w:t>
            </w:r>
            <w:r>
              <w:rPr>
                <w:bCs/>
                <w:sz w:val="18"/>
                <w:szCs w:val="18"/>
              </w:rPr>
              <w:t xml:space="preserve"> of additional sites (if more than the one noted above) to be covered by the scope of accreditation.</w:t>
            </w:r>
          </w:p>
          <w:p w:rsidR="00A94966" w:rsidRPr="00DD3FEA" w:rsidRDefault="00077C0B" w:rsidP="00946286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after="60"/>
              <w:ind w:left="369" w:hanging="36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ab/>
              <w:t xml:space="preserve">These could </w:t>
            </w:r>
            <w:r w:rsidR="00581F7B">
              <w:rPr>
                <w:bCs/>
                <w:sz w:val="18"/>
                <w:szCs w:val="18"/>
              </w:rPr>
              <w:t xml:space="preserve">be </w:t>
            </w:r>
            <w:r>
              <w:rPr>
                <w:bCs/>
                <w:sz w:val="18"/>
                <w:szCs w:val="18"/>
              </w:rPr>
              <w:t>listed separately and provided as an attachment</w:t>
            </w:r>
            <w:r w:rsidR="004D003E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A2D" w:rsidRPr="00CA6183" w:rsidRDefault="00746A2D" w:rsidP="00DD3FEA">
            <w:pPr>
              <w:spacing w:before="60"/>
              <w:rPr>
                <w:sz w:val="20"/>
                <w:szCs w:val="20"/>
              </w:rPr>
            </w:pPr>
            <w:permStart w:id="756751796" w:edGrp="everyone"/>
            <w:r w:rsidRPr="00CA6183">
              <w:rPr>
                <w:sz w:val="20"/>
                <w:szCs w:val="20"/>
              </w:rPr>
              <w:tab/>
            </w:r>
            <w:permEnd w:id="756751796"/>
          </w:p>
        </w:tc>
      </w:tr>
      <w:tr w:rsidR="002B6E22" w:rsidRPr="00C020F4" w:rsidTr="00946286">
        <w:tc>
          <w:tcPr>
            <w:tcW w:w="4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6E22" w:rsidRPr="00DD3FEA" w:rsidRDefault="00B94E8C" w:rsidP="00DD3FEA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="60"/>
              <w:ind w:left="369" w:hanging="369"/>
              <w:jc w:val="both"/>
              <w:rPr>
                <w:b/>
                <w:color w:val="00337F"/>
                <w:lang w:eastAsia="en-US"/>
              </w:rPr>
            </w:pPr>
            <w:r w:rsidRPr="00DD3FEA">
              <w:rPr>
                <w:b/>
                <w:color w:val="00337F"/>
                <w:lang w:eastAsia="en-US"/>
              </w:rPr>
              <w:t>5</w:t>
            </w:r>
            <w:r w:rsidR="002B6E22" w:rsidRPr="00DD3FEA">
              <w:rPr>
                <w:b/>
                <w:color w:val="00337F"/>
                <w:lang w:eastAsia="en-US"/>
              </w:rPr>
              <w:tab/>
              <w:t>Field(s) of Technology for Special Assessment</w:t>
            </w:r>
          </w:p>
          <w:p w:rsidR="00DD3FEA" w:rsidRPr="00DD3FEA" w:rsidRDefault="002B6E22" w:rsidP="00946286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after="60"/>
              <w:ind w:left="369"/>
              <w:jc w:val="both"/>
              <w:rPr>
                <w:sz w:val="18"/>
                <w:szCs w:val="18"/>
              </w:rPr>
            </w:pPr>
            <w:r w:rsidRPr="00C020F4">
              <w:rPr>
                <w:sz w:val="18"/>
                <w:szCs w:val="18"/>
              </w:rPr>
              <w:t>Please also include subfield.</w:t>
            </w:r>
          </w:p>
        </w:tc>
        <w:tc>
          <w:tcPr>
            <w:tcW w:w="5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6E22" w:rsidRPr="00CA6183" w:rsidRDefault="00746A2D" w:rsidP="00946286">
            <w:pPr>
              <w:spacing w:before="60"/>
              <w:rPr>
                <w:sz w:val="20"/>
                <w:szCs w:val="20"/>
              </w:rPr>
            </w:pPr>
            <w:permStart w:id="2009078051" w:edGrp="everyone"/>
            <w:r w:rsidRPr="00CA6183">
              <w:rPr>
                <w:sz w:val="20"/>
                <w:szCs w:val="20"/>
              </w:rPr>
              <w:tab/>
            </w:r>
            <w:permEnd w:id="2009078051"/>
          </w:p>
        </w:tc>
      </w:tr>
      <w:tr w:rsidR="002B6E22" w:rsidRPr="00C020F4" w:rsidTr="00946286">
        <w:tc>
          <w:tcPr>
            <w:tcW w:w="4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6E22" w:rsidRPr="00C020F4" w:rsidRDefault="002B6E22" w:rsidP="00DD3FEA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="60"/>
              <w:ind w:left="369" w:hanging="369"/>
              <w:jc w:val="both"/>
              <w:rPr>
                <w:sz w:val="22"/>
                <w:szCs w:val="22"/>
              </w:rPr>
            </w:pPr>
            <w:r w:rsidRPr="00DD3FEA">
              <w:rPr>
                <w:b/>
                <w:color w:val="00337F"/>
                <w:lang w:eastAsia="en-US"/>
              </w:rPr>
              <w:t>6</w:t>
            </w:r>
            <w:r w:rsidRPr="00DD3FEA">
              <w:rPr>
                <w:b/>
                <w:color w:val="00337F"/>
                <w:lang w:eastAsia="en-US"/>
              </w:rPr>
              <w:tab/>
              <w:t>Type of Special Assessment Required</w:t>
            </w:r>
          </w:p>
        </w:tc>
        <w:tc>
          <w:tcPr>
            <w:tcW w:w="5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6E22" w:rsidRPr="00CA6183" w:rsidRDefault="005139D4" w:rsidP="00D06656">
            <w:pPr>
              <w:spacing w:before="60" w:after="60"/>
              <w:ind w:left="367" w:hanging="367"/>
              <w:rPr>
                <w:i/>
                <w:iCs/>
                <w:sz w:val="20"/>
                <w:szCs w:val="20"/>
              </w:rPr>
            </w:pPr>
            <w:sdt>
              <w:sdtPr>
                <w:rPr>
                  <w:rFonts w:cs="Times New Roman"/>
                  <w:b/>
                  <w:sz w:val="24"/>
                  <w:szCs w:val="24"/>
                </w:rPr>
                <w:id w:val="-92580615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permStart w:id="627188335" w:edGrp="everyone"/>
                <w:r w:rsidR="00DF42E5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  <w:permEnd w:id="627188335"/>
              </w:sdtContent>
            </w:sdt>
            <w:r w:rsidR="00DF42E5" w:rsidRPr="00142340">
              <w:rPr>
                <w:sz w:val="20"/>
                <w:szCs w:val="20"/>
              </w:rPr>
              <w:tab/>
            </w:r>
            <w:r w:rsidR="002B6E22" w:rsidRPr="00CA6183">
              <w:rPr>
                <w:sz w:val="20"/>
                <w:szCs w:val="20"/>
              </w:rPr>
              <w:t xml:space="preserve">Extension Assessment </w:t>
            </w:r>
            <w:r w:rsidR="002B6E22" w:rsidRPr="00CA6183">
              <w:rPr>
                <w:i/>
                <w:iCs/>
                <w:sz w:val="20"/>
                <w:szCs w:val="20"/>
              </w:rPr>
              <w:t xml:space="preserve">(additional </w:t>
            </w:r>
            <w:r w:rsidR="00CA111E" w:rsidRPr="00CA6183">
              <w:rPr>
                <w:i/>
                <w:iCs/>
                <w:sz w:val="20"/>
                <w:szCs w:val="20"/>
              </w:rPr>
              <w:t>test procedures)</w:t>
            </w:r>
          </w:p>
          <w:p w:rsidR="002B6E22" w:rsidRPr="00CA6183" w:rsidRDefault="005139D4" w:rsidP="00D06656">
            <w:pPr>
              <w:spacing w:before="60" w:after="60"/>
              <w:ind w:left="367" w:hanging="367"/>
              <w:rPr>
                <w:i/>
                <w:iCs/>
                <w:sz w:val="20"/>
                <w:szCs w:val="20"/>
              </w:rPr>
            </w:pPr>
            <w:sdt>
              <w:sdtPr>
                <w:rPr>
                  <w:rFonts w:cs="Times New Roman"/>
                  <w:b/>
                  <w:sz w:val="24"/>
                  <w:szCs w:val="24"/>
                </w:rPr>
                <w:id w:val="674542325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permStart w:id="244466011" w:edGrp="everyone"/>
                <w:r w:rsidR="00DF42E5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  <w:permEnd w:id="244466011"/>
              </w:sdtContent>
            </w:sdt>
            <w:r w:rsidR="00DF42E5" w:rsidRPr="00142340">
              <w:rPr>
                <w:sz w:val="20"/>
                <w:szCs w:val="20"/>
              </w:rPr>
              <w:tab/>
            </w:r>
            <w:r w:rsidR="002B6E22" w:rsidRPr="00CA6183">
              <w:rPr>
                <w:sz w:val="20"/>
                <w:szCs w:val="20"/>
              </w:rPr>
              <w:t xml:space="preserve">Accommodation Assessment </w:t>
            </w:r>
            <w:r w:rsidR="002B6E22" w:rsidRPr="00CA6183">
              <w:rPr>
                <w:i/>
                <w:iCs/>
                <w:sz w:val="20"/>
                <w:szCs w:val="20"/>
              </w:rPr>
              <w:t>(change in location</w:t>
            </w:r>
            <w:r w:rsidR="00B94E8C" w:rsidRPr="00CA6183">
              <w:rPr>
                <w:i/>
                <w:iCs/>
                <w:sz w:val="20"/>
                <w:szCs w:val="20"/>
              </w:rPr>
              <w:t>/alteration</w:t>
            </w:r>
            <w:r w:rsidR="002B6E22" w:rsidRPr="00CA6183">
              <w:rPr>
                <w:i/>
                <w:iCs/>
                <w:sz w:val="20"/>
                <w:szCs w:val="20"/>
              </w:rPr>
              <w:t>)</w:t>
            </w:r>
          </w:p>
          <w:p w:rsidR="00CA111E" w:rsidRPr="00CA6183" w:rsidRDefault="005139D4" w:rsidP="00D06656">
            <w:pPr>
              <w:spacing w:before="60" w:after="60"/>
              <w:ind w:left="367" w:hanging="367"/>
              <w:rPr>
                <w:i/>
                <w:iCs/>
                <w:sz w:val="20"/>
                <w:szCs w:val="20"/>
              </w:rPr>
            </w:pPr>
            <w:sdt>
              <w:sdtPr>
                <w:rPr>
                  <w:rFonts w:cs="Times New Roman"/>
                  <w:b/>
                  <w:sz w:val="24"/>
                  <w:szCs w:val="24"/>
                </w:rPr>
                <w:id w:val="-177370082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permStart w:id="2078353042" w:edGrp="everyone"/>
                <w:r w:rsidR="00DF42E5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  <w:permEnd w:id="2078353042"/>
              </w:sdtContent>
            </w:sdt>
            <w:r w:rsidR="002B6E22" w:rsidRPr="00CA6183">
              <w:rPr>
                <w:sz w:val="20"/>
                <w:szCs w:val="20"/>
              </w:rPr>
              <w:tab/>
              <w:t xml:space="preserve">Other </w:t>
            </w:r>
            <w:r w:rsidR="002B6E22" w:rsidRPr="00CA6183">
              <w:rPr>
                <w:i/>
                <w:iCs/>
                <w:sz w:val="20"/>
                <w:szCs w:val="20"/>
              </w:rPr>
              <w:t>(please specify)</w:t>
            </w:r>
          </w:p>
        </w:tc>
      </w:tr>
      <w:tr w:rsidR="00C56B44" w:rsidRPr="00C020F4" w:rsidTr="00946286">
        <w:tc>
          <w:tcPr>
            <w:tcW w:w="97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6B44" w:rsidRPr="00946286" w:rsidRDefault="00C56B44" w:rsidP="00946286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="60"/>
              <w:ind w:left="369" w:hanging="369"/>
              <w:jc w:val="both"/>
              <w:rPr>
                <w:b/>
                <w:color w:val="001B72"/>
                <w:lang w:eastAsia="en-US"/>
              </w:rPr>
            </w:pPr>
            <w:r w:rsidRPr="00946286">
              <w:rPr>
                <w:b/>
                <w:color w:val="001B72"/>
                <w:lang w:eastAsia="en-US"/>
              </w:rPr>
              <w:t>7</w:t>
            </w:r>
            <w:r w:rsidRPr="00946286">
              <w:rPr>
                <w:b/>
                <w:color w:val="001B72"/>
                <w:lang w:eastAsia="en-US"/>
              </w:rPr>
              <w:tab/>
              <w:t>Commitment to meeting accreditation requirements</w:t>
            </w:r>
          </w:p>
          <w:p w:rsidR="00AA1CA8" w:rsidRPr="00983244" w:rsidRDefault="00AA1CA8" w:rsidP="00946286">
            <w:pPr>
              <w:tabs>
                <w:tab w:val="left" w:pos="-709"/>
                <w:tab w:val="left" w:pos="384"/>
              </w:tabs>
              <w:spacing w:before="60" w:after="60"/>
              <w:jc w:val="both"/>
            </w:pPr>
            <w:r w:rsidRPr="00983244">
              <w:t>We commit to continuing to meet the requirements for accreditation as set out in the IANZ criteria documents and Procedures and Conditions of Accreditation including the following:</w:t>
            </w:r>
          </w:p>
          <w:p w:rsidR="00C56B44" w:rsidRPr="00983244" w:rsidRDefault="00C56B44" w:rsidP="00946286">
            <w:pPr>
              <w:spacing w:before="60" w:after="60"/>
              <w:jc w:val="both"/>
            </w:pPr>
            <w:r w:rsidRPr="00983244">
              <w:t>We undertake to ensure that the operations, staff, facilities, and procedures of our</w:t>
            </w:r>
            <w:r w:rsidR="00D50271" w:rsidRPr="00983244">
              <w:rPr>
                <w:i/>
                <w:color w:val="FF0000"/>
              </w:rPr>
              <w:t xml:space="preserve"> </w:t>
            </w:r>
            <w:r w:rsidR="00E61CAD" w:rsidRPr="00983244">
              <w:rPr>
                <w:iCs/>
                <w:color w:val="000000"/>
              </w:rPr>
              <w:t>facility</w:t>
            </w:r>
            <w:r w:rsidRPr="00983244">
              <w:t xml:space="preserve"> will continue to fulfil the general criteria for accreditation and relevant specific criteria for accreditation.</w:t>
            </w:r>
          </w:p>
          <w:p w:rsidR="00C56B44" w:rsidRPr="00983244" w:rsidRDefault="00C56B44" w:rsidP="00946286">
            <w:pPr>
              <w:spacing w:before="60" w:after="60"/>
              <w:jc w:val="both"/>
            </w:pPr>
            <w:r w:rsidRPr="00983244">
              <w:t xml:space="preserve">We undertake to immediately notify </w:t>
            </w:r>
            <w:r w:rsidR="00AA1CA8" w:rsidRPr="00983244">
              <w:t>IANZ</w:t>
            </w:r>
            <w:r w:rsidRPr="00983244">
              <w:t xml:space="preserve"> of any significant changes in operations, facilities, procedures or staff, which are likely to affect our accreditation or the terms in which the accreditation is expressed.</w:t>
            </w:r>
          </w:p>
          <w:p w:rsidR="00AA1CA8" w:rsidRPr="00983244" w:rsidRDefault="00AA1CA8" w:rsidP="00946286">
            <w:pPr>
              <w:tabs>
                <w:tab w:val="left" w:pos="-709"/>
                <w:tab w:val="left" w:pos="384"/>
              </w:tabs>
              <w:spacing w:before="60" w:after="60"/>
              <w:jc w:val="both"/>
            </w:pPr>
            <w:r w:rsidRPr="00983244">
              <w:t xml:space="preserve">We undertake to use the IANZ </w:t>
            </w:r>
            <w:r w:rsidR="00883465" w:rsidRPr="00983244">
              <w:t xml:space="preserve">Accredited </w:t>
            </w:r>
            <w:r w:rsidR="002F5C74" w:rsidRPr="00983244">
              <w:t>Proficiency Testing Provider</w:t>
            </w:r>
            <w:r w:rsidR="00883465" w:rsidRPr="00983244">
              <w:t xml:space="preserve"> </w:t>
            </w:r>
            <w:r w:rsidRPr="00983244">
              <w:t>accreditation symbol only in a manner which is in compliance with IANZ requirements.</w:t>
            </w:r>
          </w:p>
          <w:p w:rsidR="00C56B44" w:rsidRPr="00983244" w:rsidRDefault="00C56B44" w:rsidP="00946286">
            <w:pPr>
              <w:spacing w:before="60" w:after="60"/>
              <w:jc w:val="both"/>
            </w:pPr>
            <w:r w:rsidRPr="00983244">
              <w:t xml:space="preserve">We undertake to allow </w:t>
            </w:r>
            <w:r w:rsidR="00AA1CA8" w:rsidRPr="00983244">
              <w:t>IANZ</w:t>
            </w:r>
            <w:r w:rsidRPr="00983244">
              <w:t xml:space="preserve"> reasonable access to our operations, facilities </w:t>
            </w:r>
            <w:r w:rsidR="00B94E8C" w:rsidRPr="00983244">
              <w:t xml:space="preserve">personnel </w:t>
            </w:r>
            <w:r w:rsidRPr="00983244">
              <w:t>and procedures, for the purpose of surveillance, routine and special assessments from time to time.</w:t>
            </w:r>
          </w:p>
          <w:p w:rsidR="00C56B44" w:rsidRPr="00983244" w:rsidRDefault="00C56B44" w:rsidP="00946286">
            <w:pPr>
              <w:spacing w:before="60" w:after="60"/>
              <w:jc w:val="both"/>
            </w:pPr>
            <w:r w:rsidRPr="00983244">
              <w:t>We undertake to pay annual accreditation fees and any reasonable costs relating to such assessments.</w:t>
            </w:r>
          </w:p>
          <w:p w:rsidR="00F621FA" w:rsidRPr="00983244" w:rsidRDefault="00C56B44" w:rsidP="00946286">
            <w:pPr>
              <w:spacing w:before="60" w:after="60"/>
              <w:ind w:left="23"/>
              <w:jc w:val="both"/>
            </w:pPr>
            <w:r w:rsidRPr="00983244">
              <w:t>We agree to supply any information needed for the assessment of the organisation.</w:t>
            </w:r>
          </w:p>
          <w:tbl>
            <w:tblPr>
              <w:tblStyle w:val="TableGrid"/>
              <w:tblW w:w="97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"/>
              <w:gridCol w:w="2593"/>
              <w:gridCol w:w="1225"/>
              <w:gridCol w:w="2593"/>
              <w:gridCol w:w="891"/>
              <w:gridCol w:w="1559"/>
            </w:tblGrid>
            <w:tr w:rsidR="00DD3FEA" w:rsidTr="00946286">
              <w:tc>
                <w:tcPr>
                  <w:tcW w:w="884" w:type="dxa"/>
                  <w:vAlign w:val="center"/>
                </w:tcPr>
                <w:p w:rsidR="00DD3FEA" w:rsidRDefault="00DD3FEA" w:rsidP="00F621FA">
                  <w:pPr>
                    <w:tabs>
                      <w:tab w:val="left" w:pos="590"/>
                      <w:tab w:val="left" w:pos="1321"/>
                      <w:tab w:val="left" w:pos="3425"/>
                      <w:tab w:val="left" w:pos="4275"/>
                      <w:tab w:val="left" w:pos="5097"/>
                      <w:tab w:val="left" w:pos="7252"/>
                      <w:tab w:val="left" w:pos="7819"/>
                      <w:tab w:val="left" w:pos="8528"/>
                    </w:tabs>
                    <w:spacing w:beforeLines="60" w:before="144"/>
                    <w:rPr>
                      <w:sz w:val="18"/>
                      <w:szCs w:val="18"/>
                    </w:rPr>
                  </w:pPr>
                  <w:r w:rsidRPr="00F621FA">
                    <w:rPr>
                      <w:b/>
                      <w:color w:val="00337F"/>
                      <w:lang w:eastAsia="en-US"/>
                    </w:rPr>
                    <w:t>Name</w:t>
                  </w:r>
                </w:p>
              </w:tc>
              <w:tc>
                <w:tcPr>
                  <w:tcW w:w="2593" w:type="dxa"/>
                  <w:tcBorders>
                    <w:bottom w:val="dashSmallGap" w:sz="4" w:space="0" w:color="auto"/>
                  </w:tcBorders>
                  <w:vAlign w:val="center"/>
                </w:tcPr>
                <w:p w:rsidR="00DD3FEA" w:rsidRDefault="00DD3FEA" w:rsidP="00946286">
                  <w:pPr>
                    <w:tabs>
                      <w:tab w:val="left" w:pos="590"/>
                      <w:tab w:val="left" w:pos="1321"/>
                      <w:tab w:val="left" w:pos="3425"/>
                      <w:tab w:val="left" w:pos="4275"/>
                      <w:tab w:val="left" w:pos="5097"/>
                      <w:tab w:val="left" w:pos="7252"/>
                      <w:tab w:val="left" w:pos="7819"/>
                      <w:tab w:val="left" w:pos="8528"/>
                    </w:tabs>
                    <w:spacing w:beforeLines="60" w:before="144"/>
                    <w:rPr>
                      <w:sz w:val="18"/>
                      <w:szCs w:val="18"/>
                    </w:rPr>
                  </w:pPr>
                  <w:permStart w:id="1817273693" w:edGrp="everyone"/>
                  <w:r>
                    <w:rPr>
                      <w:sz w:val="18"/>
                      <w:szCs w:val="18"/>
                    </w:rPr>
                    <w:tab/>
                  </w:r>
                  <w:permEnd w:id="1817273693"/>
                </w:p>
              </w:tc>
              <w:tc>
                <w:tcPr>
                  <w:tcW w:w="1225" w:type="dxa"/>
                  <w:vAlign w:val="center"/>
                </w:tcPr>
                <w:p w:rsidR="00DD3FEA" w:rsidRDefault="00DD3FEA" w:rsidP="00F621FA">
                  <w:pPr>
                    <w:tabs>
                      <w:tab w:val="left" w:pos="590"/>
                      <w:tab w:val="left" w:pos="1321"/>
                      <w:tab w:val="left" w:pos="3425"/>
                      <w:tab w:val="left" w:pos="4275"/>
                      <w:tab w:val="left" w:pos="5097"/>
                      <w:tab w:val="left" w:pos="7252"/>
                      <w:tab w:val="left" w:pos="7819"/>
                      <w:tab w:val="left" w:pos="8528"/>
                    </w:tabs>
                    <w:spacing w:beforeLines="60" w:before="144"/>
                    <w:rPr>
                      <w:sz w:val="18"/>
                      <w:szCs w:val="18"/>
                    </w:rPr>
                  </w:pPr>
                  <w:r w:rsidRPr="00F621FA">
                    <w:rPr>
                      <w:b/>
                      <w:color w:val="00337F"/>
                      <w:lang w:eastAsia="en-US"/>
                    </w:rPr>
                    <w:t>Signature</w:t>
                  </w:r>
                </w:p>
              </w:tc>
              <w:tc>
                <w:tcPr>
                  <w:tcW w:w="2593" w:type="dxa"/>
                  <w:tcBorders>
                    <w:bottom w:val="dashSmallGap" w:sz="4" w:space="0" w:color="auto"/>
                  </w:tcBorders>
                  <w:vAlign w:val="center"/>
                </w:tcPr>
                <w:p w:rsidR="00DD3FEA" w:rsidRDefault="00DD3FEA" w:rsidP="00946286">
                  <w:pPr>
                    <w:tabs>
                      <w:tab w:val="left" w:pos="590"/>
                      <w:tab w:val="left" w:pos="1321"/>
                      <w:tab w:val="left" w:pos="3425"/>
                      <w:tab w:val="left" w:pos="4275"/>
                      <w:tab w:val="left" w:pos="5097"/>
                      <w:tab w:val="left" w:pos="7252"/>
                      <w:tab w:val="left" w:pos="7819"/>
                      <w:tab w:val="left" w:pos="8528"/>
                    </w:tabs>
                    <w:spacing w:beforeLines="60" w:before="144"/>
                    <w:rPr>
                      <w:sz w:val="18"/>
                      <w:szCs w:val="18"/>
                    </w:rPr>
                  </w:pPr>
                  <w:permStart w:id="2093751187" w:edGrp="everyone"/>
                  <w:r>
                    <w:rPr>
                      <w:sz w:val="18"/>
                      <w:szCs w:val="18"/>
                    </w:rPr>
                    <w:tab/>
                  </w:r>
                  <w:permEnd w:id="2093751187"/>
                </w:p>
              </w:tc>
              <w:tc>
                <w:tcPr>
                  <w:tcW w:w="891" w:type="dxa"/>
                  <w:vAlign w:val="center"/>
                </w:tcPr>
                <w:p w:rsidR="00DD3FEA" w:rsidRDefault="00DD3FEA" w:rsidP="00F621FA">
                  <w:pPr>
                    <w:tabs>
                      <w:tab w:val="left" w:pos="590"/>
                      <w:tab w:val="left" w:pos="1321"/>
                      <w:tab w:val="left" w:pos="3425"/>
                      <w:tab w:val="left" w:pos="4275"/>
                      <w:tab w:val="left" w:pos="5097"/>
                      <w:tab w:val="left" w:pos="7252"/>
                      <w:tab w:val="left" w:pos="7819"/>
                      <w:tab w:val="left" w:pos="8528"/>
                    </w:tabs>
                    <w:spacing w:beforeLines="60" w:before="144"/>
                    <w:rPr>
                      <w:sz w:val="18"/>
                      <w:szCs w:val="18"/>
                    </w:rPr>
                  </w:pPr>
                  <w:r w:rsidRPr="00F621FA">
                    <w:rPr>
                      <w:b/>
                      <w:color w:val="00337F"/>
                      <w:lang w:eastAsia="en-US"/>
                    </w:rPr>
                    <w:t>Date</w:t>
                  </w:r>
                </w:p>
              </w:tc>
              <w:tc>
                <w:tcPr>
                  <w:tcW w:w="1559" w:type="dxa"/>
                  <w:tcBorders>
                    <w:bottom w:val="dashSmallGap" w:sz="4" w:space="0" w:color="auto"/>
                  </w:tcBorders>
                  <w:vAlign w:val="center"/>
                </w:tcPr>
                <w:p w:rsidR="00DD3FEA" w:rsidRDefault="00DD3FEA" w:rsidP="00946286">
                  <w:pPr>
                    <w:tabs>
                      <w:tab w:val="left" w:pos="590"/>
                      <w:tab w:val="left" w:pos="1321"/>
                      <w:tab w:val="left" w:pos="3425"/>
                      <w:tab w:val="left" w:pos="4275"/>
                      <w:tab w:val="left" w:pos="5097"/>
                      <w:tab w:val="left" w:pos="7252"/>
                      <w:tab w:val="left" w:pos="7819"/>
                      <w:tab w:val="left" w:pos="8528"/>
                    </w:tabs>
                    <w:spacing w:beforeLines="60" w:before="144"/>
                    <w:rPr>
                      <w:sz w:val="18"/>
                      <w:szCs w:val="18"/>
                    </w:rPr>
                  </w:pPr>
                  <w:permStart w:id="1450574049" w:edGrp="everyone"/>
                  <w:r>
                    <w:rPr>
                      <w:sz w:val="18"/>
                      <w:szCs w:val="18"/>
                    </w:rPr>
                    <w:tab/>
                  </w:r>
                  <w:permEnd w:id="1450574049"/>
                </w:p>
              </w:tc>
            </w:tr>
          </w:tbl>
          <w:p w:rsidR="00D55744" w:rsidRPr="003520CF" w:rsidRDefault="00C56B44" w:rsidP="00F621FA">
            <w:pPr>
              <w:spacing w:beforeLines="60" w:before="144" w:after="60"/>
              <w:jc w:val="both"/>
              <w:rPr>
                <w:i/>
                <w:iCs/>
                <w:sz w:val="18"/>
                <w:szCs w:val="18"/>
              </w:rPr>
            </w:pPr>
            <w:r w:rsidRPr="00C020F4">
              <w:rPr>
                <w:i/>
                <w:iCs/>
                <w:sz w:val="18"/>
                <w:szCs w:val="18"/>
              </w:rPr>
              <w:t>(This authorisation shall be made by appropriate senior management)</w:t>
            </w:r>
          </w:p>
        </w:tc>
      </w:tr>
      <w:tr w:rsidR="002B6E22" w:rsidRPr="00C020F4" w:rsidTr="0064780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trHeight w:val="13164"/>
        </w:trPr>
        <w:tc>
          <w:tcPr>
            <w:tcW w:w="9794" w:type="dxa"/>
            <w:gridSpan w:val="2"/>
          </w:tcPr>
          <w:p w:rsidR="002B6E22" w:rsidRPr="00983244" w:rsidRDefault="002B6E22" w:rsidP="00722F6A">
            <w:pPr>
              <w:pageBreakBefore/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Lines="60" w:before="144"/>
              <w:ind w:left="369" w:hanging="369"/>
              <w:jc w:val="both"/>
              <w:rPr>
                <w:b/>
                <w:color w:val="001B72"/>
                <w:lang w:eastAsia="en-US"/>
              </w:rPr>
            </w:pPr>
            <w:r w:rsidRPr="00983244">
              <w:rPr>
                <w:b/>
                <w:color w:val="001B72"/>
                <w:lang w:eastAsia="en-US"/>
              </w:rPr>
              <w:lastRenderedPageBreak/>
              <w:t>8</w:t>
            </w:r>
            <w:r w:rsidRPr="00983244">
              <w:rPr>
                <w:b/>
                <w:color w:val="001B72"/>
                <w:lang w:eastAsia="en-US"/>
              </w:rPr>
              <w:tab/>
              <w:t>Notes for Applicants</w:t>
            </w:r>
          </w:p>
          <w:p w:rsidR="00C56B44" w:rsidRPr="00983244" w:rsidRDefault="00C56B44" w:rsidP="00983244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  <w:tab w:val="left" w:pos="2160"/>
                <w:tab w:val="left" w:pos="2431"/>
              </w:tabs>
              <w:spacing w:before="120" w:after="120"/>
              <w:ind w:left="367"/>
              <w:jc w:val="both"/>
              <w:rPr>
                <w:b/>
                <w:color w:val="001B72"/>
                <w:lang w:eastAsia="en-US"/>
              </w:rPr>
            </w:pPr>
            <w:r w:rsidRPr="00983244">
              <w:rPr>
                <w:b/>
                <w:color w:val="001B72"/>
                <w:lang w:eastAsia="en-US"/>
              </w:rPr>
              <w:t>Criteria and Rules</w:t>
            </w:r>
          </w:p>
          <w:p w:rsidR="00C56B44" w:rsidRPr="00095449" w:rsidRDefault="00C56B44" w:rsidP="00983244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  <w:tab w:val="left" w:pos="2160"/>
                <w:tab w:val="left" w:pos="2431"/>
              </w:tabs>
              <w:spacing w:before="120" w:after="120"/>
              <w:ind w:left="367"/>
              <w:jc w:val="both"/>
              <w:rPr>
                <w:sz w:val="20"/>
                <w:szCs w:val="20"/>
              </w:rPr>
            </w:pPr>
            <w:r w:rsidRPr="00095449">
              <w:rPr>
                <w:sz w:val="20"/>
                <w:szCs w:val="20"/>
              </w:rPr>
              <w:t xml:space="preserve">Before lodging a formal Application for Special Assessment, organisations should ensure that their systems, procedures and facilities continue to meet all </w:t>
            </w:r>
            <w:r w:rsidR="00095449">
              <w:rPr>
                <w:sz w:val="20"/>
                <w:szCs w:val="20"/>
              </w:rPr>
              <w:t>IANZ accreditation criteria and conditions for accreditation.</w:t>
            </w:r>
          </w:p>
          <w:p w:rsidR="002B6E22" w:rsidRPr="00983244" w:rsidRDefault="002B6E22" w:rsidP="00983244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  <w:tab w:val="left" w:pos="2160"/>
                <w:tab w:val="left" w:pos="2431"/>
              </w:tabs>
              <w:spacing w:before="120" w:after="120"/>
              <w:ind w:left="367"/>
              <w:jc w:val="both"/>
              <w:rPr>
                <w:b/>
                <w:color w:val="001B72"/>
                <w:lang w:eastAsia="en-US"/>
              </w:rPr>
            </w:pPr>
            <w:r w:rsidRPr="00983244">
              <w:rPr>
                <w:b/>
                <w:color w:val="001B72"/>
                <w:lang w:eastAsia="en-US"/>
              </w:rPr>
              <w:t>Fees</w:t>
            </w:r>
          </w:p>
          <w:p w:rsidR="002B6E22" w:rsidRPr="00095449" w:rsidRDefault="002B6E22" w:rsidP="00983244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before="120" w:after="120"/>
              <w:ind w:left="367"/>
              <w:jc w:val="both"/>
              <w:rPr>
                <w:sz w:val="20"/>
                <w:szCs w:val="20"/>
              </w:rPr>
            </w:pPr>
            <w:r w:rsidRPr="00095449">
              <w:rPr>
                <w:sz w:val="20"/>
                <w:szCs w:val="20"/>
              </w:rPr>
              <w:t xml:space="preserve">Special assessment fees are calculated from the actual time and </w:t>
            </w:r>
            <w:r w:rsidR="00B94E8C" w:rsidRPr="00095449">
              <w:rPr>
                <w:sz w:val="20"/>
                <w:szCs w:val="20"/>
              </w:rPr>
              <w:t>expenses</w:t>
            </w:r>
            <w:r w:rsidRPr="00095449">
              <w:rPr>
                <w:sz w:val="20"/>
                <w:szCs w:val="20"/>
              </w:rPr>
              <w:t xml:space="preserve"> involved in undertaking the assessment</w:t>
            </w:r>
            <w:r w:rsidR="00B94E8C" w:rsidRPr="00095449">
              <w:rPr>
                <w:sz w:val="20"/>
                <w:szCs w:val="20"/>
              </w:rPr>
              <w:t>.</w:t>
            </w:r>
            <w:r w:rsidRPr="00095449">
              <w:rPr>
                <w:sz w:val="20"/>
                <w:szCs w:val="20"/>
              </w:rPr>
              <w:t xml:space="preserve"> </w:t>
            </w:r>
            <w:r w:rsidR="00095449">
              <w:rPr>
                <w:sz w:val="20"/>
                <w:szCs w:val="20"/>
              </w:rPr>
              <w:t>IANZ</w:t>
            </w:r>
            <w:r w:rsidRPr="00095449">
              <w:rPr>
                <w:sz w:val="20"/>
                <w:szCs w:val="20"/>
              </w:rPr>
              <w:t xml:space="preserve"> can estimate these costs before final arrangements are made for the on-site assessment.</w:t>
            </w:r>
          </w:p>
          <w:p w:rsidR="002B6E22" w:rsidRPr="00983244" w:rsidRDefault="002B6E22" w:rsidP="00983244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  <w:tab w:val="left" w:pos="2160"/>
                <w:tab w:val="left" w:pos="2431"/>
              </w:tabs>
              <w:spacing w:before="120" w:after="120"/>
              <w:ind w:left="367"/>
              <w:jc w:val="both"/>
              <w:rPr>
                <w:b/>
                <w:color w:val="001B72"/>
                <w:lang w:eastAsia="en-US"/>
              </w:rPr>
            </w:pPr>
            <w:r w:rsidRPr="00983244">
              <w:rPr>
                <w:b/>
                <w:color w:val="001B72"/>
                <w:lang w:eastAsia="en-US"/>
              </w:rPr>
              <w:t>Special Assessment Information</w:t>
            </w:r>
          </w:p>
          <w:p w:rsidR="00095449" w:rsidRDefault="002B6E22" w:rsidP="00983244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before="120" w:after="120"/>
              <w:ind w:left="367"/>
              <w:jc w:val="both"/>
              <w:rPr>
                <w:sz w:val="20"/>
                <w:szCs w:val="20"/>
              </w:rPr>
            </w:pPr>
            <w:r w:rsidRPr="00095449">
              <w:rPr>
                <w:sz w:val="20"/>
                <w:szCs w:val="20"/>
              </w:rPr>
              <w:t xml:space="preserve">An Application for Special Assessment cannot be processed until supporting </w:t>
            </w:r>
            <w:r w:rsidR="00095449">
              <w:rPr>
                <w:sz w:val="20"/>
                <w:szCs w:val="20"/>
              </w:rPr>
              <w:t>information has been provided.</w:t>
            </w:r>
          </w:p>
          <w:p w:rsidR="002B6E22" w:rsidRPr="00983244" w:rsidRDefault="002B6E22" w:rsidP="00983244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before="120" w:after="120"/>
              <w:ind w:left="367"/>
              <w:jc w:val="both"/>
              <w:rPr>
                <w:b/>
                <w:i/>
                <w:color w:val="001B72"/>
                <w:lang w:eastAsia="en-US"/>
              </w:rPr>
            </w:pPr>
            <w:r w:rsidRPr="00983244">
              <w:rPr>
                <w:b/>
                <w:i/>
                <w:color w:val="001B72"/>
                <w:lang w:eastAsia="en-US"/>
              </w:rPr>
              <w:t>Information required is as follows:</w:t>
            </w:r>
          </w:p>
          <w:p w:rsidR="002B6E22" w:rsidRPr="00983244" w:rsidRDefault="002B6E22" w:rsidP="00983244">
            <w:pPr>
              <w:pStyle w:val="a"/>
              <w:numPr>
                <w:ilvl w:val="0"/>
                <w:numId w:val="2"/>
              </w:num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before="120" w:after="120"/>
              <w:jc w:val="both"/>
              <w:rPr>
                <w:b/>
                <w:color w:val="001B72"/>
                <w:lang w:eastAsia="en-US"/>
              </w:rPr>
            </w:pPr>
            <w:r w:rsidRPr="00983244">
              <w:rPr>
                <w:b/>
                <w:color w:val="001B72"/>
                <w:lang w:eastAsia="en-US"/>
              </w:rPr>
              <w:t>Extension Assessment*</w:t>
            </w:r>
          </w:p>
          <w:p w:rsidR="002B6E22" w:rsidRPr="00095449" w:rsidRDefault="002B6E22" w:rsidP="00983244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  <w:rPr>
                <w:sz w:val="20"/>
                <w:szCs w:val="20"/>
              </w:rPr>
            </w:pPr>
            <w:r w:rsidRPr="00095449">
              <w:rPr>
                <w:sz w:val="20"/>
                <w:szCs w:val="20"/>
              </w:rPr>
              <w:t>-</w:t>
            </w:r>
            <w:r w:rsidRPr="00095449">
              <w:rPr>
                <w:sz w:val="20"/>
                <w:szCs w:val="20"/>
              </w:rPr>
              <w:tab/>
              <w:t>List of the operational procedures for which accreditation extension is being sought with details of procedures used</w:t>
            </w:r>
          </w:p>
          <w:p w:rsidR="002B6E22" w:rsidRPr="00095449" w:rsidRDefault="002B6E22" w:rsidP="00983244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  <w:rPr>
                <w:sz w:val="20"/>
                <w:szCs w:val="20"/>
              </w:rPr>
            </w:pPr>
            <w:r w:rsidRPr="00095449">
              <w:rPr>
                <w:sz w:val="20"/>
                <w:szCs w:val="20"/>
              </w:rPr>
              <w:t>-</w:t>
            </w:r>
            <w:r w:rsidRPr="00095449">
              <w:rPr>
                <w:sz w:val="20"/>
                <w:szCs w:val="20"/>
              </w:rPr>
              <w:tab/>
              <w:t>Copies of in-house, client supplied or difficult to obtain published methods</w:t>
            </w:r>
          </w:p>
          <w:p w:rsidR="002B6E22" w:rsidRPr="00095449" w:rsidRDefault="002B6E22" w:rsidP="00983244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  <w:rPr>
                <w:sz w:val="20"/>
                <w:szCs w:val="20"/>
              </w:rPr>
            </w:pPr>
            <w:r w:rsidRPr="00095449">
              <w:rPr>
                <w:sz w:val="20"/>
                <w:szCs w:val="20"/>
              </w:rPr>
              <w:t>-</w:t>
            </w:r>
            <w:r w:rsidRPr="00095449">
              <w:rPr>
                <w:sz w:val="20"/>
                <w:szCs w:val="20"/>
              </w:rPr>
              <w:tab/>
              <w:t>Details of equipment used in the extension of operations and copies of calibration certificates/records</w:t>
            </w:r>
          </w:p>
          <w:p w:rsidR="002B6E22" w:rsidRPr="00095449" w:rsidRDefault="002B6E22" w:rsidP="00983244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  <w:rPr>
                <w:sz w:val="20"/>
                <w:szCs w:val="20"/>
              </w:rPr>
            </w:pPr>
            <w:r w:rsidRPr="00095449">
              <w:rPr>
                <w:sz w:val="20"/>
                <w:szCs w:val="20"/>
              </w:rPr>
              <w:t>-</w:t>
            </w:r>
            <w:r w:rsidRPr="00095449">
              <w:rPr>
                <w:sz w:val="20"/>
                <w:szCs w:val="20"/>
              </w:rPr>
              <w:tab/>
              <w:t>Examples of associated records and reports/certificates</w:t>
            </w:r>
          </w:p>
          <w:p w:rsidR="002B6E22" w:rsidRPr="00095449" w:rsidRDefault="002B6E22" w:rsidP="00983244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  <w:rPr>
                <w:sz w:val="20"/>
                <w:szCs w:val="20"/>
              </w:rPr>
            </w:pPr>
            <w:r w:rsidRPr="00095449">
              <w:rPr>
                <w:sz w:val="20"/>
                <w:szCs w:val="20"/>
              </w:rPr>
              <w:t>-</w:t>
            </w:r>
            <w:r w:rsidRPr="00095449">
              <w:rPr>
                <w:sz w:val="20"/>
                <w:szCs w:val="20"/>
              </w:rPr>
              <w:tab/>
              <w:t xml:space="preserve">A copy of </w:t>
            </w:r>
            <w:r w:rsidR="00B94E8C" w:rsidRPr="00095449">
              <w:rPr>
                <w:sz w:val="20"/>
                <w:szCs w:val="20"/>
              </w:rPr>
              <w:t xml:space="preserve">contract </w:t>
            </w:r>
            <w:r w:rsidRPr="00095449">
              <w:rPr>
                <w:sz w:val="20"/>
                <w:szCs w:val="20"/>
              </w:rPr>
              <w:t>review records</w:t>
            </w:r>
            <w:r w:rsidR="00B94E8C" w:rsidRPr="00095449">
              <w:rPr>
                <w:sz w:val="20"/>
                <w:szCs w:val="20"/>
              </w:rPr>
              <w:t xml:space="preserve"> where applicable.</w:t>
            </w:r>
          </w:p>
          <w:p w:rsidR="002B6E22" w:rsidRPr="00983244" w:rsidRDefault="002B6E22" w:rsidP="00983244">
            <w:pPr>
              <w:pStyle w:val="a"/>
              <w:numPr>
                <w:ilvl w:val="0"/>
                <w:numId w:val="2"/>
              </w:num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before="120" w:after="120"/>
              <w:jc w:val="both"/>
              <w:rPr>
                <w:b/>
                <w:color w:val="001B72"/>
                <w:lang w:eastAsia="en-US"/>
              </w:rPr>
            </w:pPr>
            <w:r w:rsidRPr="00983244">
              <w:rPr>
                <w:b/>
                <w:color w:val="001B72"/>
                <w:lang w:eastAsia="en-US"/>
              </w:rPr>
              <w:t>Accommodation Assessment</w:t>
            </w:r>
          </w:p>
          <w:p w:rsidR="002B6E22" w:rsidRPr="00095449" w:rsidRDefault="002B6E22" w:rsidP="00983244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  <w:rPr>
                <w:sz w:val="20"/>
                <w:szCs w:val="20"/>
              </w:rPr>
            </w:pPr>
            <w:r w:rsidRPr="00095449">
              <w:rPr>
                <w:sz w:val="20"/>
                <w:szCs w:val="20"/>
              </w:rPr>
              <w:t>-</w:t>
            </w:r>
            <w:r w:rsidRPr="00095449">
              <w:rPr>
                <w:sz w:val="20"/>
                <w:szCs w:val="20"/>
              </w:rPr>
              <w:tab/>
              <w:t>Sketch of the new or</w:t>
            </w:r>
            <w:r w:rsidR="00B94E8C" w:rsidRPr="00095449">
              <w:rPr>
                <w:sz w:val="20"/>
                <w:szCs w:val="20"/>
              </w:rPr>
              <w:t xml:space="preserve"> altered</w:t>
            </w:r>
            <w:r w:rsidRPr="00095449">
              <w:rPr>
                <w:sz w:val="20"/>
                <w:szCs w:val="20"/>
              </w:rPr>
              <w:t xml:space="preserve"> accommodation</w:t>
            </w:r>
          </w:p>
          <w:p w:rsidR="002B6E22" w:rsidRPr="00095449" w:rsidRDefault="002B6E22" w:rsidP="00983244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  <w:rPr>
                <w:sz w:val="20"/>
                <w:szCs w:val="20"/>
              </w:rPr>
            </w:pPr>
            <w:r w:rsidRPr="00095449">
              <w:rPr>
                <w:sz w:val="20"/>
                <w:szCs w:val="20"/>
              </w:rPr>
              <w:t>-</w:t>
            </w:r>
            <w:r w:rsidRPr="00095449">
              <w:rPr>
                <w:sz w:val="20"/>
                <w:szCs w:val="20"/>
              </w:rPr>
              <w:tab/>
              <w:t>Records of environmental control (if relevant)</w:t>
            </w:r>
          </w:p>
          <w:p w:rsidR="002B6E22" w:rsidRPr="00095449" w:rsidRDefault="002B6E22" w:rsidP="00983244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  <w:rPr>
                <w:sz w:val="20"/>
                <w:szCs w:val="20"/>
              </w:rPr>
            </w:pPr>
            <w:r w:rsidRPr="00095449">
              <w:rPr>
                <w:sz w:val="20"/>
                <w:szCs w:val="20"/>
              </w:rPr>
              <w:t>-</w:t>
            </w:r>
            <w:r w:rsidRPr="00095449">
              <w:rPr>
                <w:sz w:val="20"/>
                <w:szCs w:val="20"/>
              </w:rPr>
              <w:tab/>
              <w:t>Records of equipment recalibration (if required)</w:t>
            </w:r>
          </w:p>
          <w:p w:rsidR="002B6E22" w:rsidRPr="00983244" w:rsidRDefault="002B6E22" w:rsidP="00983244">
            <w:pPr>
              <w:pStyle w:val="a"/>
              <w:numPr>
                <w:ilvl w:val="0"/>
                <w:numId w:val="2"/>
              </w:num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before="120" w:after="120"/>
              <w:jc w:val="both"/>
              <w:rPr>
                <w:b/>
                <w:color w:val="001B72"/>
                <w:lang w:eastAsia="en-US"/>
              </w:rPr>
            </w:pPr>
            <w:r w:rsidRPr="00983244">
              <w:rPr>
                <w:b/>
                <w:color w:val="001B72"/>
                <w:lang w:eastAsia="en-US"/>
              </w:rPr>
              <w:t>Other</w:t>
            </w:r>
          </w:p>
          <w:p w:rsidR="002B6E22" w:rsidRPr="00095449" w:rsidRDefault="002B6E22" w:rsidP="00983244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  <w:rPr>
                <w:sz w:val="20"/>
                <w:szCs w:val="20"/>
              </w:rPr>
            </w:pPr>
            <w:r w:rsidRPr="00095449">
              <w:rPr>
                <w:sz w:val="20"/>
                <w:szCs w:val="20"/>
              </w:rPr>
              <w:t>-</w:t>
            </w:r>
            <w:r w:rsidRPr="00095449">
              <w:rPr>
                <w:sz w:val="20"/>
                <w:szCs w:val="20"/>
              </w:rPr>
              <w:tab/>
              <w:t>Information to be supplied, as appropriate</w:t>
            </w:r>
          </w:p>
          <w:p w:rsidR="002B6E22" w:rsidRPr="00095449" w:rsidRDefault="002B6E22" w:rsidP="00983244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594" w:hanging="227"/>
              <w:jc w:val="both"/>
              <w:rPr>
                <w:i/>
                <w:iCs/>
                <w:sz w:val="20"/>
                <w:szCs w:val="20"/>
              </w:rPr>
            </w:pPr>
            <w:r w:rsidRPr="00095449">
              <w:rPr>
                <w:i/>
                <w:iCs/>
                <w:sz w:val="20"/>
                <w:szCs w:val="20"/>
              </w:rPr>
              <w:t>*</w:t>
            </w:r>
            <w:r w:rsidRPr="00095449">
              <w:rPr>
                <w:i/>
                <w:iCs/>
                <w:sz w:val="20"/>
                <w:szCs w:val="20"/>
              </w:rPr>
              <w:tab/>
              <w:t>The organisation's Quality Manual may also be required and the organisation will be advised if this is the case.  If the application for an extension to the organisation</w:t>
            </w:r>
            <w:r w:rsidR="00316A9C" w:rsidRPr="00095449">
              <w:rPr>
                <w:i/>
                <w:iCs/>
                <w:sz w:val="20"/>
                <w:szCs w:val="20"/>
              </w:rPr>
              <w:t>’</w:t>
            </w:r>
            <w:r w:rsidRPr="00095449">
              <w:rPr>
                <w:i/>
                <w:iCs/>
                <w:sz w:val="20"/>
                <w:szCs w:val="20"/>
              </w:rPr>
              <w:t>s Scope of Accreditation is a new sub-field, the organisation may be requested to complete an Accreditation Questionnaire.</w:t>
            </w:r>
          </w:p>
          <w:tbl>
            <w:tblPr>
              <w:tblStyle w:val="TableGrid"/>
              <w:tblW w:w="102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0"/>
              <w:gridCol w:w="8792"/>
            </w:tblGrid>
            <w:tr w:rsidR="00232307" w:rsidRPr="003B5408" w:rsidTr="00464534">
              <w:trPr>
                <w:trHeight w:val="502"/>
              </w:trPr>
              <w:tc>
                <w:tcPr>
                  <w:tcW w:w="10232" w:type="dxa"/>
                  <w:gridSpan w:val="2"/>
                  <w:vAlign w:val="center"/>
                </w:tcPr>
                <w:p w:rsidR="00232307" w:rsidRPr="003B5408" w:rsidRDefault="00232307" w:rsidP="00983244">
                  <w:pPr>
                    <w:tabs>
                      <w:tab w:val="left" w:pos="-1214"/>
                      <w:tab w:val="left" w:pos="-720"/>
                      <w:tab w:val="left" w:pos="0"/>
                      <w:tab w:val="left" w:pos="367"/>
                      <w:tab w:val="left" w:pos="594"/>
                      <w:tab w:val="left" w:pos="1440"/>
                      <w:tab w:val="left" w:pos="2160"/>
                      <w:tab w:val="left" w:pos="2431"/>
                    </w:tabs>
                    <w:spacing w:before="120" w:after="120"/>
                    <w:rPr>
                      <w:b/>
                      <w:sz w:val="20"/>
                      <w:szCs w:val="20"/>
                    </w:rPr>
                  </w:pPr>
                  <w:r w:rsidRPr="00983244">
                    <w:rPr>
                      <w:b/>
                      <w:color w:val="001B72"/>
                      <w:lang w:eastAsia="en-US"/>
                    </w:rPr>
                    <w:t>Please return this form and associated documentation to:</w:t>
                  </w:r>
                </w:p>
              </w:tc>
            </w:tr>
            <w:tr w:rsidR="00232307" w:rsidRPr="0095133F" w:rsidTr="00464534">
              <w:trPr>
                <w:trHeight w:val="386"/>
              </w:trPr>
              <w:tc>
                <w:tcPr>
                  <w:tcW w:w="1440" w:type="dxa"/>
                  <w:vAlign w:val="center"/>
                </w:tcPr>
                <w:p w:rsidR="00232307" w:rsidRPr="0095133F" w:rsidRDefault="00232307" w:rsidP="00983244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92" w:type="dxa"/>
                  <w:vAlign w:val="center"/>
                </w:tcPr>
                <w:p w:rsidR="00232307" w:rsidRPr="0095133F" w:rsidRDefault="00232307" w:rsidP="00983244">
                  <w:pPr>
                    <w:rPr>
                      <w:sz w:val="20"/>
                      <w:szCs w:val="20"/>
                    </w:rPr>
                  </w:pPr>
                  <w:r w:rsidRPr="0095133F">
                    <w:rPr>
                      <w:b/>
                      <w:sz w:val="20"/>
                      <w:szCs w:val="20"/>
                    </w:rPr>
                    <w:t>IANZ</w:t>
                  </w:r>
                </w:p>
              </w:tc>
            </w:tr>
            <w:tr w:rsidR="00232307" w:rsidRPr="005A25F3" w:rsidTr="00464534">
              <w:tc>
                <w:tcPr>
                  <w:tcW w:w="1440" w:type="dxa"/>
                  <w:vAlign w:val="center"/>
                </w:tcPr>
                <w:p w:rsidR="00232307" w:rsidRPr="00983244" w:rsidRDefault="00232307" w:rsidP="00983244">
                  <w:pPr>
                    <w:jc w:val="right"/>
                    <w:rPr>
                      <w:b/>
                      <w:color w:val="001B72"/>
                      <w:lang w:eastAsia="en-US"/>
                    </w:rPr>
                  </w:pPr>
                  <w:r w:rsidRPr="00983244">
                    <w:rPr>
                      <w:b/>
                      <w:color w:val="001B72"/>
                      <w:lang w:eastAsia="en-US"/>
                    </w:rPr>
                    <w:t>Post</w:t>
                  </w:r>
                </w:p>
              </w:tc>
              <w:tc>
                <w:tcPr>
                  <w:tcW w:w="8792" w:type="dxa"/>
                  <w:vMerge w:val="restart"/>
                </w:tcPr>
                <w:p w:rsidR="00232307" w:rsidRPr="005A25F3" w:rsidRDefault="00232307" w:rsidP="00983244">
                  <w:r w:rsidRPr="005A25F3">
                    <w:t>Private Bag 28908</w:t>
                  </w:r>
                </w:p>
                <w:p w:rsidR="00232307" w:rsidRPr="005A25F3" w:rsidRDefault="00232307" w:rsidP="00983244">
                  <w:r w:rsidRPr="005A25F3">
                    <w:t>Remuera</w:t>
                  </w:r>
                </w:p>
                <w:p w:rsidR="00232307" w:rsidRPr="005A25F3" w:rsidRDefault="00232307" w:rsidP="00983244">
                  <w:r w:rsidRPr="005A25F3">
                    <w:t>Auckland 1541</w:t>
                  </w:r>
                </w:p>
              </w:tc>
            </w:tr>
            <w:tr w:rsidR="00232307" w:rsidRPr="005A25F3" w:rsidTr="00464534">
              <w:tc>
                <w:tcPr>
                  <w:tcW w:w="1440" w:type="dxa"/>
                  <w:vAlign w:val="center"/>
                </w:tcPr>
                <w:p w:rsidR="00232307" w:rsidRPr="00983244" w:rsidRDefault="00232307" w:rsidP="00983244">
                  <w:pPr>
                    <w:jc w:val="right"/>
                    <w:rPr>
                      <w:b/>
                      <w:color w:val="001B72"/>
                      <w:lang w:eastAsia="en-US"/>
                    </w:rPr>
                  </w:pPr>
                </w:p>
              </w:tc>
              <w:tc>
                <w:tcPr>
                  <w:tcW w:w="8792" w:type="dxa"/>
                  <w:vMerge/>
                </w:tcPr>
                <w:p w:rsidR="00232307" w:rsidRPr="005A25F3" w:rsidRDefault="00232307" w:rsidP="00983244"/>
              </w:tc>
            </w:tr>
            <w:tr w:rsidR="00232307" w:rsidRPr="005A25F3" w:rsidTr="00464534">
              <w:tc>
                <w:tcPr>
                  <w:tcW w:w="1440" w:type="dxa"/>
                  <w:vAlign w:val="center"/>
                </w:tcPr>
                <w:p w:rsidR="00232307" w:rsidRPr="00983244" w:rsidRDefault="00232307" w:rsidP="00983244">
                  <w:pPr>
                    <w:jc w:val="right"/>
                    <w:rPr>
                      <w:b/>
                      <w:color w:val="001B72"/>
                      <w:lang w:eastAsia="en-US"/>
                    </w:rPr>
                  </w:pPr>
                </w:p>
              </w:tc>
              <w:tc>
                <w:tcPr>
                  <w:tcW w:w="8792" w:type="dxa"/>
                  <w:vMerge/>
                </w:tcPr>
                <w:p w:rsidR="00232307" w:rsidRPr="005A25F3" w:rsidRDefault="00232307" w:rsidP="00983244"/>
              </w:tc>
            </w:tr>
            <w:tr w:rsidR="00232307" w:rsidRPr="005A25F3" w:rsidTr="00464534">
              <w:tc>
                <w:tcPr>
                  <w:tcW w:w="1440" w:type="dxa"/>
                  <w:vAlign w:val="center"/>
                </w:tcPr>
                <w:p w:rsidR="00232307" w:rsidRPr="00983244" w:rsidRDefault="00232307" w:rsidP="00983244">
                  <w:pPr>
                    <w:jc w:val="right"/>
                    <w:rPr>
                      <w:b/>
                      <w:color w:val="001B72"/>
                      <w:lang w:eastAsia="en-US"/>
                    </w:rPr>
                  </w:pPr>
                  <w:r w:rsidRPr="00983244">
                    <w:rPr>
                      <w:b/>
                      <w:color w:val="001B72"/>
                      <w:lang w:eastAsia="en-US"/>
                    </w:rPr>
                    <w:t>Physical</w:t>
                  </w:r>
                </w:p>
              </w:tc>
              <w:tc>
                <w:tcPr>
                  <w:tcW w:w="8792" w:type="dxa"/>
                  <w:vMerge w:val="restart"/>
                </w:tcPr>
                <w:p w:rsidR="00232307" w:rsidRPr="005A25F3" w:rsidRDefault="00232307" w:rsidP="00983244">
                  <w:r w:rsidRPr="005A25F3">
                    <w:t>Level 1, 626 Great South Road</w:t>
                  </w:r>
                </w:p>
                <w:p w:rsidR="00232307" w:rsidRPr="005A25F3" w:rsidRDefault="00232307" w:rsidP="00983244">
                  <w:r w:rsidRPr="005A25F3">
                    <w:t>Ellerslie</w:t>
                  </w:r>
                </w:p>
                <w:p w:rsidR="00232307" w:rsidRPr="005A25F3" w:rsidRDefault="00232307" w:rsidP="00983244">
                  <w:r w:rsidRPr="005A25F3">
                    <w:t>Auckland 1051</w:t>
                  </w:r>
                </w:p>
              </w:tc>
            </w:tr>
            <w:tr w:rsidR="00232307" w:rsidRPr="005A25F3" w:rsidTr="00464534">
              <w:tc>
                <w:tcPr>
                  <w:tcW w:w="1440" w:type="dxa"/>
                  <w:vAlign w:val="center"/>
                </w:tcPr>
                <w:p w:rsidR="00232307" w:rsidRPr="00983244" w:rsidRDefault="00232307" w:rsidP="00983244">
                  <w:pPr>
                    <w:jc w:val="right"/>
                    <w:rPr>
                      <w:b/>
                      <w:color w:val="001B72"/>
                      <w:lang w:eastAsia="en-US"/>
                    </w:rPr>
                  </w:pPr>
                </w:p>
              </w:tc>
              <w:tc>
                <w:tcPr>
                  <w:tcW w:w="8792" w:type="dxa"/>
                  <w:vMerge/>
                </w:tcPr>
                <w:p w:rsidR="00232307" w:rsidRPr="005A25F3" w:rsidRDefault="00232307" w:rsidP="00983244"/>
              </w:tc>
            </w:tr>
            <w:tr w:rsidR="00232307" w:rsidRPr="005A25F3" w:rsidTr="00464534">
              <w:tc>
                <w:tcPr>
                  <w:tcW w:w="1440" w:type="dxa"/>
                  <w:vAlign w:val="center"/>
                </w:tcPr>
                <w:p w:rsidR="00232307" w:rsidRPr="00983244" w:rsidRDefault="00232307" w:rsidP="00983244">
                  <w:pPr>
                    <w:jc w:val="right"/>
                    <w:rPr>
                      <w:b/>
                      <w:color w:val="001B72"/>
                      <w:lang w:eastAsia="en-US"/>
                    </w:rPr>
                  </w:pPr>
                </w:p>
              </w:tc>
              <w:tc>
                <w:tcPr>
                  <w:tcW w:w="8792" w:type="dxa"/>
                  <w:vMerge/>
                </w:tcPr>
                <w:p w:rsidR="00232307" w:rsidRPr="005A25F3" w:rsidRDefault="00232307" w:rsidP="00983244"/>
              </w:tc>
            </w:tr>
            <w:tr w:rsidR="00232307" w:rsidRPr="005A25F3" w:rsidTr="00464534">
              <w:tc>
                <w:tcPr>
                  <w:tcW w:w="1440" w:type="dxa"/>
                  <w:vAlign w:val="center"/>
                </w:tcPr>
                <w:p w:rsidR="00232307" w:rsidRPr="00983244" w:rsidRDefault="00232307" w:rsidP="00983244">
                  <w:pPr>
                    <w:jc w:val="right"/>
                    <w:rPr>
                      <w:b/>
                      <w:color w:val="001B72"/>
                      <w:lang w:eastAsia="en-US"/>
                    </w:rPr>
                  </w:pPr>
                  <w:r w:rsidRPr="00983244">
                    <w:rPr>
                      <w:b/>
                      <w:color w:val="001B72"/>
                      <w:lang w:eastAsia="en-US"/>
                    </w:rPr>
                    <w:t>Telephone</w:t>
                  </w:r>
                </w:p>
              </w:tc>
              <w:tc>
                <w:tcPr>
                  <w:tcW w:w="8792" w:type="dxa"/>
                </w:tcPr>
                <w:p w:rsidR="00232307" w:rsidRPr="005A25F3" w:rsidRDefault="00232307" w:rsidP="00983244">
                  <w:r w:rsidRPr="005A25F3">
                    <w:t>(09) 525 6655</w:t>
                  </w:r>
                </w:p>
              </w:tc>
            </w:tr>
            <w:tr w:rsidR="00232307" w:rsidRPr="005A25F3" w:rsidTr="00464534">
              <w:tc>
                <w:tcPr>
                  <w:tcW w:w="1440" w:type="dxa"/>
                  <w:vAlign w:val="center"/>
                </w:tcPr>
                <w:p w:rsidR="00232307" w:rsidRPr="00983244" w:rsidRDefault="00232307" w:rsidP="00983244">
                  <w:pPr>
                    <w:jc w:val="right"/>
                    <w:rPr>
                      <w:b/>
                      <w:color w:val="001B72"/>
                      <w:lang w:eastAsia="en-US"/>
                    </w:rPr>
                  </w:pPr>
                  <w:r w:rsidRPr="00983244">
                    <w:rPr>
                      <w:b/>
                      <w:color w:val="001B72"/>
                      <w:lang w:eastAsia="en-US"/>
                    </w:rPr>
                    <w:t>Facsimile</w:t>
                  </w:r>
                </w:p>
              </w:tc>
              <w:tc>
                <w:tcPr>
                  <w:tcW w:w="8792" w:type="dxa"/>
                </w:tcPr>
                <w:p w:rsidR="00232307" w:rsidRPr="005A25F3" w:rsidRDefault="00232307" w:rsidP="00983244">
                  <w:r w:rsidRPr="005A25F3">
                    <w:t>(09) 525 2266</w:t>
                  </w:r>
                </w:p>
              </w:tc>
            </w:tr>
            <w:tr w:rsidR="00232307" w:rsidRPr="005A25F3" w:rsidTr="00464534">
              <w:tc>
                <w:tcPr>
                  <w:tcW w:w="1440" w:type="dxa"/>
                  <w:vAlign w:val="center"/>
                </w:tcPr>
                <w:p w:rsidR="00232307" w:rsidRPr="00983244" w:rsidRDefault="00232307" w:rsidP="00983244">
                  <w:pPr>
                    <w:jc w:val="right"/>
                    <w:rPr>
                      <w:b/>
                      <w:color w:val="001B72"/>
                      <w:lang w:eastAsia="en-US"/>
                    </w:rPr>
                  </w:pPr>
                  <w:r w:rsidRPr="00983244">
                    <w:rPr>
                      <w:b/>
                      <w:color w:val="001B72"/>
                      <w:lang w:eastAsia="en-US"/>
                    </w:rPr>
                    <w:t>Email</w:t>
                  </w:r>
                </w:p>
              </w:tc>
              <w:tc>
                <w:tcPr>
                  <w:tcW w:w="8792" w:type="dxa"/>
                </w:tcPr>
                <w:p w:rsidR="00232307" w:rsidRPr="005A25F3" w:rsidRDefault="005139D4" w:rsidP="00983244">
                  <w:hyperlink r:id="rId8" w:history="1">
                    <w:r w:rsidR="00232307" w:rsidRPr="005A25F3">
                      <w:rPr>
                        <w:rStyle w:val="Hyperlink"/>
                      </w:rPr>
                      <w:t>info@ianz.govt.nz</w:t>
                    </w:r>
                  </w:hyperlink>
                  <w:r w:rsidR="00232307" w:rsidRPr="005A25F3">
                    <w:t xml:space="preserve"> </w:t>
                  </w:r>
                </w:p>
              </w:tc>
            </w:tr>
          </w:tbl>
          <w:p w:rsidR="00621133" w:rsidRPr="003520CF" w:rsidRDefault="00621133" w:rsidP="00232307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after="58"/>
              <w:jc w:val="both"/>
              <w:rPr>
                <w:color w:val="0000FF" w:themeColor="hyperlink"/>
                <w:sz w:val="18"/>
                <w:szCs w:val="18"/>
                <w:u w:val="single"/>
              </w:rPr>
            </w:pPr>
          </w:p>
        </w:tc>
      </w:tr>
    </w:tbl>
    <w:p w:rsidR="002B6E22" w:rsidRPr="00C020F4" w:rsidRDefault="002B6E22" w:rsidP="00C020F4">
      <w:pPr>
        <w:tabs>
          <w:tab w:val="left" w:pos="-931"/>
          <w:tab w:val="left" w:pos="-720"/>
          <w:tab w:val="left" w:pos="0"/>
          <w:tab w:val="left" w:pos="367"/>
          <w:tab w:val="left" w:pos="594"/>
          <w:tab w:val="left" w:pos="990"/>
          <w:tab w:val="left" w:pos="1440"/>
          <w:tab w:val="left" w:pos="2160"/>
          <w:tab w:val="left" w:pos="2431"/>
        </w:tabs>
        <w:rPr>
          <w:szCs w:val="20"/>
        </w:rPr>
      </w:pPr>
    </w:p>
    <w:sectPr w:rsidR="002B6E22" w:rsidRPr="00C020F4" w:rsidSect="009462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5" w:h="16837" w:code="9"/>
      <w:pgMar w:top="1134" w:right="851" w:bottom="851" w:left="1134" w:header="709" w:footer="709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9D4" w:rsidRDefault="005139D4">
      <w:r>
        <w:separator/>
      </w:r>
    </w:p>
  </w:endnote>
  <w:endnote w:type="continuationSeparator" w:id="0">
    <w:p w:rsidR="005139D4" w:rsidRDefault="00513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41E" w:rsidRDefault="003754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FEA" w:rsidRPr="002F5C74" w:rsidRDefault="002F5C74" w:rsidP="00946286">
    <w:pPr>
      <w:tabs>
        <w:tab w:val="center" w:pos="4918"/>
        <w:tab w:val="right" w:pos="9923"/>
      </w:tabs>
      <w:ind w:right="-28"/>
      <w:jc w:val="both"/>
      <w:rPr>
        <w:sz w:val="16"/>
        <w:szCs w:val="16"/>
      </w:rPr>
    </w:pPr>
    <w:r w:rsidRPr="002F5C74">
      <w:rPr>
        <w:sz w:val="16"/>
        <w:szCs w:val="16"/>
        <w:lang w:val="en-GB"/>
      </w:rPr>
      <w:t xml:space="preserve">WPF </w:t>
    </w:r>
    <w:bookmarkStart w:id="6" w:name="WPFNumb"/>
    <w:bookmarkEnd w:id="6"/>
    <w:r w:rsidRPr="002F5C74">
      <w:rPr>
        <w:sz w:val="16"/>
        <w:szCs w:val="16"/>
        <w:lang w:val="en-GB"/>
      </w:rPr>
      <w:tab/>
    </w:r>
    <w:r w:rsidRPr="00946286">
      <w:rPr>
        <w:i/>
        <w:sz w:val="16"/>
        <w:szCs w:val="16"/>
        <w:lang w:val="en-GB"/>
      </w:rPr>
      <w:t xml:space="preserve">IANZ: CB </w:t>
    </w:r>
    <w:r w:rsidR="00946286">
      <w:rPr>
        <w:i/>
        <w:sz w:val="16"/>
        <w:szCs w:val="16"/>
        <w:lang w:val="en-GB"/>
      </w:rPr>
      <w:t>April 202</w:t>
    </w:r>
    <w:r w:rsidR="0037541E">
      <w:rPr>
        <w:i/>
        <w:sz w:val="16"/>
        <w:szCs w:val="16"/>
        <w:lang w:val="en-GB"/>
      </w:rPr>
      <w:t>2</w:t>
    </w:r>
    <w:r w:rsidRPr="002F5C74">
      <w:rPr>
        <w:sz w:val="16"/>
        <w:szCs w:val="16"/>
        <w:lang w:val="en-GB"/>
      </w:rPr>
      <w:tab/>
    </w:r>
    <w:sdt>
      <w:sdtPr>
        <w:rPr>
          <w:sz w:val="16"/>
          <w:szCs w:val="16"/>
        </w:rPr>
        <w:id w:val="-127131498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2F5C74">
              <w:rPr>
                <w:sz w:val="16"/>
                <w:szCs w:val="16"/>
              </w:rPr>
              <w:t xml:space="preserve">Page </w:t>
            </w:r>
            <w:r w:rsidRPr="002F5C74">
              <w:rPr>
                <w:b/>
                <w:bCs/>
                <w:sz w:val="16"/>
                <w:szCs w:val="16"/>
              </w:rPr>
              <w:fldChar w:fldCharType="begin"/>
            </w:r>
            <w:r w:rsidRPr="002F5C7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2F5C74">
              <w:rPr>
                <w:b/>
                <w:bCs/>
                <w:sz w:val="16"/>
                <w:szCs w:val="16"/>
              </w:rPr>
              <w:fldChar w:fldCharType="separate"/>
            </w:r>
            <w:r w:rsidR="001358C5">
              <w:rPr>
                <w:b/>
                <w:bCs/>
                <w:noProof/>
                <w:sz w:val="16"/>
                <w:szCs w:val="16"/>
              </w:rPr>
              <w:t>1</w:t>
            </w:r>
            <w:r w:rsidRPr="002F5C74">
              <w:rPr>
                <w:b/>
                <w:bCs/>
                <w:sz w:val="16"/>
                <w:szCs w:val="16"/>
              </w:rPr>
              <w:fldChar w:fldCharType="end"/>
            </w:r>
            <w:r w:rsidRPr="002F5C74">
              <w:rPr>
                <w:sz w:val="16"/>
                <w:szCs w:val="16"/>
              </w:rPr>
              <w:t xml:space="preserve"> of </w:t>
            </w:r>
            <w:r w:rsidRPr="002F5C74">
              <w:rPr>
                <w:b/>
                <w:bCs/>
                <w:sz w:val="16"/>
                <w:szCs w:val="16"/>
              </w:rPr>
              <w:fldChar w:fldCharType="begin"/>
            </w:r>
            <w:r w:rsidRPr="002F5C74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2F5C74">
              <w:rPr>
                <w:b/>
                <w:bCs/>
                <w:sz w:val="16"/>
                <w:szCs w:val="16"/>
              </w:rPr>
              <w:fldChar w:fldCharType="separate"/>
            </w:r>
            <w:r w:rsidR="001358C5">
              <w:rPr>
                <w:b/>
                <w:bCs/>
                <w:noProof/>
                <w:sz w:val="16"/>
                <w:szCs w:val="16"/>
              </w:rPr>
              <w:t>2</w:t>
            </w:r>
            <w:r w:rsidRPr="002F5C74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41E" w:rsidRDefault="003754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9D4" w:rsidRDefault="005139D4">
      <w:r>
        <w:separator/>
      </w:r>
    </w:p>
  </w:footnote>
  <w:footnote w:type="continuationSeparator" w:id="0">
    <w:p w:rsidR="005139D4" w:rsidRDefault="00513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41E" w:rsidRDefault="003754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FEA" w:rsidRDefault="00DD3FEA" w:rsidP="00DA57CC">
    <w:pPr>
      <w:pStyle w:val="Header"/>
      <w:ind w:right="25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41E" w:rsidRDefault="003754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58045DC"/>
    <w:lvl w:ilvl="0">
      <w:numFmt w:val="decimal"/>
      <w:lvlText w:val="*"/>
      <w:lvlJc w:val="left"/>
    </w:lvl>
  </w:abstractNum>
  <w:abstractNum w:abstractNumId="1" w15:restartNumberingAfterBreak="0">
    <w:nsid w:val="2E3304FE"/>
    <w:multiLevelType w:val="hybridMultilevel"/>
    <w:tmpl w:val="7848DE5A"/>
    <w:lvl w:ilvl="0" w:tplc="374AA004">
      <w:start w:val="1"/>
      <w:numFmt w:val="bullet"/>
      <w:lvlText w:val=""/>
      <w:lvlJc w:val="left"/>
      <w:pPr>
        <w:tabs>
          <w:tab w:val="num" w:pos="934"/>
        </w:tabs>
        <w:ind w:left="934" w:hanging="567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807"/>
        </w:tabs>
        <w:ind w:left="18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527"/>
        </w:tabs>
        <w:ind w:left="25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247"/>
        </w:tabs>
        <w:ind w:left="32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967"/>
        </w:tabs>
        <w:ind w:left="39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687"/>
        </w:tabs>
        <w:ind w:left="46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407"/>
        </w:tabs>
        <w:ind w:left="54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127"/>
        </w:tabs>
        <w:ind w:left="61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847"/>
        </w:tabs>
        <w:ind w:left="6847" w:hanging="360"/>
      </w:pPr>
      <w:rPr>
        <w:rFonts w:ascii="Wingdings" w:hAnsi="Wingdings" w:hint="default"/>
      </w:rPr>
    </w:lvl>
  </w:abstractNum>
  <w:abstractNum w:abstractNumId="2" w15:restartNumberingAfterBreak="0">
    <w:nsid w:val="49F32D38"/>
    <w:multiLevelType w:val="hybridMultilevel"/>
    <w:tmpl w:val="0574ABD6"/>
    <w:lvl w:ilvl="0" w:tplc="374AA004">
      <w:start w:val="1"/>
      <w:numFmt w:val="bullet"/>
      <w:lvlText w:val=""/>
      <w:lvlJc w:val="left"/>
      <w:pPr>
        <w:tabs>
          <w:tab w:val="num" w:pos="934"/>
        </w:tabs>
        <w:ind w:left="934" w:hanging="567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807"/>
        </w:tabs>
        <w:ind w:left="18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527"/>
        </w:tabs>
        <w:ind w:left="25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247"/>
        </w:tabs>
        <w:ind w:left="32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967"/>
        </w:tabs>
        <w:ind w:left="39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687"/>
        </w:tabs>
        <w:ind w:left="46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407"/>
        </w:tabs>
        <w:ind w:left="54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127"/>
        </w:tabs>
        <w:ind w:left="61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847"/>
        </w:tabs>
        <w:ind w:left="6847" w:hanging="360"/>
      </w:pPr>
      <w:rPr>
        <w:rFonts w:ascii="Wingdings" w:hAnsi="Wingdings" w:hint="default"/>
      </w:rPr>
    </w:lvl>
  </w:abstractNum>
  <w:abstractNum w:abstractNumId="3" w15:restartNumberingAfterBreak="0">
    <w:nsid w:val="551E2977"/>
    <w:multiLevelType w:val="hybridMultilevel"/>
    <w:tmpl w:val="0E3E9DC6"/>
    <w:lvl w:ilvl="0" w:tplc="374AA004">
      <w:start w:val="1"/>
      <w:numFmt w:val="bullet"/>
      <w:lvlText w:val=""/>
      <w:lvlJc w:val="left"/>
      <w:pPr>
        <w:tabs>
          <w:tab w:val="num" w:pos="934"/>
        </w:tabs>
        <w:ind w:left="934" w:hanging="567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807"/>
        </w:tabs>
        <w:ind w:left="18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527"/>
        </w:tabs>
        <w:ind w:left="25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247"/>
        </w:tabs>
        <w:ind w:left="32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967"/>
        </w:tabs>
        <w:ind w:left="39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687"/>
        </w:tabs>
        <w:ind w:left="46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407"/>
        </w:tabs>
        <w:ind w:left="54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127"/>
        </w:tabs>
        <w:ind w:left="61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847"/>
        </w:tabs>
        <w:ind w:left="6847" w:hanging="360"/>
      </w:pPr>
      <w:rPr>
        <w:rFonts w:ascii="Wingdings" w:hAnsi="Wingdings" w:hint="default"/>
      </w:rPr>
    </w:lvl>
  </w:abstractNum>
  <w:abstractNum w:abstractNumId="4" w15:restartNumberingAfterBreak="0">
    <w:nsid w:val="74111378"/>
    <w:multiLevelType w:val="hybridMultilevel"/>
    <w:tmpl w:val="36E2D5E2"/>
    <w:lvl w:ilvl="0" w:tplc="374AA004">
      <w:start w:val="1"/>
      <w:numFmt w:val="bullet"/>
      <w:lvlText w:val=""/>
      <w:lvlJc w:val="left"/>
      <w:pPr>
        <w:tabs>
          <w:tab w:val="num" w:pos="934"/>
        </w:tabs>
        <w:ind w:left="934" w:hanging="567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807"/>
        </w:tabs>
        <w:ind w:left="18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527"/>
        </w:tabs>
        <w:ind w:left="25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247"/>
        </w:tabs>
        <w:ind w:left="32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967"/>
        </w:tabs>
        <w:ind w:left="39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687"/>
        </w:tabs>
        <w:ind w:left="46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407"/>
        </w:tabs>
        <w:ind w:left="54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127"/>
        </w:tabs>
        <w:ind w:left="61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847"/>
        </w:tabs>
        <w:ind w:left="68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"/>
        <w:legacy w:legacy="1" w:legacySpace="0" w:legacyIndent="227"/>
        <w:lvlJc w:val="left"/>
        <w:pPr>
          <w:ind w:left="594" w:hanging="227"/>
        </w:pPr>
        <w:rPr>
          <w:rFonts w:ascii="WP MathA" w:hAnsi="WP MathA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NZ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44"/>
    <w:rsid w:val="00050A30"/>
    <w:rsid w:val="00077C0B"/>
    <w:rsid w:val="00095449"/>
    <w:rsid w:val="00097217"/>
    <w:rsid w:val="000A1455"/>
    <w:rsid w:val="000A789F"/>
    <w:rsid w:val="000F7604"/>
    <w:rsid w:val="001358C5"/>
    <w:rsid w:val="00141FAC"/>
    <w:rsid w:val="00143B19"/>
    <w:rsid w:val="00143CA3"/>
    <w:rsid w:val="0017302F"/>
    <w:rsid w:val="001C3AA5"/>
    <w:rsid w:val="00207A7F"/>
    <w:rsid w:val="00232307"/>
    <w:rsid w:val="002728CA"/>
    <w:rsid w:val="002A10BF"/>
    <w:rsid w:val="002B6E22"/>
    <w:rsid w:val="002C1A5C"/>
    <w:rsid w:val="002F5C74"/>
    <w:rsid w:val="00316A9C"/>
    <w:rsid w:val="003520CF"/>
    <w:rsid w:val="003548E7"/>
    <w:rsid w:val="0037541E"/>
    <w:rsid w:val="00440380"/>
    <w:rsid w:val="00464AA8"/>
    <w:rsid w:val="004717C8"/>
    <w:rsid w:val="00480475"/>
    <w:rsid w:val="004911EB"/>
    <w:rsid w:val="004D003E"/>
    <w:rsid w:val="005139D4"/>
    <w:rsid w:val="00581F7B"/>
    <w:rsid w:val="00592881"/>
    <w:rsid w:val="005A25F3"/>
    <w:rsid w:val="005B6D77"/>
    <w:rsid w:val="00621133"/>
    <w:rsid w:val="006462F9"/>
    <w:rsid w:val="00647804"/>
    <w:rsid w:val="00653627"/>
    <w:rsid w:val="00722F6A"/>
    <w:rsid w:val="00746A2D"/>
    <w:rsid w:val="0075479C"/>
    <w:rsid w:val="007E17DA"/>
    <w:rsid w:val="00807AE9"/>
    <w:rsid w:val="0081670E"/>
    <w:rsid w:val="00883465"/>
    <w:rsid w:val="00892599"/>
    <w:rsid w:val="008B0DC5"/>
    <w:rsid w:val="008B5111"/>
    <w:rsid w:val="0093029B"/>
    <w:rsid w:val="00946286"/>
    <w:rsid w:val="009535DF"/>
    <w:rsid w:val="00977FD8"/>
    <w:rsid w:val="00983244"/>
    <w:rsid w:val="009E3F7D"/>
    <w:rsid w:val="00A0698B"/>
    <w:rsid w:val="00A86342"/>
    <w:rsid w:val="00A94966"/>
    <w:rsid w:val="00AA1CA8"/>
    <w:rsid w:val="00AE7D68"/>
    <w:rsid w:val="00B35EE5"/>
    <w:rsid w:val="00B94E8C"/>
    <w:rsid w:val="00BA41F7"/>
    <w:rsid w:val="00C020F4"/>
    <w:rsid w:val="00C31F07"/>
    <w:rsid w:val="00C51E48"/>
    <w:rsid w:val="00C56B44"/>
    <w:rsid w:val="00CA03FF"/>
    <w:rsid w:val="00CA111E"/>
    <w:rsid w:val="00CA6183"/>
    <w:rsid w:val="00CC6A64"/>
    <w:rsid w:val="00D05F58"/>
    <w:rsid w:val="00D06656"/>
    <w:rsid w:val="00D074C3"/>
    <w:rsid w:val="00D3370C"/>
    <w:rsid w:val="00D50271"/>
    <w:rsid w:val="00D55744"/>
    <w:rsid w:val="00D63977"/>
    <w:rsid w:val="00D82C43"/>
    <w:rsid w:val="00DA57CC"/>
    <w:rsid w:val="00DD3FEA"/>
    <w:rsid w:val="00DF42E5"/>
    <w:rsid w:val="00E34808"/>
    <w:rsid w:val="00E61CAD"/>
    <w:rsid w:val="00E80D12"/>
    <w:rsid w:val="00EA49ED"/>
    <w:rsid w:val="00EB0A4D"/>
    <w:rsid w:val="00F1416C"/>
    <w:rsid w:val="00F621FA"/>
    <w:rsid w:val="00F6390F"/>
    <w:rsid w:val="00F93BC6"/>
    <w:rsid w:val="00FB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8AA80DD-72DD-47E2-8B7E-A0CFF2A1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E8C"/>
    <w:rPr>
      <w:rFonts w:ascii="Arial" w:hAnsi="Arial" w:cs="Arial"/>
      <w:sz w:val="21"/>
      <w:szCs w:val="21"/>
    </w:rPr>
  </w:style>
  <w:style w:type="paragraph" w:styleId="Heading1">
    <w:name w:val="heading 1"/>
    <w:basedOn w:val="Normal"/>
    <w:next w:val="Normal"/>
    <w:link w:val="Heading1Char"/>
    <w:qFormat/>
    <w:rsid w:val="00B94E8C"/>
    <w:pPr>
      <w:keepNext/>
      <w:spacing w:before="240" w:after="60"/>
      <w:outlineLvl w:val="0"/>
    </w:pPr>
    <w:rPr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94E8C"/>
    <w:pPr>
      <w:keepNext/>
      <w:spacing w:before="240" w:after="60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B94E8C"/>
    <w:pPr>
      <w:keepNext/>
      <w:spacing w:before="240" w:after="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594" w:hanging="227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B6E2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94E8C"/>
    <w:rPr>
      <w:rFonts w:ascii="Arial" w:hAnsi="Arial" w:cs="Arial"/>
      <w:b/>
      <w:bC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94E8C"/>
    <w:rPr>
      <w:rFonts w:ascii="Arial" w:hAnsi="Arial" w:cs="Arial"/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B94E8C"/>
    <w:rPr>
      <w:rFonts w:ascii="Arial" w:hAnsi="Arial" w:cs="Arial"/>
      <w:b/>
      <w:bCs/>
      <w:sz w:val="21"/>
      <w:szCs w:val="21"/>
    </w:rPr>
  </w:style>
  <w:style w:type="paragraph" w:styleId="Title">
    <w:name w:val="Title"/>
    <w:basedOn w:val="Normal"/>
    <w:next w:val="Normal"/>
    <w:link w:val="TitleChar"/>
    <w:qFormat/>
    <w:rsid w:val="00B94E8C"/>
    <w:pPr>
      <w:pBdr>
        <w:bottom w:val="single" w:sz="8" w:space="4" w:color="4F81BD"/>
      </w:pBdr>
      <w:spacing w:after="300"/>
      <w:contextualSpacing/>
    </w:pPr>
    <w:rPr>
      <w:rFonts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B94E8C"/>
    <w:rPr>
      <w:rFonts w:ascii="Arial" w:hAnsi="Arial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B94E8C"/>
    <w:pPr>
      <w:numPr>
        <w:ilvl w:val="1"/>
      </w:numPr>
    </w:pPr>
    <w:rPr>
      <w:rFonts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rsid w:val="00B94E8C"/>
    <w:rPr>
      <w:rFonts w:ascii="Arial" w:hAnsi="Arial"/>
      <w:i/>
      <w:iCs/>
      <w:color w:val="4F81BD"/>
      <w:spacing w:val="15"/>
      <w:sz w:val="24"/>
      <w:szCs w:val="24"/>
    </w:rPr>
  </w:style>
  <w:style w:type="character" w:styleId="Emphasis">
    <w:name w:val="Emphasis"/>
    <w:qFormat/>
    <w:rsid w:val="00B94E8C"/>
    <w:rPr>
      <w:rFonts w:ascii="Arial" w:hAnsi="Arial"/>
      <w:b w:val="0"/>
      <w:i/>
      <w:iCs/>
    </w:rPr>
  </w:style>
  <w:style w:type="character" w:styleId="Hyperlink">
    <w:name w:val="Hyperlink"/>
    <w:basedOn w:val="DefaultParagraphFont"/>
    <w:rsid w:val="00D05F58"/>
    <w:rPr>
      <w:color w:val="0000FF" w:themeColor="hyperlink"/>
      <w:u w:val="single"/>
    </w:rPr>
  </w:style>
  <w:style w:type="table" w:styleId="TableGrid">
    <w:name w:val="Table Grid"/>
    <w:basedOn w:val="TableNormal"/>
    <w:rsid w:val="00DD3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113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F5C74"/>
    <w:rPr>
      <w:rFonts w:ascii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anz.govt.n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 Special Assessment PTP.docx</Template>
  <TotalTime>0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SPECIAL ASSESSMENT</vt:lpstr>
    </vt:vector>
  </TitlesOfParts>
  <Company>International Accreditation New Zealand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SPECIAL ASSESSMENT</dc:title>
  <dc:creator>Phil Carter</dc:creator>
  <cp:lastModifiedBy>Barry Ashcroft</cp:lastModifiedBy>
  <cp:revision>2</cp:revision>
  <cp:lastPrinted>2013-08-12T01:30:00Z</cp:lastPrinted>
  <dcterms:created xsi:type="dcterms:W3CDTF">2022-04-12T01:50:00Z</dcterms:created>
  <dcterms:modified xsi:type="dcterms:W3CDTF">2022-04-12T01:50:00Z</dcterms:modified>
</cp:coreProperties>
</file>