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F24B7" w14:textId="0533219C" w:rsidR="009A6105" w:rsidRPr="00575BD4" w:rsidRDefault="009A6105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 xml:space="preserve">TOPIC: </w:t>
      </w:r>
      <w:r w:rsidR="00E92A76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THE CITADEL</w:t>
      </w:r>
    </w:p>
    <w:p w14:paraId="49A0441A" w14:textId="77777777" w:rsidR="009A6105" w:rsidRPr="00575BD4" w:rsidRDefault="009A6105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246183D8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Discipline</w:t>
      </w:r>
    </w:p>
    <w:p w14:paraId="4C0BCC9C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7BB56006" w14:textId="0F5BBBEC" w:rsidR="003618DF" w:rsidRPr="00575BD4" w:rsidRDefault="00D43A97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75BD4">
        <w:rPr>
          <w:rFonts w:ascii="Times New Roman" w:hAnsi="Times New Roman"/>
          <w:iCs/>
          <w:color w:val="000000"/>
          <w:sz w:val="24"/>
          <w:szCs w:val="24"/>
        </w:rPr>
        <w:t>L</w:t>
      </w:r>
      <w:r w:rsidR="004D60DD" w:rsidRPr="00575BD4">
        <w:rPr>
          <w:rFonts w:ascii="Times New Roman" w:hAnsi="Times New Roman"/>
          <w:iCs/>
          <w:color w:val="000000"/>
          <w:sz w:val="24"/>
          <w:szCs w:val="24"/>
        </w:rPr>
        <w:t>anguage Arts</w:t>
      </w:r>
    </w:p>
    <w:p w14:paraId="7831C0D6" w14:textId="77777777" w:rsidR="003618DF" w:rsidRPr="00575BD4" w:rsidRDefault="003618DF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27BFB8EC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Grade Level</w:t>
      </w:r>
    </w:p>
    <w:p w14:paraId="0125EDDC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2722C646" w14:textId="77777777" w:rsidR="003618DF" w:rsidRPr="00575BD4" w:rsidRDefault="004D60DD" w:rsidP="00D42EA9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75BD4">
        <w:rPr>
          <w:rFonts w:ascii="Times New Roman" w:hAnsi="Times New Roman"/>
          <w:iCs/>
          <w:color w:val="000000"/>
          <w:sz w:val="24"/>
          <w:szCs w:val="24"/>
        </w:rPr>
        <w:t>9-12</w:t>
      </w:r>
    </w:p>
    <w:p w14:paraId="7C1D2B7E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061A71BB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Type of Activity</w:t>
      </w:r>
    </w:p>
    <w:p w14:paraId="3F89D2D9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</w:p>
    <w:p w14:paraId="256AA65A" w14:textId="61953270" w:rsidR="003618DF" w:rsidRPr="00575BD4" w:rsidRDefault="003618DF" w:rsidP="00D42EA9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575BD4">
        <w:rPr>
          <w:rFonts w:ascii="Times New Roman" w:hAnsi="Times New Roman"/>
          <w:iCs/>
          <w:color w:val="000000"/>
          <w:sz w:val="24"/>
          <w:szCs w:val="24"/>
        </w:rPr>
        <w:t>Small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85CEE" w:rsidRPr="00575BD4">
        <w:rPr>
          <w:rFonts w:ascii="Times New Roman" w:hAnsi="Times New Roman"/>
          <w:iCs/>
          <w:color w:val="000000"/>
          <w:sz w:val="24"/>
          <w:szCs w:val="24"/>
        </w:rPr>
        <w:t>G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>roup</w:t>
      </w:r>
      <w:r w:rsidR="00685CEE" w:rsidRPr="00575BD4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685CEE" w:rsidRPr="00575BD4">
        <w:rPr>
          <w:rFonts w:ascii="Times New Roman" w:hAnsi="Times New Roman"/>
          <w:iCs/>
          <w:color w:val="000000"/>
          <w:sz w:val="24"/>
          <w:szCs w:val="24"/>
        </w:rPr>
        <w:t>E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 xml:space="preserve">ntire </w:t>
      </w:r>
      <w:r w:rsidR="00685CEE" w:rsidRPr="00575BD4">
        <w:rPr>
          <w:rFonts w:ascii="Times New Roman" w:hAnsi="Times New Roman"/>
          <w:iCs/>
          <w:color w:val="000000"/>
          <w:sz w:val="24"/>
          <w:szCs w:val="24"/>
        </w:rPr>
        <w:t>C</w:t>
      </w:r>
      <w:r w:rsidR="00B81839" w:rsidRPr="00575BD4">
        <w:rPr>
          <w:rFonts w:ascii="Times New Roman" w:hAnsi="Times New Roman"/>
          <w:iCs/>
          <w:color w:val="000000"/>
          <w:sz w:val="24"/>
          <w:szCs w:val="24"/>
        </w:rPr>
        <w:t>lass</w:t>
      </w:r>
      <w:r w:rsidR="009F2A4E" w:rsidRPr="00575BD4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E927EE">
        <w:rPr>
          <w:rFonts w:ascii="Times New Roman" w:hAnsi="Times New Roman"/>
          <w:iCs/>
          <w:color w:val="000000"/>
          <w:sz w:val="24"/>
          <w:szCs w:val="24"/>
        </w:rPr>
        <w:t>Cumulative</w:t>
      </w:r>
      <w:r w:rsidRPr="00575BD4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14:paraId="077C842B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4EE7254F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iCs/>
          <w:color w:val="000000"/>
          <w:sz w:val="24"/>
          <w:szCs w:val="24"/>
          <w:u w:val="single"/>
        </w:rPr>
        <w:t>Objectives</w:t>
      </w:r>
    </w:p>
    <w:p w14:paraId="148F30AD" w14:textId="77777777" w:rsidR="003A0919" w:rsidRPr="00575BD4" w:rsidRDefault="003A091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4B22AE" w14:textId="787FFCD8" w:rsidR="00041189" w:rsidRDefault="00E92A76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15216646"/>
      <w:r>
        <w:rPr>
          <w:rFonts w:ascii="Times New Roman" w:hAnsi="Times New Roman"/>
          <w:sz w:val="24"/>
          <w:szCs w:val="24"/>
        </w:rPr>
        <w:t>Students will closely examine the role of Ma throughout the novel.</w:t>
      </w:r>
    </w:p>
    <w:p w14:paraId="4E65F644" w14:textId="1E0EE6A2" w:rsidR="00D42EA9" w:rsidRPr="00E92A76" w:rsidRDefault="00E92A76" w:rsidP="00E92A76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will understand and analyze the central role Ma played.</w:t>
      </w:r>
      <w:bookmarkEnd w:id="0"/>
    </w:p>
    <w:p w14:paraId="38A57F52" w14:textId="77777777" w:rsidR="00D42EA9" w:rsidRPr="00575BD4" w:rsidRDefault="00D42EA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1246DA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Overview</w:t>
      </w:r>
    </w:p>
    <w:p w14:paraId="1834FFC6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451BF5" w14:textId="6E4F78E3" w:rsidR="00A67676" w:rsidRDefault="00E92A76" w:rsidP="00BD04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“She seemed to know, to accept, to welcome her position, the citadel of the family, the strong place that could not be taken” (74).</w:t>
      </w:r>
    </w:p>
    <w:p w14:paraId="79DD9911" w14:textId="45462413" w:rsidR="00B1147B" w:rsidRDefault="00B1147B" w:rsidP="00BD04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E2D355" w14:textId="3D990251" w:rsidR="00B1147B" w:rsidRPr="00575BD4" w:rsidRDefault="00B1147B" w:rsidP="00BD04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chapter 8 Steinbeck gives the reader a first, vivid description of Ma. While much of the narrative follows Tom, it is Ma who is the center of the family – the “citadel.”</w:t>
      </w:r>
    </w:p>
    <w:p w14:paraId="79FF4140" w14:textId="77777777" w:rsidR="00B1147B" w:rsidRDefault="00B1147B" w:rsidP="00BD04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5E1FE6F" w14:textId="31FAB505" w:rsidR="001D2EF6" w:rsidRPr="00575BD4" w:rsidRDefault="001D2EF6" w:rsidP="00BD04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Relevant Sections</w:t>
      </w:r>
    </w:p>
    <w:p w14:paraId="4D94864F" w14:textId="77777777" w:rsidR="00E927EE" w:rsidRDefault="00E927EE" w:rsidP="00D42E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9EAAE62" w14:textId="55F1758A" w:rsidR="001D2EF6" w:rsidRPr="00575BD4" w:rsidRDefault="00E927EE" w:rsidP="00D42E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Note: This is not a complete list.</w:t>
      </w:r>
    </w:p>
    <w:p w14:paraId="7B30B912" w14:textId="54F5E0E9" w:rsidR="00041189" w:rsidRPr="00575BD4" w:rsidRDefault="00B1147B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of Ma: Chapter 8 (74, 77)</w:t>
      </w:r>
    </w:p>
    <w:p w14:paraId="1738CEB8" w14:textId="4F59D6A1" w:rsidR="00041189" w:rsidRDefault="00B1147B" w:rsidP="00B1147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Ma’s “revolt”: Chapter 16 (169)</w:t>
      </w:r>
    </w:p>
    <w:p w14:paraId="448BBA6D" w14:textId="26391F4F" w:rsidR="00B1147B" w:rsidRDefault="00B1147B" w:rsidP="00B1147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at the border of California: Chapter 18 (225-226)</w:t>
      </w:r>
    </w:p>
    <w:p w14:paraId="7872D377" w14:textId="14465011" w:rsidR="00B1147B" w:rsidRDefault="00B1147B" w:rsidP="00B1147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tells the family about Granma: Chapter 18 (228-230)</w:t>
      </w:r>
    </w:p>
    <w:p w14:paraId="687A5605" w14:textId="663D11E1" w:rsidR="00E927EE" w:rsidRDefault="00E927EE" w:rsidP="00B1147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and Jim Rawley, Ma and the Committee: Chapter 22 (301-317)</w:t>
      </w:r>
    </w:p>
    <w:p w14:paraId="4FE3D8E0" w14:textId="0E875285" w:rsidR="00E927EE" w:rsidRPr="00575BD4" w:rsidRDefault="00E927EE" w:rsidP="00B1147B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says it’s time to leave the boxcar: Chapter 30 (450-454)</w:t>
      </w:r>
    </w:p>
    <w:p w14:paraId="2DB59932" w14:textId="77777777" w:rsidR="00D42EA9" w:rsidRPr="00575BD4" w:rsidRDefault="00D42EA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C2D5C7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Materials Needed/Preparation</w:t>
      </w:r>
    </w:p>
    <w:p w14:paraId="0F8FF921" w14:textId="77777777" w:rsidR="003A0919" w:rsidRPr="00575BD4" w:rsidRDefault="003A0919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2155258E" w14:textId="48234C6F" w:rsidR="00041189" w:rsidRPr="00E927EE" w:rsidRDefault="00E927EE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The Grapes of Wrath</w:t>
      </w:r>
    </w:p>
    <w:p w14:paraId="0D3814CB" w14:textId="2A3401D3" w:rsidR="00E927EE" w:rsidRDefault="00E927EE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have completed the novel</w:t>
      </w:r>
    </w:p>
    <w:p w14:paraId="33C21C54" w14:textId="3E6788D9" w:rsidR="00E927EE" w:rsidRDefault="00E927EE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 connection</w:t>
      </w:r>
    </w:p>
    <w:p w14:paraId="24F9D07D" w14:textId="6F4516EF" w:rsidR="00E927EE" w:rsidRDefault="00E927EE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Bookmark “We are holding our own,” Steinbeck reading the introduction of Ma</w:t>
      </w:r>
    </w:p>
    <w:p w14:paraId="488DB3E7" w14:textId="0C08A31B" w:rsidR="00E927EE" w:rsidRDefault="00E927EE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Notes on Ma</w:t>
      </w:r>
    </w:p>
    <w:p w14:paraId="4265EC8B" w14:textId="34A0BD97" w:rsidR="00E927EE" w:rsidRDefault="00E927EE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Character chart for Ma (optional)</w:t>
      </w:r>
    </w:p>
    <w:p w14:paraId="159620C6" w14:textId="5FCA441F" w:rsidR="00E927EE" w:rsidRPr="00575BD4" w:rsidRDefault="00E927EE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Consider preparing students for this cumulative activity by giving the character chart for Ma an advanced organizer.</w:t>
      </w:r>
    </w:p>
    <w:p w14:paraId="08A60ACA" w14:textId="77777777" w:rsidR="00D42EA9" w:rsidRPr="00575BD4" w:rsidRDefault="00D42EA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F8AB57" w14:textId="77777777" w:rsidR="003618DF" w:rsidRPr="00575BD4" w:rsidRDefault="003618DF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 xml:space="preserve">Estimated Time </w:t>
      </w:r>
    </w:p>
    <w:p w14:paraId="32D21F25" w14:textId="77777777" w:rsidR="003618DF" w:rsidRPr="00575BD4" w:rsidRDefault="003618DF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42018F8E" w14:textId="3BB38751" w:rsidR="00041189" w:rsidRDefault="00041189" w:rsidP="00D42EA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BD4">
        <w:rPr>
          <w:rFonts w:ascii="Times New Roman" w:hAnsi="Times New Roman"/>
          <w:sz w:val="24"/>
          <w:szCs w:val="24"/>
        </w:rPr>
        <w:t>1</w:t>
      </w:r>
      <w:r w:rsidR="00E927EE">
        <w:rPr>
          <w:rFonts w:ascii="Times New Roman" w:hAnsi="Times New Roman"/>
          <w:sz w:val="24"/>
          <w:szCs w:val="24"/>
        </w:rPr>
        <w:t xml:space="preserve"> class period to prep</w:t>
      </w:r>
    </w:p>
    <w:p w14:paraId="30CC4AB0" w14:textId="374580DE" w:rsidR="00D42EA9" w:rsidRPr="00575BD4" w:rsidRDefault="00E927EE" w:rsidP="00E927E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Estimate of 3-5 days</w:t>
      </w:r>
      <w:r>
        <w:rPr>
          <w:rFonts w:ascii="Times New Roman" w:hAnsi="Times New Roman"/>
          <w:sz w:val="24"/>
          <w:szCs w:val="24"/>
        </w:rPr>
        <w:t xml:space="preserve"> for students to gather evidence and produce a final product.</w:t>
      </w:r>
      <w:r w:rsidRPr="00575BD4">
        <w:rPr>
          <w:rFonts w:ascii="Times New Roman" w:hAnsi="Times New Roman"/>
          <w:sz w:val="24"/>
          <w:szCs w:val="24"/>
        </w:rPr>
        <w:t xml:space="preserve"> </w:t>
      </w:r>
    </w:p>
    <w:p w14:paraId="085D5379" w14:textId="77777777" w:rsidR="00E927EE" w:rsidRDefault="00E927EE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85A206D" w14:textId="006D9E44" w:rsidR="003618DF" w:rsidRPr="00575BD4" w:rsidRDefault="003618DF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Procedures</w:t>
      </w:r>
    </w:p>
    <w:p w14:paraId="249AAAF3" w14:textId="2D1F812E" w:rsidR="00BD41F0" w:rsidRDefault="00BD41F0" w:rsidP="00BD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B8B4B" w14:textId="09C290AD" w:rsidR="00183260" w:rsidRPr="00575BD4" w:rsidRDefault="00183260" w:rsidP="00BD41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Class:</w:t>
      </w:r>
    </w:p>
    <w:p w14:paraId="532B19A3" w14:textId="77777777" w:rsidR="00E927EE" w:rsidRPr="00575BD4" w:rsidRDefault="00E927EE" w:rsidP="00E927EE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preparing students for this cumulative activity by giving the character chart for Ma an advanced organizer.</w:t>
      </w:r>
    </w:p>
    <w:p w14:paraId="0B23AB10" w14:textId="5C8E1388" w:rsidR="00BD41F0" w:rsidRPr="00575BD4" w:rsidRDefault="00E927EE" w:rsidP="00BD41F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Warm up</w:t>
      </w:r>
    </w:p>
    <w:p w14:paraId="7266360A" w14:textId="3BC9F4DA" w:rsidR="00BD41F0" w:rsidRDefault="00E927EE" w:rsidP="00BD41F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Play </w:t>
      </w:r>
      <w:r>
        <w:rPr>
          <w:rFonts w:ascii="Times New Roman" w:hAnsi="Times New Roman"/>
          <w:sz w:val="24"/>
          <w:szCs w:val="24"/>
        </w:rPr>
        <w:t>“We are holding our own,”</w:t>
      </w:r>
      <w:r>
        <w:rPr>
          <w:rFonts w:ascii="Times New Roman" w:hAnsi="Times New Roman"/>
          <w:sz w:val="24"/>
          <w:szCs w:val="24"/>
        </w:rPr>
        <w:t xml:space="preserve"> have students read along. Encourage them to listen only, not to take notes yet.</w:t>
      </w:r>
    </w:p>
    <w:p w14:paraId="3264DF2F" w14:textId="2095F7CD" w:rsidR="00E927EE" w:rsidRDefault="00E927EE" w:rsidP="00E927EE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 the clip a second time, this time students are to take notes on the characteristics of Ma.</w:t>
      </w:r>
    </w:p>
    <w:p w14:paraId="3450360C" w14:textId="248B79C9" w:rsidR="00E927EE" w:rsidRPr="00575BD4" w:rsidRDefault="00183260" w:rsidP="0018326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 partner or in a small group</w:t>
      </w:r>
    </w:p>
    <w:p w14:paraId="5634046F" w14:textId="5422BE0D" w:rsidR="00BD41F0" w:rsidRDefault="00183260" w:rsidP="00BD41F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Pair-share notes on Ma</w:t>
      </w:r>
    </w:p>
    <w:p w14:paraId="53E1E571" w14:textId="447B6BFB" w:rsidR="00183260" w:rsidRPr="00575BD4" w:rsidRDefault="00183260" w:rsidP="00BD41F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Either from memory or by consulting their notes, students create a list of passages from the novel that reveal more about Ma.</w:t>
      </w:r>
    </w:p>
    <w:p w14:paraId="249AF842" w14:textId="0834EB3B" w:rsidR="00BD41F0" w:rsidRDefault="00183260" w:rsidP="0018326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Pre-writing</w:t>
      </w:r>
    </w:p>
    <w:p w14:paraId="7130FA9E" w14:textId="66901102" w:rsidR="00183260" w:rsidRPr="00575BD4" w:rsidRDefault="00183260" w:rsidP="0018326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Allow students the remainder of the class period to organize and pre-write.</w:t>
      </w:r>
    </w:p>
    <w:p w14:paraId="6832BEF6" w14:textId="46E25728" w:rsidR="00BD41F0" w:rsidRDefault="00BD41F0" w:rsidP="001832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779232" w14:textId="7E6E4F28" w:rsidR="00183260" w:rsidRPr="00183260" w:rsidRDefault="00183260" w:rsidP="001832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Cumulative Assignment Options:</w:t>
      </w:r>
    </w:p>
    <w:p w14:paraId="7DD4CC0A" w14:textId="54EAC757" w:rsidR="00BD41F0" w:rsidRDefault="00183260" w:rsidP="0018326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Essay</w:t>
      </w:r>
    </w:p>
    <w:p w14:paraId="4DEE28E6" w14:textId="286C71D3" w:rsidR="00183260" w:rsidRDefault="00183260" w:rsidP="0018326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write an essay centered around Ma. Sample topics:</w:t>
      </w:r>
    </w:p>
    <w:p w14:paraId="652899D2" w14:textId="51D8FCCD" w:rsidR="00183260" w:rsidRDefault="00183260" w:rsidP="0018326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was the citadel of the family.</w:t>
      </w:r>
    </w:p>
    <w:p w14:paraId="0C6717B9" w14:textId="2A378DF8" w:rsidR="00183260" w:rsidRDefault="00183260" w:rsidP="0018326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was the most important, central character of the book.</w:t>
      </w:r>
    </w:p>
    <w:p w14:paraId="3BA03C55" w14:textId="5E3E8FE0" w:rsidR="00183260" w:rsidRDefault="00183260" w:rsidP="0018326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failed in her duty as the citadel.</w:t>
      </w:r>
    </w:p>
    <w:p w14:paraId="21226E1A" w14:textId="184C4E27" w:rsidR="00183260" w:rsidRDefault="00183260" w:rsidP="0018326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Ma has no name – and does not need one.</w:t>
      </w:r>
    </w:p>
    <w:p w14:paraId="2EF6CC77" w14:textId="3D91A745" w:rsidR="00183260" w:rsidRPr="00183260" w:rsidRDefault="00183260" w:rsidP="0018326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Topic of the student’s choice, approved by teacher</w:t>
      </w:r>
    </w:p>
    <w:p w14:paraId="67A49251" w14:textId="566D6C52" w:rsidR="00BD41F0" w:rsidRDefault="00183260" w:rsidP="00BD41F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Film or Photo Essay</w:t>
      </w:r>
    </w:p>
    <w:p w14:paraId="3EE165EC" w14:textId="4849F14B" w:rsidR="00183260" w:rsidRDefault="00183260" w:rsidP="0018326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 create a short film or a photo essay.</w:t>
      </w:r>
    </w:p>
    <w:p w14:paraId="57BA9386" w14:textId="3FDEEC2A" w:rsidR="00183260" w:rsidRDefault="00183260" w:rsidP="0018326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Objectives:</w:t>
      </w:r>
    </w:p>
    <w:p w14:paraId="6616DC27" w14:textId="6D9C3C84" w:rsidR="00183260" w:rsidRDefault="00183260" w:rsidP="0018326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Ma</w:t>
      </w:r>
    </w:p>
    <w:p w14:paraId="1DCA7AC2" w14:textId="51CC3CBD" w:rsidR="00183260" w:rsidRDefault="00183260" w:rsidP="0018326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her attributes</w:t>
      </w:r>
    </w:p>
    <w:p w14:paraId="23430504" w14:textId="2D5BA44E" w:rsidR="00183260" w:rsidRDefault="00183260" w:rsidP="0018326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Detail Ma’s role in the family and the novel</w:t>
      </w:r>
    </w:p>
    <w:p w14:paraId="2FBB1855" w14:textId="71B39BA2" w:rsidR="00183260" w:rsidRPr="00575BD4" w:rsidRDefault="00183260" w:rsidP="0018326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a clear thesis just as if you were writing an essay.</w:t>
      </w:r>
    </w:p>
    <w:p w14:paraId="2F8E22D7" w14:textId="77777777" w:rsidR="004C274D" w:rsidRPr="00575BD4" w:rsidRDefault="004C274D" w:rsidP="00D42E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DB5DC8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Post Activity/Takeaways/Follow-up</w:t>
      </w:r>
    </w:p>
    <w:p w14:paraId="4CA9AD07" w14:textId="77777777" w:rsidR="00BD04D0" w:rsidRPr="00575BD4" w:rsidRDefault="00BD04D0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45FCAA0" w14:textId="77777777" w:rsidR="00BD41F0" w:rsidRPr="00575BD4" w:rsidRDefault="00BD41F0" w:rsidP="00BD41F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BD4">
        <w:rPr>
          <w:rFonts w:ascii="Times New Roman" w:hAnsi="Times New Roman"/>
          <w:sz w:val="24"/>
          <w:szCs w:val="24"/>
        </w:rPr>
        <w:t>Takeaways</w:t>
      </w:r>
    </w:p>
    <w:p w14:paraId="3D134EB3" w14:textId="43E5C7EE" w:rsidR="00BD41F0" w:rsidRPr="00183260" w:rsidRDefault="00183260" w:rsidP="0018326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 can sometimes seem less important because much of the narrative focuses on Tom, </w:t>
      </w:r>
      <w:proofErr w:type="spellStart"/>
      <w:r>
        <w:rPr>
          <w:rFonts w:ascii="Times New Roman" w:hAnsi="Times New Roman"/>
          <w:sz w:val="24"/>
          <w:szCs w:val="24"/>
        </w:rPr>
        <w:t>Casy</w:t>
      </w:r>
      <w:proofErr w:type="spellEnd"/>
      <w:r>
        <w:rPr>
          <w:rFonts w:ascii="Times New Roman" w:hAnsi="Times New Roman"/>
          <w:sz w:val="24"/>
          <w:szCs w:val="24"/>
        </w:rPr>
        <w:t>, and the conditions that the Joad family suffer through. This activity is meant to direct student attention to the importance of Ma.</w:t>
      </w:r>
    </w:p>
    <w:p w14:paraId="15B78901" w14:textId="77777777" w:rsidR="00BD41F0" w:rsidRPr="00575BD4" w:rsidRDefault="00BD41F0" w:rsidP="00BD41F0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75BD4">
        <w:rPr>
          <w:rFonts w:ascii="Times New Roman" w:hAnsi="Times New Roman"/>
          <w:sz w:val="24"/>
          <w:szCs w:val="24"/>
        </w:rPr>
        <w:t>Post Activity</w:t>
      </w:r>
    </w:p>
    <w:p w14:paraId="3D0FB2FF" w14:textId="531756DC" w:rsidR="00BD41F0" w:rsidRPr="00575BD4" w:rsidRDefault="00183260" w:rsidP="00BD41F0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 the following activities:</w:t>
      </w:r>
    </w:p>
    <w:p w14:paraId="1E52ACFE" w14:textId="30B2AA5D" w:rsidR="00BD41F0" w:rsidRDefault="00183260" w:rsidP="00BD41F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Letters Home</w:t>
      </w:r>
    </w:p>
    <w:p w14:paraId="513E8C13" w14:textId="4C49470A" w:rsidR="00183260" w:rsidRDefault="00183260" w:rsidP="00BD41F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Dignity</w:t>
      </w:r>
    </w:p>
    <w:p w14:paraId="3237242C" w14:textId="3E36C9EE" w:rsidR="00183260" w:rsidRDefault="00183260" w:rsidP="00BD41F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Betrayal</w:t>
      </w:r>
    </w:p>
    <w:p w14:paraId="56ED9763" w14:textId="22E1BC80" w:rsidR="00183260" w:rsidRDefault="00183260" w:rsidP="00BD41F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Epilogues</w:t>
      </w:r>
    </w:p>
    <w:p w14:paraId="49093013" w14:textId="64D8DB24" w:rsidR="00183260" w:rsidRDefault="00183260" w:rsidP="00BD41F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Fambly</w:t>
      </w:r>
      <w:proofErr w:type="spellEnd"/>
    </w:p>
    <w:p w14:paraId="6E5BCD9D" w14:textId="3074623D" w:rsidR="00183260" w:rsidRDefault="00183260" w:rsidP="00BD41F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Characters</w:t>
      </w:r>
    </w:p>
    <w:p w14:paraId="7BE98ACF" w14:textId="4C6F4E39" w:rsidR="00183260" w:rsidRPr="00575BD4" w:rsidRDefault="00183260" w:rsidP="00BD41F0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Identity Charts</w:t>
      </w:r>
    </w:p>
    <w:p w14:paraId="7E0E33E0" w14:textId="77777777" w:rsidR="00BD41F0" w:rsidRPr="00575BD4" w:rsidRDefault="00BD41F0" w:rsidP="00BD4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E924CB" w14:textId="77777777" w:rsidR="00575BD4" w:rsidRPr="00575BD4" w:rsidRDefault="00575BD4" w:rsidP="00575B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Extensions</w:t>
      </w:r>
    </w:p>
    <w:p w14:paraId="68354281" w14:textId="77777777" w:rsidR="00575BD4" w:rsidRPr="00575BD4" w:rsidRDefault="00575BD4" w:rsidP="00575BD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E4BB454" w14:textId="4977D319" w:rsidR="00575BD4" w:rsidRPr="00EC3669" w:rsidRDefault="00183260" w:rsidP="00EC366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Compare Ma to Mrs. </w:t>
      </w:r>
      <w:proofErr w:type="spellStart"/>
      <w:r>
        <w:rPr>
          <w:rFonts w:ascii="Times New Roman" w:hAnsi="Times New Roman"/>
          <w:sz w:val="24"/>
          <w:szCs w:val="24"/>
        </w:rPr>
        <w:t>Tifflin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i/>
          <w:iCs/>
          <w:sz w:val="24"/>
          <w:szCs w:val="24"/>
        </w:rPr>
        <w:t>The Red Pony</w:t>
      </w:r>
      <w:r>
        <w:rPr>
          <w:rFonts w:ascii="Times New Roman" w:hAnsi="Times New Roman"/>
          <w:sz w:val="24"/>
          <w:szCs w:val="24"/>
        </w:rPr>
        <w:t>. Neither character is given a name. Why?</w:t>
      </w:r>
    </w:p>
    <w:p w14:paraId="0951ABBF" w14:textId="77777777" w:rsidR="00575BD4" w:rsidRPr="00575BD4" w:rsidRDefault="00575BD4" w:rsidP="00575B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367ED4" w14:textId="77777777" w:rsidR="003618DF" w:rsidRPr="00575BD4" w:rsidRDefault="003618DF" w:rsidP="00D42EA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Assessment</w:t>
      </w:r>
    </w:p>
    <w:p w14:paraId="4EAC4695" w14:textId="77777777" w:rsidR="003A0919" w:rsidRPr="00575BD4" w:rsidRDefault="003A0919" w:rsidP="00D42E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F72371" w14:textId="713D181F" w:rsidR="00041189" w:rsidRPr="00EC3669" w:rsidRDefault="00EC3669" w:rsidP="00EC3669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Assess students on the clarity of their thesis and the strength of their contextual evidence.</w:t>
      </w:r>
    </w:p>
    <w:p w14:paraId="001753D6" w14:textId="77777777" w:rsidR="009A6105" w:rsidRPr="00575BD4" w:rsidRDefault="009A6105" w:rsidP="00575BD4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p w14:paraId="19F7EB8C" w14:textId="77777777" w:rsidR="00575BD4" w:rsidRPr="00575BD4" w:rsidRDefault="00575BD4" w:rsidP="00575B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75BD4">
        <w:rPr>
          <w:rFonts w:ascii="Times New Roman" w:hAnsi="Times New Roman"/>
          <w:b/>
          <w:sz w:val="24"/>
          <w:szCs w:val="24"/>
          <w:u w:val="single"/>
        </w:rPr>
        <w:t>Standards Met</w:t>
      </w:r>
      <w:bookmarkStart w:id="1" w:name="_GoBack"/>
      <w:bookmarkEnd w:id="1"/>
    </w:p>
    <w:p w14:paraId="5714132E" w14:textId="77777777" w:rsidR="00575BD4" w:rsidRPr="00575BD4" w:rsidRDefault="00575BD4" w:rsidP="00575BD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175A1B2" w14:textId="77777777" w:rsidR="00EC3669" w:rsidRPr="00BD04D0" w:rsidRDefault="00EC3669" w:rsidP="00EC3669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Standards for Literature 6-12</w:t>
      </w:r>
    </w:p>
    <w:p w14:paraId="38C8FBDC" w14:textId="77777777" w:rsidR="00EC3669" w:rsidRPr="00ED3A70" w:rsidRDefault="00EC3669" w:rsidP="00EC3669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Key Ideas and Details: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3</w:t>
      </w:r>
    </w:p>
    <w:p w14:paraId="11730ABB" w14:textId="77777777" w:rsidR="00EC3669" w:rsidRPr="00ED3A70" w:rsidRDefault="00EC3669" w:rsidP="00EC3669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Craft and Structure: 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6</w:t>
      </w:r>
    </w:p>
    <w:p w14:paraId="056F5951" w14:textId="77777777" w:rsidR="00EC3669" w:rsidRDefault="00EC3669" w:rsidP="00EC3669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Integration of Knowledge and Ideas: 7, 9</w:t>
      </w:r>
    </w:p>
    <w:p w14:paraId="1BC22071" w14:textId="77777777" w:rsidR="00EC3669" w:rsidRDefault="00EC3669" w:rsidP="00EC3669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 of Reading and Level of Text Complexity: 10</w:t>
      </w:r>
    </w:p>
    <w:p w14:paraId="01634261" w14:textId="77777777" w:rsidR="00EC3669" w:rsidRDefault="00EC3669" w:rsidP="00EC366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Standards for Informational Text 6-12</w:t>
      </w:r>
    </w:p>
    <w:p w14:paraId="57F646F9" w14:textId="77777777" w:rsidR="00EC3669" w:rsidRDefault="00EC3669" w:rsidP="00EC366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Ideas and Details: 1,2,3</w:t>
      </w:r>
    </w:p>
    <w:p w14:paraId="1E0DA018" w14:textId="77777777" w:rsidR="00EC3669" w:rsidRDefault="00EC3669" w:rsidP="00EC366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Craft and Structure: 4,5,6</w:t>
      </w:r>
    </w:p>
    <w:p w14:paraId="0BC36B4D" w14:textId="77777777" w:rsidR="00EC3669" w:rsidRDefault="00EC3669" w:rsidP="00EC366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Integration of Knowledge and Ideas: 7,8</w:t>
      </w:r>
    </w:p>
    <w:p w14:paraId="62F80D63" w14:textId="77777777" w:rsidR="00EC3669" w:rsidRDefault="00EC3669" w:rsidP="00EC3669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 of Reading and Level of Text Complexity: 10</w:t>
      </w:r>
    </w:p>
    <w:p w14:paraId="61267371" w14:textId="77777777" w:rsidR="00EC3669" w:rsidRPr="00ED3A70" w:rsidRDefault="00EC3669" w:rsidP="00EC366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Writing Standards 6-12</w:t>
      </w:r>
    </w:p>
    <w:p w14:paraId="1B27A625" w14:textId="77777777" w:rsidR="00EC3669" w:rsidRDefault="00EC3669" w:rsidP="00EC3669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Text Types and Purposes: 2</w:t>
      </w:r>
    </w:p>
    <w:p w14:paraId="5B1DA917" w14:textId="77777777" w:rsidR="00EC3669" w:rsidRPr="00ED3A70" w:rsidRDefault="00EC3669" w:rsidP="00EC3669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Range of Writing: 10</w:t>
      </w:r>
    </w:p>
    <w:p w14:paraId="1BECB46B" w14:textId="77777777" w:rsidR="00EC3669" w:rsidRPr="00ED3A70" w:rsidRDefault="00EC3669" w:rsidP="00EC366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Speaking and Listening Standards 6-12</w:t>
      </w:r>
    </w:p>
    <w:p w14:paraId="62D23746" w14:textId="77777777" w:rsidR="00EC3669" w:rsidRPr="00ED3A70" w:rsidRDefault="00EC3669" w:rsidP="00EC3669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Comprehension and Collaboration: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 3, 4</w:t>
      </w:r>
    </w:p>
    <w:p w14:paraId="359F606E" w14:textId="77777777" w:rsidR="00EC3669" w:rsidRPr="00ED3A70" w:rsidRDefault="00EC3669" w:rsidP="00EC3669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Presentation and Knowledge of Ideas: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4</w:t>
      </w:r>
    </w:p>
    <w:p w14:paraId="3E433A4C" w14:textId="77777777" w:rsidR="00EC3669" w:rsidRPr="00ED3A70" w:rsidRDefault="00EC3669" w:rsidP="00EC3669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Language Standards 6-12</w:t>
      </w:r>
    </w:p>
    <w:p w14:paraId="34204363" w14:textId="77777777" w:rsidR="00EC3669" w:rsidRPr="00ED3A70" w:rsidRDefault="00EC3669" w:rsidP="00EC3669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Conventions of Standard English: 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A70">
        <w:rPr>
          <w:rFonts w:ascii="Times New Roman" w:hAnsi="Times New Roman"/>
          <w:sz w:val="24"/>
          <w:szCs w:val="24"/>
        </w:rPr>
        <w:t>3</w:t>
      </w:r>
    </w:p>
    <w:p w14:paraId="54C5F545" w14:textId="77777777" w:rsidR="00EC3669" w:rsidRPr="00ED3A70" w:rsidRDefault="00EC3669" w:rsidP="00EC3669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Knowledge of Language: 3</w:t>
      </w:r>
    </w:p>
    <w:p w14:paraId="681A6E20" w14:textId="64086886" w:rsidR="00575BD4" w:rsidRPr="00EC3669" w:rsidRDefault="00EC3669" w:rsidP="00575BD4">
      <w:pPr>
        <w:pStyle w:val="ListParagraph"/>
        <w:numPr>
          <w:ilvl w:val="1"/>
          <w:numId w:val="41"/>
        </w:numPr>
        <w:tabs>
          <w:tab w:val="clear" w:pos="1440"/>
        </w:tabs>
        <w:spacing w:after="0" w:line="240" w:lineRule="auto"/>
        <w:ind w:left="1170"/>
        <w:rPr>
          <w:rFonts w:ascii="Times New Roman" w:hAnsi="Times New Roman"/>
          <w:sz w:val="24"/>
          <w:szCs w:val="24"/>
        </w:rPr>
      </w:pPr>
      <w:r w:rsidRPr="00ED3A70">
        <w:rPr>
          <w:rFonts w:ascii="Times New Roman" w:hAnsi="Times New Roman"/>
          <w:sz w:val="24"/>
          <w:szCs w:val="24"/>
        </w:rPr>
        <w:t>Vocabulary Acquisition and Use: 6</w:t>
      </w:r>
    </w:p>
    <w:sectPr w:rsidR="00575BD4" w:rsidRPr="00EC3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D7839" w14:textId="77777777" w:rsidR="00F73A9A" w:rsidRDefault="00F73A9A" w:rsidP="00C55312">
      <w:pPr>
        <w:spacing w:after="0" w:line="240" w:lineRule="auto"/>
      </w:pPr>
      <w:r>
        <w:separator/>
      </w:r>
    </w:p>
  </w:endnote>
  <w:endnote w:type="continuationSeparator" w:id="0">
    <w:p w14:paraId="5231CDB9" w14:textId="77777777" w:rsidR="00F73A9A" w:rsidRDefault="00F73A9A" w:rsidP="00C5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25727" w14:textId="77777777" w:rsidR="00C55312" w:rsidRDefault="00C55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993AA" w14:textId="77777777" w:rsidR="00C55312" w:rsidRDefault="00F73A9A" w:rsidP="00C55312">
    <w:pPr>
      <w:pStyle w:val="Footer"/>
      <w:jc w:val="center"/>
    </w:pPr>
    <w:r>
      <w:fldChar w:fldCharType="begin"/>
    </w:r>
    <w:r>
      <w:instrText xml:space="preserve"> FILENAME   \* MERGEFORMAT </w:instrText>
    </w:r>
    <w:r>
      <w:fldChar w:fldCharType="separate"/>
    </w:r>
    <w:r w:rsidR="00E92A76">
      <w:rPr>
        <w:noProof/>
      </w:rPr>
      <w:t>Document2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AD32" w14:textId="77777777" w:rsidR="00C55312" w:rsidRDefault="00C55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6EB4" w14:textId="77777777" w:rsidR="00F73A9A" w:rsidRDefault="00F73A9A" w:rsidP="00C55312">
      <w:pPr>
        <w:spacing w:after="0" w:line="240" w:lineRule="auto"/>
      </w:pPr>
      <w:r>
        <w:separator/>
      </w:r>
    </w:p>
  </w:footnote>
  <w:footnote w:type="continuationSeparator" w:id="0">
    <w:p w14:paraId="7121F5A9" w14:textId="77777777" w:rsidR="00F73A9A" w:rsidRDefault="00F73A9A" w:rsidP="00C5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A0025" w14:textId="77777777" w:rsidR="00C55312" w:rsidRDefault="00C55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334EC" w14:textId="77777777" w:rsidR="00C55312" w:rsidRDefault="00C553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24E26" w14:textId="77777777" w:rsidR="00C55312" w:rsidRDefault="00C55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73C3"/>
    <w:multiLevelType w:val="hybridMultilevel"/>
    <w:tmpl w:val="8D44E9FE"/>
    <w:lvl w:ilvl="0" w:tplc="2368C2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B12BD"/>
    <w:multiLevelType w:val="multilevel"/>
    <w:tmpl w:val="1AFC90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352125"/>
    <w:multiLevelType w:val="hybridMultilevel"/>
    <w:tmpl w:val="9746D0D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77437"/>
    <w:multiLevelType w:val="hybridMultilevel"/>
    <w:tmpl w:val="452E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BC0CFF"/>
    <w:multiLevelType w:val="hybridMultilevel"/>
    <w:tmpl w:val="6A5E0EDE"/>
    <w:lvl w:ilvl="0" w:tplc="B652F66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A7664"/>
    <w:multiLevelType w:val="hybridMultilevel"/>
    <w:tmpl w:val="3B9C2220"/>
    <w:lvl w:ilvl="0" w:tplc="520AA6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0C095936"/>
    <w:multiLevelType w:val="multilevel"/>
    <w:tmpl w:val="6FDCDC88"/>
    <w:lvl w:ilvl="0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449AF"/>
    <w:multiLevelType w:val="hybridMultilevel"/>
    <w:tmpl w:val="0BD66A4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2F4DFE"/>
    <w:multiLevelType w:val="hybridMultilevel"/>
    <w:tmpl w:val="372A900E"/>
    <w:lvl w:ilvl="0" w:tplc="A626A8F4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666B6C"/>
    <w:multiLevelType w:val="hybridMultilevel"/>
    <w:tmpl w:val="AE90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4B69F2"/>
    <w:multiLevelType w:val="multilevel"/>
    <w:tmpl w:val="2A0EA110"/>
    <w:lvl w:ilvl="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8336B0"/>
    <w:multiLevelType w:val="hybridMultilevel"/>
    <w:tmpl w:val="93186C44"/>
    <w:lvl w:ilvl="0" w:tplc="04090003">
      <w:start w:val="1"/>
      <w:numFmt w:val="bullet"/>
      <w:lvlText w:val="o"/>
      <w:lvlJc w:val="left"/>
      <w:pPr>
        <w:tabs>
          <w:tab w:val="num" w:pos="1130"/>
        </w:tabs>
        <w:ind w:left="11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2" w15:restartNumberingAfterBreak="0">
    <w:nsid w:val="1E322038"/>
    <w:multiLevelType w:val="hybridMultilevel"/>
    <w:tmpl w:val="740ED18E"/>
    <w:lvl w:ilvl="0" w:tplc="B652F66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71B8C"/>
    <w:multiLevelType w:val="hybridMultilevel"/>
    <w:tmpl w:val="E75A05A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A771F4"/>
    <w:multiLevelType w:val="hybridMultilevel"/>
    <w:tmpl w:val="8066563A"/>
    <w:lvl w:ilvl="0" w:tplc="005C1950">
      <w:start w:val="1"/>
      <w:numFmt w:val="bullet"/>
      <w:lvlText w:val="o"/>
      <w:lvlJc w:val="left"/>
      <w:pPr>
        <w:tabs>
          <w:tab w:val="num" w:pos="1440"/>
        </w:tabs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6A62C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0ABD"/>
    <w:multiLevelType w:val="multilevel"/>
    <w:tmpl w:val="2A0EA110"/>
    <w:lvl w:ilvl="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190B2C"/>
    <w:multiLevelType w:val="hybridMultilevel"/>
    <w:tmpl w:val="B63C8A5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0763A5"/>
    <w:multiLevelType w:val="multilevel"/>
    <w:tmpl w:val="02B63D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749AE"/>
    <w:multiLevelType w:val="hybridMultilevel"/>
    <w:tmpl w:val="D7AA2C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A93EBB"/>
    <w:multiLevelType w:val="hybridMultilevel"/>
    <w:tmpl w:val="BC2A2EE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796C1F"/>
    <w:multiLevelType w:val="hybridMultilevel"/>
    <w:tmpl w:val="6D0CDE86"/>
    <w:lvl w:ilvl="0" w:tplc="94889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A205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D5EDF1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925EA32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D313BB0"/>
    <w:multiLevelType w:val="hybridMultilevel"/>
    <w:tmpl w:val="0B70246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6B7185"/>
    <w:multiLevelType w:val="hybridMultilevel"/>
    <w:tmpl w:val="1AFC90F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481790"/>
    <w:multiLevelType w:val="hybridMultilevel"/>
    <w:tmpl w:val="6FDCDC88"/>
    <w:lvl w:ilvl="0" w:tplc="524C9B82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751C69"/>
    <w:multiLevelType w:val="hybridMultilevel"/>
    <w:tmpl w:val="31946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305778"/>
    <w:multiLevelType w:val="multilevel"/>
    <w:tmpl w:val="2A0EA110"/>
    <w:lvl w:ilvl="0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98B12D0"/>
    <w:multiLevelType w:val="hybridMultilevel"/>
    <w:tmpl w:val="C9C29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C38CB"/>
    <w:multiLevelType w:val="hybridMultilevel"/>
    <w:tmpl w:val="DE6A1C24"/>
    <w:lvl w:ilvl="0" w:tplc="87D22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D426BF"/>
    <w:multiLevelType w:val="hybridMultilevel"/>
    <w:tmpl w:val="7F0ED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E4F01"/>
    <w:multiLevelType w:val="multilevel"/>
    <w:tmpl w:val="6FDCDC88"/>
    <w:lvl w:ilvl="0">
      <w:numFmt w:val="bullet"/>
      <w:lvlText w:val="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DA576F"/>
    <w:multiLevelType w:val="hybridMultilevel"/>
    <w:tmpl w:val="3166664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A46378"/>
    <w:multiLevelType w:val="hybridMultilevel"/>
    <w:tmpl w:val="7CF8D1C0"/>
    <w:lvl w:ilvl="0" w:tplc="B652F66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B7F4F"/>
    <w:multiLevelType w:val="hybridMultilevel"/>
    <w:tmpl w:val="82685974"/>
    <w:lvl w:ilvl="0" w:tplc="B652F66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93315"/>
    <w:multiLevelType w:val="hybridMultilevel"/>
    <w:tmpl w:val="DA188E04"/>
    <w:lvl w:ilvl="0" w:tplc="B652F666"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DE43B5"/>
    <w:multiLevelType w:val="hybridMultilevel"/>
    <w:tmpl w:val="73A6157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F11549"/>
    <w:multiLevelType w:val="hybridMultilevel"/>
    <w:tmpl w:val="9F02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5C5F94"/>
    <w:multiLevelType w:val="hybridMultilevel"/>
    <w:tmpl w:val="02B6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5F3305"/>
    <w:multiLevelType w:val="hybridMultilevel"/>
    <w:tmpl w:val="2A0EA110"/>
    <w:lvl w:ilvl="0" w:tplc="B652F66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E70D8E"/>
    <w:multiLevelType w:val="hybridMultilevel"/>
    <w:tmpl w:val="A734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D950733"/>
    <w:multiLevelType w:val="hybridMultilevel"/>
    <w:tmpl w:val="DF6A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8"/>
  </w:num>
  <w:num w:numId="3">
    <w:abstractNumId w:val="24"/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7"/>
  </w:num>
  <w:num w:numId="8">
    <w:abstractNumId w:val="4"/>
  </w:num>
  <w:num w:numId="9">
    <w:abstractNumId w:val="32"/>
  </w:num>
  <w:num w:numId="10">
    <w:abstractNumId w:val="12"/>
  </w:num>
  <w:num w:numId="11">
    <w:abstractNumId w:val="33"/>
  </w:num>
  <w:num w:numId="12">
    <w:abstractNumId w:val="31"/>
  </w:num>
  <w:num w:numId="13">
    <w:abstractNumId w:val="27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8"/>
  </w:num>
  <w:num w:numId="18">
    <w:abstractNumId w:val="15"/>
  </w:num>
  <w:num w:numId="19">
    <w:abstractNumId w:val="7"/>
  </w:num>
  <w:num w:numId="20">
    <w:abstractNumId w:val="10"/>
  </w:num>
  <w:num w:numId="21">
    <w:abstractNumId w:val="16"/>
  </w:num>
  <w:num w:numId="22">
    <w:abstractNumId w:val="17"/>
  </w:num>
  <w:num w:numId="23">
    <w:abstractNumId w:val="0"/>
  </w:num>
  <w:num w:numId="24">
    <w:abstractNumId w:val="29"/>
  </w:num>
  <w:num w:numId="25">
    <w:abstractNumId w:val="23"/>
  </w:num>
  <w:num w:numId="26">
    <w:abstractNumId w:val="14"/>
  </w:num>
  <w:num w:numId="27">
    <w:abstractNumId w:val="21"/>
  </w:num>
  <w:num w:numId="28">
    <w:abstractNumId w:val="2"/>
  </w:num>
  <w:num w:numId="29">
    <w:abstractNumId w:val="13"/>
  </w:num>
  <w:num w:numId="30">
    <w:abstractNumId w:val="34"/>
  </w:num>
  <w:num w:numId="31">
    <w:abstractNumId w:val="30"/>
  </w:num>
  <w:num w:numId="32">
    <w:abstractNumId w:val="18"/>
  </w:num>
  <w:num w:numId="33">
    <w:abstractNumId w:val="19"/>
  </w:num>
  <w:num w:numId="34">
    <w:abstractNumId w:val="6"/>
  </w:num>
  <w:num w:numId="35">
    <w:abstractNumId w:val="22"/>
  </w:num>
  <w:num w:numId="36">
    <w:abstractNumId w:val="1"/>
  </w:num>
  <w:num w:numId="37">
    <w:abstractNumId w:val="5"/>
  </w:num>
  <w:num w:numId="38">
    <w:abstractNumId w:val="26"/>
  </w:num>
  <w:num w:numId="39">
    <w:abstractNumId w:val="20"/>
  </w:num>
  <w:num w:numId="4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1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76"/>
    <w:rsid w:val="00041189"/>
    <w:rsid w:val="00046841"/>
    <w:rsid w:val="0006731D"/>
    <w:rsid w:val="0007217B"/>
    <w:rsid w:val="00075DC7"/>
    <w:rsid w:val="00183260"/>
    <w:rsid w:val="001C6357"/>
    <w:rsid w:val="001D2EF6"/>
    <w:rsid w:val="002028BB"/>
    <w:rsid w:val="00253A50"/>
    <w:rsid w:val="00284EB5"/>
    <w:rsid w:val="003247BD"/>
    <w:rsid w:val="00332DE9"/>
    <w:rsid w:val="00342CB1"/>
    <w:rsid w:val="003618DF"/>
    <w:rsid w:val="003A0919"/>
    <w:rsid w:val="00426DB0"/>
    <w:rsid w:val="004C02EE"/>
    <w:rsid w:val="004C1980"/>
    <w:rsid w:val="004C274D"/>
    <w:rsid w:val="004D60DD"/>
    <w:rsid w:val="005571E7"/>
    <w:rsid w:val="00575BD4"/>
    <w:rsid w:val="00685CEE"/>
    <w:rsid w:val="006B2B59"/>
    <w:rsid w:val="006B2D84"/>
    <w:rsid w:val="006F4994"/>
    <w:rsid w:val="007443E2"/>
    <w:rsid w:val="007510C0"/>
    <w:rsid w:val="00754927"/>
    <w:rsid w:val="0075712B"/>
    <w:rsid w:val="00773697"/>
    <w:rsid w:val="007C6217"/>
    <w:rsid w:val="0083297E"/>
    <w:rsid w:val="008F1B0E"/>
    <w:rsid w:val="009A6105"/>
    <w:rsid w:val="009C0CAF"/>
    <w:rsid w:val="009D44D0"/>
    <w:rsid w:val="009F2A4E"/>
    <w:rsid w:val="00A67676"/>
    <w:rsid w:val="00B02913"/>
    <w:rsid w:val="00B1147B"/>
    <w:rsid w:val="00B24C15"/>
    <w:rsid w:val="00B81839"/>
    <w:rsid w:val="00BD04D0"/>
    <w:rsid w:val="00BD41F0"/>
    <w:rsid w:val="00C55312"/>
    <w:rsid w:val="00CB133C"/>
    <w:rsid w:val="00CB6886"/>
    <w:rsid w:val="00CF6F6B"/>
    <w:rsid w:val="00D42EA9"/>
    <w:rsid w:val="00D43A97"/>
    <w:rsid w:val="00E927EE"/>
    <w:rsid w:val="00E92A76"/>
    <w:rsid w:val="00EC3669"/>
    <w:rsid w:val="00F2214E"/>
    <w:rsid w:val="00F35D8A"/>
    <w:rsid w:val="00F7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36EED"/>
  <w15:chartTrackingRefBased/>
  <w15:docId w15:val="{87F98980-263C-466D-BFFF-69DE8250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610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105"/>
    <w:pPr>
      <w:ind w:left="720"/>
      <w:contextualSpacing/>
    </w:pPr>
  </w:style>
  <w:style w:type="character" w:styleId="Hyperlink">
    <w:name w:val="Hyperlink"/>
    <w:rsid w:val="009A610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5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5312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rsid w:val="00C5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531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Steinbeck%20in%20the%20Schools\The%20Grapes%20of%20Wrath\The%20Grapes%20of%20Wrath%20Templates\SitS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SitS Lesson Plan Template</Template>
  <TotalTime>40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TOPIC: CONTROVERSIAL ISSUES (Language Arts, History/Social Studies):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TOPIC: CONTROVERSIAL ISSUES (Language Arts, History/Social Studies):</dc:title>
  <dc:subject/>
  <dc:creator>rwhite</dc:creator>
  <cp:keywords/>
  <cp:lastModifiedBy>Richard White</cp:lastModifiedBy>
  <cp:revision>1</cp:revision>
  <dcterms:created xsi:type="dcterms:W3CDTF">2019-08-26T14:23:00Z</dcterms:created>
  <dcterms:modified xsi:type="dcterms:W3CDTF">2019-08-26T15:04:00Z</dcterms:modified>
</cp:coreProperties>
</file>