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08A00" w14:textId="00637AFA" w:rsidR="00AE6C17" w:rsidRPr="00427135" w:rsidRDefault="00730DDD" w:rsidP="00427135">
      <w:pPr>
        <w:jc w:val="center"/>
        <w:rPr>
          <w:b/>
        </w:rPr>
      </w:pPr>
      <w:r>
        <w:rPr>
          <w:b/>
        </w:rPr>
        <w:t xml:space="preserve">The Most Important Speech </w:t>
      </w:r>
    </w:p>
    <w:p w14:paraId="0C3AD840" w14:textId="7EFE5838" w:rsidR="00AE6C17" w:rsidRPr="00427135" w:rsidRDefault="00730DDD" w:rsidP="00427135">
      <w:pPr>
        <w:jc w:val="center"/>
        <w:rPr>
          <w:b/>
        </w:rPr>
      </w:pPr>
      <w:r>
        <w:rPr>
          <w:b/>
        </w:rPr>
        <w:t>Organizer</w:t>
      </w:r>
    </w:p>
    <w:p w14:paraId="4886D635" w14:textId="77777777" w:rsidR="00AE6C17" w:rsidRDefault="00AE6C17" w:rsidP="00AE6C17"/>
    <w:p w14:paraId="77D4899D" w14:textId="6F236342" w:rsidR="00AE6C17" w:rsidRPr="00730DDD" w:rsidRDefault="00730DDD" w:rsidP="00427135">
      <w:pPr>
        <w:ind w:left="630"/>
      </w:pPr>
      <w:r>
        <w:t xml:space="preserve">Throughout </w:t>
      </w:r>
      <w:proofErr w:type="gramStart"/>
      <w:r>
        <w:rPr>
          <w:i/>
          <w:iCs/>
        </w:rPr>
        <w:t>The</w:t>
      </w:r>
      <w:proofErr w:type="gramEnd"/>
      <w:r>
        <w:rPr>
          <w:i/>
          <w:iCs/>
        </w:rPr>
        <w:t xml:space="preserve"> Grapes of Wrath</w:t>
      </w:r>
      <w:r>
        <w:t xml:space="preserve"> there are important speeches and pieces of dialogue that not only advance the plot of the novel, but expose the deeper meaning to the themes addressed. As you read the novel, continually think about which speech is the most important or most influential.</w:t>
      </w:r>
    </w:p>
    <w:p w14:paraId="2FB04E7D" w14:textId="77777777" w:rsidR="00AE6C17" w:rsidRDefault="00AE6C17" w:rsidP="00AE6C17"/>
    <w:tbl>
      <w:tblPr>
        <w:tblStyle w:val="TableGrid"/>
        <w:tblW w:w="0" w:type="auto"/>
        <w:jc w:val="center"/>
        <w:tblLook w:val="04A0" w:firstRow="1" w:lastRow="0" w:firstColumn="1" w:lastColumn="0" w:noHBand="0" w:noVBand="1"/>
      </w:tblPr>
      <w:tblGrid>
        <w:gridCol w:w="3604"/>
        <w:gridCol w:w="3724"/>
        <w:gridCol w:w="3462"/>
      </w:tblGrid>
      <w:tr w:rsidR="00730DDD" w14:paraId="03AD30C5" w14:textId="28C1F7BD" w:rsidTr="00730DDD">
        <w:trPr>
          <w:jc w:val="center"/>
        </w:trPr>
        <w:tc>
          <w:tcPr>
            <w:tcW w:w="3604" w:type="dxa"/>
          </w:tcPr>
          <w:p w14:paraId="19BFCE08" w14:textId="0699EACB" w:rsidR="00730DDD" w:rsidRPr="00AE6C17" w:rsidRDefault="00730DDD" w:rsidP="00AE6C17">
            <w:pPr>
              <w:jc w:val="center"/>
              <w:rPr>
                <w:b/>
              </w:rPr>
            </w:pPr>
            <w:r>
              <w:rPr>
                <w:b/>
              </w:rPr>
              <w:t>Page</w:t>
            </w:r>
          </w:p>
        </w:tc>
        <w:tc>
          <w:tcPr>
            <w:tcW w:w="3724" w:type="dxa"/>
          </w:tcPr>
          <w:p w14:paraId="6E4FBA5B" w14:textId="2CB8F1C6" w:rsidR="00730DDD" w:rsidRPr="00AE6C17" w:rsidRDefault="00730DDD" w:rsidP="00AE6C17">
            <w:pPr>
              <w:jc w:val="center"/>
              <w:rPr>
                <w:b/>
              </w:rPr>
            </w:pPr>
            <w:r>
              <w:rPr>
                <w:b/>
              </w:rPr>
              <w:t>Meaning</w:t>
            </w:r>
          </w:p>
        </w:tc>
        <w:tc>
          <w:tcPr>
            <w:tcW w:w="3462" w:type="dxa"/>
          </w:tcPr>
          <w:p w14:paraId="3449C808" w14:textId="764A7973" w:rsidR="00730DDD" w:rsidRDefault="00730DDD" w:rsidP="00AE6C17">
            <w:pPr>
              <w:jc w:val="center"/>
              <w:rPr>
                <w:b/>
              </w:rPr>
            </w:pPr>
            <w:r>
              <w:rPr>
                <w:b/>
              </w:rPr>
              <w:t>Context Clues</w:t>
            </w:r>
          </w:p>
        </w:tc>
      </w:tr>
      <w:tr w:rsidR="00730DDD" w14:paraId="6CC83BA2" w14:textId="0D8BA17E" w:rsidTr="00730DDD">
        <w:trPr>
          <w:trHeight w:val="1440"/>
          <w:jc w:val="center"/>
        </w:trPr>
        <w:tc>
          <w:tcPr>
            <w:tcW w:w="3604" w:type="dxa"/>
          </w:tcPr>
          <w:p w14:paraId="2634A4D9" w14:textId="77777777" w:rsidR="00730DDD" w:rsidRDefault="00730DDD" w:rsidP="00730DDD">
            <w:pPr>
              <w:ind w:left="360"/>
            </w:pPr>
          </w:p>
        </w:tc>
        <w:tc>
          <w:tcPr>
            <w:tcW w:w="3724" w:type="dxa"/>
          </w:tcPr>
          <w:p w14:paraId="4CA4E3E9" w14:textId="77777777" w:rsidR="00730DDD" w:rsidRDefault="00730DDD" w:rsidP="00730DDD"/>
        </w:tc>
        <w:tc>
          <w:tcPr>
            <w:tcW w:w="3462" w:type="dxa"/>
          </w:tcPr>
          <w:p w14:paraId="40BF164C" w14:textId="77777777" w:rsidR="00730DDD" w:rsidRDefault="00730DDD" w:rsidP="00730DDD"/>
        </w:tc>
      </w:tr>
      <w:tr w:rsidR="00730DDD" w14:paraId="425BE56D" w14:textId="7DC72BEF" w:rsidTr="00730DDD">
        <w:trPr>
          <w:trHeight w:val="1440"/>
          <w:jc w:val="center"/>
        </w:trPr>
        <w:tc>
          <w:tcPr>
            <w:tcW w:w="3604" w:type="dxa"/>
          </w:tcPr>
          <w:p w14:paraId="58A49575" w14:textId="77777777" w:rsidR="00730DDD" w:rsidRDefault="00730DDD" w:rsidP="00730DDD">
            <w:pPr>
              <w:ind w:left="360"/>
            </w:pPr>
          </w:p>
        </w:tc>
        <w:tc>
          <w:tcPr>
            <w:tcW w:w="3724" w:type="dxa"/>
          </w:tcPr>
          <w:p w14:paraId="3D06A104" w14:textId="77777777" w:rsidR="00730DDD" w:rsidRDefault="00730DDD" w:rsidP="00730DDD"/>
        </w:tc>
        <w:tc>
          <w:tcPr>
            <w:tcW w:w="3462" w:type="dxa"/>
          </w:tcPr>
          <w:p w14:paraId="5CED7738" w14:textId="77777777" w:rsidR="00730DDD" w:rsidRDefault="00730DDD" w:rsidP="00730DDD"/>
        </w:tc>
      </w:tr>
      <w:tr w:rsidR="00730DDD" w14:paraId="294B17AA" w14:textId="1D0381E0" w:rsidTr="00730DDD">
        <w:trPr>
          <w:trHeight w:val="1440"/>
          <w:jc w:val="center"/>
        </w:trPr>
        <w:tc>
          <w:tcPr>
            <w:tcW w:w="3604" w:type="dxa"/>
          </w:tcPr>
          <w:p w14:paraId="5A7D71AB" w14:textId="77777777" w:rsidR="00730DDD" w:rsidRDefault="00730DDD" w:rsidP="00730DDD">
            <w:pPr>
              <w:ind w:left="360"/>
            </w:pPr>
          </w:p>
        </w:tc>
        <w:tc>
          <w:tcPr>
            <w:tcW w:w="3724" w:type="dxa"/>
          </w:tcPr>
          <w:p w14:paraId="197E9C9E" w14:textId="77777777" w:rsidR="00730DDD" w:rsidRDefault="00730DDD" w:rsidP="00730DDD"/>
        </w:tc>
        <w:tc>
          <w:tcPr>
            <w:tcW w:w="3462" w:type="dxa"/>
          </w:tcPr>
          <w:p w14:paraId="2A9A42BF" w14:textId="77777777" w:rsidR="00730DDD" w:rsidRDefault="00730DDD" w:rsidP="00730DDD"/>
        </w:tc>
      </w:tr>
      <w:tr w:rsidR="00730DDD" w14:paraId="3E40992D" w14:textId="7AFF6117" w:rsidTr="00730DDD">
        <w:trPr>
          <w:trHeight w:val="1440"/>
          <w:jc w:val="center"/>
        </w:trPr>
        <w:tc>
          <w:tcPr>
            <w:tcW w:w="3604" w:type="dxa"/>
          </w:tcPr>
          <w:p w14:paraId="40D7AC6D" w14:textId="77777777" w:rsidR="00730DDD" w:rsidRDefault="00730DDD" w:rsidP="00730DDD">
            <w:pPr>
              <w:ind w:left="360"/>
            </w:pPr>
          </w:p>
        </w:tc>
        <w:tc>
          <w:tcPr>
            <w:tcW w:w="3724" w:type="dxa"/>
          </w:tcPr>
          <w:p w14:paraId="2CFE9901" w14:textId="77777777" w:rsidR="00730DDD" w:rsidRDefault="00730DDD" w:rsidP="00730DDD"/>
        </w:tc>
        <w:tc>
          <w:tcPr>
            <w:tcW w:w="3462" w:type="dxa"/>
          </w:tcPr>
          <w:p w14:paraId="323CA90A" w14:textId="77777777" w:rsidR="00730DDD" w:rsidRDefault="00730DDD" w:rsidP="00730DDD"/>
        </w:tc>
      </w:tr>
      <w:tr w:rsidR="00730DDD" w14:paraId="1AA9605D" w14:textId="5C2DBDDF" w:rsidTr="00730DDD">
        <w:trPr>
          <w:trHeight w:val="1440"/>
          <w:jc w:val="center"/>
        </w:trPr>
        <w:tc>
          <w:tcPr>
            <w:tcW w:w="3604" w:type="dxa"/>
          </w:tcPr>
          <w:p w14:paraId="4F4116B5" w14:textId="77777777" w:rsidR="00730DDD" w:rsidRDefault="00730DDD" w:rsidP="00730DDD">
            <w:pPr>
              <w:ind w:left="360"/>
            </w:pPr>
          </w:p>
        </w:tc>
        <w:tc>
          <w:tcPr>
            <w:tcW w:w="3724" w:type="dxa"/>
          </w:tcPr>
          <w:p w14:paraId="0F1102E9" w14:textId="77777777" w:rsidR="00730DDD" w:rsidRDefault="00730DDD" w:rsidP="00730DDD"/>
        </w:tc>
        <w:tc>
          <w:tcPr>
            <w:tcW w:w="3462" w:type="dxa"/>
          </w:tcPr>
          <w:p w14:paraId="61D9FAA9" w14:textId="77777777" w:rsidR="00730DDD" w:rsidRDefault="00730DDD" w:rsidP="00730DDD"/>
        </w:tc>
      </w:tr>
      <w:tr w:rsidR="00730DDD" w14:paraId="28ABA296" w14:textId="02721FC2" w:rsidTr="00730DDD">
        <w:trPr>
          <w:trHeight w:val="1440"/>
          <w:jc w:val="center"/>
        </w:trPr>
        <w:tc>
          <w:tcPr>
            <w:tcW w:w="3604" w:type="dxa"/>
          </w:tcPr>
          <w:p w14:paraId="6EE2A0B5" w14:textId="77777777" w:rsidR="00730DDD" w:rsidRDefault="00730DDD" w:rsidP="00730DDD">
            <w:pPr>
              <w:ind w:left="360"/>
            </w:pPr>
          </w:p>
        </w:tc>
        <w:tc>
          <w:tcPr>
            <w:tcW w:w="3724" w:type="dxa"/>
          </w:tcPr>
          <w:p w14:paraId="073C2031" w14:textId="77777777" w:rsidR="00730DDD" w:rsidRDefault="00730DDD" w:rsidP="00730DDD"/>
        </w:tc>
        <w:tc>
          <w:tcPr>
            <w:tcW w:w="3462" w:type="dxa"/>
          </w:tcPr>
          <w:p w14:paraId="6F38FA57" w14:textId="77777777" w:rsidR="00730DDD" w:rsidRDefault="00730DDD" w:rsidP="00730DDD"/>
        </w:tc>
      </w:tr>
      <w:tr w:rsidR="00730DDD" w14:paraId="4047B477" w14:textId="77E8C388" w:rsidTr="00730DDD">
        <w:trPr>
          <w:trHeight w:val="1440"/>
          <w:jc w:val="center"/>
        </w:trPr>
        <w:tc>
          <w:tcPr>
            <w:tcW w:w="3604" w:type="dxa"/>
          </w:tcPr>
          <w:p w14:paraId="5B892377" w14:textId="77777777" w:rsidR="00730DDD" w:rsidRDefault="00730DDD" w:rsidP="00730DDD">
            <w:pPr>
              <w:ind w:left="360"/>
            </w:pPr>
          </w:p>
        </w:tc>
        <w:tc>
          <w:tcPr>
            <w:tcW w:w="3724" w:type="dxa"/>
          </w:tcPr>
          <w:p w14:paraId="3722774E" w14:textId="77777777" w:rsidR="00730DDD" w:rsidRDefault="00730DDD" w:rsidP="00730DDD"/>
        </w:tc>
        <w:tc>
          <w:tcPr>
            <w:tcW w:w="3462" w:type="dxa"/>
          </w:tcPr>
          <w:p w14:paraId="37A226C7" w14:textId="77777777" w:rsidR="00730DDD" w:rsidRDefault="00730DDD" w:rsidP="00730DDD"/>
        </w:tc>
      </w:tr>
      <w:tr w:rsidR="00730DDD" w14:paraId="6A3C6043" w14:textId="62B66932" w:rsidTr="00730DDD">
        <w:trPr>
          <w:trHeight w:val="1440"/>
          <w:jc w:val="center"/>
        </w:trPr>
        <w:tc>
          <w:tcPr>
            <w:tcW w:w="3604" w:type="dxa"/>
          </w:tcPr>
          <w:p w14:paraId="19E31DDD" w14:textId="77777777" w:rsidR="00730DDD" w:rsidRDefault="00730DDD" w:rsidP="00730DDD">
            <w:pPr>
              <w:ind w:left="360"/>
            </w:pPr>
          </w:p>
        </w:tc>
        <w:tc>
          <w:tcPr>
            <w:tcW w:w="3724" w:type="dxa"/>
          </w:tcPr>
          <w:p w14:paraId="38FD5897" w14:textId="77777777" w:rsidR="00730DDD" w:rsidRDefault="00730DDD" w:rsidP="00730DDD"/>
        </w:tc>
        <w:tc>
          <w:tcPr>
            <w:tcW w:w="3462" w:type="dxa"/>
          </w:tcPr>
          <w:p w14:paraId="0AEE9941" w14:textId="77777777" w:rsidR="00730DDD" w:rsidRDefault="00730DDD" w:rsidP="00730DDD">
            <w:bookmarkStart w:id="0" w:name="_GoBack"/>
            <w:bookmarkEnd w:id="0"/>
          </w:p>
        </w:tc>
      </w:tr>
      <w:tr w:rsidR="00730DDD" w14:paraId="5662D798" w14:textId="77777777" w:rsidTr="00730DDD">
        <w:trPr>
          <w:trHeight w:val="1440"/>
          <w:jc w:val="center"/>
        </w:trPr>
        <w:tc>
          <w:tcPr>
            <w:tcW w:w="3604" w:type="dxa"/>
          </w:tcPr>
          <w:p w14:paraId="238BABA4" w14:textId="77777777" w:rsidR="00730DDD" w:rsidRDefault="00730DDD" w:rsidP="00730DDD">
            <w:pPr>
              <w:ind w:left="360"/>
            </w:pPr>
          </w:p>
        </w:tc>
        <w:tc>
          <w:tcPr>
            <w:tcW w:w="3724" w:type="dxa"/>
          </w:tcPr>
          <w:p w14:paraId="404476B0" w14:textId="77777777" w:rsidR="00730DDD" w:rsidRDefault="00730DDD" w:rsidP="00730DDD"/>
        </w:tc>
        <w:tc>
          <w:tcPr>
            <w:tcW w:w="3462" w:type="dxa"/>
          </w:tcPr>
          <w:p w14:paraId="1D8A1C0D" w14:textId="77777777" w:rsidR="00730DDD" w:rsidRDefault="00730DDD" w:rsidP="00730DDD"/>
        </w:tc>
      </w:tr>
      <w:tr w:rsidR="00730DDD" w14:paraId="4FD78ACB" w14:textId="77777777" w:rsidTr="00730DDD">
        <w:trPr>
          <w:trHeight w:val="1440"/>
          <w:jc w:val="center"/>
        </w:trPr>
        <w:tc>
          <w:tcPr>
            <w:tcW w:w="3604" w:type="dxa"/>
          </w:tcPr>
          <w:p w14:paraId="6EB101E6" w14:textId="77777777" w:rsidR="00730DDD" w:rsidRDefault="00730DDD" w:rsidP="00730DDD">
            <w:pPr>
              <w:ind w:left="360"/>
            </w:pPr>
          </w:p>
        </w:tc>
        <w:tc>
          <w:tcPr>
            <w:tcW w:w="3724" w:type="dxa"/>
          </w:tcPr>
          <w:p w14:paraId="17A2D37C" w14:textId="77777777" w:rsidR="00730DDD" w:rsidRDefault="00730DDD" w:rsidP="00730DDD"/>
        </w:tc>
        <w:tc>
          <w:tcPr>
            <w:tcW w:w="3462" w:type="dxa"/>
          </w:tcPr>
          <w:p w14:paraId="5C980A7F" w14:textId="77777777" w:rsidR="00730DDD" w:rsidRDefault="00730DDD" w:rsidP="00730DDD"/>
        </w:tc>
      </w:tr>
      <w:tr w:rsidR="00730DDD" w14:paraId="7A7772D8" w14:textId="77777777" w:rsidTr="00730DDD">
        <w:trPr>
          <w:trHeight w:val="1440"/>
          <w:jc w:val="center"/>
        </w:trPr>
        <w:tc>
          <w:tcPr>
            <w:tcW w:w="3604" w:type="dxa"/>
          </w:tcPr>
          <w:p w14:paraId="4CCD3261" w14:textId="77777777" w:rsidR="00730DDD" w:rsidRDefault="00730DDD" w:rsidP="00730DDD">
            <w:pPr>
              <w:ind w:left="360"/>
            </w:pPr>
          </w:p>
        </w:tc>
        <w:tc>
          <w:tcPr>
            <w:tcW w:w="3724" w:type="dxa"/>
          </w:tcPr>
          <w:p w14:paraId="77128415" w14:textId="77777777" w:rsidR="00730DDD" w:rsidRDefault="00730DDD" w:rsidP="00730DDD"/>
        </w:tc>
        <w:tc>
          <w:tcPr>
            <w:tcW w:w="3462" w:type="dxa"/>
          </w:tcPr>
          <w:p w14:paraId="1C621976" w14:textId="77777777" w:rsidR="00730DDD" w:rsidRDefault="00730DDD" w:rsidP="00730DDD"/>
        </w:tc>
      </w:tr>
      <w:tr w:rsidR="00730DDD" w14:paraId="00B11E21" w14:textId="77777777" w:rsidTr="00730DDD">
        <w:trPr>
          <w:trHeight w:val="1440"/>
          <w:jc w:val="center"/>
        </w:trPr>
        <w:tc>
          <w:tcPr>
            <w:tcW w:w="3604" w:type="dxa"/>
          </w:tcPr>
          <w:p w14:paraId="52BB7F2F" w14:textId="77777777" w:rsidR="00730DDD" w:rsidRDefault="00730DDD" w:rsidP="00730DDD">
            <w:pPr>
              <w:ind w:left="360"/>
            </w:pPr>
          </w:p>
        </w:tc>
        <w:tc>
          <w:tcPr>
            <w:tcW w:w="3724" w:type="dxa"/>
          </w:tcPr>
          <w:p w14:paraId="7E0B037D" w14:textId="77777777" w:rsidR="00730DDD" w:rsidRDefault="00730DDD" w:rsidP="00730DDD"/>
        </w:tc>
        <w:tc>
          <w:tcPr>
            <w:tcW w:w="3462" w:type="dxa"/>
          </w:tcPr>
          <w:p w14:paraId="0791D550" w14:textId="77777777" w:rsidR="00730DDD" w:rsidRDefault="00730DDD" w:rsidP="00730DDD"/>
        </w:tc>
      </w:tr>
      <w:tr w:rsidR="00730DDD" w14:paraId="65F4A9D8" w14:textId="77777777" w:rsidTr="00730DDD">
        <w:trPr>
          <w:trHeight w:val="1440"/>
          <w:jc w:val="center"/>
        </w:trPr>
        <w:tc>
          <w:tcPr>
            <w:tcW w:w="3604" w:type="dxa"/>
          </w:tcPr>
          <w:p w14:paraId="3078B877" w14:textId="77777777" w:rsidR="00730DDD" w:rsidRDefault="00730DDD" w:rsidP="00730DDD">
            <w:pPr>
              <w:ind w:left="360"/>
            </w:pPr>
          </w:p>
        </w:tc>
        <w:tc>
          <w:tcPr>
            <w:tcW w:w="3724" w:type="dxa"/>
          </w:tcPr>
          <w:p w14:paraId="22498054" w14:textId="77777777" w:rsidR="00730DDD" w:rsidRDefault="00730DDD" w:rsidP="00730DDD"/>
        </w:tc>
        <w:tc>
          <w:tcPr>
            <w:tcW w:w="3462" w:type="dxa"/>
          </w:tcPr>
          <w:p w14:paraId="78CCDAD9" w14:textId="77777777" w:rsidR="00730DDD" w:rsidRDefault="00730DDD" w:rsidP="00730DDD"/>
        </w:tc>
      </w:tr>
      <w:tr w:rsidR="00730DDD" w14:paraId="10213EAB" w14:textId="77777777" w:rsidTr="00730DDD">
        <w:trPr>
          <w:trHeight w:val="1440"/>
          <w:jc w:val="center"/>
        </w:trPr>
        <w:tc>
          <w:tcPr>
            <w:tcW w:w="3604" w:type="dxa"/>
          </w:tcPr>
          <w:p w14:paraId="05205B20" w14:textId="77777777" w:rsidR="00730DDD" w:rsidRDefault="00730DDD" w:rsidP="00730DDD">
            <w:pPr>
              <w:ind w:left="360"/>
            </w:pPr>
          </w:p>
        </w:tc>
        <w:tc>
          <w:tcPr>
            <w:tcW w:w="3724" w:type="dxa"/>
          </w:tcPr>
          <w:p w14:paraId="45548FE6" w14:textId="77777777" w:rsidR="00730DDD" w:rsidRDefault="00730DDD" w:rsidP="00730DDD"/>
        </w:tc>
        <w:tc>
          <w:tcPr>
            <w:tcW w:w="3462" w:type="dxa"/>
          </w:tcPr>
          <w:p w14:paraId="58214A03" w14:textId="77777777" w:rsidR="00730DDD" w:rsidRDefault="00730DDD" w:rsidP="00730DDD"/>
        </w:tc>
      </w:tr>
      <w:tr w:rsidR="00730DDD" w14:paraId="120052C9" w14:textId="77777777" w:rsidTr="00730DDD">
        <w:trPr>
          <w:trHeight w:val="1440"/>
          <w:jc w:val="center"/>
        </w:trPr>
        <w:tc>
          <w:tcPr>
            <w:tcW w:w="3604" w:type="dxa"/>
          </w:tcPr>
          <w:p w14:paraId="39FE0C7E" w14:textId="77777777" w:rsidR="00730DDD" w:rsidRDefault="00730DDD" w:rsidP="00730DDD">
            <w:pPr>
              <w:ind w:left="360"/>
            </w:pPr>
          </w:p>
        </w:tc>
        <w:tc>
          <w:tcPr>
            <w:tcW w:w="3724" w:type="dxa"/>
          </w:tcPr>
          <w:p w14:paraId="623211B1" w14:textId="77777777" w:rsidR="00730DDD" w:rsidRDefault="00730DDD" w:rsidP="00730DDD"/>
        </w:tc>
        <w:tc>
          <w:tcPr>
            <w:tcW w:w="3462" w:type="dxa"/>
          </w:tcPr>
          <w:p w14:paraId="35DD9DED" w14:textId="77777777" w:rsidR="00730DDD" w:rsidRDefault="00730DDD" w:rsidP="00730DDD"/>
        </w:tc>
      </w:tr>
      <w:tr w:rsidR="00730DDD" w14:paraId="7C43FAC6" w14:textId="77777777" w:rsidTr="00730DDD">
        <w:trPr>
          <w:trHeight w:val="1440"/>
          <w:jc w:val="center"/>
        </w:trPr>
        <w:tc>
          <w:tcPr>
            <w:tcW w:w="3604" w:type="dxa"/>
          </w:tcPr>
          <w:p w14:paraId="5B109A60" w14:textId="77777777" w:rsidR="00730DDD" w:rsidRDefault="00730DDD" w:rsidP="00730DDD">
            <w:pPr>
              <w:ind w:left="360"/>
            </w:pPr>
          </w:p>
        </w:tc>
        <w:tc>
          <w:tcPr>
            <w:tcW w:w="3724" w:type="dxa"/>
          </w:tcPr>
          <w:p w14:paraId="26FF335D" w14:textId="77777777" w:rsidR="00730DDD" w:rsidRDefault="00730DDD" w:rsidP="00730DDD"/>
        </w:tc>
        <w:tc>
          <w:tcPr>
            <w:tcW w:w="3462" w:type="dxa"/>
          </w:tcPr>
          <w:p w14:paraId="27622C23" w14:textId="77777777" w:rsidR="00730DDD" w:rsidRDefault="00730DDD" w:rsidP="00730DDD"/>
        </w:tc>
      </w:tr>
      <w:tr w:rsidR="00730DDD" w14:paraId="4699D752" w14:textId="77777777" w:rsidTr="00730DDD">
        <w:trPr>
          <w:trHeight w:val="1440"/>
          <w:jc w:val="center"/>
        </w:trPr>
        <w:tc>
          <w:tcPr>
            <w:tcW w:w="3604" w:type="dxa"/>
          </w:tcPr>
          <w:p w14:paraId="1559A57A" w14:textId="77777777" w:rsidR="00730DDD" w:rsidRDefault="00730DDD" w:rsidP="00730DDD">
            <w:pPr>
              <w:ind w:left="360"/>
            </w:pPr>
          </w:p>
        </w:tc>
        <w:tc>
          <w:tcPr>
            <w:tcW w:w="3724" w:type="dxa"/>
          </w:tcPr>
          <w:p w14:paraId="2B2DFD0F" w14:textId="77777777" w:rsidR="00730DDD" w:rsidRDefault="00730DDD" w:rsidP="00730DDD"/>
        </w:tc>
        <w:tc>
          <w:tcPr>
            <w:tcW w:w="3462" w:type="dxa"/>
          </w:tcPr>
          <w:p w14:paraId="1E51E3B8" w14:textId="77777777" w:rsidR="00730DDD" w:rsidRDefault="00730DDD" w:rsidP="00730DDD"/>
        </w:tc>
      </w:tr>
    </w:tbl>
    <w:p w14:paraId="2945C827" w14:textId="77777777" w:rsidR="00AE6C17" w:rsidRPr="00AE6C17" w:rsidRDefault="00AE6C17" w:rsidP="00730DDD"/>
    <w:sectPr w:rsidR="00AE6C17" w:rsidRPr="00AE6C17" w:rsidSect="0042713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6A20E" w14:textId="77777777" w:rsidR="000123F9" w:rsidRDefault="000123F9" w:rsidP="00584AEF">
      <w:r>
        <w:separator/>
      </w:r>
    </w:p>
  </w:endnote>
  <w:endnote w:type="continuationSeparator" w:id="0">
    <w:p w14:paraId="60EDFCB0" w14:textId="77777777" w:rsidR="000123F9" w:rsidRDefault="000123F9" w:rsidP="0058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22483" w14:textId="4C46C3EF" w:rsidR="00427135" w:rsidRDefault="004B7EAD" w:rsidP="00853907">
    <w:pPr>
      <w:pStyle w:val="Footer"/>
      <w:jc w:val="center"/>
    </w:pPr>
    <w:fldSimple w:instr=" FILENAME  \* FirstCap  \* MERGEFORMAT ">
      <w:r w:rsidR="001062A2">
        <w:rPr>
          <w:noProof/>
        </w:rPr>
        <w:t>Most Important Speech Organizer</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6BED5" w14:textId="77777777" w:rsidR="000123F9" w:rsidRDefault="000123F9" w:rsidP="00584AEF">
      <w:r>
        <w:separator/>
      </w:r>
    </w:p>
  </w:footnote>
  <w:footnote w:type="continuationSeparator" w:id="0">
    <w:p w14:paraId="7DF441BE" w14:textId="77777777" w:rsidR="000123F9" w:rsidRDefault="000123F9" w:rsidP="00584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E1A80"/>
    <w:multiLevelType w:val="hybridMultilevel"/>
    <w:tmpl w:val="C7FA4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BD5101"/>
    <w:multiLevelType w:val="hybridMultilevel"/>
    <w:tmpl w:val="DBD04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DD"/>
    <w:rsid w:val="000123F9"/>
    <w:rsid w:val="001062A2"/>
    <w:rsid w:val="00427135"/>
    <w:rsid w:val="00474BC2"/>
    <w:rsid w:val="004B7EAD"/>
    <w:rsid w:val="00584AEF"/>
    <w:rsid w:val="00730DDD"/>
    <w:rsid w:val="00853907"/>
    <w:rsid w:val="009D3BBC"/>
    <w:rsid w:val="00AE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93DD0"/>
  <w15:docId w15:val="{87813678-18F8-4DCD-8B0A-90411978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C17"/>
    <w:pPr>
      <w:ind w:left="720"/>
      <w:contextualSpacing/>
    </w:pPr>
  </w:style>
  <w:style w:type="table" w:styleId="TableGrid">
    <w:name w:val="Table Grid"/>
    <w:basedOn w:val="TableNormal"/>
    <w:uiPriority w:val="59"/>
    <w:rsid w:val="00AE6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AEF"/>
    <w:pPr>
      <w:tabs>
        <w:tab w:val="center" w:pos="4680"/>
        <w:tab w:val="right" w:pos="9360"/>
      </w:tabs>
    </w:pPr>
  </w:style>
  <w:style w:type="character" w:customStyle="1" w:styleId="HeaderChar">
    <w:name w:val="Header Char"/>
    <w:basedOn w:val="DefaultParagraphFont"/>
    <w:link w:val="Header"/>
    <w:uiPriority w:val="99"/>
    <w:rsid w:val="00584AEF"/>
  </w:style>
  <w:style w:type="paragraph" w:styleId="Footer">
    <w:name w:val="footer"/>
    <w:basedOn w:val="Normal"/>
    <w:link w:val="FooterChar"/>
    <w:uiPriority w:val="99"/>
    <w:unhideWhenUsed/>
    <w:rsid w:val="00584AEF"/>
    <w:pPr>
      <w:tabs>
        <w:tab w:val="center" w:pos="4680"/>
        <w:tab w:val="right" w:pos="9360"/>
      </w:tabs>
    </w:pPr>
  </w:style>
  <w:style w:type="character" w:customStyle="1" w:styleId="FooterChar">
    <w:name w:val="Footer Char"/>
    <w:basedOn w:val="DefaultParagraphFont"/>
    <w:link w:val="Footer"/>
    <w:uiPriority w:val="99"/>
    <w:rsid w:val="00584AEF"/>
  </w:style>
  <w:style w:type="character" w:styleId="PlaceholderText">
    <w:name w:val="Placeholder Text"/>
    <w:basedOn w:val="DefaultParagraphFont"/>
    <w:uiPriority w:val="99"/>
    <w:semiHidden/>
    <w:rsid w:val="00584AEF"/>
    <w:rPr>
      <w:color w:val="808080"/>
    </w:rPr>
  </w:style>
  <w:style w:type="paragraph" w:styleId="BalloonText">
    <w:name w:val="Balloon Text"/>
    <w:basedOn w:val="Normal"/>
    <w:link w:val="BalloonTextChar"/>
    <w:uiPriority w:val="99"/>
    <w:semiHidden/>
    <w:unhideWhenUsed/>
    <w:rsid w:val="00584AEF"/>
    <w:rPr>
      <w:rFonts w:ascii="Tahoma" w:hAnsi="Tahoma" w:cs="Tahoma"/>
      <w:sz w:val="16"/>
      <w:szCs w:val="16"/>
    </w:rPr>
  </w:style>
  <w:style w:type="character" w:customStyle="1" w:styleId="BalloonTextChar">
    <w:name w:val="Balloon Text Char"/>
    <w:basedOn w:val="DefaultParagraphFont"/>
    <w:link w:val="BalloonText"/>
    <w:uiPriority w:val="99"/>
    <w:semiHidden/>
    <w:rsid w:val="00584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Steinbeck%20in%20the%20Schools\The%20Grapes%20of%20Wrath\The%20Grapes%20of%20Wrath%20Templates\Chart%20Organiz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Chart Organizer Template</Template>
  <TotalTime>3</TotalTime>
  <Pages>2</Pages>
  <Words>62</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White</dc:creator>
  <cp:keywords/>
  <dc:description/>
  <cp:lastModifiedBy>Richard White</cp:lastModifiedBy>
  <cp:revision>2</cp:revision>
  <cp:lastPrinted>2013-11-13T19:12:00Z</cp:lastPrinted>
  <dcterms:created xsi:type="dcterms:W3CDTF">2019-08-26T01:24:00Z</dcterms:created>
  <dcterms:modified xsi:type="dcterms:W3CDTF">2019-08-26T01:27:00Z</dcterms:modified>
</cp:coreProperties>
</file>