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5DF90" w14:textId="31C299C2" w:rsidR="00AE6C17" w:rsidRPr="00427135" w:rsidRDefault="006F53FB" w:rsidP="00427135">
      <w:pPr>
        <w:jc w:val="center"/>
        <w:rPr>
          <w:b/>
        </w:rPr>
      </w:pPr>
      <w:r>
        <w:rPr>
          <w:b/>
        </w:rPr>
        <w:t>Full Circle</w:t>
      </w:r>
    </w:p>
    <w:p w14:paraId="394E526F" w14:textId="05EFB5BC" w:rsidR="00AE6C17" w:rsidRPr="00427135" w:rsidRDefault="006F53FB" w:rsidP="00427135">
      <w:pPr>
        <w:jc w:val="center"/>
        <w:rPr>
          <w:b/>
        </w:rPr>
      </w:pPr>
      <w:r>
        <w:rPr>
          <w:b/>
        </w:rPr>
        <w:t>Muley vs. Tom</w:t>
      </w:r>
    </w:p>
    <w:p w14:paraId="0CBD2BDF" w14:textId="77777777" w:rsidR="00AE6C17" w:rsidRDefault="00AE6C17" w:rsidP="00AE6C17"/>
    <w:p w14:paraId="5048AF53" w14:textId="59078F88" w:rsidR="00AE6C17" w:rsidRDefault="006F53FB" w:rsidP="00427135">
      <w:pPr>
        <w:ind w:left="630"/>
      </w:pPr>
      <w:r>
        <w:t xml:space="preserve">Use this chart to organize your thoughts on Muley and Tom. Specifically, how are Tom and Muley alike and different? Which themes are connected to their stories? </w:t>
      </w:r>
    </w:p>
    <w:p w14:paraId="0F7AEE87" w14:textId="77777777" w:rsidR="00AE6C17" w:rsidRDefault="00AE6C17" w:rsidP="00AE6C1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AE6C17" w14:paraId="31554C16" w14:textId="77777777" w:rsidTr="00427135">
        <w:trPr>
          <w:jc w:val="center"/>
        </w:trPr>
        <w:tc>
          <w:tcPr>
            <w:tcW w:w="4788" w:type="dxa"/>
          </w:tcPr>
          <w:p w14:paraId="7A1D6FAE" w14:textId="42BEE00F" w:rsidR="00AE6C17" w:rsidRPr="00AE6C17" w:rsidRDefault="006F53FB" w:rsidP="00AE6C17">
            <w:pPr>
              <w:jc w:val="center"/>
              <w:rPr>
                <w:b/>
              </w:rPr>
            </w:pPr>
            <w:r>
              <w:rPr>
                <w:b/>
              </w:rPr>
              <w:t>Muley’s Struggles</w:t>
            </w:r>
          </w:p>
        </w:tc>
        <w:tc>
          <w:tcPr>
            <w:tcW w:w="4788" w:type="dxa"/>
          </w:tcPr>
          <w:p w14:paraId="565260B8" w14:textId="0E81525F" w:rsidR="00AE6C17" w:rsidRPr="00AE6C17" w:rsidRDefault="006F53FB" w:rsidP="00AE6C17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</w:tr>
      <w:tr w:rsidR="00AE6C17" w14:paraId="3E9AF165" w14:textId="77777777" w:rsidTr="00427135">
        <w:trPr>
          <w:trHeight w:val="1440"/>
          <w:jc w:val="center"/>
        </w:trPr>
        <w:tc>
          <w:tcPr>
            <w:tcW w:w="4788" w:type="dxa"/>
          </w:tcPr>
          <w:p w14:paraId="3054A848" w14:textId="4151782D" w:rsidR="00AE6C17" w:rsidRDefault="006F53FB" w:rsidP="00AE6C17">
            <w:pPr>
              <w:pStyle w:val="ListParagraph"/>
              <w:numPr>
                <w:ilvl w:val="0"/>
                <w:numId w:val="2"/>
              </w:numPr>
            </w:pPr>
            <w:r>
              <w:t>Pushed off his land.</w:t>
            </w:r>
          </w:p>
        </w:tc>
        <w:tc>
          <w:tcPr>
            <w:tcW w:w="4788" w:type="dxa"/>
          </w:tcPr>
          <w:p w14:paraId="3AC8A627" w14:textId="2D51DD0C" w:rsidR="00AE6C17" w:rsidRDefault="006F53FB" w:rsidP="00AE6C17">
            <w:r>
              <w:t xml:space="preserve">Power of the banks, power of big </w:t>
            </w:r>
            <w:proofErr w:type="gramStart"/>
            <w:r>
              <w:t>land owners</w:t>
            </w:r>
            <w:proofErr w:type="gramEnd"/>
            <w:r>
              <w:t>.</w:t>
            </w:r>
          </w:p>
        </w:tc>
      </w:tr>
      <w:tr w:rsidR="00AE6C17" w14:paraId="3DBAB41A" w14:textId="77777777" w:rsidTr="00427135">
        <w:trPr>
          <w:trHeight w:val="1440"/>
          <w:jc w:val="center"/>
        </w:trPr>
        <w:tc>
          <w:tcPr>
            <w:tcW w:w="4788" w:type="dxa"/>
          </w:tcPr>
          <w:p w14:paraId="592B979E" w14:textId="77777777" w:rsidR="00AE6C17" w:rsidRDefault="00AE6C17" w:rsidP="00AE6C1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88" w:type="dxa"/>
          </w:tcPr>
          <w:p w14:paraId="78645FC3" w14:textId="77777777" w:rsidR="00AE6C17" w:rsidRDefault="00AE6C17" w:rsidP="00AE6C17"/>
        </w:tc>
      </w:tr>
      <w:tr w:rsidR="00AE6C17" w14:paraId="7F79B435" w14:textId="77777777" w:rsidTr="00427135">
        <w:trPr>
          <w:trHeight w:val="1440"/>
          <w:jc w:val="center"/>
        </w:trPr>
        <w:tc>
          <w:tcPr>
            <w:tcW w:w="4788" w:type="dxa"/>
          </w:tcPr>
          <w:p w14:paraId="3E9C1174" w14:textId="77777777" w:rsidR="00AE6C17" w:rsidRDefault="00AE6C17" w:rsidP="00AE6C1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88" w:type="dxa"/>
          </w:tcPr>
          <w:p w14:paraId="045657FA" w14:textId="77777777" w:rsidR="00AE6C17" w:rsidRDefault="00AE6C17" w:rsidP="00AE6C17"/>
        </w:tc>
      </w:tr>
      <w:tr w:rsidR="00AE6C17" w14:paraId="3363C7AC" w14:textId="77777777" w:rsidTr="00427135">
        <w:trPr>
          <w:trHeight w:val="1440"/>
          <w:jc w:val="center"/>
        </w:trPr>
        <w:tc>
          <w:tcPr>
            <w:tcW w:w="4788" w:type="dxa"/>
          </w:tcPr>
          <w:p w14:paraId="7B0363C4" w14:textId="77777777" w:rsidR="00AE6C17" w:rsidRDefault="00AE6C17" w:rsidP="00AE6C1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88" w:type="dxa"/>
          </w:tcPr>
          <w:p w14:paraId="4C1742A0" w14:textId="77777777" w:rsidR="00AE6C17" w:rsidRDefault="00AE6C17" w:rsidP="00AE6C17"/>
        </w:tc>
      </w:tr>
      <w:tr w:rsidR="00AE6C17" w14:paraId="1193E865" w14:textId="77777777" w:rsidTr="00427135">
        <w:trPr>
          <w:trHeight w:val="1440"/>
          <w:jc w:val="center"/>
        </w:trPr>
        <w:tc>
          <w:tcPr>
            <w:tcW w:w="4788" w:type="dxa"/>
          </w:tcPr>
          <w:p w14:paraId="15EFD945" w14:textId="77777777" w:rsidR="00AE6C17" w:rsidRDefault="00AE6C17" w:rsidP="00AE6C1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88" w:type="dxa"/>
          </w:tcPr>
          <w:p w14:paraId="2D6EDFFE" w14:textId="77777777" w:rsidR="00AE6C17" w:rsidRDefault="00AE6C17" w:rsidP="00AE6C17"/>
        </w:tc>
      </w:tr>
      <w:tr w:rsidR="00AE6C17" w14:paraId="3A6EC88B" w14:textId="77777777" w:rsidTr="00427135">
        <w:trPr>
          <w:trHeight w:val="1440"/>
          <w:jc w:val="center"/>
        </w:trPr>
        <w:tc>
          <w:tcPr>
            <w:tcW w:w="4788" w:type="dxa"/>
          </w:tcPr>
          <w:p w14:paraId="72472B5A" w14:textId="77777777" w:rsidR="00AE6C17" w:rsidRDefault="00AE6C17" w:rsidP="00AE6C1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88" w:type="dxa"/>
          </w:tcPr>
          <w:p w14:paraId="2F571288" w14:textId="77777777" w:rsidR="00AE6C17" w:rsidRDefault="00AE6C17" w:rsidP="00AE6C17"/>
        </w:tc>
      </w:tr>
      <w:tr w:rsidR="00AE6C17" w14:paraId="1C7B16C1" w14:textId="77777777" w:rsidTr="00427135">
        <w:trPr>
          <w:trHeight w:val="1440"/>
          <w:jc w:val="center"/>
        </w:trPr>
        <w:tc>
          <w:tcPr>
            <w:tcW w:w="4788" w:type="dxa"/>
          </w:tcPr>
          <w:p w14:paraId="47104DDE" w14:textId="77777777" w:rsidR="00AE6C17" w:rsidRDefault="00AE6C17" w:rsidP="00AE6C1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88" w:type="dxa"/>
          </w:tcPr>
          <w:p w14:paraId="57882187" w14:textId="77777777" w:rsidR="00AE6C17" w:rsidRDefault="00AE6C17" w:rsidP="00AE6C17"/>
        </w:tc>
        <w:bookmarkStart w:id="0" w:name="_GoBack"/>
        <w:bookmarkEnd w:id="0"/>
      </w:tr>
      <w:tr w:rsidR="00AE6C17" w14:paraId="36338232" w14:textId="77777777" w:rsidTr="00427135">
        <w:trPr>
          <w:trHeight w:val="1440"/>
          <w:jc w:val="center"/>
        </w:trPr>
        <w:tc>
          <w:tcPr>
            <w:tcW w:w="4788" w:type="dxa"/>
          </w:tcPr>
          <w:p w14:paraId="3924B45E" w14:textId="77777777" w:rsidR="00AE6C17" w:rsidRDefault="00AE6C17" w:rsidP="00AE6C1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88" w:type="dxa"/>
          </w:tcPr>
          <w:p w14:paraId="50285436" w14:textId="77777777" w:rsidR="00AE6C17" w:rsidRDefault="00AE6C17" w:rsidP="00AE6C17"/>
        </w:tc>
      </w:tr>
    </w:tbl>
    <w:p w14:paraId="71168530" w14:textId="1461CCC6" w:rsidR="00AE6C17" w:rsidRDefault="00AE6C17" w:rsidP="00AE6C17"/>
    <w:p w14:paraId="06F98AC5" w14:textId="2E4D5BF1" w:rsidR="006F53FB" w:rsidRDefault="006F53FB" w:rsidP="00AE6C1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6F53FB" w:rsidRPr="00AE6C17" w14:paraId="4B87281B" w14:textId="77777777" w:rsidTr="00A142CB">
        <w:trPr>
          <w:jc w:val="center"/>
        </w:trPr>
        <w:tc>
          <w:tcPr>
            <w:tcW w:w="4788" w:type="dxa"/>
          </w:tcPr>
          <w:p w14:paraId="1C4A1E33" w14:textId="43EBA984" w:rsidR="006F53FB" w:rsidRPr="00AE6C17" w:rsidRDefault="006F53FB" w:rsidP="00A142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Tom’s</w:t>
            </w:r>
            <w:r>
              <w:rPr>
                <w:b/>
              </w:rPr>
              <w:t xml:space="preserve"> Struggles</w:t>
            </w:r>
          </w:p>
        </w:tc>
        <w:tc>
          <w:tcPr>
            <w:tcW w:w="4788" w:type="dxa"/>
          </w:tcPr>
          <w:p w14:paraId="62755D3F" w14:textId="77777777" w:rsidR="006F53FB" w:rsidRPr="00AE6C17" w:rsidRDefault="006F53FB" w:rsidP="00A142CB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</w:tr>
      <w:tr w:rsidR="006F53FB" w14:paraId="529D2562" w14:textId="77777777" w:rsidTr="00A142CB">
        <w:trPr>
          <w:trHeight w:val="1440"/>
          <w:jc w:val="center"/>
        </w:trPr>
        <w:tc>
          <w:tcPr>
            <w:tcW w:w="4788" w:type="dxa"/>
          </w:tcPr>
          <w:p w14:paraId="1B1A7511" w14:textId="3DECA6CA" w:rsidR="006F53FB" w:rsidRDefault="006F53FB" w:rsidP="006F53FB">
            <w:pPr>
              <w:pStyle w:val="ListParagraph"/>
              <w:numPr>
                <w:ilvl w:val="0"/>
                <w:numId w:val="3"/>
              </w:numPr>
            </w:pPr>
            <w:r>
              <w:t>Hiding from vigilantes and sheriffs.</w:t>
            </w:r>
          </w:p>
        </w:tc>
        <w:tc>
          <w:tcPr>
            <w:tcW w:w="4788" w:type="dxa"/>
          </w:tcPr>
          <w:p w14:paraId="6109DE2C" w14:textId="5C3A4988" w:rsidR="006F53FB" w:rsidRDefault="006F53FB" w:rsidP="00A142CB">
            <w:r>
              <w:t>Abuse power, lawlessness</w:t>
            </w:r>
          </w:p>
        </w:tc>
      </w:tr>
      <w:tr w:rsidR="006F53FB" w14:paraId="09B93F93" w14:textId="77777777" w:rsidTr="00A142CB">
        <w:trPr>
          <w:trHeight w:val="1440"/>
          <w:jc w:val="center"/>
        </w:trPr>
        <w:tc>
          <w:tcPr>
            <w:tcW w:w="4788" w:type="dxa"/>
          </w:tcPr>
          <w:p w14:paraId="71B013EA" w14:textId="77777777" w:rsidR="006F53FB" w:rsidRDefault="006F53FB" w:rsidP="006F53F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788" w:type="dxa"/>
          </w:tcPr>
          <w:p w14:paraId="0AF8E6C1" w14:textId="77777777" w:rsidR="006F53FB" w:rsidRDefault="006F53FB" w:rsidP="00A142CB"/>
        </w:tc>
      </w:tr>
      <w:tr w:rsidR="006F53FB" w14:paraId="71694836" w14:textId="77777777" w:rsidTr="00A142CB">
        <w:trPr>
          <w:trHeight w:val="1440"/>
          <w:jc w:val="center"/>
        </w:trPr>
        <w:tc>
          <w:tcPr>
            <w:tcW w:w="4788" w:type="dxa"/>
          </w:tcPr>
          <w:p w14:paraId="22C8AC7E" w14:textId="77777777" w:rsidR="006F53FB" w:rsidRDefault="006F53FB" w:rsidP="006F53F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788" w:type="dxa"/>
          </w:tcPr>
          <w:p w14:paraId="078E1932" w14:textId="77777777" w:rsidR="006F53FB" w:rsidRDefault="006F53FB" w:rsidP="00A142CB"/>
        </w:tc>
      </w:tr>
      <w:tr w:rsidR="006F53FB" w14:paraId="7ADD3101" w14:textId="77777777" w:rsidTr="00A142CB">
        <w:trPr>
          <w:trHeight w:val="1440"/>
          <w:jc w:val="center"/>
        </w:trPr>
        <w:tc>
          <w:tcPr>
            <w:tcW w:w="4788" w:type="dxa"/>
          </w:tcPr>
          <w:p w14:paraId="6F043088" w14:textId="77777777" w:rsidR="006F53FB" w:rsidRDefault="006F53FB" w:rsidP="006F53F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788" w:type="dxa"/>
          </w:tcPr>
          <w:p w14:paraId="0EC6C76C" w14:textId="77777777" w:rsidR="006F53FB" w:rsidRDefault="006F53FB" w:rsidP="00A142CB"/>
        </w:tc>
      </w:tr>
      <w:tr w:rsidR="006F53FB" w14:paraId="4E5AD8D1" w14:textId="77777777" w:rsidTr="00A142CB">
        <w:trPr>
          <w:trHeight w:val="1440"/>
          <w:jc w:val="center"/>
        </w:trPr>
        <w:tc>
          <w:tcPr>
            <w:tcW w:w="4788" w:type="dxa"/>
          </w:tcPr>
          <w:p w14:paraId="12ADEB1A" w14:textId="77777777" w:rsidR="006F53FB" w:rsidRDefault="006F53FB" w:rsidP="006F53F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788" w:type="dxa"/>
          </w:tcPr>
          <w:p w14:paraId="3521021D" w14:textId="77777777" w:rsidR="006F53FB" w:rsidRDefault="006F53FB" w:rsidP="00A142CB"/>
        </w:tc>
      </w:tr>
      <w:tr w:rsidR="006F53FB" w14:paraId="5CF1148D" w14:textId="77777777" w:rsidTr="00A142CB">
        <w:trPr>
          <w:trHeight w:val="1440"/>
          <w:jc w:val="center"/>
        </w:trPr>
        <w:tc>
          <w:tcPr>
            <w:tcW w:w="4788" w:type="dxa"/>
          </w:tcPr>
          <w:p w14:paraId="0E3CB24E" w14:textId="77777777" w:rsidR="006F53FB" w:rsidRDefault="006F53FB" w:rsidP="006F53F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788" w:type="dxa"/>
          </w:tcPr>
          <w:p w14:paraId="49910EC9" w14:textId="77777777" w:rsidR="006F53FB" w:rsidRDefault="006F53FB" w:rsidP="00A142CB"/>
        </w:tc>
      </w:tr>
      <w:tr w:rsidR="006F53FB" w14:paraId="047A3550" w14:textId="77777777" w:rsidTr="00A142CB">
        <w:trPr>
          <w:trHeight w:val="1440"/>
          <w:jc w:val="center"/>
        </w:trPr>
        <w:tc>
          <w:tcPr>
            <w:tcW w:w="4788" w:type="dxa"/>
          </w:tcPr>
          <w:p w14:paraId="27AE55C4" w14:textId="77777777" w:rsidR="006F53FB" w:rsidRDefault="006F53FB" w:rsidP="006F53F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788" w:type="dxa"/>
          </w:tcPr>
          <w:p w14:paraId="661D134C" w14:textId="77777777" w:rsidR="006F53FB" w:rsidRDefault="006F53FB" w:rsidP="00A142CB"/>
        </w:tc>
      </w:tr>
      <w:tr w:rsidR="006F53FB" w14:paraId="2DE54778" w14:textId="77777777" w:rsidTr="00A142CB">
        <w:trPr>
          <w:trHeight w:val="1440"/>
          <w:jc w:val="center"/>
        </w:trPr>
        <w:tc>
          <w:tcPr>
            <w:tcW w:w="4788" w:type="dxa"/>
          </w:tcPr>
          <w:p w14:paraId="5F5BE459" w14:textId="77777777" w:rsidR="006F53FB" w:rsidRDefault="006F53FB" w:rsidP="006F53F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788" w:type="dxa"/>
          </w:tcPr>
          <w:p w14:paraId="63542390" w14:textId="77777777" w:rsidR="006F53FB" w:rsidRDefault="006F53FB" w:rsidP="00A142CB"/>
        </w:tc>
      </w:tr>
    </w:tbl>
    <w:p w14:paraId="68CD051D" w14:textId="77777777" w:rsidR="006F53FB" w:rsidRPr="00AE6C17" w:rsidRDefault="006F53FB" w:rsidP="00AE6C17"/>
    <w:sectPr w:rsidR="006F53FB" w:rsidRPr="00AE6C17" w:rsidSect="0042713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35BEA" w14:textId="77777777" w:rsidR="00DD7156" w:rsidRDefault="00DD7156" w:rsidP="00584AEF">
      <w:r>
        <w:separator/>
      </w:r>
    </w:p>
  </w:endnote>
  <w:endnote w:type="continuationSeparator" w:id="0">
    <w:p w14:paraId="7D193948" w14:textId="77777777" w:rsidR="00DD7156" w:rsidRDefault="00DD7156" w:rsidP="0058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D4ECB" w14:textId="0460791C" w:rsidR="00427135" w:rsidRDefault="004B7EAD" w:rsidP="00853907">
    <w:pPr>
      <w:pStyle w:val="Footer"/>
      <w:jc w:val="center"/>
    </w:pPr>
    <w:fldSimple w:instr=" FILENAME  \* FirstCap  \* MERGEFORMAT ">
      <w:r w:rsidR="00B554D0">
        <w:rPr>
          <w:noProof/>
        </w:rPr>
        <w:t>Full Circle Organizer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F563A" w14:textId="77777777" w:rsidR="00DD7156" w:rsidRDefault="00DD7156" w:rsidP="00584AEF">
      <w:r>
        <w:separator/>
      </w:r>
    </w:p>
  </w:footnote>
  <w:footnote w:type="continuationSeparator" w:id="0">
    <w:p w14:paraId="328E1CD1" w14:textId="77777777" w:rsidR="00DD7156" w:rsidRDefault="00DD7156" w:rsidP="0058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E1A80"/>
    <w:multiLevelType w:val="hybridMultilevel"/>
    <w:tmpl w:val="C7FA4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2503E"/>
    <w:multiLevelType w:val="hybridMultilevel"/>
    <w:tmpl w:val="DBD0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D5101"/>
    <w:multiLevelType w:val="hybridMultilevel"/>
    <w:tmpl w:val="DBD0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FB"/>
    <w:rsid w:val="00427135"/>
    <w:rsid w:val="00474BC2"/>
    <w:rsid w:val="004B7EAD"/>
    <w:rsid w:val="00584AEF"/>
    <w:rsid w:val="006F53FB"/>
    <w:rsid w:val="00853907"/>
    <w:rsid w:val="009D3BBC"/>
    <w:rsid w:val="00AE6C17"/>
    <w:rsid w:val="00B554D0"/>
    <w:rsid w:val="00D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11B50"/>
  <w15:docId w15:val="{E151A58C-3099-45ED-8AE7-1F7D61A3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C17"/>
    <w:pPr>
      <w:ind w:left="720"/>
      <w:contextualSpacing/>
    </w:pPr>
  </w:style>
  <w:style w:type="table" w:styleId="TableGrid">
    <w:name w:val="Table Grid"/>
    <w:basedOn w:val="TableNormal"/>
    <w:uiPriority w:val="59"/>
    <w:rsid w:val="00AE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AEF"/>
  </w:style>
  <w:style w:type="paragraph" w:styleId="Footer">
    <w:name w:val="footer"/>
    <w:basedOn w:val="Normal"/>
    <w:link w:val="FooterChar"/>
    <w:uiPriority w:val="99"/>
    <w:unhideWhenUsed/>
    <w:rsid w:val="00584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AEF"/>
  </w:style>
  <w:style w:type="character" w:styleId="PlaceholderText">
    <w:name w:val="Placeholder Text"/>
    <w:basedOn w:val="DefaultParagraphFont"/>
    <w:uiPriority w:val="99"/>
    <w:semiHidden/>
    <w:rsid w:val="00584A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teinbeck%20in%20the%20Schools\The%20Grapes%20of%20Wrath\The%20Grapes%20of%20Wrath%20Templates\Chart%20Organiz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 Organizer Template</Template>
  <TotalTime>6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White</dc:creator>
  <cp:keywords/>
  <dc:description/>
  <cp:lastModifiedBy>Richard White</cp:lastModifiedBy>
  <cp:revision>2</cp:revision>
  <cp:lastPrinted>2013-11-13T19:12:00Z</cp:lastPrinted>
  <dcterms:created xsi:type="dcterms:W3CDTF">2019-08-25T20:34:00Z</dcterms:created>
  <dcterms:modified xsi:type="dcterms:W3CDTF">2019-08-25T20:40:00Z</dcterms:modified>
</cp:coreProperties>
</file>