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1C8A" w14:textId="233821C2" w:rsidR="009A6105" w:rsidRPr="00332482" w:rsidRDefault="009A6105" w:rsidP="00D42EA9">
      <w:pPr>
        <w:autoSpaceDE w:val="0"/>
        <w:autoSpaceDN w:val="0"/>
        <w:adjustRightInd w:val="0"/>
        <w:spacing w:after="0" w:line="240" w:lineRule="auto"/>
        <w:rPr>
          <w:rFonts w:ascii="Times New Roman" w:hAnsi="Times New Roman"/>
          <w:iCs/>
          <w:color w:val="000000"/>
          <w:sz w:val="24"/>
          <w:szCs w:val="24"/>
        </w:rPr>
      </w:pPr>
      <w:r w:rsidRPr="00332482">
        <w:rPr>
          <w:rFonts w:ascii="Times New Roman" w:hAnsi="Times New Roman"/>
          <w:b/>
          <w:iCs/>
          <w:color w:val="000000"/>
          <w:sz w:val="24"/>
          <w:szCs w:val="24"/>
          <w:u w:val="single"/>
        </w:rPr>
        <w:t xml:space="preserve">TOPIC: </w:t>
      </w:r>
      <w:r w:rsidR="00FB46B8" w:rsidRPr="00332482">
        <w:rPr>
          <w:rFonts w:ascii="Times New Roman" w:hAnsi="Times New Roman"/>
          <w:b/>
          <w:iCs/>
          <w:color w:val="000000"/>
          <w:sz w:val="24"/>
          <w:szCs w:val="24"/>
          <w:u w:val="single"/>
        </w:rPr>
        <w:t>FULL CIRCLE</w:t>
      </w:r>
    </w:p>
    <w:p w14:paraId="4EEAC0EF" w14:textId="77777777" w:rsidR="009A6105" w:rsidRPr="00332482" w:rsidRDefault="009A6105" w:rsidP="00D42EA9">
      <w:pPr>
        <w:autoSpaceDE w:val="0"/>
        <w:autoSpaceDN w:val="0"/>
        <w:adjustRightInd w:val="0"/>
        <w:spacing w:after="0" w:line="240" w:lineRule="auto"/>
        <w:rPr>
          <w:rFonts w:ascii="Times New Roman" w:hAnsi="Times New Roman"/>
          <w:iCs/>
          <w:color w:val="000000"/>
          <w:sz w:val="24"/>
          <w:szCs w:val="24"/>
        </w:rPr>
      </w:pPr>
    </w:p>
    <w:p w14:paraId="1EF872C2" w14:textId="77777777" w:rsidR="003618DF" w:rsidRPr="00332482" w:rsidRDefault="003618DF" w:rsidP="00D42EA9">
      <w:pPr>
        <w:spacing w:after="0" w:line="240" w:lineRule="auto"/>
        <w:rPr>
          <w:rFonts w:ascii="Times New Roman" w:hAnsi="Times New Roman"/>
          <w:b/>
          <w:iCs/>
          <w:color w:val="000000"/>
          <w:sz w:val="24"/>
          <w:szCs w:val="24"/>
          <w:u w:val="single"/>
        </w:rPr>
      </w:pPr>
      <w:r w:rsidRPr="00332482">
        <w:rPr>
          <w:rFonts w:ascii="Times New Roman" w:hAnsi="Times New Roman"/>
          <w:b/>
          <w:iCs/>
          <w:color w:val="000000"/>
          <w:sz w:val="24"/>
          <w:szCs w:val="24"/>
          <w:u w:val="single"/>
        </w:rPr>
        <w:t>Discipline</w:t>
      </w:r>
    </w:p>
    <w:p w14:paraId="3C573F77" w14:textId="77777777" w:rsidR="00BD04D0" w:rsidRPr="00332482" w:rsidRDefault="00BD04D0" w:rsidP="00D42EA9">
      <w:pPr>
        <w:spacing w:after="0" w:line="240" w:lineRule="auto"/>
        <w:rPr>
          <w:rFonts w:ascii="Times New Roman" w:hAnsi="Times New Roman"/>
          <w:b/>
          <w:iCs/>
          <w:color w:val="000000"/>
          <w:sz w:val="24"/>
          <w:szCs w:val="24"/>
          <w:u w:val="single"/>
        </w:rPr>
      </w:pPr>
    </w:p>
    <w:p w14:paraId="7A2A7A8A" w14:textId="2A6208D0" w:rsidR="003618DF" w:rsidRPr="00332482" w:rsidRDefault="00D43A97" w:rsidP="00D42EA9">
      <w:pPr>
        <w:autoSpaceDE w:val="0"/>
        <w:autoSpaceDN w:val="0"/>
        <w:adjustRightInd w:val="0"/>
        <w:spacing w:after="0" w:line="240" w:lineRule="auto"/>
        <w:rPr>
          <w:rFonts w:ascii="Times New Roman" w:hAnsi="Times New Roman"/>
          <w:iCs/>
          <w:color w:val="000000"/>
          <w:sz w:val="24"/>
          <w:szCs w:val="24"/>
        </w:rPr>
      </w:pPr>
      <w:r w:rsidRPr="00332482">
        <w:rPr>
          <w:rFonts w:ascii="Times New Roman" w:hAnsi="Times New Roman"/>
          <w:iCs/>
          <w:color w:val="000000"/>
          <w:sz w:val="24"/>
          <w:szCs w:val="24"/>
        </w:rPr>
        <w:t>L</w:t>
      </w:r>
      <w:r w:rsidR="004D60DD" w:rsidRPr="00332482">
        <w:rPr>
          <w:rFonts w:ascii="Times New Roman" w:hAnsi="Times New Roman"/>
          <w:iCs/>
          <w:color w:val="000000"/>
          <w:sz w:val="24"/>
          <w:szCs w:val="24"/>
        </w:rPr>
        <w:t>anguage Arts, History</w:t>
      </w:r>
    </w:p>
    <w:p w14:paraId="4AABF6D2" w14:textId="77777777" w:rsidR="003618DF" w:rsidRPr="00332482" w:rsidRDefault="003618DF" w:rsidP="00D42EA9">
      <w:pPr>
        <w:autoSpaceDE w:val="0"/>
        <w:autoSpaceDN w:val="0"/>
        <w:adjustRightInd w:val="0"/>
        <w:spacing w:after="0" w:line="240" w:lineRule="auto"/>
        <w:rPr>
          <w:rFonts w:ascii="Times New Roman" w:hAnsi="Times New Roman"/>
          <w:iCs/>
          <w:color w:val="000000"/>
          <w:sz w:val="24"/>
          <w:szCs w:val="24"/>
        </w:rPr>
      </w:pPr>
    </w:p>
    <w:p w14:paraId="4228A557" w14:textId="77777777" w:rsidR="003618DF" w:rsidRPr="00332482" w:rsidRDefault="003618DF" w:rsidP="00D42EA9">
      <w:pPr>
        <w:spacing w:after="0" w:line="240" w:lineRule="auto"/>
        <w:rPr>
          <w:rFonts w:ascii="Times New Roman" w:hAnsi="Times New Roman"/>
          <w:b/>
          <w:iCs/>
          <w:color w:val="000000"/>
          <w:sz w:val="24"/>
          <w:szCs w:val="24"/>
          <w:u w:val="single"/>
        </w:rPr>
      </w:pPr>
      <w:r w:rsidRPr="00332482">
        <w:rPr>
          <w:rFonts w:ascii="Times New Roman" w:hAnsi="Times New Roman"/>
          <w:b/>
          <w:iCs/>
          <w:color w:val="000000"/>
          <w:sz w:val="24"/>
          <w:szCs w:val="24"/>
          <w:u w:val="single"/>
        </w:rPr>
        <w:t>Grade Level</w:t>
      </w:r>
    </w:p>
    <w:p w14:paraId="2C5BC649" w14:textId="77777777" w:rsidR="00BD04D0" w:rsidRPr="00332482" w:rsidRDefault="00BD04D0" w:rsidP="00D42EA9">
      <w:pPr>
        <w:spacing w:after="0" w:line="240" w:lineRule="auto"/>
        <w:rPr>
          <w:rFonts w:ascii="Times New Roman" w:hAnsi="Times New Roman"/>
          <w:b/>
          <w:iCs/>
          <w:color w:val="000000"/>
          <w:sz w:val="24"/>
          <w:szCs w:val="24"/>
          <w:u w:val="single"/>
        </w:rPr>
      </w:pPr>
    </w:p>
    <w:p w14:paraId="57D2A387" w14:textId="77777777" w:rsidR="003618DF" w:rsidRPr="00332482" w:rsidRDefault="004D60DD" w:rsidP="00D42EA9">
      <w:pPr>
        <w:spacing w:after="0" w:line="240" w:lineRule="auto"/>
        <w:rPr>
          <w:rFonts w:ascii="Times New Roman" w:hAnsi="Times New Roman"/>
          <w:iCs/>
          <w:color w:val="000000"/>
          <w:sz w:val="24"/>
          <w:szCs w:val="24"/>
        </w:rPr>
      </w:pPr>
      <w:r w:rsidRPr="00332482">
        <w:rPr>
          <w:rFonts w:ascii="Times New Roman" w:hAnsi="Times New Roman"/>
          <w:iCs/>
          <w:color w:val="000000"/>
          <w:sz w:val="24"/>
          <w:szCs w:val="24"/>
        </w:rPr>
        <w:t>9-12</w:t>
      </w:r>
    </w:p>
    <w:p w14:paraId="46D8570C" w14:textId="77777777" w:rsidR="00BD04D0" w:rsidRPr="00332482" w:rsidRDefault="00BD04D0" w:rsidP="00D42EA9">
      <w:pPr>
        <w:spacing w:after="0" w:line="240" w:lineRule="auto"/>
        <w:rPr>
          <w:rFonts w:ascii="Times New Roman" w:hAnsi="Times New Roman"/>
          <w:iCs/>
          <w:color w:val="000000"/>
          <w:sz w:val="24"/>
          <w:szCs w:val="24"/>
        </w:rPr>
      </w:pPr>
    </w:p>
    <w:p w14:paraId="74903B80" w14:textId="77777777" w:rsidR="003618DF" w:rsidRPr="00332482" w:rsidRDefault="003618DF" w:rsidP="00D42EA9">
      <w:pPr>
        <w:spacing w:after="0" w:line="240" w:lineRule="auto"/>
        <w:rPr>
          <w:rFonts w:ascii="Times New Roman" w:hAnsi="Times New Roman"/>
          <w:b/>
          <w:iCs/>
          <w:color w:val="000000"/>
          <w:sz w:val="24"/>
          <w:szCs w:val="24"/>
          <w:u w:val="single"/>
        </w:rPr>
      </w:pPr>
      <w:r w:rsidRPr="00332482">
        <w:rPr>
          <w:rFonts w:ascii="Times New Roman" w:hAnsi="Times New Roman"/>
          <w:b/>
          <w:iCs/>
          <w:color w:val="000000"/>
          <w:sz w:val="24"/>
          <w:szCs w:val="24"/>
          <w:u w:val="single"/>
        </w:rPr>
        <w:t>Type of Activity</w:t>
      </w:r>
    </w:p>
    <w:p w14:paraId="5C479D07" w14:textId="77777777" w:rsidR="00BD04D0" w:rsidRPr="00332482" w:rsidRDefault="00BD04D0" w:rsidP="00D42EA9">
      <w:pPr>
        <w:spacing w:after="0" w:line="240" w:lineRule="auto"/>
        <w:rPr>
          <w:rFonts w:ascii="Times New Roman" w:hAnsi="Times New Roman"/>
          <w:b/>
          <w:iCs/>
          <w:color w:val="000000"/>
          <w:sz w:val="24"/>
          <w:szCs w:val="24"/>
          <w:u w:val="single"/>
        </w:rPr>
      </w:pPr>
    </w:p>
    <w:p w14:paraId="425FF560" w14:textId="33F4837D" w:rsidR="003618DF" w:rsidRPr="00332482" w:rsidRDefault="003618DF" w:rsidP="00D42EA9">
      <w:pPr>
        <w:spacing w:after="0" w:line="240" w:lineRule="auto"/>
        <w:rPr>
          <w:rFonts w:ascii="Times New Roman" w:hAnsi="Times New Roman"/>
          <w:iCs/>
          <w:color w:val="000000"/>
          <w:sz w:val="24"/>
          <w:szCs w:val="24"/>
        </w:rPr>
      </w:pPr>
      <w:r w:rsidRPr="00332482">
        <w:rPr>
          <w:rFonts w:ascii="Times New Roman" w:hAnsi="Times New Roman"/>
          <w:iCs/>
          <w:color w:val="000000"/>
          <w:sz w:val="24"/>
          <w:szCs w:val="24"/>
        </w:rPr>
        <w:t>Small</w:t>
      </w:r>
      <w:r w:rsidR="00B81839" w:rsidRPr="00332482">
        <w:rPr>
          <w:rFonts w:ascii="Times New Roman" w:hAnsi="Times New Roman"/>
          <w:iCs/>
          <w:color w:val="000000"/>
          <w:sz w:val="24"/>
          <w:szCs w:val="24"/>
        </w:rPr>
        <w:t xml:space="preserve"> </w:t>
      </w:r>
      <w:r w:rsidR="00685CEE" w:rsidRPr="00332482">
        <w:rPr>
          <w:rFonts w:ascii="Times New Roman" w:hAnsi="Times New Roman"/>
          <w:iCs/>
          <w:color w:val="000000"/>
          <w:sz w:val="24"/>
          <w:szCs w:val="24"/>
        </w:rPr>
        <w:t>G</w:t>
      </w:r>
      <w:r w:rsidR="00B81839" w:rsidRPr="00332482">
        <w:rPr>
          <w:rFonts w:ascii="Times New Roman" w:hAnsi="Times New Roman"/>
          <w:iCs/>
          <w:color w:val="000000"/>
          <w:sz w:val="24"/>
          <w:szCs w:val="24"/>
        </w:rPr>
        <w:t>roup</w:t>
      </w:r>
      <w:r w:rsidR="00685CEE" w:rsidRPr="00332482">
        <w:rPr>
          <w:rFonts w:ascii="Times New Roman" w:hAnsi="Times New Roman"/>
          <w:iCs/>
          <w:color w:val="000000"/>
          <w:sz w:val="24"/>
          <w:szCs w:val="24"/>
        </w:rPr>
        <w:t>,</w:t>
      </w:r>
      <w:r w:rsidR="00B81839" w:rsidRPr="00332482">
        <w:rPr>
          <w:rFonts w:ascii="Times New Roman" w:hAnsi="Times New Roman"/>
          <w:iCs/>
          <w:color w:val="000000"/>
          <w:sz w:val="24"/>
          <w:szCs w:val="24"/>
        </w:rPr>
        <w:t xml:space="preserve"> </w:t>
      </w:r>
      <w:r w:rsidR="00685CEE" w:rsidRPr="00332482">
        <w:rPr>
          <w:rFonts w:ascii="Times New Roman" w:hAnsi="Times New Roman"/>
          <w:iCs/>
          <w:color w:val="000000"/>
          <w:sz w:val="24"/>
          <w:szCs w:val="24"/>
        </w:rPr>
        <w:t>E</w:t>
      </w:r>
      <w:r w:rsidR="00B81839" w:rsidRPr="00332482">
        <w:rPr>
          <w:rFonts w:ascii="Times New Roman" w:hAnsi="Times New Roman"/>
          <w:iCs/>
          <w:color w:val="000000"/>
          <w:sz w:val="24"/>
          <w:szCs w:val="24"/>
        </w:rPr>
        <w:t xml:space="preserve">ntire </w:t>
      </w:r>
      <w:r w:rsidR="00685CEE" w:rsidRPr="00332482">
        <w:rPr>
          <w:rFonts w:ascii="Times New Roman" w:hAnsi="Times New Roman"/>
          <w:iCs/>
          <w:color w:val="000000"/>
          <w:sz w:val="24"/>
          <w:szCs w:val="24"/>
        </w:rPr>
        <w:t>C</w:t>
      </w:r>
      <w:r w:rsidR="00B81839" w:rsidRPr="00332482">
        <w:rPr>
          <w:rFonts w:ascii="Times New Roman" w:hAnsi="Times New Roman"/>
          <w:iCs/>
          <w:color w:val="000000"/>
          <w:sz w:val="24"/>
          <w:szCs w:val="24"/>
        </w:rPr>
        <w:t>lass</w:t>
      </w:r>
      <w:r w:rsidR="009F2A4E" w:rsidRPr="00332482">
        <w:rPr>
          <w:rFonts w:ascii="Times New Roman" w:hAnsi="Times New Roman"/>
          <w:iCs/>
          <w:color w:val="000000"/>
          <w:sz w:val="24"/>
          <w:szCs w:val="24"/>
        </w:rPr>
        <w:t>, Discussion</w:t>
      </w:r>
      <w:r w:rsidR="00DA6019">
        <w:rPr>
          <w:rFonts w:ascii="Times New Roman" w:hAnsi="Times New Roman"/>
          <w:iCs/>
          <w:color w:val="000000"/>
          <w:sz w:val="24"/>
          <w:szCs w:val="24"/>
        </w:rPr>
        <w:t>, Writing</w:t>
      </w:r>
    </w:p>
    <w:p w14:paraId="765549ED" w14:textId="77777777" w:rsidR="00BD04D0" w:rsidRPr="00332482" w:rsidRDefault="00BD04D0" w:rsidP="00D42EA9">
      <w:pPr>
        <w:spacing w:after="0" w:line="240" w:lineRule="auto"/>
        <w:rPr>
          <w:rFonts w:ascii="Times New Roman" w:hAnsi="Times New Roman"/>
          <w:iCs/>
          <w:color w:val="000000"/>
          <w:sz w:val="24"/>
          <w:szCs w:val="24"/>
        </w:rPr>
      </w:pPr>
    </w:p>
    <w:p w14:paraId="4101F213" w14:textId="77777777" w:rsidR="003618DF" w:rsidRPr="00332482" w:rsidRDefault="003618DF" w:rsidP="00D42EA9">
      <w:pPr>
        <w:spacing w:after="0" w:line="240" w:lineRule="auto"/>
        <w:rPr>
          <w:rFonts w:ascii="Times New Roman" w:hAnsi="Times New Roman"/>
          <w:b/>
          <w:iCs/>
          <w:color w:val="000000"/>
          <w:sz w:val="24"/>
          <w:szCs w:val="24"/>
          <w:u w:val="single"/>
        </w:rPr>
      </w:pPr>
      <w:r w:rsidRPr="00332482">
        <w:rPr>
          <w:rFonts w:ascii="Times New Roman" w:hAnsi="Times New Roman"/>
          <w:b/>
          <w:iCs/>
          <w:color w:val="000000"/>
          <w:sz w:val="24"/>
          <w:szCs w:val="24"/>
          <w:u w:val="single"/>
        </w:rPr>
        <w:t>Objectives</w:t>
      </w:r>
    </w:p>
    <w:p w14:paraId="02B088D1" w14:textId="77777777" w:rsidR="003A0919" w:rsidRPr="00332482" w:rsidRDefault="003A0919" w:rsidP="00D42EA9">
      <w:pPr>
        <w:spacing w:after="0" w:line="240" w:lineRule="auto"/>
        <w:rPr>
          <w:rFonts w:ascii="Times New Roman" w:hAnsi="Times New Roman"/>
          <w:sz w:val="24"/>
          <w:szCs w:val="24"/>
        </w:rPr>
      </w:pPr>
    </w:p>
    <w:p w14:paraId="497D5919" w14:textId="279428A1" w:rsidR="00041189" w:rsidRDefault="003F56DA" w:rsidP="00D42EA9">
      <w:pPr>
        <w:pStyle w:val="ListParagraph"/>
        <w:numPr>
          <w:ilvl w:val="0"/>
          <w:numId w:val="39"/>
        </w:numPr>
        <w:spacing w:after="0" w:line="240" w:lineRule="auto"/>
        <w:rPr>
          <w:rFonts w:ascii="Times New Roman" w:hAnsi="Times New Roman"/>
          <w:sz w:val="24"/>
          <w:szCs w:val="24"/>
        </w:rPr>
      </w:pPr>
      <w:bookmarkStart w:id="0" w:name="_Hlk15216646"/>
      <w:r>
        <w:rPr>
          <w:rFonts w:ascii="Times New Roman" w:hAnsi="Times New Roman"/>
          <w:sz w:val="24"/>
          <w:szCs w:val="24"/>
        </w:rPr>
        <w:t>Students will examine the language used to describe Muley Graves (Chapters 6 &amp; 10) and Tom Joad (at the end of Chapter 28).</w:t>
      </w:r>
    </w:p>
    <w:p w14:paraId="79E775BC" w14:textId="17D2ED0C" w:rsidR="003F56DA" w:rsidRDefault="003F56DA"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Students will </w:t>
      </w:r>
      <w:proofErr w:type="gramStart"/>
      <w:r>
        <w:rPr>
          <w:rFonts w:ascii="Times New Roman" w:hAnsi="Times New Roman"/>
          <w:sz w:val="24"/>
          <w:szCs w:val="24"/>
        </w:rPr>
        <w:t>compare and contrast</w:t>
      </w:r>
      <w:proofErr w:type="gramEnd"/>
      <w:r>
        <w:rPr>
          <w:rFonts w:ascii="Times New Roman" w:hAnsi="Times New Roman"/>
          <w:sz w:val="24"/>
          <w:szCs w:val="24"/>
        </w:rPr>
        <w:t xml:space="preserve"> the two men and their lives.</w:t>
      </w:r>
    </w:p>
    <w:p w14:paraId="11DCAD72" w14:textId="00026A3B" w:rsidR="003F56DA" w:rsidRPr="00332482" w:rsidRDefault="003F56DA"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Students will connect Muley and Tom to the larger themes of the novel.</w:t>
      </w:r>
    </w:p>
    <w:bookmarkEnd w:id="0"/>
    <w:p w14:paraId="25871DF9" w14:textId="77777777" w:rsidR="00D42EA9" w:rsidRPr="00332482" w:rsidRDefault="00D42EA9" w:rsidP="00D42EA9">
      <w:pPr>
        <w:spacing w:after="0" w:line="240" w:lineRule="auto"/>
        <w:rPr>
          <w:rFonts w:ascii="Times New Roman" w:hAnsi="Times New Roman"/>
          <w:sz w:val="24"/>
          <w:szCs w:val="24"/>
        </w:rPr>
      </w:pPr>
    </w:p>
    <w:p w14:paraId="4B95A668" w14:textId="77777777" w:rsidR="003618DF" w:rsidRPr="00332482" w:rsidRDefault="003618DF" w:rsidP="00D42EA9">
      <w:pPr>
        <w:spacing w:after="0" w:line="240" w:lineRule="auto"/>
        <w:rPr>
          <w:rFonts w:ascii="Times New Roman" w:hAnsi="Times New Roman"/>
          <w:b/>
          <w:sz w:val="24"/>
          <w:szCs w:val="24"/>
          <w:u w:val="single"/>
        </w:rPr>
      </w:pPr>
      <w:r w:rsidRPr="00332482">
        <w:rPr>
          <w:rFonts w:ascii="Times New Roman" w:hAnsi="Times New Roman"/>
          <w:b/>
          <w:sz w:val="24"/>
          <w:szCs w:val="24"/>
          <w:u w:val="single"/>
        </w:rPr>
        <w:t>Overview</w:t>
      </w:r>
    </w:p>
    <w:p w14:paraId="471DD286" w14:textId="77777777" w:rsidR="00BD04D0" w:rsidRPr="00332482" w:rsidRDefault="00BD04D0" w:rsidP="00D42EA9">
      <w:pPr>
        <w:spacing w:after="0" w:line="240" w:lineRule="auto"/>
        <w:rPr>
          <w:rFonts w:ascii="Times New Roman" w:hAnsi="Times New Roman"/>
          <w:sz w:val="24"/>
          <w:szCs w:val="24"/>
        </w:rPr>
      </w:pPr>
    </w:p>
    <w:p w14:paraId="4C1E9047" w14:textId="1A50D2F8" w:rsidR="001C6357" w:rsidRPr="00332482" w:rsidRDefault="00B66F0C" w:rsidP="00BD04D0">
      <w:pPr>
        <w:spacing w:after="0" w:line="240" w:lineRule="auto"/>
        <w:rPr>
          <w:rFonts w:ascii="Times New Roman" w:hAnsi="Times New Roman"/>
          <w:sz w:val="24"/>
          <w:szCs w:val="24"/>
        </w:rPr>
      </w:pPr>
      <w:r w:rsidRPr="00332482">
        <w:rPr>
          <w:rFonts w:ascii="Times New Roman" w:hAnsi="Times New Roman"/>
          <w:sz w:val="24"/>
          <w:szCs w:val="24"/>
        </w:rPr>
        <w:t>At the end of chapter 6 the reader learns the life that Muley Graves has been living since his family was forced off their land and headed to California. Muley stayed behind out of stubbornness and lives an unsettled life resisting and hiding from authorities. Steinbeck metaphorically describes Muley’s life in animal terms – of the hunter and the hunted.</w:t>
      </w:r>
      <w:r w:rsidR="00BD2AAE" w:rsidRPr="00332482">
        <w:rPr>
          <w:rFonts w:ascii="Times New Roman" w:hAnsi="Times New Roman"/>
          <w:sz w:val="24"/>
          <w:szCs w:val="24"/>
        </w:rPr>
        <w:t xml:space="preserve"> In chapter 28 Ma visits Tom who is hiding after the incident outside Hooper Ranch. Much like Muley, Tom is in hiding. </w:t>
      </w:r>
    </w:p>
    <w:p w14:paraId="29BA2D31" w14:textId="66647402" w:rsidR="00BD2AAE" w:rsidRPr="00332482" w:rsidRDefault="00BD2AAE" w:rsidP="00BD04D0">
      <w:pPr>
        <w:spacing w:after="0" w:line="240" w:lineRule="auto"/>
        <w:rPr>
          <w:rFonts w:ascii="Times New Roman" w:hAnsi="Times New Roman"/>
          <w:sz w:val="24"/>
          <w:szCs w:val="24"/>
        </w:rPr>
      </w:pPr>
    </w:p>
    <w:p w14:paraId="36C36E4F" w14:textId="75386684" w:rsidR="00BD2AAE" w:rsidRPr="00332482" w:rsidRDefault="00BD2AAE" w:rsidP="00BD04D0">
      <w:pPr>
        <w:spacing w:after="0" w:line="240" w:lineRule="auto"/>
        <w:rPr>
          <w:rFonts w:ascii="Times New Roman" w:hAnsi="Times New Roman"/>
          <w:sz w:val="24"/>
          <w:szCs w:val="24"/>
        </w:rPr>
      </w:pPr>
      <w:r w:rsidRPr="00332482">
        <w:rPr>
          <w:rFonts w:ascii="Times New Roman" w:hAnsi="Times New Roman"/>
          <w:sz w:val="24"/>
          <w:szCs w:val="24"/>
        </w:rPr>
        <w:t>In this activity students will examine Muley and Tom and discuss whether the novel has come full circle at this point.</w:t>
      </w:r>
    </w:p>
    <w:p w14:paraId="4B91CE75" w14:textId="77777777" w:rsidR="00BD04D0" w:rsidRPr="00332482" w:rsidRDefault="00F35D8A" w:rsidP="00BD04D0">
      <w:pPr>
        <w:spacing w:after="0" w:line="240" w:lineRule="auto"/>
        <w:rPr>
          <w:rFonts w:ascii="Times New Roman" w:hAnsi="Times New Roman"/>
          <w:b/>
          <w:sz w:val="24"/>
          <w:szCs w:val="24"/>
          <w:u w:val="single"/>
        </w:rPr>
      </w:pPr>
      <w:r w:rsidRPr="00332482">
        <w:rPr>
          <w:rFonts w:ascii="Times New Roman" w:hAnsi="Times New Roman"/>
          <w:b/>
          <w:sz w:val="24"/>
          <w:szCs w:val="24"/>
          <w:u w:val="single"/>
        </w:rPr>
        <w:br w:type="page"/>
      </w:r>
    </w:p>
    <w:p w14:paraId="33AA301A" w14:textId="77777777" w:rsidR="001D2EF6" w:rsidRPr="00332482" w:rsidRDefault="001D2EF6" w:rsidP="00BD04D0">
      <w:pPr>
        <w:spacing w:after="0" w:line="240" w:lineRule="auto"/>
        <w:rPr>
          <w:rFonts w:ascii="Times New Roman" w:hAnsi="Times New Roman"/>
          <w:b/>
          <w:sz w:val="24"/>
          <w:szCs w:val="24"/>
          <w:u w:val="single"/>
        </w:rPr>
      </w:pPr>
      <w:r w:rsidRPr="00332482">
        <w:rPr>
          <w:rFonts w:ascii="Times New Roman" w:hAnsi="Times New Roman"/>
          <w:b/>
          <w:sz w:val="24"/>
          <w:szCs w:val="24"/>
          <w:u w:val="single"/>
        </w:rPr>
        <w:lastRenderedPageBreak/>
        <w:t>Relevant Sections</w:t>
      </w:r>
    </w:p>
    <w:p w14:paraId="230427DE" w14:textId="77777777" w:rsidR="001D2EF6" w:rsidRPr="00332482" w:rsidRDefault="001D2EF6" w:rsidP="00D42EA9">
      <w:pPr>
        <w:spacing w:after="0" w:line="240" w:lineRule="auto"/>
        <w:rPr>
          <w:rFonts w:ascii="Times New Roman" w:hAnsi="Times New Roman"/>
          <w:bCs/>
          <w:sz w:val="24"/>
          <w:szCs w:val="24"/>
        </w:rPr>
      </w:pPr>
    </w:p>
    <w:p w14:paraId="64CED197" w14:textId="492BCFD6" w:rsidR="00BD2AAE" w:rsidRPr="00332482" w:rsidRDefault="00BD2AAE" w:rsidP="00D42EA9">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Meeting Muley Graves: Chapter 6 (45-52)</w:t>
      </w:r>
    </w:p>
    <w:p w14:paraId="717A41FE" w14:textId="5D0D5DA8" w:rsidR="00041189" w:rsidRPr="00332482" w:rsidRDefault="00B66F0C" w:rsidP="00D42EA9">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Muley’s life: Chapter 6 (57-60)</w:t>
      </w:r>
      <w:r w:rsidR="00BD2AAE" w:rsidRPr="00332482">
        <w:rPr>
          <w:rFonts w:ascii="Times New Roman" w:hAnsi="Times New Roman"/>
          <w:sz w:val="24"/>
          <w:szCs w:val="24"/>
        </w:rPr>
        <w:t xml:space="preserve"> &amp; Chapter 10 (110-114)</w:t>
      </w:r>
    </w:p>
    <w:p w14:paraId="7A429F03" w14:textId="2C597A78" w:rsidR="00041189" w:rsidRPr="00332482" w:rsidRDefault="00BD2AAE" w:rsidP="00B66F0C">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Tom’s life after Hooper Ranch: Chapter 28 (415-420)</w:t>
      </w:r>
    </w:p>
    <w:p w14:paraId="6E739887" w14:textId="77777777" w:rsidR="00D42EA9" w:rsidRPr="00332482" w:rsidRDefault="00D42EA9" w:rsidP="00D42EA9">
      <w:pPr>
        <w:spacing w:after="0" w:line="240" w:lineRule="auto"/>
        <w:rPr>
          <w:rFonts w:ascii="Times New Roman" w:hAnsi="Times New Roman"/>
          <w:sz w:val="24"/>
          <w:szCs w:val="24"/>
        </w:rPr>
      </w:pPr>
    </w:p>
    <w:p w14:paraId="63AF7378" w14:textId="77777777" w:rsidR="003618DF" w:rsidRPr="00332482" w:rsidRDefault="003618DF" w:rsidP="00D42EA9">
      <w:pPr>
        <w:spacing w:after="0" w:line="240" w:lineRule="auto"/>
        <w:rPr>
          <w:rFonts w:ascii="Times New Roman" w:hAnsi="Times New Roman"/>
          <w:b/>
          <w:sz w:val="24"/>
          <w:szCs w:val="24"/>
          <w:u w:val="single"/>
        </w:rPr>
      </w:pPr>
      <w:r w:rsidRPr="00332482">
        <w:rPr>
          <w:rFonts w:ascii="Times New Roman" w:hAnsi="Times New Roman"/>
          <w:b/>
          <w:sz w:val="24"/>
          <w:szCs w:val="24"/>
          <w:u w:val="single"/>
        </w:rPr>
        <w:t>Materials Needed/Preparation</w:t>
      </w:r>
    </w:p>
    <w:p w14:paraId="5CEDA952" w14:textId="77777777" w:rsidR="003A0919" w:rsidRPr="00332482" w:rsidRDefault="003A0919" w:rsidP="00D42EA9">
      <w:pPr>
        <w:autoSpaceDE w:val="0"/>
        <w:autoSpaceDN w:val="0"/>
        <w:adjustRightInd w:val="0"/>
        <w:spacing w:after="0" w:line="240" w:lineRule="auto"/>
        <w:rPr>
          <w:rFonts w:ascii="Times New Roman" w:hAnsi="Times New Roman"/>
          <w:iCs/>
          <w:color w:val="000000"/>
          <w:sz w:val="24"/>
          <w:szCs w:val="24"/>
        </w:rPr>
      </w:pPr>
    </w:p>
    <w:p w14:paraId="248589C1" w14:textId="54C8A51A" w:rsidR="00041189" w:rsidRPr="00332482" w:rsidRDefault="00BD2AAE" w:rsidP="00D42EA9">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i/>
          <w:iCs/>
          <w:sz w:val="24"/>
          <w:szCs w:val="24"/>
        </w:rPr>
        <w:t>The Grapes of Wrath</w:t>
      </w:r>
    </w:p>
    <w:p w14:paraId="32027839" w14:textId="4ECB627C" w:rsidR="00041189" w:rsidRPr="00332482" w:rsidRDefault="00BD2AAE" w:rsidP="00BD2AAE">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Optional: Full Circle Organizer</w:t>
      </w:r>
    </w:p>
    <w:p w14:paraId="6B8E05A9" w14:textId="3897DE02" w:rsidR="00BD2AAE" w:rsidRPr="00332482" w:rsidRDefault="00BD2AAE" w:rsidP="00BD2AAE">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Read through the end of Chapter 28</w:t>
      </w:r>
    </w:p>
    <w:p w14:paraId="0D793376" w14:textId="77777777" w:rsidR="00D42EA9" w:rsidRPr="00332482" w:rsidRDefault="00D42EA9" w:rsidP="00D42EA9">
      <w:pPr>
        <w:spacing w:after="0" w:line="240" w:lineRule="auto"/>
        <w:rPr>
          <w:rFonts w:ascii="Times New Roman" w:hAnsi="Times New Roman"/>
          <w:sz w:val="24"/>
          <w:szCs w:val="24"/>
        </w:rPr>
      </w:pPr>
    </w:p>
    <w:p w14:paraId="7DB800A4" w14:textId="77777777" w:rsidR="003618DF" w:rsidRPr="00332482" w:rsidRDefault="003618DF" w:rsidP="00D42EA9">
      <w:pPr>
        <w:autoSpaceDE w:val="0"/>
        <w:autoSpaceDN w:val="0"/>
        <w:adjustRightInd w:val="0"/>
        <w:spacing w:after="0" w:line="240" w:lineRule="auto"/>
        <w:rPr>
          <w:rFonts w:ascii="Times New Roman" w:hAnsi="Times New Roman"/>
          <w:b/>
          <w:sz w:val="24"/>
          <w:szCs w:val="24"/>
          <w:u w:val="single"/>
        </w:rPr>
      </w:pPr>
      <w:r w:rsidRPr="00332482">
        <w:rPr>
          <w:rFonts w:ascii="Times New Roman" w:hAnsi="Times New Roman"/>
          <w:b/>
          <w:sz w:val="24"/>
          <w:szCs w:val="24"/>
          <w:u w:val="single"/>
        </w:rPr>
        <w:t xml:space="preserve">Estimated Time </w:t>
      </w:r>
    </w:p>
    <w:p w14:paraId="16FD9E6C" w14:textId="77777777" w:rsidR="003618DF" w:rsidRPr="00332482" w:rsidRDefault="003618DF" w:rsidP="00D42EA9">
      <w:pPr>
        <w:autoSpaceDE w:val="0"/>
        <w:autoSpaceDN w:val="0"/>
        <w:adjustRightInd w:val="0"/>
        <w:spacing w:after="0" w:line="240" w:lineRule="auto"/>
        <w:rPr>
          <w:rFonts w:ascii="Times New Roman" w:hAnsi="Times New Roman"/>
          <w:b/>
          <w:sz w:val="24"/>
          <w:szCs w:val="24"/>
          <w:u w:val="single"/>
        </w:rPr>
      </w:pPr>
    </w:p>
    <w:p w14:paraId="1AB35F0B" w14:textId="5F3E1267" w:rsidR="00041189" w:rsidRPr="00332482" w:rsidRDefault="003F56DA"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1-2 class periods</w:t>
      </w:r>
    </w:p>
    <w:p w14:paraId="45F570CA" w14:textId="77777777" w:rsidR="00D42EA9" w:rsidRPr="00332482" w:rsidRDefault="00D42EA9" w:rsidP="00D42EA9">
      <w:pPr>
        <w:spacing w:after="0" w:line="240" w:lineRule="auto"/>
        <w:rPr>
          <w:rFonts w:ascii="Times New Roman" w:hAnsi="Times New Roman"/>
          <w:sz w:val="24"/>
          <w:szCs w:val="24"/>
        </w:rPr>
      </w:pPr>
    </w:p>
    <w:p w14:paraId="73F4D18B" w14:textId="77777777" w:rsidR="003618DF" w:rsidRPr="00332482" w:rsidRDefault="003618DF" w:rsidP="00D42EA9">
      <w:pPr>
        <w:autoSpaceDE w:val="0"/>
        <w:autoSpaceDN w:val="0"/>
        <w:adjustRightInd w:val="0"/>
        <w:spacing w:after="0" w:line="240" w:lineRule="auto"/>
        <w:rPr>
          <w:rFonts w:ascii="Times New Roman" w:hAnsi="Times New Roman"/>
          <w:b/>
          <w:sz w:val="24"/>
          <w:szCs w:val="24"/>
          <w:u w:val="single"/>
        </w:rPr>
      </w:pPr>
      <w:r w:rsidRPr="00332482">
        <w:rPr>
          <w:rFonts w:ascii="Times New Roman" w:hAnsi="Times New Roman"/>
          <w:b/>
          <w:sz w:val="24"/>
          <w:szCs w:val="24"/>
          <w:u w:val="single"/>
        </w:rPr>
        <w:t>Procedures</w:t>
      </w:r>
    </w:p>
    <w:p w14:paraId="1217AB5F" w14:textId="77777777" w:rsidR="00BD41F0" w:rsidRPr="00332482" w:rsidRDefault="00BD41F0" w:rsidP="00BD41F0">
      <w:pPr>
        <w:spacing w:after="0" w:line="240" w:lineRule="auto"/>
        <w:rPr>
          <w:rFonts w:ascii="Times New Roman" w:hAnsi="Times New Roman"/>
          <w:sz w:val="24"/>
          <w:szCs w:val="24"/>
        </w:rPr>
      </w:pPr>
    </w:p>
    <w:p w14:paraId="31162851" w14:textId="7E1EC20D" w:rsidR="00BD41F0" w:rsidRPr="00332482" w:rsidRDefault="00BD2AAE" w:rsidP="00BD41F0">
      <w:pPr>
        <w:spacing w:after="0" w:line="240" w:lineRule="auto"/>
        <w:rPr>
          <w:rFonts w:ascii="Times New Roman" w:hAnsi="Times New Roman"/>
          <w:sz w:val="24"/>
          <w:szCs w:val="24"/>
        </w:rPr>
      </w:pPr>
      <w:r w:rsidRPr="00332482">
        <w:rPr>
          <w:rFonts w:ascii="Times New Roman" w:hAnsi="Times New Roman"/>
          <w:sz w:val="24"/>
          <w:szCs w:val="24"/>
        </w:rPr>
        <w:t>Warm-up</w:t>
      </w:r>
      <w:r w:rsidR="00BD41F0" w:rsidRPr="00332482">
        <w:rPr>
          <w:rFonts w:ascii="Times New Roman" w:hAnsi="Times New Roman"/>
          <w:sz w:val="24"/>
          <w:szCs w:val="24"/>
        </w:rPr>
        <w:t>:</w:t>
      </w:r>
    </w:p>
    <w:p w14:paraId="3A1565DF" w14:textId="2A245486" w:rsidR="00BD41F0" w:rsidRPr="00332482" w:rsidRDefault="00BD2AAE"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Re-read pages 45-52 when Muley Graves is introduced.</w:t>
      </w:r>
    </w:p>
    <w:p w14:paraId="61F1E990" w14:textId="12E56D61" w:rsidR="00BD41F0" w:rsidRPr="00332482" w:rsidRDefault="00BD2AAE" w:rsidP="00BD41F0">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t>In notes or using the Full Circle Organizer:</w:t>
      </w:r>
    </w:p>
    <w:p w14:paraId="189A1314" w14:textId="4D7D8888" w:rsidR="00BD41F0" w:rsidRPr="00332482" w:rsidRDefault="00BD2AAE" w:rsidP="00BD41F0">
      <w:pPr>
        <w:pStyle w:val="ListParagraph"/>
        <w:numPr>
          <w:ilvl w:val="2"/>
          <w:numId w:val="39"/>
        </w:numPr>
        <w:spacing w:after="0" w:line="240" w:lineRule="auto"/>
        <w:rPr>
          <w:rFonts w:ascii="Times New Roman" w:hAnsi="Times New Roman"/>
          <w:sz w:val="24"/>
          <w:szCs w:val="24"/>
        </w:rPr>
      </w:pPr>
      <w:r w:rsidRPr="00332482">
        <w:rPr>
          <w:rFonts w:ascii="Times New Roman" w:hAnsi="Times New Roman"/>
          <w:sz w:val="24"/>
          <w:szCs w:val="24"/>
        </w:rPr>
        <w:t>List the struggles Muley Graves has gone through at this point.</w:t>
      </w:r>
    </w:p>
    <w:p w14:paraId="69DAB0F8" w14:textId="5F213DA4" w:rsidR="00BD41F0" w:rsidRPr="00332482" w:rsidRDefault="00332482" w:rsidP="00332482">
      <w:pPr>
        <w:pStyle w:val="ListParagraph"/>
        <w:numPr>
          <w:ilvl w:val="2"/>
          <w:numId w:val="39"/>
        </w:numPr>
        <w:spacing w:after="0" w:line="240" w:lineRule="auto"/>
        <w:rPr>
          <w:rFonts w:ascii="Times New Roman" w:hAnsi="Times New Roman"/>
          <w:sz w:val="24"/>
          <w:szCs w:val="24"/>
        </w:rPr>
      </w:pPr>
      <w:r w:rsidRPr="00332482">
        <w:rPr>
          <w:rFonts w:ascii="Times New Roman" w:hAnsi="Times New Roman"/>
          <w:sz w:val="24"/>
          <w:szCs w:val="24"/>
        </w:rPr>
        <w:t>Pair-share: how have the struggles experienced by Muley compare to those endured by the Joad family?</w:t>
      </w:r>
    </w:p>
    <w:p w14:paraId="05C3F79C" w14:textId="4AA3DCF5" w:rsidR="00BD41F0" w:rsidRDefault="00332482" w:rsidP="00332482">
      <w:pPr>
        <w:pStyle w:val="ListParagraph"/>
        <w:numPr>
          <w:ilvl w:val="3"/>
          <w:numId w:val="39"/>
        </w:numPr>
        <w:spacing w:after="0" w:line="240" w:lineRule="auto"/>
        <w:rPr>
          <w:rFonts w:ascii="Times New Roman" w:hAnsi="Times New Roman"/>
          <w:sz w:val="24"/>
          <w:szCs w:val="24"/>
        </w:rPr>
      </w:pPr>
      <w:r w:rsidRPr="00332482">
        <w:rPr>
          <w:rFonts w:ascii="Times New Roman" w:hAnsi="Times New Roman"/>
          <w:sz w:val="24"/>
          <w:szCs w:val="24"/>
        </w:rPr>
        <w:t>Who is better off? The Joad family or Muley?</w:t>
      </w:r>
    </w:p>
    <w:p w14:paraId="0B606F22" w14:textId="71C51B4F" w:rsidR="000E3674" w:rsidRDefault="000E3674" w:rsidP="000E3674">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Class discussion</w:t>
      </w:r>
    </w:p>
    <w:p w14:paraId="31B5A5E7" w14:textId="3F14D444" w:rsidR="000E3674" w:rsidRDefault="000E3674" w:rsidP="000E367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What are the themes being introduced in this passage?</w:t>
      </w:r>
    </w:p>
    <w:p w14:paraId="1D201570" w14:textId="5E6C4DE2" w:rsidR="000E3674" w:rsidRPr="00332482" w:rsidRDefault="000E3674" w:rsidP="000E3674">
      <w:pPr>
        <w:pStyle w:val="ListParagraph"/>
        <w:numPr>
          <w:ilvl w:val="3"/>
          <w:numId w:val="39"/>
        </w:numPr>
        <w:spacing w:after="0" w:line="240" w:lineRule="auto"/>
        <w:rPr>
          <w:rFonts w:ascii="Times New Roman" w:hAnsi="Times New Roman"/>
          <w:sz w:val="24"/>
          <w:szCs w:val="24"/>
        </w:rPr>
      </w:pPr>
      <w:r>
        <w:rPr>
          <w:rFonts w:ascii="Times New Roman" w:hAnsi="Times New Roman"/>
          <w:sz w:val="24"/>
          <w:szCs w:val="24"/>
        </w:rPr>
        <w:t>Hope vs. Despair, powerlessness, the faceless power of the banks and land companies, etc.</w:t>
      </w:r>
    </w:p>
    <w:p w14:paraId="1A356762" w14:textId="77777777" w:rsidR="003F56DA" w:rsidRDefault="003F56DA" w:rsidP="00332482">
      <w:pPr>
        <w:spacing w:after="0" w:line="240" w:lineRule="auto"/>
        <w:rPr>
          <w:rFonts w:ascii="Times New Roman" w:hAnsi="Times New Roman"/>
          <w:sz w:val="24"/>
          <w:szCs w:val="24"/>
        </w:rPr>
      </w:pPr>
    </w:p>
    <w:p w14:paraId="49FEC329" w14:textId="66064942" w:rsidR="00BD41F0" w:rsidRPr="00332482" w:rsidRDefault="00332482" w:rsidP="00332482">
      <w:pPr>
        <w:spacing w:after="0" w:line="240" w:lineRule="auto"/>
        <w:rPr>
          <w:rFonts w:ascii="Times New Roman" w:hAnsi="Times New Roman"/>
          <w:sz w:val="24"/>
          <w:szCs w:val="24"/>
        </w:rPr>
      </w:pPr>
      <w:r w:rsidRPr="00332482">
        <w:rPr>
          <w:rFonts w:ascii="Times New Roman" w:hAnsi="Times New Roman"/>
          <w:sz w:val="24"/>
          <w:szCs w:val="24"/>
        </w:rPr>
        <w:t>Discussion</w:t>
      </w:r>
    </w:p>
    <w:p w14:paraId="69D6330D" w14:textId="2AB6EDF3" w:rsidR="00332482" w:rsidRPr="00332482" w:rsidRDefault="00332482"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Assign students a partner or to a small group</w:t>
      </w:r>
    </w:p>
    <w:p w14:paraId="4D91CB2B" w14:textId="5F76C0FA" w:rsidR="00BD41F0" w:rsidRPr="00332482" w:rsidRDefault="00332482"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Re-read/review pages 57-60 and 110-114 (more on Muley’s life).</w:t>
      </w:r>
    </w:p>
    <w:p w14:paraId="6A42E90D" w14:textId="6D2D90C9" w:rsidR="00332482" w:rsidRPr="00332482" w:rsidRDefault="00332482"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Re-read/review pages 110-114 (when Ma visits Tom at his hiding spot).</w:t>
      </w:r>
    </w:p>
    <w:p w14:paraId="081855AD" w14:textId="768728F7" w:rsidR="00332482" w:rsidRDefault="00332482"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In notes or in the Full Circle Organizer</w:t>
      </w:r>
      <w:r w:rsidR="000E3674">
        <w:rPr>
          <w:rFonts w:ascii="Times New Roman" w:hAnsi="Times New Roman"/>
          <w:sz w:val="24"/>
          <w:szCs w:val="24"/>
        </w:rPr>
        <w:t>:</w:t>
      </w:r>
    </w:p>
    <w:p w14:paraId="3A3B9274" w14:textId="687DB0C8" w:rsidR="000E3674" w:rsidRPr="00332482" w:rsidRDefault="000E3674" w:rsidP="000E3674">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What themes do you find in these passages?</w:t>
      </w:r>
    </w:p>
    <w:p w14:paraId="3E3CEE24" w14:textId="77777777" w:rsidR="000E3674" w:rsidRDefault="000E3674" w:rsidP="0033248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Compare and contrast the lives of Muley and Tom</w:t>
      </w:r>
      <w:r w:rsidR="00332482" w:rsidRPr="00332482">
        <w:rPr>
          <w:rFonts w:ascii="Times New Roman" w:hAnsi="Times New Roman"/>
          <w:sz w:val="24"/>
          <w:szCs w:val="24"/>
        </w:rPr>
        <w:t xml:space="preserve"> </w:t>
      </w:r>
    </w:p>
    <w:p w14:paraId="75B2378D" w14:textId="04B01B62" w:rsidR="00332482" w:rsidRPr="00332482" w:rsidRDefault="000E3674" w:rsidP="000E3674">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L</w:t>
      </w:r>
      <w:r w:rsidR="00332482" w:rsidRPr="00332482">
        <w:rPr>
          <w:rFonts w:ascii="Times New Roman" w:hAnsi="Times New Roman"/>
          <w:sz w:val="24"/>
          <w:szCs w:val="24"/>
        </w:rPr>
        <w:t>iving conditions, experiences, life in hiding/on the run, etc.</w:t>
      </w:r>
    </w:p>
    <w:p w14:paraId="1657EF66" w14:textId="50021EE8" w:rsidR="00332482" w:rsidRPr="00332482" w:rsidRDefault="00332482" w:rsidP="000E3674">
      <w:pPr>
        <w:pStyle w:val="ListParagraph"/>
        <w:numPr>
          <w:ilvl w:val="2"/>
          <w:numId w:val="39"/>
        </w:numPr>
        <w:spacing w:after="0" w:line="240" w:lineRule="auto"/>
        <w:rPr>
          <w:rFonts w:ascii="Times New Roman" w:hAnsi="Times New Roman"/>
          <w:sz w:val="24"/>
          <w:szCs w:val="24"/>
        </w:rPr>
      </w:pPr>
      <w:r w:rsidRPr="00332482">
        <w:rPr>
          <w:rFonts w:ascii="Times New Roman" w:hAnsi="Times New Roman"/>
          <w:sz w:val="24"/>
          <w:szCs w:val="24"/>
        </w:rPr>
        <w:t>Ideals</w:t>
      </w:r>
    </w:p>
    <w:p w14:paraId="7C688D68" w14:textId="2A1BC113" w:rsidR="00332482" w:rsidRPr="00332482" w:rsidRDefault="00332482" w:rsidP="000E3674">
      <w:pPr>
        <w:pStyle w:val="ListParagraph"/>
        <w:numPr>
          <w:ilvl w:val="2"/>
          <w:numId w:val="39"/>
        </w:numPr>
        <w:spacing w:after="0" w:line="240" w:lineRule="auto"/>
        <w:rPr>
          <w:rFonts w:ascii="Times New Roman" w:hAnsi="Times New Roman"/>
          <w:sz w:val="24"/>
          <w:szCs w:val="24"/>
        </w:rPr>
      </w:pPr>
      <w:r w:rsidRPr="00332482">
        <w:rPr>
          <w:rFonts w:ascii="Times New Roman" w:hAnsi="Times New Roman"/>
          <w:sz w:val="24"/>
          <w:szCs w:val="24"/>
        </w:rPr>
        <w:t>Language used by Steinbeck to describe each man and their surroundings</w:t>
      </w:r>
    </w:p>
    <w:p w14:paraId="05CAC64E" w14:textId="57532970" w:rsidR="00332482" w:rsidRPr="00332482" w:rsidRDefault="00332482" w:rsidP="00332482">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t>Pair-share your findings</w:t>
      </w:r>
    </w:p>
    <w:p w14:paraId="2C69A2A7" w14:textId="062FBBE7" w:rsidR="00332482" w:rsidRPr="00332482" w:rsidRDefault="00332482" w:rsidP="00332482">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Pair-share topic:</w:t>
      </w:r>
    </w:p>
    <w:p w14:paraId="1B61A298" w14:textId="35BFFB3D" w:rsidR="00332482" w:rsidRPr="00332482" w:rsidRDefault="00332482" w:rsidP="00332482">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t>When the Joad family departs, is there hope for Muley?</w:t>
      </w:r>
    </w:p>
    <w:p w14:paraId="211627FB" w14:textId="6FE026F6" w:rsidR="00332482" w:rsidRPr="00332482" w:rsidRDefault="00332482" w:rsidP="00332482">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t>When Ma says “Good-by” to Tom, is there hope for him (420)?</w:t>
      </w:r>
    </w:p>
    <w:p w14:paraId="054397CB" w14:textId="70484A35" w:rsidR="00332482" w:rsidRPr="00332482" w:rsidRDefault="00332482" w:rsidP="00332482">
      <w:pPr>
        <w:pStyle w:val="ListParagraph"/>
        <w:numPr>
          <w:ilvl w:val="2"/>
          <w:numId w:val="39"/>
        </w:numPr>
        <w:spacing w:after="0" w:line="240" w:lineRule="auto"/>
        <w:rPr>
          <w:rFonts w:ascii="Times New Roman" w:hAnsi="Times New Roman"/>
          <w:sz w:val="24"/>
          <w:szCs w:val="24"/>
        </w:rPr>
      </w:pPr>
      <w:r w:rsidRPr="00332482">
        <w:rPr>
          <w:rFonts w:ascii="Times New Roman" w:hAnsi="Times New Roman"/>
          <w:sz w:val="24"/>
          <w:szCs w:val="24"/>
        </w:rPr>
        <w:t>If students have completed the novel: is there hope for Tom after the flood?</w:t>
      </w:r>
    </w:p>
    <w:p w14:paraId="2053C36C" w14:textId="67A28D21" w:rsidR="00332482" w:rsidRPr="00332482" w:rsidRDefault="00332482" w:rsidP="00332482">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lastRenderedPageBreak/>
        <w:t>Share thoughts in a class discussion</w:t>
      </w:r>
    </w:p>
    <w:p w14:paraId="34C0DDB5" w14:textId="77777777" w:rsidR="003F56DA" w:rsidRDefault="003F56DA" w:rsidP="00332482">
      <w:pPr>
        <w:spacing w:after="0" w:line="240" w:lineRule="auto"/>
        <w:rPr>
          <w:rFonts w:ascii="Times New Roman" w:hAnsi="Times New Roman"/>
          <w:sz w:val="24"/>
          <w:szCs w:val="24"/>
        </w:rPr>
      </w:pPr>
    </w:p>
    <w:p w14:paraId="620D221F" w14:textId="132CB24D" w:rsidR="00332482" w:rsidRPr="00332482" w:rsidRDefault="003F56DA" w:rsidP="00332482">
      <w:pPr>
        <w:spacing w:after="0" w:line="240" w:lineRule="auto"/>
        <w:rPr>
          <w:rFonts w:ascii="Times New Roman" w:hAnsi="Times New Roman"/>
          <w:sz w:val="24"/>
          <w:szCs w:val="24"/>
        </w:rPr>
      </w:pPr>
      <w:r>
        <w:rPr>
          <w:rFonts w:ascii="Times New Roman" w:hAnsi="Times New Roman"/>
          <w:sz w:val="24"/>
          <w:szCs w:val="24"/>
        </w:rPr>
        <w:t xml:space="preserve">Option: </w:t>
      </w:r>
      <w:r w:rsidR="00332482" w:rsidRPr="00332482">
        <w:rPr>
          <w:rFonts w:ascii="Times New Roman" w:hAnsi="Times New Roman"/>
          <w:sz w:val="24"/>
          <w:szCs w:val="24"/>
        </w:rPr>
        <w:t>Writing</w:t>
      </w:r>
    </w:p>
    <w:p w14:paraId="607E7305" w14:textId="1A87AC90" w:rsidR="00332482" w:rsidRPr="00332482" w:rsidRDefault="00332482" w:rsidP="00332482">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This can be done individually or in small groups/partners</w:t>
      </w:r>
    </w:p>
    <w:p w14:paraId="61F3D2C6" w14:textId="6BB76165" w:rsidR="00332482" w:rsidRPr="00332482" w:rsidRDefault="00332482" w:rsidP="00332482">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Write a newspaper article (or multiple articles), letters to family, personal journal entries, a narrative, or a general chapter:</w:t>
      </w:r>
    </w:p>
    <w:p w14:paraId="75205C12" w14:textId="3ECDDDE7" w:rsidR="00332482" w:rsidRDefault="00332482" w:rsidP="00332482">
      <w:pPr>
        <w:pStyle w:val="ListParagraph"/>
        <w:numPr>
          <w:ilvl w:val="1"/>
          <w:numId w:val="39"/>
        </w:numPr>
        <w:spacing w:after="0" w:line="240" w:lineRule="auto"/>
        <w:rPr>
          <w:rFonts w:ascii="Times New Roman" w:hAnsi="Times New Roman"/>
          <w:sz w:val="24"/>
          <w:szCs w:val="24"/>
        </w:rPr>
      </w:pPr>
      <w:r w:rsidRPr="00332482">
        <w:rPr>
          <w:rFonts w:ascii="Times New Roman" w:hAnsi="Times New Roman"/>
          <w:sz w:val="24"/>
          <w:szCs w:val="24"/>
        </w:rPr>
        <w:t xml:space="preserve">What happened to Muley after the Joad family left for </w:t>
      </w:r>
      <w:r>
        <w:rPr>
          <w:rFonts w:ascii="Times New Roman" w:hAnsi="Times New Roman"/>
          <w:sz w:val="24"/>
          <w:szCs w:val="24"/>
        </w:rPr>
        <w:t>California?</w:t>
      </w:r>
    </w:p>
    <w:p w14:paraId="7AC6B271" w14:textId="50A3C44D" w:rsidR="003F56DA" w:rsidRDefault="003F56DA" w:rsidP="0033248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What happened to Tom after the flood?</w:t>
      </w:r>
    </w:p>
    <w:p w14:paraId="35AEAF6A" w14:textId="0DCBDE7D" w:rsidR="003F56DA" w:rsidRDefault="003F56DA" w:rsidP="00332482">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Be certain to connect with one or more of the major themes in the book.</w:t>
      </w:r>
    </w:p>
    <w:p w14:paraId="61232A9D" w14:textId="73B5CA9B" w:rsidR="003F56DA" w:rsidRDefault="003F56DA" w:rsidP="003F56DA">
      <w:pPr>
        <w:spacing w:after="0" w:line="240" w:lineRule="auto"/>
        <w:rPr>
          <w:rFonts w:ascii="Times New Roman" w:hAnsi="Times New Roman"/>
          <w:sz w:val="24"/>
          <w:szCs w:val="24"/>
        </w:rPr>
      </w:pPr>
    </w:p>
    <w:p w14:paraId="202AA475" w14:textId="3D9D1D8A" w:rsidR="003F56DA" w:rsidRPr="003F56DA" w:rsidRDefault="003F56DA" w:rsidP="003F56DA">
      <w:pPr>
        <w:spacing w:after="0" w:line="240" w:lineRule="auto"/>
        <w:rPr>
          <w:rFonts w:ascii="Times New Roman" w:hAnsi="Times New Roman"/>
          <w:sz w:val="24"/>
          <w:szCs w:val="24"/>
        </w:rPr>
      </w:pPr>
      <w:r>
        <w:rPr>
          <w:rFonts w:ascii="Times New Roman" w:hAnsi="Times New Roman"/>
          <w:sz w:val="24"/>
          <w:szCs w:val="24"/>
        </w:rPr>
        <w:t>Option: Debate</w:t>
      </w:r>
    </w:p>
    <w:p w14:paraId="3BB9D6D6" w14:textId="24C82926" w:rsidR="003F56DA" w:rsidRDefault="00462158" w:rsidP="003F56DA">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Ma describes Tom as different from everyone else (353).</w:t>
      </w:r>
    </w:p>
    <w:p w14:paraId="7DDBE332" w14:textId="0C940450" w:rsidR="003F56DA" w:rsidRDefault="003F56DA" w:rsidP="003F56DA">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Is he?</w:t>
      </w:r>
    </w:p>
    <w:p w14:paraId="25762F8E" w14:textId="0375FBD5" w:rsidR="003F56DA" w:rsidRDefault="003F56DA" w:rsidP="003F56DA">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Does Steinbeck want the reader to think Tom is different?</w:t>
      </w:r>
    </w:p>
    <w:p w14:paraId="604AC95B" w14:textId="5C83EE60" w:rsidR="003F56DA" w:rsidRDefault="003F56DA" w:rsidP="003F56DA">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Consider everything you know about Tom. Is he different?</w:t>
      </w:r>
    </w:p>
    <w:p w14:paraId="4C5CC79E" w14:textId="4D103F51" w:rsidR="003F56DA" w:rsidRPr="00332482" w:rsidRDefault="003F56DA" w:rsidP="003F56DA">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 xml:space="preserve">Recall: he killed a man, is an ex-con, angary, breaks parole, cruel to the man at the junkyard, helps at </w:t>
      </w:r>
      <w:proofErr w:type="spellStart"/>
      <w:r>
        <w:rPr>
          <w:rFonts w:ascii="Times New Roman" w:hAnsi="Times New Roman"/>
          <w:sz w:val="24"/>
          <w:szCs w:val="24"/>
        </w:rPr>
        <w:t>Weedpatch</w:t>
      </w:r>
      <w:proofErr w:type="spellEnd"/>
      <w:r>
        <w:rPr>
          <w:rFonts w:ascii="Times New Roman" w:hAnsi="Times New Roman"/>
          <w:sz w:val="24"/>
          <w:szCs w:val="24"/>
        </w:rPr>
        <w:t>, kills a man outside Hooper Ranch, consider his speeches, etc.</w:t>
      </w:r>
    </w:p>
    <w:p w14:paraId="6D2C1134" w14:textId="77777777" w:rsidR="004C274D" w:rsidRPr="00332482" w:rsidRDefault="004C274D" w:rsidP="00D42EA9">
      <w:pPr>
        <w:autoSpaceDE w:val="0"/>
        <w:autoSpaceDN w:val="0"/>
        <w:adjustRightInd w:val="0"/>
        <w:spacing w:after="0" w:line="240" w:lineRule="auto"/>
        <w:rPr>
          <w:rFonts w:ascii="Times New Roman" w:hAnsi="Times New Roman"/>
          <w:sz w:val="24"/>
          <w:szCs w:val="24"/>
        </w:rPr>
      </w:pPr>
    </w:p>
    <w:p w14:paraId="5B9C2233" w14:textId="77777777" w:rsidR="003618DF" w:rsidRPr="00332482" w:rsidRDefault="003618DF" w:rsidP="00D42EA9">
      <w:pPr>
        <w:spacing w:after="0" w:line="240" w:lineRule="auto"/>
        <w:rPr>
          <w:rFonts w:ascii="Times New Roman" w:hAnsi="Times New Roman"/>
          <w:b/>
          <w:sz w:val="24"/>
          <w:szCs w:val="24"/>
          <w:u w:val="single"/>
        </w:rPr>
      </w:pPr>
      <w:r w:rsidRPr="00332482">
        <w:rPr>
          <w:rFonts w:ascii="Times New Roman" w:hAnsi="Times New Roman"/>
          <w:b/>
          <w:sz w:val="24"/>
          <w:szCs w:val="24"/>
          <w:u w:val="single"/>
        </w:rPr>
        <w:t>Post Activity/Takeaways/Follow-up</w:t>
      </w:r>
    </w:p>
    <w:p w14:paraId="0FD8E21C" w14:textId="77777777" w:rsidR="00BD04D0" w:rsidRPr="00332482" w:rsidRDefault="00BD04D0" w:rsidP="00D42EA9">
      <w:pPr>
        <w:spacing w:after="0" w:line="240" w:lineRule="auto"/>
        <w:rPr>
          <w:rFonts w:ascii="Times New Roman" w:hAnsi="Times New Roman"/>
          <w:b/>
          <w:sz w:val="24"/>
          <w:szCs w:val="24"/>
          <w:u w:val="single"/>
        </w:rPr>
      </w:pPr>
    </w:p>
    <w:p w14:paraId="0E670F03" w14:textId="77777777" w:rsidR="00BD41F0" w:rsidRPr="00332482" w:rsidRDefault="00BD41F0"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Takeaways</w:t>
      </w:r>
    </w:p>
    <w:p w14:paraId="22B79A78" w14:textId="43A74CDF" w:rsidR="00BD41F0" w:rsidRPr="00332482" w:rsidRDefault="003F56DA"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By looking more closely at Tom and Muley students can examine the larger theme of Hope vs. Despair that plays throughout the novel.</w:t>
      </w:r>
    </w:p>
    <w:p w14:paraId="5ABB2902" w14:textId="77777777" w:rsidR="00BD41F0" w:rsidRPr="00332482" w:rsidRDefault="00075DC7"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Follow-up</w:t>
      </w:r>
    </w:p>
    <w:p w14:paraId="59212976" w14:textId="2E510C16" w:rsidR="00BD41F0" w:rsidRPr="00332482" w:rsidRDefault="003F56DA"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 xml:space="preserve">After finishing the novel, discuss what students think happened to Tom. </w:t>
      </w:r>
    </w:p>
    <w:p w14:paraId="684077BF" w14:textId="503F8411" w:rsidR="00BD41F0" w:rsidRDefault="003F56DA" w:rsidP="00BD41F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 xml:space="preserve">Has their opinion changed? </w:t>
      </w:r>
    </w:p>
    <w:p w14:paraId="5745C34E" w14:textId="2FA00081" w:rsidR="00BD41F0" w:rsidRPr="00681470" w:rsidRDefault="003F56DA" w:rsidP="0068147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 xml:space="preserve">Discuss: why was Tom not there during the flood? </w:t>
      </w:r>
    </w:p>
    <w:p w14:paraId="2A626DEA" w14:textId="77777777" w:rsidR="00BD41F0" w:rsidRPr="00332482" w:rsidRDefault="00BD41F0" w:rsidP="00BD41F0">
      <w:pPr>
        <w:pStyle w:val="ListParagraph"/>
        <w:numPr>
          <w:ilvl w:val="0"/>
          <w:numId w:val="39"/>
        </w:numPr>
        <w:spacing w:after="0" w:line="240" w:lineRule="auto"/>
        <w:rPr>
          <w:rFonts w:ascii="Times New Roman" w:hAnsi="Times New Roman"/>
          <w:sz w:val="24"/>
          <w:szCs w:val="24"/>
        </w:rPr>
      </w:pPr>
      <w:r w:rsidRPr="00332482">
        <w:rPr>
          <w:rFonts w:ascii="Times New Roman" w:hAnsi="Times New Roman"/>
          <w:sz w:val="24"/>
          <w:szCs w:val="24"/>
        </w:rPr>
        <w:t>Post Activity</w:t>
      </w:r>
    </w:p>
    <w:p w14:paraId="1D1F7709" w14:textId="6388F9BB" w:rsidR="00BD41F0" w:rsidRPr="00332482" w:rsidRDefault="003F56DA" w:rsidP="00BD41F0">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Consider these other, related lesson plans:</w:t>
      </w:r>
    </w:p>
    <w:p w14:paraId="5B26639E" w14:textId="6DDB045E" w:rsidR="00BD41F0" w:rsidRDefault="003F56DA" w:rsidP="00BD41F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Where are they Now – Epilogues</w:t>
      </w:r>
    </w:p>
    <w:p w14:paraId="20ABE040" w14:textId="2445A383" w:rsidR="003F56DA" w:rsidRDefault="003F56DA" w:rsidP="00BD41F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Letters Home</w:t>
      </w:r>
    </w:p>
    <w:p w14:paraId="1E9EA1F2" w14:textId="00CE5016" w:rsidR="003F56DA" w:rsidRPr="00332482" w:rsidRDefault="003F56DA" w:rsidP="00BD41F0">
      <w:pPr>
        <w:pStyle w:val="ListParagraph"/>
        <w:numPr>
          <w:ilvl w:val="2"/>
          <w:numId w:val="39"/>
        </w:numPr>
        <w:spacing w:after="0" w:line="240" w:lineRule="auto"/>
        <w:rPr>
          <w:rFonts w:ascii="Times New Roman" w:hAnsi="Times New Roman"/>
          <w:sz w:val="24"/>
          <w:szCs w:val="24"/>
        </w:rPr>
      </w:pPr>
      <w:r>
        <w:rPr>
          <w:rFonts w:ascii="Times New Roman" w:hAnsi="Times New Roman"/>
          <w:sz w:val="24"/>
          <w:szCs w:val="24"/>
        </w:rPr>
        <w:t>Betrayal</w:t>
      </w:r>
    </w:p>
    <w:p w14:paraId="422E47EA" w14:textId="77777777" w:rsidR="003A0919" w:rsidRPr="00332482" w:rsidRDefault="003A0919" w:rsidP="00D42EA9">
      <w:pPr>
        <w:spacing w:after="0" w:line="240" w:lineRule="auto"/>
        <w:rPr>
          <w:rFonts w:ascii="Times New Roman" w:hAnsi="Times New Roman"/>
          <w:sz w:val="24"/>
          <w:szCs w:val="24"/>
        </w:rPr>
      </w:pPr>
    </w:p>
    <w:p w14:paraId="0489C390" w14:textId="77777777" w:rsidR="003618DF" w:rsidRPr="00332482" w:rsidRDefault="003618DF" w:rsidP="00D42EA9">
      <w:pPr>
        <w:spacing w:after="0" w:line="240" w:lineRule="auto"/>
        <w:rPr>
          <w:rFonts w:ascii="Times New Roman" w:hAnsi="Times New Roman"/>
          <w:b/>
          <w:sz w:val="24"/>
          <w:szCs w:val="24"/>
          <w:u w:val="single"/>
        </w:rPr>
      </w:pPr>
      <w:r w:rsidRPr="00332482">
        <w:rPr>
          <w:rFonts w:ascii="Times New Roman" w:hAnsi="Times New Roman"/>
          <w:b/>
          <w:sz w:val="24"/>
          <w:szCs w:val="24"/>
          <w:u w:val="single"/>
        </w:rPr>
        <w:t>Assessment</w:t>
      </w:r>
    </w:p>
    <w:p w14:paraId="34201FD7" w14:textId="77777777" w:rsidR="003A0919" w:rsidRPr="00332482" w:rsidRDefault="003A0919" w:rsidP="00D42EA9">
      <w:pPr>
        <w:spacing w:after="0" w:line="240" w:lineRule="auto"/>
        <w:rPr>
          <w:rFonts w:ascii="Times New Roman" w:hAnsi="Times New Roman"/>
          <w:sz w:val="24"/>
          <w:szCs w:val="24"/>
        </w:rPr>
      </w:pPr>
    </w:p>
    <w:p w14:paraId="4F723B3E" w14:textId="143471AD" w:rsidR="00041189" w:rsidRPr="00332482" w:rsidRDefault="003F56DA" w:rsidP="00D42EA9">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The key focus of this activity is for students to examine the language used by Steinbeck in describing Muley, Tom, and their lives. Students should be able to connect these scenes to larger themes of the novel.</w:t>
      </w:r>
    </w:p>
    <w:p w14:paraId="6C57A5F1" w14:textId="559DF2FC" w:rsidR="00041189" w:rsidRDefault="003F56DA" w:rsidP="00D42EA9">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Assess the evidence from the text cited by students to support their conclusions.</w:t>
      </w:r>
    </w:p>
    <w:p w14:paraId="277F8597" w14:textId="4E6544ED" w:rsidR="003F56DA" w:rsidRDefault="003F56DA" w:rsidP="00D42EA9">
      <w:pPr>
        <w:pStyle w:val="ListParagraph"/>
        <w:numPr>
          <w:ilvl w:val="1"/>
          <w:numId w:val="39"/>
        </w:numPr>
        <w:spacing w:after="0" w:line="240" w:lineRule="auto"/>
        <w:rPr>
          <w:rFonts w:ascii="Times New Roman" w:hAnsi="Times New Roman"/>
          <w:sz w:val="24"/>
          <w:szCs w:val="24"/>
        </w:rPr>
      </w:pPr>
      <w:r>
        <w:rPr>
          <w:rFonts w:ascii="Times New Roman" w:hAnsi="Times New Roman"/>
          <w:sz w:val="24"/>
          <w:szCs w:val="24"/>
        </w:rPr>
        <w:t>For writing assignments, students should write appropriately to the genre chosen (i.e. a newspaper article should read differently from a personal journal entry).</w:t>
      </w:r>
    </w:p>
    <w:p w14:paraId="1E120D12" w14:textId="2964FC2B" w:rsidR="008600EA" w:rsidRDefault="008600EA" w:rsidP="008600EA">
      <w:pPr>
        <w:spacing w:after="0" w:line="240" w:lineRule="auto"/>
        <w:rPr>
          <w:rFonts w:ascii="Times New Roman" w:hAnsi="Times New Roman"/>
          <w:sz w:val="24"/>
          <w:szCs w:val="24"/>
        </w:rPr>
      </w:pPr>
    </w:p>
    <w:p w14:paraId="5B519852" w14:textId="77777777" w:rsidR="008600EA" w:rsidRPr="00332482" w:rsidRDefault="008600EA" w:rsidP="008600EA">
      <w:pPr>
        <w:spacing w:after="0" w:line="240" w:lineRule="auto"/>
        <w:rPr>
          <w:rFonts w:ascii="Times New Roman" w:hAnsi="Times New Roman"/>
          <w:b/>
          <w:sz w:val="24"/>
          <w:szCs w:val="24"/>
          <w:u w:val="single"/>
        </w:rPr>
      </w:pPr>
      <w:r w:rsidRPr="00332482">
        <w:rPr>
          <w:rFonts w:ascii="Times New Roman" w:hAnsi="Times New Roman"/>
          <w:b/>
          <w:sz w:val="24"/>
          <w:szCs w:val="24"/>
          <w:u w:val="single"/>
        </w:rPr>
        <w:t>Standards Met</w:t>
      </w:r>
    </w:p>
    <w:p w14:paraId="644D6DE9" w14:textId="77777777" w:rsidR="008600EA" w:rsidRPr="00332482" w:rsidRDefault="008600EA" w:rsidP="008600EA">
      <w:pPr>
        <w:spacing w:after="0" w:line="240" w:lineRule="auto"/>
        <w:rPr>
          <w:rFonts w:ascii="Times New Roman" w:hAnsi="Times New Roman"/>
          <w:b/>
          <w:sz w:val="24"/>
          <w:szCs w:val="24"/>
          <w:u w:val="single"/>
        </w:rPr>
      </w:pPr>
    </w:p>
    <w:p w14:paraId="04DACA56" w14:textId="77777777" w:rsidR="008600EA" w:rsidRPr="00BD04D0" w:rsidRDefault="008600EA" w:rsidP="008600EA">
      <w:pPr>
        <w:pStyle w:val="ListParagraph"/>
        <w:numPr>
          <w:ilvl w:val="0"/>
          <w:numId w:val="40"/>
        </w:numPr>
        <w:spacing w:after="0" w:line="240" w:lineRule="auto"/>
        <w:rPr>
          <w:rFonts w:ascii="Times New Roman" w:hAnsi="Times New Roman"/>
          <w:sz w:val="24"/>
          <w:szCs w:val="24"/>
        </w:rPr>
      </w:pPr>
      <w:bookmarkStart w:id="1" w:name="_GoBack"/>
      <w:r>
        <w:rPr>
          <w:rFonts w:ascii="Times New Roman" w:hAnsi="Times New Roman"/>
          <w:sz w:val="24"/>
          <w:szCs w:val="24"/>
        </w:rPr>
        <w:t>Reading Standards for Literature 6-12</w:t>
      </w:r>
    </w:p>
    <w:p w14:paraId="5890EA2E" w14:textId="77777777" w:rsidR="008600EA" w:rsidRPr="00ED3A70" w:rsidRDefault="008600EA" w:rsidP="008600EA">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Key Ideas and Details: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4A74D59B" w14:textId="77777777" w:rsidR="008600EA" w:rsidRPr="00ED3A70" w:rsidRDefault="008600EA" w:rsidP="008600EA">
      <w:pPr>
        <w:pStyle w:val="ListParagraph"/>
        <w:numPr>
          <w:ilvl w:val="1"/>
          <w:numId w:val="41"/>
        </w:numPr>
        <w:tabs>
          <w:tab w:val="clear" w:pos="1440"/>
        </w:tabs>
        <w:spacing w:after="0" w:line="240" w:lineRule="auto"/>
        <w:ind w:left="1080"/>
        <w:rPr>
          <w:rFonts w:ascii="Times New Roman" w:hAnsi="Times New Roman"/>
          <w:sz w:val="24"/>
          <w:szCs w:val="24"/>
        </w:rPr>
      </w:pPr>
      <w:r w:rsidRPr="00ED3A70">
        <w:rPr>
          <w:rFonts w:ascii="Times New Roman" w:hAnsi="Times New Roman"/>
          <w:sz w:val="24"/>
          <w:szCs w:val="24"/>
        </w:rPr>
        <w:t>Craft and Structure: 4,</w:t>
      </w:r>
      <w:r>
        <w:rPr>
          <w:rFonts w:ascii="Times New Roman" w:hAnsi="Times New Roman"/>
          <w:sz w:val="24"/>
          <w:szCs w:val="24"/>
        </w:rPr>
        <w:t xml:space="preserve"> </w:t>
      </w:r>
      <w:r w:rsidRPr="00ED3A70">
        <w:rPr>
          <w:rFonts w:ascii="Times New Roman" w:hAnsi="Times New Roman"/>
          <w:sz w:val="24"/>
          <w:szCs w:val="24"/>
        </w:rPr>
        <w:t>5,</w:t>
      </w:r>
      <w:r>
        <w:rPr>
          <w:rFonts w:ascii="Times New Roman" w:hAnsi="Times New Roman"/>
          <w:sz w:val="24"/>
          <w:szCs w:val="24"/>
        </w:rPr>
        <w:t xml:space="preserve"> </w:t>
      </w:r>
      <w:r w:rsidRPr="00ED3A70">
        <w:rPr>
          <w:rFonts w:ascii="Times New Roman" w:hAnsi="Times New Roman"/>
          <w:sz w:val="24"/>
          <w:szCs w:val="24"/>
        </w:rPr>
        <w:t>6</w:t>
      </w:r>
    </w:p>
    <w:p w14:paraId="7F336E8D" w14:textId="77777777" w:rsidR="008600EA" w:rsidRDefault="008600EA" w:rsidP="008600EA">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Integration of Knowledge and Ideas: 7, 9</w:t>
      </w:r>
    </w:p>
    <w:p w14:paraId="73250FDB" w14:textId="77777777" w:rsidR="008600EA" w:rsidRDefault="008600EA" w:rsidP="008600EA">
      <w:pPr>
        <w:pStyle w:val="ListParagraph"/>
        <w:numPr>
          <w:ilvl w:val="1"/>
          <w:numId w:val="41"/>
        </w:numPr>
        <w:tabs>
          <w:tab w:val="clear" w:pos="1440"/>
        </w:tabs>
        <w:spacing w:after="0" w:line="240" w:lineRule="auto"/>
        <w:ind w:left="1080"/>
        <w:rPr>
          <w:rFonts w:ascii="Times New Roman" w:hAnsi="Times New Roman"/>
          <w:sz w:val="24"/>
          <w:szCs w:val="24"/>
        </w:rPr>
      </w:pPr>
      <w:r>
        <w:rPr>
          <w:rFonts w:ascii="Times New Roman" w:hAnsi="Times New Roman"/>
          <w:sz w:val="24"/>
          <w:szCs w:val="24"/>
        </w:rPr>
        <w:t>Range of Reading and Level of Text Complexity: 10</w:t>
      </w:r>
    </w:p>
    <w:p w14:paraId="6FDE2F7B" w14:textId="77777777" w:rsidR="008600EA" w:rsidRDefault="008600EA" w:rsidP="008600E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Reading Standards for Informational Text 6-12</w:t>
      </w:r>
    </w:p>
    <w:p w14:paraId="39D06351" w14:textId="77777777" w:rsidR="008600EA" w:rsidRDefault="008600EA" w:rsidP="008600EA">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Key Ideas and Details: 1,2,3</w:t>
      </w:r>
    </w:p>
    <w:p w14:paraId="0A7EE7FB" w14:textId="77777777" w:rsidR="008600EA" w:rsidRDefault="008600EA" w:rsidP="008600EA">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Craft and Structure: 4,5,6</w:t>
      </w:r>
    </w:p>
    <w:p w14:paraId="41963B96" w14:textId="77777777" w:rsidR="008600EA" w:rsidRDefault="008600EA" w:rsidP="008600EA">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Integration of Knowledge and Ideas: 7,8</w:t>
      </w:r>
    </w:p>
    <w:p w14:paraId="3B78B432" w14:textId="77777777" w:rsidR="008600EA" w:rsidRDefault="008600EA" w:rsidP="008600EA">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Range of Reading and Level of Text Complexity: 10</w:t>
      </w:r>
    </w:p>
    <w:p w14:paraId="20A5BFAD" w14:textId="77777777" w:rsidR="008600EA" w:rsidRPr="00ED3A70" w:rsidRDefault="008600EA" w:rsidP="008600EA">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Writing Standards 6-12</w:t>
      </w:r>
    </w:p>
    <w:p w14:paraId="11B71DB4" w14:textId="77777777" w:rsidR="008600EA"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Text Types and Purposes: 2</w:t>
      </w:r>
    </w:p>
    <w:p w14:paraId="38FB2B4D"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Pr>
          <w:rFonts w:ascii="Times New Roman" w:hAnsi="Times New Roman"/>
          <w:sz w:val="24"/>
          <w:szCs w:val="24"/>
        </w:rPr>
        <w:t>Range of Writing: 10</w:t>
      </w:r>
    </w:p>
    <w:p w14:paraId="16B9098F" w14:textId="77777777" w:rsidR="008600EA" w:rsidRPr="00ED3A70" w:rsidRDefault="008600EA" w:rsidP="008600EA">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Speaking and Listening Standards 6-12</w:t>
      </w:r>
    </w:p>
    <w:p w14:paraId="53B06B98"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Comprehension and Collaboration:</w:t>
      </w:r>
      <w:r>
        <w:rPr>
          <w:rFonts w:ascii="Times New Roman" w:hAnsi="Times New Roman"/>
          <w:sz w:val="24"/>
          <w:szCs w:val="24"/>
        </w:rPr>
        <w:t xml:space="preserve"> </w:t>
      </w:r>
      <w:r w:rsidRPr="00ED3A70">
        <w:rPr>
          <w:rFonts w:ascii="Times New Roman" w:hAnsi="Times New Roman"/>
          <w:sz w:val="24"/>
          <w:szCs w:val="24"/>
        </w:rPr>
        <w:t>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3, 4</w:t>
      </w:r>
    </w:p>
    <w:p w14:paraId="321C8C59"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Presentation and Knowledge of Ideas:</w:t>
      </w:r>
      <w:r>
        <w:rPr>
          <w:rFonts w:ascii="Times New Roman" w:hAnsi="Times New Roman"/>
          <w:sz w:val="24"/>
          <w:szCs w:val="24"/>
        </w:rPr>
        <w:t xml:space="preserve"> </w:t>
      </w:r>
      <w:r w:rsidRPr="00ED3A70">
        <w:rPr>
          <w:rFonts w:ascii="Times New Roman" w:hAnsi="Times New Roman"/>
          <w:sz w:val="24"/>
          <w:szCs w:val="24"/>
        </w:rPr>
        <w:t>4</w:t>
      </w:r>
    </w:p>
    <w:p w14:paraId="0C40FBEA" w14:textId="77777777" w:rsidR="008600EA" w:rsidRPr="00ED3A70" w:rsidRDefault="008600EA" w:rsidP="008600EA">
      <w:pPr>
        <w:pStyle w:val="ListParagraph"/>
        <w:numPr>
          <w:ilvl w:val="0"/>
          <w:numId w:val="41"/>
        </w:numPr>
        <w:spacing w:after="0" w:line="240" w:lineRule="auto"/>
        <w:rPr>
          <w:rFonts w:ascii="Times New Roman" w:hAnsi="Times New Roman"/>
          <w:sz w:val="24"/>
          <w:szCs w:val="24"/>
        </w:rPr>
      </w:pPr>
      <w:r w:rsidRPr="00ED3A70">
        <w:rPr>
          <w:rFonts w:ascii="Times New Roman" w:hAnsi="Times New Roman"/>
          <w:sz w:val="24"/>
          <w:szCs w:val="24"/>
        </w:rPr>
        <w:t>Language Standards 6-12</w:t>
      </w:r>
    </w:p>
    <w:p w14:paraId="340D01B9"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Conventions of Standard English: 1,</w:t>
      </w:r>
      <w:r>
        <w:rPr>
          <w:rFonts w:ascii="Times New Roman" w:hAnsi="Times New Roman"/>
          <w:sz w:val="24"/>
          <w:szCs w:val="24"/>
        </w:rPr>
        <w:t xml:space="preserve"> </w:t>
      </w:r>
      <w:r w:rsidRPr="00ED3A70">
        <w:rPr>
          <w:rFonts w:ascii="Times New Roman" w:hAnsi="Times New Roman"/>
          <w:sz w:val="24"/>
          <w:szCs w:val="24"/>
        </w:rPr>
        <w:t>2,</w:t>
      </w:r>
      <w:r>
        <w:rPr>
          <w:rFonts w:ascii="Times New Roman" w:hAnsi="Times New Roman"/>
          <w:sz w:val="24"/>
          <w:szCs w:val="24"/>
        </w:rPr>
        <w:t xml:space="preserve"> </w:t>
      </w:r>
      <w:r w:rsidRPr="00ED3A70">
        <w:rPr>
          <w:rFonts w:ascii="Times New Roman" w:hAnsi="Times New Roman"/>
          <w:sz w:val="24"/>
          <w:szCs w:val="24"/>
        </w:rPr>
        <w:t>3</w:t>
      </w:r>
    </w:p>
    <w:p w14:paraId="7207D525"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Knowledge of Language: 3</w:t>
      </w:r>
    </w:p>
    <w:p w14:paraId="3188DC76" w14:textId="77777777" w:rsidR="008600EA" w:rsidRPr="00ED3A70" w:rsidRDefault="008600EA" w:rsidP="008600EA">
      <w:pPr>
        <w:pStyle w:val="ListParagraph"/>
        <w:numPr>
          <w:ilvl w:val="1"/>
          <w:numId w:val="41"/>
        </w:numPr>
        <w:tabs>
          <w:tab w:val="clear" w:pos="1440"/>
        </w:tabs>
        <w:spacing w:after="0" w:line="240" w:lineRule="auto"/>
        <w:ind w:left="1170"/>
        <w:rPr>
          <w:rFonts w:ascii="Times New Roman" w:hAnsi="Times New Roman"/>
          <w:sz w:val="24"/>
          <w:szCs w:val="24"/>
        </w:rPr>
      </w:pPr>
      <w:r w:rsidRPr="00ED3A70">
        <w:rPr>
          <w:rFonts w:ascii="Times New Roman" w:hAnsi="Times New Roman"/>
          <w:sz w:val="24"/>
          <w:szCs w:val="24"/>
        </w:rPr>
        <w:t>Vocabulary Acquisition and Use: 6</w:t>
      </w:r>
    </w:p>
    <w:bookmarkEnd w:id="1"/>
    <w:p w14:paraId="222AB43F" w14:textId="4A389221" w:rsidR="008600EA" w:rsidRPr="008600EA" w:rsidRDefault="008600EA" w:rsidP="008600EA">
      <w:pPr>
        <w:spacing w:after="0" w:line="240" w:lineRule="auto"/>
        <w:rPr>
          <w:rFonts w:ascii="Times New Roman" w:hAnsi="Times New Roman"/>
          <w:sz w:val="24"/>
          <w:szCs w:val="24"/>
        </w:rPr>
      </w:pPr>
    </w:p>
    <w:sectPr w:rsidR="008600EA" w:rsidRPr="008600E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BDE2" w14:textId="77777777" w:rsidR="00986477" w:rsidRDefault="00986477" w:rsidP="00C55312">
      <w:pPr>
        <w:spacing w:after="0" w:line="240" w:lineRule="auto"/>
      </w:pPr>
      <w:r>
        <w:separator/>
      </w:r>
    </w:p>
  </w:endnote>
  <w:endnote w:type="continuationSeparator" w:id="0">
    <w:p w14:paraId="18B64491" w14:textId="77777777" w:rsidR="00986477" w:rsidRDefault="00986477" w:rsidP="00C5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B47F" w14:textId="10C98C73" w:rsidR="00C55312" w:rsidRDefault="002C6378" w:rsidP="00C55312">
    <w:pPr>
      <w:pStyle w:val="Footer"/>
      <w:jc w:val="center"/>
    </w:pPr>
    <w:fldSimple w:instr=" FILENAME   \* MERGEFORMAT ">
      <w:r w:rsidR="00AF110C">
        <w:rPr>
          <w:noProof/>
        </w:rPr>
        <w:t>Full Circle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8DE2" w14:textId="77777777" w:rsidR="00986477" w:rsidRDefault="00986477" w:rsidP="00C55312">
      <w:pPr>
        <w:spacing w:after="0" w:line="240" w:lineRule="auto"/>
      </w:pPr>
      <w:r>
        <w:separator/>
      </w:r>
    </w:p>
  </w:footnote>
  <w:footnote w:type="continuationSeparator" w:id="0">
    <w:p w14:paraId="35719069" w14:textId="77777777" w:rsidR="00986477" w:rsidRDefault="00986477" w:rsidP="00C55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C3"/>
    <w:multiLevelType w:val="hybridMultilevel"/>
    <w:tmpl w:val="8D44E9FE"/>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2BD"/>
    <w:multiLevelType w:val="multilevel"/>
    <w:tmpl w:val="1AFC90F2"/>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52125"/>
    <w:multiLevelType w:val="hybridMultilevel"/>
    <w:tmpl w:val="9746D0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77437"/>
    <w:multiLevelType w:val="hybridMultilevel"/>
    <w:tmpl w:val="452E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BC0CFF"/>
    <w:multiLevelType w:val="hybridMultilevel"/>
    <w:tmpl w:val="6A5E0ED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A7664"/>
    <w:multiLevelType w:val="hybridMultilevel"/>
    <w:tmpl w:val="3B9C2220"/>
    <w:lvl w:ilvl="0" w:tplc="520AA63A">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0C095936"/>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449AF"/>
    <w:multiLevelType w:val="hybridMultilevel"/>
    <w:tmpl w:val="0BD66A4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F4DFE"/>
    <w:multiLevelType w:val="hybridMultilevel"/>
    <w:tmpl w:val="372A900E"/>
    <w:lvl w:ilvl="0" w:tplc="A626A8F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66B6C"/>
    <w:multiLevelType w:val="hybridMultilevel"/>
    <w:tmpl w:val="AE906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4B69F2"/>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B8336B0"/>
    <w:multiLevelType w:val="hybridMultilevel"/>
    <w:tmpl w:val="93186C44"/>
    <w:lvl w:ilvl="0" w:tplc="04090003">
      <w:start w:val="1"/>
      <w:numFmt w:val="bullet"/>
      <w:lvlText w:val="o"/>
      <w:lvlJc w:val="left"/>
      <w:pPr>
        <w:tabs>
          <w:tab w:val="num" w:pos="1130"/>
        </w:tabs>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1E322038"/>
    <w:multiLevelType w:val="hybridMultilevel"/>
    <w:tmpl w:val="740ED18E"/>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71B8C"/>
    <w:multiLevelType w:val="hybridMultilevel"/>
    <w:tmpl w:val="E75A05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A771F4"/>
    <w:multiLevelType w:val="hybridMultilevel"/>
    <w:tmpl w:val="8066563A"/>
    <w:lvl w:ilvl="0" w:tplc="005C1950">
      <w:start w:val="1"/>
      <w:numFmt w:val="bullet"/>
      <w:lvlText w:val="o"/>
      <w:lvlJc w:val="left"/>
      <w:pPr>
        <w:tabs>
          <w:tab w:val="num" w:pos="1440"/>
        </w:tabs>
        <w:ind w:left="108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4D6A62CA">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E40ABD"/>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F190B2C"/>
    <w:multiLevelType w:val="hybridMultilevel"/>
    <w:tmpl w:val="B63C8A52"/>
    <w:lvl w:ilvl="0" w:tplc="04090003">
      <w:start w:val="1"/>
      <w:numFmt w:val="bullet"/>
      <w:lvlText w:val="o"/>
      <w:lvlJc w:val="left"/>
      <w:pPr>
        <w:tabs>
          <w:tab w:val="num" w:pos="1080"/>
        </w:tabs>
        <w:ind w:left="1080" w:hanging="360"/>
      </w:pPr>
      <w:rPr>
        <w:rFonts w:ascii="Courier New" w:hAnsi="Courier New" w:cs="Courier New"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0763A5"/>
    <w:multiLevelType w:val="multilevel"/>
    <w:tmpl w:val="02B63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9749AE"/>
    <w:multiLevelType w:val="hybridMultilevel"/>
    <w:tmpl w:val="D7AA2C9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A93EBB"/>
    <w:multiLevelType w:val="hybridMultilevel"/>
    <w:tmpl w:val="BC2A2E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796C1F"/>
    <w:multiLevelType w:val="hybridMultilevel"/>
    <w:tmpl w:val="6D0CDE86"/>
    <w:lvl w:ilvl="0" w:tplc="94889844">
      <w:start w:val="1"/>
      <w:numFmt w:val="bullet"/>
      <w:lvlText w:val=""/>
      <w:lvlJc w:val="left"/>
      <w:pPr>
        <w:ind w:left="720" w:hanging="360"/>
      </w:pPr>
      <w:rPr>
        <w:rFonts w:ascii="Symbol" w:hAnsi="Symbol" w:hint="default"/>
      </w:rPr>
    </w:lvl>
    <w:lvl w:ilvl="1" w:tplc="64A205A4">
      <w:start w:val="1"/>
      <w:numFmt w:val="bullet"/>
      <w:lvlText w:val="o"/>
      <w:lvlJc w:val="left"/>
      <w:pPr>
        <w:ind w:left="1080" w:hanging="360"/>
      </w:pPr>
      <w:rPr>
        <w:rFonts w:ascii="Courier New" w:hAnsi="Courier New" w:hint="default"/>
      </w:rPr>
    </w:lvl>
    <w:lvl w:ilvl="2" w:tplc="1D5EDF18">
      <w:start w:val="1"/>
      <w:numFmt w:val="bullet"/>
      <w:lvlText w:val=""/>
      <w:lvlJc w:val="left"/>
      <w:pPr>
        <w:ind w:left="1440" w:hanging="360"/>
      </w:pPr>
      <w:rPr>
        <w:rFonts w:ascii="Wingdings" w:hAnsi="Wingdings" w:hint="default"/>
      </w:rPr>
    </w:lvl>
    <w:lvl w:ilvl="3" w:tplc="925EA32C">
      <w:start w:val="1"/>
      <w:numFmt w:val="bullet"/>
      <w:lvlText w:val=""/>
      <w:lvlJc w:val="left"/>
      <w:pPr>
        <w:ind w:left="180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13BB0"/>
    <w:multiLevelType w:val="hybridMultilevel"/>
    <w:tmpl w:val="0B7024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6B7185"/>
    <w:multiLevelType w:val="hybridMultilevel"/>
    <w:tmpl w:val="1AFC9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481790"/>
    <w:multiLevelType w:val="hybridMultilevel"/>
    <w:tmpl w:val="6FDCDC88"/>
    <w:lvl w:ilvl="0" w:tplc="524C9B82">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51C69"/>
    <w:multiLevelType w:val="hybridMultilevel"/>
    <w:tmpl w:val="3194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305778"/>
    <w:multiLevelType w:val="multilevel"/>
    <w:tmpl w:val="2A0EA110"/>
    <w:lvl w:ilvl="0">
      <w:numFmt w:val="bullet"/>
      <w:lvlText w:val=""/>
      <w:lvlJc w:val="left"/>
      <w:pPr>
        <w:ind w:left="1080" w:hanging="360"/>
      </w:pPr>
      <w:rPr>
        <w:rFonts w:ascii="Wingdings" w:eastAsia="Times New Roman" w:hAnsi="Wingdings" w:cs="Times New Roman"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98B12D0"/>
    <w:multiLevelType w:val="hybridMultilevel"/>
    <w:tmpl w:val="C9C2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38CB"/>
    <w:multiLevelType w:val="hybridMultilevel"/>
    <w:tmpl w:val="DE6A1C24"/>
    <w:lvl w:ilvl="0" w:tplc="87D228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D426BF"/>
    <w:multiLevelType w:val="hybridMultilevel"/>
    <w:tmpl w:val="7F0ED4CA"/>
    <w:lvl w:ilvl="0" w:tplc="04090001">
      <w:start w:val="1"/>
      <w:numFmt w:val="bullet"/>
      <w:lvlText w:val=""/>
      <w:lvlJc w:val="left"/>
      <w:pPr>
        <w:tabs>
          <w:tab w:val="num" w:pos="720"/>
        </w:tabs>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E4F01"/>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DA576F"/>
    <w:multiLevelType w:val="hybridMultilevel"/>
    <w:tmpl w:val="316666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BA46378"/>
    <w:multiLevelType w:val="hybridMultilevel"/>
    <w:tmpl w:val="7CF8D1C0"/>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5B7F4F"/>
    <w:multiLevelType w:val="hybridMultilevel"/>
    <w:tmpl w:val="82685974"/>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3315"/>
    <w:multiLevelType w:val="hybridMultilevel"/>
    <w:tmpl w:val="DA188E04"/>
    <w:lvl w:ilvl="0" w:tplc="B652F666">
      <w:numFmt w:val="bullet"/>
      <w:lvlText w:val=""/>
      <w:lvlJc w:val="left"/>
      <w:pPr>
        <w:ind w:left="1800" w:hanging="360"/>
      </w:pPr>
      <w:rPr>
        <w:rFonts w:ascii="Wingdings" w:eastAsia="Times New Roman" w:hAnsi="Wingdings"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DE43B5"/>
    <w:multiLevelType w:val="hybridMultilevel"/>
    <w:tmpl w:val="73A615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F11549"/>
    <w:multiLevelType w:val="hybridMultilevel"/>
    <w:tmpl w:val="9F02C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5C5F94"/>
    <w:multiLevelType w:val="hybridMultilevel"/>
    <w:tmpl w:val="02B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305"/>
    <w:multiLevelType w:val="hybridMultilevel"/>
    <w:tmpl w:val="2A0EA110"/>
    <w:lvl w:ilvl="0" w:tplc="B652F666">
      <w:numFmt w:val="bullet"/>
      <w:lvlText w:val=""/>
      <w:lvlJc w:val="left"/>
      <w:pPr>
        <w:ind w:left="1080" w:hanging="360"/>
      </w:pPr>
      <w:rPr>
        <w:rFonts w:ascii="Wingdings" w:eastAsia="Times New Roman" w:hAnsi="Wingdings"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E70D8E"/>
    <w:multiLevelType w:val="hybridMultilevel"/>
    <w:tmpl w:val="A7340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950733"/>
    <w:multiLevelType w:val="hybridMultilevel"/>
    <w:tmpl w:val="DF6A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38"/>
  </w:num>
  <w:num w:numId="3">
    <w:abstractNumId w:val="24"/>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7"/>
  </w:num>
  <w:num w:numId="8">
    <w:abstractNumId w:val="4"/>
  </w:num>
  <w:num w:numId="9">
    <w:abstractNumId w:val="32"/>
  </w:num>
  <w:num w:numId="10">
    <w:abstractNumId w:val="12"/>
  </w:num>
  <w:num w:numId="11">
    <w:abstractNumId w:val="33"/>
  </w:num>
  <w:num w:numId="12">
    <w:abstractNumId w:val="31"/>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15"/>
  </w:num>
  <w:num w:numId="19">
    <w:abstractNumId w:val="7"/>
  </w:num>
  <w:num w:numId="20">
    <w:abstractNumId w:val="10"/>
  </w:num>
  <w:num w:numId="21">
    <w:abstractNumId w:val="16"/>
  </w:num>
  <w:num w:numId="22">
    <w:abstractNumId w:val="17"/>
  </w:num>
  <w:num w:numId="23">
    <w:abstractNumId w:val="0"/>
  </w:num>
  <w:num w:numId="24">
    <w:abstractNumId w:val="29"/>
  </w:num>
  <w:num w:numId="25">
    <w:abstractNumId w:val="23"/>
  </w:num>
  <w:num w:numId="26">
    <w:abstractNumId w:val="14"/>
  </w:num>
  <w:num w:numId="27">
    <w:abstractNumId w:val="21"/>
  </w:num>
  <w:num w:numId="28">
    <w:abstractNumId w:val="2"/>
  </w:num>
  <w:num w:numId="29">
    <w:abstractNumId w:val="13"/>
  </w:num>
  <w:num w:numId="30">
    <w:abstractNumId w:val="34"/>
  </w:num>
  <w:num w:numId="31">
    <w:abstractNumId w:val="30"/>
  </w:num>
  <w:num w:numId="32">
    <w:abstractNumId w:val="18"/>
  </w:num>
  <w:num w:numId="33">
    <w:abstractNumId w:val="19"/>
  </w:num>
  <w:num w:numId="34">
    <w:abstractNumId w:val="6"/>
  </w:num>
  <w:num w:numId="35">
    <w:abstractNumId w:val="22"/>
  </w:num>
  <w:num w:numId="36">
    <w:abstractNumId w:val="1"/>
  </w:num>
  <w:num w:numId="37">
    <w:abstractNumId w:val="5"/>
  </w:num>
  <w:num w:numId="38">
    <w:abstractNumId w:val="26"/>
  </w:num>
  <w:num w:numId="39">
    <w:abstractNumId w:val="2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1"/>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B8"/>
    <w:rsid w:val="00041189"/>
    <w:rsid w:val="00046841"/>
    <w:rsid w:val="0006731D"/>
    <w:rsid w:val="0007217B"/>
    <w:rsid w:val="00075DC7"/>
    <w:rsid w:val="000E3674"/>
    <w:rsid w:val="001C6357"/>
    <w:rsid w:val="001D2EF6"/>
    <w:rsid w:val="002028BB"/>
    <w:rsid w:val="00253A50"/>
    <w:rsid w:val="00284EB5"/>
    <w:rsid w:val="002C444B"/>
    <w:rsid w:val="002C6378"/>
    <w:rsid w:val="003247BD"/>
    <w:rsid w:val="00332482"/>
    <w:rsid w:val="00332DE9"/>
    <w:rsid w:val="00342CB1"/>
    <w:rsid w:val="003618DF"/>
    <w:rsid w:val="003A0919"/>
    <w:rsid w:val="003F56DA"/>
    <w:rsid w:val="00426DB0"/>
    <w:rsid w:val="00462158"/>
    <w:rsid w:val="004C02EE"/>
    <w:rsid w:val="004C1980"/>
    <w:rsid w:val="004C274D"/>
    <w:rsid w:val="004D60DD"/>
    <w:rsid w:val="00681470"/>
    <w:rsid w:val="00685CEE"/>
    <w:rsid w:val="006B2B59"/>
    <w:rsid w:val="006B2D84"/>
    <w:rsid w:val="006F4994"/>
    <w:rsid w:val="00705F9D"/>
    <w:rsid w:val="007443E2"/>
    <w:rsid w:val="007510C0"/>
    <w:rsid w:val="00754927"/>
    <w:rsid w:val="0075712B"/>
    <w:rsid w:val="00773697"/>
    <w:rsid w:val="007C6217"/>
    <w:rsid w:val="0083297E"/>
    <w:rsid w:val="008600EA"/>
    <w:rsid w:val="008F1B0E"/>
    <w:rsid w:val="00986477"/>
    <w:rsid w:val="009A6105"/>
    <w:rsid w:val="009C0CAF"/>
    <w:rsid w:val="009D44D0"/>
    <w:rsid w:val="009F2A4E"/>
    <w:rsid w:val="00A67676"/>
    <w:rsid w:val="00AF110C"/>
    <w:rsid w:val="00B02913"/>
    <w:rsid w:val="00B24C15"/>
    <w:rsid w:val="00B44065"/>
    <w:rsid w:val="00B66F0C"/>
    <w:rsid w:val="00B81839"/>
    <w:rsid w:val="00BD04D0"/>
    <w:rsid w:val="00BD2AAE"/>
    <w:rsid w:val="00BD41F0"/>
    <w:rsid w:val="00C55312"/>
    <w:rsid w:val="00CB133C"/>
    <w:rsid w:val="00CB6886"/>
    <w:rsid w:val="00CF6F6B"/>
    <w:rsid w:val="00D42EA9"/>
    <w:rsid w:val="00D43A97"/>
    <w:rsid w:val="00DA6019"/>
    <w:rsid w:val="00F2214E"/>
    <w:rsid w:val="00F35D8A"/>
    <w:rsid w:val="00F50F2F"/>
    <w:rsid w:val="00FB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339EE"/>
  <w15:chartTrackingRefBased/>
  <w15:docId w15:val="{419AB4B1-68A6-4866-88E1-714A238D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05"/>
    <w:pPr>
      <w:ind w:left="720"/>
      <w:contextualSpacing/>
    </w:pPr>
  </w:style>
  <w:style w:type="character" w:styleId="Hyperlink">
    <w:name w:val="Hyperlink"/>
    <w:rsid w:val="009A6105"/>
    <w:rPr>
      <w:rFonts w:cs="Times New Roman"/>
      <w:color w:val="0000FF"/>
      <w:u w:val="single"/>
    </w:rPr>
  </w:style>
  <w:style w:type="paragraph" w:styleId="Header">
    <w:name w:val="header"/>
    <w:basedOn w:val="Normal"/>
    <w:link w:val="HeaderChar"/>
    <w:rsid w:val="00C55312"/>
    <w:pPr>
      <w:tabs>
        <w:tab w:val="center" w:pos="4680"/>
        <w:tab w:val="right" w:pos="9360"/>
      </w:tabs>
      <w:spacing w:after="0" w:line="240" w:lineRule="auto"/>
    </w:pPr>
  </w:style>
  <w:style w:type="character" w:customStyle="1" w:styleId="HeaderChar">
    <w:name w:val="Header Char"/>
    <w:basedOn w:val="DefaultParagraphFont"/>
    <w:link w:val="Header"/>
    <w:rsid w:val="00C55312"/>
    <w:rPr>
      <w:rFonts w:ascii="Calibri" w:hAnsi="Calibri"/>
      <w:sz w:val="22"/>
      <w:szCs w:val="22"/>
    </w:rPr>
  </w:style>
  <w:style w:type="paragraph" w:styleId="Footer">
    <w:name w:val="footer"/>
    <w:basedOn w:val="Normal"/>
    <w:link w:val="FooterChar"/>
    <w:rsid w:val="00C55312"/>
    <w:pPr>
      <w:tabs>
        <w:tab w:val="center" w:pos="4680"/>
        <w:tab w:val="right" w:pos="9360"/>
      </w:tabs>
      <w:spacing w:after="0" w:line="240" w:lineRule="auto"/>
    </w:pPr>
  </w:style>
  <w:style w:type="character" w:customStyle="1" w:styleId="FooterChar">
    <w:name w:val="Footer Char"/>
    <w:basedOn w:val="DefaultParagraphFont"/>
    <w:link w:val="Footer"/>
    <w:rsid w:val="00C55312"/>
    <w:rPr>
      <w:rFonts w:ascii="Calibri" w:hAnsi="Calibri"/>
      <w:sz w:val="22"/>
      <w:szCs w:val="22"/>
    </w:rPr>
  </w:style>
  <w:style w:type="character" w:styleId="CommentReference">
    <w:name w:val="annotation reference"/>
    <w:basedOn w:val="DefaultParagraphFont"/>
    <w:rsid w:val="00BD2AAE"/>
    <w:rPr>
      <w:sz w:val="16"/>
      <w:szCs w:val="16"/>
    </w:rPr>
  </w:style>
  <w:style w:type="paragraph" w:styleId="CommentText">
    <w:name w:val="annotation text"/>
    <w:basedOn w:val="Normal"/>
    <w:link w:val="CommentTextChar"/>
    <w:rsid w:val="00BD2AAE"/>
    <w:pPr>
      <w:spacing w:line="240" w:lineRule="auto"/>
    </w:pPr>
    <w:rPr>
      <w:sz w:val="20"/>
      <w:szCs w:val="20"/>
    </w:rPr>
  </w:style>
  <w:style w:type="character" w:customStyle="1" w:styleId="CommentTextChar">
    <w:name w:val="Comment Text Char"/>
    <w:basedOn w:val="DefaultParagraphFont"/>
    <w:link w:val="CommentText"/>
    <w:rsid w:val="00BD2AAE"/>
    <w:rPr>
      <w:rFonts w:ascii="Calibri" w:hAnsi="Calibri"/>
    </w:rPr>
  </w:style>
  <w:style w:type="paragraph" w:styleId="CommentSubject">
    <w:name w:val="annotation subject"/>
    <w:basedOn w:val="CommentText"/>
    <w:next w:val="CommentText"/>
    <w:link w:val="CommentSubjectChar"/>
    <w:rsid w:val="00BD2AAE"/>
    <w:rPr>
      <w:b/>
      <w:bCs/>
    </w:rPr>
  </w:style>
  <w:style w:type="character" w:customStyle="1" w:styleId="CommentSubjectChar">
    <w:name w:val="Comment Subject Char"/>
    <w:basedOn w:val="CommentTextChar"/>
    <w:link w:val="CommentSubject"/>
    <w:rsid w:val="00BD2AAE"/>
    <w:rPr>
      <w:rFonts w:ascii="Calibri" w:hAnsi="Calibri"/>
      <w:b/>
      <w:bCs/>
    </w:rPr>
  </w:style>
  <w:style w:type="paragraph" w:styleId="BalloonText">
    <w:name w:val="Balloon Text"/>
    <w:basedOn w:val="Normal"/>
    <w:link w:val="BalloonTextChar"/>
    <w:rsid w:val="00BD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D2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683">
      <w:bodyDiv w:val="1"/>
      <w:marLeft w:val="0"/>
      <w:marRight w:val="0"/>
      <w:marTop w:val="0"/>
      <w:marBottom w:val="0"/>
      <w:divBdr>
        <w:top w:val="none" w:sz="0" w:space="0" w:color="auto"/>
        <w:left w:val="none" w:sz="0" w:space="0" w:color="auto"/>
        <w:bottom w:val="none" w:sz="0" w:space="0" w:color="auto"/>
        <w:right w:val="none" w:sz="0" w:space="0" w:color="auto"/>
      </w:divBdr>
    </w:div>
    <w:div w:id="638414064">
      <w:bodyDiv w:val="1"/>
      <w:marLeft w:val="0"/>
      <w:marRight w:val="0"/>
      <w:marTop w:val="0"/>
      <w:marBottom w:val="0"/>
      <w:divBdr>
        <w:top w:val="none" w:sz="0" w:space="0" w:color="auto"/>
        <w:left w:val="none" w:sz="0" w:space="0" w:color="auto"/>
        <w:bottom w:val="none" w:sz="0" w:space="0" w:color="auto"/>
        <w:right w:val="none" w:sz="0" w:space="0" w:color="auto"/>
      </w:divBdr>
    </w:div>
    <w:div w:id="870844687">
      <w:bodyDiv w:val="1"/>
      <w:marLeft w:val="0"/>
      <w:marRight w:val="0"/>
      <w:marTop w:val="0"/>
      <w:marBottom w:val="0"/>
      <w:divBdr>
        <w:top w:val="none" w:sz="0" w:space="0" w:color="auto"/>
        <w:left w:val="none" w:sz="0" w:space="0" w:color="auto"/>
        <w:bottom w:val="none" w:sz="0" w:space="0" w:color="auto"/>
        <w:right w:val="none" w:sz="0" w:space="0" w:color="auto"/>
      </w:divBdr>
    </w:div>
    <w:div w:id="992485104">
      <w:bodyDiv w:val="1"/>
      <w:marLeft w:val="0"/>
      <w:marRight w:val="0"/>
      <w:marTop w:val="0"/>
      <w:marBottom w:val="0"/>
      <w:divBdr>
        <w:top w:val="none" w:sz="0" w:space="0" w:color="auto"/>
        <w:left w:val="none" w:sz="0" w:space="0" w:color="auto"/>
        <w:bottom w:val="none" w:sz="0" w:space="0" w:color="auto"/>
        <w:right w:val="none" w:sz="0" w:space="0" w:color="auto"/>
      </w:divBdr>
    </w:div>
    <w:div w:id="1003509019">
      <w:bodyDiv w:val="1"/>
      <w:marLeft w:val="0"/>
      <w:marRight w:val="0"/>
      <w:marTop w:val="0"/>
      <w:marBottom w:val="0"/>
      <w:divBdr>
        <w:top w:val="none" w:sz="0" w:space="0" w:color="auto"/>
        <w:left w:val="none" w:sz="0" w:space="0" w:color="auto"/>
        <w:bottom w:val="none" w:sz="0" w:space="0" w:color="auto"/>
        <w:right w:val="none" w:sz="0" w:space="0" w:color="auto"/>
      </w:divBdr>
    </w:div>
    <w:div w:id="1387097136">
      <w:bodyDiv w:val="1"/>
      <w:marLeft w:val="0"/>
      <w:marRight w:val="0"/>
      <w:marTop w:val="0"/>
      <w:marBottom w:val="0"/>
      <w:divBdr>
        <w:top w:val="none" w:sz="0" w:space="0" w:color="auto"/>
        <w:left w:val="none" w:sz="0" w:space="0" w:color="auto"/>
        <w:bottom w:val="none" w:sz="0" w:space="0" w:color="auto"/>
        <w:right w:val="none" w:sz="0" w:space="0" w:color="auto"/>
      </w:divBdr>
    </w:div>
    <w:div w:id="1814639314">
      <w:bodyDiv w:val="1"/>
      <w:marLeft w:val="0"/>
      <w:marRight w:val="0"/>
      <w:marTop w:val="0"/>
      <w:marBottom w:val="0"/>
      <w:divBdr>
        <w:top w:val="none" w:sz="0" w:space="0" w:color="auto"/>
        <w:left w:val="none" w:sz="0" w:space="0" w:color="auto"/>
        <w:bottom w:val="none" w:sz="0" w:space="0" w:color="auto"/>
        <w:right w:val="none" w:sz="0" w:space="0" w:color="auto"/>
      </w:divBdr>
    </w:div>
    <w:div w:id="1925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einbeck%20in%20the%20Schools\The%20Grapes%20of%20Wrath\The%20Grapes%20of%20Wrath%20Templates\SitS%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SitS Lesson Plan Template</Template>
  <TotalTime>89</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TOPIC: CONTROVERSIAL ISSUES (Language Arts, History/Social Studies):</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CONTROVERSIAL ISSUES (Language Arts, History/Social Studies):</dc:title>
  <dc:subject/>
  <dc:creator>rwhite</dc:creator>
  <cp:keywords/>
  <cp:lastModifiedBy>Richard White</cp:lastModifiedBy>
  <cp:revision>7</cp:revision>
  <dcterms:created xsi:type="dcterms:W3CDTF">2019-08-09T16:54:00Z</dcterms:created>
  <dcterms:modified xsi:type="dcterms:W3CDTF">2019-08-25T20:44:00Z</dcterms:modified>
</cp:coreProperties>
</file>