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8BCD" w14:textId="691CC9BA" w:rsidR="00AE6C17" w:rsidRPr="00427135" w:rsidRDefault="00D57211" w:rsidP="00427135">
      <w:pPr>
        <w:jc w:val="center"/>
        <w:rPr>
          <w:b/>
        </w:rPr>
      </w:pPr>
      <w:r>
        <w:rPr>
          <w:b/>
        </w:rPr>
        <w:t>Dignity</w:t>
      </w:r>
    </w:p>
    <w:p w14:paraId="309FFAD6" w14:textId="4A275FFA" w:rsidR="00AE6C17" w:rsidRPr="00427135" w:rsidRDefault="00D57211" w:rsidP="00427135">
      <w:pPr>
        <w:jc w:val="center"/>
        <w:rPr>
          <w:b/>
        </w:rPr>
      </w:pPr>
      <w:r>
        <w:rPr>
          <w:b/>
        </w:rPr>
        <w:t>Dignity Notes Chart</w:t>
      </w:r>
    </w:p>
    <w:p w14:paraId="0466A289" w14:textId="77777777" w:rsidR="00AE6C17" w:rsidRDefault="00AE6C17" w:rsidP="00AE6C17"/>
    <w:p w14:paraId="70761D7C" w14:textId="5CD1907A" w:rsidR="00AE6C17" w:rsidRDefault="00D57211" w:rsidP="00427135">
      <w:pPr>
        <w:ind w:left="630"/>
      </w:pPr>
      <w:r>
        <w:t xml:space="preserve">“In this series the word ‘dignity’ has been used several times. It has been used not as some attitude of self-importance, but simply as a register of a man’s responsibility to the community. A man herded about, surrounded by armed guards, starved and forced to live in filth loses his dignity; that is, he loses his valid position </w:t>
      </w:r>
      <w:proofErr w:type="gramStart"/>
      <w:r>
        <w:t>in regard to</w:t>
      </w:r>
      <w:proofErr w:type="gramEnd"/>
      <w:r>
        <w:t xml:space="preserve"> society, and consequently his whole ethics toward society” (</w:t>
      </w:r>
      <w:r>
        <w:rPr>
          <w:i/>
          <w:iCs/>
        </w:rPr>
        <w:t>The Harvest Gypsies</w:t>
      </w:r>
      <w:r>
        <w:t>, 39).</w:t>
      </w:r>
    </w:p>
    <w:p w14:paraId="6EA08749" w14:textId="1F72FC19" w:rsidR="00D57211" w:rsidRDefault="00D57211" w:rsidP="00427135">
      <w:pPr>
        <w:ind w:left="630"/>
      </w:pPr>
    </w:p>
    <w:p w14:paraId="193E193C" w14:textId="55FDA1B2" w:rsidR="00D57211" w:rsidRDefault="00D57211" w:rsidP="00427135">
      <w:pPr>
        <w:ind w:left="630"/>
      </w:pPr>
      <w:r>
        <w:t>Use this chart to record your notes on how characters are treated in chapter 22, how they react to this treatment, and the effects of finding or not finding work.</w:t>
      </w:r>
    </w:p>
    <w:p w14:paraId="7E561554" w14:textId="77777777" w:rsidR="00AE6C17" w:rsidRDefault="00AE6C17" w:rsidP="00AE6C1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AE6C17" w14:paraId="7BC76A97" w14:textId="77777777" w:rsidTr="00427135">
        <w:trPr>
          <w:jc w:val="center"/>
        </w:trPr>
        <w:tc>
          <w:tcPr>
            <w:tcW w:w="4788" w:type="dxa"/>
          </w:tcPr>
          <w:p w14:paraId="477D3E50" w14:textId="119F99F5" w:rsidR="00AE6C17" w:rsidRPr="00AE6C17" w:rsidRDefault="00D57211" w:rsidP="00AE6C17">
            <w:pPr>
              <w:jc w:val="center"/>
              <w:rPr>
                <w:b/>
              </w:rPr>
            </w:pPr>
            <w:r>
              <w:rPr>
                <w:b/>
              </w:rPr>
              <w:t>Passage from the Text</w:t>
            </w:r>
          </w:p>
        </w:tc>
        <w:tc>
          <w:tcPr>
            <w:tcW w:w="4788" w:type="dxa"/>
          </w:tcPr>
          <w:p w14:paraId="2ACC5436" w14:textId="09361F71" w:rsidR="00AE6C17" w:rsidRPr="00AE6C17" w:rsidRDefault="00D57211" w:rsidP="00AE6C17">
            <w:pPr>
              <w:jc w:val="center"/>
              <w:rPr>
                <w:b/>
              </w:rPr>
            </w:pPr>
            <w:r>
              <w:rPr>
                <w:b/>
              </w:rPr>
              <w:t>What affect does this have on their dignity?</w:t>
            </w:r>
          </w:p>
        </w:tc>
      </w:tr>
      <w:tr w:rsidR="00AE6C17" w14:paraId="020E615C" w14:textId="77777777" w:rsidTr="00427135">
        <w:trPr>
          <w:trHeight w:val="1440"/>
          <w:jc w:val="center"/>
        </w:trPr>
        <w:tc>
          <w:tcPr>
            <w:tcW w:w="4788" w:type="dxa"/>
          </w:tcPr>
          <w:p w14:paraId="3BDE071C" w14:textId="77777777" w:rsidR="00AE6C17" w:rsidRDefault="00D57211" w:rsidP="00D57211">
            <w:pPr>
              <w:ind w:left="360"/>
            </w:pPr>
            <w:r>
              <w:rPr>
                <w:b/>
                <w:bCs/>
              </w:rPr>
              <w:t xml:space="preserve">Example: </w:t>
            </w:r>
          </w:p>
          <w:p w14:paraId="2C510DEE" w14:textId="52959732" w:rsidR="00D57211" w:rsidRPr="00D57211" w:rsidRDefault="00D57211" w:rsidP="00D57211">
            <w:pPr>
              <w:ind w:left="360"/>
            </w:pPr>
            <w:r>
              <w:t xml:space="preserve">“’You got to work,’ Ma said. ‘Set in the tent an’ you’ll get </w:t>
            </w:r>
            <w:proofErr w:type="spellStart"/>
            <w:r>
              <w:t>feelin</w:t>
            </w:r>
            <w:proofErr w:type="spellEnd"/>
            <w:r>
              <w:t xml:space="preserve">’ sorry about </w:t>
            </w:r>
            <w:proofErr w:type="spellStart"/>
            <w:r>
              <w:t>yaself</w:t>
            </w:r>
            <w:proofErr w:type="spellEnd"/>
            <w:r>
              <w:t>’” (268).</w:t>
            </w:r>
          </w:p>
        </w:tc>
        <w:tc>
          <w:tcPr>
            <w:tcW w:w="4788" w:type="dxa"/>
          </w:tcPr>
          <w:p w14:paraId="6E3ACFEC" w14:textId="77777777" w:rsidR="00AE6C17" w:rsidRDefault="00D57211" w:rsidP="00D57211">
            <w:pPr>
              <w:rPr>
                <w:b/>
                <w:bCs/>
              </w:rPr>
            </w:pPr>
            <w:r>
              <w:rPr>
                <w:b/>
                <w:bCs/>
              </w:rPr>
              <w:t>Example:</w:t>
            </w:r>
          </w:p>
          <w:p w14:paraId="3C902CAB" w14:textId="32B8E5D5" w:rsidR="00D57211" w:rsidRPr="00D57211" w:rsidRDefault="00D57211" w:rsidP="00D57211">
            <w:r>
              <w:t xml:space="preserve">Ma tells </w:t>
            </w:r>
            <w:proofErr w:type="spellStart"/>
            <w:r>
              <w:t>Rosasharn</w:t>
            </w:r>
            <w:proofErr w:type="spellEnd"/>
            <w:r>
              <w:t xml:space="preserve"> that work will make her feel better, that it will bring up her </w:t>
            </w:r>
            <w:proofErr w:type="spellStart"/>
            <w:r>
              <w:t>self esteem</w:t>
            </w:r>
            <w:proofErr w:type="spellEnd"/>
            <w:r>
              <w:t xml:space="preserve">. </w:t>
            </w:r>
          </w:p>
        </w:tc>
      </w:tr>
      <w:tr w:rsidR="00AE6C17" w14:paraId="6365A8B8" w14:textId="77777777" w:rsidTr="00427135">
        <w:trPr>
          <w:trHeight w:val="1440"/>
          <w:jc w:val="center"/>
        </w:trPr>
        <w:tc>
          <w:tcPr>
            <w:tcW w:w="4788" w:type="dxa"/>
          </w:tcPr>
          <w:p w14:paraId="7CB9B39A" w14:textId="77777777" w:rsidR="00AE6C17" w:rsidRDefault="00AE6C17" w:rsidP="00D57211">
            <w:pPr>
              <w:ind w:left="360"/>
            </w:pPr>
          </w:p>
        </w:tc>
        <w:tc>
          <w:tcPr>
            <w:tcW w:w="4788" w:type="dxa"/>
          </w:tcPr>
          <w:p w14:paraId="7B2C0917" w14:textId="77777777" w:rsidR="00AE6C17" w:rsidRDefault="00AE6C17" w:rsidP="00D57211"/>
        </w:tc>
      </w:tr>
      <w:tr w:rsidR="00AE6C17" w14:paraId="1EAEEB23" w14:textId="77777777" w:rsidTr="00427135">
        <w:trPr>
          <w:trHeight w:val="1440"/>
          <w:jc w:val="center"/>
        </w:trPr>
        <w:tc>
          <w:tcPr>
            <w:tcW w:w="4788" w:type="dxa"/>
          </w:tcPr>
          <w:p w14:paraId="4E06944D" w14:textId="77777777" w:rsidR="00AE6C17" w:rsidRDefault="00AE6C17" w:rsidP="00D57211">
            <w:pPr>
              <w:ind w:left="360"/>
            </w:pPr>
          </w:p>
        </w:tc>
        <w:tc>
          <w:tcPr>
            <w:tcW w:w="4788" w:type="dxa"/>
          </w:tcPr>
          <w:p w14:paraId="6D7438AB" w14:textId="77777777" w:rsidR="00AE6C17" w:rsidRDefault="00AE6C17" w:rsidP="00D57211"/>
        </w:tc>
      </w:tr>
      <w:tr w:rsidR="00AE6C17" w14:paraId="5BD1336C" w14:textId="77777777" w:rsidTr="00427135">
        <w:trPr>
          <w:trHeight w:val="1440"/>
          <w:jc w:val="center"/>
        </w:trPr>
        <w:tc>
          <w:tcPr>
            <w:tcW w:w="4788" w:type="dxa"/>
          </w:tcPr>
          <w:p w14:paraId="377F70A9" w14:textId="77777777" w:rsidR="00AE6C17" w:rsidRDefault="00AE6C17" w:rsidP="00D57211">
            <w:pPr>
              <w:ind w:left="360"/>
            </w:pPr>
          </w:p>
        </w:tc>
        <w:tc>
          <w:tcPr>
            <w:tcW w:w="4788" w:type="dxa"/>
          </w:tcPr>
          <w:p w14:paraId="2F11E028" w14:textId="77777777" w:rsidR="00AE6C17" w:rsidRDefault="00AE6C17" w:rsidP="00D57211"/>
        </w:tc>
      </w:tr>
      <w:tr w:rsidR="00AE6C17" w14:paraId="25EDE013" w14:textId="77777777" w:rsidTr="00427135">
        <w:trPr>
          <w:trHeight w:val="1440"/>
          <w:jc w:val="center"/>
        </w:trPr>
        <w:tc>
          <w:tcPr>
            <w:tcW w:w="4788" w:type="dxa"/>
          </w:tcPr>
          <w:p w14:paraId="03AEAEB9" w14:textId="77777777" w:rsidR="00AE6C17" w:rsidRDefault="00AE6C17" w:rsidP="00D57211">
            <w:pPr>
              <w:ind w:left="360"/>
            </w:pPr>
          </w:p>
        </w:tc>
        <w:tc>
          <w:tcPr>
            <w:tcW w:w="4788" w:type="dxa"/>
          </w:tcPr>
          <w:p w14:paraId="5F71A5AE" w14:textId="77777777" w:rsidR="00AE6C17" w:rsidRDefault="00AE6C17" w:rsidP="00D57211"/>
        </w:tc>
      </w:tr>
      <w:tr w:rsidR="00AE6C17" w14:paraId="63102F54" w14:textId="77777777" w:rsidTr="00427135">
        <w:trPr>
          <w:trHeight w:val="1440"/>
          <w:jc w:val="center"/>
        </w:trPr>
        <w:tc>
          <w:tcPr>
            <w:tcW w:w="4788" w:type="dxa"/>
          </w:tcPr>
          <w:p w14:paraId="31BA06E7" w14:textId="77777777" w:rsidR="00AE6C17" w:rsidRDefault="00AE6C17" w:rsidP="00D57211">
            <w:pPr>
              <w:ind w:left="360"/>
            </w:pPr>
          </w:p>
        </w:tc>
        <w:tc>
          <w:tcPr>
            <w:tcW w:w="4788" w:type="dxa"/>
          </w:tcPr>
          <w:p w14:paraId="48A7A921" w14:textId="77777777" w:rsidR="00AE6C17" w:rsidRDefault="00AE6C17" w:rsidP="00D57211"/>
        </w:tc>
      </w:tr>
      <w:tr w:rsidR="00AE6C17" w14:paraId="58698BC2" w14:textId="77777777" w:rsidTr="00427135">
        <w:trPr>
          <w:trHeight w:val="1440"/>
          <w:jc w:val="center"/>
        </w:trPr>
        <w:tc>
          <w:tcPr>
            <w:tcW w:w="4788" w:type="dxa"/>
          </w:tcPr>
          <w:p w14:paraId="7EF48945" w14:textId="77777777" w:rsidR="00AE6C17" w:rsidRDefault="00AE6C17" w:rsidP="00D57211">
            <w:pPr>
              <w:ind w:left="360"/>
            </w:pPr>
          </w:p>
        </w:tc>
        <w:tc>
          <w:tcPr>
            <w:tcW w:w="4788" w:type="dxa"/>
          </w:tcPr>
          <w:p w14:paraId="06432184" w14:textId="77777777" w:rsidR="00AE6C17" w:rsidRDefault="00AE6C17" w:rsidP="00D57211"/>
        </w:tc>
      </w:tr>
      <w:tr w:rsidR="00AE6C17" w14:paraId="33E55A10" w14:textId="77777777" w:rsidTr="00427135">
        <w:trPr>
          <w:trHeight w:val="1440"/>
          <w:jc w:val="center"/>
        </w:trPr>
        <w:tc>
          <w:tcPr>
            <w:tcW w:w="4788" w:type="dxa"/>
          </w:tcPr>
          <w:p w14:paraId="64238444" w14:textId="77777777" w:rsidR="00AE6C17" w:rsidRDefault="00AE6C17" w:rsidP="00D57211">
            <w:pPr>
              <w:ind w:left="360"/>
            </w:pPr>
          </w:p>
        </w:tc>
        <w:tc>
          <w:tcPr>
            <w:tcW w:w="4788" w:type="dxa"/>
          </w:tcPr>
          <w:p w14:paraId="41960908" w14:textId="77777777" w:rsidR="00AE6C17" w:rsidRDefault="00AE6C17" w:rsidP="00D57211"/>
        </w:tc>
      </w:tr>
      <w:tr w:rsidR="00D57211" w14:paraId="31B88CDA" w14:textId="77777777" w:rsidTr="00427135">
        <w:trPr>
          <w:trHeight w:val="1440"/>
          <w:jc w:val="center"/>
        </w:trPr>
        <w:tc>
          <w:tcPr>
            <w:tcW w:w="4788" w:type="dxa"/>
          </w:tcPr>
          <w:p w14:paraId="3DCCEDA6" w14:textId="77777777" w:rsidR="00D57211" w:rsidRDefault="00D57211" w:rsidP="00D57211">
            <w:pPr>
              <w:ind w:left="360"/>
            </w:pPr>
          </w:p>
        </w:tc>
        <w:tc>
          <w:tcPr>
            <w:tcW w:w="4788" w:type="dxa"/>
          </w:tcPr>
          <w:p w14:paraId="79C5BB8A" w14:textId="77777777" w:rsidR="00D57211" w:rsidRDefault="00D57211" w:rsidP="00D57211"/>
        </w:tc>
      </w:tr>
      <w:tr w:rsidR="00D57211" w14:paraId="0E06FD73" w14:textId="77777777" w:rsidTr="00427135">
        <w:trPr>
          <w:trHeight w:val="1440"/>
          <w:jc w:val="center"/>
        </w:trPr>
        <w:tc>
          <w:tcPr>
            <w:tcW w:w="4788" w:type="dxa"/>
          </w:tcPr>
          <w:p w14:paraId="5846FB90" w14:textId="77777777" w:rsidR="00D57211" w:rsidRDefault="00D57211" w:rsidP="00D57211">
            <w:pPr>
              <w:ind w:left="360"/>
            </w:pPr>
          </w:p>
        </w:tc>
        <w:tc>
          <w:tcPr>
            <w:tcW w:w="4788" w:type="dxa"/>
          </w:tcPr>
          <w:p w14:paraId="362D9702" w14:textId="77777777" w:rsidR="00D57211" w:rsidRDefault="00D57211" w:rsidP="00D57211"/>
        </w:tc>
      </w:tr>
      <w:tr w:rsidR="00D57211" w14:paraId="52948463" w14:textId="77777777" w:rsidTr="00427135">
        <w:trPr>
          <w:trHeight w:val="1440"/>
          <w:jc w:val="center"/>
        </w:trPr>
        <w:tc>
          <w:tcPr>
            <w:tcW w:w="4788" w:type="dxa"/>
          </w:tcPr>
          <w:p w14:paraId="76A75047" w14:textId="77777777" w:rsidR="00D57211" w:rsidRDefault="00D57211" w:rsidP="00D57211">
            <w:pPr>
              <w:ind w:left="360"/>
            </w:pPr>
          </w:p>
        </w:tc>
        <w:tc>
          <w:tcPr>
            <w:tcW w:w="4788" w:type="dxa"/>
          </w:tcPr>
          <w:p w14:paraId="0BBFA7C9" w14:textId="77777777" w:rsidR="00D57211" w:rsidRDefault="00D57211" w:rsidP="00D57211"/>
        </w:tc>
      </w:tr>
      <w:tr w:rsidR="00D57211" w14:paraId="6D0F72F8" w14:textId="77777777" w:rsidTr="00427135">
        <w:trPr>
          <w:trHeight w:val="1440"/>
          <w:jc w:val="center"/>
        </w:trPr>
        <w:tc>
          <w:tcPr>
            <w:tcW w:w="4788" w:type="dxa"/>
          </w:tcPr>
          <w:p w14:paraId="0838B9BD" w14:textId="77777777" w:rsidR="00D57211" w:rsidRDefault="00D57211" w:rsidP="00D57211">
            <w:pPr>
              <w:ind w:left="360"/>
            </w:pPr>
          </w:p>
        </w:tc>
        <w:tc>
          <w:tcPr>
            <w:tcW w:w="4788" w:type="dxa"/>
          </w:tcPr>
          <w:p w14:paraId="033A4255" w14:textId="77777777" w:rsidR="00D57211" w:rsidRDefault="00D57211" w:rsidP="00D57211"/>
        </w:tc>
      </w:tr>
      <w:tr w:rsidR="00D57211" w14:paraId="060A92BF" w14:textId="77777777" w:rsidTr="00427135">
        <w:trPr>
          <w:trHeight w:val="1440"/>
          <w:jc w:val="center"/>
        </w:trPr>
        <w:tc>
          <w:tcPr>
            <w:tcW w:w="4788" w:type="dxa"/>
          </w:tcPr>
          <w:p w14:paraId="6E4CE6FD" w14:textId="77777777" w:rsidR="00D57211" w:rsidRDefault="00D57211" w:rsidP="00D57211">
            <w:pPr>
              <w:ind w:left="360"/>
            </w:pPr>
          </w:p>
        </w:tc>
        <w:tc>
          <w:tcPr>
            <w:tcW w:w="4788" w:type="dxa"/>
          </w:tcPr>
          <w:p w14:paraId="17467BDD" w14:textId="77777777" w:rsidR="00D57211" w:rsidRDefault="00D57211" w:rsidP="00D57211"/>
        </w:tc>
      </w:tr>
      <w:tr w:rsidR="00D57211" w14:paraId="130D1715" w14:textId="77777777" w:rsidTr="00427135">
        <w:trPr>
          <w:trHeight w:val="1440"/>
          <w:jc w:val="center"/>
        </w:trPr>
        <w:tc>
          <w:tcPr>
            <w:tcW w:w="4788" w:type="dxa"/>
          </w:tcPr>
          <w:p w14:paraId="053E4814" w14:textId="77777777" w:rsidR="00D57211" w:rsidRDefault="00D57211" w:rsidP="00D57211">
            <w:pPr>
              <w:ind w:left="360"/>
            </w:pPr>
          </w:p>
        </w:tc>
        <w:tc>
          <w:tcPr>
            <w:tcW w:w="4788" w:type="dxa"/>
          </w:tcPr>
          <w:p w14:paraId="415FCB75" w14:textId="77777777" w:rsidR="00D57211" w:rsidRDefault="00D57211" w:rsidP="00D57211"/>
        </w:tc>
      </w:tr>
      <w:tr w:rsidR="00D57211" w14:paraId="6816A54A" w14:textId="77777777" w:rsidTr="00427135">
        <w:trPr>
          <w:trHeight w:val="1440"/>
          <w:jc w:val="center"/>
        </w:trPr>
        <w:tc>
          <w:tcPr>
            <w:tcW w:w="4788" w:type="dxa"/>
          </w:tcPr>
          <w:p w14:paraId="4F2CB68A" w14:textId="77777777" w:rsidR="00D57211" w:rsidRDefault="00D57211" w:rsidP="00D57211">
            <w:pPr>
              <w:ind w:left="360"/>
            </w:pPr>
          </w:p>
        </w:tc>
        <w:tc>
          <w:tcPr>
            <w:tcW w:w="4788" w:type="dxa"/>
          </w:tcPr>
          <w:p w14:paraId="0163ADFE" w14:textId="77777777" w:rsidR="00D57211" w:rsidRDefault="00D57211" w:rsidP="00D57211"/>
        </w:tc>
      </w:tr>
      <w:tr w:rsidR="00D57211" w14:paraId="560DCD1C" w14:textId="77777777" w:rsidTr="00427135">
        <w:trPr>
          <w:trHeight w:val="1440"/>
          <w:jc w:val="center"/>
        </w:trPr>
        <w:tc>
          <w:tcPr>
            <w:tcW w:w="4788" w:type="dxa"/>
          </w:tcPr>
          <w:p w14:paraId="3507CEAE" w14:textId="77777777" w:rsidR="00D57211" w:rsidRDefault="00D57211" w:rsidP="00D57211">
            <w:pPr>
              <w:ind w:left="360"/>
            </w:pPr>
          </w:p>
        </w:tc>
        <w:tc>
          <w:tcPr>
            <w:tcW w:w="4788" w:type="dxa"/>
          </w:tcPr>
          <w:p w14:paraId="0790B8CA" w14:textId="77777777" w:rsidR="00D57211" w:rsidRDefault="00D57211" w:rsidP="00D57211">
            <w:bookmarkStart w:id="0" w:name="_GoBack"/>
            <w:bookmarkEnd w:id="0"/>
          </w:p>
        </w:tc>
      </w:tr>
    </w:tbl>
    <w:p w14:paraId="00BCEFB5" w14:textId="77777777" w:rsidR="00AE6C17" w:rsidRPr="00AE6C17" w:rsidRDefault="00AE6C17" w:rsidP="00D57211"/>
    <w:sectPr w:rsidR="00AE6C17" w:rsidRPr="00AE6C17" w:rsidSect="0042713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D1E55" w14:textId="77777777" w:rsidR="00D12CC8" w:rsidRDefault="00D12CC8" w:rsidP="00584AEF">
      <w:r>
        <w:separator/>
      </w:r>
    </w:p>
  </w:endnote>
  <w:endnote w:type="continuationSeparator" w:id="0">
    <w:p w14:paraId="7E512F2A" w14:textId="77777777" w:rsidR="00D12CC8" w:rsidRDefault="00D12CC8" w:rsidP="0058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0ECC" w14:textId="42C12456" w:rsidR="00427135" w:rsidRDefault="004B7EAD" w:rsidP="00853907">
    <w:pPr>
      <w:pStyle w:val="Footer"/>
      <w:jc w:val="center"/>
    </w:pPr>
    <w:fldSimple w:instr=" FILENAME  \* FirstCap  \* MERGEFORMAT ">
      <w:r w:rsidR="00FE4B55">
        <w:rPr>
          <w:noProof/>
        </w:rPr>
        <w:t>Dignity notes chart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F88E1" w14:textId="77777777" w:rsidR="00D12CC8" w:rsidRDefault="00D12CC8" w:rsidP="00584AEF">
      <w:r>
        <w:separator/>
      </w:r>
    </w:p>
  </w:footnote>
  <w:footnote w:type="continuationSeparator" w:id="0">
    <w:p w14:paraId="6D795B7E" w14:textId="77777777" w:rsidR="00D12CC8" w:rsidRDefault="00D12CC8" w:rsidP="0058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1A80"/>
    <w:multiLevelType w:val="hybridMultilevel"/>
    <w:tmpl w:val="C7FA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D5101"/>
    <w:multiLevelType w:val="hybridMultilevel"/>
    <w:tmpl w:val="DBD0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11"/>
    <w:rsid w:val="00427135"/>
    <w:rsid w:val="00474BC2"/>
    <w:rsid w:val="004B7EAD"/>
    <w:rsid w:val="00584AEF"/>
    <w:rsid w:val="00853907"/>
    <w:rsid w:val="009D3BBC"/>
    <w:rsid w:val="00AE6C17"/>
    <w:rsid w:val="00D12CC8"/>
    <w:rsid w:val="00D57211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1844B"/>
  <w15:docId w15:val="{CE466D04-C341-4C65-91E0-DA2977AC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17"/>
    <w:pPr>
      <w:ind w:left="720"/>
      <w:contextualSpacing/>
    </w:pPr>
  </w:style>
  <w:style w:type="table" w:styleId="TableGrid">
    <w:name w:val="Table Grid"/>
    <w:basedOn w:val="TableNormal"/>
    <w:uiPriority w:val="59"/>
    <w:rsid w:val="00A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AEF"/>
  </w:style>
  <w:style w:type="paragraph" w:styleId="Footer">
    <w:name w:val="footer"/>
    <w:basedOn w:val="Normal"/>
    <w:link w:val="FooterChar"/>
    <w:uiPriority w:val="99"/>
    <w:unhideWhenUsed/>
    <w:rsid w:val="0058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AEF"/>
  </w:style>
  <w:style w:type="character" w:styleId="PlaceholderText">
    <w:name w:val="Placeholder Text"/>
    <w:basedOn w:val="DefaultParagraphFont"/>
    <w:uiPriority w:val="99"/>
    <w:semiHidden/>
    <w:rsid w:val="00584A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teinbeck%20in%20the%20Schools\The%20Grapes%20of%20Wrath\The%20Grapes%20of%20Wrath%20Templates\Chart%20Organiz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 Organizer Template</Template>
  <TotalTime>6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rwhite</dc:creator>
  <cp:keywords/>
  <dc:description/>
  <cp:lastModifiedBy>Richard White</cp:lastModifiedBy>
  <cp:revision>2</cp:revision>
  <cp:lastPrinted>2013-11-13T19:12:00Z</cp:lastPrinted>
  <dcterms:created xsi:type="dcterms:W3CDTF">2019-08-26T15:54:00Z</dcterms:created>
  <dcterms:modified xsi:type="dcterms:W3CDTF">2019-08-26T16:00:00Z</dcterms:modified>
</cp:coreProperties>
</file>