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25EB" w14:textId="18341EC5" w:rsidR="009A6105" w:rsidRPr="00575BD4" w:rsidRDefault="009A6105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TOPIC: </w:t>
      </w:r>
      <w:r w:rsidR="00A0696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DIGNITY</w:t>
      </w:r>
    </w:p>
    <w:p w14:paraId="52E17D6A" w14:textId="77777777" w:rsidR="009A6105" w:rsidRPr="00575BD4" w:rsidRDefault="009A6105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F952B91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08B52E46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29BCE9AE" w14:textId="77777777" w:rsidR="003618DF" w:rsidRPr="00575BD4" w:rsidRDefault="00D43A97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L</w:t>
      </w:r>
      <w:r w:rsidR="004D60DD" w:rsidRPr="00575BD4">
        <w:rPr>
          <w:rFonts w:ascii="Times New Roman" w:hAnsi="Times New Roman"/>
          <w:iCs/>
          <w:color w:val="000000"/>
          <w:sz w:val="24"/>
          <w:szCs w:val="24"/>
        </w:rPr>
        <w:t>anguage Arts, History, Economics</w:t>
      </w:r>
    </w:p>
    <w:p w14:paraId="4F5D7F2B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50E46EFC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Grade Level</w:t>
      </w:r>
    </w:p>
    <w:p w14:paraId="668295A2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3AB34AC2" w14:textId="77777777" w:rsidR="003618DF" w:rsidRPr="00575BD4" w:rsidRDefault="004D60DD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9-12</w:t>
      </w:r>
    </w:p>
    <w:p w14:paraId="0B47C554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5B69DA9E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Type of Activity</w:t>
      </w:r>
    </w:p>
    <w:p w14:paraId="06F4B499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74C0F2D9" w14:textId="030ECFFF" w:rsidR="003618DF" w:rsidRPr="00575BD4" w:rsidRDefault="003618DF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Small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G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>roup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ntire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C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>lass</w:t>
      </w:r>
      <w:r w:rsidR="009F2A4E" w:rsidRPr="00575BD4">
        <w:rPr>
          <w:rFonts w:ascii="Times New Roman" w:hAnsi="Times New Roman"/>
          <w:iCs/>
          <w:color w:val="000000"/>
          <w:sz w:val="24"/>
          <w:szCs w:val="24"/>
        </w:rPr>
        <w:t>, Research, Pre-Reading, Discussion</w:t>
      </w:r>
      <w:r w:rsidR="00A0696D">
        <w:rPr>
          <w:rFonts w:ascii="Times New Roman" w:hAnsi="Times New Roman"/>
          <w:iCs/>
          <w:color w:val="000000"/>
          <w:sz w:val="24"/>
          <w:szCs w:val="24"/>
        </w:rPr>
        <w:t>, Cumulative</w:t>
      </w:r>
    </w:p>
    <w:p w14:paraId="2931618D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678154B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Objectives</w:t>
      </w:r>
    </w:p>
    <w:p w14:paraId="27D5CB7E" w14:textId="77777777" w:rsidR="003A0919" w:rsidRPr="00575BD4" w:rsidRDefault="003A091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C742B" w14:textId="12DE3AF7" w:rsidR="00041189" w:rsidRDefault="00A0696D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5216646"/>
      <w:r>
        <w:rPr>
          <w:rFonts w:ascii="Times New Roman" w:hAnsi="Times New Roman"/>
          <w:sz w:val="24"/>
          <w:szCs w:val="24"/>
        </w:rPr>
        <w:t>Students will understand the connection between dignity, work, and the New Deal.</w:t>
      </w:r>
    </w:p>
    <w:p w14:paraId="7288E1A1" w14:textId="1848E20A" w:rsidR="00A0696D" w:rsidRPr="00575BD4" w:rsidRDefault="00A0696D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will examine what dignity is to Steinbeck, what happens when it is taken from people, and what happens when people </w:t>
      </w:r>
      <w:proofErr w:type="gramStart"/>
      <w:r>
        <w:rPr>
          <w:rFonts w:ascii="Times New Roman" w:hAnsi="Times New Roman"/>
          <w:sz w:val="24"/>
          <w:szCs w:val="24"/>
        </w:rPr>
        <w:t>are allowed to</w:t>
      </w:r>
      <w:proofErr w:type="gramEnd"/>
      <w:r>
        <w:rPr>
          <w:rFonts w:ascii="Times New Roman" w:hAnsi="Times New Roman"/>
          <w:sz w:val="24"/>
          <w:szCs w:val="24"/>
        </w:rPr>
        <w:t xml:space="preserve"> regain it.</w:t>
      </w:r>
    </w:p>
    <w:bookmarkEnd w:id="0"/>
    <w:p w14:paraId="07B9CA0A" w14:textId="77777777" w:rsidR="00A0696D" w:rsidRDefault="00A0696D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0E476C1" w14:textId="3F1445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14:paraId="47AC91D2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2F89C" w14:textId="7EE3CAB6" w:rsidR="00A67676" w:rsidRDefault="00A0696D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 this series the word ‘dignity’ has been used several times. It has been used not as some attitude of self-importance, but simply as a register of a man’s responsibility to the community. A man herded about, surrounded by armed guards, starved and forced to live in filth loses his dignity; that is, he loses his valid position </w:t>
      </w:r>
      <w:proofErr w:type="gramStart"/>
      <w:r>
        <w:rPr>
          <w:rFonts w:ascii="Times New Roman" w:hAnsi="Times New Roman"/>
          <w:sz w:val="24"/>
          <w:szCs w:val="24"/>
        </w:rPr>
        <w:t>in regard to</w:t>
      </w:r>
      <w:proofErr w:type="gramEnd"/>
      <w:r>
        <w:rPr>
          <w:rFonts w:ascii="Times New Roman" w:hAnsi="Times New Roman"/>
          <w:sz w:val="24"/>
          <w:szCs w:val="24"/>
        </w:rPr>
        <w:t xml:space="preserve"> society, and consequently his whole ethics toward society” (</w:t>
      </w:r>
      <w:r>
        <w:rPr>
          <w:rFonts w:ascii="Times New Roman" w:hAnsi="Times New Roman"/>
          <w:i/>
          <w:iCs/>
          <w:sz w:val="24"/>
          <w:szCs w:val="24"/>
        </w:rPr>
        <w:t>The Harvest Gypsies</w:t>
      </w:r>
      <w:r>
        <w:rPr>
          <w:rFonts w:ascii="Times New Roman" w:hAnsi="Times New Roman"/>
          <w:sz w:val="24"/>
          <w:szCs w:val="24"/>
        </w:rPr>
        <w:t>, 39).</w:t>
      </w:r>
    </w:p>
    <w:p w14:paraId="03E49E0F" w14:textId="74905553" w:rsidR="00A0696D" w:rsidRDefault="00A0696D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653FA" w14:textId="61946340" w:rsidR="00A0696D" w:rsidRPr="00A0696D" w:rsidRDefault="00A0696D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Apart from the Keynesian economic theory behind the New Deal, President Roosevelt’s aim was to put people into motion, to put them to work </w:t>
      </w:r>
      <w:r w:rsidR="00714150">
        <w:rPr>
          <w:rFonts w:ascii="Times New Roman" w:hAnsi="Times New Roman"/>
          <w:sz w:val="24"/>
          <w:szCs w:val="24"/>
        </w:rPr>
        <w:t>and restore their dignity and hope. Steinbeck’s concept of dignity is similar – something that can be lost or gained, and an essential element to society.</w:t>
      </w:r>
    </w:p>
    <w:p w14:paraId="2EB1BD9B" w14:textId="77777777" w:rsidR="00BD04D0" w:rsidRPr="00575BD4" w:rsidRDefault="00F35D8A" w:rsidP="00BD04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3C3AE89" w14:textId="77777777" w:rsidR="001D2EF6" w:rsidRPr="00575BD4" w:rsidRDefault="001D2EF6" w:rsidP="00BD04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lastRenderedPageBreak/>
        <w:t>Relevant Sections</w:t>
      </w:r>
    </w:p>
    <w:p w14:paraId="350BA5B2" w14:textId="77777777" w:rsidR="001D2EF6" w:rsidRPr="00575BD4" w:rsidRDefault="001D2EF6" w:rsidP="00D42E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AE0751C" w14:textId="5151D149" w:rsidR="00041189" w:rsidRPr="00575BD4" w:rsidRDefault="00714150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Joad family in </w:t>
      </w:r>
      <w:proofErr w:type="spellStart"/>
      <w:r>
        <w:rPr>
          <w:rFonts w:ascii="Times New Roman" w:hAnsi="Times New Roman"/>
          <w:sz w:val="24"/>
          <w:szCs w:val="24"/>
        </w:rPr>
        <w:t>Weedpatch</w:t>
      </w:r>
      <w:proofErr w:type="spellEnd"/>
      <w:r>
        <w:rPr>
          <w:rFonts w:ascii="Times New Roman" w:hAnsi="Times New Roman"/>
          <w:sz w:val="24"/>
          <w:szCs w:val="24"/>
        </w:rPr>
        <w:t xml:space="preserve"> and Tom working: Chapter 22 (289-324)</w:t>
      </w:r>
    </w:p>
    <w:p w14:paraId="5AC52C72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470B05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Materials Needed/Preparation</w:t>
      </w:r>
    </w:p>
    <w:p w14:paraId="157EB774" w14:textId="77777777" w:rsidR="003A0919" w:rsidRPr="00575BD4" w:rsidRDefault="003A0919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3950A18D" w14:textId="33E43992" w:rsidR="00041189" w:rsidRPr="00714150" w:rsidRDefault="00714150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Grapes of Wrath</w:t>
      </w:r>
    </w:p>
    <w:p w14:paraId="558162B1" w14:textId="18F1B336" w:rsidR="00714150" w:rsidRPr="00714150" w:rsidRDefault="00714150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have read to the end of chapter 22</w:t>
      </w:r>
    </w:p>
    <w:p w14:paraId="1E478F3D" w14:textId="0B74ED25" w:rsidR="00714150" w:rsidRDefault="00714150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Copies of the quote above from </w:t>
      </w:r>
      <w:r>
        <w:rPr>
          <w:rFonts w:ascii="Times New Roman" w:hAnsi="Times New Roman"/>
          <w:i/>
          <w:iCs/>
          <w:sz w:val="24"/>
          <w:szCs w:val="24"/>
        </w:rPr>
        <w:t>The Harvest Gypsies</w:t>
      </w:r>
      <w:r>
        <w:rPr>
          <w:rFonts w:ascii="Times New Roman" w:hAnsi="Times New Roman"/>
          <w:sz w:val="24"/>
          <w:szCs w:val="24"/>
        </w:rPr>
        <w:t xml:space="preserve"> (optional)</w:t>
      </w:r>
    </w:p>
    <w:p w14:paraId="1FBA65B5" w14:textId="05E8B549" w:rsidR="00714150" w:rsidRPr="00575BD4" w:rsidRDefault="00714150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Dignity notes chart (optional)</w:t>
      </w:r>
    </w:p>
    <w:p w14:paraId="774EBDF5" w14:textId="77777777" w:rsidR="00714150" w:rsidRDefault="00714150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EAEC60B" w14:textId="0F1D6F9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 xml:space="preserve">Estimated Time </w:t>
      </w:r>
    </w:p>
    <w:p w14:paraId="71F08F07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ABE320" w14:textId="4C06EAF4" w:rsidR="00041189" w:rsidRPr="00575BD4" w:rsidRDefault="00041189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1</w:t>
      </w:r>
      <w:r w:rsidR="00714150">
        <w:rPr>
          <w:rFonts w:ascii="Times New Roman" w:hAnsi="Times New Roman"/>
          <w:sz w:val="24"/>
          <w:szCs w:val="24"/>
        </w:rPr>
        <w:t xml:space="preserve"> class period</w:t>
      </w:r>
    </w:p>
    <w:p w14:paraId="0CB5A463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02A1B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Procedures</w:t>
      </w:r>
    </w:p>
    <w:p w14:paraId="7D0C13DD" w14:textId="77777777" w:rsidR="00BD41F0" w:rsidRPr="00575BD4" w:rsidRDefault="00BD41F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62FF1E" w14:textId="59CB90C1" w:rsidR="00BD41F0" w:rsidRPr="00575BD4" w:rsidRDefault="0071415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 up</w:t>
      </w:r>
      <w:r w:rsidR="00BD41F0" w:rsidRPr="00575BD4">
        <w:rPr>
          <w:rFonts w:ascii="Times New Roman" w:hAnsi="Times New Roman"/>
          <w:sz w:val="24"/>
          <w:szCs w:val="24"/>
        </w:rPr>
        <w:t>:</w:t>
      </w:r>
    </w:p>
    <w:p w14:paraId="17E2093A" w14:textId="44F51D7B" w:rsidR="00BD41F0" w:rsidRDefault="0071415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Distribute the quote from </w:t>
      </w:r>
      <w:r>
        <w:rPr>
          <w:rFonts w:ascii="Times New Roman" w:hAnsi="Times New Roman"/>
          <w:i/>
          <w:iCs/>
          <w:sz w:val="24"/>
          <w:szCs w:val="24"/>
        </w:rPr>
        <w:t>The Harvest Gypsies</w:t>
      </w:r>
      <w:r>
        <w:rPr>
          <w:rFonts w:ascii="Times New Roman" w:hAnsi="Times New Roman"/>
          <w:sz w:val="24"/>
          <w:szCs w:val="24"/>
        </w:rPr>
        <w:t xml:space="preserve"> or project it onto a screen for the class.</w:t>
      </w:r>
    </w:p>
    <w:p w14:paraId="0A78E349" w14:textId="7196C39F" w:rsidR="00714150" w:rsidRPr="00575BD4" w:rsidRDefault="0071415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Journal: </w:t>
      </w:r>
    </w:p>
    <w:p w14:paraId="664C594E" w14:textId="77777777" w:rsidR="00714150" w:rsidRPr="00575BD4" w:rsidRDefault="00714150" w:rsidP="0071415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dignity mean to you? </w:t>
      </w:r>
    </w:p>
    <w:p w14:paraId="5588BC0D" w14:textId="175ACFBC" w:rsidR="00BD41F0" w:rsidRPr="00575BD4" w:rsidRDefault="00714150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agree with Steinbeck’s definition?</w:t>
      </w:r>
    </w:p>
    <w:p w14:paraId="79A33196" w14:textId="585D4C61" w:rsidR="00BD41F0" w:rsidRDefault="00714150" w:rsidP="0071415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Pair-share your thoughts</w:t>
      </w:r>
    </w:p>
    <w:p w14:paraId="0E481329" w14:textId="10F3DE3D" w:rsidR="00714150" w:rsidRDefault="00714150" w:rsidP="007141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76A1819B" w14:textId="48390785" w:rsidR="00714150" w:rsidRDefault="00714150" w:rsidP="0071415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dignity? </w:t>
      </w:r>
    </w:p>
    <w:p w14:paraId="4EE24717" w14:textId="0F8383F5" w:rsidR="00714150" w:rsidRDefault="00714150" w:rsidP="0071415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Steinbeck’s definition of dignity apply to the novel? How does it connect to the New Deal and ideas about “the dole” and relief?</w:t>
      </w:r>
    </w:p>
    <w:p w14:paraId="4369F484" w14:textId="481511DB" w:rsidR="00EB5CED" w:rsidRPr="00575BD4" w:rsidRDefault="00EB5CED" w:rsidP="0071415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think this definition of dignity applies today?</w:t>
      </w:r>
    </w:p>
    <w:p w14:paraId="50861D6F" w14:textId="77777777" w:rsidR="00714150" w:rsidRDefault="00714150" w:rsidP="00714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232CB" w14:textId="291CCA35" w:rsidR="00BD41F0" w:rsidRPr="00714150" w:rsidRDefault="00714150" w:rsidP="00714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Activity</w:t>
      </w:r>
    </w:p>
    <w:p w14:paraId="43534D6B" w14:textId="551A7B18" w:rsidR="00BD41F0" w:rsidRDefault="00714150" w:rsidP="007141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assigning students to small groups or a partner.</w:t>
      </w:r>
    </w:p>
    <w:p w14:paraId="73F13C61" w14:textId="766EF593" w:rsidR="00714150" w:rsidRPr="00575BD4" w:rsidRDefault="00714150" w:rsidP="0071415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to review</w:t>
      </w:r>
      <w:r w:rsidR="00EB5CED">
        <w:rPr>
          <w:rFonts w:ascii="Times New Roman" w:hAnsi="Times New Roman"/>
          <w:sz w:val="24"/>
          <w:szCs w:val="24"/>
        </w:rPr>
        <w:t xml:space="preserve"> chapter 22, taking notes on (or using the Dignity notes chart)</w:t>
      </w:r>
    </w:p>
    <w:p w14:paraId="6DCDDA22" w14:textId="3A459605" w:rsidR="00BD41F0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is the Joad family treated in </w:t>
      </w:r>
      <w:proofErr w:type="spellStart"/>
      <w:r>
        <w:rPr>
          <w:rFonts w:ascii="Times New Roman" w:hAnsi="Times New Roman"/>
          <w:sz w:val="24"/>
          <w:szCs w:val="24"/>
        </w:rPr>
        <w:t>Weedpatch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1A991303" w14:textId="52F31707" w:rsidR="00EB5CED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are other people treated in </w:t>
      </w:r>
      <w:proofErr w:type="spellStart"/>
      <w:r>
        <w:rPr>
          <w:rFonts w:ascii="Times New Roman" w:hAnsi="Times New Roman"/>
          <w:sz w:val="24"/>
          <w:szCs w:val="24"/>
        </w:rPr>
        <w:t>Weedpatch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52C741C1" w14:textId="073ACFD6" w:rsidR="00EB5CED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characters react to having work?</w:t>
      </w:r>
    </w:p>
    <w:p w14:paraId="7643FBBD" w14:textId="43044970" w:rsidR="00EB5CED" w:rsidRPr="00575BD4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characters react to not having work?</w:t>
      </w:r>
    </w:p>
    <w:p w14:paraId="0D364982" w14:textId="411633D4" w:rsidR="00BD41F0" w:rsidRDefault="00EB5CED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Options:</w:t>
      </w:r>
    </w:p>
    <w:p w14:paraId="0BCF12C0" w14:textId="799BE628" w:rsidR="00EB5CED" w:rsidRDefault="00EB5CED" w:rsidP="00EB5CED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homework, write a short essay on dignity as seen in chapter 22.</w:t>
      </w:r>
    </w:p>
    <w:p w14:paraId="6CD97FC5" w14:textId="452C84FA" w:rsidR="00EB5CED" w:rsidRDefault="00EB5CED" w:rsidP="00EB5CED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articles on the New Deal, welfare, and attitudes towards relief.</w:t>
      </w:r>
    </w:p>
    <w:p w14:paraId="57F6421C" w14:textId="44605CF3" w:rsidR="00EB5CED" w:rsidRDefault="00EB5CED" w:rsidP="00EB5CED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can be combined with the above essay on dignity, but students will need more time to complete.</w:t>
      </w:r>
    </w:p>
    <w:p w14:paraId="2C794767" w14:textId="77777777" w:rsidR="00EB5CED" w:rsidRDefault="00EB5CED" w:rsidP="00EB5CED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modern day assistance programs (welfare, Disability, Social Security, etc.). What are the goals of those programs? What are the different attitudes people have towards these programs?</w:t>
      </w:r>
    </w:p>
    <w:p w14:paraId="76AEBD24" w14:textId="118EC070" w:rsidR="004C274D" w:rsidRPr="00EB5CED" w:rsidRDefault="00EB5CED" w:rsidP="00EB5CED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5CED">
        <w:rPr>
          <w:rFonts w:ascii="Times New Roman" w:hAnsi="Times New Roman"/>
          <w:sz w:val="24"/>
          <w:szCs w:val="24"/>
        </w:rPr>
        <w:lastRenderedPageBreak/>
        <w:t>This can be combined with the above essay on dignity, but students will need more time to complete.</w:t>
      </w:r>
    </w:p>
    <w:p w14:paraId="1507D774" w14:textId="77777777" w:rsidR="00EB5CED" w:rsidRDefault="00EB5CED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89B01C5" w14:textId="43B51588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5D9FA76D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0E6D7AA" w14:textId="77777777" w:rsidR="00BD41F0" w:rsidRPr="00575BD4" w:rsidRDefault="00BD41F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Takeaways</w:t>
      </w:r>
    </w:p>
    <w:p w14:paraId="42EC7125" w14:textId="380E7C26" w:rsidR="00BD41F0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gain a stronger understanding of one of the most important themes of the novel: dignity.</w:t>
      </w:r>
    </w:p>
    <w:p w14:paraId="1EBDA210" w14:textId="754D07B0" w:rsidR="00EB5CED" w:rsidRPr="00575BD4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activity lends itself to discussions about “entitlements,” the social safety net, and immigration.</w:t>
      </w:r>
    </w:p>
    <w:p w14:paraId="22C1E741" w14:textId="77777777" w:rsidR="00BD41F0" w:rsidRPr="00575BD4" w:rsidRDefault="00BD41F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Post Activity</w:t>
      </w:r>
    </w:p>
    <w:p w14:paraId="03D166E2" w14:textId="7D3BF7FD" w:rsidR="00BD41F0" w:rsidRPr="00575BD4" w:rsidRDefault="00EB5CED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Repeat this activity when the Joad family arrives in Hooper Ranch and when they are living in the boxcar.</w:t>
      </w:r>
    </w:p>
    <w:p w14:paraId="4DF6BCD3" w14:textId="77777777" w:rsidR="00BD41F0" w:rsidRPr="00575BD4" w:rsidRDefault="00BD41F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6CCE3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Extensions</w:t>
      </w:r>
    </w:p>
    <w:p w14:paraId="38DED8F6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362D8E" w14:textId="53DDFEB9" w:rsidR="00575BD4" w:rsidRPr="00575BD4" w:rsidRDefault="00EB5CED" w:rsidP="00575BD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chapter 4 of </w:t>
      </w:r>
      <w:r>
        <w:rPr>
          <w:rFonts w:ascii="Times New Roman" w:hAnsi="Times New Roman"/>
          <w:i/>
          <w:iCs/>
          <w:sz w:val="24"/>
          <w:szCs w:val="24"/>
        </w:rPr>
        <w:t>The Harvest Gypsies</w:t>
      </w:r>
      <w:r>
        <w:rPr>
          <w:rFonts w:ascii="Times New Roman" w:hAnsi="Times New Roman"/>
          <w:sz w:val="24"/>
          <w:szCs w:val="24"/>
        </w:rPr>
        <w:t>. Use this reading to augment this activity.</w:t>
      </w:r>
    </w:p>
    <w:p w14:paraId="7542729D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3D85D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0D002DD9" w14:textId="77777777" w:rsidR="003A0919" w:rsidRPr="00575BD4" w:rsidRDefault="003A091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B8AF0" w14:textId="47D72D56" w:rsidR="00041189" w:rsidRPr="00575BD4" w:rsidRDefault="00EB5CED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students on the strength of their textual evidence. Examples from the text should clearly connect to the theme of dignity.</w:t>
      </w:r>
    </w:p>
    <w:p w14:paraId="66B25FA0" w14:textId="77777777" w:rsidR="009A6105" w:rsidRPr="00575BD4" w:rsidRDefault="009A6105" w:rsidP="00575BD4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640B59A9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Standards Met</w:t>
      </w:r>
    </w:p>
    <w:p w14:paraId="227B8EC0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DA40DF4" w14:textId="77777777" w:rsidR="00EB5CED" w:rsidRPr="00BD04D0" w:rsidRDefault="00EB5CED" w:rsidP="00EB5CE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Literature 6-12</w:t>
      </w:r>
    </w:p>
    <w:p w14:paraId="69B80AD3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Key Ideas and Details: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3</w:t>
      </w:r>
    </w:p>
    <w:p w14:paraId="548441E7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Craft and Structure: 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6</w:t>
      </w:r>
    </w:p>
    <w:p w14:paraId="70E1216B" w14:textId="77777777" w:rsidR="00EB5CED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7, 9</w:t>
      </w:r>
    </w:p>
    <w:p w14:paraId="07CBF24C" w14:textId="77777777" w:rsidR="00EB5CED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361AFACB" w14:textId="77777777" w:rsidR="00EB5CED" w:rsidRDefault="00EB5CED" w:rsidP="00EB5CED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Informational Text 6-12</w:t>
      </w:r>
    </w:p>
    <w:p w14:paraId="44140587" w14:textId="77777777" w:rsidR="00EB5CED" w:rsidRDefault="00EB5CED" w:rsidP="00EB5CE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1,2,3</w:t>
      </w:r>
    </w:p>
    <w:p w14:paraId="4F24E655" w14:textId="77777777" w:rsidR="00EB5CED" w:rsidRDefault="00EB5CED" w:rsidP="00EB5CE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 4,5,6</w:t>
      </w:r>
    </w:p>
    <w:p w14:paraId="55A51FFF" w14:textId="77777777" w:rsidR="00EB5CED" w:rsidRDefault="00EB5CED" w:rsidP="00EB5CE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7,8</w:t>
      </w:r>
    </w:p>
    <w:p w14:paraId="3AC960AA" w14:textId="77777777" w:rsidR="00EB5CED" w:rsidRDefault="00EB5CED" w:rsidP="00EB5CED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5A8E2A3B" w14:textId="77777777" w:rsidR="00EB5CED" w:rsidRPr="00ED3A70" w:rsidRDefault="00EB5CED" w:rsidP="00EB5CE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Writing Standards 6-12</w:t>
      </w:r>
    </w:p>
    <w:p w14:paraId="1AF6F66C" w14:textId="77777777" w:rsidR="00EB5CED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Text Types and Purposes: 2</w:t>
      </w:r>
    </w:p>
    <w:p w14:paraId="0F5850AC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Writing: 10</w:t>
      </w:r>
    </w:p>
    <w:p w14:paraId="4A1B9C3E" w14:textId="77777777" w:rsidR="00EB5CED" w:rsidRPr="00ED3A70" w:rsidRDefault="00EB5CED" w:rsidP="00EB5CE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Speaking and Listening Standards 6-12</w:t>
      </w:r>
    </w:p>
    <w:p w14:paraId="2045D47C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Comprehension and Collaboration: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3, 4</w:t>
      </w:r>
    </w:p>
    <w:p w14:paraId="31F56A58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Presentation and Knowledge of Ideas: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4</w:t>
      </w:r>
    </w:p>
    <w:p w14:paraId="2EFD8EE2" w14:textId="77777777" w:rsidR="00EB5CED" w:rsidRPr="00ED3A70" w:rsidRDefault="00EB5CED" w:rsidP="00EB5CE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Language Standards 6-12</w:t>
      </w:r>
    </w:p>
    <w:p w14:paraId="505F3091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Conventions of Standard English: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3</w:t>
      </w:r>
    </w:p>
    <w:p w14:paraId="6ED71AEA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Knowledge of Language: 3</w:t>
      </w:r>
    </w:p>
    <w:p w14:paraId="4D3086F5" w14:textId="77777777" w:rsidR="00EB5CED" w:rsidRPr="00ED3A7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Vocabulary Acquisition and Use: 6</w:t>
      </w:r>
    </w:p>
    <w:p w14:paraId="59B639E5" w14:textId="77777777" w:rsidR="00EB5CED" w:rsidRPr="006B34F0" w:rsidRDefault="00EB5CED" w:rsidP="00EB5CE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Reading Standards for Literacy in History/So</w:t>
      </w:r>
      <w:bookmarkStart w:id="1" w:name="_GoBack"/>
      <w:bookmarkEnd w:id="1"/>
      <w:r w:rsidRPr="006B34F0">
        <w:rPr>
          <w:rFonts w:ascii="Times New Roman" w:hAnsi="Times New Roman"/>
          <w:sz w:val="24"/>
          <w:szCs w:val="24"/>
        </w:rPr>
        <w:t>cial Studies 6-12</w:t>
      </w:r>
    </w:p>
    <w:p w14:paraId="3ED7FEAD" w14:textId="77777777" w:rsidR="00EB5CED" w:rsidRPr="006B34F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lastRenderedPageBreak/>
        <w:t>Key Ideas and Details: 1</w:t>
      </w:r>
      <w:r>
        <w:rPr>
          <w:rFonts w:ascii="Times New Roman" w:hAnsi="Times New Roman"/>
          <w:sz w:val="24"/>
          <w:szCs w:val="24"/>
        </w:rPr>
        <w:t>, 2, 3</w:t>
      </w:r>
    </w:p>
    <w:p w14:paraId="7F520FAE" w14:textId="77777777" w:rsidR="00EB5CED" w:rsidRPr="006B34F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Craft and Structure: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4F0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6</w:t>
      </w:r>
    </w:p>
    <w:p w14:paraId="0A308871" w14:textId="77777777" w:rsidR="00EB5CED" w:rsidRPr="006B34F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Integration of Knowledge and Ideas: 8</w:t>
      </w:r>
      <w:r>
        <w:rPr>
          <w:rFonts w:ascii="Times New Roman" w:hAnsi="Times New Roman"/>
          <w:sz w:val="24"/>
          <w:szCs w:val="24"/>
        </w:rPr>
        <w:t>, 9</w:t>
      </w:r>
    </w:p>
    <w:p w14:paraId="02EEFED7" w14:textId="77777777" w:rsidR="00EB5CED" w:rsidRPr="006B34F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25B342E4" w14:textId="77777777" w:rsidR="00EB5CED" w:rsidRPr="006B34F0" w:rsidRDefault="00EB5CED" w:rsidP="00EB5CE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Writing Standards for Literacy in History/Social Studies, Science, and Technical Subjects 6-12</w:t>
      </w:r>
    </w:p>
    <w:p w14:paraId="6919F4ED" w14:textId="77777777" w:rsidR="00EB5CED" w:rsidRPr="006B34F0" w:rsidRDefault="00EB5CED" w:rsidP="00EB5CED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Text Types and Purposes: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4F0">
        <w:rPr>
          <w:rFonts w:ascii="Times New Roman" w:hAnsi="Times New Roman"/>
          <w:sz w:val="24"/>
          <w:szCs w:val="24"/>
        </w:rPr>
        <w:t>2</w:t>
      </w:r>
    </w:p>
    <w:p w14:paraId="5FB6EF84" w14:textId="5016C37F" w:rsidR="00575BD4" w:rsidRPr="00EB5CED" w:rsidRDefault="00EB5CED" w:rsidP="00575BD4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6B34F0">
        <w:rPr>
          <w:rFonts w:ascii="Times New Roman" w:hAnsi="Times New Roman"/>
          <w:sz w:val="24"/>
          <w:szCs w:val="24"/>
        </w:rPr>
        <w:t>Production and Distribution of Writing: 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34F0">
        <w:rPr>
          <w:rFonts w:ascii="Times New Roman" w:hAnsi="Times New Roman"/>
          <w:sz w:val="24"/>
          <w:szCs w:val="24"/>
        </w:rPr>
        <w:t>5</w:t>
      </w:r>
    </w:p>
    <w:sectPr w:rsidR="00575BD4" w:rsidRPr="00EB5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AB2B" w14:textId="77777777" w:rsidR="003D71B6" w:rsidRDefault="003D71B6" w:rsidP="00C55312">
      <w:pPr>
        <w:spacing w:after="0" w:line="240" w:lineRule="auto"/>
      </w:pPr>
      <w:r>
        <w:separator/>
      </w:r>
    </w:p>
  </w:endnote>
  <w:endnote w:type="continuationSeparator" w:id="0">
    <w:p w14:paraId="21C35040" w14:textId="77777777" w:rsidR="003D71B6" w:rsidRDefault="003D71B6" w:rsidP="00C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057A" w14:textId="77777777" w:rsidR="00C55312" w:rsidRDefault="00C5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F4EC" w14:textId="77777777" w:rsidR="00C55312" w:rsidRDefault="003D71B6" w:rsidP="00C55312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A0696D">
      <w:rPr>
        <w:noProof/>
      </w:rPr>
      <w:t>Document4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5201" w14:textId="77777777" w:rsidR="00C55312" w:rsidRDefault="00C5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9313" w14:textId="77777777" w:rsidR="003D71B6" w:rsidRDefault="003D71B6" w:rsidP="00C55312">
      <w:pPr>
        <w:spacing w:after="0" w:line="240" w:lineRule="auto"/>
      </w:pPr>
      <w:r>
        <w:separator/>
      </w:r>
    </w:p>
  </w:footnote>
  <w:footnote w:type="continuationSeparator" w:id="0">
    <w:p w14:paraId="3F9F8914" w14:textId="77777777" w:rsidR="003D71B6" w:rsidRDefault="003D71B6" w:rsidP="00C5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E00E" w14:textId="77777777" w:rsidR="00C55312" w:rsidRDefault="00C5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1DB3" w14:textId="77777777" w:rsidR="00C55312" w:rsidRDefault="00C55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EC9E" w14:textId="77777777" w:rsidR="00C55312" w:rsidRDefault="00C55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C3"/>
    <w:multiLevelType w:val="hybridMultilevel"/>
    <w:tmpl w:val="8D44E9FE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2BD"/>
    <w:multiLevelType w:val="multilevel"/>
    <w:tmpl w:val="1AFC9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52125"/>
    <w:multiLevelType w:val="hybridMultilevel"/>
    <w:tmpl w:val="9746D0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77437"/>
    <w:multiLevelType w:val="hybridMultilevel"/>
    <w:tmpl w:val="452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C0CFF"/>
    <w:multiLevelType w:val="hybridMultilevel"/>
    <w:tmpl w:val="6A5E0EDE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7664"/>
    <w:multiLevelType w:val="hybridMultilevel"/>
    <w:tmpl w:val="3B9C2220"/>
    <w:lvl w:ilvl="0" w:tplc="520AA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C095936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449AF"/>
    <w:multiLevelType w:val="hybridMultilevel"/>
    <w:tmpl w:val="0BD66A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F4DFE"/>
    <w:multiLevelType w:val="hybridMultilevel"/>
    <w:tmpl w:val="372A900E"/>
    <w:lvl w:ilvl="0" w:tplc="A626A8F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66B6C"/>
    <w:multiLevelType w:val="hybridMultilevel"/>
    <w:tmpl w:val="AE90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B69F2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336B0"/>
    <w:multiLevelType w:val="hybridMultilevel"/>
    <w:tmpl w:val="93186C44"/>
    <w:lvl w:ilvl="0" w:tplc="04090003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1E322038"/>
    <w:multiLevelType w:val="hybridMultilevel"/>
    <w:tmpl w:val="740ED18E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1B8C"/>
    <w:multiLevelType w:val="hybridMultilevel"/>
    <w:tmpl w:val="E75A05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771F4"/>
    <w:multiLevelType w:val="hybridMultilevel"/>
    <w:tmpl w:val="8066563A"/>
    <w:lvl w:ilvl="0" w:tplc="005C1950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6A62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0ABD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90B2C"/>
    <w:multiLevelType w:val="hybridMultilevel"/>
    <w:tmpl w:val="B63C8A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763A5"/>
    <w:multiLevelType w:val="multilevel"/>
    <w:tmpl w:val="02B63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749AE"/>
    <w:multiLevelType w:val="hybridMultilevel"/>
    <w:tmpl w:val="D7AA2C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93EBB"/>
    <w:multiLevelType w:val="hybridMultilevel"/>
    <w:tmpl w:val="BC2A2E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96C1F"/>
    <w:multiLevelType w:val="hybridMultilevel"/>
    <w:tmpl w:val="6D0CDE86"/>
    <w:lvl w:ilvl="0" w:tplc="94889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205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5EDF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25EA3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313BB0"/>
    <w:multiLevelType w:val="hybridMultilevel"/>
    <w:tmpl w:val="0B7024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B7185"/>
    <w:multiLevelType w:val="hybridMultilevel"/>
    <w:tmpl w:val="1AFC9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81790"/>
    <w:multiLevelType w:val="hybridMultilevel"/>
    <w:tmpl w:val="6FDCDC88"/>
    <w:lvl w:ilvl="0" w:tplc="524C9B82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51C69"/>
    <w:multiLevelType w:val="hybridMultilevel"/>
    <w:tmpl w:val="3194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05778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8B12D0"/>
    <w:multiLevelType w:val="hybridMultilevel"/>
    <w:tmpl w:val="C9C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8CB"/>
    <w:multiLevelType w:val="hybridMultilevel"/>
    <w:tmpl w:val="DE6A1C24"/>
    <w:lvl w:ilvl="0" w:tplc="87D22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426BF"/>
    <w:multiLevelType w:val="hybridMultilevel"/>
    <w:tmpl w:val="7F0E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E4F01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DA576F"/>
    <w:multiLevelType w:val="hybridMultilevel"/>
    <w:tmpl w:val="316666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46378"/>
    <w:multiLevelType w:val="hybridMultilevel"/>
    <w:tmpl w:val="7CF8D1C0"/>
    <w:lvl w:ilvl="0" w:tplc="B652F66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B7F4F"/>
    <w:multiLevelType w:val="hybridMultilevel"/>
    <w:tmpl w:val="82685974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3315"/>
    <w:multiLevelType w:val="hybridMultilevel"/>
    <w:tmpl w:val="DA188E04"/>
    <w:lvl w:ilvl="0" w:tplc="B652F66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DE43B5"/>
    <w:multiLevelType w:val="hybridMultilevel"/>
    <w:tmpl w:val="73A615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11549"/>
    <w:multiLevelType w:val="hybridMultilevel"/>
    <w:tmpl w:val="9F0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C5F94"/>
    <w:multiLevelType w:val="hybridMultilevel"/>
    <w:tmpl w:val="02B6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F3305"/>
    <w:multiLevelType w:val="hybridMultilevel"/>
    <w:tmpl w:val="2A0EA110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E70D8E"/>
    <w:multiLevelType w:val="hybridMultilevel"/>
    <w:tmpl w:val="A73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50733"/>
    <w:multiLevelType w:val="hybridMultilevel"/>
    <w:tmpl w:val="DF6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8"/>
  </w:num>
  <w:num w:numId="3">
    <w:abstractNumId w:val="24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7"/>
  </w:num>
  <w:num w:numId="8">
    <w:abstractNumId w:val="4"/>
  </w:num>
  <w:num w:numId="9">
    <w:abstractNumId w:val="32"/>
  </w:num>
  <w:num w:numId="10">
    <w:abstractNumId w:val="12"/>
  </w:num>
  <w:num w:numId="11">
    <w:abstractNumId w:val="33"/>
  </w:num>
  <w:num w:numId="12">
    <w:abstractNumId w:val="31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8"/>
  </w:num>
  <w:num w:numId="18">
    <w:abstractNumId w:val="15"/>
  </w:num>
  <w:num w:numId="19">
    <w:abstractNumId w:val="7"/>
  </w:num>
  <w:num w:numId="20">
    <w:abstractNumId w:val="10"/>
  </w:num>
  <w:num w:numId="21">
    <w:abstractNumId w:val="16"/>
  </w:num>
  <w:num w:numId="22">
    <w:abstractNumId w:val="17"/>
  </w:num>
  <w:num w:numId="23">
    <w:abstractNumId w:val="0"/>
  </w:num>
  <w:num w:numId="24">
    <w:abstractNumId w:val="29"/>
  </w:num>
  <w:num w:numId="25">
    <w:abstractNumId w:val="23"/>
  </w:num>
  <w:num w:numId="26">
    <w:abstractNumId w:val="14"/>
  </w:num>
  <w:num w:numId="27">
    <w:abstractNumId w:val="21"/>
  </w:num>
  <w:num w:numId="28">
    <w:abstractNumId w:val="2"/>
  </w:num>
  <w:num w:numId="29">
    <w:abstractNumId w:val="13"/>
  </w:num>
  <w:num w:numId="30">
    <w:abstractNumId w:val="34"/>
  </w:num>
  <w:num w:numId="31">
    <w:abstractNumId w:val="30"/>
  </w:num>
  <w:num w:numId="32">
    <w:abstractNumId w:val="18"/>
  </w:num>
  <w:num w:numId="33">
    <w:abstractNumId w:val="19"/>
  </w:num>
  <w:num w:numId="34">
    <w:abstractNumId w:val="6"/>
  </w:num>
  <w:num w:numId="35">
    <w:abstractNumId w:val="22"/>
  </w:num>
  <w:num w:numId="36">
    <w:abstractNumId w:val="1"/>
  </w:num>
  <w:num w:numId="37">
    <w:abstractNumId w:val="5"/>
  </w:num>
  <w:num w:numId="38">
    <w:abstractNumId w:val="26"/>
  </w:num>
  <w:num w:numId="39">
    <w:abstractNumId w:val="20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1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6D"/>
    <w:rsid w:val="00041189"/>
    <w:rsid w:val="00046841"/>
    <w:rsid w:val="0006731D"/>
    <w:rsid w:val="0007217B"/>
    <w:rsid w:val="00075DC7"/>
    <w:rsid w:val="001C6357"/>
    <w:rsid w:val="001D2EF6"/>
    <w:rsid w:val="002028BB"/>
    <w:rsid w:val="00253A50"/>
    <w:rsid w:val="00284EB5"/>
    <w:rsid w:val="003247BD"/>
    <w:rsid w:val="00332DE9"/>
    <w:rsid w:val="00342CB1"/>
    <w:rsid w:val="003618DF"/>
    <w:rsid w:val="003A0919"/>
    <w:rsid w:val="003D71B6"/>
    <w:rsid w:val="00426DB0"/>
    <w:rsid w:val="004C02EE"/>
    <w:rsid w:val="004C1980"/>
    <w:rsid w:val="004C274D"/>
    <w:rsid w:val="004D60DD"/>
    <w:rsid w:val="005571E7"/>
    <w:rsid w:val="00575BD4"/>
    <w:rsid w:val="00685CEE"/>
    <w:rsid w:val="006B2B59"/>
    <w:rsid w:val="006B2D84"/>
    <w:rsid w:val="006F4994"/>
    <w:rsid w:val="00714150"/>
    <w:rsid w:val="007443E2"/>
    <w:rsid w:val="007510C0"/>
    <w:rsid w:val="00754927"/>
    <w:rsid w:val="0075712B"/>
    <w:rsid w:val="00773697"/>
    <w:rsid w:val="007C6217"/>
    <w:rsid w:val="0083297E"/>
    <w:rsid w:val="008F1B0E"/>
    <w:rsid w:val="009A6105"/>
    <w:rsid w:val="009C0CAF"/>
    <w:rsid w:val="009D44D0"/>
    <w:rsid w:val="009F2A4E"/>
    <w:rsid w:val="00A0696D"/>
    <w:rsid w:val="00A67676"/>
    <w:rsid w:val="00B02913"/>
    <w:rsid w:val="00B24C15"/>
    <w:rsid w:val="00B81839"/>
    <w:rsid w:val="00BD04D0"/>
    <w:rsid w:val="00BD41F0"/>
    <w:rsid w:val="00C55312"/>
    <w:rsid w:val="00CB133C"/>
    <w:rsid w:val="00CB6886"/>
    <w:rsid w:val="00CF6F6B"/>
    <w:rsid w:val="00D42EA9"/>
    <w:rsid w:val="00D43A97"/>
    <w:rsid w:val="00EB5CED"/>
    <w:rsid w:val="00F2214E"/>
    <w:rsid w:val="00F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EF61D"/>
  <w15:chartTrackingRefBased/>
  <w15:docId w15:val="{FFB112A5-D6AA-43CD-ACBC-EE731C7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10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05"/>
    <w:pPr>
      <w:ind w:left="720"/>
      <w:contextualSpacing/>
    </w:pPr>
  </w:style>
  <w:style w:type="character" w:styleId="Hyperlink">
    <w:name w:val="Hyperlink"/>
    <w:rsid w:val="009A61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531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C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531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Sit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SitS Lesson Plan Template</Template>
  <TotalTime>30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CONTROVERSIAL ISSUES (Language Arts, History/Social Studies):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CONTROVERSIAL ISSUES (Language Arts, History/Social Studies):</dc:title>
  <dc:subject/>
  <dc:creator>rwhite</dc:creator>
  <cp:keywords/>
  <cp:lastModifiedBy>Richard White</cp:lastModifiedBy>
  <cp:revision>1</cp:revision>
  <dcterms:created xsi:type="dcterms:W3CDTF">2019-08-26T15:24:00Z</dcterms:created>
  <dcterms:modified xsi:type="dcterms:W3CDTF">2019-08-26T15:54:00Z</dcterms:modified>
</cp:coreProperties>
</file>