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71E6" w14:textId="3603490F" w:rsidR="00AE6C17" w:rsidRPr="00427135" w:rsidRDefault="00F12EA9" w:rsidP="00427135">
      <w:pPr>
        <w:jc w:val="center"/>
        <w:rPr>
          <w:b/>
        </w:rPr>
      </w:pPr>
      <w:r>
        <w:rPr>
          <w:b/>
        </w:rPr>
        <w:t>Betrayal</w:t>
      </w:r>
    </w:p>
    <w:p w14:paraId="0A9C484B" w14:textId="4838F719" w:rsidR="00AE6C17" w:rsidRPr="00427135" w:rsidRDefault="00F12EA9" w:rsidP="00427135">
      <w:pPr>
        <w:jc w:val="center"/>
        <w:rPr>
          <w:b/>
        </w:rPr>
      </w:pPr>
      <w:r>
        <w:rPr>
          <w:b/>
        </w:rPr>
        <w:t>Who Left the Family</w:t>
      </w:r>
    </w:p>
    <w:p w14:paraId="288E2084" w14:textId="77777777" w:rsidR="00AE6C17" w:rsidRDefault="00AE6C17" w:rsidP="00AE6C17"/>
    <w:p w14:paraId="6F82356D" w14:textId="02CC9270" w:rsidR="00AE6C17" w:rsidRDefault="00F12EA9" w:rsidP="00427135">
      <w:pPr>
        <w:ind w:left="630"/>
      </w:pPr>
      <w:r>
        <w:t>Use this chart to record who left the family, why, and how it affected the family and the story.</w:t>
      </w:r>
    </w:p>
    <w:p w14:paraId="71488FC1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3"/>
        <w:gridCol w:w="2812"/>
        <w:gridCol w:w="2716"/>
        <w:gridCol w:w="2509"/>
      </w:tblGrid>
      <w:tr w:rsidR="00F12EA9" w14:paraId="61A32C4E" w14:textId="08165362" w:rsidTr="00F12EA9">
        <w:trPr>
          <w:jc w:val="center"/>
        </w:trPr>
        <w:tc>
          <w:tcPr>
            <w:tcW w:w="2753" w:type="dxa"/>
          </w:tcPr>
          <w:p w14:paraId="07BFD461" w14:textId="6D2F3092" w:rsidR="00F12EA9" w:rsidRPr="00AE6C17" w:rsidRDefault="00F12EA9" w:rsidP="00AE6C17">
            <w:pPr>
              <w:jc w:val="center"/>
              <w:rPr>
                <w:b/>
              </w:rPr>
            </w:pPr>
            <w:r>
              <w:rPr>
                <w:b/>
              </w:rPr>
              <w:t>Who left?</w:t>
            </w:r>
          </w:p>
        </w:tc>
        <w:tc>
          <w:tcPr>
            <w:tcW w:w="2812" w:type="dxa"/>
          </w:tcPr>
          <w:p w14:paraId="65434B0D" w14:textId="60ED4211" w:rsidR="00F12EA9" w:rsidRPr="00AE6C17" w:rsidRDefault="00F12EA9" w:rsidP="00AE6C17">
            <w:pPr>
              <w:jc w:val="center"/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2716" w:type="dxa"/>
          </w:tcPr>
          <w:p w14:paraId="19AF67EC" w14:textId="0DD2C3C6" w:rsidR="00F12EA9" w:rsidRDefault="00F12EA9" w:rsidP="00AE6C17">
            <w:pPr>
              <w:jc w:val="center"/>
              <w:rPr>
                <w:b/>
              </w:rPr>
            </w:pPr>
            <w:r>
              <w:rPr>
                <w:b/>
              </w:rPr>
              <w:t>Where did they go?</w:t>
            </w:r>
          </w:p>
        </w:tc>
        <w:tc>
          <w:tcPr>
            <w:tcW w:w="2509" w:type="dxa"/>
          </w:tcPr>
          <w:p w14:paraId="5B8979E4" w14:textId="4A40E277" w:rsidR="00F12EA9" w:rsidRDefault="00F12EA9" w:rsidP="00AE6C17">
            <w:pPr>
              <w:jc w:val="center"/>
              <w:rPr>
                <w:b/>
              </w:rPr>
            </w:pPr>
            <w:r>
              <w:rPr>
                <w:b/>
              </w:rPr>
              <w:t>Effects on Family and Story</w:t>
            </w:r>
          </w:p>
        </w:tc>
      </w:tr>
      <w:tr w:rsidR="00F12EA9" w14:paraId="0859DE06" w14:textId="44160EDF" w:rsidTr="00F12EA9">
        <w:trPr>
          <w:trHeight w:val="1440"/>
          <w:jc w:val="center"/>
        </w:trPr>
        <w:tc>
          <w:tcPr>
            <w:tcW w:w="2753" w:type="dxa"/>
          </w:tcPr>
          <w:p w14:paraId="4BE78C78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0D04B329" w14:textId="77777777" w:rsidR="00F12EA9" w:rsidRDefault="00F12EA9" w:rsidP="00AE6C17"/>
        </w:tc>
        <w:tc>
          <w:tcPr>
            <w:tcW w:w="2716" w:type="dxa"/>
          </w:tcPr>
          <w:p w14:paraId="24C4E7E6" w14:textId="77777777" w:rsidR="00F12EA9" w:rsidRDefault="00F12EA9" w:rsidP="00AE6C17"/>
        </w:tc>
        <w:tc>
          <w:tcPr>
            <w:tcW w:w="2509" w:type="dxa"/>
          </w:tcPr>
          <w:p w14:paraId="1D456232" w14:textId="77777777" w:rsidR="00F12EA9" w:rsidRDefault="00F12EA9" w:rsidP="00AE6C17"/>
        </w:tc>
      </w:tr>
      <w:tr w:rsidR="00F12EA9" w14:paraId="0A602CE2" w14:textId="09D4E232" w:rsidTr="00F12EA9">
        <w:trPr>
          <w:trHeight w:val="1440"/>
          <w:jc w:val="center"/>
        </w:trPr>
        <w:tc>
          <w:tcPr>
            <w:tcW w:w="2753" w:type="dxa"/>
          </w:tcPr>
          <w:p w14:paraId="7AA75382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003B9F70" w14:textId="77777777" w:rsidR="00F12EA9" w:rsidRDefault="00F12EA9" w:rsidP="00AE6C17"/>
        </w:tc>
        <w:tc>
          <w:tcPr>
            <w:tcW w:w="2716" w:type="dxa"/>
          </w:tcPr>
          <w:p w14:paraId="135AAFB3" w14:textId="77777777" w:rsidR="00F12EA9" w:rsidRDefault="00F12EA9" w:rsidP="00AE6C17"/>
        </w:tc>
        <w:tc>
          <w:tcPr>
            <w:tcW w:w="2509" w:type="dxa"/>
          </w:tcPr>
          <w:p w14:paraId="46F65D53" w14:textId="77777777" w:rsidR="00F12EA9" w:rsidRDefault="00F12EA9" w:rsidP="00AE6C17"/>
        </w:tc>
      </w:tr>
      <w:tr w:rsidR="00F12EA9" w14:paraId="20706125" w14:textId="746705BA" w:rsidTr="00F12EA9">
        <w:trPr>
          <w:trHeight w:val="1440"/>
          <w:jc w:val="center"/>
        </w:trPr>
        <w:tc>
          <w:tcPr>
            <w:tcW w:w="2753" w:type="dxa"/>
          </w:tcPr>
          <w:p w14:paraId="26A69F7D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614147E7" w14:textId="77777777" w:rsidR="00F12EA9" w:rsidRDefault="00F12EA9" w:rsidP="00AE6C17"/>
        </w:tc>
        <w:tc>
          <w:tcPr>
            <w:tcW w:w="2716" w:type="dxa"/>
          </w:tcPr>
          <w:p w14:paraId="0E86A75D" w14:textId="77777777" w:rsidR="00F12EA9" w:rsidRDefault="00F12EA9" w:rsidP="00AE6C17"/>
        </w:tc>
        <w:tc>
          <w:tcPr>
            <w:tcW w:w="2509" w:type="dxa"/>
          </w:tcPr>
          <w:p w14:paraId="2F53A2D6" w14:textId="77777777" w:rsidR="00F12EA9" w:rsidRDefault="00F12EA9" w:rsidP="00AE6C17"/>
        </w:tc>
      </w:tr>
      <w:tr w:rsidR="00F12EA9" w14:paraId="7AF0588E" w14:textId="369AC5BB" w:rsidTr="00F12EA9">
        <w:trPr>
          <w:trHeight w:val="1440"/>
          <w:jc w:val="center"/>
        </w:trPr>
        <w:tc>
          <w:tcPr>
            <w:tcW w:w="2753" w:type="dxa"/>
          </w:tcPr>
          <w:p w14:paraId="124B79BF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748A5BCA" w14:textId="77777777" w:rsidR="00F12EA9" w:rsidRDefault="00F12EA9" w:rsidP="00AE6C17"/>
        </w:tc>
        <w:tc>
          <w:tcPr>
            <w:tcW w:w="2716" w:type="dxa"/>
          </w:tcPr>
          <w:p w14:paraId="534D62C0" w14:textId="77777777" w:rsidR="00F12EA9" w:rsidRDefault="00F12EA9" w:rsidP="00AE6C17"/>
        </w:tc>
        <w:tc>
          <w:tcPr>
            <w:tcW w:w="2509" w:type="dxa"/>
          </w:tcPr>
          <w:p w14:paraId="6AA0768A" w14:textId="77777777" w:rsidR="00F12EA9" w:rsidRDefault="00F12EA9" w:rsidP="00AE6C17"/>
        </w:tc>
      </w:tr>
      <w:tr w:rsidR="00F12EA9" w14:paraId="6D658D38" w14:textId="28F083A5" w:rsidTr="00F12EA9">
        <w:trPr>
          <w:trHeight w:val="1440"/>
          <w:jc w:val="center"/>
        </w:trPr>
        <w:tc>
          <w:tcPr>
            <w:tcW w:w="2753" w:type="dxa"/>
          </w:tcPr>
          <w:p w14:paraId="7182294F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2977A0EE" w14:textId="77777777" w:rsidR="00F12EA9" w:rsidRDefault="00F12EA9" w:rsidP="00AE6C17"/>
        </w:tc>
        <w:tc>
          <w:tcPr>
            <w:tcW w:w="2716" w:type="dxa"/>
          </w:tcPr>
          <w:p w14:paraId="4FC412D6" w14:textId="77777777" w:rsidR="00F12EA9" w:rsidRDefault="00F12EA9" w:rsidP="00AE6C17"/>
        </w:tc>
        <w:tc>
          <w:tcPr>
            <w:tcW w:w="2509" w:type="dxa"/>
          </w:tcPr>
          <w:p w14:paraId="2DF71FEB" w14:textId="77777777" w:rsidR="00F12EA9" w:rsidRDefault="00F12EA9" w:rsidP="00AE6C17"/>
        </w:tc>
      </w:tr>
      <w:tr w:rsidR="00F12EA9" w14:paraId="7131DA77" w14:textId="7C903F14" w:rsidTr="00F12EA9">
        <w:trPr>
          <w:trHeight w:val="1440"/>
          <w:jc w:val="center"/>
        </w:trPr>
        <w:tc>
          <w:tcPr>
            <w:tcW w:w="2753" w:type="dxa"/>
          </w:tcPr>
          <w:p w14:paraId="6BE79779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2EAB0028" w14:textId="77777777" w:rsidR="00F12EA9" w:rsidRDefault="00F12EA9" w:rsidP="00AE6C17"/>
        </w:tc>
        <w:tc>
          <w:tcPr>
            <w:tcW w:w="2716" w:type="dxa"/>
          </w:tcPr>
          <w:p w14:paraId="746D73FD" w14:textId="77777777" w:rsidR="00F12EA9" w:rsidRDefault="00F12EA9" w:rsidP="00AE6C17"/>
        </w:tc>
        <w:tc>
          <w:tcPr>
            <w:tcW w:w="2509" w:type="dxa"/>
          </w:tcPr>
          <w:p w14:paraId="44D0D1C2" w14:textId="77777777" w:rsidR="00F12EA9" w:rsidRDefault="00F12EA9" w:rsidP="00AE6C17"/>
        </w:tc>
      </w:tr>
      <w:tr w:rsidR="00F12EA9" w14:paraId="23DC32E0" w14:textId="1A0BE41C" w:rsidTr="00F12EA9">
        <w:trPr>
          <w:trHeight w:val="1440"/>
          <w:jc w:val="center"/>
        </w:trPr>
        <w:tc>
          <w:tcPr>
            <w:tcW w:w="2753" w:type="dxa"/>
          </w:tcPr>
          <w:p w14:paraId="20970291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5C4A278D" w14:textId="77777777" w:rsidR="00F12EA9" w:rsidRDefault="00F12EA9" w:rsidP="00AE6C17"/>
        </w:tc>
        <w:tc>
          <w:tcPr>
            <w:tcW w:w="2716" w:type="dxa"/>
          </w:tcPr>
          <w:p w14:paraId="0FD1FAE8" w14:textId="77777777" w:rsidR="00F12EA9" w:rsidRDefault="00F12EA9" w:rsidP="00AE6C17"/>
        </w:tc>
        <w:tc>
          <w:tcPr>
            <w:tcW w:w="2509" w:type="dxa"/>
          </w:tcPr>
          <w:p w14:paraId="553AB779" w14:textId="77777777" w:rsidR="00F12EA9" w:rsidRDefault="00F12EA9" w:rsidP="00AE6C17"/>
        </w:tc>
      </w:tr>
      <w:tr w:rsidR="00F12EA9" w14:paraId="5A600C96" w14:textId="489D8ABA" w:rsidTr="00F12EA9">
        <w:trPr>
          <w:trHeight w:val="1440"/>
          <w:jc w:val="center"/>
        </w:trPr>
        <w:tc>
          <w:tcPr>
            <w:tcW w:w="2753" w:type="dxa"/>
          </w:tcPr>
          <w:p w14:paraId="51988F5E" w14:textId="77777777" w:rsidR="00F12EA9" w:rsidRDefault="00F12EA9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12" w:type="dxa"/>
          </w:tcPr>
          <w:p w14:paraId="64C0FABD" w14:textId="77777777" w:rsidR="00F12EA9" w:rsidRDefault="00F12EA9" w:rsidP="00AE6C17"/>
        </w:tc>
        <w:tc>
          <w:tcPr>
            <w:tcW w:w="2716" w:type="dxa"/>
          </w:tcPr>
          <w:p w14:paraId="7F86FD60" w14:textId="77777777" w:rsidR="00F12EA9" w:rsidRDefault="00F12EA9" w:rsidP="00AE6C17"/>
        </w:tc>
        <w:tc>
          <w:tcPr>
            <w:tcW w:w="2509" w:type="dxa"/>
          </w:tcPr>
          <w:p w14:paraId="5EDFDF61" w14:textId="77777777" w:rsidR="00F12EA9" w:rsidRDefault="00F12EA9" w:rsidP="00AE6C17"/>
        </w:tc>
      </w:tr>
    </w:tbl>
    <w:p w14:paraId="31CFADDC" w14:textId="77777777" w:rsidR="00AE6C17" w:rsidRPr="00AE6C17" w:rsidRDefault="00AE6C17" w:rsidP="00AE6C17"/>
    <w:sectPr w:rsidR="00AE6C17" w:rsidRPr="00AE6C17" w:rsidSect="0042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30ED" w14:textId="77777777" w:rsidR="00E329F1" w:rsidRDefault="00E329F1" w:rsidP="00584AEF">
      <w:r>
        <w:separator/>
      </w:r>
    </w:p>
  </w:endnote>
  <w:endnote w:type="continuationSeparator" w:id="0">
    <w:p w14:paraId="74084103" w14:textId="77777777" w:rsidR="00E329F1" w:rsidRDefault="00E329F1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FDC4" w14:textId="77777777" w:rsidR="00A53874" w:rsidRDefault="00A53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393A" w14:textId="0A58EFD8" w:rsidR="00427135" w:rsidRDefault="004B7EAD" w:rsidP="00853907">
    <w:pPr>
      <w:pStyle w:val="Footer"/>
      <w:jc w:val="center"/>
    </w:pPr>
    <w:fldSimple w:instr=" FILENAME  \* FirstCap  \* MERGEFORMAT ">
      <w:r w:rsidR="00A53874">
        <w:rPr>
          <w:noProof/>
        </w:rPr>
        <w:t>Betrayal Organizer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A762" w14:textId="77777777" w:rsidR="00A53874" w:rsidRDefault="00A53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18E2" w14:textId="77777777" w:rsidR="00E329F1" w:rsidRDefault="00E329F1" w:rsidP="00584AEF">
      <w:r>
        <w:separator/>
      </w:r>
    </w:p>
  </w:footnote>
  <w:footnote w:type="continuationSeparator" w:id="0">
    <w:p w14:paraId="6958051F" w14:textId="77777777" w:rsidR="00E329F1" w:rsidRDefault="00E329F1" w:rsidP="0058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D0A3" w14:textId="77777777" w:rsidR="00A53874" w:rsidRDefault="00A53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F219" w14:textId="77777777" w:rsidR="00A53874" w:rsidRDefault="00A53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78A2" w14:textId="77777777" w:rsidR="00A53874" w:rsidRDefault="00A5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A9"/>
    <w:rsid w:val="00427135"/>
    <w:rsid w:val="00474BC2"/>
    <w:rsid w:val="004B7EAD"/>
    <w:rsid w:val="00584AEF"/>
    <w:rsid w:val="00853907"/>
    <w:rsid w:val="009D3BBC"/>
    <w:rsid w:val="00A53874"/>
    <w:rsid w:val="00AE6C17"/>
    <w:rsid w:val="00E329F1"/>
    <w:rsid w:val="00F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571FD"/>
  <w15:docId w15:val="{1C37F65E-0DAD-47DE-8DA0-9CFFCA5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2</cp:revision>
  <cp:lastPrinted>2013-11-13T19:12:00Z</cp:lastPrinted>
  <dcterms:created xsi:type="dcterms:W3CDTF">2019-08-25T19:28:00Z</dcterms:created>
  <dcterms:modified xsi:type="dcterms:W3CDTF">2019-08-25T19:29:00Z</dcterms:modified>
</cp:coreProperties>
</file>