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CD0E3" w14:textId="699DADA0" w:rsidR="00AE6C17" w:rsidRPr="00427135" w:rsidRDefault="00936AC9" w:rsidP="00427135">
      <w:pPr>
        <w:jc w:val="center"/>
        <w:rPr>
          <w:b/>
        </w:rPr>
      </w:pPr>
      <w:proofErr w:type="gramStart"/>
      <w:r>
        <w:rPr>
          <w:b/>
        </w:rPr>
        <w:t>Trouble Makers</w:t>
      </w:r>
      <w:proofErr w:type="gramEnd"/>
    </w:p>
    <w:p w14:paraId="76169C02" w14:textId="2FB4AA7B" w:rsidR="00AE6C17" w:rsidRPr="00427135" w:rsidRDefault="00936AC9" w:rsidP="00427135">
      <w:pPr>
        <w:jc w:val="center"/>
        <w:rPr>
          <w:b/>
        </w:rPr>
      </w:pPr>
      <w:r>
        <w:rPr>
          <w:b/>
        </w:rPr>
        <w:t>Organizer</w:t>
      </w:r>
    </w:p>
    <w:p w14:paraId="5C6BE931" w14:textId="77777777" w:rsidR="00AE6C17" w:rsidRDefault="00AE6C17" w:rsidP="00AE6C17"/>
    <w:p w14:paraId="32DDEF5E" w14:textId="09D242EF" w:rsidR="00AE6C17" w:rsidRDefault="00936AC9" w:rsidP="00427135">
      <w:pPr>
        <w:ind w:left="630"/>
      </w:pPr>
      <w:r>
        <w:t xml:space="preserve">Use this chart to understand the </w:t>
      </w:r>
      <w:proofErr w:type="gramStart"/>
      <w:r>
        <w:t>trouble makers</w:t>
      </w:r>
      <w:proofErr w:type="gramEnd"/>
      <w:r>
        <w:t xml:space="preserve">, the </w:t>
      </w:r>
      <w:proofErr w:type="spellStart"/>
      <w:r>
        <w:t>Joads</w:t>
      </w:r>
      <w:proofErr w:type="spellEnd"/>
      <w:r>
        <w:t>, and what their motivations are.</w:t>
      </w:r>
    </w:p>
    <w:p w14:paraId="0734B894" w14:textId="77777777" w:rsidR="00AE6C17" w:rsidRDefault="00AE6C17" w:rsidP="00AE6C1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9"/>
        <w:gridCol w:w="3733"/>
        <w:gridCol w:w="3348"/>
      </w:tblGrid>
      <w:tr w:rsidR="00936AC9" w14:paraId="7AA2265B" w14:textId="0CBFD72D" w:rsidTr="00936AC9">
        <w:trPr>
          <w:jc w:val="center"/>
        </w:trPr>
        <w:tc>
          <w:tcPr>
            <w:tcW w:w="3709" w:type="dxa"/>
          </w:tcPr>
          <w:p w14:paraId="0C99A790" w14:textId="0148BF21" w:rsidR="00936AC9" w:rsidRPr="00AE6C17" w:rsidRDefault="00936AC9" w:rsidP="00AE6C17">
            <w:pPr>
              <w:jc w:val="center"/>
              <w:rPr>
                <w:b/>
              </w:rPr>
            </w:pPr>
            <w:r>
              <w:rPr>
                <w:b/>
              </w:rPr>
              <w:t>Character or Characters</w:t>
            </w:r>
          </w:p>
        </w:tc>
        <w:tc>
          <w:tcPr>
            <w:tcW w:w="3733" w:type="dxa"/>
          </w:tcPr>
          <w:p w14:paraId="7DBDEFB6" w14:textId="24367EED" w:rsidR="00936AC9" w:rsidRPr="00AE6C17" w:rsidRDefault="00936AC9" w:rsidP="00AE6C17">
            <w:pPr>
              <w:jc w:val="center"/>
              <w:rPr>
                <w:b/>
              </w:rPr>
            </w:pPr>
            <w:r>
              <w:rPr>
                <w:b/>
              </w:rPr>
              <w:t>Motivations</w:t>
            </w:r>
          </w:p>
        </w:tc>
        <w:tc>
          <w:tcPr>
            <w:tcW w:w="3348" w:type="dxa"/>
          </w:tcPr>
          <w:p w14:paraId="36AE9225" w14:textId="19FFC4AA" w:rsidR="00936AC9" w:rsidRDefault="00936AC9" w:rsidP="00AE6C17">
            <w:pPr>
              <w:jc w:val="center"/>
              <w:rPr>
                <w:b/>
              </w:rPr>
            </w:pPr>
            <w:r>
              <w:rPr>
                <w:b/>
              </w:rPr>
              <w:t>Betrayal?</w:t>
            </w:r>
          </w:p>
        </w:tc>
      </w:tr>
      <w:tr w:rsidR="00936AC9" w14:paraId="41DD973F" w14:textId="62296324" w:rsidTr="00936AC9">
        <w:trPr>
          <w:trHeight w:val="1440"/>
          <w:jc w:val="center"/>
        </w:trPr>
        <w:tc>
          <w:tcPr>
            <w:tcW w:w="3709" w:type="dxa"/>
          </w:tcPr>
          <w:p w14:paraId="6049B590" w14:textId="77777777" w:rsidR="00936AC9" w:rsidRDefault="00936AC9" w:rsidP="00936AC9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Example:</w:t>
            </w:r>
          </w:p>
          <w:p w14:paraId="39A65A09" w14:textId="208C846C" w:rsidR="00936AC9" w:rsidRPr="00936AC9" w:rsidRDefault="00936AC9" w:rsidP="00936AC9">
            <w:pPr>
              <w:ind w:left="360"/>
            </w:pPr>
            <w:r>
              <w:t xml:space="preserve">Tom at </w:t>
            </w:r>
            <w:proofErr w:type="spellStart"/>
            <w:r>
              <w:t>Weedpatch</w:t>
            </w:r>
            <w:proofErr w:type="spellEnd"/>
            <w:r>
              <w:t xml:space="preserve"> accepts a job with the </w:t>
            </w:r>
            <w:proofErr w:type="spellStart"/>
            <w:r>
              <w:t>Wilkies</w:t>
            </w:r>
            <w:proofErr w:type="spellEnd"/>
            <w:r>
              <w:t>.</w:t>
            </w:r>
          </w:p>
        </w:tc>
        <w:tc>
          <w:tcPr>
            <w:tcW w:w="3733" w:type="dxa"/>
          </w:tcPr>
          <w:p w14:paraId="34E15C25" w14:textId="77777777" w:rsidR="00936AC9" w:rsidRDefault="00936AC9" w:rsidP="00936AC9">
            <w:pPr>
              <w:rPr>
                <w:b/>
                <w:bCs/>
              </w:rPr>
            </w:pPr>
            <w:r>
              <w:rPr>
                <w:b/>
                <w:bCs/>
              </w:rPr>
              <w:t>Example:</w:t>
            </w:r>
          </w:p>
          <w:p w14:paraId="3DD8D12E" w14:textId="57C205E6" w:rsidR="00936AC9" w:rsidRPr="00936AC9" w:rsidRDefault="00936AC9" w:rsidP="00936AC9">
            <w:r>
              <w:t xml:space="preserve">Tom wanted to earn money and help his family. </w:t>
            </w:r>
          </w:p>
        </w:tc>
        <w:tc>
          <w:tcPr>
            <w:tcW w:w="3348" w:type="dxa"/>
          </w:tcPr>
          <w:p w14:paraId="4E732B78" w14:textId="77777777" w:rsidR="00936AC9" w:rsidRDefault="00936AC9" w:rsidP="00936AC9">
            <w:pPr>
              <w:rPr>
                <w:b/>
                <w:bCs/>
              </w:rPr>
            </w:pPr>
            <w:r>
              <w:rPr>
                <w:b/>
                <w:bCs/>
              </w:rPr>
              <w:t>Example:</w:t>
            </w:r>
          </w:p>
          <w:p w14:paraId="68CD43C7" w14:textId="79CB3732" w:rsidR="00936AC9" w:rsidRPr="00936AC9" w:rsidRDefault="00936AC9" w:rsidP="00936AC9">
            <w:r>
              <w:t xml:space="preserve">No. This is an example of the poor helping the poor. An example of from I </w:t>
            </w:r>
            <w:proofErr w:type="spellStart"/>
            <w:r>
              <w:t>to</w:t>
            </w:r>
            <w:proofErr w:type="spellEnd"/>
            <w:r>
              <w:t xml:space="preserve"> We.</w:t>
            </w:r>
          </w:p>
        </w:tc>
      </w:tr>
      <w:tr w:rsidR="00936AC9" w14:paraId="50F5D68E" w14:textId="25AE121F" w:rsidTr="00936AC9">
        <w:trPr>
          <w:trHeight w:val="1440"/>
          <w:jc w:val="center"/>
        </w:trPr>
        <w:tc>
          <w:tcPr>
            <w:tcW w:w="3709" w:type="dxa"/>
          </w:tcPr>
          <w:p w14:paraId="6D0014F0" w14:textId="77777777" w:rsidR="00936AC9" w:rsidRDefault="00936AC9" w:rsidP="00936AC9">
            <w:pPr>
              <w:ind w:left="360"/>
            </w:pPr>
          </w:p>
        </w:tc>
        <w:tc>
          <w:tcPr>
            <w:tcW w:w="3733" w:type="dxa"/>
          </w:tcPr>
          <w:p w14:paraId="37303F36" w14:textId="77777777" w:rsidR="00936AC9" w:rsidRDefault="00936AC9" w:rsidP="00936AC9"/>
        </w:tc>
        <w:tc>
          <w:tcPr>
            <w:tcW w:w="3348" w:type="dxa"/>
          </w:tcPr>
          <w:p w14:paraId="21F9E729" w14:textId="77777777" w:rsidR="00936AC9" w:rsidRDefault="00936AC9" w:rsidP="00936AC9"/>
        </w:tc>
      </w:tr>
      <w:tr w:rsidR="00936AC9" w14:paraId="6DBD8F90" w14:textId="0B25D6B5" w:rsidTr="00936AC9">
        <w:trPr>
          <w:trHeight w:val="1440"/>
          <w:jc w:val="center"/>
        </w:trPr>
        <w:tc>
          <w:tcPr>
            <w:tcW w:w="3709" w:type="dxa"/>
          </w:tcPr>
          <w:p w14:paraId="0234DA8F" w14:textId="77777777" w:rsidR="00936AC9" w:rsidRDefault="00936AC9" w:rsidP="00936AC9">
            <w:pPr>
              <w:ind w:left="360"/>
            </w:pPr>
          </w:p>
        </w:tc>
        <w:tc>
          <w:tcPr>
            <w:tcW w:w="3733" w:type="dxa"/>
          </w:tcPr>
          <w:p w14:paraId="40B152AD" w14:textId="77777777" w:rsidR="00936AC9" w:rsidRDefault="00936AC9" w:rsidP="00936AC9"/>
        </w:tc>
        <w:tc>
          <w:tcPr>
            <w:tcW w:w="3348" w:type="dxa"/>
          </w:tcPr>
          <w:p w14:paraId="45AA83D1" w14:textId="77777777" w:rsidR="00936AC9" w:rsidRDefault="00936AC9" w:rsidP="00936AC9"/>
        </w:tc>
      </w:tr>
      <w:tr w:rsidR="00936AC9" w14:paraId="21F8982C" w14:textId="398FCD41" w:rsidTr="00936AC9">
        <w:trPr>
          <w:trHeight w:val="1440"/>
          <w:jc w:val="center"/>
        </w:trPr>
        <w:tc>
          <w:tcPr>
            <w:tcW w:w="3709" w:type="dxa"/>
          </w:tcPr>
          <w:p w14:paraId="1C397A8E" w14:textId="77777777" w:rsidR="00936AC9" w:rsidRDefault="00936AC9" w:rsidP="00936AC9">
            <w:pPr>
              <w:ind w:left="360"/>
            </w:pPr>
          </w:p>
        </w:tc>
        <w:tc>
          <w:tcPr>
            <w:tcW w:w="3733" w:type="dxa"/>
          </w:tcPr>
          <w:p w14:paraId="641F5B25" w14:textId="77777777" w:rsidR="00936AC9" w:rsidRDefault="00936AC9" w:rsidP="00936AC9"/>
        </w:tc>
        <w:tc>
          <w:tcPr>
            <w:tcW w:w="3348" w:type="dxa"/>
          </w:tcPr>
          <w:p w14:paraId="5CC218C5" w14:textId="77777777" w:rsidR="00936AC9" w:rsidRDefault="00936AC9" w:rsidP="00936AC9"/>
        </w:tc>
      </w:tr>
      <w:tr w:rsidR="00936AC9" w14:paraId="7E01D221" w14:textId="1D3D1576" w:rsidTr="00936AC9">
        <w:trPr>
          <w:trHeight w:val="1440"/>
          <w:jc w:val="center"/>
        </w:trPr>
        <w:tc>
          <w:tcPr>
            <w:tcW w:w="3709" w:type="dxa"/>
          </w:tcPr>
          <w:p w14:paraId="58F2A1E1" w14:textId="77777777" w:rsidR="00936AC9" w:rsidRDefault="00936AC9" w:rsidP="00936AC9">
            <w:pPr>
              <w:ind w:left="360"/>
            </w:pPr>
            <w:bookmarkStart w:id="0" w:name="_GoBack"/>
            <w:bookmarkEnd w:id="0"/>
          </w:p>
        </w:tc>
        <w:tc>
          <w:tcPr>
            <w:tcW w:w="3733" w:type="dxa"/>
          </w:tcPr>
          <w:p w14:paraId="6F392308" w14:textId="77777777" w:rsidR="00936AC9" w:rsidRDefault="00936AC9" w:rsidP="00936AC9"/>
        </w:tc>
        <w:tc>
          <w:tcPr>
            <w:tcW w:w="3348" w:type="dxa"/>
          </w:tcPr>
          <w:p w14:paraId="4B6D05D1" w14:textId="77777777" w:rsidR="00936AC9" w:rsidRDefault="00936AC9" w:rsidP="00936AC9"/>
        </w:tc>
      </w:tr>
      <w:tr w:rsidR="00936AC9" w14:paraId="5F15B706" w14:textId="3084F460" w:rsidTr="00936AC9">
        <w:trPr>
          <w:trHeight w:val="1440"/>
          <w:jc w:val="center"/>
        </w:trPr>
        <w:tc>
          <w:tcPr>
            <w:tcW w:w="3709" w:type="dxa"/>
          </w:tcPr>
          <w:p w14:paraId="26E72F4E" w14:textId="77777777" w:rsidR="00936AC9" w:rsidRDefault="00936AC9" w:rsidP="00936AC9">
            <w:pPr>
              <w:ind w:left="360"/>
            </w:pPr>
          </w:p>
        </w:tc>
        <w:tc>
          <w:tcPr>
            <w:tcW w:w="3733" w:type="dxa"/>
          </w:tcPr>
          <w:p w14:paraId="0E0E8BCC" w14:textId="77777777" w:rsidR="00936AC9" w:rsidRDefault="00936AC9" w:rsidP="00936AC9"/>
        </w:tc>
        <w:tc>
          <w:tcPr>
            <w:tcW w:w="3348" w:type="dxa"/>
          </w:tcPr>
          <w:p w14:paraId="779FCB5B" w14:textId="77777777" w:rsidR="00936AC9" w:rsidRDefault="00936AC9" w:rsidP="00936AC9"/>
        </w:tc>
      </w:tr>
      <w:tr w:rsidR="00936AC9" w14:paraId="6DDC8DD4" w14:textId="48496303" w:rsidTr="00936AC9">
        <w:trPr>
          <w:trHeight w:val="1440"/>
          <w:jc w:val="center"/>
        </w:trPr>
        <w:tc>
          <w:tcPr>
            <w:tcW w:w="3709" w:type="dxa"/>
          </w:tcPr>
          <w:p w14:paraId="5F1B3792" w14:textId="77777777" w:rsidR="00936AC9" w:rsidRDefault="00936AC9" w:rsidP="00936AC9">
            <w:pPr>
              <w:ind w:left="360"/>
            </w:pPr>
          </w:p>
        </w:tc>
        <w:tc>
          <w:tcPr>
            <w:tcW w:w="3733" w:type="dxa"/>
          </w:tcPr>
          <w:p w14:paraId="322FC670" w14:textId="77777777" w:rsidR="00936AC9" w:rsidRDefault="00936AC9" w:rsidP="00936AC9"/>
        </w:tc>
        <w:tc>
          <w:tcPr>
            <w:tcW w:w="3348" w:type="dxa"/>
          </w:tcPr>
          <w:p w14:paraId="426834CB" w14:textId="77777777" w:rsidR="00936AC9" w:rsidRDefault="00936AC9" w:rsidP="00936AC9"/>
        </w:tc>
      </w:tr>
      <w:tr w:rsidR="00936AC9" w14:paraId="48F4FEAE" w14:textId="32BE2D42" w:rsidTr="00936AC9">
        <w:trPr>
          <w:trHeight w:val="1440"/>
          <w:jc w:val="center"/>
        </w:trPr>
        <w:tc>
          <w:tcPr>
            <w:tcW w:w="3709" w:type="dxa"/>
          </w:tcPr>
          <w:p w14:paraId="4139E15F" w14:textId="77777777" w:rsidR="00936AC9" w:rsidRDefault="00936AC9" w:rsidP="00936AC9">
            <w:pPr>
              <w:ind w:left="360"/>
            </w:pPr>
          </w:p>
        </w:tc>
        <w:tc>
          <w:tcPr>
            <w:tcW w:w="3733" w:type="dxa"/>
          </w:tcPr>
          <w:p w14:paraId="6487CDF4" w14:textId="77777777" w:rsidR="00936AC9" w:rsidRDefault="00936AC9" w:rsidP="00936AC9"/>
        </w:tc>
        <w:tc>
          <w:tcPr>
            <w:tcW w:w="3348" w:type="dxa"/>
          </w:tcPr>
          <w:p w14:paraId="44DB0AD4" w14:textId="77777777" w:rsidR="00936AC9" w:rsidRDefault="00936AC9" w:rsidP="00936AC9"/>
        </w:tc>
      </w:tr>
    </w:tbl>
    <w:p w14:paraId="79DB2868" w14:textId="77777777" w:rsidR="00AE6C17" w:rsidRPr="00AE6C17" w:rsidRDefault="00AE6C17" w:rsidP="00936AC9"/>
    <w:sectPr w:rsidR="00AE6C17" w:rsidRPr="00AE6C17" w:rsidSect="0042713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EDBE8" w14:textId="77777777" w:rsidR="00620A5C" w:rsidRDefault="00620A5C" w:rsidP="00584AEF">
      <w:r>
        <w:separator/>
      </w:r>
    </w:p>
  </w:endnote>
  <w:endnote w:type="continuationSeparator" w:id="0">
    <w:p w14:paraId="0C3BDF66" w14:textId="77777777" w:rsidR="00620A5C" w:rsidRDefault="00620A5C" w:rsidP="0058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FF88E" w14:textId="629A3B91" w:rsidR="00427135" w:rsidRDefault="004B7EAD" w:rsidP="00853907">
    <w:pPr>
      <w:pStyle w:val="Footer"/>
      <w:jc w:val="center"/>
    </w:pPr>
    <w:fldSimple w:instr=" FILENAME  \* FirstCap  \* MERGEFORMAT ">
      <w:r w:rsidR="002957EF">
        <w:rPr>
          <w:noProof/>
        </w:rPr>
        <w:t>Trouble Makers Organizer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59E49" w14:textId="77777777" w:rsidR="00620A5C" w:rsidRDefault="00620A5C" w:rsidP="00584AEF">
      <w:r>
        <w:separator/>
      </w:r>
    </w:p>
  </w:footnote>
  <w:footnote w:type="continuationSeparator" w:id="0">
    <w:p w14:paraId="26F994DE" w14:textId="77777777" w:rsidR="00620A5C" w:rsidRDefault="00620A5C" w:rsidP="00584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E1A80"/>
    <w:multiLevelType w:val="hybridMultilevel"/>
    <w:tmpl w:val="C7FA4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D5101"/>
    <w:multiLevelType w:val="hybridMultilevel"/>
    <w:tmpl w:val="DBD04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C9"/>
    <w:rsid w:val="002957EF"/>
    <w:rsid w:val="00427135"/>
    <w:rsid w:val="00474BC2"/>
    <w:rsid w:val="004B7EAD"/>
    <w:rsid w:val="00584AEF"/>
    <w:rsid w:val="00620A5C"/>
    <w:rsid w:val="00853907"/>
    <w:rsid w:val="00936AC9"/>
    <w:rsid w:val="009D3BBC"/>
    <w:rsid w:val="00A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A8D4B"/>
  <w15:docId w15:val="{F45ED80F-5792-4485-8440-6E21986E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C17"/>
    <w:pPr>
      <w:ind w:left="720"/>
      <w:contextualSpacing/>
    </w:pPr>
  </w:style>
  <w:style w:type="table" w:styleId="TableGrid">
    <w:name w:val="Table Grid"/>
    <w:basedOn w:val="TableNormal"/>
    <w:uiPriority w:val="59"/>
    <w:rsid w:val="00AE6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AEF"/>
  </w:style>
  <w:style w:type="paragraph" w:styleId="Footer">
    <w:name w:val="footer"/>
    <w:basedOn w:val="Normal"/>
    <w:link w:val="FooterChar"/>
    <w:uiPriority w:val="99"/>
    <w:unhideWhenUsed/>
    <w:rsid w:val="00584A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AEF"/>
  </w:style>
  <w:style w:type="character" w:styleId="PlaceholderText">
    <w:name w:val="Placeholder Text"/>
    <w:basedOn w:val="DefaultParagraphFont"/>
    <w:uiPriority w:val="99"/>
    <w:semiHidden/>
    <w:rsid w:val="00584A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Steinbeck%20in%20the%20Schools\The%20Grapes%20of%20Wrath\The%20Grapes%20of%20Wrath%20Templates\Chart%20Organiz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Chart Organizer Template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White</dc:creator>
  <cp:keywords/>
  <dc:description/>
  <cp:lastModifiedBy>Richard White</cp:lastModifiedBy>
  <cp:revision>2</cp:revision>
  <cp:lastPrinted>2013-11-13T19:12:00Z</cp:lastPrinted>
  <dcterms:created xsi:type="dcterms:W3CDTF">2019-08-26T01:34:00Z</dcterms:created>
  <dcterms:modified xsi:type="dcterms:W3CDTF">2019-08-26T01:37:00Z</dcterms:modified>
</cp:coreProperties>
</file>