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1FCA" w14:textId="52289ECA" w:rsidR="009A6105" w:rsidRPr="00BD04D0" w:rsidRDefault="009A6105" w:rsidP="00D42EA9">
      <w:pPr>
        <w:autoSpaceDE w:val="0"/>
        <w:autoSpaceDN w:val="0"/>
        <w:adjustRightInd w:val="0"/>
        <w:spacing w:after="0" w:line="240" w:lineRule="auto"/>
        <w:rPr>
          <w:rFonts w:ascii="Times New Roman" w:hAnsi="Times New Roman"/>
          <w:iCs/>
          <w:color w:val="000000"/>
          <w:sz w:val="24"/>
          <w:szCs w:val="24"/>
        </w:rPr>
      </w:pPr>
      <w:r w:rsidRPr="00BD04D0">
        <w:rPr>
          <w:rFonts w:ascii="Times New Roman" w:hAnsi="Times New Roman"/>
          <w:b/>
          <w:iCs/>
          <w:color w:val="000000"/>
          <w:sz w:val="24"/>
          <w:szCs w:val="24"/>
          <w:u w:val="single"/>
        </w:rPr>
        <w:t xml:space="preserve">TOPIC: </w:t>
      </w:r>
      <w:r w:rsidR="007E10FC">
        <w:rPr>
          <w:rFonts w:ascii="Times New Roman" w:hAnsi="Times New Roman"/>
          <w:b/>
          <w:iCs/>
          <w:color w:val="000000"/>
          <w:sz w:val="24"/>
          <w:szCs w:val="24"/>
          <w:u w:val="single"/>
        </w:rPr>
        <w:t>THE KIDNAP AND MURDER OF GRAMPA</w:t>
      </w:r>
    </w:p>
    <w:p w14:paraId="23976DC3" w14:textId="77777777" w:rsidR="009A6105" w:rsidRPr="00BD04D0" w:rsidRDefault="009A6105" w:rsidP="00D42EA9">
      <w:pPr>
        <w:autoSpaceDE w:val="0"/>
        <w:autoSpaceDN w:val="0"/>
        <w:adjustRightInd w:val="0"/>
        <w:spacing w:after="0" w:line="240" w:lineRule="auto"/>
        <w:rPr>
          <w:rFonts w:ascii="Times New Roman" w:hAnsi="Times New Roman"/>
          <w:iCs/>
          <w:color w:val="000000"/>
          <w:sz w:val="24"/>
          <w:szCs w:val="24"/>
        </w:rPr>
      </w:pPr>
    </w:p>
    <w:p w14:paraId="035AA277" w14:textId="77777777" w:rsidR="003618DF" w:rsidRPr="00BD04D0" w:rsidRDefault="003618DF" w:rsidP="00D42EA9">
      <w:pPr>
        <w:spacing w:after="0" w:line="240" w:lineRule="auto"/>
        <w:rPr>
          <w:rFonts w:ascii="Times New Roman" w:hAnsi="Times New Roman"/>
          <w:b/>
          <w:iCs/>
          <w:color w:val="000000"/>
          <w:sz w:val="24"/>
          <w:szCs w:val="24"/>
          <w:u w:val="single"/>
        </w:rPr>
      </w:pPr>
      <w:r w:rsidRPr="00BD04D0">
        <w:rPr>
          <w:rFonts w:ascii="Times New Roman" w:hAnsi="Times New Roman"/>
          <w:b/>
          <w:iCs/>
          <w:color w:val="000000"/>
          <w:sz w:val="24"/>
          <w:szCs w:val="24"/>
          <w:u w:val="single"/>
        </w:rPr>
        <w:t>Discipline</w:t>
      </w:r>
    </w:p>
    <w:p w14:paraId="471773CA" w14:textId="77777777" w:rsidR="00BD04D0" w:rsidRPr="00BD04D0" w:rsidRDefault="00BD04D0" w:rsidP="00D42EA9">
      <w:pPr>
        <w:spacing w:after="0" w:line="240" w:lineRule="auto"/>
        <w:rPr>
          <w:rFonts w:ascii="Times New Roman" w:hAnsi="Times New Roman"/>
          <w:b/>
          <w:iCs/>
          <w:color w:val="000000"/>
          <w:sz w:val="24"/>
          <w:szCs w:val="24"/>
          <w:u w:val="single"/>
        </w:rPr>
      </w:pPr>
    </w:p>
    <w:p w14:paraId="69C1EDF0" w14:textId="76970AE6" w:rsidR="003618DF" w:rsidRPr="00BD04D0" w:rsidRDefault="00D43A97" w:rsidP="00D42EA9">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L</w:t>
      </w:r>
      <w:r w:rsidR="004D60DD">
        <w:rPr>
          <w:rFonts w:ascii="Times New Roman" w:hAnsi="Times New Roman"/>
          <w:iCs/>
          <w:color w:val="000000"/>
          <w:sz w:val="24"/>
          <w:szCs w:val="24"/>
        </w:rPr>
        <w:t xml:space="preserve">anguage Arts, </w:t>
      </w:r>
      <w:r w:rsidR="007E10FC">
        <w:rPr>
          <w:rFonts w:ascii="Times New Roman" w:hAnsi="Times New Roman"/>
          <w:iCs/>
          <w:color w:val="000000"/>
          <w:sz w:val="24"/>
          <w:szCs w:val="24"/>
        </w:rPr>
        <w:t>Civics, Government, Mock Trial</w:t>
      </w:r>
    </w:p>
    <w:p w14:paraId="4FD1FD0F" w14:textId="77777777" w:rsidR="003618DF" w:rsidRPr="00BD04D0" w:rsidRDefault="003618DF" w:rsidP="00D42EA9">
      <w:pPr>
        <w:autoSpaceDE w:val="0"/>
        <w:autoSpaceDN w:val="0"/>
        <w:adjustRightInd w:val="0"/>
        <w:spacing w:after="0" w:line="240" w:lineRule="auto"/>
        <w:rPr>
          <w:rFonts w:ascii="Times New Roman" w:hAnsi="Times New Roman"/>
          <w:iCs/>
          <w:color w:val="000000"/>
          <w:sz w:val="24"/>
          <w:szCs w:val="24"/>
        </w:rPr>
      </w:pPr>
    </w:p>
    <w:p w14:paraId="45E5FF5E" w14:textId="77777777" w:rsidR="003618DF" w:rsidRPr="00BD04D0" w:rsidRDefault="003618DF" w:rsidP="00D42EA9">
      <w:pPr>
        <w:spacing w:after="0" w:line="240" w:lineRule="auto"/>
        <w:rPr>
          <w:rFonts w:ascii="Times New Roman" w:hAnsi="Times New Roman"/>
          <w:b/>
          <w:iCs/>
          <w:color w:val="000000"/>
          <w:sz w:val="24"/>
          <w:szCs w:val="24"/>
          <w:u w:val="single"/>
        </w:rPr>
      </w:pPr>
      <w:r w:rsidRPr="00BD04D0">
        <w:rPr>
          <w:rFonts w:ascii="Times New Roman" w:hAnsi="Times New Roman"/>
          <w:b/>
          <w:iCs/>
          <w:color w:val="000000"/>
          <w:sz w:val="24"/>
          <w:szCs w:val="24"/>
          <w:u w:val="single"/>
        </w:rPr>
        <w:t>Grade Level</w:t>
      </w:r>
    </w:p>
    <w:p w14:paraId="2382879A" w14:textId="77777777" w:rsidR="00BD04D0" w:rsidRPr="00BD04D0" w:rsidRDefault="00BD04D0" w:rsidP="00D42EA9">
      <w:pPr>
        <w:spacing w:after="0" w:line="240" w:lineRule="auto"/>
        <w:rPr>
          <w:rFonts w:ascii="Times New Roman" w:hAnsi="Times New Roman"/>
          <w:b/>
          <w:iCs/>
          <w:color w:val="000000"/>
          <w:sz w:val="24"/>
          <w:szCs w:val="24"/>
          <w:u w:val="single"/>
        </w:rPr>
      </w:pPr>
    </w:p>
    <w:p w14:paraId="6198D93D" w14:textId="77777777" w:rsidR="003618DF" w:rsidRPr="00BD04D0" w:rsidRDefault="004D60DD" w:rsidP="00D42EA9">
      <w:pPr>
        <w:spacing w:after="0" w:line="240" w:lineRule="auto"/>
        <w:rPr>
          <w:rFonts w:ascii="Times New Roman" w:hAnsi="Times New Roman"/>
          <w:iCs/>
          <w:color w:val="000000"/>
          <w:sz w:val="24"/>
          <w:szCs w:val="24"/>
        </w:rPr>
      </w:pPr>
      <w:r>
        <w:rPr>
          <w:rFonts w:ascii="Times New Roman" w:hAnsi="Times New Roman"/>
          <w:iCs/>
          <w:color w:val="000000"/>
          <w:sz w:val="24"/>
          <w:szCs w:val="24"/>
        </w:rPr>
        <w:t>9-12</w:t>
      </w:r>
    </w:p>
    <w:p w14:paraId="3FD2DF23" w14:textId="77777777" w:rsidR="00BD04D0" w:rsidRPr="00BD04D0" w:rsidRDefault="00BD04D0" w:rsidP="00D42EA9">
      <w:pPr>
        <w:spacing w:after="0" w:line="240" w:lineRule="auto"/>
        <w:rPr>
          <w:rFonts w:ascii="Times New Roman" w:hAnsi="Times New Roman"/>
          <w:iCs/>
          <w:color w:val="000000"/>
          <w:sz w:val="24"/>
          <w:szCs w:val="24"/>
        </w:rPr>
      </w:pPr>
    </w:p>
    <w:p w14:paraId="17C723B9" w14:textId="77777777" w:rsidR="003618DF" w:rsidRPr="00BD04D0" w:rsidRDefault="003618DF" w:rsidP="00D42EA9">
      <w:pPr>
        <w:spacing w:after="0" w:line="240" w:lineRule="auto"/>
        <w:rPr>
          <w:rFonts w:ascii="Times New Roman" w:hAnsi="Times New Roman"/>
          <w:b/>
          <w:iCs/>
          <w:color w:val="000000"/>
          <w:sz w:val="24"/>
          <w:szCs w:val="24"/>
          <w:u w:val="single"/>
        </w:rPr>
      </w:pPr>
      <w:r w:rsidRPr="00BD04D0">
        <w:rPr>
          <w:rFonts w:ascii="Times New Roman" w:hAnsi="Times New Roman"/>
          <w:b/>
          <w:iCs/>
          <w:color w:val="000000"/>
          <w:sz w:val="24"/>
          <w:szCs w:val="24"/>
          <w:u w:val="single"/>
        </w:rPr>
        <w:t>Type of Activity</w:t>
      </w:r>
    </w:p>
    <w:p w14:paraId="4DB23A29" w14:textId="77777777" w:rsidR="00BD04D0" w:rsidRPr="00BD04D0" w:rsidRDefault="00BD04D0" w:rsidP="00D42EA9">
      <w:pPr>
        <w:spacing w:after="0" w:line="240" w:lineRule="auto"/>
        <w:rPr>
          <w:rFonts w:ascii="Times New Roman" w:hAnsi="Times New Roman"/>
          <w:b/>
          <w:iCs/>
          <w:color w:val="000000"/>
          <w:sz w:val="24"/>
          <w:szCs w:val="24"/>
          <w:u w:val="single"/>
        </w:rPr>
      </w:pPr>
    </w:p>
    <w:p w14:paraId="496E1B73" w14:textId="1B58E57E" w:rsidR="003618DF" w:rsidRPr="00BD04D0" w:rsidRDefault="003618DF" w:rsidP="00D42EA9">
      <w:pPr>
        <w:spacing w:after="0" w:line="240" w:lineRule="auto"/>
        <w:rPr>
          <w:rFonts w:ascii="Times New Roman" w:hAnsi="Times New Roman"/>
          <w:iCs/>
          <w:color w:val="000000"/>
          <w:sz w:val="24"/>
          <w:szCs w:val="24"/>
        </w:rPr>
      </w:pPr>
      <w:r w:rsidRPr="00BD04D0">
        <w:rPr>
          <w:rFonts w:ascii="Times New Roman" w:hAnsi="Times New Roman"/>
          <w:iCs/>
          <w:color w:val="000000"/>
          <w:sz w:val="24"/>
          <w:szCs w:val="24"/>
        </w:rPr>
        <w:t>Small</w:t>
      </w:r>
      <w:r w:rsidR="00B81839" w:rsidRPr="00BD04D0">
        <w:rPr>
          <w:rFonts w:ascii="Times New Roman" w:hAnsi="Times New Roman"/>
          <w:iCs/>
          <w:color w:val="000000"/>
          <w:sz w:val="24"/>
          <w:szCs w:val="24"/>
        </w:rPr>
        <w:t xml:space="preserve"> </w:t>
      </w:r>
      <w:r w:rsidR="00685CEE" w:rsidRPr="00BD04D0">
        <w:rPr>
          <w:rFonts w:ascii="Times New Roman" w:hAnsi="Times New Roman"/>
          <w:iCs/>
          <w:color w:val="000000"/>
          <w:sz w:val="24"/>
          <w:szCs w:val="24"/>
        </w:rPr>
        <w:t>G</w:t>
      </w:r>
      <w:r w:rsidR="00B81839" w:rsidRPr="00BD04D0">
        <w:rPr>
          <w:rFonts w:ascii="Times New Roman" w:hAnsi="Times New Roman"/>
          <w:iCs/>
          <w:color w:val="000000"/>
          <w:sz w:val="24"/>
          <w:szCs w:val="24"/>
        </w:rPr>
        <w:t>roup</w:t>
      </w:r>
      <w:r w:rsidR="00685CEE" w:rsidRPr="00BD04D0">
        <w:rPr>
          <w:rFonts w:ascii="Times New Roman" w:hAnsi="Times New Roman"/>
          <w:iCs/>
          <w:color w:val="000000"/>
          <w:sz w:val="24"/>
          <w:szCs w:val="24"/>
        </w:rPr>
        <w:t>,</w:t>
      </w:r>
      <w:r w:rsidR="00B81839" w:rsidRPr="00BD04D0">
        <w:rPr>
          <w:rFonts w:ascii="Times New Roman" w:hAnsi="Times New Roman"/>
          <w:iCs/>
          <w:color w:val="000000"/>
          <w:sz w:val="24"/>
          <w:szCs w:val="24"/>
        </w:rPr>
        <w:t xml:space="preserve"> </w:t>
      </w:r>
      <w:r w:rsidR="00685CEE" w:rsidRPr="00BD04D0">
        <w:rPr>
          <w:rFonts w:ascii="Times New Roman" w:hAnsi="Times New Roman"/>
          <w:iCs/>
          <w:color w:val="000000"/>
          <w:sz w:val="24"/>
          <w:szCs w:val="24"/>
        </w:rPr>
        <w:t>E</w:t>
      </w:r>
      <w:r w:rsidR="00B81839" w:rsidRPr="00BD04D0">
        <w:rPr>
          <w:rFonts w:ascii="Times New Roman" w:hAnsi="Times New Roman"/>
          <w:iCs/>
          <w:color w:val="000000"/>
          <w:sz w:val="24"/>
          <w:szCs w:val="24"/>
        </w:rPr>
        <w:t xml:space="preserve">ntire </w:t>
      </w:r>
      <w:r w:rsidR="00685CEE" w:rsidRPr="00BD04D0">
        <w:rPr>
          <w:rFonts w:ascii="Times New Roman" w:hAnsi="Times New Roman"/>
          <w:iCs/>
          <w:color w:val="000000"/>
          <w:sz w:val="24"/>
          <w:szCs w:val="24"/>
        </w:rPr>
        <w:t>C</w:t>
      </w:r>
      <w:r w:rsidR="00B81839" w:rsidRPr="00BD04D0">
        <w:rPr>
          <w:rFonts w:ascii="Times New Roman" w:hAnsi="Times New Roman"/>
          <w:iCs/>
          <w:color w:val="000000"/>
          <w:sz w:val="24"/>
          <w:szCs w:val="24"/>
        </w:rPr>
        <w:t>lass</w:t>
      </w:r>
      <w:r w:rsidR="009F2A4E" w:rsidRPr="00BD04D0">
        <w:rPr>
          <w:rFonts w:ascii="Times New Roman" w:hAnsi="Times New Roman"/>
          <w:iCs/>
          <w:color w:val="000000"/>
          <w:sz w:val="24"/>
          <w:szCs w:val="24"/>
        </w:rPr>
        <w:t xml:space="preserve">, </w:t>
      </w:r>
      <w:r w:rsidR="007E10FC">
        <w:rPr>
          <w:rFonts w:ascii="Times New Roman" w:hAnsi="Times New Roman"/>
          <w:iCs/>
          <w:color w:val="000000"/>
          <w:sz w:val="24"/>
          <w:szCs w:val="24"/>
        </w:rPr>
        <w:t>Discussion, Debate</w:t>
      </w:r>
      <w:r w:rsidR="007B53AC">
        <w:rPr>
          <w:rFonts w:ascii="Times New Roman" w:hAnsi="Times New Roman"/>
          <w:iCs/>
          <w:color w:val="000000"/>
          <w:sz w:val="24"/>
          <w:szCs w:val="24"/>
        </w:rPr>
        <w:t>, Oral Presentation</w:t>
      </w:r>
    </w:p>
    <w:p w14:paraId="201FDB7A" w14:textId="77777777" w:rsidR="00BD04D0" w:rsidRPr="00BD04D0" w:rsidRDefault="00BD04D0" w:rsidP="00D42EA9">
      <w:pPr>
        <w:spacing w:after="0" w:line="240" w:lineRule="auto"/>
        <w:rPr>
          <w:rFonts w:ascii="Times New Roman" w:hAnsi="Times New Roman"/>
          <w:iCs/>
          <w:color w:val="000000"/>
          <w:sz w:val="24"/>
          <w:szCs w:val="24"/>
        </w:rPr>
      </w:pPr>
    </w:p>
    <w:p w14:paraId="0133A2DA" w14:textId="77777777" w:rsidR="003618DF" w:rsidRPr="00BD04D0" w:rsidRDefault="003618DF" w:rsidP="00D42EA9">
      <w:pPr>
        <w:spacing w:after="0" w:line="240" w:lineRule="auto"/>
        <w:rPr>
          <w:rFonts w:ascii="Times New Roman" w:hAnsi="Times New Roman"/>
          <w:b/>
          <w:iCs/>
          <w:color w:val="000000"/>
          <w:sz w:val="24"/>
          <w:szCs w:val="24"/>
          <w:u w:val="single"/>
        </w:rPr>
      </w:pPr>
      <w:r w:rsidRPr="00BD04D0">
        <w:rPr>
          <w:rFonts w:ascii="Times New Roman" w:hAnsi="Times New Roman"/>
          <w:b/>
          <w:iCs/>
          <w:color w:val="000000"/>
          <w:sz w:val="24"/>
          <w:szCs w:val="24"/>
          <w:u w:val="single"/>
        </w:rPr>
        <w:t>Objectives</w:t>
      </w:r>
    </w:p>
    <w:p w14:paraId="34FB3C45" w14:textId="77777777" w:rsidR="003A0919" w:rsidRPr="003A0919" w:rsidRDefault="003A0919" w:rsidP="00D42EA9">
      <w:pPr>
        <w:spacing w:after="0" w:line="240" w:lineRule="auto"/>
        <w:rPr>
          <w:rFonts w:ascii="Times New Roman" w:hAnsi="Times New Roman"/>
          <w:sz w:val="24"/>
          <w:szCs w:val="24"/>
        </w:rPr>
      </w:pPr>
    </w:p>
    <w:p w14:paraId="3D36EDEA" w14:textId="35DD8F39" w:rsidR="007E10FC" w:rsidRDefault="007E10FC" w:rsidP="00D42EA9">
      <w:pPr>
        <w:pStyle w:val="ListParagraph"/>
        <w:numPr>
          <w:ilvl w:val="0"/>
          <w:numId w:val="39"/>
        </w:numPr>
        <w:spacing w:after="0" w:line="240" w:lineRule="auto"/>
        <w:rPr>
          <w:rFonts w:ascii="Times New Roman" w:hAnsi="Times New Roman"/>
          <w:sz w:val="24"/>
          <w:szCs w:val="24"/>
        </w:rPr>
      </w:pPr>
      <w:bookmarkStart w:id="0" w:name="_Hlk15216646"/>
      <w:r>
        <w:rPr>
          <w:rFonts w:ascii="Times New Roman" w:hAnsi="Times New Roman"/>
          <w:sz w:val="24"/>
          <w:szCs w:val="24"/>
        </w:rPr>
        <w:t>Students will gain a greater understanding of the moral implications of the characters’ actions.</w:t>
      </w:r>
    </w:p>
    <w:p w14:paraId="3FF5D558" w14:textId="0CAA8C17" w:rsidR="007E10FC" w:rsidRPr="007E10FC" w:rsidRDefault="007E10FC" w:rsidP="007E10FC">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Students will judge the characters’ actions citing evidence from the novel itself.</w:t>
      </w:r>
    </w:p>
    <w:p w14:paraId="55A449DC" w14:textId="4AC7C343" w:rsidR="00D42EA9" w:rsidRPr="007E10FC" w:rsidRDefault="007E10FC" w:rsidP="007E10FC">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Students will learn the basics of the jury trial system.</w:t>
      </w:r>
      <w:bookmarkEnd w:id="0"/>
    </w:p>
    <w:p w14:paraId="1AB26AEB" w14:textId="77777777" w:rsidR="00D42EA9" w:rsidRPr="00D42EA9" w:rsidRDefault="00D42EA9" w:rsidP="00D42EA9">
      <w:pPr>
        <w:spacing w:after="0" w:line="240" w:lineRule="auto"/>
        <w:rPr>
          <w:rFonts w:ascii="Times New Roman" w:hAnsi="Times New Roman"/>
        </w:rPr>
      </w:pPr>
    </w:p>
    <w:p w14:paraId="49BC85B9" w14:textId="77777777" w:rsidR="003618DF" w:rsidRPr="00BD04D0" w:rsidRDefault="003618DF" w:rsidP="00D42EA9">
      <w:pPr>
        <w:spacing w:after="0" w:line="240" w:lineRule="auto"/>
        <w:rPr>
          <w:rFonts w:ascii="Times New Roman" w:hAnsi="Times New Roman"/>
          <w:b/>
          <w:sz w:val="24"/>
          <w:szCs w:val="24"/>
          <w:u w:val="single"/>
        </w:rPr>
      </w:pPr>
      <w:r w:rsidRPr="00BD04D0">
        <w:rPr>
          <w:rFonts w:ascii="Times New Roman" w:hAnsi="Times New Roman"/>
          <w:b/>
          <w:sz w:val="24"/>
          <w:szCs w:val="24"/>
          <w:u w:val="single"/>
        </w:rPr>
        <w:t>Overview</w:t>
      </w:r>
    </w:p>
    <w:p w14:paraId="6062E791" w14:textId="77777777" w:rsidR="00BD04D0" w:rsidRPr="00BD04D0" w:rsidRDefault="00BD04D0" w:rsidP="00D42EA9">
      <w:pPr>
        <w:spacing w:after="0" w:line="240" w:lineRule="auto"/>
        <w:rPr>
          <w:rFonts w:ascii="Times New Roman" w:hAnsi="Times New Roman"/>
          <w:sz w:val="24"/>
          <w:szCs w:val="24"/>
        </w:rPr>
      </w:pPr>
    </w:p>
    <w:p w14:paraId="4D5A8BF4" w14:textId="7E4FC2C0" w:rsidR="00A67676" w:rsidRDefault="007E10FC" w:rsidP="00BD04D0">
      <w:pPr>
        <w:spacing w:after="0" w:line="240" w:lineRule="auto"/>
        <w:rPr>
          <w:rFonts w:ascii="Times New Roman" w:hAnsi="Times New Roman"/>
          <w:sz w:val="24"/>
          <w:szCs w:val="24"/>
        </w:rPr>
      </w:pPr>
      <w:r>
        <w:rPr>
          <w:rFonts w:ascii="Times New Roman" w:hAnsi="Times New Roman"/>
          <w:sz w:val="24"/>
          <w:szCs w:val="24"/>
        </w:rPr>
        <w:t xml:space="preserve">Although </w:t>
      </w:r>
      <w:r w:rsidR="00E54D72">
        <w:rPr>
          <w:rFonts w:ascii="Times New Roman" w:hAnsi="Times New Roman"/>
          <w:sz w:val="24"/>
          <w:szCs w:val="24"/>
        </w:rPr>
        <w:t>initially</w:t>
      </w:r>
      <w:r>
        <w:rPr>
          <w:rFonts w:ascii="Times New Roman" w:hAnsi="Times New Roman"/>
          <w:sz w:val="24"/>
          <w:szCs w:val="24"/>
        </w:rPr>
        <w:t xml:space="preserve"> excited to </w:t>
      </w:r>
      <w:r w:rsidR="00E54D72">
        <w:rPr>
          <w:rFonts w:ascii="Times New Roman" w:hAnsi="Times New Roman"/>
          <w:sz w:val="24"/>
          <w:szCs w:val="24"/>
        </w:rPr>
        <w:t>leave Oklahoma and head to California, Grampa adamantly refused to leave home at the last minute. The rest of the Joad family, however, decide to bring Grampa on the trek west anyway. Shortly afterwards, Grampa dies.</w:t>
      </w:r>
    </w:p>
    <w:p w14:paraId="25B7E729" w14:textId="77777777" w:rsidR="001C6357" w:rsidRDefault="001C6357" w:rsidP="00BD04D0">
      <w:pPr>
        <w:spacing w:after="0" w:line="240" w:lineRule="auto"/>
        <w:rPr>
          <w:rFonts w:ascii="Times New Roman" w:hAnsi="Times New Roman"/>
          <w:sz w:val="24"/>
          <w:szCs w:val="24"/>
        </w:rPr>
      </w:pPr>
    </w:p>
    <w:p w14:paraId="1B2BC95E" w14:textId="593BE6F3" w:rsidR="001C6357" w:rsidRPr="00BD04D0" w:rsidRDefault="00E54D72" w:rsidP="00BD04D0">
      <w:pPr>
        <w:spacing w:after="0" w:line="240" w:lineRule="auto"/>
        <w:rPr>
          <w:rFonts w:ascii="Times New Roman" w:hAnsi="Times New Roman"/>
          <w:sz w:val="24"/>
          <w:szCs w:val="24"/>
        </w:rPr>
      </w:pPr>
      <w:r>
        <w:rPr>
          <w:rFonts w:ascii="Times New Roman" w:hAnsi="Times New Roman"/>
          <w:sz w:val="24"/>
          <w:szCs w:val="24"/>
        </w:rPr>
        <w:t>In this activity students will engage in a beginner level mock trial with the Joad family facing charges of kidnap and murder. This interactive approach will help students analyze the motivations of the family.</w:t>
      </w:r>
    </w:p>
    <w:p w14:paraId="79D8DAD6" w14:textId="77777777" w:rsidR="00BD04D0" w:rsidRPr="00BD04D0" w:rsidRDefault="00F35D8A" w:rsidP="00BD04D0">
      <w:pPr>
        <w:spacing w:after="0" w:line="240" w:lineRule="auto"/>
        <w:rPr>
          <w:rFonts w:ascii="Times New Roman" w:hAnsi="Times New Roman"/>
          <w:b/>
          <w:sz w:val="24"/>
          <w:szCs w:val="24"/>
          <w:u w:val="single"/>
        </w:rPr>
      </w:pPr>
      <w:r w:rsidRPr="00BD04D0">
        <w:rPr>
          <w:rFonts w:ascii="Times New Roman" w:hAnsi="Times New Roman"/>
          <w:b/>
          <w:sz w:val="24"/>
          <w:szCs w:val="24"/>
          <w:u w:val="single"/>
        </w:rPr>
        <w:br w:type="page"/>
      </w:r>
    </w:p>
    <w:p w14:paraId="0F502CB8" w14:textId="77777777" w:rsidR="001D2EF6" w:rsidRDefault="001D2EF6" w:rsidP="00BD04D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Relevant Sections</w:t>
      </w:r>
    </w:p>
    <w:p w14:paraId="11D054C1" w14:textId="77777777" w:rsidR="001D2EF6" w:rsidRPr="001D2EF6" w:rsidRDefault="001D2EF6" w:rsidP="00D42EA9">
      <w:pPr>
        <w:spacing w:after="0" w:line="240" w:lineRule="auto"/>
        <w:rPr>
          <w:rFonts w:ascii="Times New Roman" w:hAnsi="Times New Roman"/>
          <w:bCs/>
          <w:sz w:val="24"/>
          <w:szCs w:val="24"/>
        </w:rPr>
      </w:pPr>
    </w:p>
    <w:p w14:paraId="5F2A9610" w14:textId="79697542" w:rsidR="00E54D72" w:rsidRDefault="00E54D72"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Note: this is not a complete list of references to Grampa, his feelings about the trip to California, and his death. These sections are to help groups get started.</w:t>
      </w:r>
    </w:p>
    <w:p w14:paraId="005035A7" w14:textId="09D583B6" w:rsidR="00041189" w:rsidRDefault="00E54D72"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Chapter 8 (82-83)</w:t>
      </w:r>
    </w:p>
    <w:p w14:paraId="11E85D27" w14:textId="58EFE87E" w:rsidR="00E54D72" w:rsidRDefault="00E54D72"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Chapter 10 (92-93, 108-114)</w:t>
      </w:r>
    </w:p>
    <w:p w14:paraId="06B703B1" w14:textId="069E815D" w:rsidR="00E54D72" w:rsidRPr="00250356" w:rsidRDefault="00E54D72"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Chapter 12 (124-125, 135-145)</w:t>
      </w:r>
    </w:p>
    <w:p w14:paraId="3862031C" w14:textId="77777777" w:rsidR="00D42EA9" w:rsidRPr="00D42EA9" w:rsidRDefault="00D42EA9" w:rsidP="00D42EA9">
      <w:pPr>
        <w:spacing w:after="0" w:line="240" w:lineRule="auto"/>
        <w:rPr>
          <w:rFonts w:ascii="Times New Roman" w:hAnsi="Times New Roman"/>
        </w:rPr>
      </w:pPr>
    </w:p>
    <w:p w14:paraId="231E11C8" w14:textId="77777777" w:rsidR="003618DF" w:rsidRPr="00BD04D0" w:rsidRDefault="003618DF" w:rsidP="00D42EA9">
      <w:pPr>
        <w:spacing w:after="0" w:line="240" w:lineRule="auto"/>
        <w:rPr>
          <w:rFonts w:ascii="Times New Roman" w:hAnsi="Times New Roman"/>
          <w:b/>
          <w:sz w:val="24"/>
          <w:szCs w:val="24"/>
          <w:u w:val="single"/>
        </w:rPr>
      </w:pPr>
      <w:r w:rsidRPr="00BD04D0">
        <w:rPr>
          <w:rFonts w:ascii="Times New Roman" w:hAnsi="Times New Roman"/>
          <w:b/>
          <w:sz w:val="24"/>
          <w:szCs w:val="24"/>
          <w:u w:val="single"/>
        </w:rPr>
        <w:t>Materials Needed/Preparation</w:t>
      </w:r>
    </w:p>
    <w:p w14:paraId="539CD981" w14:textId="77777777" w:rsidR="003A0919" w:rsidRDefault="003A0919" w:rsidP="00D42EA9">
      <w:pPr>
        <w:autoSpaceDE w:val="0"/>
        <w:autoSpaceDN w:val="0"/>
        <w:adjustRightInd w:val="0"/>
        <w:spacing w:after="0" w:line="240" w:lineRule="auto"/>
        <w:rPr>
          <w:rFonts w:ascii="Times New Roman" w:hAnsi="Times New Roman"/>
          <w:iCs/>
          <w:color w:val="000000"/>
          <w:sz w:val="24"/>
          <w:szCs w:val="24"/>
        </w:rPr>
      </w:pPr>
    </w:p>
    <w:p w14:paraId="43511E60" w14:textId="3E8AC14A" w:rsidR="00041189" w:rsidRPr="00250356" w:rsidRDefault="00E54D72" w:rsidP="00D42EA9">
      <w:pPr>
        <w:pStyle w:val="ListParagraph"/>
        <w:numPr>
          <w:ilvl w:val="0"/>
          <w:numId w:val="39"/>
        </w:numPr>
        <w:spacing w:after="0" w:line="240" w:lineRule="auto"/>
        <w:rPr>
          <w:rFonts w:ascii="Times New Roman" w:hAnsi="Times New Roman"/>
          <w:sz w:val="24"/>
          <w:szCs w:val="24"/>
        </w:rPr>
      </w:pPr>
      <w:r>
        <w:rPr>
          <w:rFonts w:ascii="Times New Roman" w:hAnsi="Times New Roman"/>
          <w:i/>
          <w:iCs/>
          <w:sz w:val="24"/>
          <w:szCs w:val="24"/>
        </w:rPr>
        <w:t>The Grapes of Wrath</w:t>
      </w:r>
    </w:p>
    <w:p w14:paraId="1A073406" w14:textId="5BDD21D2" w:rsidR="00041189" w:rsidRPr="00250356" w:rsidRDefault="00E54D72" w:rsidP="00E54D72">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F</w:t>
      </w:r>
      <w:r w:rsidRPr="00E54D72">
        <w:rPr>
          <w:rFonts w:ascii="Times New Roman" w:hAnsi="Times New Roman"/>
          <w:sz w:val="24"/>
          <w:szCs w:val="24"/>
        </w:rPr>
        <w:t>amiliarity with basic courtroom proceedings. Teachers should review this website (via LCD projector, computer lab, or hard copies) with the students so that they will have a rudimentary understanding of legal proceedings.</w:t>
      </w:r>
    </w:p>
    <w:p w14:paraId="6F867FCB" w14:textId="77777777" w:rsidR="00D42EA9" w:rsidRPr="00D42EA9" w:rsidRDefault="00D42EA9" w:rsidP="00D42EA9">
      <w:pPr>
        <w:spacing w:after="0" w:line="240" w:lineRule="auto"/>
        <w:rPr>
          <w:rFonts w:ascii="Times New Roman" w:hAnsi="Times New Roman"/>
        </w:rPr>
      </w:pPr>
    </w:p>
    <w:p w14:paraId="15E188A8" w14:textId="77777777" w:rsidR="003618DF" w:rsidRPr="00BD04D0" w:rsidRDefault="003618DF" w:rsidP="00D42EA9">
      <w:pPr>
        <w:autoSpaceDE w:val="0"/>
        <w:autoSpaceDN w:val="0"/>
        <w:adjustRightInd w:val="0"/>
        <w:spacing w:after="0" w:line="240" w:lineRule="auto"/>
        <w:rPr>
          <w:rFonts w:ascii="Times New Roman" w:hAnsi="Times New Roman"/>
          <w:b/>
          <w:sz w:val="24"/>
          <w:szCs w:val="24"/>
          <w:u w:val="single"/>
        </w:rPr>
      </w:pPr>
      <w:r w:rsidRPr="00BD04D0">
        <w:rPr>
          <w:rFonts w:ascii="Times New Roman" w:hAnsi="Times New Roman"/>
          <w:b/>
          <w:sz w:val="24"/>
          <w:szCs w:val="24"/>
          <w:u w:val="single"/>
        </w:rPr>
        <w:t xml:space="preserve">Estimated Time </w:t>
      </w:r>
    </w:p>
    <w:p w14:paraId="08445CE4" w14:textId="63A5FF6C" w:rsidR="003618DF" w:rsidRDefault="003618DF" w:rsidP="00D42EA9">
      <w:pPr>
        <w:autoSpaceDE w:val="0"/>
        <w:autoSpaceDN w:val="0"/>
        <w:adjustRightInd w:val="0"/>
        <w:spacing w:after="0" w:line="240" w:lineRule="auto"/>
        <w:rPr>
          <w:rFonts w:ascii="Times New Roman" w:hAnsi="Times New Roman"/>
          <w:b/>
          <w:sz w:val="24"/>
          <w:szCs w:val="24"/>
          <w:u w:val="single"/>
        </w:rPr>
      </w:pPr>
    </w:p>
    <w:p w14:paraId="7244BBF5" w14:textId="78D48CC5" w:rsidR="00E54D72" w:rsidRPr="00E54D72" w:rsidRDefault="00E54D72" w:rsidP="00D42EA9">
      <w:pPr>
        <w:autoSpaceDE w:val="0"/>
        <w:autoSpaceDN w:val="0"/>
        <w:adjustRightInd w:val="0"/>
        <w:spacing w:after="0" w:line="240" w:lineRule="auto"/>
        <w:rPr>
          <w:rFonts w:ascii="Times New Roman" w:hAnsi="Times New Roman"/>
          <w:bCs/>
          <w:sz w:val="24"/>
          <w:szCs w:val="24"/>
        </w:rPr>
      </w:pPr>
      <w:r w:rsidRPr="00E54D72">
        <w:rPr>
          <w:rFonts w:ascii="Times New Roman" w:hAnsi="Times New Roman"/>
          <w:bCs/>
          <w:sz w:val="24"/>
          <w:szCs w:val="24"/>
        </w:rPr>
        <w:t>This will vary greatly depending on the class, its level, and size.</w:t>
      </w:r>
    </w:p>
    <w:p w14:paraId="0D2952DD" w14:textId="78190AC8" w:rsidR="00E54D72" w:rsidRPr="00E54D72" w:rsidRDefault="00E54D72" w:rsidP="00D42EA9">
      <w:pPr>
        <w:autoSpaceDE w:val="0"/>
        <w:autoSpaceDN w:val="0"/>
        <w:adjustRightInd w:val="0"/>
        <w:spacing w:after="0" w:line="240" w:lineRule="auto"/>
        <w:rPr>
          <w:rFonts w:ascii="Times New Roman" w:hAnsi="Times New Roman"/>
          <w:bCs/>
          <w:sz w:val="24"/>
          <w:szCs w:val="24"/>
        </w:rPr>
      </w:pPr>
      <w:r w:rsidRPr="00E54D72">
        <w:rPr>
          <w:rFonts w:ascii="Times New Roman" w:hAnsi="Times New Roman"/>
          <w:bCs/>
          <w:sz w:val="24"/>
          <w:szCs w:val="24"/>
        </w:rPr>
        <w:t>Generally:</w:t>
      </w:r>
    </w:p>
    <w:p w14:paraId="4DF0C66B" w14:textId="77777777" w:rsidR="00E54D72" w:rsidRPr="00E54D72" w:rsidRDefault="00E54D72" w:rsidP="00E54D72">
      <w:pPr>
        <w:pStyle w:val="ListParagraph"/>
        <w:numPr>
          <w:ilvl w:val="0"/>
          <w:numId w:val="39"/>
        </w:numPr>
        <w:spacing w:after="0" w:line="240" w:lineRule="auto"/>
        <w:rPr>
          <w:rFonts w:ascii="Times New Roman" w:hAnsi="Times New Roman"/>
          <w:sz w:val="24"/>
          <w:szCs w:val="24"/>
        </w:rPr>
      </w:pPr>
      <w:r w:rsidRPr="00E54D72">
        <w:rPr>
          <w:rFonts w:ascii="Times New Roman" w:hAnsi="Times New Roman"/>
          <w:sz w:val="24"/>
          <w:szCs w:val="24"/>
        </w:rPr>
        <w:t>One class period for an introduction to the legal system and the roles involved.</w:t>
      </w:r>
    </w:p>
    <w:p w14:paraId="28F8C3F9" w14:textId="77777777" w:rsidR="00E54D72" w:rsidRPr="00E54D72" w:rsidRDefault="00E54D72" w:rsidP="00E54D72">
      <w:pPr>
        <w:pStyle w:val="ListParagraph"/>
        <w:numPr>
          <w:ilvl w:val="0"/>
          <w:numId w:val="39"/>
        </w:numPr>
        <w:spacing w:after="0" w:line="240" w:lineRule="auto"/>
        <w:rPr>
          <w:rFonts w:ascii="Times New Roman" w:hAnsi="Times New Roman"/>
          <w:sz w:val="24"/>
          <w:szCs w:val="24"/>
        </w:rPr>
      </w:pPr>
      <w:r w:rsidRPr="00E54D72">
        <w:rPr>
          <w:rFonts w:ascii="Times New Roman" w:hAnsi="Times New Roman"/>
          <w:sz w:val="24"/>
          <w:szCs w:val="24"/>
        </w:rPr>
        <w:t>Students will need to meet in their small groups to prepare their cases—at least one class period.</w:t>
      </w:r>
    </w:p>
    <w:p w14:paraId="6A82FDC6" w14:textId="18CAD929" w:rsidR="00E54D72" w:rsidRPr="00E54D72" w:rsidRDefault="00E54D72" w:rsidP="00E54D72">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A minimum of one class period for the trial</w:t>
      </w:r>
    </w:p>
    <w:p w14:paraId="14103732" w14:textId="77777777" w:rsidR="00D42EA9" w:rsidRPr="00D42EA9" w:rsidRDefault="00D42EA9" w:rsidP="00D42EA9">
      <w:pPr>
        <w:spacing w:after="0" w:line="240" w:lineRule="auto"/>
        <w:rPr>
          <w:rFonts w:ascii="Times New Roman" w:hAnsi="Times New Roman"/>
        </w:rPr>
      </w:pPr>
    </w:p>
    <w:p w14:paraId="4D222D8A" w14:textId="77777777" w:rsidR="003618DF" w:rsidRPr="00BD04D0" w:rsidRDefault="003618DF" w:rsidP="00D42EA9">
      <w:pPr>
        <w:autoSpaceDE w:val="0"/>
        <w:autoSpaceDN w:val="0"/>
        <w:adjustRightInd w:val="0"/>
        <w:spacing w:after="0" w:line="240" w:lineRule="auto"/>
        <w:rPr>
          <w:rFonts w:ascii="Times New Roman" w:hAnsi="Times New Roman"/>
          <w:b/>
          <w:sz w:val="24"/>
          <w:szCs w:val="24"/>
          <w:u w:val="single"/>
        </w:rPr>
      </w:pPr>
      <w:r w:rsidRPr="00BD04D0">
        <w:rPr>
          <w:rFonts w:ascii="Times New Roman" w:hAnsi="Times New Roman"/>
          <w:b/>
          <w:sz w:val="24"/>
          <w:szCs w:val="24"/>
          <w:u w:val="single"/>
        </w:rPr>
        <w:t>Procedures</w:t>
      </w:r>
    </w:p>
    <w:p w14:paraId="3339DFB3" w14:textId="77777777" w:rsidR="00BD41F0" w:rsidRDefault="00BD41F0" w:rsidP="00BD41F0">
      <w:pPr>
        <w:spacing w:after="0" w:line="240" w:lineRule="auto"/>
        <w:rPr>
          <w:rFonts w:ascii="Times New Roman" w:hAnsi="Times New Roman"/>
          <w:sz w:val="24"/>
          <w:szCs w:val="24"/>
        </w:rPr>
      </w:pPr>
    </w:p>
    <w:p w14:paraId="7310C8CF" w14:textId="77777777" w:rsidR="00F87434" w:rsidRDefault="00E54D72" w:rsidP="00BD41F0">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Divide the class into</w:t>
      </w:r>
      <w:r w:rsidR="00F87434">
        <w:rPr>
          <w:rFonts w:ascii="Times New Roman" w:hAnsi="Times New Roman"/>
          <w:sz w:val="24"/>
          <w:szCs w:val="24"/>
        </w:rPr>
        <w:t xml:space="preserve"> two groups: defending the family and prosecuting the family.</w:t>
      </w:r>
    </w:p>
    <w:p w14:paraId="2D77FD3D" w14:textId="7E8D2102" w:rsidR="00BD41F0" w:rsidRPr="00250356" w:rsidRDefault="00F87434" w:rsidP="00F87434">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Each group is to divide up the duties of their side which include:</w:t>
      </w:r>
    </w:p>
    <w:p w14:paraId="6B0B52D7" w14:textId="254533EE" w:rsidR="00E54D72" w:rsidRPr="00F87434" w:rsidRDefault="00F87434" w:rsidP="00F87434">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A</w:t>
      </w:r>
      <w:r w:rsidR="00E54D72">
        <w:rPr>
          <w:rFonts w:ascii="Times New Roman" w:hAnsi="Times New Roman"/>
          <w:sz w:val="24"/>
          <w:szCs w:val="24"/>
        </w:rPr>
        <w:t>ttorneys</w:t>
      </w:r>
      <w:r>
        <w:rPr>
          <w:rFonts w:ascii="Times New Roman" w:hAnsi="Times New Roman"/>
          <w:sz w:val="24"/>
          <w:szCs w:val="24"/>
        </w:rPr>
        <w:t xml:space="preserve"> (prosecution or defense, depending on which side the group is on)</w:t>
      </w:r>
    </w:p>
    <w:p w14:paraId="1BC0F082" w14:textId="069E2BF5" w:rsidR="00E54D72" w:rsidRDefault="00E54D72" w:rsidP="00F87434">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Plaintiffs</w:t>
      </w:r>
      <w:r w:rsidR="00F87434">
        <w:rPr>
          <w:rFonts w:ascii="Times New Roman" w:hAnsi="Times New Roman"/>
          <w:sz w:val="24"/>
          <w:szCs w:val="24"/>
        </w:rPr>
        <w:t xml:space="preserve"> and Defendants (again, depending on which side the group is on)</w:t>
      </w:r>
    </w:p>
    <w:p w14:paraId="6612043B" w14:textId="39EFA116" w:rsidR="00E54D72" w:rsidRDefault="00E54D72" w:rsidP="00F87434">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Witnesses (a caveat – it would be acceptable to allow Grampa as a witness; this gives the students the ability to have Grampa speak his dialogue from the novel as evidence).</w:t>
      </w:r>
    </w:p>
    <w:p w14:paraId="390392F2" w14:textId="6410C865" w:rsidR="00F87434" w:rsidRDefault="00F87434" w:rsidP="00F87434">
      <w:pPr>
        <w:pStyle w:val="ListParagraph"/>
        <w:numPr>
          <w:ilvl w:val="3"/>
          <w:numId w:val="39"/>
        </w:numPr>
        <w:spacing w:after="0" w:line="240" w:lineRule="auto"/>
        <w:rPr>
          <w:rFonts w:ascii="Times New Roman" w:hAnsi="Times New Roman"/>
          <w:sz w:val="24"/>
          <w:szCs w:val="24"/>
        </w:rPr>
      </w:pPr>
      <w:r>
        <w:rPr>
          <w:rFonts w:ascii="Times New Roman" w:hAnsi="Times New Roman"/>
          <w:sz w:val="24"/>
          <w:szCs w:val="24"/>
        </w:rPr>
        <w:t>Witnesses who are not characters in the novel may be used (such as a police officer who found Grampa’s buried body and the note that was included).</w:t>
      </w:r>
    </w:p>
    <w:p w14:paraId="5F785CF3" w14:textId="6621AC60" w:rsidR="00F87434" w:rsidRDefault="00F87434" w:rsidP="00BD41F0">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Each group is to work on preparing for the case.</w:t>
      </w:r>
    </w:p>
    <w:p w14:paraId="4687E425" w14:textId="58FDE911" w:rsidR="00F87434" w:rsidRDefault="00F87434" w:rsidP="00F87434">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Writing notes, finding passages in the novel for evidence, drafting opening and closing statements, writing questions to ask the witnesses, etc.</w:t>
      </w:r>
    </w:p>
    <w:p w14:paraId="1FE321B8" w14:textId="7F5583F5" w:rsidR="00F87434" w:rsidRPr="00F87434" w:rsidRDefault="00F87434" w:rsidP="00F87434">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The jury can be made up of students who do not have an acting role to play during the trial.</w:t>
      </w:r>
    </w:p>
    <w:p w14:paraId="7C2C2774" w14:textId="7D090E59" w:rsidR="00E54D72" w:rsidRDefault="00E54D72" w:rsidP="00F87434">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The judge can either be a student or the teacher</w:t>
      </w:r>
    </w:p>
    <w:p w14:paraId="49ED370B" w14:textId="19DDD905" w:rsidR="00F87434" w:rsidRPr="00250356" w:rsidRDefault="00F87434" w:rsidP="00F87434">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The Trial</w:t>
      </w:r>
    </w:p>
    <w:p w14:paraId="2A381C31" w14:textId="149C2184" w:rsidR="00F87434" w:rsidRPr="00F87434" w:rsidRDefault="00F87434" w:rsidP="00F87434">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lastRenderedPageBreak/>
        <w:t>T</w:t>
      </w:r>
      <w:r w:rsidRPr="00F87434">
        <w:rPr>
          <w:rFonts w:ascii="Times New Roman" w:hAnsi="Times New Roman"/>
          <w:sz w:val="24"/>
          <w:szCs w:val="24"/>
        </w:rPr>
        <w:t>he novel</w:t>
      </w:r>
      <w:r>
        <w:rPr>
          <w:rFonts w:ascii="Times New Roman" w:hAnsi="Times New Roman"/>
          <w:sz w:val="24"/>
          <w:szCs w:val="24"/>
        </w:rPr>
        <w:t xml:space="preserve"> is to be used </w:t>
      </w:r>
      <w:r w:rsidRPr="00F87434">
        <w:rPr>
          <w:rFonts w:ascii="Times New Roman" w:hAnsi="Times New Roman"/>
          <w:sz w:val="24"/>
          <w:szCs w:val="24"/>
        </w:rPr>
        <w:t>as the source for all claims and accusations. Quoting from the novel is encouraged. Basically, the trial should proceed as follows:</w:t>
      </w:r>
    </w:p>
    <w:p w14:paraId="459E47B0" w14:textId="77777777" w:rsidR="00F87434" w:rsidRPr="00F87434" w:rsidRDefault="00F87434" w:rsidP="00F87434">
      <w:pPr>
        <w:pStyle w:val="ListParagraph"/>
        <w:numPr>
          <w:ilvl w:val="3"/>
          <w:numId w:val="39"/>
        </w:numPr>
        <w:spacing w:after="0" w:line="240" w:lineRule="auto"/>
        <w:rPr>
          <w:rFonts w:ascii="Times New Roman" w:hAnsi="Times New Roman"/>
          <w:sz w:val="24"/>
          <w:szCs w:val="24"/>
        </w:rPr>
      </w:pPr>
      <w:r w:rsidRPr="00F87434">
        <w:rPr>
          <w:rFonts w:ascii="Times New Roman" w:hAnsi="Times New Roman"/>
          <w:sz w:val="24"/>
          <w:szCs w:val="24"/>
        </w:rPr>
        <w:t>The prosecution and defense lawyers will make their opening statements—in essence, what they hope to prove during the trial.</w:t>
      </w:r>
    </w:p>
    <w:p w14:paraId="6430F424" w14:textId="77777777" w:rsidR="00F87434" w:rsidRPr="00F87434" w:rsidRDefault="00F87434" w:rsidP="00F87434">
      <w:pPr>
        <w:pStyle w:val="ListParagraph"/>
        <w:numPr>
          <w:ilvl w:val="3"/>
          <w:numId w:val="39"/>
        </w:numPr>
        <w:spacing w:after="0" w:line="240" w:lineRule="auto"/>
        <w:rPr>
          <w:rFonts w:ascii="Times New Roman" w:hAnsi="Times New Roman"/>
          <w:sz w:val="24"/>
          <w:szCs w:val="24"/>
        </w:rPr>
      </w:pPr>
      <w:r w:rsidRPr="00F87434">
        <w:rPr>
          <w:rFonts w:ascii="Times New Roman" w:hAnsi="Times New Roman"/>
          <w:sz w:val="24"/>
          <w:szCs w:val="24"/>
        </w:rPr>
        <w:t>The prosecuting lawyer will call the accused to the stand and question him or her.</w:t>
      </w:r>
    </w:p>
    <w:p w14:paraId="4512F4AD" w14:textId="77777777" w:rsidR="00F87434" w:rsidRPr="00F87434" w:rsidRDefault="00F87434" w:rsidP="00F87434">
      <w:pPr>
        <w:pStyle w:val="ListParagraph"/>
        <w:numPr>
          <w:ilvl w:val="3"/>
          <w:numId w:val="39"/>
        </w:numPr>
        <w:spacing w:after="0" w:line="240" w:lineRule="auto"/>
        <w:rPr>
          <w:rFonts w:ascii="Times New Roman" w:hAnsi="Times New Roman"/>
          <w:sz w:val="24"/>
          <w:szCs w:val="24"/>
        </w:rPr>
      </w:pPr>
      <w:r w:rsidRPr="00F87434">
        <w:rPr>
          <w:rFonts w:ascii="Times New Roman" w:hAnsi="Times New Roman"/>
          <w:sz w:val="24"/>
          <w:szCs w:val="24"/>
        </w:rPr>
        <w:t>The defense lawyer will then cross examine and question the accused.</w:t>
      </w:r>
    </w:p>
    <w:p w14:paraId="03416466" w14:textId="77777777" w:rsidR="00F87434" w:rsidRPr="00F87434" w:rsidRDefault="00F87434" w:rsidP="00F87434">
      <w:pPr>
        <w:pStyle w:val="ListParagraph"/>
        <w:numPr>
          <w:ilvl w:val="3"/>
          <w:numId w:val="39"/>
        </w:numPr>
        <w:spacing w:after="0" w:line="240" w:lineRule="auto"/>
        <w:rPr>
          <w:rFonts w:ascii="Times New Roman" w:hAnsi="Times New Roman"/>
          <w:sz w:val="24"/>
          <w:szCs w:val="24"/>
        </w:rPr>
      </w:pPr>
      <w:r w:rsidRPr="00F87434">
        <w:rPr>
          <w:rFonts w:ascii="Times New Roman" w:hAnsi="Times New Roman"/>
          <w:sz w:val="24"/>
          <w:szCs w:val="24"/>
        </w:rPr>
        <w:t>Each lawyer will then call witnesses to the stand. In turn, each lawyer can cross examine and question the other lawyer’s witnesses.</w:t>
      </w:r>
    </w:p>
    <w:p w14:paraId="7EB53E78" w14:textId="77777777" w:rsidR="00F87434" w:rsidRPr="00F87434" w:rsidRDefault="00F87434" w:rsidP="00F87434">
      <w:pPr>
        <w:pStyle w:val="ListParagraph"/>
        <w:numPr>
          <w:ilvl w:val="3"/>
          <w:numId w:val="39"/>
        </w:numPr>
        <w:spacing w:after="0" w:line="240" w:lineRule="auto"/>
        <w:rPr>
          <w:rFonts w:ascii="Times New Roman" w:hAnsi="Times New Roman"/>
          <w:sz w:val="24"/>
          <w:szCs w:val="24"/>
        </w:rPr>
      </w:pPr>
      <w:r w:rsidRPr="00F87434">
        <w:rPr>
          <w:rFonts w:ascii="Times New Roman" w:hAnsi="Times New Roman"/>
          <w:sz w:val="24"/>
          <w:szCs w:val="24"/>
        </w:rPr>
        <w:t>After questioning, both lawyers will give closing arguments to the jury. This closing should, in essence, be a persuasive speech to convince the jury of his/her arguments to convict or acquit the defendant.</w:t>
      </w:r>
    </w:p>
    <w:p w14:paraId="0A2A8240" w14:textId="77777777" w:rsidR="00F87434" w:rsidRPr="00F87434" w:rsidRDefault="00F87434" w:rsidP="00F87434">
      <w:pPr>
        <w:pStyle w:val="ListParagraph"/>
        <w:numPr>
          <w:ilvl w:val="3"/>
          <w:numId w:val="39"/>
        </w:numPr>
        <w:spacing w:after="0" w:line="240" w:lineRule="auto"/>
        <w:rPr>
          <w:rFonts w:ascii="Times New Roman" w:hAnsi="Times New Roman"/>
          <w:sz w:val="24"/>
          <w:szCs w:val="24"/>
        </w:rPr>
      </w:pPr>
      <w:r w:rsidRPr="00F87434">
        <w:rPr>
          <w:rFonts w:ascii="Times New Roman" w:hAnsi="Times New Roman"/>
          <w:sz w:val="24"/>
          <w:szCs w:val="24"/>
        </w:rPr>
        <w:t>The jury (student audience) will deliberate and present their verdict to the judge and the court.</w:t>
      </w:r>
    </w:p>
    <w:p w14:paraId="111120EB" w14:textId="562BBB30" w:rsidR="004C274D" w:rsidRPr="00F87434" w:rsidRDefault="00F87434" w:rsidP="00F87434">
      <w:pPr>
        <w:pStyle w:val="ListParagraph"/>
        <w:numPr>
          <w:ilvl w:val="3"/>
          <w:numId w:val="39"/>
        </w:numPr>
        <w:spacing w:after="0" w:line="240" w:lineRule="auto"/>
        <w:rPr>
          <w:rFonts w:ascii="Times New Roman" w:hAnsi="Times New Roman"/>
          <w:sz w:val="24"/>
          <w:szCs w:val="24"/>
        </w:rPr>
      </w:pPr>
      <w:r w:rsidRPr="00F87434">
        <w:rPr>
          <w:rFonts w:ascii="Times New Roman" w:hAnsi="Times New Roman"/>
          <w:sz w:val="24"/>
          <w:szCs w:val="24"/>
        </w:rPr>
        <w:t>The judge will then free the defendant (if acquitted) or sentence the defendant (if found guilty).</w:t>
      </w:r>
    </w:p>
    <w:p w14:paraId="592888AC" w14:textId="77777777" w:rsidR="00D42EA9" w:rsidRPr="00D42EA9" w:rsidRDefault="00D42EA9" w:rsidP="00D42EA9">
      <w:pPr>
        <w:spacing w:after="0" w:line="240" w:lineRule="auto"/>
        <w:rPr>
          <w:rFonts w:ascii="Times New Roman" w:hAnsi="Times New Roman"/>
        </w:rPr>
      </w:pPr>
    </w:p>
    <w:p w14:paraId="37E3CEAB" w14:textId="77777777" w:rsidR="003618DF" w:rsidRDefault="003618DF" w:rsidP="00D42EA9">
      <w:pPr>
        <w:spacing w:after="0" w:line="240" w:lineRule="auto"/>
        <w:rPr>
          <w:rFonts w:ascii="Times New Roman" w:hAnsi="Times New Roman"/>
          <w:b/>
          <w:sz w:val="24"/>
          <w:szCs w:val="24"/>
          <w:u w:val="single"/>
        </w:rPr>
      </w:pPr>
      <w:r w:rsidRPr="00BD04D0">
        <w:rPr>
          <w:rFonts w:ascii="Times New Roman" w:hAnsi="Times New Roman"/>
          <w:b/>
          <w:sz w:val="24"/>
          <w:szCs w:val="24"/>
          <w:u w:val="single"/>
        </w:rPr>
        <w:t>Post Activity/Takeaways/Follow-up</w:t>
      </w:r>
    </w:p>
    <w:p w14:paraId="397C459F" w14:textId="77777777" w:rsidR="00BD04D0" w:rsidRDefault="00BD04D0" w:rsidP="00D42EA9">
      <w:pPr>
        <w:spacing w:after="0" w:line="240" w:lineRule="auto"/>
        <w:rPr>
          <w:rFonts w:ascii="Times New Roman" w:hAnsi="Times New Roman"/>
          <w:b/>
          <w:sz w:val="24"/>
          <w:szCs w:val="24"/>
          <w:u w:val="single"/>
        </w:rPr>
      </w:pPr>
    </w:p>
    <w:p w14:paraId="69844989" w14:textId="77777777" w:rsidR="00BC0E8D" w:rsidRPr="00BC0E8D" w:rsidRDefault="00BC0E8D" w:rsidP="00BC0E8D">
      <w:pPr>
        <w:pStyle w:val="ListParagraph"/>
        <w:numPr>
          <w:ilvl w:val="0"/>
          <w:numId w:val="39"/>
        </w:numPr>
        <w:spacing w:after="0" w:line="240" w:lineRule="auto"/>
        <w:rPr>
          <w:rFonts w:ascii="Times New Roman" w:hAnsi="Times New Roman"/>
          <w:sz w:val="24"/>
          <w:szCs w:val="24"/>
        </w:rPr>
      </w:pPr>
      <w:r w:rsidRPr="00BC0E8D">
        <w:rPr>
          <w:rFonts w:ascii="Times New Roman" w:hAnsi="Times New Roman"/>
          <w:sz w:val="24"/>
          <w:szCs w:val="24"/>
        </w:rPr>
        <w:t>Post Activity</w:t>
      </w:r>
    </w:p>
    <w:p w14:paraId="130604BC" w14:textId="77777777" w:rsidR="00BC0E8D" w:rsidRPr="00BC0E8D" w:rsidRDefault="00BC0E8D" w:rsidP="00BC0E8D">
      <w:pPr>
        <w:pStyle w:val="ListParagraph"/>
        <w:numPr>
          <w:ilvl w:val="1"/>
          <w:numId w:val="39"/>
        </w:numPr>
        <w:spacing w:after="0" w:line="240" w:lineRule="auto"/>
        <w:rPr>
          <w:rFonts w:ascii="Times New Roman" w:hAnsi="Times New Roman"/>
          <w:sz w:val="24"/>
          <w:szCs w:val="24"/>
        </w:rPr>
      </w:pPr>
      <w:r w:rsidRPr="00BC0E8D">
        <w:rPr>
          <w:rFonts w:ascii="Times New Roman" w:hAnsi="Times New Roman"/>
          <w:sz w:val="24"/>
          <w:szCs w:val="24"/>
        </w:rPr>
        <w:t>Students can write their brief reactions to each trial and share with the class.</w:t>
      </w:r>
    </w:p>
    <w:p w14:paraId="68F04C5A" w14:textId="1FF3ACC7" w:rsidR="00BC0E8D" w:rsidRDefault="00BC0E8D" w:rsidP="00BC0E8D">
      <w:pPr>
        <w:pStyle w:val="ListParagraph"/>
        <w:numPr>
          <w:ilvl w:val="1"/>
          <w:numId w:val="39"/>
        </w:numPr>
        <w:spacing w:after="0" w:line="240" w:lineRule="auto"/>
        <w:rPr>
          <w:rFonts w:ascii="Times New Roman" w:hAnsi="Times New Roman"/>
          <w:sz w:val="24"/>
          <w:szCs w:val="24"/>
        </w:rPr>
      </w:pPr>
      <w:r w:rsidRPr="00BC0E8D">
        <w:rPr>
          <w:rFonts w:ascii="Times New Roman" w:hAnsi="Times New Roman"/>
          <w:sz w:val="24"/>
          <w:szCs w:val="24"/>
        </w:rPr>
        <w:t>Students can also hold a post-interview “press conference” and ask questions of the lawyers.</w:t>
      </w:r>
    </w:p>
    <w:p w14:paraId="62381CD1" w14:textId="1D755933" w:rsidR="00911E66" w:rsidRPr="00BC0E8D" w:rsidRDefault="00911E66" w:rsidP="00BC0E8D">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Revisit this trial after completing the novel: was the family right to try to stay together at all costs?</w:t>
      </w:r>
    </w:p>
    <w:p w14:paraId="65AE1167" w14:textId="77777777" w:rsidR="00BC0E8D" w:rsidRPr="00BC0E8D" w:rsidRDefault="00BC0E8D" w:rsidP="00BC0E8D">
      <w:pPr>
        <w:pStyle w:val="ListParagraph"/>
        <w:numPr>
          <w:ilvl w:val="0"/>
          <w:numId w:val="39"/>
        </w:numPr>
        <w:spacing w:after="0" w:line="240" w:lineRule="auto"/>
        <w:rPr>
          <w:rFonts w:ascii="Times New Roman" w:hAnsi="Times New Roman"/>
          <w:sz w:val="24"/>
          <w:szCs w:val="24"/>
        </w:rPr>
      </w:pPr>
      <w:r w:rsidRPr="00BC0E8D">
        <w:rPr>
          <w:rFonts w:ascii="Times New Roman" w:hAnsi="Times New Roman"/>
          <w:sz w:val="24"/>
          <w:szCs w:val="24"/>
        </w:rPr>
        <w:t>Takeaways</w:t>
      </w:r>
    </w:p>
    <w:p w14:paraId="61DE8E28" w14:textId="77777777" w:rsidR="00BC0E8D" w:rsidRPr="00BC0E8D" w:rsidRDefault="00BC0E8D" w:rsidP="00BC0E8D">
      <w:pPr>
        <w:pStyle w:val="ListParagraph"/>
        <w:numPr>
          <w:ilvl w:val="1"/>
          <w:numId w:val="39"/>
        </w:numPr>
        <w:spacing w:after="0" w:line="240" w:lineRule="auto"/>
        <w:rPr>
          <w:rFonts w:ascii="Times New Roman" w:hAnsi="Times New Roman"/>
          <w:sz w:val="24"/>
          <w:szCs w:val="24"/>
        </w:rPr>
      </w:pPr>
      <w:r w:rsidRPr="00BC0E8D">
        <w:rPr>
          <w:rFonts w:ascii="Times New Roman" w:hAnsi="Times New Roman"/>
          <w:sz w:val="24"/>
          <w:szCs w:val="24"/>
        </w:rPr>
        <w:t xml:space="preserve">This activity helps create a stronger connection to the events in the novel while introducing students to the process of a trial by jury. </w:t>
      </w:r>
    </w:p>
    <w:p w14:paraId="32008A65" w14:textId="77777777" w:rsidR="00BC0E8D" w:rsidRPr="00BC0E8D" w:rsidRDefault="00BC0E8D" w:rsidP="00BC0E8D">
      <w:pPr>
        <w:pStyle w:val="ListParagraph"/>
        <w:numPr>
          <w:ilvl w:val="1"/>
          <w:numId w:val="39"/>
        </w:numPr>
        <w:spacing w:after="0" w:line="240" w:lineRule="auto"/>
        <w:rPr>
          <w:rFonts w:ascii="Times New Roman" w:hAnsi="Times New Roman"/>
          <w:sz w:val="24"/>
          <w:szCs w:val="24"/>
        </w:rPr>
      </w:pPr>
      <w:r w:rsidRPr="00BC0E8D">
        <w:rPr>
          <w:rFonts w:ascii="Times New Roman" w:hAnsi="Times New Roman"/>
          <w:sz w:val="24"/>
          <w:szCs w:val="24"/>
        </w:rPr>
        <w:t>This activity reinforces students’ abilities in critical thinking and argumentative writing/speaking.</w:t>
      </w:r>
    </w:p>
    <w:p w14:paraId="5BFA7DB0" w14:textId="77777777" w:rsidR="00BD41F0" w:rsidRPr="00BD41F0" w:rsidRDefault="00BD41F0" w:rsidP="00BD41F0">
      <w:pPr>
        <w:spacing w:after="0" w:line="240" w:lineRule="auto"/>
        <w:rPr>
          <w:rFonts w:ascii="Times New Roman" w:hAnsi="Times New Roman"/>
          <w:sz w:val="24"/>
          <w:szCs w:val="24"/>
        </w:rPr>
      </w:pPr>
    </w:p>
    <w:p w14:paraId="36705FF6" w14:textId="77777777" w:rsidR="003618DF" w:rsidRDefault="003618DF" w:rsidP="00D42EA9">
      <w:pPr>
        <w:spacing w:after="0" w:line="240" w:lineRule="auto"/>
        <w:rPr>
          <w:rFonts w:ascii="Times New Roman" w:hAnsi="Times New Roman"/>
          <w:b/>
          <w:sz w:val="24"/>
          <w:szCs w:val="24"/>
          <w:u w:val="single"/>
        </w:rPr>
      </w:pPr>
      <w:bookmarkStart w:id="1" w:name="_GoBack"/>
      <w:bookmarkEnd w:id="1"/>
      <w:r w:rsidRPr="00BD04D0">
        <w:rPr>
          <w:rFonts w:ascii="Times New Roman" w:hAnsi="Times New Roman"/>
          <w:b/>
          <w:sz w:val="24"/>
          <w:szCs w:val="24"/>
          <w:u w:val="single"/>
        </w:rPr>
        <w:t>Assessment</w:t>
      </w:r>
    </w:p>
    <w:p w14:paraId="101E3CC2" w14:textId="77777777" w:rsidR="003A0919" w:rsidRPr="003A0919" w:rsidRDefault="003A0919" w:rsidP="00D42EA9">
      <w:pPr>
        <w:spacing w:after="0" w:line="240" w:lineRule="auto"/>
        <w:rPr>
          <w:rFonts w:ascii="Times New Roman" w:hAnsi="Times New Roman"/>
          <w:sz w:val="24"/>
          <w:szCs w:val="24"/>
        </w:rPr>
      </w:pPr>
    </w:p>
    <w:p w14:paraId="665E3707" w14:textId="77777777" w:rsidR="00BC0E8D" w:rsidRPr="00BC0E8D" w:rsidRDefault="00BC0E8D" w:rsidP="00BC0E8D">
      <w:pPr>
        <w:pStyle w:val="ListParagraph"/>
        <w:numPr>
          <w:ilvl w:val="0"/>
          <w:numId w:val="39"/>
        </w:numPr>
        <w:spacing w:after="0" w:line="240" w:lineRule="auto"/>
        <w:rPr>
          <w:rFonts w:ascii="Times New Roman" w:hAnsi="Times New Roman"/>
          <w:sz w:val="24"/>
          <w:szCs w:val="24"/>
        </w:rPr>
      </w:pPr>
      <w:r w:rsidRPr="00BC0E8D">
        <w:rPr>
          <w:rFonts w:ascii="Times New Roman" w:hAnsi="Times New Roman"/>
          <w:sz w:val="24"/>
          <w:szCs w:val="24"/>
        </w:rPr>
        <w:t>During trial preparation, teachers should ensure that students are on task, taking the project seriously, and are cooperating with each other.</w:t>
      </w:r>
    </w:p>
    <w:p w14:paraId="4771EC79" w14:textId="77777777" w:rsidR="00BC0E8D" w:rsidRPr="00BC0E8D" w:rsidRDefault="00BC0E8D" w:rsidP="00BC0E8D">
      <w:pPr>
        <w:pStyle w:val="ListParagraph"/>
        <w:numPr>
          <w:ilvl w:val="0"/>
          <w:numId w:val="39"/>
        </w:numPr>
        <w:spacing w:after="0" w:line="240" w:lineRule="auto"/>
        <w:rPr>
          <w:rFonts w:ascii="Times New Roman" w:hAnsi="Times New Roman"/>
          <w:sz w:val="24"/>
          <w:szCs w:val="24"/>
        </w:rPr>
      </w:pPr>
      <w:r w:rsidRPr="00BC0E8D">
        <w:rPr>
          <w:rFonts w:ascii="Times New Roman" w:hAnsi="Times New Roman"/>
          <w:sz w:val="24"/>
          <w:szCs w:val="24"/>
        </w:rPr>
        <w:t>After the trials, teachers can grade students based on preparation, execution, persuasiveness of arguments, evidence, and level of seriousness.</w:t>
      </w:r>
    </w:p>
    <w:p w14:paraId="3E53DFCA" w14:textId="003F25EE" w:rsidR="009A6105" w:rsidRDefault="009A6105" w:rsidP="00F87434">
      <w:pPr>
        <w:spacing w:after="0" w:line="240" w:lineRule="auto"/>
        <w:rPr>
          <w:rFonts w:ascii="Times New Roman" w:hAnsi="Times New Roman"/>
          <w:iCs/>
          <w:color w:val="000000"/>
          <w:sz w:val="24"/>
          <w:szCs w:val="24"/>
        </w:rPr>
      </w:pPr>
    </w:p>
    <w:p w14:paraId="1524F6FA" w14:textId="77777777" w:rsidR="00F87434" w:rsidRDefault="00F87434" w:rsidP="00F87434">
      <w:pPr>
        <w:spacing w:after="0" w:line="240" w:lineRule="auto"/>
        <w:rPr>
          <w:rFonts w:ascii="Times New Roman" w:hAnsi="Times New Roman"/>
          <w:b/>
          <w:sz w:val="24"/>
          <w:szCs w:val="24"/>
          <w:u w:val="single"/>
        </w:rPr>
      </w:pPr>
      <w:r w:rsidRPr="00BD04D0">
        <w:rPr>
          <w:rFonts w:ascii="Times New Roman" w:hAnsi="Times New Roman"/>
          <w:b/>
          <w:sz w:val="24"/>
          <w:szCs w:val="24"/>
          <w:u w:val="single"/>
        </w:rPr>
        <w:t>Standards Met</w:t>
      </w:r>
    </w:p>
    <w:p w14:paraId="46238102" w14:textId="77777777" w:rsidR="00F87434" w:rsidRPr="00BD04D0" w:rsidRDefault="00F87434" w:rsidP="00F87434">
      <w:pPr>
        <w:spacing w:after="0" w:line="240" w:lineRule="auto"/>
        <w:rPr>
          <w:rFonts w:ascii="Times New Roman" w:hAnsi="Times New Roman"/>
          <w:b/>
          <w:sz w:val="24"/>
          <w:szCs w:val="24"/>
          <w:u w:val="single"/>
        </w:rPr>
      </w:pPr>
    </w:p>
    <w:p w14:paraId="5B1911DB" w14:textId="77777777" w:rsidR="00F87434" w:rsidRPr="00F87434" w:rsidRDefault="00F87434" w:rsidP="00F87434">
      <w:pPr>
        <w:pStyle w:val="ListParagraph"/>
        <w:numPr>
          <w:ilvl w:val="0"/>
          <w:numId w:val="39"/>
        </w:numPr>
        <w:spacing w:after="0" w:line="240" w:lineRule="auto"/>
        <w:rPr>
          <w:rFonts w:ascii="Times New Roman" w:hAnsi="Times New Roman"/>
          <w:sz w:val="24"/>
          <w:szCs w:val="24"/>
        </w:rPr>
      </w:pPr>
      <w:r w:rsidRPr="00F87434">
        <w:rPr>
          <w:rFonts w:ascii="Times New Roman" w:hAnsi="Times New Roman"/>
          <w:sz w:val="24"/>
          <w:szCs w:val="24"/>
        </w:rPr>
        <w:t>Reading Standards for Literature 6-12</w:t>
      </w:r>
    </w:p>
    <w:p w14:paraId="6BCEF2B2"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Key Ideas and Details: 1, 2, 3</w:t>
      </w:r>
    </w:p>
    <w:p w14:paraId="7D418554"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Craft and Structure: 4, 5, 6</w:t>
      </w:r>
    </w:p>
    <w:p w14:paraId="55A4F2A8"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Integration of Knowledge and Ideas: 8</w:t>
      </w:r>
    </w:p>
    <w:p w14:paraId="33FDFCB6"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lastRenderedPageBreak/>
        <w:t>Range of Reading and Level of Text Complexity: 10</w:t>
      </w:r>
    </w:p>
    <w:p w14:paraId="31D49840" w14:textId="77777777" w:rsidR="00F87434" w:rsidRPr="00F87434" w:rsidRDefault="00F87434" w:rsidP="00F87434">
      <w:pPr>
        <w:pStyle w:val="ListParagraph"/>
        <w:numPr>
          <w:ilvl w:val="0"/>
          <w:numId w:val="39"/>
        </w:numPr>
        <w:spacing w:after="0" w:line="240" w:lineRule="auto"/>
        <w:rPr>
          <w:rFonts w:ascii="Times New Roman" w:hAnsi="Times New Roman"/>
          <w:sz w:val="24"/>
          <w:szCs w:val="24"/>
        </w:rPr>
      </w:pPr>
      <w:r w:rsidRPr="00F87434">
        <w:rPr>
          <w:rFonts w:ascii="Times New Roman" w:hAnsi="Times New Roman"/>
          <w:sz w:val="24"/>
          <w:szCs w:val="24"/>
        </w:rPr>
        <w:t>Reading Standards for Informational Text 6-12</w:t>
      </w:r>
    </w:p>
    <w:p w14:paraId="43E1A9B0"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Key Ideas and Details: 1, 2, 3</w:t>
      </w:r>
    </w:p>
    <w:p w14:paraId="4337A7FE"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Craft and Structure: 4, 5, 6</w:t>
      </w:r>
    </w:p>
    <w:p w14:paraId="49349A0F"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Integration of Knowledge and Ideas: 7, 8</w:t>
      </w:r>
    </w:p>
    <w:p w14:paraId="020702AD"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Range of Reading and Level of Text Complexity: 10</w:t>
      </w:r>
    </w:p>
    <w:p w14:paraId="61FE566D" w14:textId="77777777" w:rsidR="00F87434" w:rsidRPr="00F87434" w:rsidRDefault="00F87434" w:rsidP="00F87434">
      <w:pPr>
        <w:pStyle w:val="ListParagraph"/>
        <w:numPr>
          <w:ilvl w:val="0"/>
          <w:numId w:val="39"/>
        </w:numPr>
        <w:spacing w:after="0" w:line="240" w:lineRule="auto"/>
        <w:rPr>
          <w:rFonts w:ascii="Times New Roman" w:hAnsi="Times New Roman"/>
          <w:sz w:val="24"/>
          <w:szCs w:val="24"/>
        </w:rPr>
      </w:pPr>
      <w:r w:rsidRPr="00F87434">
        <w:rPr>
          <w:rFonts w:ascii="Times New Roman" w:hAnsi="Times New Roman"/>
          <w:sz w:val="24"/>
          <w:szCs w:val="24"/>
        </w:rPr>
        <w:t>Writing Standards 6-12</w:t>
      </w:r>
    </w:p>
    <w:p w14:paraId="75467A8C"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Text Types and Purposes: 1, 2, 3</w:t>
      </w:r>
    </w:p>
    <w:p w14:paraId="2BD853BB"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Production and Distribution of Writing: 4, 5</w:t>
      </w:r>
    </w:p>
    <w:p w14:paraId="251104FA"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Research to Build and Present Knowledge: 7, 8, 9</w:t>
      </w:r>
    </w:p>
    <w:p w14:paraId="18F8AEB5"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Range of Writing: 10</w:t>
      </w:r>
    </w:p>
    <w:p w14:paraId="17531EF6" w14:textId="77777777" w:rsidR="00F87434" w:rsidRPr="00F87434" w:rsidRDefault="00F87434" w:rsidP="00F87434">
      <w:pPr>
        <w:pStyle w:val="ListParagraph"/>
        <w:numPr>
          <w:ilvl w:val="0"/>
          <w:numId w:val="39"/>
        </w:numPr>
        <w:spacing w:after="0" w:line="240" w:lineRule="auto"/>
        <w:rPr>
          <w:rFonts w:ascii="Times New Roman" w:hAnsi="Times New Roman"/>
          <w:sz w:val="24"/>
          <w:szCs w:val="24"/>
        </w:rPr>
      </w:pPr>
      <w:r w:rsidRPr="00F87434">
        <w:rPr>
          <w:rFonts w:ascii="Times New Roman" w:hAnsi="Times New Roman"/>
          <w:sz w:val="24"/>
          <w:szCs w:val="24"/>
        </w:rPr>
        <w:t>Speaking and Listening Standards 6-12</w:t>
      </w:r>
    </w:p>
    <w:p w14:paraId="6AD78899"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Comprehension and Collaboration: 1, 2</w:t>
      </w:r>
    </w:p>
    <w:p w14:paraId="69A04F7D"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Presentation and Knowledge of Ideas: 4</w:t>
      </w:r>
    </w:p>
    <w:p w14:paraId="46165CA1" w14:textId="77777777" w:rsidR="00F87434" w:rsidRPr="00F87434" w:rsidRDefault="00F87434" w:rsidP="00F87434">
      <w:pPr>
        <w:pStyle w:val="ListParagraph"/>
        <w:numPr>
          <w:ilvl w:val="0"/>
          <w:numId w:val="39"/>
        </w:numPr>
        <w:spacing w:after="0" w:line="240" w:lineRule="auto"/>
        <w:rPr>
          <w:rFonts w:ascii="Times New Roman" w:hAnsi="Times New Roman"/>
          <w:sz w:val="24"/>
          <w:szCs w:val="24"/>
        </w:rPr>
      </w:pPr>
      <w:r w:rsidRPr="00F87434">
        <w:rPr>
          <w:rFonts w:ascii="Times New Roman" w:hAnsi="Times New Roman"/>
          <w:sz w:val="24"/>
          <w:szCs w:val="24"/>
        </w:rPr>
        <w:t>Language Standards 6-12</w:t>
      </w:r>
    </w:p>
    <w:p w14:paraId="62EC6DBE"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Conventions of Standard English: 1, 2, 3</w:t>
      </w:r>
    </w:p>
    <w:p w14:paraId="233B0963"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Knowledge of Language: 3</w:t>
      </w:r>
    </w:p>
    <w:p w14:paraId="2AE3DC01"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Vocabulary Acquisition and Use: 4, 5, 6</w:t>
      </w:r>
    </w:p>
    <w:p w14:paraId="027BDF52" w14:textId="77777777" w:rsidR="00F87434" w:rsidRPr="00F87434" w:rsidRDefault="00F87434" w:rsidP="00F87434">
      <w:pPr>
        <w:pStyle w:val="ListParagraph"/>
        <w:numPr>
          <w:ilvl w:val="0"/>
          <w:numId w:val="39"/>
        </w:numPr>
        <w:spacing w:after="0" w:line="240" w:lineRule="auto"/>
        <w:rPr>
          <w:rFonts w:ascii="Times New Roman" w:hAnsi="Times New Roman"/>
          <w:sz w:val="24"/>
          <w:szCs w:val="24"/>
        </w:rPr>
      </w:pPr>
      <w:r w:rsidRPr="00F87434">
        <w:rPr>
          <w:rFonts w:ascii="Times New Roman" w:hAnsi="Times New Roman"/>
          <w:sz w:val="24"/>
          <w:szCs w:val="24"/>
        </w:rPr>
        <w:t>Reading Standards for Literacy in History/Social Studies 6-12</w:t>
      </w:r>
    </w:p>
    <w:p w14:paraId="6532EECE"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Key Ideas and Details: 1, 2</w:t>
      </w:r>
    </w:p>
    <w:p w14:paraId="6E004082"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Craft and Structure: 4, 5</w:t>
      </w:r>
    </w:p>
    <w:p w14:paraId="1AB7ACBF"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Integration of Knowledge and Ideas: 8</w:t>
      </w:r>
    </w:p>
    <w:p w14:paraId="136AD60F"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Range of Reading and Level of Text Complexity: 10</w:t>
      </w:r>
    </w:p>
    <w:p w14:paraId="04A2B98C" w14:textId="77777777" w:rsidR="00F87434" w:rsidRPr="00F87434" w:rsidRDefault="00F87434" w:rsidP="00F87434">
      <w:pPr>
        <w:pStyle w:val="ListParagraph"/>
        <w:numPr>
          <w:ilvl w:val="0"/>
          <w:numId w:val="39"/>
        </w:numPr>
        <w:spacing w:after="0" w:line="240" w:lineRule="auto"/>
        <w:rPr>
          <w:rFonts w:ascii="Times New Roman" w:hAnsi="Times New Roman"/>
          <w:sz w:val="24"/>
          <w:szCs w:val="24"/>
        </w:rPr>
      </w:pPr>
      <w:r w:rsidRPr="00F87434">
        <w:rPr>
          <w:rFonts w:ascii="Times New Roman" w:hAnsi="Times New Roman"/>
          <w:sz w:val="24"/>
          <w:szCs w:val="24"/>
        </w:rPr>
        <w:t>Writing Standards for Literacy in History/Social Studies, Science, and Technical Subjects 6-12</w:t>
      </w:r>
    </w:p>
    <w:p w14:paraId="71B4D6E5"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Text Types and Purposes: 1, 2</w:t>
      </w:r>
    </w:p>
    <w:p w14:paraId="41A50162"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Production and Distribution of Writing: 4, 5</w:t>
      </w:r>
    </w:p>
    <w:p w14:paraId="7232DF8B"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Research to Build and Present Knowledge: 7, 8, 9</w:t>
      </w:r>
    </w:p>
    <w:p w14:paraId="24B6DA9F" w14:textId="77777777" w:rsidR="00F87434" w:rsidRPr="00F87434" w:rsidRDefault="00F87434" w:rsidP="00F87434">
      <w:pPr>
        <w:pStyle w:val="ListParagraph"/>
        <w:numPr>
          <w:ilvl w:val="1"/>
          <w:numId w:val="39"/>
        </w:numPr>
        <w:spacing w:after="0" w:line="240" w:lineRule="auto"/>
        <w:rPr>
          <w:rFonts w:ascii="Times New Roman" w:hAnsi="Times New Roman"/>
          <w:sz w:val="24"/>
          <w:szCs w:val="24"/>
        </w:rPr>
      </w:pPr>
      <w:r w:rsidRPr="00F87434">
        <w:rPr>
          <w:rFonts w:ascii="Times New Roman" w:hAnsi="Times New Roman"/>
          <w:sz w:val="24"/>
          <w:szCs w:val="24"/>
        </w:rPr>
        <w:t>Range of Writing: 10</w:t>
      </w:r>
    </w:p>
    <w:p w14:paraId="15EDDACF" w14:textId="77777777" w:rsidR="00F87434" w:rsidRPr="00D42EA9" w:rsidRDefault="00F87434" w:rsidP="00F87434">
      <w:pPr>
        <w:spacing w:after="0" w:line="240" w:lineRule="auto"/>
        <w:rPr>
          <w:rFonts w:ascii="Times New Roman" w:hAnsi="Times New Roman"/>
        </w:rPr>
      </w:pPr>
    </w:p>
    <w:p w14:paraId="119ED383" w14:textId="77777777" w:rsidR="00F87434" w:rsidRPr="00F87434" w:rsidRDefault="00F87434" w:rsidP="00F87434">
      <w:pPr>
        <w:spacing w:after="0" w:line="240" w:lineRule="auto"/>
        <w:rPr>
          <w:rFonts w:ascii="Times New Roman" w:hAnsi="Times New Roman"/>
          <w:iCs/>
          <w:color w:val="000000"/>
          <w:sz w:val="24"/>
          <w:szCs w:val="24"/>
        </w:rPr>
      </w:pPr>
    </w:p>
    <w:sectPr w:rsidR="00F87434" w:rsidRPr="00F8743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17FE" w14:textId="77777777" w:rsidR="009C1596" w:rsidRDefault="009C1596" w:rsidP="00C55312">
      <w:pPr>
        <w:spacing w:after="0" w:line="240" w:lineRule="auto"/>
      </w:pPr>
      <w:r>
        <w:separator/>
      </w:r>
    </w:p>
  </w:endnote>
  <w:endnote w:type="continuationSeparator" w:id="0">
    <w:p w14:paraId="5D84FDFF" w14:textId="77777777" w:rsidR="009C1596" w:rsidRDefault="009C1596" w:rsidP="00C5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5A3C" w14:textId="77777777" w:rsidR="00C55312" w:rsidRDefault="00C5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4FCC" w14:textId="488F732C" w:rsidR="00C55312" w:rsidRDefault="009C1596" w:rsidP="00C55312">
    <w:pPr>
      <w:pStyle w:val="Footer"/>
      <w:jc w:val="center"/>
    </w:pPr>
    <w:r>
      <w:fldChar w:fldCharType="begin"/>
    </w:r>
    <w:r>
      <w:instrText xml:space="preserve"> FILENAME   \* MERGEFORMAT </w:instrText>
    </w:r>
    <w:r>
      <w:fldChar w:fldCharType="separate"/>
    </w:r>
    <w:r w:rsidR="00AE595A">
      <w:rPr>
        <w:noProof/>
      </w:rPr>
      <w:t>The Kidnap and Murder of Grampa</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E81C" w14:textId="77777777" w:rsidR="00C55312" w:rsidRDefault="00C5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B708" w14:textId="77777777" w:rsidR="009C1596" w:rsidRDefault="009C1596" w:rsidP="00C55312">
      <w:pPr>
        <w:spacing w:after="0" w:line="240" w:lineRule="auto"/>
      </w:pPr>
      <w:r>
        <w:separator/>
      </w:r>
    </w:p>
  </w:footnote>
  <w:footnote w:type="continuationSeparator" w:id="0">
    <w:p w14:paraId="5EEC6A86" w14:textId="77777777" w:rsidR="009C1596" w:rsidRDefault="009C1596" w:rsidP="00C5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39EA" w14:textId="77777777" w:rsidR="00C55312" w:rsidRDefault="00C5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2D1C" w14:textId="77777777" w:rsidR="00C55312" w:rsidRDefault="00C55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DAA2" w14:textId="77777777" w:rsidR="00C55312" w:rsidRDefault="00C5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3C3"/>
    <w:multiLevelType w:val="hybridMultilevel"/>
    <w:tmpl w:val="8D44E9FE"/>
    <w:lvl w:ilvl="0" w:tplc="2368C26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2BD"/>
    <w:multiLevelType w:val="multilevel"/>
    <w:tmpl w:val="1AFC90F2"/>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52125"/>
    <w:multiLevelType w:val="hybridMultilevel"/>
    <w:tmpl w:val="9746D0D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BC0CFF"/>
    <w:multiLevelType w:val="hybridMultilevel"/>
    <w:tmpl w:val="6A5E0EDE"/>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A7664"/>
    <w:multiLevelType w:val="hybridMultilevel"/>
    <w:tmpl w:val="3B9C2220"/>
    <w:lvl w:ilvl="0" w:tplc="520AA63A">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 w15:restartNumberingAfterBreak="0">
    <w:nsid w:val="0C095936"/>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2449AF"/>
    <w:multiLevelType w:val="hybridMultilevel"/>
    <w:tmpl w:val="0BD66A42"/>
    <w:lvl w:ilvl="0" w:tplc="04090003">
      <w:start w:val="1"/>
      <w:numFmt w:val="bullet"/>
      <w:lvlText w:val="o"/>
      <w:lvlJc w:val="left"/>
      <w:pPr>
        <w:tabs>
          <w:tab w:val="num" w:pos="1080"/>
        </w:tabs>
        <w:ind w:left="1080" w:hanging="360"/>
      </w:pPr>
      <w:rPr>
        <w:rFonts w:ascii="Courier New" w:hAnsi="Courier New" w:cs="Courier New"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F4DFE"/>
    <w:multiLevelType w:val="hybridMultilevel"/>
    <w:tmpl w:val="372A900E"/>
    <w:lvl w:ilvl="0" w:tplc="A626A8F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666B6C"/>
    <w:multiLevelType w:val="hybridMultilevel"/>
    <w:tmpl w:val="AE9063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4B69F2"/>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1E322038"/>
    <w:multiLevelType w:val="hybridMultilevel"/>
    <w:tmpl w:val="740ED18E"/>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1B8C"/>
    <w:multiLevelType w:val="hybridMultilevel"/>
    <w:tmpl w:val="E75A05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BA771F4"/>
    <w:multiLevelType w:val="hybridMultilevel"/>
    <w:tmpl w:val="8066563A"/>
    <w:lvl w:ilvl="0" w:tplc="005C1950">
      <w:start w:val="1"/>
      <w:numFmt w:val="bullet"/>
      <w:lvlText w:val="o"/>
      <w:lvlJc w:val="left"/>
      <w:pPr>
        <w:tabs>
          <w:tab w:val="num" w:pos="1440"/>
        </w:tabs>
        <w:ind w:left="108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4D6A62CA">
      <w:start w:val="1"/>
      <w:numFmt w:val="bullet"/>
      <w:lvlText w:val="o"/>
      <w:lvlJc w:val="left"/>
      <w:pPr>
        <w:ind w:left="1800" w:hanging="360"/>
      </w:pPr>
      <w:rPr>
        <w:rFonts w:ascii="Courier New" w:hAnsi="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E40ABD"/>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F190B2C"/>
    <w:multiLevelType w:val="hybridMultilevel"/>
    <w:tmpl w:val="B63C8A52"/>
    <w:lvl w:ilvl="0" w:tplc="04090003">
      <w:start w:val="1"/>
      <w:numFmt w:val="bullet"/>
      <w:lvlText w:val="o"/>
      <w:lvlJc w:val="left"/>
      <w:pPr>
        <w:tabs>
          <w:tab w:val="num" w:pos="1080"/>
        </w:tabs>
        <w:ind w:left="1080" w:hanging="360"/>
      </w:pPr>
      <w:rPr>
        <w:rFonts w:ascii="Courier New" w:hAnsi="Courier New" w:cs="Courier New"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763A5"/>
    <w:multiLevelType w:val="multilevel"/>
    <w:tmpl w:val="02B63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9749AE"/>
    <w:multiLevelType w:val="hybridMultilevel"/>
    <w:tmpl w:val="D7AA2C9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A93EBB"/>
    <w:multiLevelType w:val="hybridMultilevel"/>
    <w:tmpl w:val="BC2A2EE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796C1F"/>
    <w:multiLevelType w:val="hybridMultilevel"/>
    <w:tmpl w:val="6D0CDE86"/>
    <w:lvl w:ilvl="0" w:tplc="94889844">
      <w:start w:val="1"/>
      <w:numFmt w:val="bullet"/>
      <w:lvlText w:val=""/>
      <w:lvlJc w:val="left"/>
      <w:pPr>
        <w:ind w:left="720" w:hanging="360"/>
      </w:pPr>
      <w:rPr>
        <w:rFonts w:ascii="Symbol" w:hAnsi="Symbol" w:hint="default"/>
      </w:rPr>
    </w:lvl>
    <w:lvl w:ilvl="1" w:tplc="64A205A4">
      <w:start w:val="1"/>
      <w:numFmt w:val="bullet"/>
      <w:lvlText w:val="o"/>
      <w:lvlJc w:val="left"/>
      <w:pPr>
        <w:ind w:left="1080" w:hanging="360"/>
      </w:pPr>
      <w:rPr>
        <w:rFonts w:ascii="Courier New" w:hAnsi="Courier New" w:hint="default"/>
      </w:rPr>
    </w:lvl>
    <w:lvl w:ilvl="2" w:tplc="1D5EDF18">
      <w:start w:val="1"/>
      <w:numFmt w:val="bullet"/>
      <w:lvlText w:val=""/>
      <w:lvlJc w:val="left"/>
      <w:pPr>
        <w:ind w:left="1440" w:hanging="360"/>
      </w:pPr>
      <w:rPr>
        <w:rFonts w:ascii="Wingdings" w:hAnsi="Wingdings" w:hint="default"/>
      </w:rPr>
    </w:lvl>
    <w:lvl w:ilvl="3" w:tplc="925EA32C">
      <w:start w:val="1"/>
      <w:numFmt w:val="bullet"/>
      <w:lvlText w:val=""/>
      <w:lvlJc w:val="left"/>
      <w:pPr>
        <w:ind w:left="180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13BB0"/>
    <w:multiLevelType w:val="hybridMultilevel"/>
    <w:tmpl w:val="0B70246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D6B7185"/>
    <w:multiLevelType w:val="hybridMultilevel"/>
    <w:tmpl w:val="1AFC90F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1481790"/>
    <w:multiLevelType w:val="hybridMultilevel"/>
    <w:tmpl w:val="6FDCDC88"/>
    <w:lvl w:ilvl="0" w:tplc="524C9B82">
      <w:numFmt w:val="bullet"/>
      <w:lvlText w:val=""/>
      <w:lvlJc w:val="left"/>
      <w:pPr>
        <w:ind w:left="108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751C69"/>
    <w:multiLevelType w:val="hybridMultilevel"/>
    <w:tmpl w:val="3194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6305778"/>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98B12D0"/>
    <w:multiLevelType w:val="hybridMultilevel"/>
    <w:tmpl w:val="C9C2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38CB"/>
    <w:multiLevelType w:val="hybridMultilevel"/>
    <w:tmpl w:val="DE6A1C24"/>
    <w:lvl w:ilvl="0" w:tplc="87D228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D426BF"/>
    <w:multiLevelType w:val="hybridMultilevel"/>
    <w:tmpl w:val="7F0ED4CA"/>
    <w:lvl w:ilvl="0" w:tplc="04090001">
      <w:start w:val="1"/>
      <w:numFmt w:val="bullet"/>
      <w:lvlText w:val=""/>
      <w:lvlJc w:val="left"/>
      <w:pPr>
        <w:tabs>
          <w:tab w:val="num" w:pos="720"/>
        </w:tabs>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E4F01"/>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DA576F"/>
    <w:multiLevelType w:val="hybridMultilevel"/>
    <w:tmpl w:val="3166664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A46378"/>
    <w:multiLevelType w:val="hybridMultilevel"/>
    <w:tmpl w:val="7CF8D1C0"/>
    <w:lvl w:ilvl="0" w:tplc="B652F666">
      <w:numFmt w:val="bullet"/>
      <w:lvlText w:val=""/>
      <w:lvlJc w:val="left"/>
      <w:pPr>
        <w:ind w:left="1800" w:hanging="360"/>
      </w:pPr>
      <w:rPr>
        <w:rFonts w:ascii="Wingdings" w:eastAsia="Times New Roman" w:hAnsi="Wingdings"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5B7F4F"/>
    <w:multiLevelType w:val="hybridMultilevel"/>
    <w:tmpl w:val="82685974"/>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93315"/>
    <w:multiLevelType w:val="hybridMultilevel"/>
    <w:tmpl w:val="DA188E04"/>
    <w:lvl w:ilvl="0" w:tplc="B652F666">
      <w:numFmt w:val="bullet"/>
      <w:lvlText w:val=""/>
      <w:lvlJc w:val="left"/>
      <w:pPr>
        <w:ind w:left="1800" w:hanging="360"/>
      </w:pPr>
      <w:rPr>
        <w:rFonts w:ascii="Wingdings" w:eastAsia="Times New Roman" w:hAnsi="Wingdings"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E43B5"/>
    <w:multiLevelType w:val="hybridMultilevel"/>
    <w:tmpl w:val="73A615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9F11549"/>
    <w:multiLevelType w:val="hybridMultilevel"/>
    <w:tmpl w:val="9F02C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F5C5F94"/>
    <w:multiLevelType w:val="hybridMultilevel"/>
    <w:tmpl w:val="02B6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F3305"/>
    <w:multiLevelType w:val="hybridMultilevel"/>
    <w:tmpl w:val="2A0EA110"/>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E70D8E"/>
    <w:multiLevelType w:val="hybridMultilevel"/>
    <w:tmpl w:val="A7340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D950733"/>
    <w:multiLevelType w:val="hybridMultilevel"/>
    <w:tmpl w:val="DF6AA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36"/>
  </w:num>
  <w:num w:numId="3">
    <w:abstractNumId w:val="22"/>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5"/>
  </w:num>
  <w:num w:numId="8">
    <w:abstractNumId w:val="3"/>
  </w:num>
  <w:num w:numId="9">
    <w:abstractNumId w:val="30"/>
  </w:num>
  <w:num w:numId="10">
    <w:abstractNumId w:val="10"/>
  </w:num>
  <w:num w:numId="11">
    <w:abstractNumId w:val="31"/>
  </w:num>
  <w:num w:numId="12">
    <w:abstractNumId w:val="29"/>
  </w:num>
  <w:num w:numId="13">
    <w:abstractNumId w:val="2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13"/>
  </w:num>
  <w:num w:numId="19">
    <w:abstractNumId w:val="6"/>
  </w:num>
  <w:num w:numId="20">
    <w:abstractNumId w:val="9"/>
  </w:num>
  <w:num w:numId="21">
    <w:abstractNumId w:val="14"/>
  </w:num>
  <w:num w:numId="22">
    <w:abstractNumId w:val="15"/>
  </w:num>
  <w:num w:numId="23">
    <w:abstractNumId w:val="0"/>
  </w:num>
  <w:num w:numId="24">
    <w:abstractNumId w:val="27"/>
  </w:num>
  <w:num w:numId="25">
    <w:abstractNumId w:val="21"/>
  </w:num>
  <w:num w:numId="26">
    <w:abstractNumId w:val="12"/>
  </w:num>
  <w:num w:numId="27">
    <w:abstractNumId w:val="19"/>
  </w:num>
  <w:num w:numId="28">
    <w:abstractNumId w:val="2"/>
  </w:num>
  <w:num w:numId="29">
    <w:abstractNumId w:val="11"/>
  </w:num>
  <w:num w:numId="30">
    <w:abstractNumId w:val="32"/>
  </w:num>
  <w:num w:numId="31">
    <w:abstractNumId w:val="28"/>
  </w:num>
  <w:num w:numId="32">
    <w:abstractNumId w:val="16"/>
  </w:num>
  <w:num w:numId="33">
    <w:abstractNumId w:val="17"/>
  </w:num>
  <w:num w:numId="34">
    <w:abstractNumId w:val="5"/>
  </w:num>
  <w:num w:numId="35">
    <w:abstractNumId w:val="20"/>
  </w:num>
  <w:num w:numId="36">
    <w:abstractNumId w:val="1"/>
  </w:num>
  <w:num w:numId="37">
    <w:abstractNumId w:val="4"/>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FC"/>
    <w:rsid w:val="00041189"/>
    <w:rsid w:val="00046841"/>
    <w:rsid w:val="0006731D"/>
    <w:rsid w:val="0007217B"/>
    <w:rsid w:val="00075DC7"/>
    <w:rsid w:val="001C6357"/>
    <w:rsid w:val="001D2EF6"/>
    <w:rsid w:val="002028BB"/>
    <w:rsid w:val="00253A50"/>
    <w:rsid w:val="00284EB5"/>
    <w:rsid w:val="003247BD"/>
    <w:rsid w:val="00332DE9"/>
    <w:rsid w:val="00342CB1"/>
    <w:rsid w:val="003618DF"/>
    <w:rsid w:val="00382932"/>
    <w:rsid w:val="003A0919"/>
    <w:rsid w:val="00426DB0"/>
    <w:rsid w:val="004C02EE"/>
    <w:rsid w:val="004C1980"/>
    <w:rsid w:val="004C274D"/>
    <w:rsid w:val="004D0847"/>
    <w:rsid w:val="004D60DD"/>
    <w:rsid w:val="0055043A"/>
    <w:rsid w:val="00685CEE"/>
    <w:rsid w:val="006B2B59"/>
    <w:rsid w:val="006B2D84"/>
    <w:rsid w:val="006F4994"/>
    <w:rsid w:val="007443E2"/>
    <w:rsid w:val="007510C0"/>
    <w:rsid w:val="00754927"/>
    <w:rsid w:val="0075712B"/>
    <w:rsid w:val="00773697"/>
    <w:rsid w:val="007B53AC"/>
    <w:rsid w:val="007C6217"/>
    <w:rsid w:val="007E10FC"/>
    <w:rsid w:val="0083297E"/>
    <w:rsid w:val="008F1B0E"/>
    <w:rsid w:val="00911E66"/>
    <w:rsid w:val="009A6105"/>
    <w:rsid w:val="009C0CAF"/>
    <w:rsid w:val="009C1596"/>
    <w:rsid w:val="009D44D0"/>
    <w:rsid w:val="009F2A4E"/>
    <w:rsid w:val="00A016A4"/>
    <w:rsid w:val="00A67676"/>
    <w:rsid w:val="00AE595A"/>
    <w:rsid w:val="00B02913"/>
    <w:rsid w:val="00B24C15"/>
    <w:rsid w:val="00B81839"/>
    <w:rsid w:val="00BC0E8D"/>
    <w:rsid w:val="00BD04D0"/>
    <w:rsid w:val="00BD41F0"/>
    <w:rsid w:val="00C516B5"/>
    <w:rsid w:val="00C55312"/>
    <w:rsid w:val="00CB133C"/>
    <w:rsid w:val="00CB6886"/>
    <w:rsid w:val="00CF6F6B"/>
    <w:rsid w:val="00D42EA9"/>
    <w:rsid w:val="00D43A97"/>
    <w:rsid w:val="00DA4078"/>
    <w:rsid w:val="00E54D72"/>
    <w:rsid w:val="00E63F80"/>
    <w:rsid w:val="00F2214E"/>
    <w:rsid w:val="00F35D8A"/>
    <w:rsid w:val="00F87434"/>
    <w:rsid w:val="00F9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24C32"/>
  <w15:chartTrackingRefBased/>
  <w15:docId w15:val="{E887419C-E6A2-4CAD-9FC5-F8DD8DC8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0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05"/>
    <w:pPr>
      <w:ind w:left="720"/>
      <w:contextualSpacing/>
    </w:pPr>
  </w:style>
  <w:style w:type="character" w:styleId="Hyperlink">
    <w:name w:val="Hyperlink"/>
    <w:rsid w:val="009A6105"/>
    <w:rPr>
      <w:rFonts w:cs="Times New Roman"/>
      <w:color w:val="0000FF"/>
      <w:u w:val="single"/>
    </w:rPr>
  </w:style>
  <w:style w:type="paragraph" w:styleId="Header">
    <w:name w:val="header"/>
    <w:basedOn w:val="Normal"/>
    <w:link w:val="HeaderChar"/>
    <w:rsid w:val="00C55312"/>
    <w:pPr>
      <w:tabs>
        <w:tab w:val="center" w:pos="4680"/>
        <w:tab w:val="right" w:pos="9360"/>
      </w:tabs>
      <w:spacing w:after="0" w:line="240" w:lineRule="auto"/>
    </w:pPr>
  </w:style>
  <w:style w:type="character" w:customStyle="1" w:styleId="HeaderChar">
    <w:name w:val="Header Char"/>
    <w:basedOn w:val="DefaultParagraphFont"/>
    <w:link w:val="Header"/>
    <w:rsid w:val="00C55312"/>
    <w:rPr>
      <w:rFonts w:ascii="Calibri" w:hAnsi="Calibri"/>
      <w:sz w:val="22"/>
      <w:szCs w:val="22"/>
    </w:rPr>
  </w:style>
  <w:style w:type="paragraph" w:styleId="Footer">
    <w:name w:val="footer"/>
    <w:basedOn w:val="Normal"/>
    <w:link w:val="FooterChar"/>
    <w:rsid w:val="00C55312"/>
    <w:pPr>
      <w:tabs>
        <w:tab w:val="center" w:pos="4680"/>
        <w:tab w:val="right" w:pos="9360"/>
      </w:tabs>
      <w:spacing w:after="0" w:line="240" w:lineRule="auto"/>
    </w:pPr>
  </w:style>
  <w:style w:type="character" w:customStyle="1" w:styleId="FooterChar">
    <w:name w:val="Footer Char"/>
    <w:basedOn w:val="DefaultParagraphFont"/>
    <w:link w:val="Footer"/>
    <w:rsid w:val="00C5531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247">
      <w:bodyDiv w:val="1"/>
      <w:marLeft w:val="0"/>
      <w:marRight w:val="0"/>
      <w:marTop w:val="0"/>
      <w:marBottom w:val="0"/>
      <w:divBdr>
        <w:top w:val="none" w:sz="0" w:space="0" w:color="auto"/>
        <w:left w:val="none" w:sz="0" w:space="0" w:color="auto"/>
        <w:bottom w:val="none" w:sz="0" w:space="0" w:color="auto"/>
        <w:right w:val="none" w:sz="0" w:space="0" w:color="auto"/>
      </w:divBdr>
    </w:div>
    <w:div w:id="73358683">
      <w:bodyDiv w:val="1"/>
      <w:marLeft w:val="0"/>
      <w:marRight w:val="0"/>
      <w:marTop w:val="0"/>
      <w:marBottom w:val="0"/>
      <w:divBdr>
        <w:top w:val="none" w:sz="0" w:space="0" w:color="auto"/>
        <w:left w:val="none" w:sz="0" w:space="0" w:color="auto"/>
        <w:bottom w:val="none" w:sz="0" w:space="0" w:color="auto"/>
        <w:right w:val="none" w:sz="0" w:space="0" w:color="auto"/>
      </w:divBdr>
    </w:div>
    <w:div w:id="638414064">
      <w:bodyDiv w:val="1"/>
      <w:marLeft w:val="0"/>
      <w:marRight w:val="0"/>
      <w:marTop w:val="0"/>
      <w:marBottom w:val="0"/>
      <w:divBdr>
        <w:top w:val="none" w:sz="0" w:space="0" w:color="auto"/>
        <w:left w:val="none" w:sz="0" w:space="0" w:color="auto"/>
        <w:bottom w:val="none" w:sz="0" w:space="0" w:color="auto"/>
        <w:right w:val="none" w:sz="0" w:space="0" w:color="auto"/>
      </w:divBdr>
    </w:div>
    <w:div w:id="860895895">
      <w:bodyDiv w:val="1"/>
      <w:marLeft w:val="0"/>
      <w:marRight w:val="0"/>
      <w:marTop w:val="0"/>
      <w:marBottom w:val="0"/>
      <w:divBdr>
        <w:top w:val="none" w:sz="0" w:space="0" w:color="auto"/>
        <w:left w:val="none" w:sz="0" w:space="0" w:color="auto"/>
        <w:bottom w:val="none" w:sz="0" w:space="0" w:color="auto"/>
        <w:right w:val="none" w:sz="0" w:space="0" w:color="auto"/>
      </w:divBdr>
    </w:div>
    <w:div w:id="870844687">
      <w:bodyDiv w:val="1"/>
      <w:marLeft w:val="0"/>
      <w:marRight w:val="0"/>
      <w:marTop w:val="0"/>
      <w:marBottom w:val="0"/>
      <w:divBdr>
        <w:top w:val="none" w:sz="0" w:space="0" w:color="auto"/>
        <w:left w:val="none" w:sz="0" w:space="0" w:color="auto"/>
        <w:bottom w:val="none" w:sz="0" w:space="0" w:color="auto"/>
        <w:right w:val="none" w:sz="0" w:space="0" w:color="auto"/>
      </w:divBdr>
    </w:div>
    <w:div w:id="892234062">
      <w:bodyDiv w:val="1"/>
      <w:marLeft w:val="0"/>
      <w:marRight w:val="0"/>
      <w:marTop w:val="0"/>
      <w:marBottom w:val="0"/>
      <w:divBdr>
        <w:top w:val="none" w:sz="0" w:space="0" w:color="auto"/>
        <w:left w:val="none" w:sz="0" w:space="0" w:color="auto"/>
        <w:bottom w:val="none" w:sz="0" w:space="0" w:color="auto"/>
        <w:right w:val="none" w:sz="0" w:space="0" w:color="auto"/>
      </w:divBdr>
    </w:div>
    <w:div w:id="992485104">
      <w:bodyDiv w:val="1"/>
      <w:marLeft w:val="0"/>
      <w:marRight w:val="0"/>
      <w:marTop w:val="0"/>
      <w:marBottom w:val="0"/>
      <w:divBdr>
        <w:top w:val="none" w:sz="0" w:space="0" w:color="auto"/>
        <w:left w:val="none" w:sz="0" w:space="0" w:color="auto"/>
        <w:bottom w:val="none" w:sz="0" w:space="0" w:color="auto"/>
        <w:right w:val="none" w:sz="0" w:space="0" w:color="auto"/>
      </w:divBdr>
    </w:div>
    <w:div w:id="1003509019">
      <w:bodyDiv w:val="1"/>
      <w:marLeft w:val="0"/>
      <w:marRight w:val="0"/>
      <w:marTop w:val="0"/>
      <w:marBottom w:val="0"/>
      <w:divBdr>
        <w:top w:val="none" w:sz="0" w:space="0" w:color="auto"/>
        <w:left w:val="none" w:sz="0" w:space="0" w:color="auto"/>
        <w:bottom w:val="none" w:sz="0" w:space="0" w:color="auto"/>
        <w:right w:val="none" w:sz="0" w:space="0" w:color="auto"/>
      </w:divBdr>
    </w:div>
    <w:div w:id="1018654384">
      <w:bodyDiv w:val="1"/>
      <w:marLeft w:val="0"/>
      <w:marRight w:val="0"/>
      <w:marTop w:val="0"/>
      <w:marBottom w:val="0"/>
      <w:divBdr>
        <w:top w:val="none" w:sz="0" w:space="0" w:color="auto"/>
        <w:left w:val="none" w:sz="0" w:space="0" w:color="auto"/>
        <w:bottom w:val="none" w:sz="0" w:space="0" w:color="auto"/>
        <w:right w:val="none" w:sz="0" w:space="0" w:color="auto"/>
      </w:divBdr>
    </w:div>
    <w:div w:id="1041704659">
      <w:bodyDiv w:val="1"/>
      <w:marLeft w:val="0"/>
      <w:marRight w:val="0"/>
      <w:marTop w:val="0"/>
      <w:marBottom w:val="0"/>
      <w:divBdr>
        <w:top w:val="none" w:sz="0" w:space="0" w:color="auto"/>
        <w:left w:val="none" w:sz="0" w:space="0" w:color="auto"/>
        <w:bottom w:val="none" w:sz="0" w:space="0" w:color="auto"/>
        <w:right w:val="none" w:sz="0" w:space="0" w:color="auto"/>
      </w:divBdr>
    </w:div>
    <w:div w:id="1387097136">
      <w:bodyDiv w:val="1"/>
      <w:marLeft w:val="0"/>
      <w:marRight w:val="0"/>
      <w:marTop w:val="0"/>
      <w:marBottom w:val="0"/>
      <w:divBdr>
        <w:top w:val="none" w:sz="0" w:space="0" w:color="auto"/>
        <w:left w:val="none" w:sz="0" w:space="0" w:color="auto"/>
        <w:bottom w:val="none" w:sz="0" w:space="0" w:color="auto"/>
        <w:right w:val="none" w:sz="0" w:space="0" w:color="auto"/>
      </w:divBdr>
    </w:div>
    <w:div w:id="1814639314">
      <w:bodyDiv w:val="1"/>
      <w:marLeft w:val="0"/>
      <w:marRight w:val="0"/>
      <w:marTop w:val="0"/>
      <w:marBottom w:val="0"/>
      <w:divBdr>
        <w:top w:val="none" w:sz="0" w:space="0" w:color="auto"/>
        <w:left w:val="none" w:sz="0" w:space="0" w:color="auto"/>
        <w:bottom w:val="none" w:sz="0" w:space="0" w:color="auto"/>
        <w:right w:val="none" w:sz="0" w:space="0" w:color="auto"/>
      </w:divBdr>
    </w:div>
    <w:div w:id="1925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einbeck%20in%20the%20Schools\The%20Grapes%20of%20Wrath\The%20Grapes%20of%20Wrath%20Templates\SitS%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SitS Lesson Plan Template</Template>
  <TotalTime>44</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TOPIC: CONTROVERSIAL ISSUES (Language Arts, History/Social Studies):</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CONTROVERSIAL ISSUES (Language Arts, History/Social Studies):</dc:title>
  <dc:subject/>
  <dc:creator>Richard White</dc:creator>
  <cp:keywords/>
  <cp:lastModifiedBy>Richard White</cp:lastModifiedBy>
  <cp:revision>9</cp:revision>
  <dcterms:created xsi:type="dcterms:W3CDTF">2019-08-10T21:00:00Z</dcterms:created>
  <dcterms:modified xsi:type="dcterms:W3CDTF">2019-08-26T01:22:00Z</dcterms:modified>
</cp:coreProperties>
</file>