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EE2B" w14:textId="1F02DD06" w:rsidR="00AE6C17" w:rsidRPr="00427135" w:rsidRDefault="0049600D" w:rsidP="00427135">
      <w:pPr>
        <w:jc w:val="center"/>
        <w:rPr>
          <w:b/>
        </w:rPr>
      </w:pPr>
      <w:r>
        <w:rPr>
          <w:b/>
        </w:rPr>
        <w:t>Restaurant Reviews</w:t>
      </w:r>
    </w:p>
    <w:p w14:paraId="549B9AB9" w14:textId="3E360602" w:rsidR="00AE6C17" w:rsidRPr="00427135" w:rsidRDefault="0049600D" w:rsidP="00427135">
      <w:pPr>
        <w:jc w:val="center"/>
        <w:rPr>
          <w:b/>
        </w:rPr>
      </w:pPr>
      <w:r>
        <w:rPr>
          <w:b/>
        </w:rPr>
        <w:t>Customer Notes</w:t>
      </w:r>
    </w:p>
    <w:p w14:paraId="708B8066" w14:textId="77777777" w:rsidR="00AE6C17" w:rsidRDefault="00AE6C17" w:rsidP="00AE6C17"/>
    <w:p w14:paraId="32C9B70D" w14:textId="247F5297" w:rsidR="00AE6C17" w:rsidRDefault="0049600D" w:rsidP="00427135">
      <w:pPr>
        <w:ind w:left="630"/>
      </w:pPr>
      <w:r>
        <w:t xml:space="preserve">In the below chart, make notes on who Mae comes into contact, what social and economic class they are a part of, and what the context clues are. </w:t>
      </w:r>
    </w:p>
    <w:p w14:paraId="7F803A12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3142"/>
        <w:gridCol w:w="2562"/>
        <w:gridCol w:w="2208"/>
      </w:tblGrid>
      <w:tr w:rsidR="00E55054" w14:paraId="75A47CBA" w14:textId="538E7D89" w:rsidTr="00E55054">
        <w:trPr>
          <w:jc w:val="center"/>
        </w:trPr>
        <w:tc>
          <w:tcPr>
            <w:tcW w:w="2878" w:type="dxa"/>
          </w:tcPr>
          <w:p w14:paraId="7540C843" w14:textId="1878B670" w:rsidR="00E55054" w:rsidRPr="00AE6C17" w:rsidRDefault="00E55054" w:rsidP="00AE6C17">
            <w:pPr>
              <w:jc w:val="center"/>
              <w:rPr>
                <w:b/>
              </w:rPr>
            </w:pPr>
            <w:r>
              <w:rPr>
                <w:b/>
              </w:rPr>
              <w:t>Customer</w:t>
            </w:r>
          </w:p>
        </w:tc>
        <w:tc>
          <w:tcPr>
            <w:tcW w:w="3142" w:type="dxa"/>
          </w:tcPr>
          <w:p w14:paraId="5DDF90DE" w14:textId="77777777" w:rsidR="00E55054" w:rsidRDefault="00E55054" w:rsidP="00AE6C17">
            <w:pPr>
              <w:jc w:val="center"/>
              <w:rPr>
                <w:b/>
              </w:rPr>
            </w:pPr>
            <w:r>
              <w:rPr>
                <w:b/>
              </w:rPr>
              <w:t>Social/Economic Class</w:t>
            </w:r>
          </w:p>
          <w:p w14:paraId="514F98C4" w14:textId="6303A1EB" w:rsidR="00F87384" w:rsidRPr="00AE6C17" w:rsidRDefault="00F87384" w:rsidP="00AE6C17">
            <w:pPr>
              <w:jc w:val="center"/>
              <w:rPr>
                <w:b/>
              </w:rPr>
            </w:pPr>
            <w:r>
              <w:rPr>
                <w:b/>
              </w:rPr>
              <w:t>&amp; Mae’s Reaction</w:t>
            </w:r>
          </w:p>
        </w:tc>
        <w:tc>
          <w:tcPr>
            <w:tcW w:w="2562" w:type="dxa"/>
          </w:tcPr>
          <w:p w14:paraId="7048120F" w14:textId="531B75E4" w:rsidR="00E55054" w:rsidRPr="00AE6C17" w:rsidRDefault="00E55054" w:rsidP="00AE6C17">
            <w:pPr>
              <w:jc w:val="center"/>
              <w:rPr>
                <w:b/>
              </w:rPr>
            </w:pPr>
            <w:r>
              <w:rPr>
                <w:b/>
              </w:rPr>
              <w:t>Context Clues</w:t>
            </w:r>
          </w:p>
        </w:tc>
        <w:tc>
          <w:tcPr>
            <w:tcW w:w="2208" w:type="dxa"/>
          </w:tcPr>
          <w:p w14:paraId="1C72DDDE" w14:textId="68E1D36D" w:rsidR="00E55054" w:rsidRDefault="00E55054" w:rsidP="00AE6C17">
            <w:pPr>
              <w:jc w:val="center"/>
              <w:rPr>
                <w:b/>
              </w:rPr>
            </w:pPr>
            <w:r>
              <w:rPr>
                <w:b/>
              </w:rPr>
              <w:t>Restaurant Review</w:t>
            </w:r>
          </w:p>
        </w:tc>
      </w:tr>
      <w:tr w:rsidR="00E55054" w14:paraId="4D4BA830" w14:textId="7DB6531B" w:rsidTr="00E55054">
        <w:trPr>
          <w:trHeight w:val="1440"/>
          <w:jc w:val="center"/>
        </w:trPr>
        <w:tc>
          <w:tcPr>
            <w:tcW w:w="2878" w:type="dxa"/>
          </w:tcPr>
          <w:p w14:paraId="2E4DCB30" w14:textId="77777777" w:rsidR="00E55054" w:rsidRDefault="00E55054" w:rsidP="004960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4251F07E" w14:textId="7D3D92A3" w:rsidR="00E55054" w:rsidRPr="0049600D" w:rsidRDefault="00E55054" w:rsidP="0049600D">
            <w:pPr>
              <w:ind w:left="360"/>
            </w:pPr>
            <w:r>
              <w:t>Truck Driver</w:t>
            </w:r>
          </w:p>
        </w:tc>
        <w:tc>
          <w:tcPr>
            <w:tcW w:w="3142" w:type="dxa"/>
          </w:tcPr>
          <w:p w14:paraId="14A5A09C" w14:textId="77777777" w:rsidR="00E55054" w:rsidRDefault="00E55054" w:rsidP="004960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Example: </w:t>
            </w:r>
          </w:p>
          <w:p w14:paraId="2B260401" w14:textId="77777777" w:rsidR="00E55054" w:rsidRDefault="00E55054" w:rsidP="0049600D">
            <w:r>
              <w:t>Middle/working class</w:t>
            </w:r>
          </w:p>
          <w:p w14:paraId="5C83F49A" w14:textId="71C14B46" w:rsidR="00F87384" w:rsidRPr="0049600D" w:rsidRDefault="00F87384" w:rsidP="0049600D">
            <w:r>
              <w:t>Mae treats them respectfully</w:t>
            </w:r>
            <w:bookmarkStart w:id="0" w:name="_GoBack"/>
            <w:bookmarkEnd w:id="0"/>
          </w:p>
        </w:tc>
        <w:tc>
          <w:tcPr>
            <w:tcW w:w="2562" w:type="dxa"/>
          </w:tcPr>
          <w:p w14:paraId="264D689B" w14:textId="77777777" w:rsidR="00E55054" w:rsidRDefault="00E55054" w:rsidP="0049600D">
            <w:pPr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7C65FA61" w14:textId="4913AB44" w:rsidR="00E55054" w:rsidRPr="0049600D" w:rsidRDefault="00E55054" w:rsidP="0049600D">
            <w:r>
              <w:t>Have money to spend</w:t>
            </w:r>
          </w:p>
        </w:tc>
        <w:tc>
          <w:tcPr>
            <w:tcW w:w="2208" w:type="dxa"/>
          </w:tcPr>
          <w:p w14:paraId="7899FAF4" w14:textId="77777777" w:rsidR="00E55054" w:rsidRPr="00E55054" w:rsidRDefault="00E55054" w:rsidP="0049600D">
            <w:pPr>
              <w:rPr>
                <w:b/>
                <w:bCs/>
              </w:rPr>
            </w:pPr>
            <w:r w:rsidRPr="00E55054">
              <w:rPr>
                <w:b/>
                <w:bCs/>
              </w:rPr>
              <w:t>Example:</w:t>
            </w:r>
          </w:p>
          <w:p w14:paraId="569F1B42" w14:textId="0F46DEF4" w:rsidR="00E55054" w:rsidRPr="00E55054" w:rsidRDefault="00E55054" w:rsidP="0049600D">
            <w:r>
              <w:t>Positive review. “Best pies on Highway 66!”</w:t>
            </w:r>
          </w:p>
        </w:tc>
      </w:tr>
      <w:tr w:rsidR="00E55054" w14:paraId="5158C927" w14:textId="30E594E9" w:rsidTr="00E55054">
        <w:trPr>
          <w:trHeight w:val="1440"/>
          <w:jc w:val="center"/>
        </w:trPr>
        <w:tc>
          <w:tcPr>
            <w:tcW w:w="2878" w:type="dxa"/>
          </w:tcPr>
          <w:p w14:paraId="6A801705" w14:textId="77777777" w:rsidR="00E55054" w:rsidRDefault="00E55054" w:rsidP="0049600D">
            <w:pPr>
              <w:ind w:left="360"/>
            </w:pPr>
          </w:p>
        </w:tc>
        <w:tc>
          <w:tcPr>
            <w:tcW w:w="3142" w:type="dxa"/>
          </w:tcPr>
          <w:p w14:paraId="4F0015FF" w14:textId="77777777" w:rsidR="00E55054" w:rsidRDefault="00E55054" w:rsidP="0049600D"/>
        </w:tc>
        <w:tc>
          <w:tcPr>
            <w:tcW w:w="2562" w:type="dxa"/>
          </w:tcPr>
          <w:p w14:paraId="076DE07D" w14:textId="77777777" w:rsidR="00E55054" w:rsidRDefault="00E55054" w:rsidP="0049600D"/>
        </w:tc>
        <w:tc>
          <w:tcPr>
            <w:tcW w:w="2208" w:type="dxa"/>
          </w:tcPr>
          <w:p w14:paraId="728E71A1" w14:textId="77777777" w:rsidR="00E55054" w:rsidRDefault="00E55054" w:rsidP="0049600D"/>
        </w:tc>
      </w:tr>
      <w:tr w:rsidR="00E55054" w14:paraId="4951030F" w14:textId="5DAA1629" w:rsidTr="00E55054">
        <w:trPr>
          <w:trHeight w:val="1440"/>
          <w:jc w:val="center"/>
        </w:trPr>
        <w:tc>
          <w:tcPr>
            <w:tcW w:w="2878" w:type="dxa"/>
          </w:tcPr>
          <w:p w14:paraId="5629BE20" w14:textId="77777777" w:rsidR="00E55054" w:rsidRDefault="00E55054" w:rsidP="0049600D">
            <w:pPr>
              <w:ind w:left="360"/>
            </w:pPr>
          </w:p>
        </w:tc>
        <w:tc>
          <w:tcPr>
            <w:tcW w:w="3142" w:type="dxa"/>
          </w:tcPr>
          <w:p w14:paraId="1A6FAD1D" w14:textId="77777777" w:rsidR="00E55054" w:rsidRDefault="00E55054" w:rsidP="0049600D"/>
        </w:tc>
        <w:tc>
          <w:tcPr>
            <w:tcW w:w="2562" w:type="dxa"/>
          </w:tcPr>
          <w:p w14:paraId="311A4897" w14:textId="77777777" w:rsidR="00E55054" w:rsidRDefault="00E55054" w:rsidP="0049600D"/>
        </w:tc>
        <w:tc>
          <w:tcPr>
            <w:tcW w:w="2208" w:type="dxa"/>
          </w:tcPr>
          <w:p w14:paraId="612119A7" w14:textId="77777777" w:rsidR="00E55054" w:rsidRDefault="00E55054" w:rsidP="0049600D"/>
        </w:tc>
      </w:tr>
      <w:tr w:rsidR="00E55054" w14:paraId="07AEADF9" w14:textId="4DE2180C" w:rsidTr="00E55054">
        <w:trPr>
          <w:trHeight w:val="1440"/>
          <w:jc w:val="center"/>
        </w:trPr>
        <w:tc>
          <w:tcPr>
            <w:tcW w:w="2878" w:type="dxa"/>
          </w:tcPr>
          <w:p w14:paraId="43EF21E7" w14:textId="77777777" w:rsidR="00E55054" w:rsidRDefault="00E55054" w:rsidP="0049600D">
            <w:pPr>
              <w:ind w:left="360"/>
            </w:pPr>
          </w:p>
        </w:tc>
        <w:tc>
          <w:tcPr>
            <w:tcW w:w="3142" w:type="dxa"/>
          </w:tcPr>
          <w:p w14:paraId="47F47163" w14:textId="77777777" w:rsidR="00E55054" w:rsidRDefault="00E55054" w:rsidP="0049600D"/>
        </w:tc>
        <w:tc>
          <w:tcPr>
            <w:tcW w:w="2562" w:type="dxa"/>
          </w:tcPr>
          <w:p w14:paraId="65C3B16C" w14:textId="77777777" w:rsidR="00E55054" w:rsidRDefault="00E55054" w:rsidP="0049600D"/>
        </w:tc>
        <w:tc>
          <w:tcPr>
            <w:tcW w:w="2208" w:type="dxa"/>
          </w:tcPr>
          <w:p w14:paraId="75C17247" w14:textId="77777777" w:rsidR="00E55054" w:rsidRDefault="00E55054" w:rsidP="0049600D"/>
        </w:tc>
      </w:tr>
      <w:tr w:rsidR="00E55054" w14:paraId="38DBD37A" w14:textId="1949F98B" w:rsidTr="00E55054">
        <w:trPr>
          <w:trHeight w:val="1440"/>
          <w:jc w:val="center"/>
        </w:trPr>
        <w:tc>
          <w:tcPr>
            <w:tcW w:w="2878" w:type="dxa"/>
          </w:tcPr>
          <w:p w14:paraId="5354D61D" w14:textId="77777777" w:rsidR="00E55054" w:rsidRDefault="00E55054" w:rsidP="0049600D">
            <w:pPr>
              <w:ind w:left="360"/>
            </w:pPr>
          </w:p>
        </w:tc>
        <w:tc>
          <w:tcPr>
            <w:tcW w:w="3142" w:type="dxa"/>
          </w:tcPr>
          <w:p w14:paraId="78A6FA43" w14:textId="77777777" w:rsidR="00E55054" w:rsidRDefault="00E55054" w:rsidP="0049600D"/>
        </w:tc>
        <w:tc>
          <w:tcPr>
            <w:tcW w:w="2562" w:type="dxa"/>
          </w:tcPr>
          <w:p w14:paraId="3807B1BE" w14:textId="77777777" w:rsidR="00E55054" w:rsidRDefault="00E55054" w:rsidP="0049600D"/>
        </w:tc>
        <w:tc>
          <w:tcPr>
            <w:tcW w:w="2208" w:type="dxa"/>
          </w:tcPr>
          <w:p w14:paraId="45F704C4" w14:textId="77777777" w:rsidR="00E55054" w:rsidRDefault="00E55054" w:rsidP="0049600D"/>
        </w:tc>
      </w:tr>
      <w:tr w:rsidR="00E55054" w14:paraId="4ED10D90" w14:textId="307EA0AE" w:rsidTr="00E55054">
        <w:trPr>
          <w:trHeight w:val="1440"/>
          <w:jc w:val="center"/>
        </w:trPr>
        <w:tc>
          <w:tcPr>
            <w:tcW w:w="2878" w:type="dxa"/>
          </w:tcPr>
          <w:p w14:paraId="644CC1F7" w14:textId="77777777" w:rsidR="00E55054" w:rsidRDefault="00E55054" w:rsidP="0049600D">
            <w:pPr>
              <w:ind w:left="360"/>
            </w:pPr>
          </w:p>
        </w:tc>
        <w:tc>
          <w:tcPr>
            <w:tcW w:w="3142" w:type="dxa"/>
          </w:tcPr>
          <w:p w14:paraId="6FBA07FB" w14:textId="77777777" w:rsidR="00E55054" w:rsidRDefault="00E55054" w:rsidP="0049600D"/>
        </w:tc>
        <w:tc>
          <w:tcPr>
            <w:tcW w:w="2562" w:type="dxa"/>
          </w:tcPr>
          <w:p w14:paraId="52DD97F2" w14:textId="77777777" w:rsidR="00E55054" w:rsidRDefault="00E55054" w:rsidP="0049600D"/>
        </w:tc>
        <w:tc>
          <w:tcPr>
            <w:tcW w:w="2208" w:type="dxa"/>
          </w:tcPr>
          <w:p w14:paraId="04E70603" w14:textId="77777777" w:rsidR="00E55054" w:rsidRDefault="00E55054" w:rsidP="0049600D"/>
        </w:tc>
      </w:tr>
      <w:tr w:rsidR="00E55054" w14:paraId="06F79ED6" w14:textId="2DDE498D" w:rsidTr="00E55054">
        <w:trPr>
          <w:trHeight w:val="1440"/>
          <w:jc w:val="center"/>
        </w:trPr>
        <w:tc>
          <w:tcPr>
            <w:tcW w:w="2878" w:type="dxa"/>
          </w:tcPr>
          <w:p w14:paraId="45021E03" w14:textId="77777777" w:rsidR="00E55054" w:rsidRDefault="00E55054" w:rsidP="0049600D">
            <w:pPr>
              <w:ind w:left="360"/>
            </w:pPr>
          </w:p>
        </w:tc>
        <w:tc>
          <w:tcPr>
            <w:tcW w:w="3142" w:type="dxa"/>
          </w:tcPr>
          <w:p w14:paraId="7D46249D" w14:textId="77777777" w:rsidR="00E55054" w:rsidRDefault="00E55054" w:rsidP="0049600D"/>
        </w:tc>
        <w:tc>
          <w:tcPr>
            <w:tcW w:w="2562" w:type="dxa"/>
          </w:tcPr>
          <w:p w14:paraId="161C68EE" w14:textId="77777777" w:rsidR="00E55054" w:rsidRDefault="00E55054" w:rsidP="0049600D"/>
        </w:tc>
        <w:tc>
          <w:tcPr>
            <w:tcW w:w="2208" w:type="dxa"/>
          </w:tcPr>
          <w:p w14:paraId="43B8835C" w14:textId="77777777" w:rsidR="00E55054" w:rsidRDefault="00E55054" w:rsidP="0049600D"/>
        </w:tc>
      </w:tr>
      <w:tr w:rsidR="00E55054" w14:paraId="46275F6A" w14:textId="189431CC" w:rsidTr="00E55054">
        <w:trPr>
          <w:trHeight w:val="1440"/>
          <w:jc w:val="center"/>
        </w:trPr>
        <w:tc>
          <w:tcPr>
            <w:tcW w:w="2878" w:type="dxa"/>
          </w:tcPr>
          <w:p w14:paraId="64953EB3" w14:textId="77777777" w:rsidR="00E55054" w:rsidRDefault="00E55054" w:rsidP="0049600D">
            <w:pPr>
              <w:ind w:left="360"/>
            </w:pPr>
          </w:p>
        </w:tc>
        <w:tc>
          <w:tcPr>
            <w:tcW w:w="3142" w:type="dxa"/>
          </w:tcPr>
          <w:p w14:paraId="4C933364" w14:textId="77777777" w:rsidR="00E55054" w:rsidRDefault="00E55054" w:rsidP="0049600D"/>
        </w:tc>
        <w:tc>
          <w:tcPr>
            <w:tcW w:w="2562" w:type="dxa"/>
          </w:tcPr>
          <w:p w14:paraId="15FF815D" w14:textId="77777777" w:rsidR="00E55054" w:rsidRDefault="00E55054" w:rsidP="0049600D"/>
        </w:tc>
        <w:tc>
          <w:tcPr>
            <w:tcW w:w="2208" w:type="dxa"/>
          </w:tcPr>
          <w:p w14:paraId="08471CA1" w14:textId="77777777" w:rsidR="00E55054" w:rsidRDefault="00E55054" w:rsidP="0049600D"/>
        </w:tc>
      </w:tr>
    </w:tbl>
    <w:p w14:paraId="6F844869" w14:textId="77777777" w:rsidR="00AE6C17" w:rsidRPr="00AE6C17" w:rsidRDefault="00AE6C17" w:rsidP="0049600D"/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03F4" w14:textId="77777777" w:rsidR="00E9397A" w:rsidRDefault="00E9397A" w:rsidP="00584AEF">
      <w:r>
        <w:separator/>
      </w:r>
    </w:p>
  </w:endnote>
  <w:endnote w:type="continuationSeparator" w:id="0">
    <w:p w14:paraId="6ECC3738" w14:textId="77777777" w:rsidR="00E9397A" w:rsidRDefault="00E9397A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6DA7" w14:textId="77777777" w:rsidR="00427135" w:rsidRDefault="00E9397A" w:rsidP="00853907">
    <w:pPr>
      <w:pStyle w:val="Footer"/>
      <w:jc w:val="center"/>
    </w:pPr>
    <w:r>
      <w:fldChar w:fldCharType="begin"/>
    </w:r>
    <w:r>
      <w:instrText xml:space="preserve"> FILENAME  \* FirstCap  \* MERGEFORMAT </w:instrText>
    </w:r>
    <w:r>
      <w:fldChar w:fldCharType="separate"/>
    </w:r>
    <w:r w:rsidR="0049600D">
      <w:rPr>
        <w:noProof/>
      </w:rPr>
      <w:t>Document5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A990" w14:textId="77777777" w:rsidR="00E9397A" w:rsidRDefault="00E9397A" w:rsidP="00584AEF">
      <w:r>
        <w:separator/>
      </w:r>
    </w:p>
  </w:footnote>
  <w:footnote w:type="continuationSeparator" w:id="0">
    <w:p w14:paraId="2E6CDAAC" w14:textId="77777777" w:rsidR="00E9397A" w:rsidRDefault="00E9397A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D"/>
    <w:rsid w:val="00427135"/>
    <w:rsid w:val="00474BC2"/>
    <w:rsid w:val="004763B3"/>
    <w:rsid w:val="0049600D"/>
    <w:rsid w:val="004B7EAD"/>
    <w:rsid w:val="00584AEF"/>
    <w:rsid w:val="00853907"/>
    <w:rsid w:val="009D3BBC"/>
    <w:rsid w:val="00AE6C17"/>
    <w:rsid w:val="00E55054"/>
    <w:rsid w:val="00E9397A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269A8"/>
  <w15:docId w15:val="{DB92FD6F-26D2-4225-9E60-88D819F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3</cp:revision>
  <cp:lastPrinted>2013-11-13T19:12:00Z</cp:lastPrinted>
  <dcterms:created xsi:type="dcterms:W3CDTF">2019-08-25T23:57:00Z</dcterms:created>
  <dcterms:modified xsi:type="dcterms:W3CDTF">2019-08-26T00:01:00Z</dcterms:modified>
</cp:coreProperties>
</file>