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0E4C" w14:textId="1ED7B540" w:rsidR="00AE6C17" w:rsidRPr="00427135" w:rsidRDefault="000E60E7" w:rsidP="00427135">
      <w:pPr>
        <w:jc w:val="center"/>
        <w:rPr>
          <w:b/>
        </w:rPr>
      </w:pPr>
      <w:r>
        <w:rPr>
          <w:b/>
        </w:rPr>
        <w:t>Letters Home</w:t>
      </w:r>
    </w:p>
    <w:p w14:paraId="505A6189" w14:textId="2F549CBC" w:rsidR="00AE6C17" w:rsidRPr="00427135" w:rsidRDefault="000E60E7" w:rsidP="00427135">
      <w:pPr>
        <w:jc w:val="center"/>
        <w:rPr>
          <w:b/>
        </w:rPr>
      </w:pPr>
      <w:r>
        <w:rPr>
          <w:b/>
        </w:rPr>
        <w:t>Push and Pull Factors Organizer</w:t>
      </w:r>
    </w:p>
    <w:p w14:paraId="365C9C23" w14:textId="77777777" w:rsidR="00AE6C17" w:rsidRDefault="00AE6C17" w:rsidP="00AE6C17"/>
    <w:p w14:paraId="796ACE1E" w14:textId="429A352A" w:rsidR="000E60E7" w:rsidRDefault="000E60E7" w:rsidP="000E60E7">
      <w:pPr>
        <w:ind w:left="630"/>
      </w:pPr>
      <w:r>
        <w:t xml:space="preserve">Use the below chart to list Push and Pull factors that influenced migration during the Great Depression. </w:t>
      </w:r>
    </w:p>
    <w:p w14:paraId="303E1179" w14:textId="58312A71" w:rsidR="000E60E7" w:rsidRDefault="000E60E7" w:rsidP="000E60E7">
      <w:pPr>
        <w:ind w:left="630"/>
      </w:pPr>
    </w:p>
    <w:p w14:paraId="713628EF" w14:textId="75D41005" w:rsidR="000E60E7" w:rsidRDefault="000E60E7" w:rsidP="000E60E7">
      <w:pPr>
        <w:ind w:left="630"/>
      </w:pPr>
      <w:r>
        <w:t>Push Factors: Reasons to leave a certain area.</w:t>
      </w:r>
    </w:p>
    <w:p w14:paraId="2D4DC293" w14:textId="1B2E4A03" w:rsidR="000E60E7" w:rsidRDefault="000E60E7" w:rsidP="000E60E7">
      <w:pPr>
        <w:ind w:left="630"/>
      </w:pPr>
    </w:p>
    <w:p w14:paraId="59DA08F0" w14:textId="2DDD6CF4" w:rsidR="000E60E7" w:rsidRDefault="000E60E7" w:rsidP="000E60E7">
      <w:pPr>
        <w:ind w:left="630"/>
      </w:pPr>
      <w:r>
        <w:t>Pull Factors: Reasons to go to a certain area.</w:t>
      </w:r>
    </w:p>
    <w:p w14:paraId="10F69AF8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E6C17" w14:paraId="4A6EBB83" w14:textId="77777777" w:rsidTr="00427135">
        <w:trPr>
          <w:jc w:val="center"/>
        </w:trPr>
        <w:tc>
          <w:tcPr>
            <w:tcW w:w="4788" w:type="dxa"/>
          </w:tcPr>
          <w:p w14:paraId="5FA3DDF4" w14:textId="6D601284" w:rsidR="00AE6C17" w:rsidRPr="00AE6C17" w:rsidRDefault="000E60E7" w:rsidP="00AE6C17">
            <w:pPr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4788" w:type="dxa"/>
          </w:tcPr>
          <w:p w14:paraId="2C86CCE2" w14:textId="502735EA" w:rsidR="00AE6C17" w:rsidRPr="00AE6C17" w:rsidRDefault="000E60E7" w:rsidP="00AE6C17">
            <w:pPr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AE6C17" w14:paraId="28608535" w14:textId="77777777" w:rsidTr="00427135">
        <w:trPr>
          <w:trHeight w:val="1440"/>
          <w:jc w:val="center"/>
        </w:trPr>
        <w:tc>
          <w:tcPr>
            <w:tcW w:w="4788" w:type="dxa"/>
          </w:tcPr>
          <w:p w14:paraId="00A2543C" w14:textId="6C33B25E" w:rsidR="00AE6C17" w:rsidRDefault="000E60E7" w:rsidP="000E60E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151C8063" w14:textId="589ACE49" w:rsidR="000E60E7" w:rsidRPr="000E60E7" w:rsidRDefault="000E60E7" w:rsidP="000E60E7">
            <w:pPr>
              <w:ind w:left="360"/>
            </w:pPr>
            <w:r>
              <w:t>The Joad family left their land because the bank repossessed it.</w:t>
            </w:r>
          </w:p>
        </w:tc>
        <w:tc>
          <w:tcPr>
            <w:tcW w:w="4788" w:type="dxa"/>
          </w:tcPr>
          <w:p w14:paraId="6781CED5" w14:textId="77777777" w:rsidR="00AE6C17" w:rsidRDefault="000E60E7" w:rsidP="000E60E7">
            <w:pPr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017609BF" w14:textId="770773DD" w:rsidR="000E60E7" w:rsidRPr="000E60E7" w:rsidRDefault="000E60E7" w:rsidP="000E60E7">
            <w:r>
              <w:t>The Joad family moved to Uncle John’s land because he had not been forced off his land (yet).</w:t>
            </w:r>
            <w:bookmarkStart w:id="0" w:name="_GoBack"/>
            <w:bookmarkEnd w:id="0"/>
          </w:p>
        </w:tc>
      </w:tr>
      <w:tr w:rsidR="00AE6C17" w14:paraId="6A5B1493" w14:textId="77777777" w:rsidTr="00427135">
        <w:trPr>
          <w:trHeight w:val="1440"/>
          <w:jc w:val="center"/>
        </w:trPr>
        <w:tc>
          <w:tcPr>
            <w:tcW w:w="4788" w:type="dxa"/>
          </w:tcPr>
          <w:p w14:paraId="19E30B2A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362FFF1F" w14:textId="77777777" w:rsidR="00AE6C17" w:rsidRDefault="00AE6C17" w:rsidP="000E60E7"/>
        </w:tc>
      </w:tr>
      <w:tr w:rsidR="00AE6C17" w14:paraId="13DBDE75" w14:textId="77777777" w:rsidTr="00427135">
        <w:trPr>
          <w:trHeight w:val="1440"/>
          <w:jc w:val="center"/>
        </w:trPr>
        <w:tc>
          <w:tcPr>
            <w:tcW w:w="4788" w:type="dxa"/>
          </w:tcPr>
          <w:p w14:paraId="43313880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52514BF5" w14:textId="77777777" w:rsidR="00AE6C17" w:rsidRDefault="00AE6C17" w:rsidP="000E60E7"/>
        </w:tc>
      </w:tr>
      <w:tr w:rsidR="00AE6C17" w14:paraId="6602225B" w14:textId="77777777" w:rsidTr="00427135">
        <w:trPr>
          <w:trHeight w:val="1440"/>
          <w:jc w:val="center"/>
        </w:trPr>
        <w:tc>
          <w:tcPr>
            <w:tcW w:w="4788" w:type="dxa"/>
          </w:tcPr>
          <w:p w14:paraId="74F1E9EB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7FA7DE25" w14:textId="77777777" w:rsidR="00AE6C17" w:rsidRDefault="00AE6C17" w:rsidP="000E60E7"/>
        </w:tc>
      </w:tr>
      <w:tr w:rsidR="00AE6C17" w14:paraId="7F769C7F" w14:textId="77777777" w:rsidTr="00427135">
        <w:trPr>
          <w:trHeight w:val="1440"/>
          <w:jc w:val="center"/>
        </w:trPr>
        <w:tc>
          <w:tcPr>
            <w:tcW w:w="4788" w:type="dxa"/>
          </w:tcPr>
          <w:p w14:paraId="7AECF311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6F35D699" w14:textId="77777777" w:rsidR="00AE6C17" w:rsidRDefault="00AE6C17" w:rsidP="000E60E7"/>
        </w:tc>
      </w:tr>
      <w:tr w:rsidR="00AE6C17" w14:paraId="59D7FEEC" w14:textId="77777777" w:rsidTr="00427135">
        <w:trPr>
          <w:trHeight w:val="1440"/>
          <w:jc w:val="center"/>
        </w:trPr>
        <w:tc>
          <w:tcPr>
            <w:tcW w:w="4788" w:type="dxa"/>
          </w:tcPr>
          <w:p w14:paraId="045EAA27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3EB250F1" w14:textId="77777777" w:rsidR="00AE6C17" w:rsidRDefault="00AE6C17" w:rsidP="000E60E7"/>
        </w:tc>
      </w:tr>
      <w:tr w:rsidR="00AE6C17" w14:paraId="2FE819A4" w14:textId="77777777" w:rsidTr="00427135">
        <w:trPr>
          <w:trHeight w:val="1440"/>
          <w:jc w:val="center"/>
        </w:trPr>
        <w:tc>
          <w:tcPr>
            <w:tcW w:w="4788" w:type="dxa"/>
          </w:tcPr>
          <w:p w14:paraId="4E5B879D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286E70BF" w14:textId="77777777" w:rsidR="00AE6C17" w:rsidRDefault="00AE6C17" w:rsidP="000E60E7"/>
        </w:tc>
      </w:tr>
      <w:tr w:rsidR="00AE6C17" w14:paraId="2AB82FA2" w14:textId="77777777" w:rsidTr="00427135">
        <w:trPr>
          <w:trHeight w:val="1440"/>
          <w:jc w:val="center"/>
        </w:trPr>
        <w:tc>
          <w:tcPr>
            <w:tcW w:w="4788" w:type="dxa"/>
          </w:tcPr>
          <w:p w14:paraId="762C82A4" w14:textId="77777777" w:rsidR="00AE6C17" w:rsidRDefault="00AE6C17" w:rsidP="000E60E7">
            <w:pPr>
              <w:ind w:left="360"/>
            </w:pPr>
          </w:p>
        </w:tc>
        <w:tc>
          <w:tcPr>
            <w:tcW w:w="4788" w:type="dxa"/>
          </w:tcPr>
          <w:p w14:paraId="249CB428" w14:textId="77777777" w:rsidR="00AE6C17" w:rsidRDefault="00AE6C17" w:rsidP="000E60E7"/>
        </w:tc>
      </w:tr>
      <w:tr w:rsidR="000E60E7" w14:paraId="4C3411CB" w14:textId="77777777" w:rsidTr="00427135">
        <w:trPr>
          <w:trHeight w:val="1440"/>
          <w:jc w:val="center"/>
        </w:trPr>
        <w:tc>
          <w:tcPr>
            <w:tcW w:w="4788" w:type="dxa"/>
          </w:tcPr>
          <w:p w14:paraId="5F7E2CB2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06858B0C" w14:textId="77777777" w:rsidR="000E60E7" w:rsidRDefault="000E60E7" w:rsidP="000E60E7"/>
        </w:tc>
      </w:tr>
      <w:tr w:rsidR="000E60E7" w14:paraId="31282874" w14:textId="77777777" w:rsidTr="00427135">
        <w:trPr>
          <w:trHeight w:val="1440"/>
          <w:jc w:val="center"/>
        </w:trPr>
        <w:tc>
          <w:tcPr>
            <w:tcW w:w="4788" w:type="dxa"/>
          </w:tcPr>
          <w:p w14:paraId="4715A914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25044DC4" w14:textId="77777777" w:rsidR="000E60E7" w:rsidRDefault="000E60E7" w:rsidP="000E60E7"/>
        </w:tc>
      </w:tr>
      <w:tr w:rsidR="000E60E7" w14:paraId="6DF1530D" w14:textId="77777777" w:rsidTr="00427135">
        <w:trPr>
          <w:trHeight w:val="1440"/>
          <w:jc w:val="center"/>
        </w:trPr>
        <w:tc>
          <w:tcPr>
            <w:tcW w:w="4788" w:type="dxa"/>
          </w:tcPr>
          <w:p w14:paraId="4FF7B3EF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6CBEC751" w14:textId="77777777" w:rsidR="000E60E7" w:rsidRDefault="000E60E7" w:rsidP="000E60E7"/>
        </w:tc>
      </w:tr>
      <w:tr w:rsidR="000E60E7" w14:paraId="7C78960E" w14:textId="77777777" w:rsidTr="00427135">
        <w:trPr>
          <w:trHeight w:val="1440"/>
          <w:jc w:val="center"/>
        </w:trPr>
        <w:tc>
          <w:tcPr>
            <w:tcW w:w="4788" w:type="dxa"/>
          </w:tcPr>
          <w:p w14:paraId="059B2BE4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2CEF8972" w14:textId="77777777" w:rsidR="000E60E7" w:rsidRDefault="000E60E7" w:rsidP="000E60E7"/>
        </w:tc>
      </w:tr>
      <w:tr w:rsidR="000E60E7" w14:paraId="4CF98E29" w14:textId="77777777" w:rsidTr="00427135">
        <w:trPr>
          <w:trHeight w:val="1440"/>
          <w:jc w:val="center"/>
        </w:trPr>
        <w:tc>
          <w:tcPr>
            <w:tcW w:w="4788" w:type="dxa"/>
          </w:tcPr>
          <w:p w14:paraId="7DCF2706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0F18FEF4" w14:textId="77777777" w:rsidR="000E60E7" w:rsidRDefault="000E60E7" w:rsidP="000E60E7"/>
        </w:tc>
      </w:tr>
      <w:tr w:rsidR="000E60E7" w14:paraId="25C4F7BA" w14:textId="77777777" w:rsidTr="00427135">
        <w:trPr>
          <w:trHeight w:val="1440"/>
          <w:jc w:val="center"/>
        </w:trPr>
        <w:tc>
          <w:tcPr>
            <w:tcW w:w="4788" w:type="dxa"/>
          </w:tcPr>
          <w:p w14:paraId="3BC74923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674D911D" w14:textId="77777777" w:rsidR="000E60E7" w:rsidRDefault="000E60E7" w:rsidP="000E60E7"/>
        </w:tc>
      </w:tr>
      <w:tr w:rsidR="000E60E7" w14:paraId="05BC317A" w14:textId="77777777" w:rsidTr="00427135">
        <w:trPr>
          <w:trHeight w:val="1440"/>
          <w:jc w:val="center"/>
        </w:trPr>
        <w:tc>
          <w:tcPr>
            <w:tcW w:w="4788" w:type="dxa"/>
          </w:tcPr>
          <w:p w14:paraId="2D8A6A60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321FB6FF" w14:textId="77777777" w:rsidR="000E60E7" w:rsidRDefault="000E60E7" w:rsidP="000E60E7"/>
        </w:tc>
      </w:tr>
      <w:tr w:rsidR="000E60E7" w14:paraId="3F9B0836" w14:textId="77777777" w:rsidTr="00427135">
        <w:trPr>
          <w:trHeight w:val="1440"/>
          <w:jc w:val="center"/>
        </w:trPr>
        <w:tc>
          <w:tcPr>
            <w:tcW w:w="4788" w:type="dxa"/>
          </w:tcPr>
          <w:p w14:paraId="01A3FC19" w14:textId="77777777" w:rsidR="000E60E7" w:rsidRDefault="000E60E7" w:rsidP="000E60E7">
            <w:pPr>
              <w:ind w:left="360"/>
            </w:pPr>
          </w:p>
        </w:tc>
        <w:tc>
          <w:tcPr>
            <w:tcW w:w="4788" w:type="dxa"/>
          </w:tcPr>
          <w:p w14:paraId="0B0AFD10" w14:textId="77777777" w:rsidR="000E60E7" w:rsidRDefault="000E60E7" w:rsidP="000E60E7"/>
        </w:tc>
      </w:tr>
    </w:tbl>
    <w:p w14:paraId="7708302A" w14:textId="77777777" w:rsidR="00AE6C17" w:rsidRPr="00AE6C17" w:rsidRDefault="00AE6C17" w:rsidP="000E60E7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D56A" w14:textId="77777777" w:rsidR="00062261" w:rsidRDefault="00062261" w:rsidP="00584AEF">
      <w:r>
        <w:separator/>
      </w:r>
    </w:p>
  </w:endnote>
  <w:endnote w:type="continuationSeparator" w:id="0">
    <w:p w14:paraId="5240684C" w14:textId="77777777" w:rsidR="00062261" w:rsidRDefault="00062261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CCAE" w14:textId="77777777" w:rsidR="00427135" w:rsidRDefault="004B7EAD" w:rsidP="00853907">
    <w:pPr>
      <w:pStyle w:val="Footer"/>
      <w:jc w:val="center"/>
    </w:pPr>
    <w:fldSimple w:instr=" FILENAME  \* FirstCap  \* MERGEFORMAT ">
      <w:r w:rsidR="000E60E7">
        <w:rPr>
          <w:noProof/>
        </w:rPr>
        <w:t>Document3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8353" w14:textId="77777777" w:rsidR="00062261" w:rsidRDefault="00062261" w:rsidP="00584AEF">
      <w:r>
        <w:separator/>
      </w:r>
    </w:p>
  </w:footnote>
  <w:footnote w:type="continuationSeparator" w:id="0">
    <w:p w14:paraId="24F4290F" w14:textId="77777777" w:rsidR="00062261" w:rsidRDefault="00062261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E7"/>
    <w:rsid w:val="00062261"/>
    <w:rsid w:val="000E60E7"/>
    <w:rsid w:val="00427135"/>
    <w:rsid w:val="00474BC2"/>
    <w:rsid w:val="004B7EAD"/>
    <w:rsid w:val="00584AEF"/>
    <w:rsid w:val="00853907"/>
    <w:rsid w:val="009D3BBC"/>
    <w:rsid w:val="00A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6383"/>
  <w15:docId w15:val="{E4842119-A8A0-4149-AFB0-AF28125E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1</cp:revision>
  <cp:lastPrinted>2013-11-13T19:12:00Z</cp:lastPrinted>
  <dcterms:created xsi:type="dcterms:W3CDTF">2019-08-25T22:58:00Z</dcterms:created>
  <dcterms:modified xsi:type="dcterms:W3CDTF">2019-08-25T23:02:00Z</dcterms:modified>
</cp:coreProperties>
</file>