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4E1C4" w14:textId="33A3D9B2" w:rsidR="00AE6C17" w:rsidRPr="00427135" w:rsidRDefault="00816FF8" w:rsidP="00427135">
      <w:pPr>
        <w:jc w:val="center"/>
        <w:rPr>
          <w:b/>
        </w:rPr>
      </w:pPr>
      <w:r>
        <w:rPr>
          <w:b/>
        </w:rPr>
        <w:t>Characters</w:t>
      </w:r>
    </w:p>
    <w:p w14:paraId="4E95F13F" w14:textId="2BB3BAFE" w:rsidR="00AE6C17" w:rsidRPr="00427135" w:rsidRDefault="00816FF8" w:rsidP="00427135">
      <w:pPr>
        <w:jc w:val="center"/>
        <w:rPr>
          <w:b/>
        </w:rPr>
      </w:pPr>
      <w:r>
        <w:rPr>
          <w:b/>
        </w:rPr>
        <w:t>Characters Worksheet</w:t>
      </w:r>
    </w:p>
    <w:p w14:paraId="6954DDF1" w14:textId="77777777" w:rsidR="00AE6C17" w:rsidRDefault="00AE6C17" w:rsidP="00AE6C17"/>
    <w:p w14:paraId="77D36181" w14:textId="0F597EE5" w:rsidR="00AE6C17" w:rsidRDefault="00816FF8" w:rsidP="00427135">
      <w:pPr>
        <w:ind w:left="630"/>
      </w:pPr>
      <w:r>
        <w:t>Track the descriptions of characters and relationships to other characters in the novel in the chart below. This chart is just a beginning, as new characters are introduced, add them to the chart.</w:t>
      </w:r>
    </w:p>
    <w:p w14:paraId="035094D8" w14:textId="77777777" w:rsidR="00AE6C17" w:rsidRDefault="00AE6C17" w:rsidP="00AE6C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266"/>
        <w:gridCol w:w="4266"/>
      </w:tblGrid>
      <w:tr w:rsidR="00816FF8" w:rsidRPr="00413BA1" w14:paraId="50D24600" w14:textId="77777777" w:rsidTr="00D71BC0">
        <w:tc>
          <w:tcPr>
            <w:tcW w:w="1908" w:type="dxa"/>
          </w:tcPr>
          <w:p w14:paraId="107410E6" w14:textId="77777777" w:rsidR="00816FF8" w:rsidRPr="00413BA1" w:rsidRDefault="00816FF8" w:rsidP="00D71BC0">
            <w:pPr>
              <w:jc w:val="center"/>
            </w:pPr>
            <w:r w:rsidRPr="00413BA1">
              <w:t>Character</w:t>
            </w:r>
          </w:p>
        </w:tc>
        <w:tc>
          <w:tcPr>
            <w:tcW w:w="4266" w:type="dxa"/>
          </w:tcPr>
          <w:p w14:paraId="4FB8FDE1" w14:textId="77777777" w:rsidR="00816FF8" w:rsidRPr="00413BA1" w:rsidRDefault="00816FF8" w:rsidP="00D71BC0">
            <w:pPr>
              <w:jc w:val="center"/>
            </w:pPr>
            <w:r w:rsidRPr="00413BA1">
              <w:t>Physical description, age, personality</w:t>
            </w:r>
          </w:p>
        </w:tc>
        <w:tc>
          <w:tcPr>
            <w:tcW w:w="4266" w:type="dxa"/>
          </w:tcPr>
          <w:p w14:paraId="06F06EAB" w14:textId="77777777" w:rsidR="00816FF8" w:rsidRPr="00413BA1" w:rsidRDefault="00816FF8" w:rsidP="00D71BC0">
            <w:pPr>
              <w:jc w:val="center"/>
            </w:pPr>
            <w:r w:rsidRPr="00413BA1">
              <w:t>What do they do or what is their relationship to others?</w:t>
            </w:r>
          </w:p>
        </w:tc>
      </w:tr>
      <w:tr w:rsidR="00816FF8" w:rsidRPr="00413BA1" w14:paraId="1A7601A6" w14:textId="77777777" w:rsidTr="00D71BC0">
        <w:trPr>
          <w:trHeight w:val="1043"/>
        </w:trPr>
        <w:tc>
          <w:tcPr>
            <w:tcW w:w="1908" w:type="dxa"/>
          </w:tcPr>
          <w:p w14:paraId="2DD44A77" w14:textId="77777777" w:rsidR="00816FF8" w:rsidRPr="00413BA1" w:rsidRDefault="00816FF8" w:rsidP="00D71BC0">
            <w:r>
              <w:t>Ma Joad</w:t>
            </w:r>
          </w:p>
        </w:tc>
        <w:tc>
          <w:tcPr>
            <w:tcW w:w="4266" w:type="dxa"/>
          </w:tcPr>
          <w:p w14:paraId="44397040" w14:textId="77777777" w:rsidR="00816FF8" w:rsidRPr="00413BA1" w:rsidRDefault="00816FF8" w:rsidP="00D71BC0"/>
          <w:p w14:paraId="6A9429DA" w14:textId="77777777" w:rsidR="00816FF8" w:rsidRPr="00413BA1" w:rsidRDefault="00816FF8" w:rsidP="00D71BC0"/>
          <w:p w14:paraId="511691E5" w14:textId="77777777" w:rsidR="00816FF8" w:rsidRPr="00413BA1" w:rsidRDefault="00816FF8" w:rsidP="00D71BC0"/>
          <w:p w14:paraId="69E7E823" w14:textId="77777777" w:rsidR="00816FF8" w:rsidRPr="00413BA1" w:rsidRDefault="00816FF8" w:rsidP="00D71BC0"/>
        </w:tc>
        <w:tc>
          <w:tcPr>
            <w:tcW w:w="4266" w:type="dxa"/>
          </w:tcPr>
          <w:p w14:paraId="00C180C7" w14:textId="77777777" w:rsidR="00816FF8" w:rsidRPr="00413BA1" w:rsidRDefault="00816FF8" w:rsidP="00D71BC0"/>
        </w:tc>
      </w:tr>
      <w:tr w:rsidR="00816FF8" w:rsidRPr="00413BA1" w14:paraId="268EBD11" w14:textId="77777777" w:rsidTr="00D71BC0">
        <w:trPr>
          <w:trHeight w:val="1007"/>
        </w:trPr>
        <w:tc>
          <w:tcPr>
            <w:tcW w:w="1908" w:type="dxa"/>
          </w:tcPr>
          <w:p w14:paraId="3C2A0F5A" w14:textId="77777777" w:rsidR="00816FF8" w:rsidRPr="00413BA1" w:rsidRDefault="00816FF8" w:rsidP="00D71BC0">
            <w:r>
              <w:t>Pa Joad</w:t>
            </w:r>
          </w:p>
        </w:tc>
        <w:tc>
          <w:tcPr>
            <w:tcW w:w="4266" w:type="dxa"/>
          </w:tcPr>
          <w:p w14:paraId="349BD111" w14:textId="77777777" w:rsidR="00816FF8" w:rsidRPr="00413BA1" w:rsidRDefault="00816FF8" w:rsidP="00D71BC0"/>
          <w:p w14:paraId="58B04168" w14:textId="77777777" w:rsidR="00816FF8" w:rsidRPr="00413BA1" w:rsidRDefault="00816FF8" w:rsidP="00D71BC0"/>
          <w:p w14:paraId="7CCA1083" w14:textId="77777777" w:rsidR="00816FF8" w:rsidRPr="00413BA1" w:rsidRDefault="00816FF8" w:rsidP="00D71BC0"/>
          <w:p w14:paraId="6EE87AB5" w14:textId="77777777" w:rsidR="00816FF8" w:rsidRPr="00413BA1" w:rsidRDefault="00816FF8" w:rsidP="00D71BC0"/>
        </w:tc>
        <w:tc>
          <w:tcPr>
            <w:tcW w:w="4266" w:type="dxa"/>
          </w:tcPr>
          <w:p w14:paraId="67B85B2D" w14:textId="77777777" w:rsidR="00816FF8" w:rsidRPr="00413BA1" w:rsidRDefault="00816FF8" w:rsidP="00D71BC0"/>
        </w:tc>
      </w:tr>
      <w:tr w:rsidR="00816FF8" w:rsidRPr="00413BA1" w14:paraId="6F1CF1E3" w14:textId="77777777" w:rsidTr="00D71BC0">
        <w:trPr>
          <w:trHeight w:val="980"/>
        </w:trPr>
        <w:tc>
          <w:tcPr>
            <w:tcW w:w="1908" w:type="dxa"/>
          </w:tcPr>
          <w:p w14:paraId="4CF80859" w14:textId="77777777" w:rsidR="00816FF8" w:rsidRPr="00413BA1" w:rsidRDefault="00816FF8" w:rsidP="00D71BC0">
            <w:r>
              <w:t>Tom Joad</w:t>
            </w:r>
          </w:p>
        </w:tc>
        <w:tc>
          <w:tcPr>
            <w:tcW w:w="4266" w:type="dxa"/>
          </w:tcPr>
          <w:p w14:paraId="626509A2" w14:textId="77777777" w:rsidR="00816FF8" w:rsidRPr="00413BA1" w:rsidRDefault="00816FF8" w:rsidP="00D71BC0"/>
          <w:p w14:paraId="592F7ABF" w14:textId="77777777" w:rsidR="00816FF8" w:rsidRPr="00413BA1" w:rsidRDefault="00816FF8" w:rsidP="00D71BC0"/>
          <w:p w14:paraId="0D84C4A3" w14:textId="77777777" w:rsidR="00816FF8" w:rsidRPr="00413BA1" w:rsidRDefault="00816FF8" w:rsidP="00D71BC0"/>
          <w:p w14:paraId="39784D20" w14:textId="77777777" w:rsidR="00816FF8" w:rsidRPr="00413BA1" w:rsidRDefault="00816FF8" w:rsidP="00D71BC0"/>
        </w:tc>
        <w:tc>
          <w:tcPr>
            <w:tcW w:w="4266" w:type="dxa"/>
          </w:tcPr>
          <w:p w14:paraId="57338909" w14:textId="77777777" w:rsidR="00816FF8" w:rsidRPr="00413BA1" w:rsidRDefault="00816FF8" w:rsidP="00D71BC0"/>
        </w:tc>
      </w:tr>
      <w:tr w:rsidR="00816FF8" w:rsidRPr="00413BA1" w14:paraId="786EB7D1" w14:textId="77777777" w:rsidTr="00D71BC0">
        <w:trPr>
          <w:trHeight w:val="980"/>
        </w:trPr>
        <w:tc>
          <w:tcPr>
            <w:tcW w:w="1908" w:type="dxa"/>
          </w:tcPr>
          <w:p w14:paraId="44788694" w14:textId="77777777" w:rsidR="00816FF8" w:rsidRDefault="00816FF8" w:rsidP="00D71BC0">
            <w:r>
              <w:t>Rose of Sharon</w:t>
            </w:r>
          </w:p>
        </w:tc>
        <w:tc>
          <w:tcPr>
            <w:tcW w:w="4266" w:type="dxa"/>
          </w:tcPr>
          <w:p w14:paraId="5ECFB202" w14:textId="77777777" w:rsidR="00816FF8" w:rsidRPr="00413BA1" w:rsidRDefault="00816FF8" w:rsidP="00D71BC0"/>
        </w:tc>
        <w:tc>
          <w:tcPr>
            <w:tcW w:w="4266" w:type="dxa"/>
          </w:tcPr>
          <w:p w14:paraId="60ECD330" w14:textId="77777777" w:rsidR="00816FF8" w:rsidRPr="00413BA1" w:rsidRDefault="00816FF8" w:rsidP="00D71BC0"/>
        </w:tc>
      </w:tr>
      <w:tr w:rsidR="00816FF8" w:rsidRPr="00413BA1" w14:paraId="1910B28B" w14:textId="77777777" w:rsidTr="00D71BC0">
        <w:trPr>
          <w:trHeight w:val="944"/>
        </w:trPr>
        <w:tc>
          <w:tcPr>
            <w:tcW w:w="1908" w:type="dxa"/>
          </w:tcPr>
          <w:p w14:paraId="4A8ED5E5" w14:textId="77777777" w:rsidR="00816FF8" w:rsidRPr="00413BA1" w:rsidRDefault="00816FF8" w:rsidP="00D71BC0">
            <w:r>
              <w:t>Al Joad</w:t>
            </w:r>
          </w:p>
        </w:tc>
        <w:tc>
          <w:tcPr>
            <w:tcW w:w="4266" w:type="dxa"/>
          </w:tcPr>
          <w:p w14:paraId="64B08D87" w14:textId="77777777" w:rsidR="00816FF8" w:rsidRPr="00413BA1" w:rsidRDefault="00816FF8" w:rsidP="00D71BC0"/>
          <w:p w14:paraId="64325DFD" w14:textId="77777777" w:rsidR="00816FF8" w:rsidRPr="00413BA1" w:rsidRDefault="00816FF8" w:rsidP="00D71BC0"/>
          <w:p w14:paraId="7B4CACF7" w14:textId="77777777" w:rsidR="00816FF8" w:rsidRPr="00413BA1" w:rsidRDefault="00816FF8" w:rsidP="00D71BC0"/>
          <w:p w14:paraId="47947BD0" w14:textId="77777777" w:rsidR="00816FF8" w:rsidRPr="00413BA1" w:rsidRDefault="00816FF8" w:rsidP="00D71BC0"/>
        </w:tc>
        <w:tc>
          <w:tcPr>
            <w:tcW w:w="4266" w:type="dxa"/>
          </w:tcPr>
          <w:p w14:paraId="265EAC9C" w14:textId="77777777" w:rsidR="00816FF8" w:rsidRPr="00413BA1" w:rsidRDefault="00816FF8" w:rsidP="00D71BC0"/>
        </w:tc>
      </w:tr>
      <w:tr w:rsidR="00816FF8" w:rsidRPr="00413BA1" w14:paraId="42E2C63A" w14:textId="77777777" w:rsidTr="00D71BC0">
        <w:trPr>
          <w:trHeight w:val="908"/>
        </w:trPr>
        <w:tc>
          <w:tcPr>
            <w:tcW w:w="1908" w:type="dxa"/>
          </w:tcPr>
          <w:p w14:paraId="309E381E" w14:textId="77777777" w:rsidR="00816FF8" w:rsidRPr="00413BA1" w:rsidRDefault="00816FF8" w:rsidP="00D71BC0">
            <w:r>
              <w:t xml:space="preserve">Jim </w:t>
            </w:r>
            <w:proofErr w:type="spellStart"/>
            <w:r>
              <w:t>Casy</w:t>
            </w:r>
            <w:proofErr w:type="spellEnd"/>
          </w:p>
        </w:tc>
        <w:tc>
          <w:tcPr>
            <w:tcW w:w="4266" w:type="dxa"/>
          </w:tcPr>
          <w:p w14:paraId="40DBA486" w14:textId="77777777" w:rsidR="00816FF8" w:rsidRPr="00413BA1" w:rsidRDefault="00816FF8" w:rsidP="00D71BC0"/>
          <w:p w14:paraId="4543896A" w14:textId="77777777" w:rsidR="00816FF8" w:rsidRPr="00413BA1" w:rsidRDefault="00816FF8" w:rsidP="00D71BC0"/>
          <w:p w14:paraId="4AFB6E17" w14:textId="77777777" w:rsidR="00816FF8" w:rsidRPr="00413BA1" w:rsidRDefault="00816FF8" w:rsidP="00D71BC0"/>
          <w:p w14:paraId="2ABB463E" w14:textId="77777777" w:rsidR="00816FF8" w:rsidRPr="00413BA1" w:rsidRDefault="00816FF8" w:rsidP="00D71BC0"/>
        </w:tc>
        <w:tc>
          <w:tcPr>
            <w:tcW w:w="4266" w:type="dxa"/>
          </w:tcPr>
          <w:p w14:paraId="6D8282DA" w14:textId="77777777" w:rsidR="00816FF8" w:rsidRPr="00413BA1" w:rsidRDefault="00816FF8" w:rsidP="00D71BC0"/>
        </w:tc>
      </w:tr>
      <w:tr w:rsidR="00816FF8" w:rsidRPr="00413BA1" w14:paraId="65F338EA" w14:textId="77777777" w:rsidTr="00D71BC0">
        <w:tc>
          <w:tcPr>
            <w:tcW w:w="1908" w:type="dxa"/>
          </w:tcPr>
          <w:p w14:paraId="10DB819B" w14:textId="77777777" w:rsidR="00816FF8" w:rsidRPr="00413BA1" w:rsidRDefault="00816FF8" w:rsidP="00D71BC0">
            <w:r>
              <w:t>Uncle John</w:t>
            </w:r>
          </w:p>
        </w:tc>
        <w:tc>
          <w:tcPr>
            <w:tcW w:w="4266" w:type="dxa"/>
          </w:tcPr>
          <w:p w14:paraId="5007C550" w14:textId="77777777" w:rsidR="00816FF8" w:rsidRPr="00413BA1" w:rsidRDefault="00816FF8" w:rsidP="00D71BC0"/>
          <w:p w14:paraId="55297C22" w14:textId="77777777" w:rsidR="00816FF8" w:rsidRPr="00413BA1" w:rsidRDefault="00816FF8" w:rsidP="00D71BC0"/>
          <w:p w14:paraId="338BF7AC" w14:textId="77777777" w:rsidR="00816FF8" w:rsidRPr="00413BA1" w:rsidRDefault="00816FF8" w:rsidP="00D71BC0"/>
          <w:p w14:paraId="1BA95ABA" w14:textId="77777777" w:rsidR="00816FF8" w:rsidRPr="00413BA1" w:rsidRDefault="00816FF8" w:rsidP="00D71BC0"/>
        </w:tc>
        <w:tc>
          <w:tcPr>
            <w:tcW w:w="4266" w:type="dxa"/>
          </w:tcPr>
          <w:p w14:paraId="4B0A51DC" w14:textId="77777777" w:rsidR="00816FF8" w:rsidRPr="00413BA1" w:rsidRDefault="00816FF8" w:rsidP="00D71BC0"/>
        </w:tc>
      </w:tr>
      <w:tr w:rsidR="00816FF8" w:rsidRPr="00413BA1" w14:paraId="39CB3B7C" w14:textId="77777777" w:rsidTr="00D71BC0">
        <w:trPr>
          <w:trHeight w:val="1016"/>
        </w:trPr>
        <w:tc>
          <w:tcPr>
            <w:tcW w:w="1908" w:type="dxa"/>
          </w:tcPr>
          <w:p w14:paraId="3EDB5A99" w14:textId="77777777" w:rsidR="00816FF8" w:rsidRPr="00413BA1" w:rsidRDefault="00816FF8" w:rsidP="00D71BC0">
            <w:r>
              <w:t>Noah</w:t>
            </w:r>
          </w:p>
        </w:tc>
        <w:tc>
          <w:tcPr>
            <w:tcW w:w="4266" w:type="dxa"/>
          </w:tcPr>
          <w:p w14:paraId="002F8783" w14:textId="77777777" w:rsidR="00816FF8" w:rsidRPr="00413BA1" w:rsidRDefault="00816FF8" w:rsidP="00D71BC0"/>
          <w:p w14:paraId="3A6E5D98" w14:textId="77777777" w:rsidR="00816FF8" w:rsidRPr="00413BA1" w:rsidRDefault="00816FF8" w:rsidP="00D71BC0"/>
          <w:p w14:paraId="3709621E" w14:textId="77777777" w:rsidR="00816FF8" w:rsidRPr="00413BA1" w:rsidRDefault="00816FF8" w:rsidP="00D71BC0"/>
          <w:p w14:paraId="7E05EF36" w14:textId="77777777" w:rsidR="00816FF8" w:rsidRPr="00413BA1" w:rsidRDefault="00816FF8" w:rsidP="00D71BC0"/>
        </w:tc>
        <w:tc>
          <w:tcPr>
            <w:tcW w:w="4266" w:type="dxa"/>
          </w:tcPr>
          <w:p w14:paraId="44B6F469" w14:textId="77777777" w:rsidR="00816FF8" w:rsidRPr="00413BA1" w:rsidRDefault="00816FF8" w:rsidP="00D71BC0"/>
        </w:tc>
      </w:tr>
      <w:tr w:rsidR="00816FF8" w:rsidRPr="00413BA1" w14:paraId="05BFF549" w14:textId="77777777" w:rsidTr="00D71BC0">
        <w:trPr>
          <w:trHeight w:val="989"/>
        </w:trPr>
        <w:tc>
          <w:tcPr>
            <w:tcW w:w="1908" w:type="dxa"/>
          </w:tcPr>
          <w:p w14:paraId="44B5C7A2" w14:textId="77777777" w:rsidR="00816FF8" w:rsidRPr="00413BA1" w:rsidRDefault="00816FF8" w:rsidP="00D71BC0">
            <w:r>
              <w:t>Ruthie</w:t>
            </w:r>
          </w:p>
        </w:tc>
        <w:tc>
          <w:tcPr>
            <w:tcW w:w="4266" w:type="dxa"/>
          </w:tcPr>
          <w:p w14:paraId="0CB8658D" w14:textId="77777777" w:rsidR="00816FF8" w:rsidRPr="00413BA1" w:rsidRDefault="00816FF8" w:rsidP="00D71BC0"/>
          <w:p w14:paraId="191C8194" w14:textId="77777777" w:rsidR="00816FF8" w:rsidRPr="00413BA1" w:rsidRDefault="00816FF8" w:rsidP="00D71BC0"/>
          <w:p w14:paraId="75A3DCCF" w14:textId="77777777" w:rsidR="00816FF8" w:rsidRPr="00413BA1" w:rsidRDefault="00816FF8" w:rsidP="00D71BC0"/>
          <w:p w14:paraId="2A5AED6F" w14:textId="77777777" w:rsidR="00816FF8" w:rsidRPr="00413BA1" w:rsidRDefault="00816FF8" w:rsidP="00D71BC0"/>
        </w:tc>
        <w:tc>
          <w:tcPr>
            <w:tcW w:w="4266" w:type="dxa"/>
          </w:tcPr>
          <w:p w14:paraId="7D537517" w14:textId="77777777" w:rsidR="00816FF8" w:rsidRPr="00413BA1" w:rsidRDefault="00816FF8" w:rsidP="00D71BC0"/>
        </w:tc>
      </w:tr>
      <w:tr w:rsidR="00816FF8" w:rsidRPr="00413BA1" w14:paraId="4D74A969" w14:textId="77777777" w:rsidTr="00D71BC0">
        <w:trPr>
          <w:trHeight w:val="989"/>
        </w:trPr>
        <w:tc>
          <w:tcPr>
            <w:tcW w:w="1908" w:type="dxa"/>
          </w:tcPr>
          <w:p w14:paraId="3031A3CC" w14:textId="77777777" w:rsidR="00816FF8" w:rsidRDefault="00816FF8" w:rsidP="00D71BC0">
            <w:r>
              <w:t>Winfield</w:t>
            </w:r>
          </w:p>
        </w:tc>
        <w:tc>
          <w:tcPr>
            <w:tcW w:w="4266" w:type="dxa"/>
          </w:tcPr>
          <w:p w14:paraId="7B659E60" w14:textId="77777777" w:rsidR="00816FF8" w:rsidRPr="00413BA1" w:rsidRDefault="00816FF8" w:rsidP="00D71BC0"/>
        </w:tc>
        <w:tc>
          <w:tcPr>
            <w:tcW w:w="4266" w:type="dxa"/>
          </w:tcPr>
          <w:p w14:paraId="0479BDD8" w14:textId="77777777" w:rsidR="00816FF8" w:rsidRPr="00413BA1" w:rsidRDefault="00816FF8" w:rsidP="00D71BC0"/>
        </w:tc>
      </w:tr>
      <w:tr w:rsidR="00816FF8" w:rsidRPr="00413BA1" w14:paraId="4C136FEC" w14:textId="77777777" w:rsidTr="00D71BC0">
        <w:trPr>
          <w:trHeight w:val="989"/>
        </w:trPr>
        <w:tc>
          <w:tcPr>
            <w:tcW w:w="1908" w:type="dxa"/>
          </w:tcPr>
          <w:p w14:paraId="0F9405DA" w14:textId="77777777" w:rsidR="00816FF8" w:rsidRDefault="00816FF8" w:rsidP="00D71BC0">
            <w:r>
              <w:lastRenderedPageBreak/>
              <w:t>Granma</w:t>
            </w:r>
          </w:p>
        </w:tc>
        <w:tc>
          <w:tcPr>
            <w:tcW w:w="4266" w:type="dxa"/>
          </w:tcPr>
          <w:p w14:paraId="3CB13478" w14:textId="77777777" w:rsidR="00816FF8" w:rsidRPr="00413BA1" w:rsidRDefault="00816FF8" w:rsidP="00D71BC0"/>
        </w:tc>
        <w:tc>
          <w:tcPr>
            <w:tcW w:w="4266" w:type="dxa"/>
          </w:tcPr>
          <w:p w14:paraId="7536A2E0" w14:textId="77777777" w:rsidR="00816FF8" w:rsidRPr="00413BA1" w:rsidRDefault="00816FF8" w:rsidP="00D71BC0"/>
        </w:tc>
      </w:tr>
      <w:tr w:rsidR="00816FF8" w:rsidRPr="00413BA1" w14:paraId="2CB4CA22" w14:textId="77777777" w:rsidTr="00D71BC0">
        <w:trPr>
          <w:trHeight w:val="989"/>
        </w:trPr>
        <w:tc>
          <w:tcPr>
            <w:tcW w:w="1908" w:type="dxa"/>
          </w:tcPr>
          <w:p w14:paraId="20B99704" w14:textId="77777777" w:rsidR="00816FF8" w:rsidRDefault="00816FF8" w:rsidP="00D71BC0">
            <w:r>
              <w:t>Grampa</w:t>
            </w:r>
          </w:p>
        </w:tc>
        <w:tc>
          <w:tcPr>
            <w:tcW w:w="4266" w:type="dxa"/>
          </w:tcPr>
          <w:p w14:paraId="0AE3259C" w14:textId="77777777" w:rsidR="00816FF8" w:rsidRPr="00413BA1" w:rsidRDefault="00816FF8" w:rsidP="00D71BC0"/>
        </w:tc>
        <w:tc>
          <w:tcPr>
            <w:tcW w:w="4266" w:type="dxa"/>
          </w:tcPr>
          <w:p w14:paraId="47268B24" w14:textId="77777777" w:rsidR="00816FF8" w:rsidRPr="00413BA1" w:rsidRDefault="00816FF8" w:rsidP="00D71BC0"/>
        </w:tc>
      </w:tr>
      <w:tr w:rsidR="00816FF8" w:rsidRPr="00413BA1" w14:paraId="4B9609B3" w14:textId="77777777" w:rsidTr="00D71BC0">
        <w:trPr>
          <w:trHeight w:val="989"/>
        </w:trPr>
        <w:tc>
          <w:tcPr>
            <w:tcW w:w="1908" w:type="dxa"/>
          </w:tcPr>
          <w:p w14:paraId="2EBB3CF7" w14:textId="77777777" w:rsidR="00816FF8" w:rsidRDefault="00816FF8" w:rsidP="00D71BC0">
            <w:r>
              <w:t>The Joad Jalopy</w:t>
            </w:r>
          </w:p>
        </w:tc>
        <w:tc>
          <w:tcPr>
            <w:tcW w:w="4266" w:type="dxa"/>
          </w:tcPr>
          <w:p w14:paraId="601E9590" w14:textId="77777777" w:rsidR="00816FF8" w:rsidRPr="00413BA1" w:rsidRDefault="00816FF8" w:rsidP="00D71BC0"/>
        </w:tc>
        <w:tc>
          <w:tcPr>
            <w:tcW w:w="4266" w:type="dxa"/>
          </w:tcPr>
          <w:p w14:paraId="105C9A3F" w14:textId="77777777" w:rsidR="00816FF8" w:rsidRPr="00413BA1" w:rsidRDefault="00816FF8" w:rsidP="00D71BC0"/>
        </w:tc>
      </w:tr>
      <w:tr w:rsidR="00816FF8" w:rsidRPr="00413BA1" w14:paraId="1A87CE6C" w14:textId="77777777" w:rsidTr="00D71BC0">
        <w:trPr>
          <w:trHeight w:val="989"/>
        </w:trPr>
        <w:tc>
          <w:tcPr>
            <w:tcW w:w="1908" w:type="dxa"/>
          </w:tcPr>
          <w:p w14:paraId="7080B35F" w14:textId="77777777" w:rsidR="00816FF8" w:rsidRDefault="00816FF8" w:rsidP="00D71BC0"/>
        </w:tc>
        <w:tc>
          <w:tcPr>
            <w:tcW w:w="4266" w:type="dxa"/>
          </w:tcPr>
          <w:p w14:paraId="146E3089" w14:textId="77777777" w:rsidR="00816FF8" w:rsidRPr="00413BA1" w:rsidRDefault="00816FF8" w:rsidP="00D71BC0"/>
        </w:tc>
        <w:tc>
          <w:tcPr>
            <w:tcW w:w="4266" w:type="dxa"/>
          </w:tcPr>
          <w:p w14:paraId="6248B655" w14:textId="77777777" w:rsidR="00816FF8" w:rsidRPr="00413BA1" w:rsidRDefault="00816FF8" w:rsidP="00D71BC0"/>
        </w:tc>
      </w:tr>
      <w:tr w:rsidR="00816FF8" w:rsidRPr="00413BA1" w14:paraId="4DDA58FF" w14:textId="77777777" w:rsidTr="00D71BC0">
        <w:trPr>
          <w:trHeight w:val="989"/>
        </w:trPr>
        <w:tc>
          <w:tcPr>
            <w:tcW w:w="1908" w:type="dxa"/>
          </w:tcPr>
          <w:p w14:paraId="7755707B" w14:textId="77777777" w:rsidR="00816FF8" w:rsidRDefault="00816FF8" w:rsidP="00D71BC0"/>
        </w:tc>
        <w:tc>
          <w:tcPr>
            <w:tcW w:w="4266" w:type="dxa"/>
          </w:tcPr>
          <w:p w14:paraId="23C90842" w14:textId="77777777" w:rsidR="00816FF8" w:rsidRPr="00413BA1" w:rsidRDefault="00816FF8" w:rsidP="00D71BC0"/>
        </w:tc>
        <w:tc>
          <w:tcPr>
            <w:tcW w:w="4266" w:type="dxa"/>
          </w:tcPr>
          <w:p w14:paraId="724EA344" w14:textId="77777777" w:rsidR="00816FF8" w:rsidRPr="00413BA1" w:rsidRDefault="00816FF8" w:rsidP="00D71BC0"/>
        </w:tc>
      </w:tr>
      <w:tr w:rsidR="00816FF8" w:rsidRPr="00413BA1" w14:paraId="65BBDFBD" w14:textId="77777777" w:rsidTr="00D71BC0">
        <w:trPr>
          <w:trHeight w:val="989"/>
        </w:trPr>
        <w:tc>
          <w:tcPr>
            <w:tcW w:w="1908" w:type="dxa"/>
          </w:tcPr>
          <w:p w14:paraId="196A10AD" w14:textId="77777777" w:rsidR="00816FF8" w:rsidRDefault="00816FF8" w:rsidP="00D71BC0"/>
        </w:tc>
        <w:tc>
          <w:tcPr>
            <w:tcW w:w="4266" w:type="dxa"/>
          </w:tcPr>
          <w:p w14:paraId="150E8468" w14:textId="77777777" w:rsidR="00816FF8" w:rsidRPr="00413BA1" w:rsidRDefault="00816FF8" w:rsidP="00D71BC0"/>
        </w:tc>
        <w:tc>
          <w:tcPr>
            <w:tcW w:w="4266" w:type="dxa"/>
          </w:tcPr>
          <w:p w14:paraId="68FA4F2A" w14:textId="77777777" w:rsidR="00816FF8" w:rsidRPr="00413BA1" w:rsidRDefault="00816FF8" w:rsidP="00D71BC0"/>
        </w:tc>
      </w:tr>
      <w:tr w:rsidR="00816FF8" w:rsidRPr="00413BA1" w14:paraId="26685BFC" w14:textId="77777777" w:rsidTr="00D71BC0">
        <w:trPr>
          <w:trHeight w:val="989"/>
        </w:trPr>
        <w:tc>
          <w:tcPr>
            <w:tcW w:w="1908" w:type="dxa"/>
          </w:tcPr>
          <w:p w14:paraId="4E5A799E" w14:textId="77777777" w:rsidR="00816FF8" w:rsidRDefault="00816FF8" w:rsidP="00D71BC0"/>
        </w:tc>
        <w:tc>
          <w:tcPr>
            <w:tcW w:w="4266" w:type="dxa"/>
          </w:tcPr>
          <w:p w14:paraId="7FF8727E" w14:textId="77777777" w:rsidR="00816FF8" w:rsidRPr="00413BA1" w:rsidRDefault="00816FF8" w:rsidP="00D71BC0"/>
        </w:tc>
        <w:tc>
          <w:tcPr>
            <w:tcW w:w="4266" w:type="dxa"/>
          </w:tcPr>
          <w:p w14:paraId="794D52A4" w14:textId="77777777" w:rsidR="00816FF8" w:rsidRPr="00413BA1" w:rsidRDefault="00816FF8" w:rsidP="00D71BC0"/>
        </w:tc>
      </w:tr>
      <w:tr w:rsidR="00816FF8" w:rsidRPr="00413BA1" w14:paraId="130D20D1" w14:textId="77777777" w:rsidTr="00D71BC0">
        <w:trPr>
          <w:trHeight w:val="989"/>
        </w:trPr>
        <w:tc>
          <w:tcPr>
            <w:tcW w:w="1908" w:type="dxa"/>
          </w:tcPr>
          <w:p w14:paraId="3A7C7654" w14:textId="77777777" w:rsidR="00816FF8" w:rsidRDefault="00816FF8" w:rsidP="00D71BC0"/>
        </w:tc>
        <w:tc>
          <w:tcPr>
            <w:tcW w:w="4266" w:type="dxa"/>
          </w:tcPr>
          <w:p w14:paraId="53D438C6" w14:textId="77777777" w:rsidR="00816FF8" w:rsidRPr="00413BA1" w:rsidRDefault="00816FF8" w:rsidP="00D71BC0"/>
        </w:tc>
        <w:tc>
          <w:tcPr>
            <w:tcW w:w="4266" w:type="dxa"/>
          </w:tcPr>
          <w:p w14:paraId="0F92EFFB" w14:textId="77777777" w:rsidR="00816FF8" w:rsidRPr="00413BA1" w:rsidRDefault="00816FF8" w:rsidP="00D71BC0"/>
        </w:tc>
      </w:tr>
      <w:tr w:rsidR="00816FF8" w:rsidRPr="00413BA1" w14:paraId="3FD26D8F" w14:textId="77777777" w:rsidTr="00D71BC0">
        <w:trPr>
          <w:trHeight w:val="989"/>
        </w:trPr>
        <w:tc>
          <w:tcPr>
            <w:tcW w:w="1908" w:type="dxa"/>
          </w:tcPr>
          <w:p w14:paraId="1D2A5286" w14:textId="77777777" w:rsidR="00816FF8" w:rsidRDefault="00816FF8" w:rsidP="00D71BC0"/>
        </w:tc>
        <w:tc>
          <w:tcPr>
            <w:tcW w:w="4266" w:type="dxa"/>
          </w:tcPr>
          <w:p w14:paraId="7BAC8FE7" w14:textId="77777777" w:rsidR="00816FF8" w:rsidRPr="00413BA1" w:rsidRDefault="00816FF8" w:rsidP="00D71BC0"/>
        </w:tc>
        <w:tc>
          <w:tcPr>
            <w:tcW w:w="4266" w:type="dxa"/>
          </w:tcPr>
          <w:p w14:paraId="26199E16" w14:textId="77777777" w:rsidR="00816FF8" w:rsidRPr="00413BA1" w:rsidRDefault="00816FF8" w:rsidP="00D71BC0"/>
        </w:tc>
      </w:tr>
      <w:tr w:rsidR="00816FF8" w:rsidRPr="00413BA1" w14:paraId="221F7C06" w14:textId="77777777" w:rsidTr="00D71BC0">
        <w:trPr>
          <w:trHeight w:val="989"/>
        </w:trPr>
        <w:tc>
          <w:tcPr>
            <w:tcW w:w="1908" w:type="dxa"/>
          </w:tcPr>
          <w:p w14:paraId="58C74984" w14:textId="77777777" w:rsidR="00816FF8" w:rsidRDefault="00816FF8" w:rsidP="00D71BC0">
            <w:bookmarkStart w:id="0" w:name="_GoBack"/>
            <w:bookmarkEnd w:id="0"/>
          </w:p>
        </w:tc>
        <w:tc>
          <w:tcPr>
            <w:tcW w:w="4266" w:type="dxa"/>
          </w:tcPr>
          <w:p w14:paraId="705C3EFE" w14:textId="77777777" w:rsidR="00816FF8" w:rsidRPr="00413BA1" w:rsidRDefault="00816FF8" w:rsidP="00D71BC0"/>
        </w:tc>
        <w:tc>
          <w:tcPr>
            <w:tcW w:w="4266" w:type="dxa"/>
          </w:tcPr>
          <w:p w14:paraId="1DE981A6" w14:textId="77777777" w:rsidR="00816FF8" w:rsidRPr="00413BA1" w:rsidRDefault="00816FF8" w:rsidP="00D71BC0"/>
        </w:tc>
      </w:tr>
      <w:tr w:rsidR="00816FF8" w:rsidRPr="00413BA1" w14:paraId="2996C18D" w14:textId="77777777" w:rsidTr="00D71BC0">
        <w:trPr>
          <w:trHeight w:val="989"/>
        </w:trPr>
        <w:tc>
          <w:tcPr>
            <w:tcW w:w="1908" w:type="dxa"/>
          </w:tcPr>
          <w:p w14:paraId="419E0B54" w14:textId="77777777" w:rsidR="00816FF8" w:rsidRDefault="00816FF8" w:rsidP="00D71BC0"/>
        </w:tc>
        <w:tc>
          <w:tcPr>
            <w:tcW w:w="4266" w:type="dxa"/>
          </w:tcPr>
          <w:p w14:paraId="67257D97" w14:textId="77777777" w:rsidR="00816FF8" w:rsidRPr="00413BA1" w:rsidRDefault="00816FF8" w:rsidP="00D71BC0"/>
        </w:tc>
        <w:tc>
          <w:tcPr>
            <w:tcW w:w="4266" w:type="dxa"/>
          </w:tcPr>
          <w:p w14:paraId="244FEF29" w14:textId="77777777" w:rsidR="00816FF8" w:rsidRPr="00413BA1" w:rsidRDefault="00816FF8" w:rsidP="00D71BC0"/>
        </w:tc>
      </w:tr>
      <w:tr w:rsidR="00816FF8" w:rsidRPr="00413BA1" w14:paraId="72CE7E6F" w14:textId="77777777" w:rsidTr="00D71BC0">
        <w:trPr>
          <w:trHeight w:val="989"/>
        </w:trPr>
        <w:tc>
          <w:tcPr>
            <w:tcW w:w="1908" w:type="dxa"/>
          </w:tcPr>
          <w:p w14:paraId="60A2757A" w14:textId="77777777" w:rsidR="00816FF8" w:rsidRDefault="00816FF8" w:rsidP="00D71BC0"/>
        </w:tc>
        <w:tc>
          <w:tcPr>
            <w:tcW w:w="4266" w:type="dxa"/>
          </w:tcPr>
          <w:p w14:paraId="5381BC42" w14:textId="77777777" w:rsidR="00816FF8" w:rsidRPr="00413BA1" w:rsidRDefault="00816FF8" w:rsidP="00D71BC0"/>
        </w:tc>
        <w:tc>
          <w:tcPr>
            <w:tcW w:w="4266" w:type="dxa"/>
          </w:tcPr>
          <w:p w14:paraId="3320223E" w14:textId="77777777" w:rsidR="00816FF8" w:rsidRPr="00413BA1" w:rsidRDefault="00816FF8" w:rsidP="00D71BC0"/>
        </w:tc>
      </w:tr>
      <w:tr w:rsidR="00816FF8" w:rsidRPr="00413BA1" w14:paraId="1D08BF54" w14:textId="77777777" w:rsidTr="00D71BC0">
        <w:trPr>
          <w:trHeight w:val="989"/>
        </w:trPr>
        <w:tc>
          <w:tcPr>
            <w:tcW w:w="1908" w:type="dxa"/>
          </w:tcPr>
          <w:p w14:paraId="16CB04D5" w14:textId="77777777" w:rsidR="00816FF8" w:rsidRDefault="00816FF8" w:rsidP="00D71BC0"/>
        </w:tc>
        <w:tc>
          <w:tcPr>
            <w:tcW w:w="4266" w:type="dxa"/>
          </w:tcPr>
          <w:p w14:paraId="05851A0D" w14:textId="77777777" w:rsidR="00816FF8" w:rsidRPr="00413BA1" w:rsidRDefault="00816FF8" w:rsidP="00D71BC0"/>
        </w:tc>
        <w:tc>
          <w:tcPr>
            <w:tcW w:w="4266" w:type="dxa"/>
          </w:tcPr>
          <w:p w14:paraId="5E4520D0" w14:textId="77777777" w:rsidR="00816FF8" w:rsidRPr="00413BA1" w:rsidRDefault="00816FF8" w:rsidP="00D71BC0"/>
        </w:tc>
      </w:tr>
      <w:tr w:rsidR="00816FF8" w:rsidRPr="00413BA1" w14:paraId="164D66E6" w14:textId="77777777" w:rsidTr="00D71BC0">
        <w:trPr>
          <w:trHeight w:val="989"/>
        </w:trPr>
        <w:tc>
          <w:tcPr>
            <w:tcW w:w="1908" w:type="dxa"/>
          </w:tcPr>
          <w:p w14:paraId="4CB5BE68" w14:textId="77777777" w:rsidR="00816FF8" w:rsidRDefault="00816FF8" w:rsidP="00D71BC0"/>
        </w:tc>
        <w:tc>
          <w:tcPr>
            <w:tcW w:w="4266" w:type="dxa"/>
          </w:tcPr>
          <w:p w14:paraId="446C32C9" w14:textId="77777777" w:rsidR="00816FF8" w:rsidRDefault="00816FF8" w:rsidP="00D71BC0"/>
          <w:p w14:paraId="42298716" w14:textId="77777777" w:rsidR="005C3D10" w:rsidRPr="005C3D10" w:rsidRDefault="005C3D10" w:rsidP="005C3D10"/>
          <w:p w14:paraId="292A546D" w14:textId="77777777" w:rsidR="005C3D10" w:rsidRPr="005C3D10" w:rsidRDefault="005C3D10" w:rsidP="005C3D10"/>
          <w:p w14:paraId="735670BF" w14:textId="57F59158" w:rsidR="005C3D10" w:rsidRPr="005C3D10" w:rsidRDefault="005C3D10" w:rsidP="005C3D10">
            <w:pPr>
              <w:tabs>
                <w:tab w:val="left" w:pos="3360"/>
              </w:tabs>
            </w:pPr>
            <w:r>
              <w:tab/>
            </w:r>
          </w:p>
        </w:tc>
        <w:tc>
          <w:tcPr>
            <w:tcW w:w="4266" w:type="dxa"/>
          </w:tcPr>
          <w:p w14:paraId="56304ED7" w14:textId="77777777" w:rsidR="00816FF8" w:rsidRPr="00413BA1" w:rsidRDefault="00816FF8" w:rsidP="00D71BC0"/>
        </w:tc>
      </w:tr>
    </w:tbl>
    <w:p w14:paraId="498F3988" w14:textId="77777777" w:rsidR="00AE6C17" w:rsidRPr="00AE6C17" w:rsidRDefault="00AE6C17" w:rsidP="00AE6C17"/>
    <w:sectPr w:rsidR="00AE6C17" w:rsidRPr="00AE6C17" w:rsidSect="0042713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55090" w14:textId="77777777" w:rsidR="00765ECD" w:rsidRDefault="00765ECD" w:rsidP="00584AEF">
      <w:r>
        <w:separator/>
      </w:r>
    </w:p>
  </w:endnote>
  <w:endnote w:type="continuationSeparator" w:id="0">
    <w:p w14:paraId="14C13D5A" w14:textId="77777777" w:rsidR="00765ECD" w:rsidRDefault="00765ECD" w:rsidP="0058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C4620" w14:textId="3B84B621" w:rsidR="00427135" w:rsidRDefault="004B7EAD" w:rsidP="00853907">
    <w:pPr>
      <w:pStyle w:val="Footer"/>
      <w:jc w:val="center"/>
    </w:pPr>
    <w:fldSimple w:instr=" FILENAME  \* FirstCap  \* MERGEFORMAT ">
      <w:r w:rsidR="005C3D10">
        <w:rPr>
          <w:noProof/>
        </w:rPr>
        <w:t>Characters  Organizer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09EF8" w14:textId="77777777" w:rsidR="00765ECD" w:rsidRDefault="00765ECD" w:rsidP="00584AEF">
      <w:r>
        <w:separator/>
      </w:r>
    </w:p>
  </w:footnote>
  <w:footnote w:type="continuationSeparator" w:id="0">
    <w:p w14:paraId="79877EE7" w14:textId="77777777" w:rsidR="00765ECD" w:rsidRDefault="00765ECD" w:rsidP="0058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E1A80"/>
    <w:multiLevelType w:val="hybridMultilevel"/>
    <w:tmpl w:val="C7FA4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D5101"/>
    <w:multiLevelType w:val="hybridMultilevel"/>
    <w:tmpl w:val="DBD0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F8"/>
    <w:rsid w:val="00427135"/>
    <w:rsid w:val="00474BC2"/>
    <w:rsid w:val="004B7EAD"/>
    <w:rsid w:val="00584AEF"/>
    <w:rsid w:val="005C3D10"/>
    <w:rsid w:val="00765ECD"/>
    <w:rsid w:val="00816FF8"/>
    <w:rsid w:val="00853907"/>
    <w:rsid w:val="009D3BBC"/>
    <w:rsid w:val="00A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B4CF2"/>
  <w15:docId w15:val="{AD085333-F1F2-4D36-9DF5-D220E40A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C17"/>
    <w:pPr>
      <w:ind w:left="720"/>
      <w:contextualSpacing/>
    </w:pPr>
  </w:style>
  <w:style w:type="table" w:styleId="TableGrid">
    <w:name w:val="Table Grid"/>
    <w:basedOn w:val="TableNormal"/>
    <w:uiPriority w:val="59"/>
    <w:rsid w:val="00AE6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AEF"/>
  </w:style>
  <w:style w:type="paragraph" w:styleId="Footer">
    <w:name w:val="footer"/>
    <w:basedOn w:val="Normal"/>
    <w:link w:val="FooterChar"/>
    <w:uiPriority w:val="99"/>
    <w:unhideWhenUsed/>
    <w:rsid w:val="00584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AEF"/>
  </w:style>
  <w:style w:type="character" w:styleId="PlaceholderText">
    <w:name w:val="Placeholder Text"/>
    <w:basedOn w:val="DefaultParagraphFont"/>
    <w:uiPriority w:val="99"/>
    <w:semiHidden/>
    <w:rsid w:val="00584A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teinbeck%20in%20the%20Schools\The%20Grapes%20of%20Wrath\The%20Grapes%20of%20Wrath%20Templates\Chart%20Organiz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Chart Organizer Template</Template>
  <TotalTime>2</TotalTime>
  <Pages>3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White</dc:creator>
  <cp:keywords/>
  <dc:description/>
  <cp:lastModifiedBy>Richard White</cp:lastModifiedBy>
  <cp:revision>2</cp:revision>
  <cp:lastPrinted>2013-11-13T19:12:00Z</cp:lastPrinted>
  <dcterms:created xsi:type="dcterms:W3CDTF">2019-08-11T23:15:00Z</dcterms:created>
  <dcterms:modified xsi:type="dcterms:W3CDTF">2019-08-11T23:17:00Z</dcterms:modified>
</cp:coreProperties>
</file>