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pPr w:leftFromText="141" w:rightFromText="141" w:vertAnchor="text" w:tblpY="1"/>
        <w:tblOverlap w:val="never"/>
        <w:tblW w:w="9781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5"/>
        <w:gridCol w:w="2126"/>
      </w:tblGrid>
      <w:tr w:rsidR="00EC476C" w:rsidRPr="008A1131" w14:paraId="01471D55" w14:textId="77777777" w:rsidTr="003C2165">
        <w:tc>
          <w:tcPr>
            <w:tcW w:w="7655" w:type="dxa"/>
            <w:tcBorders>
              <w:bottom w:val="single" w:sz="24" w:space="0" w:color="auto"/>
            </w:tcBorders>
          </w:tcPr>
          <w:p w14:paraId="01471D53" w14:textId="6D71F21B" w:rsidR="00EC476C" w:rsidRPr="00EC476C" w:rsidRDefault="00215B6C" w:rsidP="003C2165">
            <w:pPr>
              <w:pStyle w:val="KeinLeerraum"/>
              <w:rPr>
                <w:rFonts w:ascii="Source Sans Pro" w:hAnsi="Source Sans Pro"/>
                <w:b/>
                <w:sz w:val="48"/>
              </w:rPr>
            </w:pPr>
            <w:r>
              <w:rPr>
                <w:rFonts w:ascii="Source Sans Pro" w:hAnsi="Source Sans Pro"/>
                <w:b/>
                <w:sz w:val="48"/>
              </w:rPr>
              <w:t>Polycom</w:t>
            </w: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14:paraId="01471D54" w14:textId="77777777" w:rsidR="00EC476C" w:rsidRPr="008A1131" w:rsidRDefault="003C2165" w:rsidP="003C2165">
            <w:pPr>
              <w:pStyle w:val="KeinLeerraum"/>
              <w:rPr>
                <w:b/>
                <w:sz w:val="7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01471D59" wp14:editId="01471D5A">
                  <wp:simplePos x="0" y="0"/>
                  <wp:positionH relativeFrom="column">
                    <wp:posOffset>21895</wp:posOffset>
                  </wp:positionH>
                  <wp:positionV relativeFrom="paragraph">
                    <wp:posOffset>5384</wp:posOffset>
                  </wp:positionV>
                  <wp:extent cx="1165225" cy="582295"/>
                  <wp:effectExtent l="0" t="0" r="0" b="8255"/>
                  <wp:wrapNone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225" cy="582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29020F7F" w14:textId="4DB49AE3" w:rsidR="00C51AFB" w:rsidRPr="00C51AFB" w:rsidRDefault="00C51AFB" w:rsidP="00C51AFB">
      <w:pPr>
        <w:pStyle w:val="KeinLeerraum"/>
      </w:pPr>
    </w:p>
    <w:p w14:paraId="7A880147" w14:textId="4761E753" w:rsidR="00215B6C" w:rsidRPr="00D5193D" w:rsidRDefault="00215B6C" w:rsidP="00215B6C">
      <w:pPr>
        <w:rPr>
          <w:rFonts w:ascii="Arial" w:hAnsi="Arial" w:cs="Arial"/>
          <w:b/>
          <w:sz w:val="44"/>
          <w:szCs w:val="44"/>
        </w:rPr>
      </w:pPr>
      <w:r w:rsidRPr="00D5193D">
        <w:rPr>
          <w:rFonts w:ascii="Arial" w:hAnsi="Arial" w:cs="Arial"/>
          <w:b/>
          <w:sz w:val="44"/>
          <w:szCs w:val="44"/>
        </w:rPr>
        <w:t>Liste Geräte Aus- und Rückgabe</w:t>
      </w:r>
    </w:p>
    <w:p w14:paraId="4EA5F2AF" w14:textId="77777777" w:rsidR="00215B6C" w:rsidRDefault="00215B6C" w:rsidP="00215B6C">
      <w:pPr>
        <w:rPr>
          <w:rFonts w:ascii="Arial" w:hAnsi="Arial" w:cs="Arial"/>
        </w:rPr>
      </w:pPr>
    </w:p>
    <w:tbl>
      <w:tblPr>
        <w:tblStyle w:val="Tabellenraster"/>
        <w:tblW w:w="9776" w:type="dxa"/>
        <w:tblLook w:val="04A0" w:firstRow="1" w:lastRow="0" w:firstColumn="1" w:lastColumn="0" w:noHBand="0" w:noVBand="1"/>
      </w:tblPr>
      <w:tblGrid>
        <w:gridCol w:w="1190"/>
        <w:gridCol w:w="1357"/>
        <w:gridCol w:w="2835"/>
        <w:gridCol w:w="1417"/>
        <w:gridCol w:w="2977"/>
      </w:tblGrid>
      <w:tr w:rsidR="00215B6C" w14:paraId="35A10867" w14:textId="77777777" w:rsidTr="006527D2">
        <w:tc>
          <w:tcPr>
            <w:tcW w:w="1190" w:type="dxa"/>
            <w:vMerge w:val="restart"/>
            <w:shd w:val="clear" w:color="auto" w:fill="BFBFBF" w:themeFill="background1" w:themeFillShade="BF"/>
          </w:tcPr>
          <w:p w14:paraId="4F5C0102" w14:textId="77777777" w:rsidR="00215B6C" w:rsidRPr="00D5193D" w:rsidRDefault="00215B6C" w:rsidP="009A6E2F">
            <w:pPr>
              <w:rPr>
                <w:rFonts w:ascii="Arial" w:hAnsi="Arial" w:cs="Arial"/>
                <w:b/>
              </w:rPr>
            </w:pPr>
            <w:r w:rsidRPr="00D5193D">
              <w:rPr>
                <w:rFonts w:ascii="Arial" w:hAnsi="Arial" w:cs="Arial"/>
                <w:b/>
                <w:sz w:val="24"/>
                <w:szCs w:val="24"/>
              </w:rPr>
              <w:t>Geräte-Nummer</w:t>
            </w:r>
          </w:p>
        </w:tc>
        <w:tc>
          <w:tcPr>
            <w:tcW w:w="4192" w:type="dxa"/>
            <w:gridSpan w:val="2"/>
            <w:shd w:val="clear" w:color="auto" w:fill="BFBFBF" w:themeFill="background1" w:themeFillShade="BF"/>
          </w:tcPr>
          <w:p w14:paraId="179F96FA" w14:textId="77777777" w:rsidR="00215B6C" w:rsidRPr="00D5193D" w:rsidRDefault="00215B6C" w:rsidP="009A6E2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5193D">
              <w:rPr>
                <w:rFonts w:ascii="Arial" w:hAnsi="Arial" w:cs="Arial"/>
                <w:b/>
                <w:sz w:val="28"/>
                <w:szCs w:val="28"/>
              </w:rPr>
              <w:t>Ausgabe</w:t>
            </w:r>
          </w:p>
        </w:tc>
        <w:tc>
          <w:tcPr>
            <w:tcW w:w="4394" w:type="dxa"/>
            <w:gridSpan w:val="2"/>
            <w:shd w:val="clear" w:color="auto" w:fill="BFBFBF" w:themeFill="background1" w:themeFillShade="BF"/>
          </w:tcPr>
          <w:p w14:paraId="606FA1DA" w14:textId="77777777" w:rsidR="00215B6C" w:rsidRPr="00D5193D" w:rsidRDefault="00215B6C" w:rsidP="009A6E2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5193D">
              <w:rPr>
                <w:rFonts w:ascii="Arial" w:hAnsi="Arial" w:cs="Arial"/>
                <w:b/>
                <w:sz w:val="28"/>
                <w:szCs w:val="28"/>
              </w:rPr>
              <w:t>Rückgabe</w:t>
            </w:r>
          </w:p>
        </w:tc>
      </w:tr>
      <w:tr w:rsidR="00215B6C" w14:paraId="595CF8A9" w14:textId="77777777" w:rsidTr="006527D2">
        <w:tc>
          <w:tcPr>
            <w:tcW w:w="1190" w:type="dxa"/>
            <w:vMerge/>
            <w:shd w:val="clear" w:color="auto" w:fill="BFBFBF" w:themeFill="background1" w:themeFillShade="BF"/>
          </w:tcPr>
          <w:p w14:paraId="7DCC39F2" w14:textId="77777777" w:rsidR="00215B6C" w:rsidRPr="00D5193D" w:rsidRDefault="00215B6C" w:rsidP="009A6E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7" w:type="dxa"/>
            <w:shd w:val="clear" w:color="auto" w:fill="BFBFBF" w:themeFill="background1" w:themeFillShade="BF"/>
          </w:tcPr>
          <w:p w14:paraId="1ED7F3A6" w14:textId="77777777" w:rsidR="00215B6C" w:rsidRPr="00D5193D" w:rsidRDefault="00215B6C" w:rsidP="009A6E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193D">
              <w:rPr>
                <w:rFonts w:ascii="Arial" w:hAnsi="Arial" w:cs="Arial"/>
                <w:sz w:val="24"/>
                <w:szCs w:val="24"/>
              </w:rPr>
              <w:t>Datum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5DAAEF29" w14:textId="77777777" w:rsidR="00215B6C" w:rsidRPr="00D5193D" w:rsidRDefault="00215B6C" w:rsidP="009A6E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193D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14:paraId="01A5D928" w14:textId="77777777" w:rsidR="00215B6C" w:rsidRPr="00D5193D" w:rsidRDefault="00215B6C" w:rsidP="009A6E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193D">
              <w:rPr>
                <w:rFonts w:ascii="Arial" w:hAnsi="Arial" w:cs="Arial"/>
                <w:sz w:val="24"/>
                <w:szCs w:val="24"/>
              </w:rPr>
              <w:t>Datum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14:paraId="52887E2A" w14:textId="77777777" w:rsidR="00215B6C" w:rsidRPr="00D5193D" w:rsidRDefault="00215B6C" w:rsidP="009A6E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193D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</w:tr>
      <w:tr w:rsidR="00215B6C" w:rsidRPr="00455FAB" w14:paraId="1C3DFA1D" w14:textId="77777777" w:rsidTr="006527D2">
        <w:tc>
          <w:tcPr>
            <w:tcW w:w="1190" w:type="dxa"/>
          </w:tcPr>
          <w:p w14:paraId="5EBC43CF" w14:textId="77777777" w:rsidR="00215B6C" w:rsidRPr="004E7D0B" w:rsidRDefault="00215B6C" w:rsidP="009A6E2F">
            <w:pPr>
              <w:rPr>
                <w:rFonts w:ascii="Arial" w:hAnsi="Arial" w:cs="Arial"/>
                <w:sz w:val="24"/>
                <w:szCs w:val="24"/>
              </w:rPr>
            </w:pPr>
            <w:r w:rsidRPr="004E7D0B">
              <w:rPr>
                <w:rFonts w:ascii="Arial" w:hAnsi="Arial" w:cs="Arial"/>
                <w:sz w:val="22"/>
                <w:szCs w:val="24"/>
              </w:rPr>
              <w:t>z.B. 2421</w:t>
            </w:r>
          </w:p>
        </w:tc>
        <w:tc>
          <w:tcPr>
            <w:tcW w:w="1357" w:type="dxa"/>
          </w:tcPr>
          <w:p w14:paraId="778242EC" w14:textId="16C29ACD" w:rsidR="00215B6C" w:rsidRPr="00455FAB" w:rsidRDefault="00215B6C" w:rsidP="009A6E2F">
            <w:pPr>
              <w:rPr>
                <w:rFonts w:ascii="Arial" w:hAnsi="Arial" w:cs="Arial"/>
                <w:sz w:val="24"/>
                <w:szCs w:val="24"/>
              </w:rPr>
            </w:pPr>
            <w:r w:rsidRPr="00455FAB">
              <w:rPr>
                <w:rFonts w:ascii="Arial" w:hAnsi="Arial" w:cs="Arial"/>
                <w:sz w:val="24"/>
                <w:szCs w:val="24"/>
              </w:rPr>
              <w:t>14.11.1</w:t>
            </w:r>
            <w:r w:rsidR="009E3F2D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14:paraId="5B4E590F" w14:textId="6F500A6C" w:rsidR="00215B6C" w:rsidRPr="00455FAB" w:rsidRDefault="009E3F2D" w:rsidP="009A6E2F">
            <w:pPr>
              <w:rPr>
                <w:rFonts w:ascii="Arial" w:hAnsi="Arial" w:cs="Arial"/>
                <w:sz w:val="24"/>
                <w:szCs w:val="24"/>
              </w:rPr>
            </w:pPr>
            <w:r w:rsidRPr="009E3F2D">
              <w:rPr>
                <w:rFonts w:ascii="Arial" w:hAnsi="Arial" w:cs="Arial"/>
                <w:sz w:val="22"/>
                <w:szCs w:val="24"/>
              </w:rPr>
              <w:t>Thomas Muster, Zfhr Ustü</w:t>
            </w:r>
          </w:p>
        </w:tc>
        <w:tc>
          <w:tcPr>
            <w:tcW w:w="1417" w:type="dxa"/>
          </w:tcPr>
          <w:p w14:paraId="67BB8211" w14:textId="21F701B4" w:rsidR="00215B6C" w:rsidRPr="00455FAB" w:rsidRDefault="00215B6C" w:rsidP="009A6E2F">
            <w:pPr>
              <w:rPr>
                <w:rFonts w:ascii="Arial" w:hAnsi="Arial" w:cs="Arial"/>
                <w:sz w:val="24"/>
                <w:szCs w:val="24"/>
              </w:rPr>
            </w:pPr>
            <w:r w:rsidRPr="00455FAB">
              <w:rPr>
                <w:rFonts w:ascii="Arial" w:hAnsi="Arial" w:cs="Arial"/>
                <w:sz w:val="24"/>
                <w:szCs w:val="24"/>
              </w:rPr>
              <w:t>15.11.1</w:t>
            </w:r>
            <w:r w:rsidR="009E3F2D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14:paraId="1F79BC6A" w14:textId="6CACCA04" w:rsidR="00215B6C" w:rsidRPr="00455FAB" w:rsidRDefault="009E3F2D" w:rsidP="009A6E2F">
            <w:pPr>
              <w:rPr>
                <w:rFonts w:ascii="Arial" w:hAnsi="Arial" w:cs="Arial"/>
                <w:sz w:val="24"/>
                <w:szCs w:val="24"/>
              </w:rPr>
            </w:pPr>
            <w:r w:rsidRPr="009E3F2D">
              <w:rPr>
                <w:rFonts w:ascii="Arial" w:hAnsi="Arial" w:cs="Arial"/>
                <w:sz w:val="22"/>
                <w:szCs w:val="24"/>
              </w:rPr>
              <w:t>Thomas Muster, Zfhr Ustü</w:t>
            </w:r>
          </w:p>
        </w:tc>
      </w:tr>
      <w:tr w:rsidR="00215B6C" w:rsidRPr="00455FAB" w14:paraId="1A103F3F" w14:textId="77777777" w:rsidTr="006527D2">
        <w:tc>
          <w:tcPr>
            <w:tcW w:w="1190" w:type="dxa"/>
          </w:tcPr>
          <w:p w14:paraId="10B0E894" w14:textId="77777777" w:rsidR="00215B6C" w:rsidRPr="00455FAB" w:rsidRDefault="00215B6C" w:rsidP="009A6E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57" w:type="dxa"/>
          </w:tcPr>
          <w:p w14:paraId="6DD73886" w14:textId="77777777" w:rsidR="00215B6C" w:rsidRPr="00455FAB" w:rsidRDefault="00215B6C" w:rsidP="009A6E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35" w:type="dxa"/>
          </w:tcPr>
          <w:p w14:paraId="74A066CF" w14:textId="77777777" w:rsidR="00215B6C" w:rsidRPr="00455FAB" w:rsidRDefault="00215B6C" w:rsidP="009A6E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17" w:type="dxa"/>
          </w:tcPr>
          <w:p w14:paraId="48951666" w14:textId="77777777" w:rsidR="00215B6C" w:rsidRPr="00455FAB" w:rsidRDefault="00215B6C" w:rsidP="009A6E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77" w:type="dxa"/>
          </w:tcPr>
          <w:p w14:paraId="1A8922FF" w14:textId="77777777" w:rsidR="00215B6C" w:rsidRPr="00455FAB" w:rsidRDefault="00215B6C" w:rsidP="009A6E2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15B6C" w:rsidRPr="00455FAB" w14:paraId="2D8D750A" w14:textId="77777777" w:rsidTr="006527D2">
        <w:tc>
          <w:tcPr>
            <w:tcW w:w="1190" w:type="dxa"/>
          </w:tcPr>
          <w:p w14:paraId="7C57069C" w14:textId="77777777" w:rsidR="00215B6C" w:rsidRPr="00455FAB" w:rsidRDefault="00215B6C" w:rsidP="009A6E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57" w:type="dxa"/>
          </w:tcPr>
          <w:p w14:paraId="31A58DC0" w14:textId="77777777" w:rsidR="00215B6C" w:rsidRPr="00455FAB" w:rsidRDefault="00215B6C" w:rsidP="009A6E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35" w:type="dxa"/>
          </w:tcPr>
          <w:p w14:paraId="373BDAFD" w14:textId="77777777" w:rsidR="00215B6C" w:rsidRPr="00455FAB" w:rsidRDefault="00215B6C" w:rsidP="009A6E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17" w:type="dxa"/>
          </w:tcPr>
          <w:p w14:paraId="0E4CE664" w14:textId="77777777" w:rsidR="00215B6C" w:rsidRPr="00455FAB" w:rsidRDefault="00215B6C" w:rsidP="009A6E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77" w:type="dxa"/>
          </w:tcPr>
          <w:p w14:paraId="372F52EF" w14:textId="77777777" w:rsidR="00215B6C" w:rsidRPr="00455FAB" w:rsidRDefault="00215B6C" w:rsidP="009A6E2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15B6C" w:rsidRPr="00455FAB" w14:paraId="09274DA0" w14:textId="77777777" w:rsidTr="006527D2">
        <w:tc>
          <w:tcPr>
            <w:tcW w:w="1190" w:type="dxa"/>
          </w:tcPr>
          <w:p w14:paraId="26CFCEC9" w14:textId="77777777" w:rsidR="00215B6C" w:rsidRPr="00455FAB" w:rsidRDefault="00215B6C" w:rsidP="009A6E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57" w:type="dxa"/>
          </w:tcPr>
          <w:p w14:paraId="0D3CB9CF" w14:textId="77777777" w:rsidR="00215B6C" w:rsidRPr="00455FAB" w:rsidRDefault="00215B6C" w:rsidP="009A6E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35" w:type="dxa"/>
          </w:tcPr>
          <w:p w14:paraId="6DB0E3EF" w14:textId="77777777" w:rsidR="00215B6C" w:rsidRPr="00455FAB" w:rsidRDefault="00215B6C" w:rsidP="009A6E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17" w:type="dxa"/>
          </w:tcPr>
          <w:p w14:paraId="36252855" w14:textId="77777777" w:rsidR="00215B6C" w:rsidRPr="00455FAB" w:rsidRDefault="00215B6C" w:rsidP="009A6E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77" w:type="dxa"/>
          </w:tcPr>
          <w:p w14:paraId="4A891CEB" w14:textId="77777777" w:rsidR="00215B6C" w:rsidRPr="00455FAB" w:rsidRDefault="00215B6C" w:rsidP="009A6E2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15B6C" w:rsidRPr="00455FAB" w14:paraId="12380417" w14:textId="77777777" w:rsidTr="006527D2">
        <w:tc>
          <w:tcPr>
            <w:tcW w:w="1190" w:type="dxa"/>
          </w:tcPr>
          <w:p w14:paraId="43D995F7" w14:textId="77777777" w:rsidR="00215B6C" w:rsidRPr="00455FAB" w:rsidRDefault="00215B6C" w:rsidP="009A6E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57" w:type="dxa"/>
          </w:tcPr>
          <w:p w14:paraId="0D5B1055" w14:textId="77777777" w:rsidR="00215B6C" w:rsidRPr="00455FAB" w:rsidRDefault="00215B6C" w:rsidP="009A6E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35" w:type="dxa"/>
          </w:tcPr>
          <w:p w14:paraId="798E3A0F" w14:textId="77777777" w:rsidR="00215B6C" w:rsidRPr="00455FAB" w:rsidRDefault="00215B6C" w:rsidP="009A6E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17" w:type="dxa"/>
          </w:tcPr>
          <w:p w14:paraId="60563F98" w14:textId="77777777" w:rsidR="00215B6C" w:rsidRPr="00455FAB" w:rsidRDefault="00215B6C" w:rsidP="009A6E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77" w:type="dxa"/>
          </w:tcPr>
          <w:p w14:paraId="67D284A8" w14:textId="77777777" w:rsidR="00215B6C" w:rsidRPr="00455FAB" w:rsidRDefault="00215B6C" w:rsidP="009A6E2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15B6C" w:rsidRPr="00455FAB" w14:paraId="0A3974EA" w14:textId="77777777" w:rsidTr="006527D2">
        <w:tc>
          <w:tcPr>
            <w:tcW w:w="1190" w:type="dxa"/>
          </w:tcPr>
          <w:p w14:paraId="0A019EC8" w14:textId="77777777" w:rsidR="00215B6C" w:rsidRPr="00455FAB" w:rsidRDefault="00215B6C" w:rsidP="009A6E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57" w:type="dxa"/>
          </w:tcPr>
          <w:p w14:paraId="7B350983" w14:textId="77777777" w:rsidR="00215B6C" w:rsidRPr="00455FAB" w:rsidRDefault="00215B6C" w:rsidP="009A6E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35" w:type="dxa"/>
          </w:tcPr>
          <w:p w14:paraId="3CBAE2E5" w14:textId="77777777" w:rsidR="00215B6C" w:rsidRPr="00455FAB" w:rsidRDefault="00215B6C" w:rsidP="009A6E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17" w:type="dxa"/>
          </w:tcPr>
          <w:p w14:paraId="689F5237" w14:textId="77777777" w:rsidR="00215B6C" w:rsidRPr="00455FAB" w:rsidRDefault="00215B6C" w:rsidP="009A6E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77" w:type="dxa"/>
          </w:tcPr>
          <w:p w14:paraId="4321FED1" w14:textId="77777777" w:rsidR="00215B6C" w:rsidRPr="00455FAB" w:rsidRDefault="00215B6C" w:rsidP="009A6E2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15B6C" w:rsidRPr="00455FAB" w14:paraId="5419EADF" w14:textId="77777777" w:rsidTr="006527D2">
        <w:tc>
          <w:tcPr>
            <w:tcW w:w="1190" w:type="dxa"/>
          </w:tcPr>
          <w:p w14:paraId="5946F871" w14:textId="77777777" w:rsidR="00215B6C" w:rsidRPr="00455FAB" w:rsidRDefault="00215B6C" w:rsidP="009A6E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57" w:type="dxa"/>
          </w:tcPr>
          <w:p w14:paraId="12B5F32D" w14:textId="77777777" w:rsidR="00215B6C" w:rsidRPr="00455FAB" w:rsidRDefault="00215B6C" w:rsidP="009A6E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35" w:type="dxa"/>
          </w:tcPr>
          <w:p w14:paraId="693EBCF1" w14:textId="77777777" w:rsidR="00215B6C" w:rsidRPr="00455FAB" w:rsidRDefault="00215B6C" w:rsidP="009A6E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17" w:type="dxa"/>
          </w:tcPr>
          <w:p w14:paraId="26E36137" w14:textId="77777777" w:rsidR="00215B6C" w:rsidRPr="00455FAB" w:rsidRDefault="00215B6C" w:rsidP="009A6E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77" w:type="dxa"/>
          </w:tcPr>
          <w:p w14:paraId="7C153186" w14:textId="77777777" w:rsidR="00215B6C" w:rsidRPr="00455FAB" w:rsidRDefault="00215B6C" w:rsidP="009A6E2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15B6C" w:rsidRPr="00455FAB" w14:paraId="75A5FAE8" w14:textId="77777777" w:rsidTr="006527D2">
        <w:tc>
          <w:tcPr>
            <w:tcW w:w="1190" w:type="dxa"/>
          </w:tcPr>
          <w:p w14:paraId="01545D55" w14:textId="77777777" w:rsidR="00215B6C" w:rsidRPr="00455FAB" w:rsidRDefault="00215B6C" w:rsidP="009A6E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57" w:type="dxa"/>
          </w:tcPr>
          <w:p w14:paraId="1C8D4412" w14:textId="77777777" w:rsidR="00215B6C" w:rsidRPr="00455FAB" w:rsidRDefault="00215B6C" w:rsidP="009A6E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35" w:type="dxa"/>
          </w:tcPr>
          <w:p w14:paraId="7279373C" w14:textId="77777777" w:rsidR="00215B6C" w:rsidRPr="00455FAB" w:rsidRDefault="00215B6C" w:rsidP="009A6E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17" w:type="dxa"/>
          </w:tcPr>
          <w:p w14:paraId="2F48F631" w14:textId="77777777" w:rsidR="00215B6C" w:rsidRPr="00455FAB" w:rsidRDefault="00215B6C" w:rsidP="009A6E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77" w:type="dxa"/>
          </w:tcPr>
          <w:p w14:paraId="1D197B90" w14:textId="77777777" w:rsidR="00215B6C" w:rsidRPr="00455FAB" w:rsidRDefault="00215B6C" w:rsidP="009A6E2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15B6C" w:rsidRPr="00455FAB" w14:paraId="2E089949" w14:textId="77777777" w:rsidTr="006527D2">
        <w:tc>
          <w:tcPr>
            <w:tcW w:w="1190" w:type="dxa"/>
          </w:tcPr>
          <w:p w14:paraId="7B978DF0" w14:textId="77777777" w:rsidR="00215B6C" w:rsidRPr="00455FAB" w:rsidRDefault="00215B6C" w:rsidP="009A6E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57" w:type="dxa"/>
          </w:tcPr>
          <w:p w14:paraId="002D338B" w14:textId="77777777" w:rsidR="00215B6C" w:rsidRPr="00455FAB" w:rsidRDefault="00215B6C" w:rsidP="009A6E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35" w:type="dxa"/>
          </w:tcPr>
          <w:p w14:paraId="611EF8A4" w14:textId="77777777" w:rsidR="00215B6C" w:rsidRPr="00455FAB" w:rsidRDefault="00215B6C" w:rsidP="009A6E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17" w:type="dxa"/>
          </w:tcPr>
          <w:p w14:paraId="7C359EAB" w14:textId="77777777" w:rsidR="00215B6C" w:rsidRPr="00455FAB" w:rsidRDefault="00215B6C" w:rsidP="009A6E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77" w:type="dxa"/>
          </w:tcPr>
          <w:p w14:paraId="3014EE59" w14:textId="77777777" w:rsidR="00215B6C" w:rsidRPr="00455FAB" w:rsidRDefault="00215B6C" w:rsidP="009A6E2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15B6C" w:rsidRPr="00455FAB" w14:paraId="6499E7F9" w14:textId="77777777" w:rsidTr="006527D2">
        <w:tc>
          <w:tcPr>
            <w:tcW w:w="1190" w:type="dxa"/>
          </w:tcPr>
          <w:p w14:paraId="1AED4DE7" w14:textId="77777777" w:rsidR="00215B6C" w:rsidRPr="00455FAB" w:rsidRDefault="00215B6C" w:rsidP="009A6E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57" w:type="dxa"/>
          </w:tcPr>
          <w:p w14:paraId="1CD25C3B" w14:textId="77777777" w:rsidR="00215B6C" w:rsidRPr="00455FAB" w:rsidRDefault="00215B6C" w:rsidP="009A6E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35" w:type="dxa"/>
          </w:tcPr>
          <w:p w14:paraId="4D28F795" w14:textId="77777777" w:rsidR="00215B6C" w:rsidRPr="00455FAB" w:rsidRDefault="00215B6C" w:rsidP="009A6E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17" w:type="dxa"/>
          </w:tcPr>
          <w:p w14:paraId="37AEF927" w14:textId="77777777" w:rsidR="00215B6C" w:rsidRPr="00455FAB" w:rsidRDefault="00215B6C" w:rsidP="009A6E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77" w:type="dxa"/>
          </w:tcPr>
          <w:p w14:paraId="4E9927D5" w14:textId="77777777" w:rsidR="00215B6C" w:rsidRPr="00455FAB" w:rsidRDefault="00215B6C" w:rsidP="009A6E2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15B6C" w:rsidRPr="00455FAB" w14:paraId="1F82BCEE" w14:textId="77777777" w:rsidTr="006527D2">
        <w:tc>
          <w:tcPr>
            <w:tcW w:w="1190" w:type="dxa"/>
          </w:tcPr>
          <w:p w14:paraId="7F65343D" w14:textId="77777777" w:rsidR="00215B6C" w:rsidRPr="00455FAB" w:rsidRDefault="00215B6C" w:rsidP="009A6E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57" w:type="dxa"/>
          </w:tcPr>
          <w:p w14:paraId="689200DE" w14:textId="77777777" w:rsidR="00215B6C" w:rsidRPr="00455FAB" w:rsidRDefault="00215B6C" w:rsidP="009A6E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35" w:type="dxa"/>
          </w:tcPr>
          <w:p w14:paraId="44383677" w14:textId="77777777" w:rsidR="00215B6C" w:rsidRPr="00455FAB" w:rsidRDefault="00215B6C" w:rsidP="009A6E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17" w:type="dxa"/>
          </w:tcPr>
          <w:p w14:paraId="3B8E49B3" w14:textId="77777777" w:rsidR="00215B6C" w:rsidRPr="00455FAB" w:rsidRDefault="00215B6C" w:rsidP="009A6E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77" w:type="dxa"/>
          </w:tcPr>
          <w:p w14:paraId="5CAE2307" w14:textId="77777777" w:rsidR="00215B6C" w:rsidRPr="00455FAB" w:rsidRDefault="00215B6C" w:rsidP="009A6E2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15B6C" w:rsidRPr="00455FAB" w14:paraId="2B16A840" w14:textId="77777777" w:rsidTr="006527D2">
        <w:tc>
          <w:tcPr>
            <w:tcW w:w="1190" w:type="dxa"/>
          </w:tcPr>
          <w:p w14:paraId="7596B3D3" w14:textId="77777777" w:rsidR="00215B6C" w:rsidRPr="00455FAB" w:rsidRDefault="00215B6C" w:rsidP="009A6E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57" w:type="dxa"/>
          </w:tcPr>
          <w:p w14:paraId="317D9CCA" w14:textId="77777777" w:rsidR="00215B6C" w:rsidRPr="00455FAB" w:rsidRDefault="00215B6C" w:rsidP="009A6E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35" w:type="dxa"/>
          </w:tcPr>
          <w:p w14:paraId="3AF4C408" w14:textId="77777777" w:rsidR="00215B6C" w:rsidRPr="00455FAB" w:rsidRDefault="00215B6C" w:rsidP="009A6E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17" w:type="dxa"/>
          </w:tcPr>
          <w:p w14:paraId="5B1127CB" w14:textId="77777777" w:rsidR="00215B6C" w:rsidRPr="00455FAB" w:rsidRDefault="00215B6C" w:rsidP="009A6E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77" w:type="dxa"/>
          </w:tcPr>
          <w:p w14:paraId="3C307C20" w14:textId="77777777" w:rsidR="00215B6C" w:rsidRPr="00455FAB" w:rsidRDefault="00215B6C" w:rsidP="009A6E2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15B6C" w:rsidRPr="00455FAB" w14:paraId="3515B9DF" w14:textId="77777777" w:rsidTr="006527D2">
        <w:tc>
          <w:tcPr>
            <w:tcW w:w="1190" w:type="dxa"/>
          </w:tcPr>
          <w:p w14:paraId="1F4163D0" w14:textId="77777777" w:rsidR="00215B6C" w:rsidRPr="00455FAB" w:rsidRDefault="00215B6C" w:rsidP="009A6E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57" w:type="dxa"/>
          </w:tcPr>
          <w:p w14:paraId="2A9EDDC2" w14:textId="77777777" w:rsidR="00215B6C" w:rsidRPr="00455FAB" w:rsidRDefault="00215B6C" w:rsidP="009A6E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35" w:type="dxa"/>
          </w:tcPr>
          <w:p w14:paraId="2BAE21FC" w14:textId="77777777" w:rsidR="00215B6C" w:rsidRPr="00455FAB" w:rsidRDefault="00215B6C" w:rsidP="009A6E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17" w:type="dxa"/>
          </w:tcPr>
          <w:p w14:paraId="525A9777" w14:textId="77777777" w:rsidR="00215B6C" w:rsidRPr="00455FAB" w:rsidRDefault="00215B6C" w:rsidP="009A6E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77" w:type="dxa"/>
          </w:tcPr>
          <w:p w14:paraId="78717EAD" w14:textId="77777777" w:rsidR="00215B6C" w:rsidRPr="00455FAB" w:rsidRDefault="00215B6C" w:rsidP="009A6E2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15B6C" w:rsidRPr="00455FAB" w14:paraId="2F59E863" w14:textId="77777777" w:rsidTr="006527D2">
        <w:tc>
          <w:tcPr>
            <w:tcW w:w="1190" w:type="dxa"/>
          </w:tcPr>
          <w:p w14:paraId="1D885FC7" w14:textId="77777777" w:rsidR="00215B6C" w:rsidRPr="00455FAB" w:rsidRDefault="00215B6C" w:rsidP="009A6E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57" w:type="dxa"/>
          </w:tcPr>
          <w:p w14:paraId="13CF1EE0" w14:textId="77777777" w:rsidR="00215B6C" w:rsidRPr="00455FAB" w:rsidRDefault="00215B6C" w:rsidP="009A6E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35" w:type="dxa"/>
          </w:tcPr>
          <w:p w14:paraId="0BE03917" w14:textId="77777777" w:rsidR="00215B6C" w:rsidRPr="00455FAB" w:rsidRDefault="00215B6C" w:rsidP="009A6E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17" w:type="dxa"/>
          </w:tcPr>
          <w:p w14:paraId="33FAE64C" w14:textId="77777777" w:rsidR="00215B6C" w:rsidRPr="00455FAB" w:rsidRDefault="00215B6C" w:rsidP="009A6E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77" w:type="dxa"/>
          </w:tcPr>
          <w:p w14:paraId="3B61BB44" w14:textId="77777777" w:rsidR="00215B6C" w:rsidRPr="00455FAB" w:rsidRDefault="00215B6C" w:rsidP="009A6E2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15B6C" w:rsidRPr="00455FAB" w14:paraId="36047373" w14:textId="77777777" w:rsidTr="006527D2">
        <w:tc>
          <w:tcPr>
            <w:tcW w:w="1190" w:type="dxa"/>
          </w:tcPr>
          <w:p w14:paraId="2734D8C9" w14:textId="77777777" w:rsidR="00215B6C" w:rsidRPr="00455FAB" w:rsidRDefault="00215B6C" w:rsidP="009A6E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57" w:type="dxa"/>
          </w:tcPr>
          <w:p w14:paraId="316D610D" w14:textId="77777777" w:rsidR="00215B6C" w:rsidRPr="00455FAB" w:rsidRDefault="00215B6C" w:rsidP="009A6E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35" w:type="dxa"/>
          </w:tcPr>
          <w:p w14:paraId="4C30F4E2" w14:textId="77777777" w:rsidR="00215B6C" w:rsidRPr="00455FAB" w:rsidRDefault="00215B6C" w:rsidP="009A6E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17" w:type="dxa"/>
          </w:tcPr>
          <w:p w14:paraId="0D2F4EAF" w14:textId="77777777" w:rsidR="00215B6C" w:rsidRPr="00455FAB" w:rsidRDefault="00215B6C" w:rsidP="009A6E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77" w:type="dxa"/>
          </w:tcPr>
          <w:p w14:paraId="6AEA351C" w14:textId="77777777" w:rsidR="00215B6C" w:rsidRPr="00455FAB" w:rsidRDefault="00215B6C" w:rsidP="009A6E2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15B6C" w:rsidRPr="00455FAB" w14:paraId="6A3E5689" w14:textId="77777777" w:rsidTr="006527D2">
        <w:tc>
          <w:tcPr>
            <w:tcW w:w="1190" w:type="dxa"/>
          </w:tcPr>
          <w:p w14:paraId="63CDDB6A" w14:textId="77777777" w:rsidR="00215B6C" w:rsidRPr="00455FAB" w:rsidRDefault="00215B6C" w:rsidP="009A6E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57" w:type="dxa"/>
          </w:tcPr>
          <w:p w14:paraId="6B676D23" w14:textId="77777777" w:rsidR="00215B6C" w:rsidRPr="00455FAB" w:rsidRDefault="00215B6C" w:rsidP="009A6E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35" w:type="dxa"/>
          </w:tcPr>
          <w:p w14:paraId="79D2CCAD" w14:textId="77777777" w:rsidR="00215B6C" w:rsidRPr="00455FAB" w:rsidRDefault="00215B6C" w:rsidP="009A6E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17" w:type="dxa"/>
          </w:tcPr>
          <w:p w14:paraId="2702F785" w14:textId="77777777" w:rsidR="00215B6C" w:rsidRPr="00455FAB" w:rsidRDefault="00215B6C" w:rsidP="009A6E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77" w:type="dxa"/>
          </w:tcPr>
          <w:p w14:paraId="37DE67BC" w14:textId="77777777" w:rsidR="00215B6C" w:rsidRPr="00455FAB" w:rsidRDefault="00215B6C" w:rsidP="009A6E2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15B6C" w:rsidRPr="00455FAB" w14:paraId="4BD9C53D" w14:textId="77777777" w:rsidTr="006527D2">
        <w:tc>
          <w:tcPr>
            <w:tcW w:w="1190" w:type="dxa"/>
          </w:tcPr>
          <w:p w14:paraId="748AAB4B" w14:textId="77777777" w:rsidR="00215B6C" w:rsidRPr="00455FAB" w:rsidRDefault="00215B6C" w:rsidP="009A6E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57" w:type="dxa"/>
          </w:tcPr>
          <w:p w14:paraId="06DA612C" w14:textId="77777777" w:rsidR="00215B6C" w:rsidRPr="00455FAB" w:rsidRDefault="00215B6C" w:rsidP="009A6E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35" w:type="dxa"/>
          </w:tcPr>
          <w:p w14:paraId="02CE9175" w14:textId="77777777" w:rsidR="00215B6C" w:rsidRPr="00455FAB" w:rsidRDefault="00215B6C" w:rsidP="009A6E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17" w:type="dxa"/>
          </w:tcPr>
          <w:p w14:paraId="49AED905" w14:textId="77777777" w:rsidR="00215B6C" w:rsidRPr="00455FAB" w:rsidRDefault="00215B6C" w:rsidP="009A6E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77" w:type="dxa"/>
          </w:tcPr>
          <w:p w14:paraId="53C87267" w14:textId="77777777" w:rsidR="00215B6C" w:rsidRPr="00455FAB" w:rsidRDefault="00215B6C" w:rsidP="009A6E2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15B6C" w:rsidRPr="00455FAB" w14:paraId="15C59EF7" w14:textId="77777777" w:rsidTr="006527D2">
        <w:tc>
          <w:tcPr>
            <w:tcW w:w="1190" w:type="dxa"/>
          </w:tcPr>
          <w:p w14:paraId="7C709D9B" w14:textId="77777777" w:rsidR="00215B6C" w:rsidRPr="00455FAB" w:rsidRDefault="00215B6C" w:rsidP="009A6E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57" w:type="dxa"/>
          </w:tcPr>
          <w:p w14:paraId="075B4B75" w14:textId="77777777" w:rsidR="00215B6C" w:rsidRPr="00455FAB" w:rsidRDefault="00215B6C" w:rsidP="009A6E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35" w:type="dxa"/>
          </w:tcPr>
          <w:p w14:paraId="546A7CA1" w14:textId="77777777" w:rsidR="00215B6C" w:rsidRPr="00455FAB" w:rsidRDefault="00215B6C" w:rsidP="009A6E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17" w:type="dxa"/>
          </w:tcPr>
          <w:p w14:paraId="143BFE03" w14:textId="77777777" w:rsidR="00215B6C" w:rsidRPr="00455FAB" w:rsidRDefault="00215B6C" w:rsidP="009A6E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77" w:type="dxa"/>
          </w:tcPr>
          <w:p w14:paraId="5C8C848B" w14:textId="77777777" w:rsidR="00215B6C" w:rsidRPr="00455FAB" w:rsidRDefault="00215B6C" w:rsidP="009A6E2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15B6C" w:rsidRPr="00455FAB" w14:paraId="1C0DFBB2" w14:textId="77777777" w:rsidTr="006527D2">
        <w:tc>
          <w:tcPr>
            <w:tcW w:w="1190" w:type="dxa"/>
          </w:tcPr>
          <w:p w14:paraId="597034BC" w14:textId="77777777" w:rsidR="00215B6C" w:rsidRPr="00455FAB" w:rsidRDefault="00215B6C" w:rsidP="009A6E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57" w:type="dxa"/>
          </w:tcPr>
          <w:p w14:paraId="40A3E351" w14:textId="77777777" w:rsidR="00215B6C" w:rsidRPr="00455FAB" w:rsidRDefault="00215B6C" w:rsidP="009A6E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35" w:type="dxa"/>
          </w:tcPr>
          <w:p w14:paraId="6A547E27" w14:textId="77777777" w:rsidR="00215B6C" w:rsidRPr="00455FAB" w:rsidRDefault="00215B6C" w:rsidP="009A6E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17" w:type="dxa"/>
          </w:tcPr>
          <w:p w14:paraId="4678954E" w14:textId="77777777" w:rsidR="00215B6C" w:rsidRPr="00455FAB" w:rsidRDefault="00215B6C" w:rsidP="009A6E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77" w:type="dxa"/>
          </w:tcPr>
          <w:p w14:paraId="1B04A3D6" w14:textId="77777777" w:rsidR="00215B6C" w:rsidRPr="00455FAB" w:rsidRDefault="00215B6C" w:rsidP="009A6E2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15B6C" w:rsidRPr="00455FAB" w14:paraId="7FEB5285" w14:textId="77777777" w:rsidTr="006527D2">
        <w:tc>
          <w:tcPr>
            <w:tcW w:w="1190" w:type="dxa"/>
          </w:tcPr>
          <w:p w14:paraId="5F7DA2EB" w14:textId="77777777" w:rsidR="00215B6C" w:rsidRPr="00455FAB" w:rsidRDefault="00215B6C" w:rsidP="009A6E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57" w:type="dxa"/>
          </w:tcPr>
          <w:p w14:paraId="71E0079B" w14:textId="77777777" w:rsidR="00215B6C" w:rsidRPr="00455FAB" w:rsidRDefault="00215B6C" w:rsidP="009A6E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35" w:type="dxa"/>
          </w:tcPr>
          <w:p w14:paraId="3A90B746" w14:textId="77777777" w:rsidR="00215B6C" w:rsidRPr="00455FAB" w:rsidRDefault="00215B6C" w:rsidP="009A6E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17" w:type="dxa"/>
          </w:tcPr>
          <w:p w14:paraId="5CD3DCE8" w14:textId="77777777" w:rsidR="00215B6C" w:rsidRPr="00455FAB" w:rsidRDefault="00215B6C" w:rsidP="009A6E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77" w:type="dxa"/>
          </w:tcPr>
          <w:p w14:paraId="46CEA060" w14:textId="77777777" w:rsidR="00215B6C" w:rsidRPr="00455FAB" w:rsidRDefault="00215B6C" w:rsidP="009A6E2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15B6C" w:rsidRPr="00455FAB" w14:paraId="4CE35C48" w14:textId="77777777" w:rsidTr="006527D2">
        <w:tc>
          <w:tcPr>
            <w:tcW w:w="1190" w:type="dxa"/>
          </w:tcPr>
          <w:p w14:paraId="01C9BBBF" w14:textId="77777777" w:rsidR="00215B6C" w:rsidRPr="00455FAB" w:rsidRDefault="00215B6C" w:rsidP="009A6E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57" w:type="dxa"/>
          </w:tcPr>
          <w:p w14:paraId="33343294" w14:textId="77777777" w:rsidR="00215B6C" w:rsidRPr="00455FAB" w:rsidRDefault="00215B6C" w:rsidP="009A6E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35" w:type="dxa"/>
          </w:tcPr>
          <w:p w14:paraId="74852757" w14:textId="77777777" w:rsidR="00215B6C" w:rsidRPr="00455FAB" w:rsidRDefault="00215B6C" w:rsidP="009A6E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17" w:type="dxa"/>
          </w:tcPr>
          <w:p w14:paraId="334321B4" w14:textId="77777777" w:rsidR="00215B6C" w:rsidRPr="00455FAB" w:rsidRDefault="00215B6C" w:rsidP="009A6E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77" w:type="dxa"/>
          </w:tcPr>
          <w:p w14:paraId="3170BBDA" w14:textId="77777777" w:rsidR="00215B6C" w:rsidRPr="00455FAB" w:rsidRDefault="00215B6C" w:rsidP="009A6E2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15B6C" w:rsidRPr="00455FAB" w14:paraId="084BD32B" w14:textId="77777777" w:rsidTr="006527D2">
        <w:tc>
          <w:tcPr>
            <w:tcW w:w="1190" w:type="dxa"/>
          </w:tcPr>
          <w:p w14:paraId="495817F0" w14:textId="77777777" w:rsidR="00215B6C" w:rsidRPr="00455FAB" w:rsidRDefault="00215B6C" w:rsidP="009A6E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57" w:type="dxa"/>
          </w:tcPr>
          <w:p w14:paraId="539B2D99" w14:textId="77777777" w:rsidR="00215B6C" w:rsidRPr="00455FAB" w:rsidRDefault="00215B6C" w:rsidP="009A6E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35" w:type="dxa"/>
          </w:tcPr>
          <w:p w14:paraId="03313781" w14:textId="77777777" w:rsidR="00215B6C" w:rsidRPr="00455FAB" w:rsidRDefault="00215B6C" w:rsidP="009A6E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17" w:type="dxa"/>
          </w:tcPr>
          <w:p w14:paraId="122AF914" w14:textId="77777777" w:rsidR="00215B6C" w:rsidRPr="00455FAB" w:rsidRDefault="00215B6C" w:rsidP="009A6E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77" w:type="dxa"/>
          </w:tcPr>
          <w:p w14:paraId="15A22400" w14:textId="77777777" w:rsidR="00215B6C" w:rsidRPr="00455FAB" w:rsidRDefault="00215B6C" w:rsidP="009A6E2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15B6C" w:rsidRPr="00455FAB" w14:paraId="6853BB41" w14:textId="77777777" w:rsidTr="006527D2">
        <w:tc>
          <w:tcPr>
            <w:tcW w:w="1190" w:type="dxa"/>
          </w:tcPr>
          <w:p w14:paraId="5FF0D0D1" w14:textId="77777777" w:rsidR="00215B6C" w:rsidRPr="00455FAB" w:rsidRDefault="00215B6C" w:rsidP="009A6E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57" w:type="dxa"/>
          </w:tcPr>
          <w:p w14:paraId="3487C49B" w14:textId="77777777" w:rsidR="00215B6C" w:rsidRPr="00455FAB" w:rsidRDefault="00215B6C" w:rsidP="009A6E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35" w:type="dxa"/>
          </w:tcPr>
          <w:p w14:paraId="578E509D" w14:textId="77777777" w:rsidR="00215B6C" w:rsidRPr="00455FAB" w:rsidRDefault="00215B6C" w:rsidP="009A6E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17" w:type="dxa"/>
          </w:tcPr>
          <w:p w14:paraId="09B77CDE" w14:textId="77777777" w:rsidR="00215B6C" w:rsidRPr="00455FAB" w:rsidRDefault="00215B6C" w:rsidP="009A6E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77" w:type="dxa"/>
          </w:tcPr>
          <w:p w14:paraId="5F3DFE5A" w14:textId="77777777" w:rsidR="00215B6C" w:rsidRPr="00455FAB" w:rsidRDefault="00215B6C" w:rsidP="009A6E2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15B6C" w:rsidRPr="00455FAB" w14:paraId="6CE770E5" w14:textId="77777777" w:rsidTr="006527D2">
        <w:tc>
          <w:tcPr>
            <w:tcW w:w="1190" w:type="dxa"/>
          </w:tcPr>
          <w:p w14:paraId="6F43906A" w14:textId="77777777" w:rsidR="00215B6C" w:rsidRPr="00455FAB" w:rsidRDefault="00215B6C" w:rsidP="009A6E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57" w:type="dxa"/>
          </w:tcPr>
          <w:p w14:paraId="0E08309E" w14:textId="77777777" w:rsidR="00215B6C" w:rsidRPr="00455FAB" w:rsidRDefault="00215B6C" w:rsidP="009A6E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35" w:type="dxa"/>
          </w:tcPr>
          <w:p w14:paraId="6B3DC57C" w14:textId="77777777" w:rsidR="00215B6C" w:rsidRPr="00455FAB" w:rsidRDefault="00215B6C" w:rsidP="009A6E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17" w:type="dxa"/>
          </w:tcPr>
          <w:p w14:paraId="3BCE06B4" w14:textId="77777777" w:rsidR="00215B6C" w:rsidRPr="00455FAB" w:rsidRDefault="00215B6C" w:rsidP="009A6E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77" w:type="dxa"/>
          </w:tcPr>
          <w:p w14:paraId="69E40D84" w14:textId="77777777" w:rsidR="00215B6C" w:rsidRPr="00455FAB" w:rsidRDefault="00215B6C" w:rsidP="009A6E2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15B6C" w:rsidRPr="00455FAB" w14:paraId="13311B28" w14:textId="77777777" w:rsidTr="006527D2">
        <w:tc>
          <w:tcPr>
            <w:tcW w:w="1190" w:type="dxa"/>
          </w:tcPr>
          <w:p w14:paraId="05E2E945" w14:textId="77777777" w:rsidR="00215B6C" w:rsidRPr="00455FAB" w:rsidRDefault="00215B6C" w:rsidP="009A6E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57" w:type="dxa"/>
          </w:tcPr>
          <w:p w14:paraId="6D1BBB14" w14:textId="77777777" w:rsidR="00215B6C" w:rsidRPr="00455FAB" w:rsidRDefault="00215B6C" w:rsidP="009A6E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35" w:type="dxa"/>
          </w:tcPr>
          <w:p w14:paraId="5BE4E540" w14:textId="77777777" w:rsidR="00215B6C" w:rsidRPr="00455FAB" w:rsidRDefault="00215B6C" w:rsidP="009A6E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17" w:type="dxa"/>
          </w:tcPr>
          <w:p w14:paraId="773BB32B" w14:textId="77777777" w:rsidR="00215B6C" w:rsidRPr="00455FAB" w:rsidRDefault="00215B6C" w:rsidP="009A6E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77" w:type="dxa"/>
          </w:tcPr>
          <w:p w14:paraId="4855808A" w14:textId="77777777" w:rsidR="00215B6C" w:rsidRPr="00455FAB" w:rsidRDefault="00215B6C" w:rsidP="009A6E2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15B6C" w:rsidRPr="00455FAB" w14:paraId="07344742" w14:textId="77777777" w:rsidTr="006527D2">
        <w:tc>
          <w:tcPr>
            <w:tcW w:w="1190" w:type="dxa"/>
          </w:tcPr>
          <w:p w14:paraId="5DEB8C05" w14:textId="77777777" w:rsidR="00215B6C" w:rsidRPr="00455FAB" w:rsidRDefault="00215B6C" w:rsidP="009A6E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57" w:type="dxa"/>
          </w:tcPr>
          <w:p w14:paraId="30678864" w14:textId="77777777" w:rsidR="00215B6C" w:rsidRPr="00455FAB" w:rsidRDefault="00215B6C" w:rsidP="009A6E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35" w:type="dxa"/>
          </w:tcPr>
          <w:p w14:paraId="0EE81F60" w14:textId="77777777" w:rsidR="00215B6C" w:rsidRPr="00455FAB" w:rsidRDefault="00215B6C" w:rsidP="009A6E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17" w:type="dxa"/>
          </w:tcPr>
          <w:p w14:paraId="7A085E71" w14:textId="77777777" w:rsidR="00215B6C" w:rsidRPr="00455FAB" w:rsidRDefault="00215B6C" w:rsidP="009A6E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77" w:type="dxa"/>
          </w:tcPr>
          <w:p w14:paraId="2E1C1A93" w14:textId="77777777" w:rsidR="00215B6C" w:rsidRPr="00455FAB" w:rsidRDefault="00215B6C" w:rsidP="009A6E2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15B6C" w:rsidRPr="00455FAB" w14:paraId="211BC0CB" w14:textId="77777777" w:rsidTr="006527D2">
        <w:tc>
          <w:tcPr>
            <w:tcW w:w="1190" w:type="dxa"/>
          </w:tcPr>
          <w:p w14:paraId="7B9E57E2" w14:textId="77777777" w:rsidR="00215B6C" w:rsidRPr="00455FAB" w:rsidRDefault="00215B6C" w:rsidP="009A6E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57" w:type="dxa"/>
          </w:tcPr>
          <w:p w14:paraId="049E800D" w14:textId="77777777" w:rsidR="00215B6C" w:rsidRPr="00455FAB" w:rsidRDefault="00215B6C" w:rsidP="009A6E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35" w:type="dxa"/>
          </w:tcPr>
          <w:p w14:paraId="4FA32B71" w14:textId="77777777" w:rsidR="00215B6C" w:rsidRPr="00455FAB" w:rsidRDefault="00215B6C" w:rsidP="009A6E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17" w:type="dxa"/>
          </w:tcPr>
          <w:p w14:paraId="41C67B26" w14:textId="77777777" w:rsidR="00215B6C" w:rsidRPr="00455FAB" w:rsidRDefault="00215B6C" w:rsidP="009A6E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77" w:type="dxa"/>
          </w:tcPr>
          <w:p w14:paraId="766F2643" w14:textId="77777777" w:rsidR="00215B6C" w:rsidRPr="00455FAB" w:rsidRDefault="00215B6C" w:rsidP="009A6E2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15B6C" w:rsidRPr="00455FAB" w14:paraId="73CDC9A9" w14:textId="77777777" w:rsidTr="006527D2">
        <w:tc>
          <w:tcPr>
            <w:tcW w:w="1190" w:type="dxa"/>
          </w:tcPr>
          <w:p w14:paraId="40BFE750" w14:textId="77777777" w:rsidR="00215B6C" w:rsidRPr="00455FAB" w:rsidRDefault="00215B6C" w:rsidP="009A6E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57" w:type="dxa"/>
          </w:tcPr>
          <w:p w14:paraId="1D19D16A" w14:textId="77777777" w:rsidR="00215B6C" w:rsidRPr="00455FAB" w:rsidRDefault="00215B6C" w:rsidP="009A6E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35" w:type="dxa"/>
          </w:tcPr>
          <w:p w14:paraId="028391D3" w14:textId="77777777" w:rsidR="00215B6C" w:rsidRPr="00455FAB" w:rsidRDefault="00215B6C" w:rsidP="009A6E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17" w:type="dxa"/>
          </w:tcPr>
          <w:p w14:paraId="0C7DF59E" w14:textId="77777777" w:rsidR="00215B6C" w:rsidRPr="00455FAB" w:rsidRDefault="00215B6C" w:rsidP="009A6E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77" w:type="dxa"/>
          </w:tcPr>
          <w:p w14:paraId="57445716" w14:textId="77777777" w:rsidR="00215B6C" w:rsidRPr="00455FAB" w:rsidRDefault="00215B6C" w:rsidP="009A6E2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15B6C" w:rsidRPr="00455FAB" w14:paraId="5FD561F1" w14:textId="77777777" w:rsidTr="006527D2">
        <w:tc>
          <w:tcPr>
            <w:tcW w:w="1190" w:type="dxa"/>
          </w:tcPr>
          <w:p w14:paraId="38BE51C7" w14:textId="77777777" w:rsidR="00215B6C" w:rsidRPr="00455FAB" w:rsidRDefault="00215B6C" w:rsidP="009A6E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57" w:type="dxa"/>
          </w:tcPr>
          <w:p w14:paraId="78542305" w14:textId="77777777" w:rsidR="00215B6C" w:rsidRPr="00455FAB" w:rsidRDefault="00215B6C" w:rsidP="009A6E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35" w:type="dxa"/>
          </w:tcPr>
          <w:p w14:paraId="4ED06DF4" w14:textId="77777777" w:rsidR="00215B6C" w:rsidRPr="00455FAB" w:rsidRDefault="00215B6C" w:rsidP="009A6E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17" w:type="dxa"/>
          </w:tcPr>
          <w:p w14:paraId="2D16FC4A" w14:textId="77777777" w:rsidR="00215B6C" w:rsidRPr="00455FAB" w:rsidRDefault="00215B6C" w:rsidP="009A6E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77" w:type="dxa"/>
          </w:tcPr>
          <w:p w14:paraId="65D963C5" w14:textId="77777777" w:rsidR="00215B6C" w:rsidRPr="00455FAB" w:rsidRDefault="00215B6C" w:rsidP="009A6E2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15B6C" w:rsidRPr="00455FAB" w14:paraId="08F043EB" w14:textId="77777777" w:rsidTr="006527D2">
        <w:tc>
          <w:tcPr>
            <w:tcW w:w="1190" w:type="dxa"/>
          </w:tcPr>
          <w:p w14:paraId="181B518A" w14:textId="77777777" w:rsidR="00215B6C" w:rsidRPr="00455FAB" w:rsidRDefault="00215B6C" w:rsidP="009A6E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57" w:type="dxa"/>
          </w:tcPr>
          <w:p w14:paraId="6B13DFB1" w14:textId="77777777" w:rsidR="00215B6C" w:rsidRPr="00455FAB" w:rsidRDefault="00215B6C" w:rsidP="009A6E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35" w:type="dxa"/>
          </w:tcPr>
          <w:p w14:paraId="74796ADB" w14:textId="77777777" w:rsidR="00215B6C" w:rsidRPr="00455FAB" w:rsidRDefault="00215B6C" w:rsidP="009A6E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17" w:type="dxa"/>
          </w:tcPr>
          <w:p w14:paraId="71054094" w14:textId="77777777" w:rsidR="00215B6C" w:rsidRPr="00455FAB" w:rsidRDefault="00215B6C" w:rsidP="009A6E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77" w:type="dxa"/>
          </w:tcPr>
          <w:p w14:paraId="718B52B1" w14:textId="77777777" w:rsidR="00215B6C" w:rsidRPr="00455FAB" w:rsidRDefault="00215B6C" w:rsidP="009A6E2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01471D58" w14:textId="77777777" w:rsidR="008A1131" w:rsidRPr="00C51AFB" w:rsidRDefault="008A1131" w:rsidP="008A1131">
      <w:pPr>
        <w:pStyle w:val="KeinLeerraum"/>
        <w:rPr>
          <w:lang w:val="de-DE"/>
        </w:rPr>
      </w:pPr>
    </w:p>
    <w:sectPr w:rsidR="008A1131" w:rsidRPr="00C51AFB" w:rsidSect="008A1131">
      <w:headerReference w:type="default" r:id="rId8"/>
      <w:footerReference w:type="default" r:id="rId9"/>
      <w:pgSz w:w="11906" w:h="16838"/>
      <w:pgMar w:top="1115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9712A8" w14:textId="77777777" w:rsidR="00ED7153" w:rsidRDefault="00ED7153" w:rsidP="007A059E">
      <w:r>
        <w:separator/>
      </w:r>
    </w:p>
  </w:endnote>
  <w:endnote w:type="continuationSeparator" w:id="0">
    <w:p w14:paraId="7A4D6FC9" w14:textId="77777777" w:rsidR="00ED7153" w:rsidRDefault="00ED7153" w:rsidP="007A0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471D60" w14:textId="1E503F2E" w:rsidR="00C601AC" w:rsidRPr="00215B6C" w:rsidRDefault="00215B6C" w:rsidP="00C601AC">
    <w:pPr>
      <w:pStyle w:val="Fuzeile"/>
      <w:jc w:val="right"/>
      <w:rPr>
        <w:lang w:val="de-CH"/>
      </w:rPr>
    </w:pPr>
    <w:r>
      <w:rPr>
        <w:lang w:val="de-CH"/>
      </w:rPr>
      <w:t>12.05.19 / rb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F62D40" w14:textId="77777777" w:rsidR="00ED7153" w:rsidRDefault="00ED7153" w:rsidP="007A059E">
      <w:r>
        <w:separator/>
      </w:r>
    </w:p>
  </w:footnote>
  <w:footnote w:type="continuationSeparator" w:id="0">
    <w:p w14:paraId="40F80993" w14:textId="77777777" w:rsidR="00ED7153" w:rsidRDefault="00ED7153" w:rsidP="007A05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471D5F" w14:textId="77777777" w:rsidR="007A059E" w:rsidRDefault="007A059E" w:rsidP="007A059E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D8576D"/>
    <w:multiLevelType w:val="hybridMultilevel"/>
    <w:tmpl w:val="53DC8D14"/>
    <w:lvl w:ilvl="0" w:tplc="894CC9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B24139"/>
    <w:multiLevelType w:val="hybridMultilevel"/>
    <w:tmpl w:val="978EB13E"/>
    <w:lvl w:ilvl="0" w:tplc="ACC80C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50A"/>
    <w:rsid w:val="00007628"/>
    <w:rsid w:val="000172DE"/>
    <w:rsid w:val="00027198"/>
    <w:rsid w:val="00032AA3"/>
    <w:rsid w:val="00033E0E"/>
    <w:rsid w:val="000414C6"/>
    <w:rsid w:val="0005632F"/>
    <w:rsid w:val="00067E32"/>
    <w:rsid w:val="000B2288"/>
    <w:rsid w:val="000B333C"/>
    <w:rsid w:val="000E5D2B"/>
    <w:rsid w:val="000E67E8"/>
    <w:rsid w:val="00102E07"/>
    <w:rsid w:val="001254B4"/>
    <w:rsid w:val="00134778"/>
    <w:rsid w:val="00134D96"/>
    <w:rsid w:val="00141CCD"/>
    <w:rsid w:val="00150CF7"/>
    <w:rsid w:val="0018078F"/>
    <w:rsid w:val="001875DF"/>
    <w:rsid w:val="00190D2A"/>
    <w:rsid w:val="00195045"/>
    <w:rsid w:val="0019690E"/>
    <w:rsid w:val="001A731D"/>
    <w:rsid w:val="001B7075"/>
    <w:rsid w:val="001C2323"/>
    <w:rsid w:val="001D6CB9"/>
    <w:rsid w:val="001E0945"/>
    <w:rsid w:val="001E4D2A"/>
    <w:rsid w:val="001F0E26"/>
    <w:rsid w:val="001F41C4"/>
    <w:rsid w:val="001F442E"/>
    <w:rsid w:val="00215B6C"/>
    <w:rsid w:val="00237076"/>
    <w:rsid w:val="00237F32"/>
    <w:rsid w:val="002417B5"/>
    <w:rsid w:val="00255207"/>
    <w:rsid w:val="00266C95"/>
    <w:rsid w:val="00280745"/>
    <w:rsid w:val="0028315D"/>
    <w:rsid w:val="0029166B"/>
    <w:rsid w:val="00295204"/>
    <w:rsid w:val="002B06A0"/>
    <w:rsid w:val="002B69CD"/>
    <w:rsid w:val="002C2FA4"/>
    <w:rsid w:val="002D001F"/>
    <w:rsid w:val="002D44F4"/>
    <w:rsid w:val="002E55D3"/>
    <w:rsid w:val="002F5080"/>
    <w:rsid w:val="00306ED6"/>
    <w:rsid w:val="00314FB4"/>
    <w:rsid w:val="003204DF"/>
    <w:rsid w:val="003339E9"/>
    <w:rsid w:val="003360C3"/>
    <w:rsid w:val="00346F09"/>
    <w:rsid w:val="00347AD9"/>
    <w:rsid w:val="00350EF7"/>
    <w:rsid w:val="003569F3"/>
    <w:rsid w:val="00363082"/>
    <w:rsid w:val="003632C0"/>
    <w:rsid w:val="00375CDA"/>
    <w:rsid w:val="00386B5D"/>
    <w:rsid w:val="003874AD"/>
    <w:rsid w:val="003A2ADD"/>
    <w:rsid w:val="003B2761"/>
    <w:rsid w:val="003C0095"/>
    <w:rsid w:val="003C2165"/>
    <w:rsid w:val="003C7F50"/>
    <w:rsid w:val="003D484A"/>
    <w:rsid w:val="003E3986"/>
    <w:rsid w:val="004367D2"/>
    <w:rsid w:val="0043703F"/>
    <w:rsid w:val="004462F7"/>
    <w:rsid w:val="00464BBD"/>
    <w:rsid w:val="00471498"/>
    <w:rsid w:val="0047336C"/>
    <w:rsid w:val="0048275A"/>
    <w:rsid w:val="00482EA8"/>
    <w:rsid w:val="00482FFE"/>
    <w:rsid w:val="00493038"/>
    <w:rsid w:val="0049438F"/>
    <w:rsid w:val="004C4625"/>
    <w:rsid w:val="004D144E"/>
    <w:rsid w:val="004D285E"/>
    <w:rsid w:val="004D4D83"/>
    <w:rsid w:val="004E20ED"/>
    <w:rsid w:val="004E468D"/>
    <w:rsid w:val="004E7D0B"/>
    <w:rsid w:val="004F4B98"/>
    <w:rsid w:val="00501C18"/>
    <w:rsid w:val="00503F74"/>
    <w:rsid w:val="0050418C"/>
    <w:rsid w:val="005110E9"/>
    <w:rsid w:val="005232F3"/>
    <w:rsid w:val="0053135E"/>
    <w:rsid w:val="00533208"/>
    <w:rsid w:val="005435A9"/>
    <w:rsid w:val="005449F0"/>
    <w:rsid w:val="00545B5B"/>
    <w:rsid w:val="00565E78"/>
    <w:rsid w:val="00566A91"/>
    <w:rsid w:val="00573E47"/>
    <w:rsid w:val="005908C3"/>
    <w:rsid w:val="00593526"/>
    <w:rsid w:val="0059387A"/>
    <w:rsid w:val="005A16B2"/>
    <w:rsid w:val="005A6303"/>
    <w:rsid w:val="005B128C"/>
    <w:rsid w:val="005C1C00"/>
    <w:rsid w:val="005C2833"/>
    <w:rsid w:val="005D2EFF"/>
    <w:rsid w:val="005D41D8"/>
    <w:rsid w:val="005D4E53"/>
    <w:rsid w:val="005D5A5D"/>
    <w:rsid w:val="005E3CEC"/>
    <w:rsid w:val="005F1BB0"/>
    <w:rsid w:val="00604CCF"/>
    <w:rsid w:val="006065CD"/>
    <w:rsid w:val="006115E8"/>
    <w:rsid w:val="00624017"/>
    <w:rsid w:val="006423D8"/>
    <w:rsid w:val="00642964"/>
    <w:rsid w:val="00644B98"/>
    <w:rsid w:val="00650F5B"/>
    <w:rsid w:val="006527D2"/>
    <w:rsid w:val="00655FEE"/>
    <w:rsid w:val="00661DC3"/>
    <w:rsid w:val="00664CEE"/>
    <w:rsid w:val="006717D9"/>
    <w:rsid w:val="00672198"/>
    <w:rsid w:val="006721C7"/>
    <w:rsid w:val="00676F6F"/>
    <w:rsid w:val="006B0999"/>
    <w:rsid w:val="006C3B47"/>
    <w:rsid w:val="006C5FF7"/>
    <w:rsid w:val="006D2B84"/>
    <w:rsid w:val="006E4D48"/>
    <w:rsid w:val="006E5D4E"/>
    <w:rsid w:val="006F3BC8"/>
    <w:rsid w:val="00700AA0"/>
    <w:rsid w:val="00702B74"/>
    <w:rsid w:val="00724E25"/>
    <w:rsid w:val="00732747"/>
    <w:rsid w:val="00733390"/>
    <w:rsid w:val="00761946"/>
    <w:rsid w:val="007820D3"/>
    <w:rsid w:val="00791302"/>
    <w:rsid w:val="00793A1C"/>
    <w:rsid w:val="00796192"/>
    <w:rsid w:val="007979C9"/>
    <w:rsid w:val="007A059E"/>
    <w:rsid w:val="007A4338"/>
    <w:rsid w:val="007B531A"/>
    <w:rsid w:val="007C1DAD"/>
    <w:rsid w:val="007D0A7F"/>
    <w:rsid w:val="007D489D"/>
    <w:rsid w:val="007D6249"/>
    <w:rsid w:val="007E0C47"/>
    <w:rsid w:val="007F36EF"/>
    <w:rsid w:val="007F65AA"/>
    <w:rsid w:val="007F7A80"/>
    <w:rsid w:val="0080312B"/>
    <w:rsid w:val="00805C12"/>
    <w:rsid w:val="0081241D"/>
    <w:rsid w:val="008125CB"/>
    <w:rsid w:val="008220E1"/>
    <w:rsid w:val="00830F0A"/>
    <w:rsid w:val="00831CEC"/>
    <w:rsid w:val="00837DA4"/>
    <w:rsid w:val="00840754"/>
    <w:rsid w:val="00841251"/>
    <w:rsid w:val="008422B8"/>
    <w:rsid w:val="00855142"/>
    <w:rsid w:val="00871E86"/>
    <w:rsid w:val="00873E38"/>
    <w:rsid w:val="0087616F"/>
    <w:rsid w:val="00887AD8"/>
    <w:rsid w:val="00891BC9"/>
    <w:rsid w:val="00896311"/>
    <w:rsid w:val="008A1131"/>
    <w:rsid w:val="008F72A6"/>
    <w:rsid w:val="008F7692"/>
    <w:rsid w:val="009033D2"/>
    <w:rsid w:val="00903439"/>
    <w:rsid w:val="0091445F"/>
    <w:rsid w:val="0093577A"/>
    <w:rsid w:val="00941E78"/>
    <w:rsid w:val="00953514"/>
    <w:rsid w:val="00954120"/>
    <w:rsid w:val="00963D22"/>
    <w:rsid w:val="00987171"/>
    <w:rsid w:val="00991317"/>
    <w:rsid w:val="009A7A90"/>
    <w:rsid w:val="009B557E"/>
    <w:rsid w:val="009B5B1C"/>
    <w:rsid w:val="009C138C"/>
    <w:rsid w:val="009C17E4"/>
    <w:rsid w:val="009C78DE"/>
    <w:rsid w:val="009D4DA3"/>
    <w:rsid w:val="009D6F6F"/>
    <w:rsid w:val="009E1CA6"/>
    <w:rsid w:val="009E3F2D"/>
    <w:rsid w:val="009E697D"/>
    <w:rsid w:val="009F341C"/>
    <w:rsid w:val="009F5F93"/>
    <w:rsid w:val="009F76C3"/>
    <w:rsid w:val="00A04639"/>
    <w:rsid w:val="00A15D31"/>
    <w:rsid w:val="00A33727"/>
    <w:rsid w:val="00A378B5"/>
    <w:rsid w:val="00A41783"/>
    <w:rsid w:val="00A42189"/>
    <w:rsid w:val="00A44B73"/>
    <w:rsid w:val="00A64A77"/>
    <w:rsid w:val="00A665AD"/>
    <w:rsid w:val="00A82E61"/>
    <w:rsid w:val="00A84496"/>
    <w:rsid w:val="00AA0E79"/>
    <w:rsid w:val="00AB060E"/>
    <w:rsid w:val="00AB32B6"/>
    <w:rsid w:val="00AD2B15"/>
    <w:rsid w:val="00AD5412"/>
    <w:rsid w:val="00AE2982"/>
    <w:rsid w:val="00AE744B"/>
    <w:rsid w:val="00B32548"/>
    <w:rsid w:val="00B409CB"/>
    <w:rsid w:val="00B4699C"/>
    <w:rsid w:val="00B7425E"/>
    <w:rsid w:val="00B75B5A"/>
    <w:rsid w:val="00B951DE"/>
    <w:rsid w:val="00BA2749"/>
    <w:rsid w:val="00BB12DB"/>
    <w:rsid w:val="00BB19A2"/>
    <w:rsid w:val="00BB1EF9"/>
    <w:rsid w:val="00BB33B4"/>
    <w:rsid w:val="00BB63A9"/>
    <w:rsid w:val="00BC14E7"/>
    <w:rsid w:val="00BC5F80"/>
    <w:rsid w:val="00BC65D5"/>
    <w:rsid w:val="00BE0AF2"/>
    <w:rsid w:val="00BE1FB9"/>
    <w:rsid w:val="00C00E74"/>
    <w:rsid w:val="00C035B1"/>
    <w:rsid w:val="00C21F01"/>
    <w:rsid w:val="00C27079"/>
    <w:rsid w:val="00C31987"/>
    <w:rsid w:val="00C418DD"/>
    <w:rsid w:val="00C512D5"/>
    <w:rsid w:val="00C51AFB"/>
    <w:rsid w:val="00C53451"/>
    <w:rsid w:val="00C601AC"/>
    <w:rsid w:val="00C64CAC"/>
    <w:rsid w:val="00C87C25"/>
    <w:rsid w:val="00C93008"/>
    <w:rsid w:val="00C93829"/>
    <w:rsid w:val="00CA57B1"/>
    <w:rsid w:val="00CB5DEB"/>
    <w:rsid w:val="00CB5EF0"/>
    <w:rsid w:val="00CB7BDC"/>
    <w:rsid w:val="00CC459A"/>
    <w:rsid w:val="00CE357E"/>
    <w:rsid w:val="00CE53AA"/>
    <w:rsid w:val="00CF094D"/>
    <w:rsid w:val="00CF550A"/>
    <w:rsid w:val="00D15C24"/>
    <w:rsid w:val="00D26D6F"/>
    <w:rsid w:val="00D3106E"/>
    <w:rsid w:val="00D33BDA"/>
    <w:rsid w:val="00D517E1"/>
    <w:rsid w:val="00D54FB3"/>
    <w:rsid w:val="00D65246"/>
    <w:rsid w:val="00D75756"/>
    <w:rsid w:val="00D832E3"/>
    <w:rsid w:val="00D86F75"/>
    <w:rsid w:val="00D872D0"/>
    <w:rsid w:val="00D87CF1"/>
    <w:rsid w:val="00D915BE"/>
    <w:rsid w:val="00D94CAD"/>
    <w:rsid w:val="00D95339"/>
    <w:rsid w:val="00DA599A"/>
    <w:rsid w:val="00DB2965"/>
    <w:rsid w:val="00DE389E"/>
    <w:rsid w:val="00DF1A0F"/>
    <w:rsid w:val="00E21A21"/>
    <w:rsid w:val="00E428A8"/>
    <w:rsid w:val="00E4606A"/>
    <w:rsid w:val="00E56BED"/>
    <w:rsid w:val="00E620EE"/>
    <w:rsid w:val="00E74E3D"/>
    <w:rsid w:val="00E7775E"/>
    <w:rsid w:val="00E812E3"/>
    <w:rsid w:val="00E83262"/>
    <w:rsid w:val="00E8577C"/>
    <w:rsid w:val="00E861D4"/>
    <w:rsid w:val="00E877F6"/>
    <w:rsid w:val="00E955B0"/>
    <w:rsid w:val="00EA78FC"/>
    <w:rsid w:val="00EB75A6"/>
    <w:rsid w:val="00EC028C"/>
    <w:rsid w:val="00EC476C"/>
    <w:rsid w:val="00EC56B2"/>
    <w:rsid w:val="00ED1D6F"/>
    <w:rsid w:val="00ED7153"/>
    <w:rsid w:val="00ED7533"/>
    <w:rsid w:val="00ED7D14"/>
    <w:rsid w:val="00EE2AB8"/>
    <w:rsid w:val="00EF33D6"/>
    <w:rsid w:val="00F07CC7"/>
    <w:rsid w:val="00F11ED6"/>
    <w:rsid w:val="00F1625B"/>
    <w:rsid w:val="00F17C6A"/>
    <w:rsid w:val="00F25D1E"/>
    <w:rsid w:val="00F26BC8"/>
    <w:rsid w:val="00F4442F"/>
    <w:rsid w:val="00F91295"/>
    <w:rsid w:val="00F93169"/>
    <w:rsid w:val="00FA3BF1"/>
    <w:rsid w:val="00FA7A4C"/>
    <w:rsid w:val="00FC3242"/>
    <w:rsid w:val="00FC4E5A"/>
    <w:rsid w:val="00FD5F25"/>
    <w:rsid w:val="00FF1F6F"/>
    <w:rsid w:val="00FF41E3"/>
    <w:rsid w:val="00FF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1471D53"/>
  <w15:chartTrackingRefBased/>
  <w15:docId w15:val="{6DECD46C-1D17-48C8-8B30-9BD6BEC5C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51A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7A059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A059E"/>
  </w:style>
  <w:style w:type="paragraph" w:styleId="Fuzeile">
    <w:name w:val="footer"/>
    <w:basedOn w:val="Standard"/>
    <w:link w:val="FuzeileZchn"/>
    <w:uiPriority w:val="99"/>
    <w:unhideWhenUsed/>
    <w:rsid w:val="007A059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A059E"/>
  </w:style>
  <w:style w:type="paragraph" w:styleId="KeinLeerraum">
    <w:name w:val="No Spacing"/>
    <w:uiPriority w:val="1"/>
    <w:qFormat/>
    <w:rsid w:val="009E697D"/>
    <w:pPr>
      <w:spacing w:after="0" w:line="240" w:lineRule="auto"/>
    </w:pPr>
  </w:style>
  <w:style w:type="table" w:styleId="Tabellenraster">
    <w:name w:val="Table Grid"/>
    <w:basedOn w:val="NormaleTabelle"/>
    <w:rsid w:val="008A11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bert.Brocker\Documents\Benutzerdefinierte%20Office-Vorlagen\RZSO%20R%20Logo%20rechteckig%20Titelleist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RZSO R Logo rechteckig Titelleiste</Template>
  <TotalTime>0</TotalTime>
  <Pages>1</Pages>
  <Words>48</Words>
  <Characters>306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Robert.Brocker</dc:creator>
  <cp:keywords/>
  <dc:description/>
  <cp:lastModifiedBy>Robert Brocker</cp:lastModifiedBy>
  <cp:revision>2</cp:revision>
  <cp:lastPrinted>2018-12-17T12:38:00Z</cp:lastPrinted>
  <dcterms:created xsi:type="dcterms:W3CDTF">2020-09-04T06:05:00Z</dcterms:created>
  <dcterms:modified xsi:type="dcterms:W3CDTF">2020-09-04T06:05:00Z</dcterms:modified>
</cp:coreProperties>
</file>