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</w:tblGrid>
      <w:tr w:rsidR="00EC476C" w:rsidRPr="008A1131" w14:paraId="01471D55" w14:textId="77777777" w:rsidTr="003C2165">
        <w:tc>
          <w:tcPr>
            <w:tcW w:w="7655" w:type="dxa"/>
            <w:tcBorders>
              <w:bottom w:val="single" w:sz="24" w:space="0" w:color="auto"/>
            </w:tcBorders>
          </w:tcPr>
          <w:p w14:paraId="01471D53" w14:textId="148515D3" w:rsidR="00EC476C" w:rsidRPr="00EC476C" w:rsidRDefault="007B4474" w:rsidP="003C2165">
            <w:pPr>
              <w:pStyle w:val="KeinLeerraum"/>
              <w:rPr>
                <w:rFonts w:ascii="Source Sans Pro" w:hAnsi="Source Sans Pro"/>
                <w:b/>
                <w:sz w:val="48"/>
              </w:rPr>
            </w:pPr>
            <w:r>
              <w:rPr>
                <w:rFonts w:ascii="Source Sans Pro" w:hAnsi="Source Sans Pro"/>
                <w:b/>
                <w:sz w:val="48"/>
              </w:rPr>
              <w:t>Material Aus- und Rückgabe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01471D54" w14:textId="77777777" w:rsidR="00EC476C" w:rsidRPr="008A1131" w:rsidRDefault="003C2165" w:rsidP="003C2165">
            <w:pPr>
              <w:pStyle w:val="KeinLeerraum"/>
              <w:rPr>
                <w:b/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471D59" wp14:editId="01471D5A">
                  <wp:simplePos x="0" y="0"/>
                  <wp:positionH relativeFrom="column">
                    <wp:posOffset>21895</wp:posOffset>
                  </wp:positionH>
                  <wp:positionV relativeFrom="paragraph">
                    <wp:posOffset>5384</wp:posOffset>
                  </wp:positionV>
                  <wp:extent cx="1165225" cy="582295"/>
                  <wp:effectExtent l="0" t="0" r="0" b="825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020F7F" w14:textId="2DC42D41" w:rsidR="00C51AFB" w:rsidRDefault="00C51AFB" w:rsidP="00C51AFB">
      <w:pPr>
        <w:pStyle w:val="KeinLeerraum"/>
      </w:pPr>
    </w:p>
    <w:p w14:paraId="5A08E211" w14:textId="77777777" w:rsidR="007B4474" w:rsidRPr="00C51AFB" w:rsidRDefault="007B4474" w:rsidP="00C51AFB">
      <w:pPr>
        <w:pStyle w:val="KeinLeerraum"/>
      </w:pPr>
    </w:p>
    <w:p w14:paraId="3F0D6788" w14:textId="740638F6" w:rsidR="007B4474" w:rsidRDefault="007B4474" w:rsidP="007B44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3DBCDAB9" w14:textId="77777777" w:rsidR="007B4474" w:rsidRDefault="007B4474" w:rsidP="007B4474">
      <w:pPr>
        <w:rPr>
          <w:rFonts w:ascii="Arial" w:hAnsi="Arial" w:cs="Arial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211"/>
        <w:gridCol w:w="1320"/>
        <w:gridCol w:w="1985"/>
        <w:gridCol w:w="1108"/>
        <w:gridCol w:w="2152"/>
      </w:tblGrid>
      <w:tr w:rsidR="007B4474" w14:paraId="15FDF44C" w14:textId="77777777" w:rsidTr="007B4474">
        <w:tc>
          <w:tcPr>
            <w:tcW w:w="3211" w:type="dxa"/>
            <w:vMerge w:val="restart"/>
            <w:shd w:val="clear" w:color="auto" w:fill="BFBFBF" w:themeFill="background1" w:themeFillShade="BF"/>
          </w:tcPr>
          <w:p w14:paraId="0049B336" w14:textId="77777777" w:rsidR="007B4474" w:rsidRPr="00D5193D" w:rsidRDefault="007B4474" w:rsidP="004B44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3305" w:type="dxa"/>
            <w:gridSpan w:val="2"/>
            <w:shd w:val="clear" w:color="auto" w:fill="BFBFBF" w:themeFill="background1" w:themeFillShade="BF"/>
          </w:tcPr>
          <w:p w14:paraId="266CDA30" w14:textId="77777777" w:rsidR="007B4474" w:rsidRPr="00D5193D" w:rsidRDefault="007B4474" w:rsidP="004B44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93D">
              <w:rPr>
                <w:rFonts w:ascii="Arial" w:hAnsi="Arial" w:cs="Arial"/>
                <w:b/>
                <w:sz w:val="28"/>
                <w:szCs w:val="28"/>
              </w:rPr>
              <w:t>Ausgabe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38FB266D" w14:textId="77777777" w:rsidR="007B4474" w:rsidRPr="00D5193D" w:rsidRDefault="007B4474" w:rsidP="004B44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193D">
              <w:rPr>
                <w:rFonts w:ascii="Arial" w:hAnsi="Arial" w:cs="Arial"/>
                <w:b/>
                <w:sz w:val="28"/>
                <w:szCs w:val="28"/>
              </w:rPr>
              <w:t>Rückgabe</w:t>
            </w:r>
          </w:p>
        </w:tc>
      </w:tr>
      <w:tr w:rsidR="007B4474" w14:paraId="72D83557" w14:textId="77777777" w:rsidTr="007B4474">
        <w:tc>
          <w:tcPr>
            <w:tcW w:w="3211" w:type="dxa"/>
            <w:vMerge/>
            <w:shd w:val="clear" w:color="auto" w:fill="BFBFBF" w:themeFill="background1" w:themeFillShade="BF"/>
          </w:tcPr>
          <w:p w14:paraId="4A91D323" w14:textId="77777777" w:rsidR="007B4474" w:rsidRPr="00D5193D" w:rsidRDefault="007B4474" w:rsidP="004B4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BFBFBF" w:themeFill="background1" w:themeFillShade="BF"/>
          </w:tcPr>
          <w:p w14:paraId="575DC326" w14:textId="77777777" w:rsidR="007B4474" w:rsidRPr="00D5193D" w:rsidRDefault="007B4474" w:rsidP="004B4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93D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314760D" w14:textId="77777777" w:rsidR="007B4474" w:rsidRPr="00D5193D" w:rsidRDefault="007B4474" w:rsidP="004B4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93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108" w:type="dxa"/>
            <w:shd w:val="clear" w:color="auto" w:fill="BFBFBF" w:themeFill="background1" w:themeFillShade="BF"/>
          </w:tcPr>
          <w:p w14:paraId="0301A41F" w14:textId="77777777" w:rsidR="007B4474" w:rsidRPr="00D5193D" w:rsidRDefault="007B4474" w:rsidP="004B4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93D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152" w:type="dxa"/>
            <w:shd w:val="clear" w:color="auto" w:fill="BFBFBF" w:themeFill="background1" w:themeFillShade="BF"/>
          </w:tcPr>
          <w:p w14:paraId="7101F31B" w14:textId="77777777" w:rsidR="007B4474" w:rsidRPr="00D5193D" w:rsidRDefault="007B4474" w:rsidP="004B4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93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7B4474" w:rsidRPr="00455FAB" w14:paraId="5076F5CC" w14:textId="77777777" w:rsidTr="007B4474">
        <w:tc>
          <w:tcPr>
            <w:tcW w:w="3211" w:type="dxa"/>
          </w:tcPr>
          <w:p w14:paraId="6B8335FA" w14:textId="77777777" w:rsidR="007B4474" w:rsidRDefault="007B4474" w:rsidP="004B4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Beispiel:</w:t>
            </w:r>
          </w:p>
          <w:p w14:paraId="23BA9CE7" w14:textId="77777777" w:rsidR="007B4474" w:rsidRPr="0010427D" w:rsidRDefault="007B4474" w:rsidP="004B4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Kiste Modul Kaffee</w:t>
            </w:r>
          </w:p>
        </w:tc>
        <w:tc>
          <w:tcPr>
            <w:tcW w:w="1320" w:type="dxa"/>
          </w:tcPr>
          <w:p w14:paraId="4921FEBE" w14:textId="73D367F4" w:rsidR="007B4474" w:rsidRPr="00455FAB" w:rsidRDefault="007B4474" w:rsidP="004B44FB">
            <w:pPr>
              <w:rPr>
                <w:rFonts w:ascii="Arial" w:hAnsi="Arial" w:cs="Arial"/>
                <w:sz w:val="24"/>
                <w:szCs w:val="24"/>
              </w:rPr>
            </w:pPr>
            <w:r w:rsidRPr="00455FAB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455FA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38369B09" w14:textId="193C170A" w:rsidR="007B4474" w:rsidRPr="00455FAB" w:rsidRDefault="007B4474" w:rsidP="004B4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Muster</w:t>
            </w:r>
          </w:p>
        </w:tc>
        <w:tc>
          <w:tcPr>
            <w:tcW w:w="1108" w:type="dxa"/>
          </w:tcPr>
          <w:p w14:paraId="21E68435" w14:textId="3C9AC9CA" w:rsidR="007B4474" w:rsidRPr="00455FAB" w:rsidRDefault="007B4474" w:rsidP="004B4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20.8.20</w:t>
            </w:r>
          </w:p>
        </w:tc>
        <w:tc>
          <w:tcPr>
            <w:tcW w:w="2152" w:type="dxa"/>
          </w:tcPr>
          <w:p w14:paraId="236ABA3A" w14:textId="646623C1" w:rsidR="007B4474" w:rsidRPr="00455FAB" w:rsidRDefault="007B4474" w:rsidP="004B4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Urs Grob</w:t>
            </w:r>
          </w:p>
        </w:tc>
      </w:tr>
      <w:tr w:rsidR="007B4474" w:rsidRPr="00455FAB" w14:paraId="505884F5" w14:textId="77777777" w:rsidTr="007B4474">
        <w:tc>
          <w:tcPr>
            <w:tcW w:w="3211" w:type="dxa"/>
          </w:tcPr>
          <w:p w14:paraId="7EC06BD2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F559E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7D864A61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3E0612D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71FCD196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0B016A52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15C0C7A9" w14:textId="77777777" w:rsidTr="007B4474">
        <w:tc>
          <w:tcPr>
            <w:tcW w:w="3211" w:type="dxa"/>
          </w:tcPr>
          <w:p w14:paraId="6EF19B8B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5E91CF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1B08A76B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60B6121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6D99FDBC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47A811D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7B60A499" w14:textId="77777777" w:rsidTr="007B4474">
        <w:tc>
          <w:tcPr>
            <w:tcW w:w="3211" w:type="dxa"/>
          </w:tcPr>
          <w:p w14:paraId="1FB8697A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B320F3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7303C385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270BCD3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6A08EB9A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73436402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05ED2F12" w14:textId="77777777" w:rsidTr="007B4474">
        <w:tc>
          <w:tcPr>
            <w:tcW w:w="3211" w:type="dxa"/>
          </w:tcPr>
          <w:p w14:paraId="459775CC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E8EE275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2A928A0E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2C715F9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3AA2D7F6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1443BE6E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223B88EA" w14:textId="77777777" w:rsidTr="007B4474">
        <w:tc>
          <w:tcPr>
            <w:tcW w:w="3211" w:type="dxa"/>
          </w:tcPr>
          <w:p w14:paraId="77338659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B6091C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7888258D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A157CC6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456076CB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20BA32CC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6BF1EEB8" w14:textId="77777777" w:rsidTr="007B4474">
        <w:tc>
          <w:tcPr>
            <w:tcW w:w="3211" w:type="dxa"/>
          </w:tcPr>
          <w:p w14:paraId="61003373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C2B6B1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4BE77E11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ADC1CE2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394CC140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509E821A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26FB2C25" w14:textId="77777777" w:rsidTr="007B4474">
        <w:tc>
          <w:tcPr>
            <w:tcW w:w="3211" w:type="dxa"/>
          </w:tcPr>
          <w:p w14:paraId="3B5FE96D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698AD9AE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0ECDD54F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97CFD29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1B08CFFC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3C1FB1F7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61F6E8C4" w14:textId="77777777" w:rsidTr="007B4474">
        <w:tc>
          <w:tcPr>
            <w:tcW w:w="3211" w:type="dxa"/>
          </w:tcPr>
          <w:p w14:paraId="0CD95200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2B7337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05EFB4B7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F478A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58C5133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1B7E93C0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665D7965" w14:textId="77777777" w:rsidTr="007B4474">
        <w:tc>
          <w:tcPr>
            <w:tcW w:w="3211" w:type="dxa"/>
          </w:tcPr>
          <w:p w14:paraId="584C93FF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D693F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1EF6A3DA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6F89C1D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3A89EE09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587D9F8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789A8C8F" w14:textId="77777777" w:rsidTr="007B4474">
        <w:tc>
          <w:tcPr>
            <w:tcW w:w="3211" w:type="dxa"/>
          </w:tcPr>
          <w:p w14:paraId="2B070DDB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AB4F31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6F09F353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C89FE6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0AAB385D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659DFA5C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3DBCCEE5" w14:textId="77777777" w:rsidTr="007B4474">
        <w:tc>
          <w:tcPr>
            <w:tcW w:w="3211" w:type="dxa"/>
          </w:tcPr>
          <w:p w14:paraId="5C0F54CA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34B98D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28BF2CD7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280D0C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2089502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4ED43331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52986CE4" w14:textId="77777777" w:rsidTr="007B4474">
        <w:tc>
          <w:tcPr>
            <w:tcW w:w="3211" w:type="dxa"/>
          </w:tcPr>
          <w:p w14:paraId="0F59F6D8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95F732C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2DD20307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CCAE52E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3EC6F40C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718D3E35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46A2A75C" w14:textId="77777777" w:rsidTr="007B4474">
        <w:tc>
          <w:tcPr>
            <w:tcW w:w="3211" w:type="dxa"/>
          </w:tcPr>
          <w:p w14:paraId="3C964790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4425E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0D6EA014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7FFE9AB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5FB42D1F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1E33DC99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4474" w:rsidRPr="00455FAB" w14:paraId="27CB78A6" w14:textId="77777777" w:rsidTr="007B4474">
        <w:tc>
          <w:tcPr>
            <w:tcW w:w="3211" w:type="dxa"/>
          </w:tcPr>
          <w:p w14:paraId="68FB3CBA" w14:textId="77777777" w:rsidR="007B4474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  <w:p w14:paraId="09559047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20" w:type="dxa"/>
          </w:tcPr>
          <w:p w14:paraId="328CAC11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9B1CB76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8" w:type="dxa"/>
          </w:tcPr>
          <w:p w14:paraId="14D74C0E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2" w:type="dxa"/>
          </w:tcPr>
          <w:p w14:paraId="228D74ED" w14:textId="77777777" w:rsidR="007B4474" w:rsidRPr="00455FAB" w:rsidRDefault="007B4474" w:rsidP="004B44F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471D58" w14:textId="77777777" w:rsidR="008A1131" w:rsidRPr="00C51AFB" w:rsidRDefault="008A1131" w:rsidP="008A1131">
      <w:pPr>
        <w:pStyle w:val="KeinLeerraum"/>
        <w:rPr>
          <w:lang w:val="de-DE"/>
        </w:rPr>
      </w:pPr>
    </w:p>
    <w:sectPr w:rsidR="008A1131" w:rsidRPr="00C51AFB" w:rsidSect="008A1131">
      <w:headerReference w:type="default" r:id="rId8"/>
      <w:footerReference w:type="default" r:id="rId9"/>
      <w:pgSz w:w="11906" w:h="16838"/>
      <w:pgMar w:top="111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2C79" w14:textId="77777777" w:rsidR="009A7A90" w:rsidRDefault="009A7A90" w:rsidP="007A059E">
      <w:r>
        <w:separator/>
      </w:r>
    </w:p>
  </w:endnote>
  <w:endnote w:type="continuationSeparator" w:id="0">
    <w:p w14:paraId="4B8BFDAC" w14:textId="77777777" w:rsidR="009A7A90" w:rsidRDefault="009A7A90" w:rsidP="007A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AEF0" w14:textId="6B4428A1" w:rsidR="007B4474" w:rsidRPr="007B4474" w:rsidRDefault="007B4474">
    <w:pPr>
      <w:pStyle w:val="Fuzeile"/>
      <w:rPr>
        <w:rFonts w:ascii="Arial" w:hAnsi="Arial" w:cs="Arial"/>
      </w:rPr>
    </w:pPr>
    <w:r w:rsidRPr="007B4474">
      <w:rPr>
        <w:rFonts w:ascii="Arial" w:hAnsi="Arial" w:cs="Arial"/>
      </w:rPr>
      <w:t>4.9.20 / rb</w:t>
    </w:r>
  </w:p>
  <w:p w14:paraId="01471D60" w14:textId="77777777" w:rsidR="00C601AC" w:rsidRDefault="00C601AC" w:rsidP="00C601A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7104" w14:textId="77777777" w:rsidR="009A7A90" w:rsidRDefault="009A7A90" w:rsidP="007A059E">
      <w:r>
        <w:separator/>
      </w:r>
    </w:p>
  </w:footnote>
  <w:footnote w:type="continuationSeparator" w:id="0">
    <w:p w14:paraId="17857D38" w14:textId="77777777" w:rsidR="009A7A90" w:rsidRDefault="009A7A90" w:rsidP="007A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1D5F" w14:textId="77777777" w:rsidR="007A059E" w:rsidRDefault="007A059E" w:rsidP="007A059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576D"/>
    <w:multiLevelType w:val="hybridMultilevel"/>
    <w:tmpl w:val="53DC8D14"/>
    <w:lvl w:ilvl="0" w:tplc="894CC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4139"/>
    <w:multiLevelType w:val="hybridMultilevel"/>
    <w:tmpl w:val="978EB13E"/>
    <w:lvl w:ilvl="0" w:tplc="ACC80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0A"/>
    <w:rsid w:val="00007628"/>
    <w:rsid w:val="000172DE"/>
    <w:rsid w:val="00027198"/>
    <w:rsid w:val="00032AA3"/>
    <w:rsid w:val="00033E0E"/>
    <w:rsid w:val="0005632F"/>
    <w:rsid w:val="00067E32"/>
    <w:rsid w:val="000B2288"/>
    <w:rsid w:val="000B333C"/>
    <w:rsid w:val="000E5D2B"/>
    <w:rsid w:val="000E67E8"/>
    <w:rsid w:val="00102E07"/>
    <w:rsid w:val="001254B4"/>
    <w:rsid w:val="00134778"/>
    <w:rsid w:val="00134D96"/>
    <w:rsid w:val="00141CCD"/>
    <w:rsid w:val="00150CF7"/>
    <w:rsid w:val="0018078F"/>
    <w:rsid w:val="001875DF"/>
    <w:rsid w:val="00190D2A"/>
    <w:rsid w:val="00195045"/>
    <w:rsid w:val="0019690E"/>
    <w:rsid w:val="001A731D"/>
    <w:rsid w:val="001B7075"/>
    <w:rsid w:val="001C2323"/>
    <w:rsid w:val="001D6CB9"/>
    <w:rsid w:val="001E0945"/>
    <w:rsid w:val="001E4D2A"/>
    <w:rsid w:val="001F0E26"/>
    <w:rsid w:val="001F41C4"/>
    <w:rsid w:val="001F442E"/>
    <w:rsid w:val="00237076"/>
    <w:rsid w:val="00237F32"/>
    <w:rsid w:val="002417B5"/>
    <w:rsid w:val="00255207"/>
    <w:rsid w:val="00266C95"/>
    <w:rsid w:val="00280745"/>
    <w:rsid w:val="0028315D"/>
    <w:rsid w:val="0029166B"/>
    <w:rsid w:val="00295204"/>
    <w:rsid w:val="002B06A0"/>
    <w:rsid w:val="002B69CD"/>
    <w:rsid w:val="002C2FA4"/>
    <w:rsid w:val="002D001F"/>
    <w:rsid w:val="002D44F4"/>
    <w:rsid w:val="002E55D3"/>
    <w:rsid w:val="002F5080"/>
    <w:rsid w:val="00306ED6"/>
    <w:rsid w:val="00314FB4"/>
    <w:rsid w:val="003204DF"/>
    <w:rsid w:val="003339E9"/>
    <w:rsid w:val="003360C3"/>
    <w:rsid w:val="00346F09"/>
    <w:rsid w:val="00347AD9"/>
    <w:rsid w:val="00350EF7"/>
    <w:rsid w:val="003569F3"/>
    <w:rsid w:val="00363082"/>
    <w:rsid w:val="003632C0"/>
    <w:rsid w:val="00375CDA"/>
    <w:rsid w:val="00386B5D"/>
    <w:rsid w:val="003874AD"/>
    <w:rsid w:val="003A2ADD"/>
    <w:rsid w:val="003B2761"/>
    <w:rsid w:val="003C0095"/>
    <w:rsid w:val="003C2165"/>
    <w:rsid w:val="003C7F50"/>
    <w:rsid w:val="003D484A"/>
    <w:rsid w:val="003E3986"/>
    <w:rsid w:val="004367D2"/>
    <w:rsid w:val="0043703F"/>
    <w:rsid w:val="004462F7"/>
    <w:rsid w:val="00464BBD"/>
    <w:rsid w:val="00471498"/>
    <w:rsid w:val="0047336C"/>
    <w:rsid w:val="0048275A"/>
    <w:rsid w:val="00482EA8"/>
    <w:rsid w:val="00482FFE"/>
    <w:rsid w:val="00493038"/>
    <w:rsid w:val="0049438F"/>
    <w:rsid w:val="004C4625"/>
    <w:rsid w:val="004D144E"/>
    <w:rsid w:val="004D285E"/>
    <w:rsid w:val="004D4D83"/>
    <w:rsid w:val="004E20ED"/>
    <w:rsid w:val="004E468D"/>
    <w:rsid w:val="004F4B98"/>
    <w:rsid w:val="00501C18"/>
    <w:rsid w:val="00503F74"/>
    <w:rsid w:val="0050418C"/>
    <w:rsid w:val="005110E9"/>
    <w:rsid w:val="005232F3"/>
    <w:rsid w:val="0053135E"/>
    <w:rsid w:val="00533208"/>
    <w:rsid w:val="005435A9"/>
    <w:rsid w:val="005449F0"/>
    <w:rsid w:val="00545B5B"/>
    <w:rsid w:val="00565E78"/>
    <w:rsid w:val="00566A91"/>
    <w:rsid w:val="00573E47"/>
    <w:rsid w:val="005908C3"/>
    <w:rsid w:val="00593526"/>
    <w:rsid w:val="0059387A"/>
    <w:rsid w:val="005A16B2"/>
    <w:rsid w:val="005A6303"/>
    <w:rsid w:val="005B128C"/>
    <w:rsid w:val="005C1C00"/>
    <w:rsid w:val="005C2833"/>
    <w:rsid w:val="005D2EFF"/>
    <w:rsid w:val="005D41D8"/>
    <w:rsid w:val="005D4E53"/>
    <w:rsid w:val="005D5A5D"/>
    <w:rsid w:val="005E3CEC"/>
    <w:rsid w:val="005F1BB0"/>
    <w:rsid w:val="00604CCF"/>
    <w:rsid w:val="006065CD"/>
    <w:rsid w:val="006115E8"/>
    <w:rsid w:val="00624017"/>
    <w:rsid w:val="006423D8"/>
    <w:rsid w:val="00642964"/>
    <w:rsid w:val="00650F5B"/>
    <w:rsid w:val="00655FEE"/>
    <w:rsid w:val="00661DC3"/>
    <w:rsid w:val="00664CEE"/>
    <w:rsid w:val="006717D9"/>
    <w:rsid w:val="00672198"/>
    <w:rsid w:val="006721C7"/>
    <w:rsid w:val="00676F6F"/>
    <w:rsid w:val="006B0999"/>
    <w:rsid w:val="006C3B47"/>
    <w:rsid w:val="006C5FF7"/>
    <w:rsid w:val="006D2B84"/>
    <w:rsid w:val="006E4D48"/>
    <w:rsid w:val="006E5D4E"/>
    <w:rsid w:val="006F3BC8"/>
    <w:rsid w:val="00700AA0"/>
    <w:rsid w:val="00702B74"/>
    <w:rsid w:val="00724E25"/>
    <w:rsid w:val="00732747"/>
    <w:rsid w:val="00733390"/>
    <w:rsid w:val="00761946"/>
    <w:rsid w:val="007820D3"/>
    <w:rsid w:val="00791302"/>
    <w:rsid w:val="00793A1C"/>
    <w:rsid w:val="00796192"/>
    <w:rsid w:val="007979C9"/>
    <w:rsid w:val="007A059E"/>
    <w:rsid w:val="007A4338"/>
    <w:rsid w:val="007B4474"/>
    <w:rsid w:val="007B531A"/>
    <w:rsid w:val="007C1DAD"/>
    <w:rsid w:val="007D0A7F"/>
    <w:rsid w:val="007D489D"/>
    <w:rsid w:val="007D6249"/>
    <w:rsid w:val="007E0C47"/>
    <w:rsid w:val="007F36EF"/>
    <w:rsid w:val="007F65AA"/>
    <w:rsid w:val="007F7A80"/>
    <w:rsid w:val="0080312B"/>
    <w:rsid w:val="00805C12"/>
    <w:rsid w:val="0081241D"/>
    <w:rsid w:val="008125CB"/>
    <w:rsid w:val="008220E1"/>
    <w:rsid w:val="00830F0A"/>
    <w:rsid w:val="00831CEC"/>
    <w:rsid w:val="00837DA4"/>
    <w:rsid w:val="00840754"/>
    <w:rsid w:val="00841251"/>
    <w:rsid w:val="008422B8"/>
    <w:rsid w:val="00855142"/>
    <w:rsid w:val="00871E86"/>
    <w:rsid w:val="00873E38"/>
    <w:rsid w:val="0087616F"/>
    <w:rsid w:val="00887AD8"/>
    <w:rsid w:val="00891BC9"/>
    <w:rsid w:val="00896311"/>
    <w:rsid w:val="008A1131"/>
    <w:rsid w:val="008F72A6"/>
    <w:rsid w:val="008F7692"/>
    <w:rsid w:val="009033D2"/>
    <w:rsid w:val="00903439"/>
    <w:rsid w:val="0091445F"/>
    <w:rsid w:val="0093577A"/>
    <w:rsid w:val="00941E78"/>
    <w:rsid w:val="00953514"/>
    <w:rsid w:val="00954120"/>
    <w:rsid w:val="00987171"/>
    <w:rsid w:val="00991317"/>
    <w:rsid w:val="009A7A90"/>
    <w:rsid w:val="009B557E"/>
    <w:rsid w:val="009B5B1C"/>
    <w:rsid w:val="009C138C"/>
    <w:rsid w:val="009C17E4"/>
    <w:rsid w:val="009C78DE"/>
    <w:rsid w:val="009D4DA3"/>
    <w:rsid w:val="009D6F6F"/>
    <w:rsid w:val="009E1CA6"/>
    <w:rsid w:val="009E697D"/>
    <w:rsid w:val="009F341C"/>
    <w:rsid w:val="009F5F93"/>
    <w:rsid w:val="009F76C3"/>
    <w:rsid w:val="00A04639"/>
    <w:rsid w:val="00A15D31"/>
    <w:rsid w:val="00A33727"/>
    <w:rsid w:val="00A378B5"/>
    <w:rsid w:val="00A41783"/>
    <w:rsid w:val="00A42189"/>
    <w:rsid w:val="00A44B73"/>
    <w:rsid w:val="00A64A77"/>
    <w:rsid w:val="00A665AD"/>
    <w:rsid w:val="00A82E61"/>
    <w:rsid w:val="00A84496"/>
    <w:rsid w:val="00AA0E79"/>
    <w:rsid w:val="00AB060E"/>
    <w:rsid w:val="00AB32B6"/>
    <w:rsid w:val="00AD2B15"/>
    <w:rsid w:val="00AD5412"/>
    <w:rsid w:val="00AE2982"/>
    <w:rsid w:val="00AE744B"/>
    <w:rsid w:val="00B32548"/>
    <w:rsid w:val="00B409CB"/>
    <w:rsid w:val="00B4699C"/>
    <w:rsid w:val="00B7425E"/>
    <w:rsid w:val="00B75B5A"/>
    <w:rsid w:val="00B951DE"/>
    <w:rsid w:val="00BA2749"/>
    <w:rsid w:val="00BB12DB"/>
    <w:rsid w:val="00BB19A2"/>
    <w:rsid w:val="00BB1EF9"/>
    <w:rsid w:val="00BB33B4"/>
    <w:rsid w:val="00BB63A9"/>
    <w:rsid w:val="00BC14E7"/>
    <w:rsid w:val="00BC5F80"/>
    <w:rsid w:val="00BC65D5"/>
    <w:rsid w:val="00BE0AF2"/>
    <w:rsid w:val="00BE1FB9"/>
    <w:rsid w:val="00C00E74"/>
    <w:rsid w:val="00C035B1"/>
    <w:rsid w:val="00C21F01"/>
    <w:rsid w:val="00C27079"/>
    <w:rsid w:val="00C31987"/>
    <w:rsid w:val="00C418DD"/>
    <w:rsid w:val="00C512D5"/>
    <w:rsid w:val="00C51AFB"/>
    <w:rsid w:val="00C53451"/>
    <w:rsid w:val="00C601AC"/>
    <w:rsid w:val="00C64CAC"/>
    <w:rsid w:val="00C87C25"/>
    <w:rsid w:val="00C93008"/>
    <w:rsid w:val="00C93829"/>
    <w:rsid w:val="00CA57B1"/>
    <w:rsid w:val="00CB5DEB"/>
    <w:rsid w:val="00CB5EF0"/>
    <w:rsid w:val="00CB7BDC"/>
    <w:rsid w:val="00CC459A"/>
    <w:rsid w:val="00CE357E"/>
    <w:rsid w:val="00CE53AA"/>
    <w:rsid w:val="00CF094D"/>
    <w:rsid w:val="00CF550A"/>
    <w:rsid w:val="00D15C24"/>
    <w:rsid w:val="00D26D6F"/>
    <w:rsid w:val="00D3106E"/>
    <w:rsid w:val="00D33BDA"/>
    <w:rsid w:val="00D517E1"/>
    <w:rsid w:val="00D54FB3"/>
    <w:rsid w:val="00D65246"/>
    <w:rsid w:val="00D75756"/>
    <w:rsid w:val="00D832E3"/>
    <w:rsid w:val="00D86F75"/>
    <w:rsid w:val="00D872D0"/>
    <w:rsid w:val="00D915BE"/>
    <w:rsid w:val="00D94CAD"/>
    <w:rsid w:val="00D95339"/>
    <w:rsid w:val="00DA599A"/>
    <w:rsid w:val="00DB2965"/>
    <w:rsid w:val="00DE389E"/>
    <w:rsid w:val="00DF1A0F"/>
    <w:rsid w:val="00E21A21"/>
    <w:rsid w:val="00E428A8"/>
    <w:rsid w:val="00E4606A"/>
    <w:rsid w:val="00E56BED"/>
    <w:rsid w:val="00E620EE"/>
    <w:rsid w:val="00E74E3D"/>
    <w:rsid w:val="00E7775E"/>
    <w:rsid w:val="00E812E3"/>
    <w:rsid w:val="00E83262"/>
    <w:rsid w:val="00E8577C"/>
    <w:rsid w:val="00E861D4"/>
    <w:rsid w:val="00E877F6"/>
    <w:rsid w:val="00E955B0"/>
    <w:rsid w:val="00EA78FC"/>
    <w:rsid w:val="00EB75A6"/>
    <w:rsid w:val="00EC028C"/>
    <w:rsid w:val="00EC476C"/>
    <w:rsid w:val="00EC56B2"/>
    <w:rsid w:val="00ED1D6F"/>
    <w:rsid w:val="00ED7533"/>
    <w:rsid w:val="00ED7D14"/>
    <w:rsid w:val="00EE2AB8"/>
    <w:rsid w:val="00EF33D6"/>
    <w:rsid w:val="00F07CC7"/>
    <w:rsid w:val="00F11ED6"/>
    <w:rsid w:val="00F1625B"/>
    <w:rsid w:val="00F17C6A"/>
    <w:rsid w:val="00F25D1E"/>
    <w:rsid w:val="00F26BC8"/>
    <w:rsid w:val="00F4442F"/>
    <w:rsid w:val="00F91295"/>
    <w:rsid w:val="00F93169"/>
    <w:rsid w:val="00FA3BF1"/>
    <w:rsid w:val="00FA7A4C"/>
    <w:rsid w:val="00FC3242"/>
    <w:rsid w:val="00FC4E5A"/>
    <w:rsid w:val="00FD5F25"/>
    <w:rsid w:val="00FF1F6F"/>
    <w:rsid w:val="00FF41E3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71D53"/>
  <w15:chartTrackingRefBased/>
  <w15:docId w15:val="{6DECD46C-1D17-48C8-8B30-9BD6BEC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A05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59E"/>
  </w:style>
  <w:style w:type="paragraph" w:styleId="Fuzeile">
    <w:name w:val="footer"/>
    <w:basedOn w:val="Standard"/>
    <w:link w:val="FuzeileZchn"/>
    <w:uiPriority w:val="99"/>
    <w:unhideWhenUsed/>
    <w:rsid w:val="007A05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59E"/>
  </w:style>
  <w:style w:type="paragraph" w:styleId="KeinLeerraum">
    <w:name w:val="No Spacing"/>
    <w:uiPriority w:val="1"/>
    <w:qFormat/>
    <w:rsid w:val="009E697D"/>
    <w:pPr>
      <w:spacing w:after="0" w:line="240" w:lineRule="auto"/>
    </w:pPr>
  </w:style>
  <w:style w:type="table" w:styleId="Tabellenraster">
    <w:name w:val="Table Grid"/>
    <w:basedOn w:val="NormaleTabelle"/>
    <w:rsid w:val="008A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Brocker\Documents\Benutzerdefinierte%20Office-Vorlagen\RZSO%20R%20Logo%20rechteckig%20Titelleis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RZSO R Logo rechteckig Titelleiste</Template>
  <TotalTime>0</TotalTime>
  <Pages>1</Pages>
  <Words>39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Robert.Brocker</dc:creator>
  <cp:keywords/>
  <dc:description/>
  <cp:lastModifiedBy>Robert Brocker</cp:lastModifiedBy>
  <cp:revision>2</cp:revision>
  <cp:lastPrinted>2018-12-17T12:38:00Z</cp:lastPrinted>
  <dcterms:created xsi:type="dcterms:W3CDTF">2020-09-04T06:01:00Z</dcterms:created>
  <dcterms:modified xsi:type="dcterms:W3CDTF">2020-09-04T06:01:00Z</dcterms:modified>
</cp:coreProperties>
</file>