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13A" w14:textId="77777777" w:rsidR="00585B4D" w:rsidRPr="00BA5A84" w:rsidRDefault="00585B4D" w:rsidP="00BA5A84">
      <w:pPr>
        <w:pStyle w:val="Default"/>
        <w:jc w:val="center"/>
        <w:rPr>
          <w:rFonts w:asciiTheme="majorHAnsi" w:hAnsiTheme="majorHAnsi"/>
        </w:rPr>
      </w:pPr>
    </w:p>
    <w:p w14:paraId="10C73527" w14:textId="1CD4255C" w:rsidR="00585B4D" w:rsidRPr="00BA5A84" w:rsidRDefault="00585B4D" w:rsidP="00BA5A84">
      <w:pPr>
        <w:pStyle w:val="Default"/>
        <w:jc w:val="center"/>
        <w:rPr>
          <w:rFonts w:asciiTheme="majorHAnsi" w:hAnsiTheme="majorHAnsi"/>
        </w:rPr>
      </w:pPr>
      <w:r w:rsidRPr="00BA5A84">
        <w:rPr>
          <w:rFonts w:asciiTheme="majorHAnsi" w:hAnsiTheme="majorHAnsi"/>
          <w:b/>
          <w:bCs/>
        </w:rPr>
        <w:t>MOOSE DEER POINT FIRST NATION EMPLOYMENT OPPORTUNITY</w:t>
      </w:r>
    </w:p>
    <w:p w14:paraId="7A475089" w14:textId="77777777" w:rsidR="00585B4D" w:rsidRPr="00BA5A84" w:rsidRDefault="00585B4D" w:rsidP="00BA5A84">
      <w:pPr>
        <w:pStyle w:val="Default"/>
        <w:pBdr>
          <w:bottom w:val="single" w:sz="4" w:space="1" w:color="auto"/>
        </w:pBdr>
        <w:rPr>
          <w:rFonts w:asciiTheme="majorHAnsi" w:hAnsiTheme="majorHAnsi"/>
          <w:color w:val="auto"/>
        </w:rPr>
      </w:pPr>
    </w:p>
    <w:p w14:paraId="3BD9701F" w14:textId="41C7D647" w:rsidR="00585B4D" w:rsidRPr="00BA5A84" w:rsidRDefault="00585B4D" w:rsidP="00BA5A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auto"/>
        </w:rPr>
      </w:pPr>
      <w:r w:rsidRPr="00BA5A84">
        <w:rPr>
          <w:rFonts w:asciiTheme="majorHAnsi" w:hAnsiTheme="majorHAnsi" w:cs="Arial"/>
          <w:b/>
          <w:bCs/>
          <w:color w:val="auto"/>
        </w:rPr>
        <w:t xml:space="preserve">Position: </w:t>
      </w:r>
      <w:r w:rsidR="002E159E">
        <w:rPr>
          <w:rFonts w:asciiTheme="majorHAnsi" w:hAnsiTheme="majorHAnsi" w:cs="Arial"/>
          <w:b/>
          <w:bCs/>
          <w:color w:val="auto"/>
        </w:rPr>
        <w:t xml:space="preserve">Interim </w:t>
      </w:r>
      <w:r w:rsidR="006312AD">
        <w:rPr>
          <w:rFonts w:asciiTheme="majorHAnsi" w:hAnsiTheme="majorHAnsi" w:cs="Arial"/>
          <w:b/>
          <w:bCs/>
          <w:color w:val="auto"/>
        </w:rPr>
        <w:t>Community Support Worker</w:t>
      </w:r>
    </w:p>
    <w:p w14:paraId="1FAF31A7" w14:textId="35109562" w:rsidR="00585B4D" w:rsidRPr="00BA5A84" w:rsidRDefault="00585B4D" w:rsidP="00BA5A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auto"/>
        </w:rPr>
      </w:pPr>
      <w:r w:rsidRPr="00BA5A84">
        <w:rPr>
          <w:rFonts w:asciiTheme="majorHAnsi" w:hAnsiTheme="majorHAnsi" w:cs="Arial"/>
          <w:b/>
          <w:bCs/>
          <w:color w:val="auto"/>
        </w:rPr>
        <w:t xml:space="preserve">Duration: </w:t>
      </w:r>
      <w:r w:rsidR="002E159E">
        <w:rPr>
          <w:rFonts w:asciiTheme="majorHAnsi" w:hAnsiTheme="majorHAnsi" w:cs="Arial"/>
          <w:b/>
          <w:bCs/>
          <w:color w:val="auto"/>
        </w:rPr>
        <w:t>2</w:t>
      </w:r>
      <w:r w:rsidR="00BB18A4">
        <w:rPr>
          <w:rFonts w:asciiTheme="majorHAnsi" w:hAnsiTheme="majorHAnsi" w:cs="Arial"/>
          <w:b/>
          <w:bCs/>
          <w:color w:val="auto"/>
        </w:rPr>
        <w:t>-</w:t>
      </w:r>
      <w:r w:rsidR="002E159E">
        <w:rPr>
          <w:rFonts w:asciiTheme="majorHAnsi" w:hAnsiTheme="majorHAnsi" w:cs="Arial"/>
          <w:b/>
          <w:bCs/>
          <w:color w:val="auto"/>
        </w:rPr>
        <w:t>month contract with possibility of extension</w:t>
      </w:r>
    </w:p>
    <w:p w14:paraId="1F1085B9" w14:textId="79C80706" w:rsidR="00585B4D" w:rsidRPr="00BA5A84" w:rsidRDefault="00585B4D" w:rsidP="00BA5A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auto"/>
        </w:rPr>
      </w:pPr>
      <w:r w:rsidRPr="00BA5A84">
        <w:rPr>
          <w:rFonts w:asciiTheme="majorHAnsi" w:hAnsiTheme="majorHAnsi" w:cs="Arial"/>
          <w:b/>
          <w:bCs/>
          <w:color w:val="auto"/>
        </w:rPr>
        <w:t xml:space="preserve">Salary: </w:t>
      </w:r>
      <w:r w:rsidR="00852E72">
        <w:rPr>
          <w:rFonts w:asciiTheme="majorHAnsi" w:hAnsiTheme="majorHAnsi" w:cs="Arial"/>
          <w:b/>
          <w:bCs/>
          <w:color w:val="auto"/>
        </w:rPr>
        <w:t>$15-18</w:t>
      </w:r>
      <w:r w:rsidR="00C81340" w:rsidRPr="00BA5A84">
        <w:rPr>
          <w:rFonts w:asciiTheme="majorHAnsi" w:hAnsiTheme="majorHAnsi" w:cs="Arial"/>
          <w:b/>
          <w:bCs/>
          <w:color w:val="auto"/>
        </w:rPr>
        <w:t xml:space="preserve"> </w:t>
      </w:r>
      <w:r w:rsidRPr="00BA5A84">
        <w:rPr>
          <w:rFonts w:asciiTheme="majorHAnsi" w:hAnsiTheme="majorHAnsi" w:cs="Arial"/>
          <w:b/>
          <w:bCs/>
          <w:color w:val="auto"/>
        </w:rPr>
        <w:t>based on qualifications</w:t>
      </w:r>
    </w:p>
    <w:p w14:paraId="3F3F8787" w14:textId="420D4057" w:rsidR="00585B4D" w:rsidRPr="00BA5A84" w:rsidRDefault="00585B4D" w:rsidP="00BA5A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auto"/>
        </w:rPr>
      </w:pPr>
      <w:r w:rsidRPr="00BA5A84">
        <w:rPr>
          <w:rFonts w:asciiTheme="majorHAnsi" w:hAnsiTheme="majorHAnsi" w:cs="Arial"/>
          <w:b/>
          <w:bCs/>
          <w:color w:val="auto"/>
        </w:rPr>
        <w:t xml:space="preserve">Start Date: </w:t>
      </w:r>
      <w:r w:rsidR="002E159E">
        <w:rPr>
          <w:rFonts w:asciiTheme="majorHAnsi" w:hAnsiTheme="majorHAnsi" w:cs="Arial"/>
          <w:b/>
          <w:bCs/>
          <w:color w:val="auto"/>
        </w:rPr>
        <w:t>As soon as possible</w:t>
      </w:r>
    </w:p>
    <w:p w14:paraId="21B00C40" w14:textId="77777777" w:rsidR="00585B4D" w:rsidRPr="00BA5A84" w:rsidRDefault="00585B4D" w:rsidP="00BA5A84">
      <w:pPr>
        <w:pStyle w:val="Default"/>
        <w:rPr>
          <w:rFonts w:asciiTheme="majorHAnsi" w:hAnsiTheme="majorHAnsi" w:cs="Arial"/>
          <w:color w:val="auto"/>
        </w:rPr>
      </w:pPr>
    </w:p>
    <w:p w14:paraId="21182238" w14:textId="0606B067" w:rsidR="00C72116" w:rsidRDefault="00C72116" w:rsidP="00852E72">
      <w:pPr>
        <w:pStyle w:val="Default"/>
        <w:spacing w:line="276" w:lineRule="auto"/>
        <w:jc w:val="both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Are you </w:t>
      </w:r>
      <w:r w:rsidR="006312AD">
        <w:rPr>
          <w:rFonts w:asciiTheme="majorHAnsi" w:hAnsiTheme="majorHAnsi" w:cs="Arial"/>
          <w:color w:val="auto"/>
        </w:rPr>
        <w:t>a supporting and personable person</w:t>
      </w:r>
      <w:r>
        <w:rPr>
          <w:rFonts w:asciiTheme="majorHAnsi" w:hAnsiTheme="majorHAnsi" w:cs="Arial"/>
          <w:color w:val="auto"/>
        </w:rPr>
        <w:t>? Do you ha</w:t>
      </w:r>
      <w:r w:rsidR="006312AD">
        <w:rPr>
          <w:rFonts w:asciiTheme="majorHAnsi" w:hAnsiTheme="majorHAnsi" w:cs="Arial"/>
          <w:color w:val="auto"/>
        </w:rPr>
        <w:t>ve a passion for caring for First Nation Elders to ensure their independence</w:t>
      </w:r>
      <w:r>
        <w:rPr>
          <w:rFonts w:asciiTheme="majorHAnsi" w:hAnsiTheme="majorHAnsi" w:cs="Arial"/>
          <w:color w:val="auto"/>
        </w:rPr>
        <w:t xml:space="preserve">? If this sounds like you, please submit a resume and cover letter for this exciting new position offered by Moose Deer Point First Nation.  </w:t>
      </w:r>
    </w:p>
    <w:p w14:paraId="5E93FA26" w14:textId="5CA54379" w:rsidR="00BB18A4" w:rsidRDefault="00906442" w:rsidP="00BB18A4">
      <w:pPr>
        <w:pStyle w:val="Default"/>
        <w:spacing w:line="276" w:lineRule="auto"/>
        <w:jc w:val="both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This is an interim position to cover various staff leave</w:t>
      </w:r>
      <w:r w:rsidR="00BB18A4">
        <w:rPr>
          <w:rFonts w:asciiTheme="majorHAnsi" w:hAnsiTheme="majorHAnsi" w:cs="Arial"/>
          <w:color w:val="auto"/>
        </w:rPr>
        <w:t xml:space="preserve">s to ensure </w:t>
      </w:r>
      <w:r>
        <w:rPr>
          <w:rFonts w:asciiTheme="majorHAnsi" w:hAnsiTheme="majorHAnsi" w:cs="Arial"/>
          <w:color w:val="auto"/>
        </w:rPr>
        <w:t>clients</w:t>
      </w:r>
      <w:r w:rsidR="00BB18A4">
        <w:rPr>
          <w:rFonts w:asciiTheme="majorHAnsi" w:hAnsiTheme="majorHAnsi" w:cs="Arial"/>
          <w:color w:val="auto"/>
        </w:rPr>
        <w:t xml:space="preserve"> </w:t>
      </w:r>
      <w:r>
        <w:rPr>
          <w:rFonts w:asciiTheme="majorHAnsi" w:hAnsiTheme="majorHAnsi" w:cs="Arial"/>
          <w:color w:val="auto"/>
        </w:rPr>
        <w:t>have seamless care</w:t>
      </w:r>
      <w:r w:rsidR="00BB18A4">
        <w:rPr>
          <w:rFonts w:asciiTheme="majorHAnsi" w:hAnsiTheme="majorHAnsi" w:cs="Arial"/>
          <w:color w:val="auto"/>
        </w:rPr>
        <w:t>, with this, there is a possibility of contract extension.</w:t>
      </w:r>
    </w:p>
    <w:p w14:paraId="23022BD8" w14:textId="3E139D43" w:rsidR="00585B4D" w:rsidRDefault="00906442" w:rsidP="00906442">
      <w:pPr>
        <w:pStyle w:val="Default"/>
        <w:spacing w:line="276" w:lineRule="auto"/>
        <w:jc w:val="both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U</w:t>
      </w:r>
      <w:r w:rsidR="00585B4D" w:rsidRPr="00BA5A84">
        <w:rPr>
          <w:rFonts w:asciiTheme="majorHAnsi" w:hAnsiTheme="majorHAnsi" w:cs="Arial"/>
          <w:color w:val="auto"/>
        </w:rPr>
        <w:t>nder the direct supervision of the First Nation Administrator</w:t>
      </w:r>
      <w:r w:rsidR="00C72116">
        <w:rPr>
          <w:rFonts w:asciiTheme="majorHAnsi" w:hAnsiTheme="majorHAnsi" w:cs="Arial"/>
          <w:color w:val="auto"/>
        </w:rPr>
        <w:t xml:space="preserve"> or designate</w:t>
      </w:r>
      <w:r w:rsidR="00585B4D" w:rsidRPr="00BA5A84">
        <w:rPr>
          <w:rFonts w:asciiTheme="majorHAnsi" w:hAnsiTheme="majorHAnsi" w:cs="Arial"/>
          <w:color w:val="auto"/>
        </w:rPr>
        <w:t xml:space="preserve">, </w:t>
      </w:r>
      <w:r w:rsidR="006312AD">
        <w:rPr>
          <w:rFonts w:asciiTheme="majorHAnsi" w:hAnsiTheme="majorHAnsi" w:cs="Arial"/>
          <w:color w:val="auto"/>
        </w:rPr>
        <w:t>the Community Support Worker</w:t>
      </w:r>
      <w:r w:rsidR="00EC4575" w:rsidRPr="00BA5A84">
        <w:rPr>
          <w:rFonts w:asciiTheme="majorHAnsi" w:hAnsiTheme="majorHAnsi" w:cs="Arial"/>
          <w:color w:val="auto"/>
        </w:rPr>
        <w:t xml:space="preserve"> will </w:t>
      </w:r>
      <w:r w:rsidR="006312AD">
        <w:rPr>
          <w:rFonts w:asciiTheme="majorHAnsi" w:hAnsiTheme="majorHAnsi" w:cs="Arial"/>
          <w:color w:val="auto"/>
        </w:rPr>
        <w:t xml:space="preserve">support Elders to live an independent, healthy life in their homes. </w:t>
      </w:r>
    </w:p>
    <w:p w14:paraId="312DF952" w14:textId="77777777" w:rsidR="00906442" w:rsidRPr="00BA5A84" w:rsidRDefault="00906442" w:rsidP="00906442">
      <w:pPr>
        <w:pStyle w:val="Default"/>
        <w:spacing w:line="276" w:lineRule="auto"/>
        <w:jc w:val="both"/>
        <w:rPr>
          <w:rFonts w:asciiTheme="majorHAnsi" w:hAnsiTheme="majorHAnsi" w:cs="Arial"/>
          <w:b/>
          <w:bCs/>
          <w:color w:val="auto"/>
        </w:rPr>
      </w:pPr>
    </w:p>
    <w:p w14:paraId="6CFC046E" w14:textId="77777777" w:rsidR="00EC4575" w:rsidRPr="00BA5A84" w:rsidRDefault="00585B4D" w:rsidP="00BA5A84">
      <w:pPr>
        <w:pStyle w:val="Default"/>
        <w:rPr>
          <w:rFonts w:asciiTheme="majorHAnsi" w:hAnsiTheme="majorHAnsi" w:cs="Arial"/>
          <w:b/>
          <w:bCs/>
          <w:color w:val="auto"/>
        </w:rPr>
      </w:pPr>
      <w:r w:rsidRPr="00BA5A84">
        <w:rPr>
          <w:rFonts w:asciiTheme="majorHAnsi" w:hAnsiTheme="majorHAnsi" w:cs="Arial"/>
          <w:b/>
          <w:bCs/>
          <w:color w:val="auto"/>
        </w:rPr>
        <w:t xml:space="preserve">Qualifications: </w:t>
      </w:r>
    </w:p>
    <w:p w14:paraId="6FA70F90" w14:textId="3153E03F" w:rsidR="006312AD" w:rsidRDefault="00585B4D" w:rsidP="006312AD">
      <w:pPr>
        <w:pStyle w:val="Default"/>
        <w:numPr>
          <w:ilvl w:val="0"/>
          <w:numId w:val="5"/>
        </w:numPr>
        <w:rPr>
          <w:rFonts w:asciiTheme="majorHAnsi" w:hAnsiTheme="majorHAnsi" w:cs="Arial"/>
          <w:color w:val="auto"/>
        </w:rPr>
      </w:pPr>
      <w:r w:rsidRPr="00BA5A84">
        <w:rPr>
          <w:rFonts w:asciiTheme="majorHAnsi" w:hAnsiTheme="majorHAnsi" w:cs="Arial"/>
          <w:color w:val="auto"/>
        </w:rPr>
        <w:t xml:space="preserve">Grade 12 or equivalent </w:t>
      </w:r>
      <w:r w:rsidR="00EC4575" w:rsidRPr="00BA5A84">
        <w:rPr>
          <w:rFonts w:asciiTheme="majorHAnsi" w:hAnsiTheme="majorHAnsi" w:cs="Arial"/>
          <w:color w:val="auto"/>
        </w:rPr>
        <w:t xml:space="preserve">experience </w:t>
      </w:r>
      <w:r w:rsidRPr="00BA5A84">
        <w:rPr>
          <w:rFonts w:asciiTheme="majorHAnsi" w:hAnsiTheme="majorHAnsi" w:cs="Arial"/>
          <w:color w:val="auto"/>
        </w:rPr>
        <w:t xml:space="preserve">required.  </w:t>
      </w:r>
    </w:p>
    <w:p w14:paraId="79CE9AB0" w14:textId="6DE71E39" w:rsidR="006312AD" w:rsidRPr="006312AD" w:rsidRDefault="006312AD" w:rsidP="006312AD">
      <w:pPr>
        <w:pStyle w:val="Default"/>
        <w:numPr>
          <w:ilvl w:val="0"/>
          <w:numId w:val="5"/>
        </w:numP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Personal support worker</w:t>
      </w:r>
      <w:r w:rsidR="00792FA8">
        <w:rPr>
          <w:rFonts w:asciiTheme="majorHAnsi" w:hAnsiTheme="majorHAnsi" w:cs="Arial"/>
          <w:color w:val="auto"/>
        </w:rPr>
        <w:t xml:space="preserve"> certification</w:t>
      </w:r>
      <w:r>
        <w:rPr>
          <w:rFonts w:asciiTheme="majorHAnsi" w:hAnsiTheme="majorHAnsi" w:cs="Arial"/>
          <w:color w:val="auto"/>
        </w:rPr>
        <w:t xml:space="preserve"> or equivalent education considered an asset.</w:t>
      </w:r>
    </w:p>
    <w:p w14:paraId="46136D0B" w14:textId="7185F31D" w:rsidR="003046F9" w:rsidRPr="006312AD" w:rsidRDefault="00685D22" w:rsidP="006312AD">
      <w:pPr>
        <w:pStyle w:val="Default"/>
        <w:numPr>
          <w:ilvl w:val="0"/>
          <w:numId w:val="5"/>
        </w:numPr>
        <w:rPr>
          <w:rFonts w:asciiTheme="majorHAnsi" w:hAnsiTheme="majorHAnsi" w:cs="Arial"/>
          <w:color w:val="auto"/>
        </w:rPr>
      </w:pPr>
      <w:r w:rsidRPr="00BA5A84">
        <w:rPr>
          <w:rFonts w:asciiTheme="majorHAnsi" w:hAnsiTheme="majorHAnsi" w:cs="Arial"/>
          <w:color w:val="auto"/>
        </w:rPr>
        <w:t xml:space="preserve">Understanding of First Nation culture </w:t>
      </w:r>
      <w:r w:rsidR="00852E72">
        <w:rPr>
          <w:rFonts w:asciiTheme="majorHAnsi" w:hAnsiTheme="majorHAnsi" w:cs="Arial"/>
          <w:color w:val="auto"/>
        </w:rPr>
        <w:t>is considered an asse</w:t>
      </w:r>
      <w:r w:rsidR="00792FA8">
        <w:rPr>
          <w:rFonts w:asciiTheme="majorHAnsi" w:hAnsiTheme="majorHAnsi" w:cs="Arial"/>
          <w:color w:val="auto"/>
        </w:rPr>
        <w:t>t</w:t>
      </w:r>
      <w:r w:rsidR="00852E72">
        <w:rPr>
          <w:rFonts w:asciiTheme="majorHAnsi" w:hAnsiTheme="majorHAnsi" w:cs="Arial"/>
          <w:color w:val="auto"/>
        </w:rPr>
        <w:t>.</w:t>
      </w:r>
    </w:p>
    <w:p w14:paraId="21398E68" w14:textId="66AD3CD9" w:rsidR="00EC4575" w:rsidRDefault="00662012" w:rsidP="00BA5A84">
      <w:pPr>
        <w:pStyle w:val="Default"/>
        <w:numPr>
          <w:ilvl w:val="0"/>
          <w:numId w:val="5"/>
        </w:numP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Strong </w:t>
      </w:r>
      <w:r w:rsidR="00585B4D" w:rsidRPr="00BA5A84">
        <w:rPr>
          <w:rFonts w:asciiTheme="majorHAnsi" w:hAnsiTheme="majorHAnsi" w:cs="Arial"/>
          <w:color w:val="auto"/>
        </w:rPr>
        <w:t xml:space="preserve">verbal communication skills. Must be people </w:t>
      </w:r>
      <w:r w:rsidR="00685D22" w:rsidRPr="00BA5A84">
        <w:rPr>
          <w:rFonts w:asciiTheme="majorHAnsi" w:hAnsiTheme="majorHAnsi" w:cs="Arial"/>
          <w:color w:val="auto"/>
        </w:rPr>
        <w:t>oriented.</w:t>
      </w:r>
    </w:p>
    <w:p w14:paraId="1F0447BF" w14:textId="6C9FBB19" w:rsidR="00852E72" w:rsidRPr="00BA5A84" w:rsidRDefault="00852E72" w:rsidP="00BA5A84">
      <w:pPr>
        <w:pStyle w:val="Default"/>
        <w:numPr>
          <w:ilvl w:val="0"/>
          <w:numId w:val="5"/>
        </w:numP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Access to a reliable vehicle, for transportation to different sites. </w:t>
      </w:r>
    </w:p>
    <w:p w14:paraId="34AF69E4" w14:textId="582AC100" w:rsidR="00685D22" w:rsidRPr="00BA5A84" w:rsidRDefault="00685D22" w:rsidP="00BA5A84">
      <w:pPr>
        <w:pStyle w:val="Default"/>
        <w:numPr>
          <w:ilvl w:val="0"/>
          <w:numId w:val="5"/>
        </w:numPr>
        <w:spacing w:after="26"/>
        <w:rPr>
          <w:rFonts w:asciiTheme="majorHAnsi" w:hAnsiTheme="majorHAnsi"/>
          <w:color w:val="auto"/>
        </w:rPr>
      </w:pPr>
      <w:r w:rsidRPr="00BA5A84">
        <w:rPr>
          <w:rFonts w:asciiTheme="majorHAnsi" w:hAnsiTheme="majorHAnsi"/>
          <w:color w:val="auto"/>
        </w:rPr>
        <w:t>Have or willing to obtain CPR/First Aid certification</w:t>
      </w:r>
    </w:p>
    <w:p w14:paraId="7B3AF7CF" w14:textId="06033416" w:rsidR="00685D22" w:rsidRPr="00BA5A84" w:rsidRDefault="00685D22" w:rsidP="00BA5A84">
      <w:pPr>
        <w:pStyle w:val="Default"/>
        <w:numPr>
          <w:ilvl w:val="0"/>
          <w:numId w:val="5"/>
        </w:numPr>
        <w:spacing w:after="26"/>
        <w:rPr>
          <w:rFonts w:asciiTheme="majorHAnsi" w:hAnsiTheme="majorHAnsi"/>
          <w:color w:val="auto"/>
        </w:rPr>
      </w:pPr>
      <w:r w:rsidRPr="00BA5A84">
        <w:rPr>
          <w:rFonts w:asciiTheme="majorHAnsi" w:hAnsiTheme="majorHAnsi"/>
          <w:color w:val="auto"/>
        </w:rPr>
        <w:t>Must be willing to obtain or have a current criminal record screening, including vulnerable sector.</w:t>
      </w:r>
    </w:p>
    <w:p w14:paraId="0D9EBBB4" w14:textId="77777777" w:rsidR="00585B4D" w:rsidRPr="00BA5A84" w:rsidRDefault="00585B4D" w:rsidP="00BA5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-US"/>
        </w:rPr>
      </w:pPr>
    </w:p>
    <w:p w14:paraId="4E1A946F" w14:textId="6CBD3D9D" w:rsidR="00BB18A4" w:rsidRPr="00BB18A4" w:rsidRDefault="00585B4D" w:rsidP="00BA5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</w:pPr>
      <w:r w:rsidRPr="00BA5A84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Duties and </w:t>
      </w:r>
      <w:r w:rsidR="002A3ACB" w:rsidRPr="00BA5A84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>Responsibilities:</w:t>
      </w:r>
      <w:r w:rsidRPr="00BA5A84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 The following should not be considered an exhaustive list of duties: </w:t>
      </w:r>
    </w:p>
    <w:p w14:paraId="013F8466" w14:textId="5F19EF0A" w:rsidR="006312AD" w:rsidRDefault="006312AD" w:rsidP="006312AD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000000"/>
          <w:sz w:val="24"/>
          <w:szCs w:val="24"/>
          <w:lang w:val="en-US"/>
        </w:rPr>
      </w:pPr>
      <w:r w:rsidRPr="006312AD">
        <w:rPr>
          <w:rFonts w:asciiTheme="majorHAnsi" w:hAnsiTheme="majorHAnsi" w:cs="Arial"/>
          <w:color w:val="000000"/>
          <w:sz w:val="24"/>
          <w:szCs w:val="24"/>
          <w:lang w:val="en-US"/>
        </w:rPr>
        <w:t>Conduct household cleaning and minor maintenance as requested using cleaning tools and equipment</w:t>
      </w:r>
      <w:r w:rsidR="00662012">
        <w:rPr>
          <w:rFonts w:asciiTheme="majorHAnsi" w:hAnsiTheme="majorHAnsi" w:cs="Arial"/>
          <w:color w:val="000000"/>
          <w:sz w:val="24"/>
          <w:szCs w:val="24"/>
          <w:lang w:val="en-US"/>
        </w:rPr>
        <w:t>.</w:t>
      </w:r>
    </w:p>
    <w:p w14:paraId="23A763CE" w14:textId="1447E9C2" w:rsidR="00662012" w:rsidRDefault="00662012" w:rsidP="00662012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000000"/>
          <w:sz w:val="24"/>
          <w:szCs w:val="24"/>
          <w:lang w:val="en-US"/>
        </w:rPr>
      </w:pPr>
      <w:r w:rsidRPr="00662012">
        <w:rPr>
          <w:rFonts w:asciiTheme="majorHAnsi" w:hAnsiTheme="majorHAnsi" w:cs="Arial"/>
          <w:color w:val="000000"/>
          <w:sz w:val="24"/>
          <w:szCs w:val="24"/>
          <w:lang w:val="en-US"/>
        </w:rPr>
        <w:t>Ensure all clients with an assessed need for home care services and their families participate in the</w:t>
      </w:r>
      <w:r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</w:t>
      </w:r>
      <w:r w:rsidRPr="00662012">
        <w:rPr>
          <w:rFonts w:asciiTheme="majorHAnsi" w:hAnsiTheme="majorHAnsi" w:cs="Arial"/>
          <w:color w:val="000000"/>
          <w:sz w:val="24"/>
          <w:szCs w:val="24"/>
          <w:lang w:val="en-US"/>
        </w:rPr>
        <w:t>development and implementation of individual care plans of services by having regular discussions with clients about their needs.</w:t>
      </w:r>
    </w:p>
    <w:p w14:paraId="0D4A8EEE" w14:textId="55B197A6" w:rsidR="00662012" w:rsidRPr="00662012" w:rsidRDefault="00662012" w:rsidP="00662012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000000"/>
          <w:sz w:val="24"/>
          <w:szCs w:val="24"/>
          <w:lang w:val="en-US"/>
        </w:rPr>
      </w:pPr>
      <w:r w:rsidRPr="00662012">
        <w:rPr>
          <w:rFonts w:asciiTheme="majorHAnsi" w:hAnsiTheme="majorHAnsi" w:cs="Arial"/>
          <w:color w:val="000000"/>
          <w:sz w:val="24"/>
          <w:szCs w:val="24"/>
          <w:lang w:val="en-US"/>
        </w:rPr>
        <w:t>Provide personal support and supplemental care duties for clients</w:t>
      </w:r>
      <w:r>
        <w:rPr>
          <w:rFonts w:asciiTheme="majorHAnsi" w:hAnsiTheme="majorHAnsi" w:cs="Arial"/>
          <w:color w:val="000000"/>
          <w:sz w:val="24"/>
          <w:szCs w:val="24"/>
          <w:lang w:val="en-US"/>
        </w:rPr>
        <w:t>. I</w:t>
      </w:r>
      <w:r w:rsidRPr="00662012">
        <w:rPr>
          <w:rFonts w:asciiTheme="majorHAnsi" w:hAnsiTheme="majorHAnsi" w:cs="Arial"/>
          <w:color w:val="000000"/>
          <w:sz w:val="24"/>
          <w:szCs w:val="24"/>
          <w:lang w:val="en-US"/>
        </w:rPr>
        <w:t>ncluding but not limited to</w:t>
      </w:r>
      <w:r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; </w:t>
      </w:r>
      <w:r w:rsidRPr="00662012">
        <w:rPr>
          <w:rFonts w:asciiTheme="majorHAnsi" w:hAnsiTheme="majorHAnsi" w:cs="Arial"/>
          <w:color w:val="000000"/>
          <w:sz w:val="24"/>
          <w:szCs w:val="24"/>
          <w:lang w:val="en-US"/>
        </w:rPr>
        <w:t>assistance in the preparation of meals/cooking, laundry, home cleaning, and minor home or yard</w:t>
      </w:r>
      <w:r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</w:t>
      </w:r>
      <w:r w:rsidRPr="00662012">
        <w:rPr>
          <w:rFonts w:asciiTheme="majorHAnsi" w:hAnsiTheme="majorHAnsi" w:cs="Arial"/>
          <w:color w:val="000000"/>
          <w:sz w:val="24"/>
          <w:szCs w:val="24"/>
          <w:lang w:val="en-US"/>
        </w:rPr>
        <w:t>maintenance</w:t>
      </w:r>
      <w:r w:rsidR="00792FA8">
        <w:rPr>
          <w:rFonts w:asciiTheme="majorHAnsi" w:hAnsiTheme="majorHAnsi" w:cs="Arial"/>
          <w:color w:val="000000"/>
          <w:sz w:val="24"/>
          <w:szCs w:val="24"/>
          <w:lang w:val="en-US"/>
        </w:rPr>
        <w:t>.</w:t>
      </w:r>
    </w:p>
    <w:p w14:paraId="52C2F751" w14:textId="3B875759" w:rsidR="006312AD" w:rsidRPr="006312AD" w:rsidRDefault="006312AD" w:rsidP="006312AD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000000"/>
          <w:sz w:val="24"/>
          <w:szCs w:val="24"/>
          <w:lang w:val="en-US"/>
        </w:rPr>
      </w:pPr>
      <w:r w:rsidRPr="006312AD">
        <w:rPr>
          <w:rFonts w:asciiTheme="majorHAnsi" w:hAnsiTheme="majorHAnsi" w:cs="Arial"/>
          <w:color w:val="000000"/>
          <w:sz w:val="24"/>
          <w:szCs w:val="24"/>
          <w:lang w:val="en-US"/>
        </w:rPr>
        <w:lastRenderedPageBreak/>
        <w:t>Contribute to the independence, social, physical, mental health and well-being of clients by providing</w:t>
      </w:r>
      <w:r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</w:t>
      </w:r>
      <w:r w:rsidRPr="006312AD">
        <w:rPr>
          <w:rFonts w:asciiTheme="majorHAnsi" w:hAnsiTheme="majorHAnsi" w:cs="Arial"/>
          <w:color w:val="000000"/>
          <w:sz w:val="24"/>
          <w:szCs w:val="24"/>
          <w:lang w:val="en-US"/>
        </w:rPr>
        <w:t>companionship, listening to concerns, interacting with, advocating for them, and building relationships</w:t>
      </w:r>
      <w:r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</w:t>
      </w:r>
      <w:r w:rsidRPr="006312AD">
        <w:rPr>
          <w:rFonts w:asciiTheme="majorHAnsi" w:hAnsiTheme="majorHAnsi" w:cs="Arial"/>
          <w:color w:val="000000"/>
          <w:sz w:val="24"/>
          <w:szCs w:val="24"/>
          <w:lang w:val="en-US"/>
        </w:rPr>
        <w:t>with the clients</w:t>
      </w:r>
      <w:r w:rsidR="00662012">
        <w:rPr>
          <w:rFonts w:asciiTheme="majorHAnsi" w:hAnsiTheme="majorHAnsi" w:cs="Arial"/>
          <w:color w:val="000000"/>
          <w:sz w:val="24"/>
          <w:szCs w:val="24"/>
          <w:lang w:val="en-US"/>
        </w:rPr>
        <w:t>.</w:t>
      </w:r>
    </w:p>
    <w:p w14:paraId="23DCBC6E" w14:textId="30958419" w:rsidR="009C7C10" w:rsidRPr="006312AD" w:rsidRDefault="006312AD" w:rsidP="006312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-US"/>
        </w:rPr>
      </w:pPr>
      <w:r w:rsidRPr="006312AD">
        <w:rPr>
          <w:rFonts w:asciiTheme="majorHAnsi" w:hAnsiTheme="majorHAnsi" w:cs="Arial"/>
          <w:color w:val="000000"/>
          <w:sz w:val="24"/>
          <w:szCs w:val="24"/>
          <w:lang w:val="en-US"/>
        </w:rPr>
        <w:t>Ensure all clients with an assessed need for home care services and their families participate in the</w:t>
      </w:r>
      <w:r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</w:t>
      </w:r>
      <w:r w:rsidRPr="006312AD">
        <w:rPr>
          <w:rFonts w:asciiTheme="majorHAnsi" w:hAnsiTheme="majorHAnsi" w:cs="Arial"/>
          <w:color w:val="000000"/>
          <w:sz w:val="24"/>
          <w:szCs w:val="24"/>
          <w:lang w:val="en-US"/>
        </w:rPr>
        <w:t>development and implementation of individual care plans and have access to a comprehensive</w:t>
      </w:r>
      <w:r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</w:t>
      </w:r>
      <w:r w:rsidRPr="006312AD">
        <w:rPr>
          <w:rFonts w:asciiTheme="majorHAnsi" w:hAnsiTheme="majorHAnsi" w:cs="Arial"/>
          <w:color w:val="000000"/>
          <w:sz w:val="24"/>
          <w:szCs w:val="24"/>
          <w:lang w:val="en-US"/>
        </w:rPr>
        <w:t>continuum of services by having regular discussions with clients about their needs.</w:t>
      </w:r>
      <w:r w:rsidR="00662012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</w:t>
      </w:r>
    </w:p>
    <w:p w14:paraId="29640437" w14:textId="2C09F635" w:rsidR="009C7C10" w:rsidRPr="00662012" w:rsidRDefault="00685D22" w:rsidP="006620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-US"/>
        </w:rPr>
      </w:pPr>
      <w:r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Work independently </w:t>
      </w:r>
      <w:r w:rsidR="00662012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and in a team </w:t>
      </w:r>
      <w:r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>when required</w:t>
      </w:r>
      <w:r w:rsidR="00C1318B"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>.</w:t>
      </w:r>
    </w:p>
    <w:p w14:paraId="2CF33FB6" w14:textId="27FAA6C5" w:rsidR="002E159E" w:rsidRDefault="00662012" w:rsidP="002E15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hAnsiTheme="majorHAnsi" w:cs="Arial"/>
          <w:color w:val="000000"/>
          <w:sz w:val="24"/>
          <w:szCs w:val="24"/>
          <w:lang w:val="en-US"/>
        </w:rPr>
        <w:t>C</w:t>
      </w:r>
      <w:r w:rsidR="00685D22"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>omplete reports a</w:t>
      </w:r>
      <w:r w:rsidR="009C7C10"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>s</w:t>
      </w:r>
      <w:r w:rsidR="00685D22"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required</w:t>
      </w:r>
      <w:r w:rsidR="00C1318B"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>.</w:t>
      </w:r>
    </w:p>
    <w:p w14:paraId="55DC9427" w14:textId="5F31F81E" w:rsidR="002E159E" w:rsidRPr="002E159E" w:rsidRDefault="002E159E" w:rsidP="002E15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hAnsiTheme="majorHAnsi" w:cs="Arial"/>
          <w:color w:val="000000"/>
          <w:sz w:val="24"/>
          <w:szCs w:val="24"/>
          <w:lang w:val="en-US"/>
        </w:rPr>
        <w:t>Other duties as assigned</w:t>
      </w:r>
    </w:p>
    <w:p w14:paraId="3426F005" w14:textId="17494922" w:rsidR="00BA5A84" w:rsidRPr="00C72116" w:rsidRDefault="00C1318B" w:rsidP="00C7211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C1318B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This is your chance to be part of a dynamic and growing community where you will have the opportunity to implement processes and make your mark for the better of all.</w:t>
      </w:r>
    </w:p>
    <w:p w14:paraId="161B4DB8" w14:textId="37402DB9" w:rsidR="00C1318B" w:rsidRPr="00BA5A84" w:rsidRDefault="00C1318B" w:rsidP="00C7211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C1318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en-US"/>
        </w:rPr>
        <w:t>Please note that a criminal record check (CP</w:t>
      </w:r>
      <w:r w:rsidR="002A3ACB" w:rsidRPr="00BA5A8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en-US"/>
        </w:rPr>
        <w:t>I</w:t>
      </w:r>
      <w:r w:rsidRPr="00C1318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en-US"/>
        </w:rPr>
        <w:t>C/VSS) is required upon conditional offer. Expenses for CPIC/VSS are reimbursed after orientation.</w:t>
      </w:r>
    </w:p>
    <w:p w14:paraId="1C04DB05" w14:textId="165828EB" w:rsidR="00685D22" w:rsidRPr="00BA5A84" w:rsidRDefault="00585B4D" w:rsidP="00C721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n-US"/>
        </w:rPr>
      </w:pPr>
      <w:r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Please submit your </w:t>
      </w:r>
      <w:r w:rsidRPr="00BA5A84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updated resume and cover letter </w:t>
      </w:r>
      <w:r w:rsidR="00CB5C8F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by </w:t>
      </w:r>
      <w:r w:rsidR="00BB18A4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>August 20</w:t>
      </w:r>
      <w:r w:rsidR="00CB5C8F" w:rsidRPr="00CB5C8F">
        <w:rPr>
          <w:rFonts w:asciiTheme="majorHAnsi" w:hAnsiTheme="majorHAnsi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="00CB5C8F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 </w:t>
      </w:r>
      <w:r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to the First Nation Government Office, Attention: </w:t>
      </w:r>
      <w:r w:rsidR="00C1318B"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>Arianna Fitchett</w:t>
      </w:r>
      <w:r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, </w:t>
      </w:r>
      <w:r w:rsidR="00C1318B"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>HR</w:t>
      </w:r>
      <w:r w:rsidRPr="00BA5A84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. </w:t>
      </w:r>
      <w:r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Resumes will be accepted at the Government Office or by email to </w:t>
      </w:r>
      <w:r w:rsidR="00C1318B"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>Arianna.fitchett</w:t>
      </w:r>
      <w:r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>@moosedeerpoint.com. Please put “</w:t>
      </w:r>
      <w:r w:rsidR="00662012">
        <w:rPr>
          <w:rFonts w:asciiTheme="majorHAnsi" w:hAnsiTheme="majorHAnsi" w:cs="Arial"/>
          <w:color w:val="000000"/>
          <w:sz w:val="24"/>
          <w:szCs w:val="24"/>
          <w:lang w:val="en-US"/>
        </w:rPr>
        <w:t>CSW</w:t>
      </w:r>
      <w:r w:rsidRPr="00BA5A84">
        <w:rPr>
          <w:rFonts w:asciiTheme="majorHAnsi" w:hAnsiTheme="majorHAnsi" w:cs="Arial"/>
          <w:color w:val="000000"/>
          <w:sz w:val="24"/>
          <w:szCs w:val="24"/>
          <w:lang w:val="en-US"/>
        </w:rPr>
        <w:t>” in the subject line or sealed envelope.</w:t>
      </w:r>
    </w:p>
    <w:p w14:paraId="132CFE48" w14:textId="77777777" w:rsidR="002B0B56" w:rsidRPr="00BA5A84" w:rsidRDefault="002B0B56" w:rsidP="00C72116">
      <w:pPr>
        <w:spacing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</w:pPr>
    </w:p>
    <w:p w14:paraId="43B1FFEC" w14:textId="7BEEFA9B" w:rsidR="002A3ACB" w:rsidRPr="00BA5A84" w:rsidRDefault="00585B4D" w:rsidP="00C72116">
      <w:pPr>
        <w:spacing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</w:pPr>
      <w:r w:rsidRPr="00BA5A84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>We thank you for your interest in employment with the Moose Deer Point First Nation, however only those candidates demonstrating the above noted qualifications will be contacted for an interview.</w:t>
      </w:r>
    </w:p>
    <w:sectPr w:rsidR="002A3ACB" w:rsidRPr="00BA5A84" w:rsidSect="003A33A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6551" w14:textId="77777777" w:rsidR="00585B4D" w:rsidRDefault="00585B4D" w:rsidP="00D11C43">
      <w:pPr>
        <w:spacing w:after="0" w:line="240" w:lineRule="auto"/>
      </w:pPr>
      <w:r>
        <w:separator/>
      </w:r>
    </w:p>
  </w:endnote>
  <w:endnote w:type="continuationSeparator" w:id="0">
    <w:p w14:paraId="59EE63D4" w14:textId="77777777" w:rsidR="00585B4D" w:rsidRDefault="00585B4D" w:rsidP="00D1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04A3" w14:textId="77777777" w:rsidR="00492D6A" w:rsidRPr="005F6125" w:rsidRDefault="005F6125" w:rsidP="002229C7">
    <w:pPr>
      <w:pStyle w:val="Footer"/>
      <w:tabs>
        <w:tab w:val="clear" w:pos="9360"/>
        <w:tab w:val="left" w:pos="3840"/>
        <w:tab w:val="right" w:pos="9000"/>
      </w:tabs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5F6125">
      <w:rPr>
        <w:sz w:val="18"/>
        <w:szCs w:val="18"/>
      </w:rPr>
      <w:t xml:space="preserve">PAGE </w:t>
    </w:r>
    <w:r w:rsidRPr="005F6125">
      <w:rPr>
        <w:sz w:val="18"/>
        <w:szCs w:val="18"/>
      </w:rPr>
      <w:fldChar w:fldCharType="begin"/>
    </w:r>
    <w:r w:rsidRPr="005F6125">
      <w:rPr>
        <w:sz w:val="18"/>
        <w:szCs w:val="18"/>
      </w:rPr>
      <w:instrText xml:space="preserve"> PAGE  \* Arabic  \* MERGEFORMAT </w:instrText>
    </w:r>
    <w:r w:rsidRPr="005F6125">
      <w:rPr>
        <w:sz w:val="18"/>
        <w:szCs w:val="18"/>
      </w:rPr>
      <w:fldChar w:fldCharType="separate"/>
    </w:r>
    <w:r w:rsidR="00C03EEF">
      <w:rPr>
        <w:noProof/>
        <w:sz w:val="18"/>
        <w:szCs w:val="18"/>
      </w:rPr>
      <w:t>2</w:t>
    </w:r>
    <w:r w:rsidRPr="005F6125">
      <w:rPr>
        <w:sz w:val="18"/>
        <w:szCs w:val="18"/>
      </w:rPr>
      <w:fldChar w:fldCharType="end"/>
    </w:r>
    <w:r w:rsidRPr="005F6125">
      <w:rPr>
        <w:sz w:val="18"/>
        <w:szCs w:val="18"/>
      </w:rPr>
      <w:t xml:space="preserve"> of </w:t>
    </w:r>
    <w:r w:rsidRPr="005F6125">
      <w:rPr>
        <w:sz w:val="18"/>
        <w:szCs w:val="18"/>
      </w:rPr>
      <w:fldChar w:fldCharType="begin"/>
    </w:r>
    <w:r w:rsidRPr="005F6125">
      <w:rPr>
        <w:sz w:val="18"/>
        <w:szCs w:val="18"/>
      </w:rPr>
      <w:instrText xml:space="preserve"> NUMPAGES  \* Arabic  \* MERGEFORMAT </w:instrText>
    </w:r>
    <w:r w:rsidRPr="005F6125">
      <w:rPr>
        <w:sz w:val="18"/>
        <w:szCs w:val="18"/>
      </w:rPr>
      <w:fldChar w:fldCharType="separate"/>
    </w:r>
    <w:r w:rsidR="00C03EEF">
      <w:rPr>
        <w:noProof/>
        <w:sz w:val="18"/>
        <w:szCs w:val="18"/>
      </w:rPr>
      <w:t>2</w:t>
    </w:r>
    <w:r w:rsidRPr="005F6125">
      <w:rPr>
        <w:sz w:val="18"/>
        <w:szCs w:val="18"/>
      </w:rPr>
      <w:fldChar w:fldCharType="end"/>
    </w:r>
  </w:p>
  <w:p w14:paraId="38B3A16E" w14:textId="77777777" w:rsidR="005F6125" w:rsidRDefault="005F6125" w:rsidP="00492D6A">
    <w:pPr>
      <w:pStyle w:val="Footer"/>
      <w:jc w:val="center"/>
      <w:rPr>
        <w:i/>
        <w:sz w:val="18"/>
        <w:szCs w:val="18"/>
      </w:rPr>
    </w:pPr>
  </w:p>
  <w:p w14:paraId="5E44C5FC" w14:textId="77777777" w:rsidR="00492D6A" w:rsidRDefault="00492D6A" w:rsidP="002229C7">
    <w:pPr>
      <w:pStyle w:val="Footer"/>
      <w:jc w:val="center"/>
    </w:pPr>
    <w:r w:rsidRPr="00492D6A">
      <w:rPr>
        <w:i/>
        <w:sz w:val="18"/>
        <w:szCs w:val="18"/>
      </w:rPr>
      <w:t>Proudly working together to build a prosperous and health environment that promotes independence, honours and respects our values, and enhances our way of life.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D000" w14:textId="77777777" w:rsidR="003A33AA" w:rsidRDefault="003A33AA" w:rsidP="002229C7">
    <w:pPr>
      <w:pStyle w:val="Footer"/>
      <w:tabs>
        <w:tab w:val="clear" w:pos="9360"/>
        <w:tab w:val="left" w:pos="3840"/>
        <w:tab w:val="right" w:pos="90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5F6125">
      <w:rPr>
        <w:sz w:val="18"/>
        <w:szCs w:val="18"/>
      </w:rPr>
      <w:t xml:space="preserve">PAGE </w:t>
    </w:r>
    <w:r w:rsidRPr="005F6125">
      <w:rPr>
        <w:sz w:val="18"/>
        <w:szCs w:val="18"/>
      </w:rPr>
      <w:fldChar w:fldCharType="begin"/>
    </w:r>
    <w:r w:rsidRPr="005F6125">
      <w:rPr>
        <w:sz w:val="18"/>
        <w:szCs w:val="18"/>
      </w:rPr>
      <w:instrText xml:space="preserve"> PAGE  \* Arabic  \* MERGEFORMAT </w:instrText>
    </w:r>
    <w:r w:rsidRPr="005F6125">
      <w:rPr>
        <w:sz w:val="18"/>
        <w:szCs w:val="18"/>
      </w:rPr>
      <w:fldChar w:fldCharType="separate"/>
    </w:r>
    <w:r w:rsidR="00C03EEF">
      <w:rPr>
        <w:noProof/>
        <w:sz w:val="18"/>
        <w:szCs w:val="18"/>
      </w:rPr>
      <w:t>1</w:t>
    </w:r>
    <w:r w:rsidRPr="005F6125">
      <w:rPr>
        <w:sz w:val="18"/>
        <w:szCs w:val="18"/>
      </w:rPr>
      <w:fldChar w:fldCharType="end"/>
    </w:r>
    <w:r w:rsidRPr="005F6125">
      <w:rPr>
        <w:sz w:val="18"/>
        <w:szCs w:val="18"/>
      </w:rPr>
      <w:t xml:space="preserve"> of </w:t>
    </w:r>
    <w:r w:rsidRPr="005F6125">
      <w:rPr>
        <w:sz w:val="18"/>
        <w:szCs w:val="18"/>
      </w:rPr>
      <w:fldChar w:fldCharType="begin"/>
    </w:r>
    <w:r w:rsidRPr="005F6125">
      <w:rPr>
        <w:sz w:val="18"/>
        <w:szCs w:val="18"/>
      </w:rPr>
      <w:instrText xml:space="preserve"> NUMPAGES  \* Arabic  \* MERGEFORMAT </w:instrText>
    </w:r>
    <w:r w:rsidRPr="005F6125">
      <w:rPr>
        <w:sz w:val="18"/>
        <w:szCs w:val="18"/>
      </w:rPr>
      <w:fldChar w:fldCharType="separate"/>
    </w:r>
    <w:r w:rsidR="00C03EEF">
      <w:rPr>
        <w:noProof/>
        <w:sz w:val="18"/>
        <w:szCs w:val="18"/>
      </w:rPr>
      <w:t>1</w:t>
    </w:r>
    <w:r w:rsidRPr="005F6125">
      <w:rPr>
        <w:sz w:val="18"/>
        <w:szCs w:val="18"/>
      </w:rPr>
      <w:fldChar w:fldCharType="end"/>
    </w:r>
  </w:p>
  <w:p w14:paraId="6CA34559" w14:textId="77777777" w:rsidR="002229C7" w:rsidRDefault="002229C7" w:rsidP="002229C7">
    <w:pPr>
      <w:pStyle w:val="Footer"/>
      <w:tabs>
        <w:tab w:val="clear" w:pos="9360"/>
        <w:tab w:val="left" w:pos="3840"/>
        <w:tab w:val="right" w:pos="9000"/>
      </w:tabs>
      <w:rPr>
        <w:sz w:val="18"/>
        <w:szCs w:val="18"/>
      </w:rPr>
    </w:pPr>
  </w:p>
  <w:p w14:paraId="4EA84DC2" w14:textId="77777777" w:rsidR="003A33AA" w:rsidRDefault="002229C7" w:rsidP="002229C7">
    <w:pPr>
      <w:pStyle w:val="Footer"/>
      <w:jc w:val="center"/>
    </w:pPr>
    <w:r>
      <w:rPr>
        <w:sz w:val="18"/>
        <w:szCs w:val="18"/>
      </w:rPr>
      <w:tab/>
    </w:r>
    <w:r w:rsidRPr="00492D6A">
      <w:rPr>
        <w:i/>
        <w:sz w:val="18"/>
        <w:szCs w:val="18"/>
      </w:rPr>
      <w:t>Proudly working together to build a prosperous and health environment that promotes independence, honours and respects our values, and enhances our way of life.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D7CC" w14:textId="77777777" w:rsidR="00585B4D" w:rsidRDefault="00585B4D" w:rsidP="00D11C43">
      <w:pPr>
        <w:spacing w:after="0" w:line="240" w:lineRule="auto"/>
      </w:pPr>
      <w:r>
        <w:separator/>
      </w:r>
    </w:p>
  </w:footnote>
  <w:footnote w:type="continuationSeparator" w:id="0">
    <w:p w14:paraId="5D8374D0" w14:textId="77777777" w:rsidR="00585B4D" w:rsidRDefault="00585B4D" w:rsidP="00D1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3E8B" w14:textId="77777777" w:rsidR="002229C7" w:rsidRDefault="002229C7" w:rsidP="003A33AA">
    <w:pPr>
      <w:pStyle w:val="Header"/>
      <w:rPr>
        <w:sz w:val="18"/>
        <w:szCs w:val="18"/>
      </w:rPr>
    </w:pPr>
  </w:p>
  <w:p w14:paraId="75A41802" w14:textId="77777777" w:rsidR="002229C7" w:rsidRDefault="002229C7" w:rsidP="003A33AA">
    <w:pPr>
      <w:pStyle w:val="Header"/>
      <w:rPr>
        <w:sz w:val="18"/>
        <w:szCs w:val="18"/>
      </w:rPr>
    </w:pPr>
  </w:p>
  <w:p w14:paraId="333A09CD" w14:textId="77777777" w:rsidR="00D11C43" w:rsidRPr="002229C7" w:rsidRDefault="002229C7" w:rsidP="003A33AA">
    <w:pPr>
      <w:pStyle w:val="Header"/>
      <w:rPr>
        <w:sz w:val="18"/>
        <w:szCs w:val="18"/>
      </w:rPr>
    </w:pPr>
    <w:r w:rsidRPr="002229C7">
      <w:rPr>
        <w:sz w:val="18"/>
        <w:szCs w:val="18"/>
      </w:rPr>
      <w:t>…continued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D87" w14:textId="77777777" w:rsidR="003A33AA" w:rsidRDefault="003A33AA" w:rsidP="003A33AA">
    <w:pPr>
      <w:pStyle w:val="Header"/>
      <w:tabs>
        <w:tab w:val="left" w:pos="630"/>
      </w:tabs>
      <w:ind w:firstLine="630"/>
    </w:pPr>
    <w:r>
      <w:rPr>
        <w:b/>
        <w:noProof/>
        <w:sz w:val="40"/>
        <w:szCs w:val="40"/>
        <w:lang w:eastAsia="en-CA"/>
      </w:rPr>
      <w:drawing>
        <wp:anchor distT="0" distB="0" distL="114300" distR="114300" simplePos="0" relativeHeight="251659264" behindDoc="0" locked="0" layoutInCell="1" allowOverlap="1" wp14:anchorId="31FFED6B" wp14:editId="4243DDD0">
          <wp:simplePos x="0" y="0"/>
          <wp:positionH relativeFrom="column">
            <wp:posOffset>-276225</wp:posOffset>
          </wp:positionH>
          <wp:positionV relativeFrom="paragraph">
            <wp:posOffset>-49530</wp:posOffset>
          </wp:positionV>
          <wp:extent cx="56134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 logo january 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C43">
      <w:rPr>
        <w:b/>
        <w:sz w:val="28"/>
        <w:szCs w:val="28"/>
      </w:rPr>
      <w:t>MOOSE DEER POINT FIRST NATION</w:t>
    </w:r>
  </w:p>
  <w:p w14:paraId="1932EEEF" w14:textId="77777777" w:rsidR="003A33AA" w:rsidRPr="00D11C43" w:rsidRDefault="003A33AA" w:rsidP="002229C7">
    <w:pPr>
      <w:pStyle w:val="Header"/>
      <w:tabs>
        <w:tab w:val="clear" w:pos="9360"/>
        <w:tab w:val="left" w:pos="630"/>
        <w:tab w:val="right" w:pos="9000"/>
      </w:tabs>
      <w:rPr>
        <w:b/>
        <w:sz w:val="24"/>
        <w:szCs w:val="24"/>
      </w:rPr>
    </w:pPr>
    <w:r>
      <w:rPr>
        <w:b/>
        <w:sz w:val="24"/>
        <w:szCs w:val="24"/>
      </w:rPr>
      <w:tab/>
      <w:t>G</w:t>
    </w:r>
    <w:r w:rsidRPr="00D11C43">
      <w:rPr>
        <w:b/>
        <w:sz w:val="24"/>
        <w:szCs w:val="24"/>
      </w:rPr>
      <w:t>OVERNMENT SERVICES</w:t>
    </w:r>
  </w:p>
  <w:p w14:paraId="520506F6" w14:textId="77777777" w:rsidR="003A33AA" w:rsidRDefault="003A33AA" w:rsidP="002229C7">
    <w:pPr>
      <w:pStyle w:val="Header"/>
      <w:tabs>
        <w:tab w:val="clear" w:pos="9360"/>
        <w:tab w:val="left" w:pos="1080"/>
        <w:tab w:val="right" w:pos="9000"/>
      </w:tabs>
      <w:ind w:firstLine="2160"/>
    </w:pPr>
    <w:r>
      <w:tab/>
    </w:r>
    <w:r>
      <w:tab/>
      <w:t>3720 Twelve Mile Bay Road</w:t>
    </w:r>
  </w:p>
  <w:p w14:paraId="25E8F7CA" w14:textId="77777777" w:rsidR="003A33AA" w:rsidRDefault="003A33AA" w:rsidP="002229C7">
    <w:pPr>
      <w:pStyle w:val="Header"/>
      <w:tabs>
        <w:tab w:val="clear" w:pos="9360"/>
        <w:tab w:val="left" w:pos="1080"/>
        <w:tab w:val="right" w:pos="9000"/>
      </w:tabs>
      <w:ind w:firstLine="2160"/>
    </w:pPr>
    <w:r>
      <w:tab/>
    </w:r>
    <w:r>
      <w:tab/>
      <w:t>Box 119, MACTIER, ON   P0C1H0</w:t>
    </w:r>
  </w:p>
  <w:p w14:paraId="7576D3DA" w14:textId="77777777" w:rsidR="003A33AA" w:rsidRDefault="003A33AA" w:rsidP="002229C7">
    <w:pPr>
      <w:pStyle w:val="Header"/>
      <w:tabs>
        <w:tab w:val="clear" w:pos="9360"/>
        <w:tab w:val="right" w:pos="9000"/>
      </w:tabs>
      <w:ind w:firstLine="2160"/>
    </w:pPr>
    <w:r>
      <w:tab/>
    </w:r>
    <w:r>
      <w:tab/>
      <w:t>P: 705 375 5209 / F: 705375 0532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851F2C"/>
    <w:multiLevelType w:val="hybridMultilevel"/>
    <w:tmpl w:val="4306A8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98FC2"/>
    <w:multiLevelType w:val="hybridMultilevel"/>
    <w:tmpl w:val="6D578E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A41005"/>
    <w:multiLevelType w:val="multilevel"/>
    <w:tmpl w:val="A254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00D5F"/>
    <w:multiLevelType w:val="hybridMultilevel"/>
    <w:tmpl w:val="46C2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083B"/>
    <w:multiLevelType w:val="hybridMultilevel"/>
    <w:tmpl w:val="05666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15100"/>
    <w:multiLevelType w:val="hybridMultilevel"/>
    <w:tmpl w:val="26028114"/>
    <w:lvl w:ilvl="0" w:tplc="09A201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4D"/>
    <w:rsid w:val="000403DA"/>
    <w:rsid w:val="001454CC"/>
    <w:rsid w:val="00165A45"/>
    <w:rsid w:val="00181AC6"/>
    <w:rsid w:val="002229C7"/>
    <w:rsid w:val="002A3ACB"/>
    <w:rsid w:val="002B0B56"/>
    <w:rsid w:val="002E159E"/>
    <w:rsid w:val="003046F9"/>
    <w:rsid w:val="003A33AA"/>
    <w:rsid w:val="00492D6A"/>
    <w:rsid w:val="00511B33"/>
    <w:rsid w:val="00585B4D"/>
    <w:rsid w:val="00596D31"/>
    <w:rsid w:val="005F6125"/>
    <w:rsid w:val="006312AD"/>
    <w:rsid w:val="00657DC0"/>
    <w:rsid w:val="00662012"/>
    <w:rsid w:val="00685D22"/>
    <w:rsid w:val="006A23C5"/>
    <w:rsid w:val="00792FA8"/>
    <w:rsid w:val="00852E72"/>
    <w:rsid w:val="00906442"/>
    <w:rsid w:val="009C7C10"/>
    <w:rsid w:val="00BA5A84"/>
    <w:rsid w:val="00BB18A4"/>
    <w:rsid w:val="00C03EEF"/>
    <w:rsid w:val="00C1318B"/>
    <w:rsid w:val="00C265D9"/>
    <w:rsid w:val="00C72116"/>
    <w:rsid w:val="00C81340"/>
    <w:rsid w:val="00CB5C8F"/>
    <w:rsid w:val="00D11C43"/>
    <w:rsid w:val="00E66830"/>
    <w:rsid w:val="00EC4575"/>
    <w:rsid w:val="00F13A8F"/>
    <w:rsid w:val="00F61FC5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158267"/>
  <w15:docId w15:val="{990F22D6-6FC5-4B17-B394-B0EBC5F2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43"/>
  </w:style>
  <w:style w:type="paragraph" w:styleId="Footer">
    <w:name w:val="footer"/>
    <w:basedOn w:val="Normal"/>
    <w:link w:val="FooterChar"/>
    <w:uiPriority w:val="99"/>
    <w:unhideWhenUsed/>
    <w:rsid w:val="00D1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43"/>
  </w:style>
  <w:style w:type="paragraph" w:styleId="BalloonText">
    <w:name w:val="Balloon Text"/>
    <w:basedOn w:val="Normal"/>
    <w:link w:val="BalloonTextChar"/>
    <w:uiPriority w:val="99"/>
    <w:semiHidden/>
    <w:unhideWhenUsed/>
    <w:rsid w:val="00D1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B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5D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31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13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13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tchett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41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Arianna Fitchett</dc:creator>
  <cp:lastModifiedBy>Arianna</cp:lastModifiedBy>
  <cp:revision>4</cp:revision>
  <cp:lastPrinted>2021-04-15T12:40:00Z</cp:lastPrinted>
  <dcterms:created xsi:type="dcterms:W3CDTF">2021-08-06T13:03:00Z</dcterms:created>
  <dcterms:modified xsi:type="dcterms:W3CDTF">2021-08-06T15:05:00Z</dcterms:modified>
</cp:coreProperties>
</file>