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3A" w14:textId="77777777" w:rsidR="00585B4D" w:rsidRPr="00A035B7" w:rsidRDefault="00585B4D" w:rsidP="00BA5A84">
      <w:pPr>
        <w:pStyle w:val="Default"/>
        <w:jc w:val="center"/>
        <w:rPr>
          <w:rFonts w:asciiTheme="majorHAnsi" w:hAnsiTheme="majorHAnsi"/>
        </w:rPr>
      </w:pPr>
    </w:p>
    <w:p w14:paraId="10C73527" w14:textId="1CD4255C" w:rsidR="00585B4D" w:rsidRPr="00C13E27" w:rsidRDefault="00585B4D" w:rsidP="00BA5A84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C13E27">
        <w:rPr>
          <w:rFonts w:asciiTheme="majorHAnsi" w:hAnsiTheme="majorHAnsi"/>
          <w:b/>
          <w:bCs/>
          <w:sz w:val="28"/>
          <w:szCs w:val="28"/>
        </w:rPr>
        <w:t>MOOSE DEER POINT FIRST NATION EMPLOYMENT OPPORTUNITY</w:t>
      </w:r>
    </w:p>
    <w:p w14:paraId="7A475089" w14:textId="77777777" w:rsidR="00585B4D" w:rsidRPr="00A035B7" w:rsidRDefault="00585B4D" w:rsidP="00BA5A84">
      <w:pPr>
        <w:pStyle w:val="Default"/>
        <w:pBdr>
          <w:bottom w:val="single" w:sz="4" w:space="1" w:color="auto"/>
        </w:pBdr>
        <w:rPr>
          <w:rFonts w:asciiTheme="majorHAnsi" w:hAnsiTheme="majorHAnsi"/>
          <w:color w:val="auto"/>
        </w:rPr>
      </w:pPr>
    </w:p>
    <w:p w14:paraId="3BD9701F" w14:textId="28A077C6" w:rsidR="00585B4D" w:rsidRDefault="00585B4D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="Arial"/>
          <w:b/>
          <w:bCs/>
          <w:color w:val="auto"/>
          <w:sz w:val="28"/>
          <w:szCs w:val="28"/>
        </w:rPr>
      </w:pPr>
      <w:r w:rsidRPr="002443F4">
        <w:rPr>
          <w:rFonts w:asciiTheme="majorHAnsi" w:hAnsiTheme="majorHAnsi" w:cs="Arial"/>
          <w:b/>
          <w:bCs/>
          <w:color w:val="auto"/>
          <w:sz w:val="28"/>
          <w:szCs w:val="28"/>
        </w:rPr>
        <w:t xml:space="preserve">Position: </w:t>
      </w:r>
      <w:r w:rsidR="00A035B7" w:rsidRPr="002443F4">
        <w:rPr>
          <w:rFonts w:asciiTheme="majorHAnsi" w:hAnsiTheme="majorHAnsi" w:cs="Arial"/>
          <w:b/>
          <w:bCs/>
          <w:color w:val="auto"/>
          <w:sz w:val="28"/>
          <w:szCs w:val="28"/>
        </w:rPr>
        <w:t xml:space="preserve">Finance Clerk </w:t>
      </w:r>
    </w:p>
    <w:p w14:paraId="2F1FB0A9" w14:textId="0EADBABC" w:rsidR="00FB7BBE" w:rsidRPr="002443F4" w:rsidRDefault="00FB7BBE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="Arial"/>
          <w:b/>
          <w:bCs/>
          <w:color w:val="auto"/>
          <w:sz w:val="28"/>
          <w:szCs w:val="28"/>
        </w:rPr>
      </w:pPr>
      <w:r>
        <w:rPr>
          <w:rFonts w:asciiTheme="majorHAnsi" w:hAnsiTheme="majorHAnsi" w:cs="Arial"/>
          <w:b/>
          <w:bCs/>
          <w:color w:val="auto"/>
          <w:sz w:val="28"/>
          <w:szCs w:val="28"/>
        </w:rPr>
        <w:t>OPEN UNTIL FILLED</w:t>
      </w:r>
    </w:p>
    <w:p w14:paraId="47F27D2C" w14:textId="5E92CD3E" w:rsidR="004A2C70" w:rsidRDefault="004A2C70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="Arial"/>
          <w:b/>
          <w:bCs/>
          <w:color w:val="auto"/>
        </w:rPr>
      </w:pPr>
      <w:r w:rsidRPr="002443F4">
        <w:rPr>
          <w:rFonts w:asciiTheme="majorHAnsi" w:hAnsiTheme="majorHAnsi" w:cs="Arial"/>
          <w:b/>
          <w:bCs/>
          <w:color w:val="auto"/>
        </w:rPr>
        <w:t xml:space="preserve">Employment Type: Part Time 20 Hours/Week </w:t>
      </w:r>
      <w:r w:rsidR="00FB7BBE">
        <w:rPr>
          <w:rFonts w:asciiTheme="majorHAnsi" w:hAnsiTheme="majorHAnsi" w:cs="Arial"/>
          <w:b/>
          <w:bCs/>
          <w:color w:val="auto"/>
        </w:rPr>
        <w:t>–</w:t>
      </w:r>
      <w:r w:rsidR="00E355B5" w:rsidRPr="002443F4">
        <w:rPr>
          <w:rFonts w:asciiTheme="majorHAnsi" w:hAnsiTheme="majorHAnsi" w:cs="Arial"/>
          <w:b/>
          <w:bCs/>
          <w:color w:val="auto"/>
        </w:rPr>
        <w:t xml:space="preserve"> Contract</w:t>
      </w:r>
      <w:r w:rsidR="00FB7BBE">
        <w:rPr>
          <w:rFonts w:asciiTheme="majorHAnsi" w:hAnsiTheme="majorHAnsi" w:cs="Arial"/>
          <w:b/>
          <w:bCs/>
          <w:color w:val="auto"/>
        </w:rPr>
        <w:t xml:space="preserve"> </w:t>
      </w:r>
    </w:p>
    <w:p w14:paraId="40D8B3FE" w14:textId="2A4EB5C8" w:rsidR="00FB7BBE" w:rsidRPr="002443F4" w:rsidRDefault="00FB7BBE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 w:cs="Arial"/>
          <w:b/>
          <w:bCs/>
          <w:color w:val="auto"/>
        </w:rPr>
        <w:t>Possibility of Full Time position with Administrative Duties</w:t>
      </w:r>
    </w:p>
    <w:p w14:paraId="1F1085B9" w14:textId="5D73E867" w:rsidR="00585B4D" w:rsidRPr="002443F4" w:rsidRDefault="00C13E27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bCs/>
          <w:color w:val="auto"/>
        </w:rPr>
      </w:pPr>
      <w:r w:rsidRPr="002443F4">
        <w:rPr>
          <w:rFonts w:asciiTheme="majorHAnsi" w:hAnsiTheme="majorHAnsi" w:cs="Arial"/>
          <w:b/>
          <w:bCs/>
          <w:color w:val="auto"/>
        </w:rPr>
        <w:t>Wage</w:t>
      </w:r>
      <w:r w:rsidR="00585B4D" w:rsidRPr="002443F4">
        <w:rPr>
          <w:rFonts w:asciiTheme="majorHAnsi" w:hAnsiTheme="majorHAnsi" w:cs="Arial"/>
          <w:b/>
          <w:bCs/>
          <w:color w:val="auto"/>
        </w:rPr>
        <w:t xml:space="preserve">: </w:t>
      </w:r>
      <w:r w:rsidR="00A035B7" w:rsidRPr="002443F4">
        <w:rPr>
          <w:rFonts w:asciiTheme="majorHAnsi" w:hAnsiTheme="majorHAnsi" w:cs="Arial"/>
          <w:b/>
          <w:bCs/>
          <w:color w:val="auto"/>
        </w:rPr>
        <w:t>$</w:t>
      </w:r>
      <w:r w:rsidRPr="002443F4">
        <w:rPr>
          <w:rFonts w:asciiTheme="majorHAnsi" w:hAnsiTheme="majorHAnsi" w:cs="Arial"/>
          <w:b/>
          <w:bCs/>
          <w:color w:val="auto"/>
        </w:rPr>
        <w:t>1</w:t>
      </w:r>
      <w:r w:rsidR="002443F4" w:rsidRPr="002443F4">
        <w:rPr>
          <w:rFonts w:asciiTheme="majorHAnsi" w:hAnsiTheme="majorHAnsi" w:cs="Arial"/>
          <w:b/>
          <w:bCs/>
          <w:color w:val="auto"/>
        </w:rPr>
        <w:t>7</w:t>
      </w:r>
      <w:r w:rsidRPr="002443F4">
        <w:rPr>
          <w:rFonts w:asciiTheme="majorHAnsi" w:hAnsiTheme="majorHAnsi" w:cs="Arial"/>
          <w:b/>
          <w:bCs/>
          <w:color w:val="auto"/>
        </w:rPr>
        <w:t xml:space="preserve"> </w:t>
      </w:r>
      <w:r w:rsidR="00A035B7" w:rsidRPr="002443F4">
        <w:rPr>
          <w:rFonts w:asciiTheme="majorHAnsi" w:hAnsiTheme="majorHAnsi" w:cs="Arial"/>
          <w:b/>
          <w:bCs/>
          <w:color w:val="auto"/>
        </w:rPr>
        <w:t>-</w:t>
      </w:r>
      <w:r w:rsidRPr="002443F4">
        <w:rPr>
          <w:rFonts w:asciiTheme="majorHAnsi" w:hAnsiTheme="majorHAnsi" w:cs="Arial"/>
          <w:b/>
          <w:bCs/>
          <w:color w:val="auto"/>
        </w:rPr>
        <w:t xml:space="preserve"> $2</w:t>
      </w:r>
      <w:r w:rsidR="002443F4" w:rsidRPr="002443F4">
        <w:rPr>
          <w:rFonts w:asciiTheme="majorHAnsi" w:hAnsiTheme="majorHAnsi" w:cs="Arial"/>
          <w:b/>
          <w:bCs/>
          <w:color w:val="auto"/>
        </w:rPr>
        <w:t>5</w:t>
      </w:r>
      <w:r w:rsidRPr="002443F4">
        <w:rPr>
          <w:rFonts w:asciiTheme="majorHAnsi" w:hAnsiTheme="majorHAnsi" w:cs="Arial"/>
          <w:b/>
          <w:bCs/>
          <w:color w:val="auto"/>
        </w:rPr>
        <w:t>/hr, depending on qualification</w:t>
      </w:r>
      <w:r w:rsidR="000B6199" w:rsidRPr="002443F4">
        <w:rPr>
          <w:rFonts w:asciiTheme="majorHAnsi" w:hAnsiTheme="majorHAnsi" w:cs="Arial"/>
          <w:b/>
          <w:bCs/>
          <w:color w:val="auto"/>
        </w:rPr>
        <w:t>s</w:t>
      </w:r>
    </w:p>
    <w:p w14:paraId="3F3F8787" w14:textId="7D5CB1BD" w:rsidR="00585B4D" w:rsidRPr="002443F4" w:rsidRDefault="00585B4D" w:rsidP="002443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bCs/>
          <w:color w:val="auto"/>
        </w:rPr>
      </w:pPr>
      <w:r w:rsidRPr="002443F4">
        <w:rPr>
          <w:rFonts w:asciiTheme="majorHAnsi" w:hAnsiTheme="majorHAnsi" w:cs="Arial"/>
          <w:b/>
          <w:bCs/>
          <w:color w:val="auto"/>
        </w:rPr>
        <w:t>Start Date: As Soon As Possible</w:t>
      </w:r>
    </w:p>
    <w:p w14:paraId="21B00C40" w14:textId="77777777" w:rsidR="00585B4D" w:rsidRPr="00A035B7" w:rsidRDefault="00585B4D" w:rsidP="00BA5A84">
      <w:pPr>
        <w:pStyle w:val="Default"/>
        <w:rPr>
          <w:rFonts w:asciiTheme="majorHAnsi" w:hAnsiTheme="majorHAnsi" w:cs="Arial"/>
          <w:color w:val="auto"/>
        </w:rPr>
      </w:pPr>
    </w:p>
    <w:p w14:paraId="36E2D06D" w14:textId="3835CD93" w:rsidR="00E355B5" w:rsidRDefault="00C72116" w:rsidP="00F34174">
      <w:pPr>
        <w:spacing w:after="160"/>
        <w:rPr>
          <w:rFonts w:asciiTheme="majorHAnsi" w:hAnsiTheme="majorHAnsi"/>
          <w:sz w:val="24"/>
          <w:szCs w:val="24"/>
        </w:rPr>
      </w:pPr>
      <w:r w:rsidRPr="00E355B5">
        <w:rPr>
          <w:rFonts w:asciiTheme="majorHAnsi" w:hAnsiTheme="majorHAnsi"/>
          <w:sz w:val="24"/>
          <w:szCs w:val="24"/>
        </w:rPr>
        <w:t xml:space="preserve">Are you a self-motivated, </w:t>
      </w:r>
      <w:r w:rsidR="00A035B7" w:rsidRPr="00E355B5">
        <w:rPr>
          <w:rFonts w:asciiTheme="majorHAnsi" w:hAnsiTheme="majorHAnsi"/>
          <w:sz w:val="24"/>
          <w:szCs w:val="24"/>
        </w:rPr>
        <w:t>detailed oriented</w:t>
      </w:r>
      <w:r w:rsidRPr="00E355B5">
        <w:rPr>
          <w:rFonts w:asciiTheme="majorHAnsi" w:hAnsiTheme="majorHAnsi"/>
          <w:sz w:val="24"/>
          <w:szCs w:val="24"/>
        </w:rPr>
        <w:t xml:space="preserve">, and </w:t>
      </w:r>
      <w:r w:rsidR="00A035B7" w:rsidRPr="00E355B5">
        <w:rPr>
          <w:rFonts w:asciiTheme="majorHAnsi" w:hAnsiTheme="majorHAnsi"/>
          <w:sz w:val="24"/>
          <w:szCs w:val="24"/>
        </w:rPr>
        <w:t>dependable</w:t>
      </w:r>
      <w:r w:rsidRPr="00E355B5">
        <w:rPr>
          <w:rFonts w:asciiTheme="majorHAnsi" w:hAnsiTheme="majorHAnsi"/>
          <w:sz w:val="24"/>
          <w:szCs w:val="24"/>
        </w:rPr>
        <w:t xml:space="preserve"> person</w:t>
      </w:r>
      <w:r w:rsidR="001F63CB">
        <w:rPr>
          <w:rFonts w:asciiTheme="majorHAnsi" w:hAnsiTheme="majorHAnsi"/>
          <w:sz w:val="24"/>
          <w:szCs w:val="24"/>
        </w:rPr>
        <w:t xml:space="preserve"> with experience in SAGE 300</w:t>
      </w:r>
      <w:r w:rsidRPr="00E355B5">
        <w:rPr>
          <w:rFonts w:asciiTheme="majorHAnsi" w:hAnsiTheme="majorHAnsi"/>
          <w:sz w:val="24"/>
          <w:szCs w:val="24"/>
        </w:rPr>
        <w:t xml:space="preserve"> </w:t>
      </w:r>
      <w:r w:rsidR="00A035B7" w:rsidRPr="00E355B5">
        <w:rPr>
          <w:rFonts w:asciiTheme="majorHAnsi" w:hAnsiTheme="majorHAnsi"/>
          <w:sz w:val="24"/>
          <w:szCs w:val="24"/>
        </w:rPr>
        <w:t>looking to join an amazing team</w:t>
      </w:r>
      <w:r w:rsidRPr="00E355B5">
        <w:rPr>
          <w:rFonts w:asciiTheme="majorHAnsi" w:hAnsiTheme="majorHAnsi"/>
          <w:sz w:val="24"/>
          <w:szCs w:val="24"/>
        </w:rPr>
        <w:t xml:space="preserve">? </w:t>
      </w:r>
      <w:r w:rsidR="00F34174" w:rsidRPr="00E355B5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This is your chance to be part of a dynamic and growing community where you will have the opportunity to implement processes and make your mark for the better of all.</w:t>
      </w:r>
      <w:r w:rsidR="00F34174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</w:t>
      </w:r>
      <w:r w:rsidRPr="00E355B5">
        <w:rPr>
          <w:rFonts w:asciiTheme="majorHAnsi" w:hAnsiTheme="majorHAnsi"/>
          <w:sz w:val="24"/>
          <w:szCs w:val="24"/>
        </w:rPr>
        <w:t>If this sounds like you</w:t>
      </w:r>
      <w:r w:rsidR="004D79AF">
        <w:rPr>
          <w:rFonts w:asciiTheme="majorHAnsi" w:hAnsiTheme="majorHAnsi"/>
          <w:sz w:val="24"/>
          <w:szCs w:val="24"/>
        </w:rPr>
        <w:t xml:space="preserve">, we </w:t>
      </w:r>
      <w:r w:rsidR="00F34174">
        <w:rPr>
          <w:rFonts w:asciiTheme="majorHAnsi" w:hAnsiTheme="majorHAnsi"/>
          <w:sz w:val="24"/>
          <w:szCs w:val="24"/>
        </w:rPr>
        <w:t>want</w:t>
      </w:r>
      <w:r w:rsidR="004D79AF">
        <w:rPr>
          <w:rFonts w:asciiTheme="majorHAnsi" w:hAnsiTheme="majorHAnsi"/>
          <w:sz w:val="24"/>
          <w:szCs w:val="24"/>
        </w:rPr>
        <w:t xml:space="preserve"> to hear from you</w:t>
      </w:r>
      <w:r w:rsidRPr="00E355B5">
        <w:rPr>
          <w:rFonts w:asciiTheme="majorHAnsi" w:hAnsiTheme="majorHAnsi"/>
          <w:sz w:val="24"/>
          <w:szCs w:val="24"/>
        </w:rPr>
        <w:t>.</w:t>
      </w:r>
    </w:p>
    <w:p w14:paraId="16097941" w14:textId="45F8AD18" w:rsidR="00A035B7" w:rsidRPr="00E355B5" w:rsidRDefault="00A035B7" w:rsidP="002443F4">
      <w:pPr>
        <w:jc w:val="both"/>
        <w:rPr>
          <w:rFonts w:asciiTheme="majorHAnsi" w:hAnsiTheme="majorHAnsi"/>
          <w:sz w:val="24"/>
          <w:szCs w:val="24"/>
        </w:rPr>
      </w:pPr>
      <w:r w:rsidRPr="00E355B5">
        <w:rPr>
          <w:rFonts w:asciiTheme="majorHAnsi" w:hAnsiTheme="majorHAnsi" w:cs="Tahoma"/>
          <w:sz w:val="24"/>
          <w:szCs w:val="24"/>
        </w:rPr>
        <w:t xml:space="preserve">Working under the guidance and direction of the Office </w:t>
      </w:r>
      <w:r w:rsidR="00A71B75">
        <w:rPr>
          <w:rFonts w:asciiTheme="majorHAnsi" w:hAnsiTheme="majorHAnsi" w:cs="Tahoma"/>
          <w:sz w:val="24"/>
          <w:szCs w:val="24"/>
        </w:rPr>
        <w:t>Manage</w:t>
      </w:r>
      <w:r w:rsidRPr="00E355B5">
        <w:rPr>
          <w:rFonts w:asciiTheme="majorHAnsi" w:hAnsiTheme="majorHAnsi" w:cs="Tahoma"/>
          <w:sz w:val="24"/>
          <w:szCs w:val="24"/>
        </w:rPr>
        <w:t xml:space="preserve">r, the Finance Clerk will support </w:t>
      </w:r>
      <w:r w:rsidR="002443F4">
        <w:rPr>
          <w:rFonts w:asciiTheme="majorHAnsi" w:hAnsiTheme="majorHAnsi" w:cs="Tahoma"/>
          <w:sz w:val="24"/>
          <w:szCs w:val="24"/>
        </w:rPr>
        <w:t>and</w:t>
      </w:r>
      <w:r w:rsidRPr="00E355B5">
        <w:rPr>
          <w:rFonts w:asciiTheme="majorHAnsi" w:hAnsiTheme="majorHAnsi" w:cs="Tahoma"/>
          <w:sz w:val="24"/>
          <w:szCs w:val="24"/>
        </w:rPr>
        <w:t xml:space="preserve"> assist with financial </w:t>
      </w:r>
      <w:r w:rsidR="002443F4">
        <w:rPr>
          <w:rFonts w:asciiTheme="majorHAnsi" w:hAnsiTheme="majorHAnsi" w:cs="Tahoma"/>
          <w:sz w:val="24"/>
          <w:szCs w:val="24"/>
        </w:rPr>
        <w:t xml:space="preserve">operation and </w:t>
      </w:r>
      <w:r w:rsidRPr="00E355B5">
        <w:rPr>
          <w:rFonts w:asciiTheme="majorHAnsi" w:hAnsiTheme="majorHAnsi" w:cs="Tahoma"/>
          <w:sz w:val="24"/>
          <w:szCs w:val="24"/>
        </w:rPr>
        <w:t xml:space="preserve">control systems </w:t>
      </w:r>
      <w:r w:rsidR="000B6199">
        <w:rPr>
          <w:rFonts w:asciiTheme="majorHAnsi" w:hAnsiTheme="majorHAnsi" w:cs="Tahoma"/>
          <w:sz w:val="24"/>
          <w:szCs w:val="24"/>
        </w:rPr>
        <w:t>for the broad range of First Nation government services.</w:t>
      </w:r>
    </w:p>
    <w:p w14:paraId="08A5744F" w14:textId="1847A220" w:rsidR="00A035B7" w:rsidRPr="00E355B5" w:rsidRDefault="00A035B7" w:rsidP="004D79AF">
      <w:pPr>
        <w:pStyle w:val="NoSpacing"/>
        <w:spacing w:line="360" w:lineRule="auto"/>
        <w:rPr>
          <w:rFonts w:asciiTheme="majorHAnsi" w:hAnsiTheme="majorHAnsi" w:cs="Tahoma"/>
          <w:b/>
          <w:bCs/>
          <w:sz w:val="24"/>
          <w:szCs w:val="24"/>
        </w:rPr>
      </w:pPr>
      <w:r w:rsidRPr="00E355B5">
        <w:rPr>
          <w:rFonts w:asciiTheme="majorHAnsi" w:hAnsiTheme="majorHAnsi" w:cs="Tahoma"/>
          <w:b/>
          <w:bCs/>
          <w:sz w:val="24"/>
          <w:szCs w:val="24"/>
        </w:rPr>
        <w:t>Minimum Requirements</w:t>
      </w:r>
      <w:r w:rsidR="002443F4">
        <w:rPr>
          <w:rFonts w:asciiTheme="majorHAnsi" w:hAnsiTheme="majorHAnsi" w:cs="Tahoma"/>
          <w:b/>
          <w:bCs/>
          <w:sz w:val="24"/>
          <w:szCs w:val="24"/>
        </w:rPr>
        <w:t>:</w:t>
      </w:r>
      <w:r w:rsidRPr="00E355B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</w:p>
    <w:p w14:paraId="6B780D67" w14:textId="39E168A2" w:rsidR="00E355B5" w:rsidRDefault="00E355B5" w:rsidP="002443F4">
      <w:pPr>
        <w:pStyle w:val="Level1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 w:rsidRPr="00E355B5">
        <w:rPr>
          <w:rFonts w:asciiTheme="majorHAnsi" w:hAnsiTheme="majorHAnsi" w:cstheme="minorHAnsi"/>
          <w:sz w:val="24"/>
        </w:rPr>
        <w:t>Grade 12 OSSD or equivalent</w:t>
      </w:r>
      <w:r w:rsidR="00A71B75">
        <w:rPr>
          <w:rFonts w:asciiTheme="majorHAnsi" w:hAnsiTheme="majorHAnsi" w:cstheme="minorHAnsi"/>
          <w:sz w:val="24"/>
        </w:rPr>
        <w:t>; post-secondary education in business administration, bookkeeping or accounting is preferred</w:t>
      </w:r>
    </w:p>
    <w:p w14:paraId="1777DA62" w14:textId="623D795D" w:rsidR="00FB7BBE" w:rsidRPr="00652694" w:rsidRDefault="00FB7BBE" w:rsidP="002443F4">
      <w:pPr>
        <w:pStyle w:val="Level1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i/>
          <w:iCs/>
          <w:sz w:val="24"/>
        </w:rPr>
      </w:pPr>
      <w:r w:rsidRPr="00652694">
        <w:rPr>
          <w:rFonts w:asciiTheme="majorHAnsi" w:hAnsiTheme="majorHAnsi" w:cstheme="minorHAnsi"/>
          <w:i/>
          <w:iCs/>
          <w:sz w:val="24"/>
        </w:rPr>
        <w:t>Experience in SAGE 300 is considered a necessity</w:t>
      </w:r>
    </w:p>
    <w:p w14:paraId="57E359D5" w14:textId="19020B5F" w:rsidR="000451EC" w:rsidRPr="00E355B5" w:rsidRDefault="000451EC" w:rsidP="002443F4">
      <w:pPr>
        <w:pStyle w:val="Level1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Experience </w:t>
      </w:r>
      <w:r w:rsidR="00A71B75">
        <w:rPr>
          <w:rFonts w:asciiTheme="majorHAnsi" w:hAnsiTheme="majorHAnsi" w:cstheme="minorHAnsi"/>
          <w:sz w:val="24"/>
        </w:rPr>
        <w:t>in a financial services role</w:t>
      </w:r>
    </w:p>
    <w:p w14:paraId="77A72279" w14:textId="6693D858" w:rsidR="00E355B5" w:rsidRPr="00E355B5" w:rsidRDefault="00E355B5" w:rsidP="002443F4">
      <w:pPr>
        <w:pStyle w:val="Level1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 w:rsidRPr="00E355B5">
        <w:rPr>
          <w:rFonts w:asciiTheme="majorHAnsi" w:hAnsiTheme="majorHAnsi" w:cstheme="minorHAnsi"/>
          <w:sz w:val="24"/>
        </w:rPr>
        <w:t xml:space="preserve">Must be bondable. A current </w:t>
      </w:r>
      <w:r w:rsidR="000B6199">
        <w:rPr>
          <w:rFonts w:asciiTheme="majorHAnsi" w:hAnsiTheme="majorHAnsi" w:cstheme="minorHAnsi"/>
          <w:sz w:val="24"/>
        </w:rPr>
        <w:t xml:space="preserve">clear </w:t>
      </w:r>
      <w:r w:rsidRPr="00E355B5">
        <w:rPr>
          <w:rFonts w:asciiTheme="majorHAnsi" w:hAnsiTheme="majorHAnsi" w:cstheme="minorHAnsi"/>
          <w:sz w:val="24"/>
        </w:rPr>
        <w:t>CPIC relevant to the position is required</w:t>
      </w:r>
    </w:p>
    <w:p w14:paraId="4826C9A0" w14:textId="7EA4C334" w:rsidR="00E355B5" w:rsidRPr="00E355B5" w:rsidRDefault="00E355B5" w:rsidP="002443F4">
      <w:pPr>
        <w:pStyle w:val="Level1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 w:rsidRPr="00E355B5">
        <w:rPr>
          <w:rFonts w:asciiTheme="majorHAnsi" w:hAnsiTheme="majorHAnsi" w:cstheme="minorHAnsi"/>
          <w:sz w:val="24"/>
        </w:rPr>
        <w:t>Driver’s license and reliable transportation</w:t>
      </w:r>
    </w:p>
    <w:p w14:paraId="62394D55" w14:textId="77777777" w:rsidR="00E355B5" w:rsidRPr="00E355B5" w:rsidRDefault="00E355B5" w:rsidP="002443F4">
      <w:pPr>
        <w:pStyle w:val="Level1"/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ind w:left="360" w:firstLine="0"/>
        <w:outlineLvl w:val="0"/>
        <w:rPr>
          <w:rFonts w:asciiTheme="majorHAnsi" w:hAnsiTheme="majorHAnsi" w:cstheme="minorHAnsi"/>
          <w:b/>
        </w:rPr>
      </w:pPr>
    </w:p>
    <w:p w14:paraId="177480D1" w14:textId="555E7544" w:rsidR="00A035B7" w:rsidRPr="00E355B5" w:rsidRDefault="00A035B7" w:rsidP="004D79AF">
      <w:pPr>
        <w:pStyle w:val="NoSpacing"/>
        <w:spacing w:line="360" w:lineRule="auto"/>
        <w:rPr>
          <w:rFonts w:asciiTheme="majorHAnsi" w:hAnsiTheme="majorHAnsi" w:cs="Tahoma"/>
          <w:b/>
          <w:sz w:val="24"/>
          <w:szCs w:val="24"/>
        </w:rPr>
      </w:pPr>
      <w:r w:rsidRPr="004D79AF">
        <w:rPr>
          <w:rFonts w:asciiTheme="majorHAnsi" w:hAnsiTheme="majorHAnsi" w:cs="Tahoma"/>
          <w:b/>
          <w:bCs/>
          <w:sz w:val="24"/>
          <w:szCs w:val="24"/>
        </w:rPr>
        <w:t>Knowledge</w:t>
      </w:r>
      <w:r w:rsidRPr="00E355B5">
        <w:rPr>
          <w:rFonts w:asciiTheme="majorHAnsi" w:hAnsiTheme="majorHAnsi" w:cs="Tahoma"/>
          <w:b/>
          <w:sz w:val="24"/>
          <w:szCs w:val="24"/>
        </w:rPr>
        <w:t xml:space="preserve"> and skills:</w:t>
      </w:r>
    </w:p>
    <w:p w14:paraId="0C33F0E1" w14:textId="3718496A" w:rsidR="00E355B5" w:rsidRDefault="002443F4" w:rsidP="002443F4">
      <w:pPr>
        <w:pStyle w:val="Level1"/>
        <w:numPr>
          <w:ilvl w:val="0"/>
          <w:numId w:val="9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Demonstrated e</w:t>
      </w:r>
      <w:r w:rsidR="00E355B5" w:rsidRPr="00E355B5">
        <w:rPr>
          <w:rFonts w:asciiTheme="majorHAnsi" w:hAnsiTheme="majorHAnsi" w:cstheme="minorHAnsi"/>
          <w:sz w:val="24"/>
        </w:rPr>
        <w:t>xperience in a</w:t>
      </w:r>
      <w:r w:rsidR="009C437A">
        <w:rPr>
          <w:rFonts w:asciiTheme="majorHAnsi" w:hAnsiTheme="majorHAnsi" w:cstheme="minorHAnsi"/>
          <w:sz w:val="24"/>
        </w:rPr>
        <w:t xml:space="preserve"> finance </w:t>
      </w:r>
      <w:r w:rsidR="00E355B5" w:rsidRPr="00E355B5">
        <w:rPr>
          <w:rFonts w:asciiTheme="majorHAnsi" w:hAnsiTheme="majorHAnsi" w:cstheme="minorHAnsi"/>
          <w:sz w:val="24"/>
        </w:rPr>
        <w:t>office environment</w:t>
      </w:r>
    </w:p>
    <w:p w14:paraId="261E95A9" w14:textId="2AF99156" w:rsidR="009C437A" w:rsidRPr="00E355B5" w:rsidRDefault="009C437A" w:rsidP="002443F4">
      <w:pPr>
        <w:pStyle w:val="Level1"/>
        <w:numPr>
          <w:ilvl w:val="0"/>
          <w:numId w:val="9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Strong work ethic, detail oriented with excellent organizational, communication and interpersonal skills</w:t>
      </w:r>
    </w:p>
    <w:p w14:paraId="5AF0E87B" w14:textId="35360CA9" w:rsidR="00E355B5" w:rsidRPr="00E355B5" w:rsidRDefault="000B6199" w:rsidP="002443F4">
      <w:pPr>
        <w:pStyle w:val="Level1"/>
        <w:numPr>
          <w:ilvl w:val="0"/>
          <w:numId w:val="9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Strong computer skill</w:t>
      </w:r>
      <w:r w:rsidR="00E355B5" w:rsidRPr="00E355B5">
        <w:rPr>
          <w:rFonts w:asciiTheme="majorHAnsi" w:hAnsiTheme="majorHAnsi" w:cstheme="minorHAnsi"/>
          <w:sz w:val="24"/>
        </w:rPr>
        <w:t xml:space="preserve">s, </w:t>
      </w:r>
      <w:r w:rsidR="004D79AF">
        <w:rPr>
          <w:rFonts w:asciiTheme="majorHAnsi" w:hAnsiTheme="majorHAnsi" w:cstheme="minorHAnsi"/>
          <w:sz w:val="24"/>
        </w:rPr>
        <w:t>including</w:t>
      </w:r>
      <w:r>
        <w:rPr>
          <w:rFonts w:asciiTheme="majorHAnsi" w:hAnsiTheme="majorHAnsi" w:cstheme="minorHAnsi"/>
          <w:sz w:val="24"/>
        </w:rPr>
        <w:t xml:space="preserve"> </w:t>
      </w:r>
      <w:r w:rsidR="00E355B5" w:rsidRPr="00E355B5">
        <w:rPr>
          <w:rFonts w:asciiTheme="majorHAnsi" w:hAnsiTheme="majorHAnsi" w:cstheme="minorHAnsi"/>
          <w:sz w:val="24"/>
        </w:rPr>
        <w:t xml:space="preserve">MS </w:t>
      </w:r>
      <w:r w:rsidR="002443F4">
        <w:rPr>
          <w:rFonts w:asciiTheme="majorHAnsi" w:hAnsiTheme="majorHAnsi" w:cstheme="minorHAnsi"/>
          <w:sz w:val="24"/>
        </w:rPr>
        <w:t>Office</w:t>
      </w:r>
      <w:r w:rsidR="009C437A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 xml:space="preserve">and </w:t>
      </w:r>
      <w:r w:rsidR="002443F4">
        <w:rPr>
          <w:rFonts w:asciiTheme="majorHAnsi" w:hAnsiTheme="majorHAnsi" w:cstheme="minorHAnsi"/>
          <w:sz w:val="24"/>
        </w:rPr>
        <w:t xml:space="preserve">finance packages; </w:t>
      </w:r>
      <w:r w:rsidR="009C437A">
        <w:rPr>
          <w:rFonts w:asciiTheme="majorHAnsi" w:hAnsiTheme="majorHAnsi" w:cstheme="minorHAnsi"/>
          <w:sz w:val="24"/>
        </w:rPr>
        <w:t xml:space="preserve">SAGE 300 </w:t>
      </w:r>
      <w:r w:rsidR="00FB7BBE">
        <w:rPr>
          <w:rFonts w:asciiTheme="majorHAnsi" w:hAnsiTheme="majorHAnsi" w:cstheme="minorHAnsi"/>
          <w:sz w:val="24"/>
        </w:rPr>
        <w:t>experience</w:t>
      </w:r>
    </w:p>
    <w:p w14:paraId="2442852B" w14:textId="37DE9713" w:rsidR="009C437A" w:rsidRPr="00E355B5" w:rsidRDefault="009C437A" w:rsidP="002443F4">
      <w:pPr>
        <w:pStyle w:val="Level1"/>
        <w:numPr>
          <w:ilvl w:val="0"/>
          <w:numId w:val="9"/>
        </w:numPr>
        <w:tabs>
          <w:tab w:val="left" w:pos="-2845"/>
          <w:tab w:val="left" w:pos="-2305"/>
          <w:tab w:val="left" w:pos="-1440"/>
          <w:tab w:val="left" w:pos="-1045"/>
        </w:tabs>
        <w:spacing w:line="276" w:lineRule="auto"/>
        <w:outlineLvl w:val="0"/>
        <w:rPr>
          <w:rFonts w:asciiTheme="majorHAnsi" w:hAnsiTheme="majorHAnsi" w:cstheme="minorHAnsi"/>
          <w:sz w:val="24"/>
        </w:rPr>
      </w:pPr>
      <w:r w:rsidRPr="00E355B5">
        <w:rPr>
          <w:rFonts w:asciiTheme="majorHAnsi" w:hAnsiTheme="majorHAnsi" w:cstheme="minorHAnsi"/>
          <w:sz w:val="24"/>
        </w:rPr>
        <w:t>Ability to multi-task and adapt to all situations, ability to problem solve</w:t>
      </w:r>
    </w:p>
    <w:p w14:paraId="6713965D" w14:textId="54319066" w:rsidR="00E355B5" w:rsidRPr="00E355B5" w:rsidRDefault="009C437A" w:rsidP="002443F4">
      <w:pPr>
        <w:pStyle w:val="ListParagraph"/>
        <w:numPr>
          <w:ilvl w:val="0"/>
          <w:numId w:val="9"/>
        </w:numPr>
        <w:spacing w:after="1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</w:t>
      </w:r>
      <w:r w:rsidR="00E355B5" w:rsidRPr="00E355B5">
        <w:rPr>
          <w:rFonts w:asciiTheme="majorHAnsi" w:hAnsiTheme="majorHAnsi" w:cstheme="minorHAnsi"/>
          <w:sz w:val="24"/>
          <w:szCs w:val="24"/>
        </w:rPr>
        <w:t>bility to work with a high level of tact and discretion</w:t>
      </w:r>
      <w:r w:rsidR="00E355B5">
        <w:rPr>
          <w:rFonts w:asciiTheme="majorHAnsi" w:hAnsiTheme="majorHAnsi" w:cstheme="minorHAnsi"/>
          <w:sz w:val="24"/>
          <w:szCs w:val="24"/>
        </w:rPr>
        <w:t>.</w:t>
      </w:r>
    </w:p>
    <w:p w14:paraId="79460C6E" w14:textId="6396A587" w:rsidR="002443F4" w:rsidRPr="00FB7BBE" w:rsidRDefault="00E355B5" w:rsidP="00FB7BBE">
      <w:pPr>
        <w:pStyle w:val="ListParagraph"/>
        <w:numPr>
          <w:ilvl w:val="0"/>
          <w:numId w:val="9"/>
        </w:numPr>
        <w:spacing w:after="16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lastRenderedPageBreak/>
        <w:t>Ability to work productively</w:t>
      </w:r>
      <w:r w:rsidR="004D79AF">
        <w:rPr>
          <w:rFonts w:asciiTheme="majorHAnsi" w:hAnsiTheme="majorHAnsi" w:cstheme="minorHAnsi"/>
          <w:sz w:val="24"/>
          <w:szCs w:val="24"/>
        </w:rPr>
        <w:t xml:space="preserve"> to meet timelines</w:t>
      </w:r>
      <w:r w:rsidRPr="00E355B5">
        <w:rPr>
          <w:rFonts w:asciiTheme="majorHAnsi" w:hAnsiTheme="majorHAnsi" w:cstheme="minorHAnsi"/>
          <w:sz w:val="24"/>
          <w:szCs w:val="24"/>
        </w:rPr>
        <w:t xml:space="preserve"> with limited supervision and under stress of deadlines</w:t>
      </w:r>
      <w:r w:rsidR="009C437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DE00B13" w14:textId="70153959" w:rsidR="00A035B7" w:rsidRPr="00E355B5" w:rsidRDefault="00A035B7" w:rsidP="004D79AF">
      <w:pPr>
        <w:pStyle w:val="NoSpacing"/>
        <w:spacing w:line="360" w:lineRule="auto"/>
        <w:rPr>
          <w:rFonts w:asciiTheme="majorHAnsi" w:hAnsiTheme="majorHAnsi" w:cs="Tahoma"/>
          <w:b/>
          <w:sz w:val="24"/>
          <w:szCs w:val="24"/>
        </w:rPr>
      </w:pPr>
      <w:r w:rsidRPr="00E355B5">
        <w:rPr>
          <w:rFonts w:asciiTheme="majorHAnsi" w:hAnsiTheme="majorHAnsi" w:cs="Tahoma"/>
          <w:b/>
          <w:sz w:val="24"/>
          <w:szCs w:val="24"/>
        </w:rPr>
        <w:t xml:space="preserve">Essential </w:t>
      </w:r>
      <w:r w:rsidRPr="004D79AF">
        <w:rPr>
          <w:rFonts w:asciiTheme="majorHAnsi" w:hAnsiTheme="majorHAnsi" w:cs="Tahoma"/>
          <w:b/>
          <w:bCs/>
          <w:sz w:val="24"/>
          <w:szCs w:val="24"/>
        </w:rPr>
        <w:t>duties</w:t>
      </w:r>
      <w:r w:rsidRPr="00E355B5">
        <w:rPr>
          <w:rFonts w:asciiTheme="majorHAnsi" w:hAnsiTheme="majorHAnsi" w:cs="Tahoma"/>
          <w:b/>
          <w:sz w:val="24"/>
          <w:szCs w:val="24"/>
        </w:rPr>
        <w:t>:</w:t>
      </w:r>
    </w:p>
    <w:p w14:paraId="5BB89E5A" w14:textId="77777777" w:rsidR="00E355B5" w:rsidRPr="00E355B5" w:rsidRDefault="00E355B5" w:rsidP="002443F4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t>Provide financial support to the Finance Administrator as requested on financial procedures, including weekly processing of accounts payable, accounts receivable and data entry;</w:t>
      </w:r>
    </w:p>
    <w:p w14:paraId="12F8F870" w14:textId="77777777" w:rsidR="00E355B5" w:rsidRPr="00E355B5" w:rsidRDefault="00E355B5" w:rsidP="002443F4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t>Assist with the preparation of month-end reconciliations and remittances;</w:t>
      </w:r>
    </w:p>
    <w:p w14:paraId="745FAB63" w14:textId="77777777" w:rsidR="00E355B5" w:rsidRPr="00E355B5" w:rsidRDefault="00E355B5" w:rsidP="002443F4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t>Assist with preparing and/or review or relevant financial reports;</w:t>
      </w:r>
    </w:p>
    <w:p w14:paraId="153EF8D7" w14:textId="77777777" w:rsidR="00E355B5" w:rsidRPr="00E355B5" w:rsidRDefault="00E355B5" w:rsidP="002443F4">
      <w:pPr>
        <w:pStyle w:val="ListParagraph"/>
        <w:numPr>
          <w:ilvl w:val="0"/>
          <w:numId w:val="10"/>
        </w:numPr>
        <w:spacing w:after="16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t>Assist with audit preparation for interim and year-end;</w:t>
      </w:r>
    </w:p>
    <w:p w14:paraId="24550991" w14:textId="18DC7F4E" w:rsidR="00E355B5" w:rsidRPr="00E355B5" w:rsidRDefault="00E355B5" w:rsidP="002443F4">
      <w:pPr>
        <w:pStyle w:val="ListParagraph"/>
        <w:numPr>
          <w:ilvl w:val="0"/>
          <w:numId w:val="15"/>
        </w:numPr>
        <w:tabs>
          <w:tab w:val="left" w:pos="-2845"/>
          <w:tab w:val="left" w:pos="-2305"/>
          <w:tab w:val="left" w:pos="-1440"/>
          <w:tab w:val="left" w:pos="-1045"/>
        </w:tabs>
        <w:spacing w:after="160"/>
        <w:outlineLvl w:val="0"/>
        <w:rPr>
          <w:rFonts w:asciiTheme="majorHAnsi" w:hAnsiTheme="majorHAnsi" w:cstheme="minorHAnsi"/>
          <w:sz w:val="24"/>
          <w:szCs w:val="24"/>
        </w:rPr>
      </w:pPr>
      <w:r w:rsidRPr="00E355B5">
        <w:rPr>
          <w:rFonts w:asciiTheme="majorHAnsi" w:hAnsiTheme="majorHAnsi" w:cstheme="minorHAnsi"/>
          <w:sz w:val="24"/>
          <w:szCs w:val="24"/>
        </w:rPr>
        <w:t>Other administrative duties, as assigned</w:t>
      </w:r>
      <w:r w:rsidR="00077DF6">
        <w:rPr>
          <w:rFonts w:asciiTheme="majorHAnsi" w:hAnsiTheme="majorHAnsi" w:cstheme="minorHAnsi"/>
          <w:sz w:val="24"/>
          <w:szCs w:val="24"/>
        </w:rPr>
        <w:t>.</w:t>
      </w:r>
    </w:p>
    <w:p w14:paraId="45220E8B" w14:textId="77777777" w:rsidR="004D79AF" w:rsidRDefault="004D79AF" w:rsidP="002443F4">
      <w:pPr>
        <w:spacing w:after="160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</w:p>
    <w:p w14:paraId="48ECE0BF" w14:textId="1F3078AA" w:rsidR="009C437A" w:rsidRDefault="00585B4D" w:rsidP="002443F4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Please </w:t>
      </w:r>
      <w:r w:rsidR="004D79AF">
        <w:rPr>
          <w:rFonts w:asciiTheme="majorHAnsi" w:hAnsiTheme="majorHAnsi" w:cs="Arial"/>
          <w:color w:val="000000"/>
          <w:sz w:val="24"/>
          <w:szCs w:val="24"/>
          <w:lang w:val="en-US"/>
        </w:rPr>
        <w:t>apply with</w:t>
      </w: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your </w:t>
      </w:r>
      <w:r w:rsidRPr="00A035B7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updated resume and cover letter </w:t>
      </w: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>to</w:t>
      </w:r>
      <w:r w:rsidR="009C437A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the </w:t>
      </w: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>First Nation Government Office</w:t>
      </w:r>
      <w:r w:rsidR="009C437A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, </w:t>
      </w: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Attention: </w:t>
      </w:r>
      <w:r w:rsidR="00C1318B"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>Arianna Fitchett</w:t>
      </w:r>
      <w:r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, </w:t>
      </w:r>
      <w:r w:rsidR="00C1318B" w:rsidRPr="00A035B7">
        <w:rPr>
          <w:rFonts w:asciiTheme="majorHAnsi" w:hAnsiTheme="majorHAnsi" w:cs="Arial"/>
          <w:color w:val="000000"/>
          <w:sz w:val="24"/>
          <w:szCs w:val="24"/>
          <w:lang w:val="en-US"/>
        </w:rPr>
        <w:t>HR</w:t>
      </w:r>
      <w:r w:rsidRPr="00A035B7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. </w:t>
      </w:r>
      <w:r w:rsidR="00FB7BBE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This position is open until filled.</w:t>
      </w:r>
    </w:p>
    <w:p w14:paraId="7F41401E" w14:textId="77777777" w:rsidR="009C437A" w:rsidRDefault="009C437A" w:rsidP="002443F4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  <w:lang w:val="en-US"/>
        </w:rPr>
      </w:pPr>
    </w:p>
    <w:p w14:paraId="1C04DB05" w14:textId="2155E6BF" w:rsidR="00685D22" w:rsidRPr="000B6199" w:rsidRDefault="004D79AF" w:rsidP="002443F4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Application</w:t>
      </w:r>
      <w:r w:rsidR="00585B4D" w:rsidRPr="000B6199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s will be accepted at the Government Office or by email to </w:t>
      </w:r>
      <w:hyperlink r:id="rId7" w:history="1">
        <w:r w:rsidR="00FB7BBE" w:rsidRPr="00EA2590">
          <w:rPr>
            <w:rStyle w:val="Hyperlink"/>
            <w:rFonts w:asciiTheme="majorHAnsi" w:hAnsiTheme="majorHAnsi" w:cs="Arial"/>
            <w:b/>
            <w:bCs/>
            <w:sz w:val="24"/>
            <w:szCs w:val="24"/>
            <w:lang w:val="en-US"/>
          </w:rPr>
          <w:t>Arianna.fitchett@mdpfn.com</w:t>
        </w:r>
      </w:hyperlink>
      <w:r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 </w:t>
      </w:r>
      <w:r w:rsidR="00585B4D" w:rsidRPr="000B6199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. Please put “</w:t>
      </w:r>
      <w:r w:rsidR="00A035B7" w:rsidRPr="000B6199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Finance Clerk</w:t>
      </w:r>
      <w:r w:rsidR="00585B4D" w:rsidRPr="000B6199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” in the subject line or sealed envelope.</w:t>
      </w:r>
    </w:p>
    <w:p w14:paraId="1ACED2B2" w14:textId="77777777" w:rsidR="00F34174" w:rsidRPr="00F34174" w:rsidRDefault="00F34174" w:rsidP="00F34174">
      <w:pPr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F34174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Please note that a criminal record check (CPIC) and three (3) employment references are required upon conditional offer. Expenses for CPIC are reimbursed after orientation.</w:t>
      </w:r>
    </w:p>
    <w:p w14:paraId="43B1FFEC" w14:textId="7BEEFA9B" w:rsidR="002A3ACB" w:rsidRPr="000B6199" w:rsidRDefault="00585B4D" w:rsidP="002443F4">
      <w:pPr>
        <w:jc w:val="center"/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4D79AF">
        <w:rPr>
          <w:rFonts w:asciiTheme="majorHAnsi" w:hAnsiTheme="majorHAnsi" w:cs="Arial"/>
          <w:i/>
          <w:iCs/>
          <w:color w:val="000000"/>
          <w:sz w:val="24"/>
          <w:szCs w:val="24"/>
          <w:lang w:val="en-US"/>
        </w:rPr>
        <w:t>We thank you for your interest in employment with the Moose Deer Point First Nation, however only those candidates demonstrating the above noted qualifications will be contacted for an interview</w:t>
      </w:r>
      <w:r w:rsidRPr="000B6199">
        <w:rPr>
          <w:rFonts w:asciiTheme="majorHAnsi" w:hAnsiTheme="majorHAnsi" w:cs="Arial"/>
          <w:color w:val="000000"/>
          <w:sz w:val="24"/>
          <w:szCs w:val="24"/>
          <w:lang w:val="en-US"/>
        </w:rPr>
        <w:t>.</w:t>
      </w:r>
    </w:p>
    <w:sectPr w:rsidR="002A3ACB" w:rsidRPr="000B6199" w:rsidSect="003A33A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428" w14:textId="77777777" w:rsidR="008E48B3" w:rsidRDefault="008E48B3" w:rsidP="00D11C43">
      <w:pPr>
        <w:spacing w:after="0" w:line="240" w:lineRule="auto"/>
      </w:pPr>
      <w:r>
        <w:separator/>
      </w:r>
    </w:p>
  </w:endnote>
  <w:endnote w:type="continuationSeparator" w:id="0">
    <w:p w14:paraId="17D6CAC3" w14:textId="77777777" w:rsidR="008E48B3" w:rsidRDefault="008E48B3" w:rsidP="00D1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04A3" w14:textId="77777777" w:rsidR="00492D6A" w:rsidRPr="005F6125" w:rsidRDefault="005F6125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5F6125">
      <w:rPr>
        <w:sz w:val="18"/>
        <w:szCs w:val="18"/>
      </w:rPr>
      <w:t xml:space="preserve">PAGE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PAGE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2</w:t>
    </w:r>
    <w:r w:rsidRPr="005F6125">
      <w:rPr>
        <w:sz w:val="18"/>
        <w:szCs w:val="18"/>
      </w:rPr>
      <w:fldChar w:fldCharType="end"/>
    </w:r>
    <w:r w:rsidRPr="005F6125">
      <w:rPr>
        <w:sz w:val="18"/>
        <w:szCs w:val="18"/>
      </w:rPr>
      <w:t xml:space="preserve"> of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NUMPAGES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2</w:t>
    </w:r>
    <w:r w:rsidRPr="005F6125">
      <w:rPr>
        <w:sz w:val="18"/>
        <w:szCs w:val="18"/>
      </w:rPr>
      <w:fldChar w:fldCharType="end"/>
    </w:r>
  </w:p>
  <w:p w14:paraId="38B3A16E" w14:textId="77777777" w:rsidR="005F6125" w:rsidRDefault="005F6125" w:rsidP="00492D6A">
    <w:pPr>
      <w:pStyle w:val="Footer"/>
      <w:jc w:val="center"/>
      <w:rPr>
        <w:i/>
        <w:sz w:val="18"/>
        <w:szCs w:val="18"/>
      </w:rPr>
    </w:pPr>
  </w:p>
  <w:p w14:paraId="5E44C5FC" w14:textId="77777777" w:rsidR="00492D6A" w:rsidRDefault="00492D6A" w:rsidP="002229C7">
    <w:pPr>
      <w:pStyle w:val="Footer"/>
      <w:jc w:val="center"/>
    </w:pPr>
    <w:r w:rsidRPr="00492D6A">
      <w:rPr>
        <w:i/>
        <w:sz w:val="18"/>
        <w:szCs w:val="18"/>
      </w:rPr>
      <w:t>Proudly working together to build a prosperous and health environment that promotes independence, honours and respects our values, and enhances our way of life.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000" w14:textId="77777777" w:rsidR="003A33AA" w:rsidRDefault="003A33AA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F6125">
      <w:rPr>
        <w:sz w:val="18"/>
        <w:szCs w:val="18"/>
      </w:rPr>
      <w:t xml:space="preserve">PAGE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PAGE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1</w:t>
    </w:r>
    <w:r w:rsidRPr="005F6125">
      <w:rPr>
        <w:sz w:val="18"/>
        <w:szCs w:val="18"/>
      </w:rPr>
      <w:fldChar w:fldCharType="end"/>
    </w:r>
    <w:r w:rsidRPr="005F6125">
      <w:rPr>
        <w:sz w:val="18"/>
        <w:szCs w:val="18"/>
      </w:rPr>
      <w:t xml:space="preserve"> of </w:t>
    </w:r>
    <w:r w:rsidRPr="005F6125">
      <w:rPr>
        <w:sz w:val="18"/>
        <w:szCs w:val="18"/>
      </w:rPr>
      <w:fldChar w:fldCharType="begin"/>
    </w:r>
    <w:r w:rsidRPr="005F6125">
      <w:rPr>
        <w:sz w:val="18"/>
        <w:szCs w:val="18"/>
      </w:rPr>
      <w:instrText xml:space="preserve"> NUMPAGES  \* Arabic  \* MERGEFORMAT </w:instrText>
    </w:r>
    <w:r w:rsidRPr="005F6125">
      <w:rPr>
        <w:sz w:val="18"/>
        <w:szCs w:val="18"/>
      </w:rPr>
      <w:fldChar w:fldCharType="separate"/>
    </w:r>
    <w:r w:rsidR="00C03EEF">
      <w:rPr>
        <w:noProof/>
        <w:sz w:val="18"/>
        <w:szCs w:val="18"/>
      </w:rPr>
      <w:t>1</w:t>
    </w:r>
    <w:r w:rsidRPr="005F6125">
      <w:rPr>
        <w:sz w:val="18"/>
        <w:szCs w:val="18"/>
      </w:rPr>
      <w:fldChar w:fldCharType="end"/>
    </w:r>
  </w:p>
  <w:p w14:paraId="6CA34559" w14:textId="77777777" w:rsidR="002229C7" w:rsidRDefault="002229C7" w:rsidP="002229C7">
    <w:pPr>
      <w:pStyle w:val="Footer"/>
      <w:tabs>
        <w:tab w:val="clear" w:pos="9360"/>
        <w:tab w:val="left" w:pos="3840"/>
        <w:tab w:val="right" w:pos="9000"/>
      </w:tabs>
      <w:rPr>
        <w:sz w:val="18"/>
        <w:szCs w:val="18"/>
      </w:rPr>
    </w:pPr>
  </w:p>
  <w:p w14:paraId="4EA84DC2" w14:textId="77777777" w:rsidR="003A33AA" w:rsidRDefault="002229C7" w:rsidP="002229C7">
    <w:pPr>
      <w:pStyle w:val="Footer"/>
      <w:jc w:val="center"/>
    </w:pPr>
    <w:r>
      <w:rPr>
        <w:sz w:val="18"/>
        <w:szCs w:val="18"/>
      </w:rPr>
      <w:tab/>
    </w:r>
    <w:r w:rsidRPr="00492D6A">
      <w:rPr>
        <w:i/>
        <w:sz w:val="18"/>
        <w:szCs w:val="18"/>
      </w:rPr>
      <w:t>Proudly working together to build a prosperous and health environment that promotes independence, honours and respects our values, and enhances our way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77EB" w14:textId="77777777" w:rsidR="008E48B3" w:rsidRDefault="008E48B3" w:rsidP="00D11C43">
      <w:pPr>
        <w:spacing w:after="0" w:line="240" w:lineRule="auto"/>
      </w:pPr>
      <w:r>
        <w:separator/>
      </w:r>
    </w:p>
  </w:footnote>
  <w:footnote w:type="continuationSeparator" w:id="0">
    <w:p w14:paraId="707D5DEA" w14:textId="77777777" w:rsidR="008E48B3" w:rsidRDefault="008E48B3" w:rsidP="00D1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3E8B" w14:textId="77777777" w:rsidR="002229C7" w:rsidRDefault="002229C7" w:rsidP="003A33AA">
    <w:pPr>
      <w:pStyle w:val="Header"/>
      <w:rPr>
        <w:sz w:val="18"/>
        <w:szCs w:val="18"/>
      </w:rPr>
    </w:pPr>
  </w:p>
  <w:p w14:paraId="75A41802" w14:textId="77777777" w:rsidR="002229C7" w:rsidRDefault="002229C7" w:rsidP="003A33AA">
    <w:pPr>
      <w:pStyle w:val="Header"/>
      <w:rPr>
        <w:sz w:val="18"/>
        <w:szCs w:val="18"/>
      </w:rPr>
    </w:pPr>
  </w:p>
  <w:p w14:paraId="333A09CD" w14:textId="77777777" w:rsidR="00D11C43" w:rsidRPr="002229C7" w:rsidRDefault="002229C7" w:rsidP="003A33AA">
    <w:pPr>
      <w:pStyle w:val="Header"/>
      <w:rPr>
        <w:sz w:val="18"/>
        <w:szCs w:val="18"/>
      </w:rPr>
    </w:pPr>
    <w:r w:rsidRPr="002229C7">
      <w:rPr>
        <w:sz w:val="18"/>
        <w:szCs w:val="18"/>
      </w:rPr>
      <w:t>…continued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D87" w14:textId="77777777" w:rsidR="003A33AA" w:rsidRDefault="003A33AA" w:rsidP="003A33AA">
    <w:pPr>
      <w:pStyle w:val="Header"/>
      <w:tabs>
        <w:tab w:val="left" w:pos="630"/>
      </w:tabs>
      <w:ind w:firstLine="630"/>
    </w:pPr>
    <w:r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9264" behindDoc="0" locked="0" layoutInCell="1" allowOverlap="1" wp14:anchorId="31FFED6B" wp14:editId="4243DDD0">
          <wp:simplePos x="0" y="0"/>
          <wp:positionH relativeFrom="column">
            <wp:posOffset>-276225</wp:posOffset>
          </wp:positionH>
          <wp:positionV relativeFrom="paragraph">
            <wp:posOffset>-49530</wp:posOffset>
          </wp:positionV>
          <wp:extent cx="56134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 logo january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43">
      <w:rPr>
        <w:b/>
        <w:sz w:val="28"/>
        <w:szCs w:val="28"/>
      </w:rPr>
      <w:t>MOOSE DEER POINT FIRST NATION</w:t>
    </w:r>
  </w:p>
  <w:p w14:paraId="1932EEEF" w14:textId="77777777" w:rsidR="003A33AA" w:rsidRPr="00D11C43" w:rsidRDefault="003A33AA" w:rsidP="002229C7">
    <w:pPr>
      <w:pStyle w:val="Header"/>
      <w:tabs>
        <w:tab w:val="clear" w:pos="9360"/>
        <w:tab w:val="left" w:pos="630"/>
        <w:tab w:val="right" w:pos="9000"/>
      </w:tabs>
      <w:rPr>
        <w:b/>
        <w:sz w:val="24"/>
        <w:szCs w:val="24"/>
      </w:rPr>
    </w:pPr>
    <w:r>
      <w:rPr>
        <w:b/>
        <w:sz w:val="24"/>
        <w:szCs w:val="24"/>
      </w:rPr>
      <w:tab/>
      <w:t>G</w:t>
    </w:r>
    <w:r w:rsidRPr="00D11C43">
      <w:rPr>
        <w:b/>
        <w:sz w:val="24"/>
        <w:szCs w:val="24"/>
      </w:rPr>
      <w:t>OVERNMENT SERVICES</w:t>
    </w:r>
  </w:p>
  <w:p w14:paraId="520506F6" w14:textId="77777777" w:rsidR="003A33AA" w:rsidRDefault="003A33AA" w:rsidP="002229C7">
    <w:pPr>
      <w:pStyle w:val="Header"/>
      <w:tabs>
        <w:tab w:val="clear" w:pos="9360"/>
        <w:tab w:val="left" w:pos="1080"/>
        <w:tab w:val="right" w:pos="9000"/>
      </w:tabs>
      <w:ind w:firstLine="2160"/>
    </w:pPr>
    <w:r>
      <w:tab/>
    </w:r>
    <w:r>
      <w:tab/>
      <w:t>3720 Twelve Mile Bay Road</w:t>
    </w:r>
  </w:p>
  <w:p w14:paraId="25E8F7CA" w14:textId="77777777" w:rsidR="003A33AA" w:rsidRDefault="003A33AA" w:rsidP="002229C7">
    <w:pPr>
      <w:pStyle w:val="Header"/>
      <w:tabs>
        <w:tab w:val="clear" w:pos="9360"/>
        <w:tab w:val="left" w:pos="1080"/>
        <w:tab w:val="right" w:pos="9000"/>
      </w:tabs>
      <w:ind w:firstLine="2160"/>
    </w:pPr>
    <w:r>
      <w:tab/>
    </w:r>
    <w:r>
      <w:tab/>
      <w:t>Box 119, MACTIER, ON   P0C1H0</w:t>
    </w:r>
  </w:p>
  <w:p w14:paraId="7576D3DA" w14:textId="77777777" w:rsidR="003A33AA" w:rsidRDefault="003A33AA" w:rsidP="002229C7">
    <w:pPr>
      <w:pStyle w:val="Header"/>
      <w:tabs>
        <w:tab w:val="clear" w:pos="9360"/>
        <w:tab w:val="right" w:pos="9000"/>
      </w:tabs>
      <w:ind w:firstLine="2160"/>
    </w:pPr>
    <w:r>
      <w:tab/>
    </w:r>
    <w:r>
      <w:tab/>
      <w:t>P: 705 375 5209 / F: 705375 0532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51F2C"/>
    <w:multiLevelType w:val="hybridMultilevel"/>
    <w:tmpl w:val="4306A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6A42"/>
    <w:multiLevelType w:val="hybridMultilevel"/>
    <w:tmpl w:val="7E6E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DF4"/>
    <w:multiLevelType w:val="hybridMultilevel"/>
    <w:tmpl w:val="2DF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459"/>
    <w:multiLevelType w:val="hybridMultilevel"/>
    <w:tmpl w:val="7982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8FC2"/>
    <w:multiLevelType w:val="hybridMultilevel"/>
    <w:tmpl w:val="6D578E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A41005"/>
    <w:multiLevelType w:val="multilevel"/>
    <w:tmpl w:val="A25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00D5F"/>
    <w:multiLevelType w:val="hybridMultilevel"/>
    <w:tmpl w:val="46C2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083B"/>
    <w:multiLevelType w:val="hybridMultilevel"/>
    <w:tmpl w:val="05666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80FC6"/>
    <w:multiLevelType w:val="hybridMultilevel"/>
    <w:tmpl w:val="B0A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30D"/>
    <w:multiLevelType w:val="hybridMultilevel"/>
    <w:tmpl w:val="D0C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C057C"/>
    <w:multiLevelType w:val="hybridMultilevel"/>
    <w:tmpl w:val="7E6E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52C"/>
    <w:multiLevelType w:val="hybridMultilevel"/>
    <w:tmpl w:val="06648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56821"/>
    <w:multiLevelType w:val="hybridMultilevel"/>
    <w:tmpl w:val="B1B601F4"/>
    <w:lvl w:ilvl="0" w:tplc="7EFAD854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14A5"/>
    <w:multiLevelType w:val="hybridMultilevel"/>
    <w:tmpl w:val="714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5100"/>
    <w:multiLevelType w:val="hybridMultilevel"/>
    <w:tmpl w:val="26028114"/>
    <w:lvl w:ilvl="0" w:tplc="09A201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D"/>
    <w:rsid w:val="000403DA"/>
    <w:rsid w:val="000451EC"/>
    <w:rsid w:val="00077DF6"/>
    <w:rsid w:val="000B6199"/>
    <w:rsid w:val="001454CC"/>
    <w:rsid w:val="00165A45"/>
    <w:rsid w:val="00174F10"/>
    <w:rsid w:val="00181AC6"/>
    <w:rsid w:val="001F63CB"/>
    <w:rsid w:val="002229C7"/>
    <w:rsid w:val="002443F4"/>
    <w:rsid w:val="002A3ACB"/>
    <w:rsid w:val="002A3D82"/>
    <w:rsid w:val="002B0B56"/>
    <w:rsid w:val="003046F9"/>
    <w:rsid w:val="003A33AA"/>
    <w:rsid w:val="00492D6A"/>
    <w:rsid w:val="004A2C70"/>
    <w:rsid w:val="004D79AF"/>
    <w:rsid w:val="00511B33"/>
    <w:rsid w:val="00556DE6"/>
    <w:rsid w:val="00585B4D"/>
    <w:rsid w:val="00596D31"/>
    <w:rsid w:val="005F6125"/>
    <w:rsid w:val="00652694"/>
    <w:rsid w:val="00685D22"/>
    <w:rsid w:val="006A23C5"/>
    <w:rsid w:val="008E48B3"/>
    <w:rsid w:val="00944DF8"/>
    <w:rsid w:val="009955CD"/>
    <w:rsid w:val="009C437A"/>
    <w:rsid w:val="009C7C10"/>
    <w:rsid w:val="00A035B7"/>
    <w:rsid w:val="00A71B75"/>
    <w:rsid w:val="00BA5A84"/>
    <w:rsid w:val="00C03EEF"/>
    <w:rsid w:val="00C1318B"/>
    <w:rsid w:val="00C13E27"/>
    <w:rsid w:val="00C72116"/>
    <w:rsid w:val="00C81340"/>
    <w:rsid w:val="00CB5C8F"/>
    <w:rsid w:val="00D11C43"/>
    <w:rsid w:val="00E355B5"/>
    <w:rsid w:val="00E66830"/>
    <w:rsid w:val="00EC4575"/>
    <w:rsid w:val="00F13A8F"/>
    <w:rsid w:val="00F34174"/>
    <w:rsid w:val="00F61FC5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58267"/>
  <w15:docId w15:val="{990F22D6-6FC5-4B17-B394-B0EBC5F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43"/>
  </w:style>
  <w:style w:type="paragraph" w:styleId="Footer">
    <w:name w:val="footer"/>
    <w:basedOn w:val="Normal"/>
    <w:link w:val="FooterChar"/>
    <w:uiPriority w:val="99"/>
    <w:unhideWhenUsed/>
    <w:rsid w:val="00D1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43"/>
  </w:style>
  <w:style w:type="paragraph" w:styleId="BalloonText">
    <w:name w:val="Balloon Text"/>
    <w:basedOn w:val="Normal"/>
    <w:link w:val="BalloonTextChar"/>
    <w:uiPriority w:val="99"/>
    <w:semiHidden/>
    <w:unhideWhenUsed/>
    <w:rsid w:val="00D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5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1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13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1318B"/>
    <w:rPr>
      <w:i/>
      <w:iCs/>
    </w:rPr>
  </w:style>
  <w:style w:type="paragraph" w:styleId="NoSpacing">
    <w:name w:val="No Spacing"/>
    <w:uiPriority w:val="1"/>
    <w:qFormat/>
    <w:rsid w:val="00A035B7"/>
    <w:pPr>
      <w:spacing w:after="0" w:line="240" w:lineRule="auto"/>
    </w:pPr>
    <w:rPr>
      <w:lang w:val="en-US"/>
    </w:rPr>
  </w:style>
  <w:style w:type="paragraph" w:customStyle="1" w:styleId="Level1">
    <w:name w:val="Level 1"/>
    <w:basedOn w:val="Normal"/>
    <w:uiPriority w:val="99"/>
    <w:rsid w:val="00E355B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7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ianna.fitchett@mdpf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tchett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Arianna Fitchett</dc:creator>
  <cp:lastModifiedBy>Arianna</cp:lastModifiedBy>
  <cp:revision>5</cp:revision>
  <cp:lastPrinted>2021-06-17T13:46:00Z</cp:lastPrinted>
  <dcterms:created xsi:type="dcterms:W3CDTF">2021-07-19T13:07:00Z</dcterms:created>
  <dcterms:modified xsi:type="dcterms:W3CDTF">2021-07-19T13:19:00Z</dcterms:modified>
</cp:coreProperties>
</file>