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04B1BF74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p w14:paraId="27BCFD99" w14:textId="63EF199F" w:rsidR="008049DB" w:rsidRDefault="00EE3BD5">
            <w:pPr>
              <w:pStyle w:val="Slogan"/>
            </w:pPr>
            <w:r>
              <w:rPr>
                <w:noProof/>
              </w:rPr>
              <w:drawing>
                <wp:inline distT="0" distB="0" distL="0" distR="0" wp14:anchorId="7CD94583" wp14:editId="7469C592">
                  <wp:extent cx="3058160" cy="78930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AgeRenewableEnergy-Branding-1st_Page_08 v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98FC1" w14:textId="0701BE4F" w:rsidR="008049DB" w:rsidRDefault="00EE3BD5">
            <w:r>
              <w:t>2185 Town Line Road</w:t>
            </w:r>
          </w:p>
          <w:p w14:paraId="3EECA94B" w14:textId="744FF848" w:rsidR="00616194" w:rsidRDefault="00EE3BD5">
            <w:r>
              <w:t>King Ferry NY 13081</w:t>
            </w:r>
          </w:p>
          <w:p w14:paraId="0ACE47B6" w14:textId="77777777" w:rsidR="008049DB" w:rsidRDefault="00C5637C">
            <w:sdt>
              <w:sdtPr>
                <w:alias w:val="Phone:"/>
                <w:tag w:val="Phone:"/>
                <w:id w:val="-480227063"/>
                <w:placeholder>
                  <w:docPart w:val="025F5733203B4A82B6FB694E4D9A13FD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EE3BD5">
              <w:t xml:space="preserve"> 315-314-8077</w:t>
            </w:r>
          </w:p>
          <w:p w14:paraId="18277558" w14:textId="1D10064C" w:rsidR="00EE3BD5" w:rsidRDefault="00EE3BD5"/>
        </w:tc>
        <w:tc>
          <w:tcPr>
            <w:tcW w:w="5048" w:type="dxa"/>
          </w:tcPr>
          <w:p w14:paraId="4D31A5C8" w14:textId="27E5FC00" w:rsidR="008049DB" w:rsidRDefault="008049DB" w:rsidP="00CB175A">
            <w:pPr>
              <w:pStyle w:val="Heading2"/>
              <w:outlineLvl w:val="1"/>
            </w:pPr>
          </w:p>
        </w:tc>
      </w:tr>
      <w:tr w:rsidR="008049DB" w14:paraId="6B4BDCC3" w14:textId="77777777" w:rsidTr="00EE3BD5">
        <w:trPr>
          <w:trHeight w:val="1188"/>
        </w:trPr>
        <w:tc>
          <w:tcPr>
            <w:tcW w:w="5032" w:type="dxa"/>
          </w:tcPr>
          <w:p w14:paraId="5EA0C74E" w14:textId="7E26317C" w:rsidR="002C7A8A" w:rsidRDefault="002C7A8A" w:rsidP="00EE3BD5"/>
        </w:tc>
        <w:tc>
          <w:tcPr>
            <w:tcW w:w="5048" w:type="dxa"/>
          </w:tcPr>
          <w:p w14:paraId="2EBEDDB3" w14:textId="26A1CA24" w:rsidR="008049DB" w:rsidRDefault="008049DB"/>
        </w:tc>
      </w:tr>
    </w:tbl>
    <w:p w14:paraId="2371D21B" w14:textId="3036A4EE" w:rsidR="00966901" w:rsidRDefault="00CB175A" w:rsidP="00CB175A">
      <w:pPr>
        <w:jc w:val="center"/>
        <w:rPr>
          <w:sz w:val="28"/>
          <w:szCs w:val="28"/>
        </w:rPr>
      </w:pPr>
      <w:r w:rsidRPr="00CB175A">
        <w:rPr>
          <w:sz w:val="28"/>
          <w:szCs w:val="28"/>
        </w:rPr>
        <w:t>JOB DESCRIPTION</w:t>
      </w:r>
    </w:p>
    <w:p w14:paraId="3B621800" w14:textId="3D3F942A" w:rsidR="00CB175A" w:rsidRDefault="00CB175A" w:rsidP="00CB175A">
      <w:pPr>
        <w:jc w:val="center"/>
        <w:rPr>
          <w:sz w:val="28"/>
          <w:szCs w:val="28"/>
        </w:rPr>
      </w:pPr>
    </w:p>
    <w:p w14:paraId="4B23D2C5" w14:textId="66E2E3F6" w:rsidR="00CB175A" w:rsidRDefault="00CB175A" w:rsidP="00CB1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Reverse Osmosis Operator </w:t>
      </w:r>
    </w:p>
    <w:p w14:paraId="29504A9B" w14:textId="084AE7EA" w:rsidR="00CB175A" w:rsidRDefault="00CB175A" w:rsidP="00CB175A">
      <w:pPr>
        <w:jc w:val="center"/>
        <w:rPr>
          <w:sz w:val="28"/>
          <w:szCs w:val="28"/>
        </w:rPr>
      </w:pPr>
    </w:p>
    <w:p w14:paraId="06D107B9" w14:textId="77777777" w:rsidR="00CB175A" w:rsidRPr="00CB175A" w:rsidRDefault="00CB175A" w:rsidP="00CB175A">
      <w:pPr>
        <w:rPr>
          <w:sz w:val="28"/>
          <w:szCs w:val="28"/>
        </w:rPr>
      </w:pPr>
      <w:r w:rsidRPr="00CB175A">
        <w:rPr>
          <w:sz w:val="28"/>
          <w:szCs w:val="28"/>
        </w:rPr>
        <w:t>Duties are:</w:t>
      </w:r>
    </w:p>
    <w:p w14:paraId="1C21E661" w14:textId="77777777" w:rsidR="00CB175A" w:rsidRPr="00CB175A" w:rsidRDefault="00CB175A" w:rsidP="00CB175A">
      <w:pPr>
        <w:rPr>
          <w:sz w:val="28"/>
          <w:szCs w:val="28"/>
        </w:rPr>
      </w:pPr>
    </w:p>
    <w:p w14:paraId="5B8FDB1D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Install and maintain RO equipment </w:t>
      </w:r>
    </w:p>
    <w:p w14:paraId="38D5C7DB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Operate RO equipment </w:t>
      </w:r>
    </w:p>
    <w:p w14:paraId="7C60F652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>Monitor and test water quality</w:t>
      </w:r>
    </w:p>
    <w:p w14:paraId="2ED698DB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>Maintain liquid transfer throughout the plant</w:t>
      </w:r>
    </w:p>
    <w:p w14:paraId="79B2E724" w14:textId="42BD8D5F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Boiler water makeup tank monitoring </w:t>
      </w:r>
    </w:p>
    <w:p w14:paraId="7CE55C03" w14:textId="17503B36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Cooling towers water monitoring </w:t>
      </w:r>
    </w:p>
    <w:p w14:paraId="5F5A4B42" w14:textId="70E1F8AC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>CIP process</w:t>
      </w:r>
    </w:p>
    <w:p w14:paraId="2606147F" w14:textId="192BDCAD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Knowledge of simple automation controls </w:t>
      </w:r>
    </w:p>
    <w:p w14:paraId="524D06BB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Light or knowledge of electrical work (license is not necessary) </w:t>
      </w:r>
    </w:p>
    <w:p w14:paraId="70080F6B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>Operate pumps, motors</w:t>
      </w:r>
    </w:p>
    <w:p w14:paraId="004473C3" w14:textId="77777777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Keep records of water (well, boiler make up, CIP) </w:t>
      </w:r>
    </w:p>
    <w:p w14:paraId="5D19A4EE" w14:textId="7F82A2D1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>Monitor plant water discharge</w:t>
      </w:r>
    </w:p>
    <w:p w14:paraId="51AD1ABE" w14:textId="06F5986C" w:rsidR="00CB175A" w:rsidRPr="00CB175A" w:rsidRDefault="00CB175A" w:rsidP="00CB175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B175A">
        <w:rPr>
          <w:sz w:val="28"/>
          <w:szCs w:val="28"/>
        </w:rPr>
        <w:t xml:space="preserve">Ability to read, understand and follow instructions of an assembly manuals </w:t>
      </w:r>
    </w:p>
    <w:p w14:paraId="3BD914EE" w14:textId="77777777" w:rsidR="00CB175A" w:rsidRPr="00CB175A" w:rsidRDefault="00CB175A" w:rsidP="00CB175A">
      <w:pPr>
        <w:rPr>
          <w:sz w:val="28"/>
          <w:szCs w:val="28"/>
        </w:rPr>
      </w:pPr>
    </w:p>
    <w:p w14:paraId="3CAFBA0D" w14:textId="5C73C46B" w:rsidR="00CB175A" w:rsidRDefault="00CB175A" w:rsidP="00CB175A">
      <w:pPr>
        <w:rPr>
          <w:sz w:val="28"/>
          <w:szCs w:val="28"/>
        </w:rPr>
      </w:pPr>
      <w:r w:rsidRPr="00CB175A">
        <w:rPr>
          <w:sz w:val="28"/>
          <w:szCs w:val="28"/>
        </w:rPr>
        <w:t>Starting pay is $25 per hour W2</w:t>
      </w:r>
    </w:p>
    <w:p w14:paraId="60432EFC" w14:textId="0C6E6BE4" w:rsidR="00CB175A" w:rsidRDefault="00CB175A" w:rsidP="00CB175A">
      <w:pPr>
        <w:rPr>
          <w:sz w:val="28"/>
          <w:szCs w:val="28"/>
        </w:rPr>
      </w:pPr>
    </w:p>
    <w:p w14:paraId="032DC45A" w14:textId="3225EAD2" w:rsidR="00CB175A" w:rsidRDefault="00CB175A" w:rsidP="00CB175A">
      <w:pPr>
        <w:rPr>
          <w:sz w:val="28"/>
          <w:szCs w:val="28"/>
        </w:rPr>
      </w:pPr>
      <w:r>
        <w:rPr>
          <w:sz w:val="28"/>
          <w:szCs w:val="28"/>
        </w:rPr>
        <w:t>2 Year experience minimum</w:t>
      </w:r>
    </w:p>
    <w:p w14:paraId="73AE4464" w14:textId="77777777" w:rsidR="00CB175A" w:rsidRDefault="00CB175A" w:rsidP="00CB175A">
      <w:pPr>
        <w:rPr>
          <w:sz w:val="28"/>
          <w:szCs w:val="28"/>
        </w:rPr>
      </w:pPr>
    </w:p>
    <w:p w14:paraId="2874E17E" w14:textId="26FB6B6D" w:rsidR="00CB175A" w:rsidRDefault="00CB175A" w:rsidP="00CB175A">
      <w:pPr>
        <w:rPr>
          <w:sz w:val="28"/>
          <w:szCs w:val="28"/>
        </w:rPr>
      </w:pPr>
    </w:p>
    <w:p w14:paraId="16550779" w14:textId="77777777" w:rsidR="00CB175A" w:rsidRPr="00CB175A" w:rsidRDefault="00CB175A" w:rsidP="00CB175A">
      <w:pPr>
        <w:rPr>
          <w:sz w:val="28"/>
          <w:szCs w:val="28"/>
        </w:rPr>
      </w:pPr>
    </w:p>
    <w:sectPr w:rsidR="00CB175A" w:rsidRPr="00CB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0C3B" w14:textId="77777777" w:rsidR="00C5637C" w:rsidRDefault="00C5637C">
      <w:pPr>
        <w:spacing w:line="240" w:lineRule="auto"/>
      </w:pPr>
      <w:r>
        <w:separator/>
      </w:r>
    </w:p>
  </w:endnote>
  <w:endnote w:type="continuationSeparator" w:id="0">
    <w:p w14:paraId="6A6C33DA" w14:textId="77777777" w:rsidR="00C5637C" w:rsidRDefault="00C56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4D9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E3B93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2AEE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D65B" w14:textId="77777777" w:rsidR="00C5637C" w:rsidRDefault="00C5637C">
      <w:pPr>
        <w:spacing w:line="240" w:lineRule="auto"/>
      </w:pPr>
      <w:r>
        <w:separator/>
      </w:r>
    </w:p>
  </w:footnote>
  <w:footnote w:type="continuationSeparator" w:id="0">
    <w:p w14:paraId="7E14DED8" w14:textId="77777777" w:rsidR="00C5637C" w:rsidRDefault="00C56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BD16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51B4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0C03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2732"/>
    <w:multiLevelType w:val="hybridMultilevel"/>
    <w:tmpl w:val="224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97F8A"/>
    <w:multiLevelType w:val="hybridMultilevel"/>
    <w:tmpl w:val="DD80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B1689"/>
    <w:multiLevelType w:val="hybridMultilevel"/>
    <w:tmpl w:val="865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D5"/>
    <w:rsid w:val="00024503"/>
    <w:rsid w:val="00055AF8"/>
    <w:rsid w:val="0008787C"/>
    <w:rsid w:val="00243C31"/>
    <w:rsid w:val="002558FA"/>
    <w:rsid w:val="002C7A8A"/>
    <w:rsid w:val="00323F56"/>
    <w:rsid w:val="003667F4"/>
    <w:rsid w:val="003C7F3F"/>
    <w:rsid w:val="00616194"/>
    <w:rsid w:val="0067473A"/>
    <w:rsid w:val="006A3739"/>
    <w:rsid w:val="007577D4"/>
    <w:rsid w:val="007812B2"/>
    <w:rsid w:val="00793AFB"/>
    <w:rsid w:val="007D3668"/>
    <w:rsid w:val="008049DB"/>
    <w:rsid w:val="00837ECD"/>
    <w:rsid w:val="008A115F"/>
    <w:rsid w:val="00907574"/>
    <w:rsid w:val="00934F6F"/>
    <w:rsid w:val="00966901"/>
    <w:rsid w:val="00981A82"/>
    <w:rsid w:val="00A034A7"/>
    <w:rsid w:val="00A93410"/>
    <w:rsid w:val="00B76A92"/>
    <w:rsid w:val="00BB4862"/>
    <w:rsid w:val="00BF2506"/>
    <w:rsid w:val="00C3067E"/>
    <w:rsid w:val="00C5637C"/>
    <w:rsid w:val="00CB175A"/>
    <w:rsid w:val="00CE7F7E"/>
    <w:rsid w:val="00CF07F2"/>
    <w:rsid w:val="00CF3A9B"/>
    <w:rsid w:val="00D20850"/>
    <w:rsid w:val="00D934CD"/>
    <w:rsid w:val="00E9657B"/>
    <w:rsid w:val="00EE3BD5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9B97B"/>
  <w15:chartTrackingRefBased/>
  <w15:docId w15:val="{FF1A15D7-9899-44F7-98E4-8659B92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E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oya\AppData\Local\Packages\Microsoft.Office.Desktop_8wekyb3d8bbwe\LocalCache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5F5733203B4A82B6FB694E4D9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98D3-19ED-4561-9187-5E70C3E665FA}"/>
      </w:docPartPr>
      <w:docPartBody>
        <w:p w:rsidR="001A0F67" w:rsidRDefault="00CD78E8">
          <w:pPr>
            <w:pStyle w:val="025F5733203B4A82B6FB694E4D9A13FD"/>
          </w:pPr>
          <w:r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E8"/>
    <w:rsid w:val="00021D12"/>
    <w:rsid w:val="000D3C45"/>
    <w:rsid w:val="00120BE0"/>
    <w:rsid w:val="001A0F67"/>
    <w:rsid w:val="00CD78E8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F5733203B4A82B6FB694E4D9A13FD">
    <w:name w:val="025F5733203B4A82B6FB694E4D9A1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zaydman</dc:creator>
  <cp:keywords/>
  <dc:description/>
  <cp:lastModifiedBy>Traci Geisler</cp:lastModifiedBy>
  <cp:revision>2</cp:revision>
  <dcterms:created xsi:type="dcterms:W3CDTF">2021-02-22T17:35:00Z</dcterms:created>
  <dcterms:modified xsi:type="dcterms:W3CDTF">2021-02-22T17:35:00Z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