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3C30" w14:textId="77777777" w:rsidR="003B478B" w:rsidRPr="00B81968" w:rsidRDefault="008C1457" w:rsidP="00933959">
      <w:pPr>
        <w:pStyle w:val="BodyText"/>
        <w:spacing w:line="264" w:lineRule="auto"/>
        <w:ind w:right="54"/>
        <w:jc w:val="left"/>
        <w:rPr>
          <w:rFonts w:asciiTheme="majorHAnsi" w:hAnsiTheme="majorHAnsi"/>
          <w:b/>
          <w:color w:val="1F497D"/>
          <w:sz w:val="16"/>
          <w:szCs w:val="16"/>
        </w:rPr>
      </w:pPr>
      <w:r w:rsidRPr="00B81968">
        <w:rPr>
          <w:rFonts w:asciiTheme="majorHAnsi" w:hAnsiTheme="majorHAnsi"/>
          <w:b/>
          <w:noProof/>
          <w:color w:val="1F497D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0C76356C" wp14:editId="2DEC3000">
            <wp:simplePos x="0" y="0"/>
            <wp:positionH relativeFrom="column">
              <wp:posOffset>2009775</wp:posOffset>
            </wp:positionH>
            <wp:positionV relativeFrom="paragraph">
              <wp:align>top</wp:align>
            </wp:positionV>
            <wp:extent cx="1895475" cy="476250"/>
            <wp:effectExtent l="19050" t="0" r="9525" b="0"/>
            <wp:wrapSquare wrapText="bothSides"/>
            <wp:docPr id="1" name="Picture 0" descr="ND_lrg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_lrg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959" w:rsidRPr="00B81968">
        <w:rPr>
          <w:rFonts w:asciiTheme="majorHAnsi" w:hAnsiTheme="majorHAnsi"/>
          <w:b/>
          <w:color w:val="1F497D"/>
          <w:sz w:val="36"/>
          <w:szCs w:val="36"/>
        </w:rPr>
        <w:br w:type="textWrapping" w:clear="all"/>
      </w:r>
    </w:p>
    <w:p w14:paraId="2511EB0F" w14:textId="77777777" w:rsidR="00D336C3" w:rsidRPr="00B81968" w:rsidRDefault="00884134" w:rsidP="00E53C55">
      <w:pPr>
        <w:pStyle w:val="BodyText"/>
        <w:spacing w:line="264" w:lineRule="auto"/>
        <w:ind w:right="-472"/>
        <w:jc w:val="center"/>
        <w:rPr>
          <w:rFonts w:asciiTheme="majorHAnsi" w:hAnsiTheme="majorHAnsi"/>
          <w:b/>
          <w:color w:val="1F497D"/>
          <w:szCs w:val="24"/>
        </w:rPr>
      </w:pPr>
      <w:r w:rsidRPr="00B81968">
        <w:rPr>
          <w:rFonts w:asciiTheme="majorHAnsi" w:hAnsiTheme="majorHAnsi"/>
          <w:b/>
          <w:color w:val="1F497D"/>
          <w:szCs w:val="24"/>
        </w:rPr>
        <w:t>CAMPUS SERVICES</w:t>
      </w:r>
      <w:r w:rsidR="00A53649" w:rsidRPr="00B81968">
        <w:rPr>
          <w:rFonts w:asciiTheme="majorHAnsi" w:hAnsiTheme="majorHAnsi"/>
          <w:b/>
          <w:color w:val="1F497D"/>
          <w:szCs w:val="24"/>
        </w:rPr>
        <w:t xml:space="preserve"> REQUEST FORM</w:t>
      </w:r>
      <w:r w:rsidR="00826BC8">
        <w:rPr>
          <w:rFonts w:asciiTheme="majorHAnsi" w:hAnsiTheme="majorHAnsi"/>
          <w:b/>
          <w:color w:val="1F497D"/>
          <w:szCs w:val="24"/>
        </w:rPr>
        <w:t xml:space="preserve"> 2019</w:t>
      </w:r>
    </w:p>
    <w:p w14:paraId="3B736E66" w14:textId="77777777" w:rsidR="004F5DDF" w:rsidRPr="00B81968" w:rsidRDefault="00A53649" w:rsidP="00E53C55">
      <w:pPr>
        <w:pStyle w:val="BodyText"/>
        <w:spacing w:line="264" w:lineRule="auto"/>
        <w:ind w:right="-472"/>
        <w:jc w:val="center"/>
        <w:rPr>
          <w:rFonts w:asciiTheme="majorHAnsi" w:hAnsiTheme="majorHAnsi"/>
          <w:b/>
          <w:color w:val="1F497D"/>
          <w:sz w:val="28"/>
          <w:szCs w:val="28"/>
        </w:rPr>
      </w:pPr>
      <w:r w:rsidRPr="00B81968">
        <w:rPr>
          <w:rFonts w:asciiTheme="majorHAnsi" w:hAnsiTheme="majorHAnsi"/>
          <w:b/>
          <w:color w:val="1F497D"/>
          <w:sz w:val="28"/>
          <w:szCs w:val="28"/>
        </w:rPr>
        <w:t>SUPPORT FOR EVENTS</w:t>
      </w:r>
      <w:r w:rsidR="00B81968" w:rsidRPr="00B81968">
        <w:rPr>
          <w:rFonts w:asciiTheme="majorHAnsi" w:hAnsiTheme="majorHAnsi"/>
          <w:b/>
          <w:color w:val="1F497D"/>
          <w:sz w:val="28"/>
          <w:szCs w:val="28"/>
        </w:rPr>
        <w:t xml:space="preserve"> </w:t>
      </w:r>
    </w:p>
    <w:p w14:paraId="565F11A0" w14:textId="77777777" w:rsidR="00266A72" w:rsidRPr="00B81968" w:rsidRDefault="00A53649" w:rsidP="00E53C55">
      <w:pPr>
        <w:pStyle w:val="BodyText"/>
        <w:spacing w:line="264" w:lineRule="auto"/>
        <w:ind w:left="-709" w:right="-472"/>
        <w:jc w:val="center"/>
        <w:rPr>
          <w:rFonts w:asciiTheme="majorHAnsi" w:hAnsiTheme="majorHAnsi"/>
          <w:b/>
          <w:color w:val="0070C0"/>
          <w:sz w:val="20"/>
        </w:rPr>
      </w:pPr>
      <w:r w:rsidRPr="00B81968">
        <w:rPr>
          <w:rFonts w:asciiTheme="majorHAnsi" w:hAnsiTheme="majorHAnsi" w:cs="Arial"/>
          <w:b/>
          <w:color w:val="7F7F7F" w:themeColor="text1" w:themeTint="80"/>
          <w:sz w:val="20"/>
        </w:rPr>
        <w:t xml:space="preserve">PLEASE COMPLETE THIS REQUEST FORM AND EMAIL </w:t>
      </w:r>
      <w:hyperlink r:id="rId8" w:history="1">
        <w:r w:rsidR="00266A72" w:rsidRPr="00B81968">
          <w:rPr>
            <w:rStyle w:val="Hyperlink"/>
            <w:rFonts w:asciiTheme="majorHAnsi" w:hAnsiTheme="majorHAnsi"/>
            <w:b/>
            <w:bCs/>
            <w:color w:val="0070C0"/>
            <w:sz w:val="20"/>
          </w:rPr>
          <w:t>fremantle.cseventsupport@nd.edu.au</w:t>
        </w:r>
      </w:hyperlink>
    </w:p>
    <w:p w14:paraId="18340769" w14:textId="77777777" w:rsidR="00FC4902" w:rsidRPr="00B81968" w:rsidRDefault="00A201C0" w:rsidP="00E53C55">
      <w:pPr>
        <w:pStyle w:val="BodyText"/>
        <w:spacing w:line="264" w:lineRule="auto"/>
        <w:ind w:left="-709" w:right="-472"/>
        <w:jc w:val="center"/>
        <w:rPr>
          <w:rStyle w:val="Hyperlink"/>
          <w:rFonts w:asciiTheme="majorHAnsi" w:hAnsiTheme="majorHAnsi" w:cs="Arial"/>
          <w:b/>
          <w:sz w:val="20"/>
        </w:rPr>
      </w:pPr>
      <w:r w:rsidRPr="00B81968">
        <w:rPr>
          <w:rFonts w:asciiTheme="majorHAnsi" w:hAnsiTheme="majorHAnsi" w:cs="Arial"/>
          <w:b/>
          <w:caps/>
          <w:color w:val="7F7F7F" w:themeColor="text1" w:themeTint="80"/>
          <w:sz w:val="20"/>
        </w:rPr>
        <w:t>For</w:t>
      </w:r>
      <w:r w:rsidR="002B11E0" w:rsidRPr="00B81968">
        <w:rPr>
          <w:rFonts w:asciiTheme="majorHAnsi" w:hAnsiTheme="majorHAnsi" w:cs="Arial"/>
          <w:b/>
          <w:caps/>
          <w:color w:val="7F7F7F" w:themeColor="text1" w:themeTint="80"/>
          <w:sz w:val="20"/>
        </w:rPr>
        <w:t xml:space="preserve"> Audio Visual Requirements </w:t>
      </w:r>
      <w:r w:rsidR="004F5DDF" w:rsidRPr="00B81968">
        <w:rPr>
          <w:rFonts w:asciiTheme="majorHAnsi" w:hAnsiTheme="majorHAnsi" w:cs="Arial"/>
          <w:b/>
          <w:caps/>
          <w:color w:val="7F7F7F" w:themeColor="text1" w:themeTint="80"/>
          <w:sz w:val="20"/>
        </w:rPr>
        <w:t>e</w:t>
      </w:r>
      <w:r w:rsidR="00A53649" w:rsidRPr="00B81968">
        <w:rPr>
          <w:rFonts w:asciiTheme="majorHAnsi" w:hAnsiTheme="majorHAnsi" w:cs="Arial"/>
          <w:b/>
          <w:caps/>
          <w:color w:val="7F7F7F" w:themeColor="text1" w:themeTint="80"/>
          <w:sz w:val="20"/>
        </w:rPr>
        <w:t>mail</w:t>
      </w:r>
      <w:r w:rsidR="00D527A5" w:rsidRPr="00B81968">
        <w:rPr>
          <w:rFonts w:asciiTheme="majorHAnsi" w:hAnsiTheme="majorHAnsi" w:cs="Arial"/>
          <w:b/>
          <w:color w:val="7F7F7F" w:themeColor="text1" w:themeTint="80"/>
          <w:sz w:val="20"/>
        </w:rPr>
        <w:t xml:space="preserve"> </w:t>
      </w:r>
      <w:hyperlink r:id="rId9" w:history="1">
        <w:r w:rsidR="00537CCE" w:rsidRPr="00B81968">
          <w:rPr>
            <w:rStyle w:val="Hyperlink"/>
            <w:rFonts w:asciiTheme="majorHAnsi" w:hAnsiTheme="majorHAnsi" w:cs="Arial"/>
            <w:b/>
            <w:sz w:val="20"/>
          </w:rPr>
          <w:t>fremantle.IT@nd.edu.au</w:t>
        </w:r>
      </w:hyperlink>
    </w:p>
    <w:p w14:paraId="1F0D0A48" w14:textId="77777777" w:rsidR="00537CCE" w:rsidRDefault="003A5D9B" w:rsidP="00E53C55">
      <w:pPr>
        <w:pStyle w:val="BodyText"/>
        <w:spacing w:line="264" w:lineRule="auto"/>
        <w:ind w:left="-709" w:right="-472"/>
        <w:jc w:val="center"/>
        <w:rPr>
          <w:rStyle w:val="Hyperlink"/>
          <w:rFonts w:asciiTheme="majorHAnsi" w:hAnsiTheme="majorHAnsi" w:cs="Arial"/>
          <w:b/>
          <w:sz w:val="20"/>
        </w:rPr>
      </w:pPr>
      <w:r w:rsidRPr="00B81968">
        <w:rPr>
          <w:rFonts w:asciiTheme="majorHAnsi" w:hAnsiTheme="majorHAnsi" w:cs="Arial"/>
          <w:b/>
          <w:caps/>
          <w:color w:val="7F7F7F" w:themeColor="text1" w:themeTint="80"/>
          <w:sz w:val="20"/>
        </w:rPr>
        <w:t>FOR CATERING EQUIPMENT EMAIL</w:t>
      </w:r>
      <w:r w:rsidR="00006402">
        <w:rPr>
          <w:rFonts w:asciiTheme="majorHAnsi" w:hAnsiTheme="majorHAnsi" w:cs="Arial"/>
          <w:b/>
          <w:caps/>
          <w:color w:val="7F7F7F" w:themeColor="text1" w:themeTint="80"/>
          <w:sz w:val="20"/>
        </w:rPr>
        <w:t xml:space="preserve"> </w:t>
      </w:r>
      <w:hyperlink r:id="rId10" w:history="1">
        <w:r w:rsidR="00006402" w:rsidRPr="00006402">
          <w:rPr>
            <w:rStyle w:val="Hyperlink"/>
            <w:rFonts w:asciiTheme="majorHAnsi" w:hAnsiTheme="majorHAnsi" w:cs="Arial"/>
            <w:b/>
            <w:sz w:val="20"/>
          </w:rPr>
          <w:t>Fremantle.cateringequipment@nd.edu.au</w:t>
        </w:r>
      </w:hyperlink>
    </w:p>
    <w:p w14:paraId="52503C67" w14:textId="77777777" w:rsidR="00AD09F2" w:rsidRPr="00B81968" w:rsidRDefault="00AD09F2" w:rsidP="00E53C55">
      <w:pPr>
        <w:pStyle w:val="BodyText"/>
        <w:spacing w:line="264" w:lineRule="auto"/>
        <w:ind w:left="-709" w:right="-472"/>
        <w:jc w:val="center"/>
        <w:rPr>
          <w:rFonts w:asciiTheme="majorHAnsi" w:hAnsiTheme="majorHAnsi" w:cs="Arial"/>
          <w:b/>
          <w:caps/>
          <w:color w:val="7F7F7F" w:themeColor="text1" w:themeTint="80"/>
          <w:sz w:val="20"/>
        </w:rPr>
      </w:pPr>
      <w:r>
        <w:rPr>
          <w:rFonts w:asciiTheme="majorHAnsi" w:hAnsiTheme="majorHAnsi" w:cs="Arial"/>
          <w:b/>
          <w:caps/>
          <w:color w:val="7F7F7F" w:themeColor="text1" w:themeTint="80"/>
          <w:sz w:val="20"/>
        </w:rPr>
        <w:t xml:space="preserve">     </w:t>
      </w:r>
      <w:r w:rsidRPr="00AD09F2">
        <w:rPr>
          <w:rStyle w:val="Hyperlink"/>
        </w:rPr>
        <w:t xml:space="preserve">  </w:t>
      </w:r>
      <w:r>
        <w:rPr>
          <w:rStyle w:val="Hyperlink"/>
        </w:rPr>
        <w:t xml:space="preserve">                                      </w:t>
      </w:r>
      <w:r w:rsidRPr="00AD09F2">
        <w:rPr>
          <w:rStyle w:val="Hyperlink"/>
        </w:rPr>
        <w:t xml:space="preserve"> 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2130"/>
        <w:gridCol w:w="1413"/>
        <w:gridCol w:w="27"/>
        <w:gridCol w:w="720"/>
        <w:gridCol w:w="841"/>
        <w:gridCol w:w="2759"/>
      </w:tblGrid>
      <w:tr w:rsidR="00266A72" w:rsidRPr="00B81968" w14:paraId="4B94D315" w14:textId="77777777" w:rsidTr="00110D6D">
        <w:trPr>
          <w:trHeight w:val="354"/>
        </w:trPr>
        <w:tc>
          <w:tcPr>
            <w:tcW w:w="101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B2A29DC" w14:textId="77777777" w:rsidR="00266A72" w:rsidRPr="00B81968" w:rsidRDefault="00266A72" w:rsidP="00BA47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B81968">
              <w:rPr>
                <w:rFonts w:asciiTheme="majorHAnsi" w:hAnsiTheme="majorHAnsi"/>
                <w:b/>
                <w:color w:val="FFFFFF" w:themeColor="background1"/>
              </w:rPr>
              <w:t xml:space="preserve">VENUE AND </w:t>
            </w:r>
            <w:r w:rsidR="00BA47C2" w:rsidRPr="00B81968">
              <w:rPr>
                <w:rFonts w:asciiTheme="majorHAnsi" w:hAnsiTheme="majorHAnsi"/>
                <w:b/>
                <w:color w:val="FFFFFF" w:themeColor="background1"/>
              </w:rPr>
              <w:t>EVENT</w:t>
            </w:r>
            <w:r w:rsidRPr="00B81968">
              <w:rPr>
                <w:rFonts w:asciiTheme="majorHAnsi" w:hAnsiTheme="majorHAnsi"/>
                <w:b/>
                <w:color w:val="FFFFFF" w:themeColor="background1"/>
              </w:rPr>
              <w:t xml:space="preserve"> DETAILS:</w:t>
            </w:r>
          </w:p>
        </w:tc>
      </w:tr>
      <w:tr w:rsidR="008B12D8" w:rsidRPr="00B81968" w14:paraId="356CDD68" w14:textId="77777777" w:rsidTr="00110D6D">
        <w:trPr>
          <w:trHeight w:val="354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72B7B4" w14:textId="77777777" w:rsidR="008B12D8" w:rsidRPr="00B81968" w:rsidRDefault="008B12D8" w:rsidP="00B9498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 xml:space="preserve">Venue/s </w:t>
            </w:r>
            <w:r w:rsidR="00B94986" w:rsidRPr="00B81968">
              <w:rPr>
                <w:rFonts w:asciiTheme="majorHAnsi" w:hAnsiTheme="majorHAnsi"/>
                <w:sz w:val="20"/>
                <w:szCs w:val="20"/>
              </w:rPr>
              <w:t>Booked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FE3D85" w14:textId="77777777" w:rsidR="008B12D8" w:rsidRPr="00B81968" w:rsidRDefault="008B12D8" w:rsidP="00933959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8AFBF3" w14:textId="77777777" w:rsidR="008B12D8" w:rsidRPr="00B81968" w:rsidRDefault="008B12D8" w:rsidP="00DF7B2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CELCAT Reference Nos</w:t>
            </w:r>
            <w:r w:rsidR="00B85CE5" w:rsidRPr="00B81968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8F04AA7" w14:textId="77777777" w:rsidR="0024446C" w:rsidRPr="00B81968" w:rsidRDefault="0024446C" w:rsidP="00DF7B2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123" w:rsidRPr="00B81968" w14:paraId="3EF9E4B7" w14:textId="77777777" w:rsidTr="00A60585">
        <w:trPr>
          <w:trHeight w:val="430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6B89F" w14:textId="77777777" w:rsidR="00176123" w:rsidRPr="00B81968" w:rsidRDefault="00176123" w:rsidP="00BA47C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&amp; Date 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>of Event:</w:t>
            </w:r>
          </w:p>
        </w:tc>
        <w:tc>
          <w:tcPr>
            <w:tcW w:w="78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1957D6F" w14:textId="77777777" w:rsidR="00FD1111" w:rsidRPr="00B81968" w:rsidRDefault="00FD1111" w:rsidP="008711C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6123" w:rsidRPr="00B81968" w14:paraId="692C2330" w14:textId="77777777" w:rsidTr="000A7920">
        <w:trPr>
          <w:trHeight w:val="382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C80EB5" w14:textId="77777777" w:rsidR="00176123" w:rsidRPr="00B81968" w:rsidRDefault="00176123" w:rsidP="00BA47C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Set up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 xml:space="preserve"> Event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E90181" w14:textId="77777777" w:rsidR="00176123" w:rsidRPr="00B81968" w:rsidRDefault="00176123" w:rsidP="00933959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EBA435" w14:textId="77777777" w:rsidR="00176123" w:rsidRPr="00176123" w:rsidRDefault="00176123" w:rsidP="0093395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76123">
              <w:rPr>
                <w:rFonts w:asciiTheme="majorHAnsi" w:hAnsiTheme="majorHAnsi"/>
                <w:sz w:val="20"/>
                <w:szCs w:val="20"/>
              </w:rPr>
              <w:t>Pack Down Finish: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073FED" w14:textId="77777777" w:rsidR="00176123" w:rsidRPr="00B81968" w:rsidRDefault="00176123" w:rsidP="00933959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6123" w:rsidRPr="00B81968" w14:paraId="078E9157" w14:textId="77777777" w:rsidTr="000D5E3C">
        <w:trPr>
          <w:trHeight w:val="422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4EDC33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Event Start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 xml:space="preserve"> Time: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6282B8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D9FCB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Event 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27E526" w14:textId="77777777" w:rsidR="00176123" w:rsidRPr="00B81968" w:rsidRDefault="00176123" w:rsidP="000A792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6123" w:rsidRPr="00B81968" w14:paraId="234C66A0" w14:textId="77777777" w:rsidTr="00110D6D">
        <w:trPr>
          <w:trHeight w:val="70"/>
        </w:trPr>
        <w:tc>
          <w:tcPr>
            <w:tcW w:w="101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036A625E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B81968">
              <w:rPr>
                <w:rFonts w:asciiTheme="majorHAnsi" w:hAnsiTheme="majorHAnsi"/>
                <w:b/>
                <w:color w:val="FFFFFF" w:themeColor="background1"/>
              </w:rPr>
              <w:t>CONTACT DETAILS:</w:t>
            </w:r>
          </w:p>
        </w:tc>
      </w:tr>
      <w:tr w:rsidR="00176123" w:rsidRPr="00B81968" w14:paraId="4AF82463" w14:textId="77777777" w:rsidTr="000D5E3C">
        <w:trPr>
          <w:trHeight w:val="422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9BDA0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School/Office:</w:t>
            </w:r>
          </w:p>
        </w:tc>
        <w:tc>
          <w:tcPr>
            <w:tcW w:w="3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BC7121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4CB5D6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Extension No: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E8AB14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6123" w:rsidRPr="00B81968" w14:paraId="0DD37E52" w14:textId="77777777" w:rsidTr="000D5E3C">
        <w:trPr>
          <w:trHeight w:val="422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98C933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UNDA Staff Contact:</w:t>
            </w:r>
          </w:p>
        </w:tc>
        <w:tc>
          <w:tcPr>
            <w:tcW w:w="3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6B7E31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527BE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628D4D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6123" w:rsidRPr="00B81968" w14:paraId="2EEE4923" w14:textId="77777777" w:rsidTr="00110D6D">
        <w:trPr>
          <w:trHeight w:val="169"/>
        </w:trPr>
        <w:tc>
          <w:tcPr>
            <w:tcW w:w="101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05A1BDE0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B81968">
              <w:rPr>
                <w:rFonts w:asciiTheme="majorHAnsi" w:hAnsiTheme="majorHAnsi"/>
                <w:b/>
                <w:color w:val="FFFFFF" w:themeColor="background1"/>
              </w:rPr>
              <w:t>CAMPUS SERVICES EQUIPMENT AND FURTHER  INFORMATION:</w:t>
            </w:r>
          </w:p>
          <w:p w14:paraId="28FDE2B0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</w:rPr>
            </w:pPr>
            <w:r w:rsidRPr="00B81968">
              <w:rPr>
                <w:rFonts w:asciiTheme="majorHAnsi" w:hAnsiTheme="majorHAnsi"/>
                <w:b/>
                <w:color w:val="FFFFFF" w:themeColor="background1"/>
              </w:rPr>
              <w:t>Pick  up Date / Time:</w:t>
            </w:r>
          </w:p>
        </w:tc>
      </w:tr>
      <w:tr w:rsidR="00176123" w:rsidRPr="00B81968" w14:paraId="250E8B99" w14:textId="77777777" w:rsidTr="00110D6D">
        <w:trPr>
          <w:trHeight w:val="388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89D55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Trestle Tables: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5C3882A5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7EF8D9B1" w14:textId="77777777" w:rsidR="00176123" w:rsidRPr="00B81968" w:rsidRDefault="00176123" w:rsidP="00176123">
            <w:pPr>
              <w:pStyle w:val="NoSpacing"/>
              <w:tabs>
                <w:tab w:val="left" w:pos="465"/>
                <w:tab w:val="center" w:pos="937"/>
              </w:tabs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Additional Seating: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C44EC4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6123" w:rsidRPr="00B81968" w14:paraId="5EFC707E" w14:textId="77777777" w:rsidTr="00110D6D">
        <w:trPr>
          <w:trHeight w:val="409"/>
        </w:trPr>
        <w:tc>
          <w:tcPr>
            <w:tcW w:w="2280" w:type="dxa"/>
            <w:tcBorders>
              <w:left w:val="single" w:sz="4" w:space="0" w:color="auto"/>
              <w:bottom w:val="nil"/>
            </w:tcBorders>
            <w:vAlign w:val="center"/>
          </w:tcPr>
          <w:p w14:paraId="3A0E309E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Lectern:</w:t>
            </w:r>
          </w:p>
        </w:tc>
        <w:tc>
          <w:tcPr>
            <w:tcW w:w="2130" w:type="dxa"/>
            <w:tcBorders>
              <w:bottom w:val="nil"/>
            </w:tcBorders>
            <w:vAlign w:val="center"/>
          </w:tcPr>
          <w:p w14:paraId="4D6BF48A" w14:textId="77777777" w:rsidR="00176123" w:rsidRPr="00B81968" w:rsidRDefault="00176123" w:rsidP="00FD111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14:paraId="4191357D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Sign Stands:</w:t>
            </w:r>
          </w:p>
        </w:tc>
        <w:tc>
          <w:tcPr>
            <w:tcW w:w="360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ABDD0B4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123" w:rsidRPr="00B81968" w14:paraId="21B16911" w14:textId="77777777" w:rsidTr="00110D6D">
        <w:trPr>
          <w:trHeight w:val="41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746938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Whiteboard [mobile]: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DF53BD9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3405B7A5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Additional Rubbish Bins: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2F72D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6123" w:rsidRPr="00B81968" w14:paraId="16E18920" w14:textId="77777777" w:rsidTr="00110D6D">
        <w:trPr>
          <w:trHeight w:val="379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88459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Marquees: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7D9A15A2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1B3CD6BF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Equipment collection: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0730A3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123" w:rsidRPr="00B81968" w14:paraId="6B667F51" w14:textId="77777777" w:rsidTr="00110D6D">
        <w:trPr>
          <w:trHeight w:val="379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65508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BBQ</w:t>
            </w:r>
            <w:r w:rsidR="00E43BBB">
              <w:rPr>
                <w:rFonts w:asciiTheme="majorHAnsi" w:hAnsiTheme="majorHAnsi"/>
                <w:sz w:val="20"/>
                <w:szCs w:val="20"/>
              </w:rPr>
              <w:t xml:space="preserve"> (if required please see below for further details)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3C090DE4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4266B294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Tape: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DADEE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123" w:rsidRPr="00B81968" w14:paraId="5E42B062" w14:textId="77777777" w:rsidTr="00110D6D">
        <w:trPr>
          <w:trHeight w:val="379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2F2A01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Extension Cords: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6A6B51A3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3227BBEC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After Hours / Weekend: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1212E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123" w:rsidRPr="00B81968" w14:paraId="02C7CDD6" w14:textId="77777777" w:rsidTr="00110D6D">
        <w:trPr>
          <w:trHeight w:val="379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75952A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Parking Required: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1CE845E0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CD5F25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Parking on campus is only available after 5pm and on non-business days</w:t>
            </w:r>
          </w:p>
        </w:tc>
      </w:tr>
      <w:tr w:rsidR="00176123" w:rsidRPr="00B81968" w14:paraId="41E71201" w14:textId="77777777" w:rsidTr="00110D6D">
        <w:trPr>
          <w:trHeight w:val="379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4630317B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  <w:r w:rsidRPr="00B81968">
              <w:rPr>
                <w:rFonts w:asciiTheme="majorHAnsi" w:hAnsiTheme="majorHAnsi"/>
                <w:b/>
                <w:color w:val="FFFFFF" w:themeColor="background1"/>
              </w:rPr>
              <w:t xml:space="preserve">CATERING EQUIPMENT :  Pick up Date / Time: </w:t>
            </w:r>
          </w:p>
        </w:tc>
      </w:tr>
      <w:tr w:rsidR="00176123" w:rsidRPr="00B81968" w14:paraId="28626F01" w14:textId="77777777" w:rsidTr="00110D6D">
        <w:trPr>
          <w:trHeight w:val="379"/>
        </w:trPr>
        <w:tc>
          <w:tcPr>
            <w:tcW w:w="101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46F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Please list all equipment needed below and forward this email </w:t>
            </w:r>
            <w:r w:rsidR="00006402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to </w:t>
            </w:r>
            <w:r w:rsidRPr="00B81968">
              <w:rPr>
                <w:rFonts w:asciiTheme="majorHAnsi" w:hAnsiTheme="majorHAnsi"/>
                <w:color w:val="FF0000"/>
                <w:sz w:val="20"/>
                <w:szCs w:val="20"/>
              </w:rPr>
              <w:t>Hospitality Officer</w:t>
            </w:r>
          </w:p>
          <w:p w14:paraId="20A76886" w14:textId="77777777" w:rsidR="00176123" w:rsidRPr="00B81968" w:rsidRDefault="00176123" w:rsidP="00176123">
            <w:pPr>
              <w:pStyle w:val="NoSpacing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b/>
                <w:sz w:val="20"/>
                <w:szCs w:val="20"/>
              </w:rPr>
              <w:t>Email: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1" w:history="1">
              <w:r w:rsidR="00006402" w:rsidRPr="000064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Fremantle.cateringequipment@nd.edu.au</w:t>
              </w:r>
            </w:hyperlink>
            <w:r w:rsidRPr="00B81968">
              <w:rPr>
                <w:rFonts w:asciiTheme="majorHAnsi" w:hAnsiTheme="majorHAnsi" w:cs="Arial"/>
                <w:sz w:val="20"/>
                <w:szCs w:val="20"/>
              </w:rPr>
              <w:t xml:space="preserve">| </w:t>
            </w:r>
            <w:r w:rsidRPr="00B81968">
              <w:rPr>
                <w:rFonts w:asciiTheme="majorHAnsi" w:hAnsiTheme="majorHAnsi" w:cs="Arial"/>
                <w:b/>
                <w:sz w:val="20"/>
                <w:szCs w:val="20"/>
              </w:rPr>
              <w:t>Phone:</w:t>
            </w:r>
            <w:r w:rsidRPr="00B81968">
              <w:rPr>
                <w:rFonts w:asciiTheme="majorHAnsi" w:hAnsiTheme="majorHAnsi" w:cs="Arial"/>
                <w:sz w:val="20"/>
                <w:szCs w:val="20"/>
              </w:rPr>
              <w:t xml:space="preserve"> 9433 0663 | </w:t>
            </w:r>
            <w:r w:rsidRPr="00B81968">
              <w:rPr>
                <w:rFonts w:asciiTheme="majorHAnsi" w:hAnsiTheme="majorHAnsi" w:cs="Arial"/>
                <w:b/>
                <w:sz w:val="20"/>
                <w:szCs w:val="20"/>
              </w:rPr>
              <w:t>Available:</w:t>
            </w:r>
            <w:r w:rsidR="00B15A11">
              <w:rPr>
                <w:rFonts w:asciiTheme="majorHAnsi" w:hAnsiTheme="majorHAnsi" w:cs="Arial"/>
                <w:sz w:val="20"/>
                <w:szCs w:val="20"/>
              </w:rPr>
              <w:t xml:space="preserve"> Monday to Friday 10.45am -2.15</w:t>
            </w:r>
            <w:r w:rsidR="00B214C2">
              <w:rPr>
                <w:rFonts w:asciiTheme="majorHAnsi" w:hAnsiTheme="majorHAnsi" w:cs="Arial"/>
                <w:sz w:val="20"/>
                <w:szCs w:val="20"/>
              </w:rPr>
              <w:t xml:space="preserve">pm </w:t>
            </w:r>
            <w:r w:rsidR="00B214C2" w:rsidRPr="00B81968">
              <w:rPr>
                <w:rFonts w:asciiTheme="majorHAnsi" w:hAnsiTheme="majorHAnsi" w:cs="Arial"/>
                <w:sz w:val="20"/>
                <w:szCs w:val="20"/>
              </w:rPr>
              <w:t>|</w:t>
            </w:r>
            <w:r w:rsidR="00B214C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B214C2">
              <w:rPr>
                <w:rFonts w:asciiTheme="majorHAnsi" w:hAnsiTheme="majorHAnsi" w:cs="Arial"/>
                <w:b/>
                <w:sz w:val="20"/>
                <w:szCs w:val="20"/>
              </w:rPr>
              <w:t xml:space="preserve">Location: </w:t>
            </w:r>
            <w:r w:rsidR="00B214C2" w:rsidRPr="00BD3286">
              <w:rPr>
                <w:rFonts w:asciiTheme="majorHAnsi" w:hAnsiTheme="majorHAnsi" w:cs="Arial"/>
                <w:sz w:val="20"/>
                <w:szCs w:val="20"/>
              </w:rPr>
              <w:t xml:space="preserve">Old Fremantle Hotel- ND42 </w:t>
            </w:r>
            <w:r w:rsidR="00B214C2" w:rsidRPr="00B214C2">
              <w:rPr>
                <w:rFonts w:asciiTheme="majorHAnsi" w:hAnsiTheme="majorHAnsi" w:cs="Arial"/>
                <w:sz w:val="20"/>
                <w:szCs w:val="20"/>
              </w:rPr>
              <w:t>(Corner of Cliff and High Streets)</w:t>
            </w:r>
          </w:p>
          <w:p w14:paraId="51619A1F" w14:textId="77777777" w:rsidR="00176123" w:rsidRPr="006B2842" w:rsidRDefault="00176123" w:rsidP="00176123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Larg</w:t>
            </w:r>
            <w:r w:rsidR="0033602B">
              <w:rPr>
                <w:rFonts w:asciiTheme="majorHAnsi" w:hAnsiTheme="majorHAnsi"/>
                <w:sz w:val="20"/>
                <w:szCs w:val="20"/>
              </w:rPr>
              <w:t>e catering equipment o</w:t>
            </w:r>
            <w:r w:rsidR="006B2842">
              <w:rPr>
                <w:rFonts w:asciiTheme="majorHAnsi" w:hAnsiTheme="majorHAnsi"/>
                <w:sz w:val="20"/>
                <w:szCs w:val="20"/>
              </w:rPr>
              <w:t>rders can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 xml:space="preserve"> be collected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by Campus Services</w:t>
            </w:r>
            <w:r w:rsidR="006B284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A6E23">
              <w:rPr>
                <w:rFonts w:asciiTheme="majorHAnsi" w:hAnsiTheme="majorHAnsi"/>
                <w:sz w:val="20"/>
                <w:szCs w:val="20"/>
              </w:rPr>
              <w:t xml:space="preserve">it is the </w:t>
            </w:r>
            <w:r w:rsidR="006B2842">
              <w:rPr>
                <w:rFonts w:asciiTheme="majorHAnsi" w:hAnsiTheme="majorHAnsi"/>
                <w:sz w:val="20"/>
                <w:szCs w:val="20"/>
              </w:rPr>
              <w:t>Event Organisers responsibility to contact CS to confirm</w:t>
            </w:r>
            <w:r w:rsidR="009A6E23">
              <w:rPr>
                <w:rFonts w:asciiTheme="majorHAnsi" w:hAnsiTheme="majorHAnsi"/>
                <w:sz w:val="20"/>
                <w:szCs w:val="20"/>
              </w:rPr>
              <w:t xml:space="preserve"> their</w:t>
            </w:r>
            <w:r w:rsidR="006B2842">
              <w:rPr>
                <w:rFonts w:asciiTheme="majorHAnsi" w:hAnsiTheme="majorHAnsi"/>
                <w:sz w:val="20"/>
                <w:szCs w:val="20"/>
              </w:rPr>
              <w:t xml:space="preserve"> assistance)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</w:tbl>
    <w:tbl>
      <w:tblPr>
        <w:tblStyle w:val="TableGrid"/>
        <w:tblW w:w="101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87"/>
        <w:gridCol w:w="8883"/>
      </w:tblGrid>
      <w:tr w:rsidR="00EA0071" w:rsidRPr="00B81968" w14:paraId="1C8AFB6F" w14:textId="77777777" w:rsidTr="00EA0071">
        <w:tc>
          <w:tcPr>
            <w:tcW w:w="1287" w:type="dxa"/>
          </w:tcPr>
          <w:p w14:paraId="634947BD" w14:textId="77777777" w:rsidR="00EA0071" w:rsidRPr="00B81968" w:rsidRDefault="00110D6D" w:rsidP="00EA007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81968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8883" w:type="dxa"/>
          </w:tcPr>
          <w:p w14:paraId="0D51F75A" w14:textId="77777777" w:rsidR="00EA0071" w:rsidRPr="00B81968" w:rsidRDefault="00110D6D" w:rsidP="00EA007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81968">
              <w:rPr>
                <w:rFonts w:asciiTheme="majorHAnsi" w:hAnsiTheme="majorHAnsi"/>
                <w:b/>
                <w:sz w:val="20"/>
                <w:szCs w:val="20"/>
              </w:rPr>
              <w:t xml:space="preserve">EQUIPMENT </w:t>
            </w:r>
          </w:p>
        </w:tc>
      </w:tr>
      <w:tr w:rsidR="00E43BBB" w:rsidRPr="00B81968" w14:paraId="1D922F76" w14:textId="77777777" w:rsidTr="00EA0071">
        <w:tc>
          <w:tcPr>
            <w:tcW w:w="1287" w:type="dxa"/>
          </w:tcPr>
          <w:p w14:paraId="1ADC8C98" w14:textId="77777777" w:rsidR="00E43BBB" w:rsidRPr="00B81968" w:rsidRDefault="00E43BBB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1A0A70B2" w14:textId="77777777" w:rsidR="00E43BBB" w:rsidRPr="00B81968" w:rsidRDefault="00E43BBB" w:rsidP="00E43BBB">
            <w:pPr>
              <w:rPr>
                <w:rFonts w:asciiTheme="majorHAnsi" w:hAnsiTheme="majorHAnsi"/>
                <w:sz w:val="20"/>
                <w:szCs w:val="20"/>
              </w:rPr>
            </w:pPr>
            <w:r w:rsidRPr="00E43BB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BBQ Pack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- </w:t>
            </w:r>
            <w:r w:rsidRPr="00E43BB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$5</w:t>
            </w:r>
            <w:r w:rsidRPr="00E43B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(this kit includes, utensils, cooking spray, cleaning wipes &amp; equipment)</w:t>
            </w:r>
          </w:p>
        </w:tc>
      </w:tr>
      <w:tr w:rsidR="00110D6D" w:rsidRPr="00B81968" w14:paraId="66EAA10F" w14:textId="77777777" w:rsidTr="00EA0071">
        <w:tc>
          <w:tcPr>
            <w:tcW w:w="1287" w:type="dxa"/>
          </w:tcPr>
          <w:p w14:paraId="0C3390B2" w14:textId="77777777" w:rsidR="00110D6D" w:rsidRPr="00B81968" w:rsidRDefault="00110D6D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3142B370" w14:textId="77777777" w:rsidR="00110D6D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Catering pack (24cups &amp; saucers, 24</w:t>
            </w:r>
            <w:r w:rsidR="007D16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teaspoons</w:t>
            </w:r>
            <w:r w:rsidR="00110D6D" w:rsidRPr="00B819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EA0071" w:rsidRPr="00B81968" w14:paraId="46C99C53" w14:textId="77777777" w:rsidTr="00EA0071">
        <w:tc>
          <w:tcPr>
            <w:tcW w:w="1287" w:type="dxa"/>
          </w:tcPr>
          <w:p w14:paraId="5231A054" w14:textId="77777777" w:rsidR="00EA0071" w:rsidRPr="00B81968" w:rsidRDefault="00EA0071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54E09539" w14:textId="77777777" w:rsidR="00EA0071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Small glass tumbler (Box 30</w:t>
            </w:r>
            <w:r w:rsidR="00EA0071" w:rsidRPr="00B819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EA0071" w:rsidRPr="00B81968" w14:paraId="357574FA" w14:textId="77777777" w:rsidTr="00EA0071">
        <w:tc>
          <w:tcPr>
            <w:tcW w:w="1287" w:type="dxa"/>
          </w:tcPr>
          <w:p w14:paraId="3F7EF637" w14:textId="77777777" w:rsidR="00EA0071" w:rsidRPr="00B81968" w:rsidRDefault="00EA0071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04B88290" w14:textId="77777777" w:rsidR="00EA0071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Plastic platter – oval or</w:t>
            </w:r>
            <w:r w:rsidR="00EA0071" w:rsidRPr="00B81968">
              <w:rPr>
                <w:rFonts w:asciiTheme="majorHAnsi" w:hAnsiTheme="majorHAnsi"/>
                <w:sz w:val="20"/>
                <w:szCs w:val="20"/>
              </w:rPr>
              <w:t xml:space="preserve"> rectangular</w:t>
            </w:r>
          </w:p>
        </w:tc>
      </w:tr>
      <w:tr w:rsidR="00EA0071" w:rsidRPr="00B81968" w14:paraId="6C630205" w14:textId="77777777" w:rsidTr="00EA0071">
        <w:tc>
          <w:tcPr>
            <w:tcW w:w="1287" w:type="dxa"/>
          </w:tcPr>
          <w:p w14:paraId="76156A2B" w14:textId="77777777" w:rsidR="00EA0071" w:rsidRPr="00B81968" w:rsidRDefault="00EA0071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2E96DB2C" w14:textId="77777777" w:rsidR="00EA0071" w:rsidRPr="00B81968" w:rsidRDefault="002511DE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Wine glass (Box 24</w:t>
            </w:r>
            <w:r w:rsidRPr="00B819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EA0071" w:rsidRPr="00B81968" w14:paraId="1374DAB6" w14:textId="77777777" w:rsidTr="00EA0071">
        <w:tc>
          <w:tcPr>
            <w:tcW w:w="1287" w:type="dxa"/>
          </w:tcPr>
          <w:p w14:paraId="2D516E42" w14:textId="77777777" w:rsidR="00EA0071" w:rsidRPr="00B81968" w:rsidRDefault="00EA0071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27FF97F2" w14:textId="77777777" w:rsidR="00EA0071" w:rsidRPr="00B81968" w:rsidRDefault="00EA0071" w:rsidP="00EA0071">
            <w:pPr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Champagne glass</w:t>
            </w:r>
            <w:r w:rsidR="002511DE">
              <w:rPr>
                <w:rFonts w:asciiTheme="majorHAnsi" w:hAnsiTheme="majorHAnsi"/>
                <w:sz w:val="20"/>
                <w:szCs w:val="20"/>
              </w:rPr>
              <w:t>(Box 24</w:t>
            </w:r>
            <w:r w:rsidR="002511DE" w:rsidRPr="00B819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EA0071" w:rsidRPr="00B81968" w14:paraId="02563E10" w14:textId="77777777" w:rsidTr="00EA0071">
        <w:tc>
          <w:tcPr>
            <w:tcW w:w="1287" w:type="dxa"/>
          </w:tcPr>
          <w:p w14:paraId="04F729A6" w14:textId="77777777" w:rsidR="00EA0071" w:rsidRPr="00B81968" w:rsidRDefault="00EA0071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19057B41" w14:textId="77777777" w:rsidR="00EA0071" w:rsidRPr="00B81968" w:rsidRDefault="00EA0071" w:rsidP="00EA0071">
            <w:pPr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All Purpose glass</w:t>
            </w:r>
            <w:r w:rsidR="002511DE">
              <w:rPr>
                <w:rFonts w:asciiTheme="majorHAnsi" w:hAnsiTheme="majorHAnsi"/>
                <w:sz w:val="20"/>
                <w:szCs w:val="20"/>
              </w:rPr>
              <w:t>(Box 24</w:t>
            </w:r>
            <w:r w:rsidR="002511DE" w:rsidRPr="00B819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EA0071" w:rsidRPr="00B81968" w14:paraId="59203C28" w14:textId="77777777" w:rsidTr="00EA0071">
        <w:tc>
          <w:tcPr>
            <w:tcW w:w="1287" w:type="dxa"/>
          </w:tcPr>
          <w:p w14:paraId="4197B04C" w14:textId="77777777" w:rsidR="00EA0071" w:rsidRPr="00B81968" w:rsidRDefault="00EA0071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73532E32" w14:textId="77777777" w:rsidR="00EA0071" w:rsidRPr="00B81968" w:rsidRDefault="00EA0071" w:rsidP="00EA0071">
            <w:pPr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Table Cloth</w:t>
            </w:r>
          </w:p>
        </w:tc>
      </w:tr>
      <w:tr w:rsidR="00EA0071" w:rsidRPr="00B81968" w14:paraId="1378B06B" w14:textId="77777777" w:rsidTr="00EA0071">
        <w:tc>
          <w:tcPr>
            <w:tcW w:w="1287" w:type="dxa"/>
          </w:tcPr>
          <w:p w14:paraId="44B0BE72" w14:textId="77777777" w:rsidR="00EA0071" w:rsidRPr="00B81968" w:rsidRDefault="00EA0071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4B86F52E" w14:textId="77777777" w:rsidR="00EA0071" w:rsidRPr="00B81968" w:rsidRDefault="005809C6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Lionhead bowl</w:t>
            </w:r>
            <w:r w:rsidR="00EA0071" w:rsidRPr="00B81968">
              <w:rPr>
                <w:rFonts w:asciiTheme="majorHAnsi" w:hAnsiTheme="majorHAnsi"/>
                <w:sz w:val="20"/>
                <w:szCs w:val="20"/>
              </w:rPr>
              <w:t xml:space="preserve"> (for tea coffee etc</w:t>
            </w:r>
            <w:r w:rsidR="00B214C2">
              <w:rPr>
                <w:rFonts w:asciiTheme="majorHAnsi" w:hAnsiTheme="majorHAnsi"/>
                <w:sz w:val="20"/>
                <w:szCs w:val="20"/>
              </w:rPr>
              <w:t>.</w:t>
            </w:r>
            <w:r w:rsidR="00EA0071" w:rsidRPr="00B819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E112F6" w:rsidRPr="00B81968" w14:paraId="702ED865" w14:textId="77777777" w:rsidTr="00EA0071">
        <w:tc>
          <w:tcPr>
            <w:tcW w:w="1287" w:type="dxa"/>
          </w:tcPr>
          <w:p w14:paraId="1814B005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6CB17DAA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Urn and hotplate</w:t>
            </w:r>
          </w:p>
        </w:tc>
      </w:tr>
      <w:tr w:rsidR="00E112F6" w:rsidRPr="00B81968" w14:paraId="4CB16177" w14:textId="77777777" w:rsidTr="00EA0071">
        <w:tc>
          <w:tcPr>
            <w:tcW w:w="1287" w:type="dxa"/>
          </w:tcPr>
          <w:p w14:paraId="50307B6C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6EFBCB41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Metal </w:t>
            </w:r>
            <w:r w:rsidR="002511DE">
              <w:rPr>
                <w:rFonts w:asciiTheme="majorHAnsi" w:hAnsiTheme="majorHAnsi"/>
                <w:sz w:val="20"/>
                <w:szCs w:val="20"/>
              </w:rPr>
              <w:t>carafe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112F6" w:rsidRPr="00B81968" w14:paraId="54296D74" w14:textId="77777777" w:rsidTr="00EA0071">
        <w:tc>
          <w:tcPr>
            <w:tcW w:w="1287" w:type="dxa"/>
          </w:tcPr>
          <w:p w14:paraId="4BF4FEF3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10E59FA0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Glass </w:t>
            </w:r>
            <w:r w:rsidR="002511DE">
              <w:rPr>
                <w:rFonts w:asciiTheme="majorHAnsi" w:hAnsiTheme="majorHAnsi"/>
                <w:sz w:val="20"/>
                <w:szCs w:val="20"/>
              </w:rPr>
              <w:t>carafe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112F6" w:rsidRPr="00B81968" w14:paraId="575D9617" w14:textId="77777777" w:rsidTr="00EA0071">
        <w:tc>
          <w:tcPr>
            <w:tcW w:w="1287" w:type="dxa"/>
          </w:tcPr>
          <w:p w14:paraId="5458DB0C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6FD84861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Plastic jug </w:t>
            </w:r>
          </w:p>
        </w:tc>
      </w:tr>
      <w:tr w:rsidR="00A21DF0" w:rsidRPr="00B81968" w14:paraId="72837493" w14:textId="77777777" w:rsidTr="00EA0071">
        <w:tc>
          <w:tcPr>
            <w:tcW w:w="1287" w:type="dxa"/>
          </w:tcPr>
          <w:p w14:paraId="3C53DD14" w14:textId="77777777" w:rsidR="00A21DF0" w:rsidRDefault="00A21DF0" w:rsidP="00A21DF0">
            <w:pPr>
              <w:tabs>
                <w:tab w:val="left" w:pos="78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7855113E" w14:textId="77777777" w:rsidR="00A21DF0" w:rsidRDefault="00A21DF0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Waiters Tray</w:t>
            </w:r>
          </w:p>
        </w:tc>
      </w:tr>
      <w:tr w:rsidR="00E112F6" w:rsidRPr="00B81968" w14:paraId="125A037B" w14:textId="77777777" w:rsidTr="00EA0071">
        <w:tc>
          <w:tcPr>
            <w:tcW w:w="1287" w:type="dxa"/>
          </w:tcPr>
          <w:p w14:paraId="381C31C0" w14:textId="77777777" w:rsidR="00E112F6" w:rsidRPr="00B81968" w:rsidRDefault="00A21DF0" w:rsidP="00A21DF0">
            <w:pPr>
              <w:tabs>
                <w:tab w:val="left" w:pos="78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ab/>
            </w:r>
          </w:p>
        </w:tc>
        <w:tc>
          <w:tcPr>
            <w:tcW w:w="8883" w:type="dxa"/>
          </w:tcPr>
          <w:p w14:paraId="2CAD6074" w14:textId="77777777" w:rsidR="00E112F6" w:rsidRPr="00B81968" w:rsidRDefault="005809C6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Bottle opener</w:t>
            </w:r>
          </w:p>
        </w:tc>
      </w:tr>
      <w:tr w:rsidR="00E112F6" w:rsidRPr="00B81968" w14:paraId="35326D33" w14:textId="77777777" w:rsidTr="00EA0071">
        <w:tc>
          <w:tcPr>
            <w:tcW w:w="1287" w:type="dxa"/>
          </w:tcPr>
          <w:p w14:paraId="22444826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309091B4" w14:textId="77777777" w:rsidR="00E112F6" w:rsidRPr="00B81968" w:rsidRDefault="00FB5298" w:rsidP="00EA00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Metal Tub </w:t>
            </w:r>
          </w:p>
        </w:tc>
      </w:tr>
      <w:tr w:rsidR="00E112F6" w:rsidRPr="00B81968" w14:paraId="03414141" w14:textId="77777777" w:rsidTr="00EA0071">
        <w:tc>
          <w:tcPr>
            <w:tcW w:w="1287" w:type="dxa"/>
          </w:tcPr>
          <w:p w14:paraId="6A9409F4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4C4EB9F8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Black plastic tub</w:t>
            </w:r>
          </w:p>
        </w:tc>
      </w:tr>
      <w:tr w:rsidR="00E112F6" w:rsidRPr="00B81968" w14:paraId="6A01EDDA" w14:textId="77777777" w:rsidTr="00EA0071">
        <w:tc>
          <w:tcPr>
            <w:tcW w:w="1287" w:type="dxa"/>
          </w:tcPr>
          <w:p w14:paraId="79710C23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00EB9D65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Silver wine cooler</w:t>
            </w:r>
          </w:p>
        </w:tc>
      </w:tr>
      <w:tr w:rsidR="00E112F6" w:rsidRPr="00B81968" w14:paraId="5B266365" w14:textId="77777777" w:rsidTr="00EA0071">
        <w:tc>
          <w:tcPr>
            <w:tcW w:w="1287" w:type="dxa"/>
          </w:tcPr>
          <w:p w14:paraId="670EACF2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390DA2AC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  <w:r w:rsidRPr="00B81968">
              <w:rPr>
                <w:rFonts w:asciiTheme="majorHAnsi" w:hAnsiTheme="majorHAnsi"/>
                <w:sz w:val="20"/>
                <w:szCs w:val="20"/>
              </w:rPr>
              <w:t>Tea Towels / sponges / dishwashing liquid</w:t>
            </w:r>
          </w:p>
        </w:tc>
      </w:tr>
      <w:tr w:rsidR="00E112F6" w:rsidRPr="00B81968" w14:paraId="72AF992C" w14:textId="77777777" w:rsidTr="00EA0071">
        <w:tc>
          <w:tcPr>
            <w:tcW w:w="1287" w:type="dxa"/>
          </w:tcPr>
          <w:p w14:paraId="6ABFFB65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3" w:type="dxa"/>
          </w:tcPr>
          <w:p w14:paraId="621C4C7F" w14:textId="77777777" w:rsidR="00E112F6" w:rsidRPr="00B81968" w:rsidRDefault="00E112F6" w:rsidP="00EA00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W w:w="1016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7"/>
      </w:tblGrid>
      <w:tr w:rsidR="006D0031" w:rsidRPr="00B81968" w14:paraId="2EFE2E8D" w14:textId="77777777" w:rsidTr="007C77D7">
        <w:trPr>
          <w:trHeight w:val="360"/>
        </w:trPr>
        <w:tc>
          <w:tcPr>
            <w:tcW w:w="10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594228C" w14:textId="77777777" w:rsidR="006D0031" w:rsidRPr="00B81968" w:rsidRDefault="006D0031" w:rsidP="00D25CD9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81968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ADDITIONAL INFORMATION TO NOTE:  </w:t>
            </w:r>
          </w:p>
        </w:tc>
      </w:tr>
      <w:tr w:rsidR="006D0031" w:rsidRPr="00B81968" w14:paraId="1393E53F" w14:textId="77777777" w:rsidTr="007C77D7">
        <w:trPr>
          <w:trHeight w:val="422"/>
        </w:trPr>
        <w:tc>
          <w:tcPr>
            <w:tcW w:w="10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AF5" w14:textId="77777777" w:rsidR="00E83A32" w:rsidRPr="00E83A32" w:rsidRDefault="00E83A32" w:rsidP="00D25CD9">
            <w:pPr>
              <w:pStyle w:val="NoSpacing"/>
              <w:numPr>
                <w:ilvl w:val="0"/>
                <w:numId w:val="6"/>
              </w:numPr>
              <w:ind w:left="317" w:right="-472" w:hanging="317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E83A32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IT IS THE RESPONSIBILITY OF THE </w:t>
            </w:r>
            <w:r w:rsidRPr="00E83A32">
              <w:rPr>
                <w:rFonts w:asciiTheme="majorHAnsi" w:hAnsiTheme="majorHAnsi" w:cs="Arial"/>
                <w:b/>
                <w:color w:val="FF0000"/>
                <w:sz w:val="20"/>
                <w:szCs w:val="20"/>
                <w:u w:val="single"/>
              </w:rPr>
              <w:t>EVENT HOST</w:t>
            </w:r>
            <w:r w:rsidRPr="00E83A32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TO SET-UP AND PACK-DOWN EVENTS</w:t>
            </w:r>
            <w:r w:rsidR="008A4FE1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.</w:t>
            </w:r>
            <w:r w:rsidRPr="00E83A32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CAMPUS SERVICES WILL DELIVER</w:t>
            </w: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EQUIPMENT ONLY - </w:t>
            </w:r>
            <w:r w:rsidRPr="00E83A32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(unless otherwise specified and agreed upon)</w:t>
            </w: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.</w:t>
            </w:r>
          </w:p>
          <w:p w14:paraId="5DE18AA2" w14:textId="77777777" w:rsidR="00E83A32" w:rsidRDefault="006D0031" w:rsidP="00D25CD9">
            <w:pPr>
              <w:pStyle w:val="NoSpacing"/>
              <w:numPr>
                <w:ilvl w:val="0"/>
                <w:numId w:val="6"/>
              </w:numPr>
              <w:ind w:left="317" w:right="-472" w:hanging="31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1968">
              <w:rPr>
                <w:rFonts w:asciiTheme="majorHAnsi" w:hAnsiTheme="majorHAnsi" w:cs="Arial"/>
                <w:b/>
                <w:sz w:val="20"/>
                <w:szCs w:val="20"/>
              </w:rPr>
              <w:t xml:space="preserve">The event organiser is responsible for restoring the venue to its condition prior to the event (i.e. clear, </w:t>
            </w:r>
          </w:p>
          <w:p w14:paraId="30905CB1" w14:textId="77777777" w:rsidR="006D0031" w:rsidRPr="00B81968" w:rsidRDefault="006D0031" w:rsidP="00E83A32">
            <w:pPr>
              <w:pStyle w:val="NoSpacing"/>
              <w:ind w:left="317" w:right="-472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1968">
              <w:rPr>
                <w:rFonts w:asciiTheme="majorHAnsi" w:hAnsiTheme="majorHAnsi" w:cs="Arial"/>
                <w:b/>
                <w:sz w:val="20"/>
                <w:szCs w:val="20"/>
              </w:rPr>
              <w:t>clean and tidy).</w:t>
            </w:r>
          </w:p>
          <w:p w14:paraId="2D40C519" w14:textId="77777777" w:rsidR="00BA47C2" w:rsidRPr="00B81968" w:rsidRDefault="00BA47C2" w:rsidP="00D25CD9">
            <w:pPr>
              <w:pStyle w:val="NoSpacing"/>
              <w:numPr>
                <w:ilvl w:val="0"/>
                <w:numId w:val="6"/>
              </w:numPr>
              <w:ind w:left="317" w:right="-472" w:hanging="31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1968">
              <w:rPr>
                <w:rFonts w:asciiTheme="majorHAnsi" w:hAnsiTheme="majorHAnsi" w:cs="Arial"/>
                <w:b/>
                <w:sz w:val="20"/>
                <w:szCs w:val="20"/>
              </w:rPr>
              <w:t>All catering equipment must be washed, covered and repacked ready for collection at the end of the event</w:t>
            </w:r>
            <w:r w:rsidR="00E83A32">
              <w:rPr>
                <w:rFonts w:asciiTheme="majorHAnsi" w:hAnsiTheme="majorHAnsi" w:cs="Arial"/>
                <w:b/>
                <w:sz w:val="20"/>
                <w:szCs w:val="20"/>
              </w:rPr>
              <w:t>, and not left overnight</w:t>
            </w:r>
            <w:r w:rsidRPr="00B8196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E83A32">
              <w:rPr>
                <w:rFonts w:asciiTheme="majorHAnsi" w:hAnsiTheme="majorHAnsi" w:cs="Arial"/>
                <w:b/>
                <w:sz w:val="20"/>
                <w:szCs w:val="20"/>
              </w:rPr>
              <w:t xml:space="preserve"> All bins must also be removed before departing.</w:t>
            </w:r>
          </w:p>
          <w:p w14:paraId="28D61EE9" w14:textId="77777777" w:rsidR="00BA47C2" w:rsidRPr="00B81968" w:rsidRDefault="00BA47C2" w:rsidP="00D25CD9">
            <w:pPr>
              <w:pStyle w:val="NoSpacing"/>
              <w:numPr>
                <w:ilvl w:val="0"/>
                <w:numId w:val="6"/>
              </w:numPr>
              <w:ind w:left="317" w:right="-472" w:hanging="31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1968">
              <w:rPr>
                <w:rFonts w:asciiTheme="majorHAnsi" w:hAnsiTheme="majorHAnsi" w:cs="Arial"/>
                <w:b/>
                <w:sz w:val="20"/>
                <w:szCs w:val="20"/>
              </w:rPr>
              <w:t xml:space="preserve">Please </w:t>
            </w:r>
            <w:r w:rsidR="00E83A32" w:rsidRPr="00B81968">
              <w:rPr>
                <w:rFonts w:asciiTheme="majorHAnsi" w:hAnsiTheme="majorHAnsi" w:cs="Arial"/>
                <w:b/>
                <w:sz w:val="20"/>
                <w:szCs w:val="20"/>
              </w:rPr>
              <w:t>permit</w:t>
            </w:r>
            <w:r w:rsidRPr="00B81968">
              <w:rPr>
                <w:rFonts w:asciiTheme="majorHAnsi" w:hAnsiTheme="majorHAnsi" w:cs="Arial"/>
                <w:b/>
                <w:sz w:val="20"/>
                <w:szCs w:val="20"/>
              </w:rPr>
              <w:t xml:space="preserve"> time and staff post event for this clean up to occur</w:t>
            </w:r>
            <w:r w:rsidR="00297E56">
              <w:rPr>
                <w:rFonts w:asciiTheme="majorHAnsi" w:hAnsiTheme="majorHAnsi" w:cs="Arial"/>
                <w:b/>
                <w:sz w:val="20"/>
                <w:szCs w:val="20"/>
              </w:rPr>
              <w:t xml:space="preserve"> when planning your event</w:t>
            </w:r>
            <w:r w:rsidRPr="00B8196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396C876B" w14:textId="77777777" w:rsidR="006D0031" w:rsidRPr="00B81968" w:rsidRDefault="006D0031" w:rsidP="00BA47C2">
            <w:pPr>
              <w:pStyle w:val="NoSpacing"/>
              <w:ind w:left="317" w:right="-472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D0031" w:rsidRPr="00B81968" w14:paraId="272ED121" w14:textId="77777777" w:rsidTr="009E13B4">
        <w:trPr>
          <w:trHeight w:val="249"/>
        </w:trPr>
        <w:tc>
          <w:tcPr>
            <w:tcW w:w="101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</w:tcPr>
          <w:p w14:paraId="2BCE5F68" w14:textId="77777777" w:rsidR="006D0031" w:rsidRPr="00B81968" w:rsidRDefault="006D0031" w:rsidP="00D25CD9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B81968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NOTES/COMMENTS</w:t>
            </w:r>
            <w:r w:rsidRPr="00B81968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: </w:t>
            </w:r>
          </w:p>
        </w:tc>
      </w:tr>
      <w:tr w:rsidR="006D0031" w:rsidRPr="00B81968" w14:paraId="557E8996" w14:textId="77777777" w:rsidTr="00BD1E1B">
        <w:trPr>
          <w:trHeight w:val="412"/>
        </w:trPr>
        <w:tc>
          <w:tcPr>
            <w:tcW w:w="10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A93E" w14:textId="77777777" w:rsidR="00367905" w:rsidRPr="00B81968" w:rsidRDefault="00367905" w:rsidP="00D25CD9">
            <w:pPr>
              <w:pStyle w:val="NoSpacing"/>
              <w:ind w:right="-47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0031" w:rsidRPr="00B81968" w14:paraId="79CE4D90" w14:textId="77777777" w:rsidTr="00BD1E1B">
        <w:trPr>
          <w:trHeight w:val="412"/>
        </w:trPr>
        <w:tc>
          <w:tcPr>
            <w:tcW w:w="10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2611" w14:textId="77777777" w:rsidR="006D0031" w:rsidRPr="00B81968" w:rsidRDefault="006D0031" w:rsidP="00D25CD9">
            <w:pPr>
              <w:pStyle w:val="NoSpacing"/>
              <w:ind w:right="-47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0031" w:rsidRPr="00B81968" w14:paraId="7BE964CD" w14:textId="77777777" w:rsidTr="00BD1E1B">
        <w:trPr>
          <w:trHeight w:val="412"/>
        </w:trPr>
        <w:tc>
          <w:tcPr>
            <w:tcW w:w="10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8306" w14:textId="77777777" w:rsidR="006D0031" w:rsidRPr="00B81968" w:rsidRDefault="006D0031" w:rsidP="00D25CD9">
            <w:pPr>
              <w:pStyle w:val="NoSpacing"/>
              <w:ind w:right="-47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0031" w:rsidRPr="00B81968" w14:paraId="2DA28CA1" w14:textId="77777777" w:rsidTr="00F802BD">
        <w:trPr>
          <w:trHeight w:val="412"/>
        </w:trPr>
        <w:tc>
          <w:tcPr>
            <w:tcW w:w="10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14C4" w14:textId="77777777" w:rsidR="006D0031" w:rsidRPr="00B81968" w:rsidRDefault="006D0031" w:rsidP="00D25CD9">
            <w:pPr>
              <w:pStyle w:val="NoSpacing"/>
              <w:ind w:right="-47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FF9C5C4" w14:textId="77777777" w:rsidR="00EF421D" w:rsidRPr="00B81968" w:rsidRDefault="00EF421D">
      <w:pPr>
        <w:rPr>
          <w:rFonts w:asciiTheme="majorHAnsi" w:hAnsiTheme="majorHAnsi"/>
          <w:sz w:val="16"/>
          <w:szCs w:val="16"/>
        </w:rPr>
      </w:pPr>
    </w:p>
    <w:tbl>
      <w:tblPr>
        <w:tblW w:w="1016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7"/>
      </w:tblGrid>
      <w:tr w:rsidR="00E964F6" w:rsidRPr="00B81968" w14:paraId="53DACE6E" w14:textId="77777777" w:rsidTr="00E964F6">
        <w:trPr>
          <w:trHeight w:val="249"/>
        </w:trPr>
        <w:tc>
          <w:tcPr>
            <w:tcW w:w="101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</w:tcPr>
          <w:p w14:paraId="3C24E2C5" w14:textId="77777777" w:rsidR="00752573" w:rsidRPr="00B81968" w:rsidRDefault="00752573" w:rsidP="00E964F6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81968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OPTIONAL</w:t>
            </w:r>
          </w:p>
          <w:p w14:paraId="6E1C6EFD" w14:textId="77777777" w:rsidR="00E964F6" w:rsidRPr="00B81968" w:rsidRDefault="00E964F6" w:rsidP="00E964F6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B81968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EVENT RUNNING SHEET: </w:t>
            </w:r>
            <w:r w:rsidRPr="00B81968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52573" w:rsidRPr="00B81968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(INCLUDING CLEANING REQUIRMENTS)</w:t>
            </w:r>
          </w:p>
        </w:tc>
      </w:tr>
    </w:tbl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138"/>
        <w:gridCol w:w="3094"/>
        <w:gridCol w:w="2859"/>
        <w:gridCol w:w="2079"/>
      </w:tblGrid>
      <w:tr w:rsidR="00BA4842" w:rsidRPr="00B81968" w14:paraId="61E02E51" w14:textId="77777777" w:rsidTr="00E964F6">
        <w:tc>
          <w:tcPr>
            <w:tcW w:w="10170" w:type="dxa"/>
            <w:gridSpan w:val="4"/>
          </w:tcPr>
          <w:p w14:paraId="0C2E28CE" w14:textId="77777777" w:rsidR="00752573" w:rsidRPr="00B81968" w:rsidRDefault="00BA4842" w:rsidP="00752573">
            <w:pPr>
              <w:pStyle w:val="NoSpacing"/>
              <w:jc w:val="center"/>
              <w:rPr>
                <w:rFonts w:asciiTheme="majorHAnsi" w:eastAsia="Arial Unicode MS" w:hAnsiTheme="majorHAnsi" w:cs="Arial Unicode MS"/>
                <w:b/>
                <w:color w:val="1F497D" w:themeColor="text2"/>
                <w:sz w:val="28"/>
                <w:szCs w:val="28"/>
              </w:rPr>
            </w:pPr>
            <w:r w:rsidRPr="00B81968">
              <w:rPr>
                <w:rFonts w:asciiTheme="majorHAnsi" w:eastAsia="Arial Unicode MS" w:hAnsiTheme="majorHAnsi" w:cs="Arial Unicode MS"/>
                <w:b/>
                <w:color w:val="1F497D" w:themeColor="text2"/>
                <w:sz w:val="28"/>
                <w:szCs w:val="28"/>
              </w:rPr>
              <w:t>Event Name</w:t>
            </w:r>
          </w:p>
        </w:tc>
      </w:tr>
      <w:tr w:rsidR="00BA4842" w:rsidRPr="00B81968" w14:paraId="5756B67E" w14:textId="77777777" w:rsidTr="00E964F6">
        <w:tc>
          <w:tcPr>
            <w:tcW w:w="10170" w:type="dxa"/>
            <w:gridSpan w:val="4"/>
          </w:tcPr>
          <w:p w14:paraId="705DBE34" w14:textId="77777777" w:rsidR="00BA4842" w:rsidRPr="00B81968" w:rsidRDefault="00BA4842" w:rsidP="00110D6D">
            <w:pPr>
              <w:pStyle w:val="NoSpacing"/>
              <w:jc w:val="center"/>
              <w:rPr>
                <w:rFonts w:asciiTheme="majorHAnsi" w:eastAsia="Arial Unicode MS" w:hAnsiTheme="majorHAnsi" w:cs="Arial Unicode MS"/>
                <w:b/>
                <w:color w:val="1F497D" w:themeColor="text2"/>
                <w:sz w:val="28"/>
                <w:szCs w:val="28"/>
              </w:rPr>
            </w:pPr>
            <w:r w:rsidRPr="00B81968">
              <w:rPr>
                <w:rFonts w:asciiTheme="majorHAnsi" w:eastAsia="Arial Unicode MS" w:hAnsiTheme="majorHAnsi" w:cs="Arial Unicode MS"/>
                <w:b/>
                <w:color w:val="1F497D" w:themeColor="text2"/>
                <w:sz w:val="28"/>
                <w:szCs w:val="28"/>
              </w:rPr>
              <w:t>Event Date</w:t>
            </w:r>
          </w:p>
        </w:tc>
      </w:tr>
      <w:tr w:rsidR="00BA4842" w:rsidRPr="00B81968" w14:paraId="4ACA6070" w14:textId="77777777" w:rsidTr="00E964F6">
        <w:tc>
          <w:tcPr>
            <w:tcW w:w="2138" w:type="dxa"/>
          </w:tcPr>
          <w:p w14:paraId="34A3E54D" w14:textId="77777777" w:rsidR="00BA4842" w:rsidRPr="00B81968" w:rsidRDefault="00752573" w:rsidP="00BA4842">
            <w:pPr>
              <w:pStyle w:val="NoSpacing"/>
              <w:jc w:val="center"/>
              <w:rPr>
                <w:rFonts w:asciiTheme="majorHAnsi" w:eastAsia="Arial Unicode MS" w:hAnsiTheme="majorHAnsi" w:cs="Arial Unicode MS"/>
                <w:b/>
                <w:color w:val="C00000"/>
                <w:sz w:val="28"/>
                <w:szCs w:val="28"/>
              </w:rPr>
            </w:pPr>
            <w:r w:rsidRPr="00B81968">
              <w:rPr>
                <w:rFonts w:asciiTheme="majorHAnsi" w:eastAsia="Arial Unicode MS" w:hAnsiTheme="majorHAnsi" w:cs="Arial Unicode MS"/>
                <w:b/>
                <w:color w:val="C00000"/>
                <w:sz w:val="28"/>
                <w:szCs w:val="28"/>
              </w:rPr>
              <w:t xml:space="preserve">Date / </w:t>
            </w:r>
            <w:r w:rsidR="00BA4842" w:rsidRPr="00B81968">
              <w:rPr>
                <w:rFonts w:asciiTheme="majorHAnsi" w:eastAsia="Arial Unicode MS" w:hAnsiTheme="majorHAnsi" w:cs="Arial Unicode MS"/>
                <w:b/>
                <w:color w:val="C00000"/>
                <w:sz w:val="28"/>
                <w:szCs w:val="28"/>
              </w:rPr>
              <w:t>Time</w:t>
            </w:r>
          </w:p>
        </w:tc>
        <w:tc>
          <w:tcPr>
            <w:tcW w:w="3094" w:type="dxa"/>
          </w:tcPr>
          <w:p w14:paraId="0EA09989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eastAsia="Arial Unicode MS" w:hAnsiTheme="majorHAnsi" w:cs="Arial Unicode MS"/>
                <w:b/>
                <w:color w:val="C00000"/>
                <w:sz w:val="28"/>
                <w:szCs w:val="28"/>
              </w:rPr>
            </w:pPr>
            <w:r w:rsidRPr="00B81968">
              <w:rPr>
                <w:rFonts w:asciiTheme="majorHAnsi" w:eastAsia="Arial Unicode MS" w:hAnsiTheme="majorHAnsi" w:cs="Arial Unicode MS"/>
                <w:b/>
                <w:color w:val="C00000"/>
                <w:sz w:val="28"/>
                <w:szCs w:val="28"/>
              </w:rPr>
              <w:t>What</w:t>
            </w:r>
          </w:p>
        </w:tc>
        <w:tc>
          <w:tcPr>
            <w:tcW w:w="2859" w:type="dxa"/>
          </w:tcPr>
          <w:p w14:paraId="422ED916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eastAsia="Arial Unicode MS" w:hAnsiTheme="majorHAnsi" w:cs="Arial Unicode MS"/>
                <w:b/>
                <w:color w:val="C00000"/>
                <w:sz w:val="28"/>
                <w:szCs w:val="28"/>
              </w:rPr>
            </w:pPr>
            <w:r w:rsidRPr="00B81968">
              <w:rPr>
                <w:rFonts w:asciiTheme="majorHAnsi" w:eastAsia="Arial Unicode MS" w:hAnsiTheme="majorHAnsi" w:cs="Arial Unicode MS"/>
                <w:b/>
                <w:color w:val="C00000"/>
                <w:sz w:val="28"/>
                <w:szCs w:val="28"/>
              </w:rPr>
              <w:t>Where</w:t>
            </w:r>
          </w:p>
        </w:tc>
        <w:tc>
          <w:tcPr>
            <w:tcW w:w="2079" w:type="dxa"/>
          </w:tcPr>
          <w:p w14:paraId="1A4B034D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eastAsia="Arial Unicode MS" w:hAnsiTheme="majorHAnsi" w:cs="Arial Unicode MS"/>
                <w:b/>
                <w:color w:val="C00000"/>
                <w:sz w:val="28"/>
                <w:szCs w:val="28"/>
              </w:rPr>
            </w:pPr>
            <w:r w:rsidRPr="00B81968">
              <w:rPr>
                <w:rFonts w:asciiTheme="majorHAnsi" w:eastAsia="Arial Unicode MS" w:hAnsiTheme="majorHAnsi" w:cs="Arial Unicode MS"/>
                <w:b/>
                <w:color w:val="C00000"/>
                <w:sz w:val="28"/>
                <w:szCs w:val="28"/>
              </w:rPr>
              <w:t>Who</w:t>
            </w:r>
          </w:p>
        </w:tc>
      </w:tr>
      <w:tr w:rsidR="00BA4842" w:rsidRPr="00B81968" w14:paraId="09C46894" w14:textId="77777777" w:rsidTr="00E964F6">
        <w:tc>
          <w:tcPr>
            <w:tcW w:w="2138" w:type="dxa"/>
          </w:tcPr>
          <w:p w14:paraId="50E27CC2" w14:textId="77777777" w:rsidR="00BA4842" w:rsidRPr="00B81968" w:rsidRDefault="00110D6D" w:rsidP="007D16E5">
            <w:pPr>
              <w:pStyle w:val="NoSpacing"/>
              <w:jc w:val="center"/>
              <w:rPr>
                <w:rFonts w:asciiTheme="majorHAnsi" w:eastAsia="Arial Unicode MS" w:hAnsiTheme="maj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B81968">
              <w:rPr>
                <w:rFonts w:asciiTheme="majorHAnsi" w:eastAsia="Arial Unicode MS" w:hAnsiTheme="majorHAnsi" w:cstheme="minorHAnsi"/>
                <w:i/>
                <w:color w:val="A6A6A6" w:themeColor="background1" w:themeShade="A6"/>
                <w:sz w:val="20"/>
                <w:szCs w:val="20"/>
              </w:rPr>
              <w:t>12.00pm</w:t>
            </w:r>
          </w:p>
        </w:tc>
        <w:tc>
          <w:tcPr>
            <w:tcW w:w="3094" w:type="dxa"/>
          </w:tcPr>
          <w:p w14:paraId="1BD8F0AD" w14:textId="77777777" w:rsidR="00BA4842" w:rsidRPr="00B81968" w:rsidRDefault="00110D6D" w:rsidP="007D16E5">
            <w:pPr>
              <w:pStyle w:val="NoSpacing"/>
              <w:jc w:val="center"/>
              <w:rPr>
                <w:rFonts w:asciiTheme="majorHAnsi" w:eastAsia="Arial Unicode MS" w:hAnsiTheme="maj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B81968">
              <w:rPr>
                <w:rFonts w:asciiTheme="majorHAnsi" w:eastAsia="Arial Unicode MS" w:hAnsiTheme="majorHAnsi" w:cstheme="minorHAnsi"/>
                <w:i/>
                <w:color w:val="A6A6A6" w:themeColor="background1" w:themeShade="A6"/>
                <w:sz w:val="20"/>
                <w:szCs w:val="20"/>
              </w:rPr>
              <w:t>Collection / delivery of equipment</w:t>
            </w:r>
          </w:p>
        </w:tc>
        <w:tc>
          <w:tcPr>
            <w:tcW w:w="2859" w:type="dxa"/>
          </w:tcPr>
          <w:p w14:paraId="6C95DA49" w14:textId="77777777" w:rsidR="00BA4842" w:rsidRPr="00B81968" w:rsidRDefault="00110D6D" w:rsidP="007D16E5">
            <w:pPr>
              <w:pStyle w:val="NoSpacing"/>
              <w:jc w:val="center"/>
              <w:rPr>
                <w:rFonts w:asciiTheme="majorHAnsi" w:eastAsia="Arial Unicode MS" w:hAnsiTheme="maj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B81968">
              <w:rPr>
                <w:rFonts w:asciiTheme="majorHAnsi" w:eastAsia="Arial Unicode MS" w:hAnsiTheme="majorHAnsi" w:cstheme="minorHAnsi"/>
                <w:i/>
                <w:color w:val="A6A6A6" w:themeColor="background1" w:themeShade="A6"/>
                <w:sz w:val="20"/>
                <w:szCs w:val="20"/>
              </w:rPr>
              <w:t>To ND4 Foyer</w:t>
            </w:r>
          </w:p>
        </w:tc>
        <w:tc>
          <w:tcPr>
            <w:tcW w:w="2079" w:type="dxa"/>
          </w:tcPr>
          <w:p w14:paraId="4BE420A0" w14:textId="77777777" w:rsidR="00BA4842" w:rsidRPr="00B81968" w:rsidRDefault="00110D6D" w:rsidP="007D16E5">
            <w:pPr>
              <w:pStyle w:val="NoSpacing"/>
              <w:jc w:val="center"/>
              <w:rPr>
                <w:rFonts w:asciiTheme="majorHAnsi" w:eastAsia="Arial Unicode MS" w:hAnsiTheme="maj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B81968">
              <w:rPr>
                <w:rFonts w:asciiTheme="majorHAnsi" w:eastAsia="Arial Unicode MS" w:hAnsiTheme="majorHAnsi" w:cstheme="minorHAnsi"/>
                <w:i/>
                <w:color w:val="A6A6A6" w:themeColor="background1" w:themeShade="A6"/>
                <w:sz w:val="20"/>
                <w:szCs w:val="20"/>
              </w:rPr>
              <w:t>Campus Services</w:t>
            </w:r>
          </w:p>
        </w:tc>
      </w:tr>
      <w:tr w:rsidR="00BA4842" w:rsidRPr="00B81968" w14:paraId="398EFAE5" w14:textId="77777777" w:rsidTr="00752573">
        <w:trPr>
          <w:trHeight w:val="653"/>
        </w:trPr>
        <w:tc>
          <w:tcPr>
            <w:tcW w:w="2138" w:type="dxa"/>
          </w:tcPr>
          <w:p w14:paraId="4EECB00F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3094" w:type="dxa"/>
          </w:tcPr>
          <w:p w14:paraId="692B156D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859" w:type="dxa"/>
          </w:tcPr>
          <w:p w14:paraId="34E1D89B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079" w:type="dxa"/>
          </w:tcPr>
          <w:p w14:paraId="573F7C43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BA4842" w:rsidRPr="00B81968" w14:paraId="7D757735" w14:textId="77777777" w:rsidTr="00752573">
        <w:trPr>
          <w:trHeight w:val="644"/>
        </w:trPr>
        <w:tc>
          <w:tcPr>
            <w:tcW w:w="2138" w:type="dxa"/>
          </w:tcPr>
          <w:p w14:paraId="3D3BF3E4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3094" w:type="dxa"/>
          </w:tcPr>
          <w:p w14:paraId="40083D5B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859" w:type="dxa"/>
          </w:tcPr>
          <w:p w14:paraId="1726A97F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079" w:type="dxa"/>
          </w:tcPr>
          <w:p w14:paraId="41413405" w14:textId="77777777" w:rsidR="00BA4842" w:rsidRPr="00B81968" w:rsidRDefault="00BA4842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752573" w:rsidRPr="00B81968" w14:paraId="093E2F96" w14:textId="77777777" w:rsidTr="00752573">
        <w:trPr>
          <w:trHeight w:val="644"/>
        </w:trPr>
        <w:tc>
          <w:tcPr>
            <w:tcW w:w="2138" w:type="dxa"/>
          </w:tcPr>
          <w:p w14:paraId="1E6B32D4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3094" w:type="dxa"/>
          </w:tcPr>
          <w:p w14:paraId="1189AB30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859" w:type="dxa"/>
          </w:tcPr>
          <w:p w14:paraId="6978FE71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079" w:type="dxa"/>
          </w:tcPr>
          <w:p w14:paraId="61C6231E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752573" w:rsidRPr="00B81968" w14:paraId="609D4615" w14:textId="77777777" w:rsidTr="00752573">
        <w:trPr>
          <w:trHeight w:val="644"/>
        </w:trPr>
        <w:tc>
          <w:tcPr>
            <w:tcW w:w="2138" w:type="dxa"/>
          </w:tcPr>
          <w:p w14:paraId="31B4405F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3094" w:type="dxa"/>
          </w:tcPr>
          <w:p w14:paraId="6B163CCC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859" w:type="dxa"/>
          </w:tcPr>
          <w:p w14:paraId="4F275877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079" w:type="dxa"/>
          </w:tcPr>
          <w:p w14:paraId="3379BEE6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752573" w:rsidRPr="00B81968" w14:paraId="1293AA20" w14:textId="77777777" w:rsidTr="00752573">
        <w:trPr>
          <w:trHeight w:val="644"/>
        </w:trPr>
        <w:tc>
          <w:tcPr>
            <w:tcW w:w="2138" w:type="dxa"/>
          </w:tcPr>
          <w:p w14:paraId="0C968D3E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3094" w:type="dxa"/>
          </w:tcPr>
          <w:p w14:paraId="06B52F6F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859" w:type="dxa"/>
          </w:tcPr>
          <w:p w14:paraId="6FE979BB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079" w:type="dxa"/>
          </w:tcPr>
          <w:p w14:paraId="6AEFF4EA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752573" w:rsidRPr="00B81968" w14:paraId="15676917" w14:textId="77777777" w:rsidTr="00752573">
        <w:trPr>
          <w:trHeight w:val="644"/>
        </w:trPr>
        <w:tc>
          <w:tcPr>
            <w:tcW w:w="2138" w:type="dxa"/>
          </w:tcPr>
          <w:p w14:paraId="45F23D81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3094" w:type="dxa"/>
          </w:tcPr>
          <w:p w14:paraId="792E5A52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859" w:type="dxa"/>
          </w:tcPr>
          <w:p w14:paraId="024C018A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079" w:type="dxa"/>
          </w:tcPr>
          <w:p w14:paraId="38E3C773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752573" w:rsidRPr="00B81968" w14:paraId="4A6E3DFD" w14:textId="77777777" w:rsidTr="00752573">
        <w:trPr>
          <w:trHeight w:val="644"/>
        </w:trPr>
        <w:tc>
          <w:tcPr>
            <w:tcW w:w="2138" w:type="dxa"/>
          </w:tcPr>
          <w:p w14:paraId="3B374776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3094" w:type="dxa"/>
          </w:tcPr>
          <w:p w14:paraId="52BD44DF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859" w:type="dxa"/>
          </w:tcPr>
          <w:p w14:paraId="4207F208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079" w:type="dxa"/>
          </w:tcPr>
          <w:p w14:paraId="45DD00A3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752573" w:rsidRPr="00B81968" w14:paraId="6642DD95" w14:textId="77777777" w:rsidTr="00752573">
        <w:trPr>
          <w:trHeight w:val="644"/>
        </w:trPr>
        <w:tc>
          <w:tcPr>
            <w:tcW w:w="2138" w:type="dxa"/>
          </w:tcPr>
          <w:p w14:paraId="024CE569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3094" w:type="dxa"/>
          </w:tcPr>
          <w:p w14:paraId="5B09A018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859" w:type="dxa"/>
          </w:tcPr>
          <w:p w14:paraId="1B4FA658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079" w:type="dxa"/>
          </w:tcPr>
          <w:p w14:paraId="59AD3E7B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752573" w:rsidRPr="00B81968" w14:paraId="563E1741" w14:textId="77777777" w:rsidTr="00752573">
        <w:trPr>
          <w:trHeight w:val="644"/>
        </w:trPr>
        <w:tc>
          <w:tcPr>
            <w:tcW w:w="2138" w:type="dxa"/>
          </w:tcPr>
          <w:p w14:paraId="2E3B825C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3094" w:type="dxa"/>
          </w:tcPr>
          <w:p w14:paraId="3C04C61C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859" w:type="dxa"/>
          </w:tcPr>
          <w:p w14:paraId="1E30ECFA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079" w:type="dxa"/>
          </w:tcPr>
          <w:p w14:paraId="55FFED43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752573" w:rsidRPr="00B81968" w14:paraId="68F41408" w14:textId="77777777" w:rsidTr="00752573">
        <w:trPr>
          <w:trHeight w:val="644"/>
        </w:trPr>
        <w:tc>
          <w:tcPr>
            <w:tcW w:w="2138" w:type="dxa"/>
          </w:tcPr>
          <w:p w14:paraId="270EF261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3094" w:type="dxa"/>
          </w:tcPr>
          <w:p w14:paraId="03753DF2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859" w:type="dxa"/>
          </w:tcPr>
          <w:p w14:paraId="43D62410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2079" w:type="dxa"/>
          </w:tcPr>
          <w:p w14:paraId="093247AB" w14:textId="77777777" w:rsidR="00752573" w:rsidRPr="00B81968" w:rsidRDefault="00752573" w:rsidP="00BA4842">
            <w:pPr>
              <w:pStyle w:val="NoSpacing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</w:tbl>
    <w:p w14:paraId="76B1577C" w14:textId="77777777" w:rsidR="00752573" w:rsidRPr="00B81968" w:rsidRDefault="00752573">
      <w:pPr>
        <w:rPr>
          <w:rFonts w:asciiTheme="majorHAnsi" w:hAnsiTheme="majorHAnsi"/>
        </w:rPr>
      </w:pPr>
    </w:p>
    <w:sectPr w:rsidR="00752573" w:rsidRPr="00B81968" w:rsidSect="00CC1E60">
      <w:footerReference w:type="default" r:id="rId12"/>
      <w:pgSz w:w="11906" w:h="16838"/>
      <w:pgMar w:top="426" w:right="1440" w:bottom="709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B208" w14:textId="77777777" w:rsidR="00D767E0" w:rsidRDefault="00D767E0" w:rsidP="002A4BCB">
      <w:pPr>
        <w:spacing w:after="0" w:line="240" w:lineRule="auto"/>
      </w:pPr>
      <w:r>
        <w:separator/>
      </w:r>
    </w:p>
  </w:endnote>
  <w:endnote w:type="continuationSeparator" w:id="0">
    <w:p w14:paraId="2357B872" w14:textId="77777777" w:rsidR="00D767E0" w:rsidRDefault="00D767E0" w:rsidP="002A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31504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C0D283" w14:textId="77777777" w:rsidR="00E964F6" w:rsidRDefault="00116D8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205FB">
          <w:rPr>
            <w:sz w:val="16"/>
          </w:rPr>
          <w:fldChar w:fldCharType="begin"/>
        </w:r>
        <w:r w:rsidR="00E964F6" w:rsidRPr="003205FB">
          <w:rPr>
            <w:sz w:val="16"/>
          </w:rPr>
          <w:instrText xml:space="preserve"> PAGE   \* MERGEFORMAT </w:instrText>
        </w:r>
        <w:r w:rsidRPr="003205FB">
          <w:rPr>
            <w:sz w:val="16"/>
          </w:rPr>
          <w:fldChar w:fldCharType="separate"/>
        </w:r>
        <w:r w:rsidR="00A21DF0">
          <w:rPr>
            <w:noProof/>
            <w:sz w:val="16"/>
          </w:rPr>
          <w:t>2</w:t>
        </w:r>
        <w:r w:rsidRPr="003205FB">
          <w:rPr>
            <w:sz w:val="16"/>
          </w:rPr>
          <w:fldChar w:fldCharType="end"/>
        </w:r>
        <w:r w:rsidR="00E964F6" w:rsidRPr="003205FB">
          <w:rPr>
            <w:sz w:val="16"/>
          </w:rPr>
          <w:t xml:space="preserve"> | </w:t>
        </w:r>
        <w:r w:rsidR="00E964F6" w:rsidRPr="003205FB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14:paraId="4358B77E" w14:textId="77777777" w:rsidR="00E964F6" w:rsidRPr="00243AD2" w:rsidRDefault="00E964F6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4850B" w14:textId="77777777" w:rsidR="00D767E0" w:rsidRDefault="00D767E0" w:rsidP="002A4BCB">
      <w:pPr>
        <w:spacing w:after="0" w:line="240" w:lineRule="auto"/>
      </w:pPr>
      <w:r>
        <w:separator/>
      </w:r>
    </w:p>
  </w:footnote>
  <w:footnote w:type="continuationSeparator" w:id="0">
    <w:p w14:paraId="30CB27C7" w14:textId="77777777" w:rsidR="00D767E0" w:rsidRDefault="00D767E0" w:rsidP="002A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749"/>
    <w:multiLevelType w:val="hybridMultilevel"/>
    <w:tmpl w:val="16E4A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046"/>
    <w:multiLevelType w:val="hybridMultilevel"/>
    <w:tmpl w:val="DC847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17AF"/>
    <w:multiLevelType w:val="hybridMultilevel"/>
    <w:tmpl w:val="93EC3ED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BE45C32"/>
    <w:multiLevelType w:val="hybridMultilevel"/>
    <w:tmpl w:val="451CA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649E"/>
    <w:multiLevelType w:val="hybridMultilevel"/>
    <w:tmpl w:val="70168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A5AA0"/>
    <w:multiLevelType w:val="hybridMultilevel"/>
    <w:tmpl w:val="06C04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26BE8"/>
    <w:multiLevelType w:val="hybridMultilevel"/>
    <w:tmpl w:val="F3D6F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40C2"/>
    <w:multiLevelType w:val="hybridMultilevel"/>
    <w:tmpl w:val="1B1C6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</w:docVars>
  <w:rsids>
    <w:rsidRoot w:val="00533928"/>
    <w:rsid w:val="00000B8F"/>
    <w:rsid w:val="00003E96"/>
    <w:rsid w:val="00006402"/>
    <w:rsid w:val="00007F0D"/>
    <w:rsid w:val="00014CD6"/>
    <w:rsid w:val="000153AB"/>
    <w:rsid w:val="00026787"/>
    <w:rsid w:val="00031249"/>
    <w:rsid w:val="000326FE"/>
    <w:rsid w:val="00037A8B"/>
    <w:rsid w:val="000437CD"/>
    <w:rsid w:val="00043BCD"/>
    <w:rsid w:val="0008114C"/>
    <w:rsid w:val="00093ABD"/>
    <w:rsid w:val="000A05B0"/>
    <w:rsid w:val="000A5607"/>
    <w:rsid w:val="000A7920"/>
    <w:rsid w:val="000C7354"/>
    <w:rsid w:val="000D2B32"/>
    <w:rsid w:val="000D46E3"/>
    <w:rsid w:val="000D4986"/>
    <w:rsid w:val="000D5E3C"/>
    <w:rsid w:val="000D72BE"/>
    <w:rsid w:val="000E3953"/>
    <w:rsid w:val="0010227D"/>
    <w:rsid w:val="001065F4"/>
    <w:rsid w:val="00110105"/>
    <w:rsid w:val="00110D6D"/>
    <w:rsid w:val="001146AA"/>
    <w:rsid w:val="00116D8F"/>
    <w:rsid w:val="00147BD1"/>
    <w:rsid w:val="001657D3"/>
    <w:rsid w:val="00167D8F"/>
    <w:rsid w:val="001713C0"/>
    <w:rsid w:val="0017455A"/>
    <w:rsid w:val="00175794"/>
    <w:rsid w:val="00176123"/>
    <w:rsid w:val="00186F8A"/>
    <w:rsid w:val="00187358"/>
    <w:rsid w:val="00191912"/>
    <w:rsid w:val="00197B23"/>
    <w:rsid w:val="001D4787"/>
    <w:rsid w:val="001F62DA"/>
    <w:rsid w:val="0023631C"/>
    <w:rsid w:val="00243AD2"/>
    <w:rsid w:val="0024446C"/>
    <w:rsid w:val="002511DE"/>
    <w:rsid w:val="00266490"/>
    <w:rsid w:val="00266A72"/>
    <w:rsid w:val="0026702D"/>
    <w:rsid w:val="002738C9"/>
    <w:rsid w:val="00274563"/>
    <w:rsid w:val="00287023"/>
    <w:rsid w:val="00297E56"/>
    <w:rsid w:val="002A4AE4"/>
    <w:rsid w:val="002A4BCB"/>
    <w:rsid w:val="002B11E0"/>
    <w:rsid w:val="002B53E4"/>
    <w:rsid w:val="002C524E"/>
    <w:rsid w:val="002D1707"/>
    <w:rsid w:val="002F69CC"/>
    <w:rsid w:val="0030316F"/>
    <w:rsid w:val="0031565F"/>
    <w:rsid w:val="003205FB"/>
    <w:rsid w:val="00330780"/>
    <w:rsid w:val="003354F4"/>
    <w:rsid w:val="0033602B"/>
    <w:rsid w:val="00340A5F"/>
    <w:rsid w:val="00367905"/>
    <w:rsid w:val="00374699"/>
    <w:rsid w:val="00374914"/>
    <w:rsid w:val="00375965"/>
    <w:rsid w:val="00396FD9"/>
    <w:rsid w:val="003A349C"/>
    <w:rsid w:val="003A5D9B"/>
    <w:rsid w:val="003A72E4"/>
    <w:rsid w:val="003B329E"/>
    <w:rsid w:val="003B478B"/>
    <w:rsid w:val="003D0B58"/>
    <w:rsid w:val="003E1BA7"/>
    <w:rsid w:val="003E697C"/>
    <w:rsid w:val="003F3BC0"/>
    <w:rsid w:val="003F3FC6"/>
    <w:rsid w:val="00422EDA"/>
    <w:rsid w:val="00434B75"/>
    <w:rsid w:val="00453F77"/>
    <w:rsid w:val="00454FF9"/>
    <w:rsid w:val="004618FE"/>
    <w:rsid w:val="00497704"/>
    <w:rsid w:val="004B37F7"/>
    <w:rsid w:val="004B59A4"/>
    <w:rsid w:val="004C21CD"/>
    <w:rsid w:val="004C4565"/>
    <w:rsid w:val="004C79A3"/>
    <w:rsid w:val="004E412A"/>
    <w:rsid w:val="004E7A67"/>
    <w:rsid w:val="004F5DDF"/>
    <w:rsid w:val="00507C7E"/>
    <w:rsid w:val="00514F49"/>
    <w:rsid w:val="0052418B"/>
    <w:rsid w:val="00533928"/>
    <w:rsid w:val="00537CCE"/>
    <w:rsid w:val="00546BC4"/>
    <w:rsid w:val="00571286"/>
    <w:rsid w:val="00580694"/>
    <w:rsid w:val="005809C6"/>
    <w:rsid w:val="00583670"/>
    <w:rsid w:val="00591FF2"/>
    <w:rsid w:val="00592913"/>
    <w:rsid w:val="00597E53"/>
    <w:rsid w:val="005A07A4"/>
    <w:rsid w:val="005A29FF"/>
    <w:rsid w:val="005C05AE"/>
    <w:rsid w:val="005C52E4"/>
    <w:rsid w:val="005D79FE"/>
    <w:rsid w:val="005F60BA"/>
    <w:rsid w:val="0061225C"/>
    <w:rsid w:val="0062526C"/>
    <w:rsid w:val="006401B5"/>
    <w:rsid w:val="006416FD"/>
    <w:rsid w:val="00650AAA"/>
    <w:rsid w:val="00653185"/>
    <w:rsid w:val="00664572"/>
    <w:rsid w:val="0067069F"/>
    <w:rsid w:val="006752F6"/>
    <w:rsid w:val="0068294E"/>
    <w:rsid w:val="00694C22"/>
    <w:rsid w:val="006A1451"/>
    <w:rsid w:val="006B2842"/>
    <w:rsid w:val="006B6D7F"/>
    <w:rsid w:val="006D0031"/>
    <w:rsid w:val="006E2F20"/>
    <w:rsid w:val="006E74D9"/>
    <w:rsid w:val="006E75D9"/>
    <w:rsid w:val="006F2999"/>
    <w:rsid w:val="0070421E"/>
    <w:rsid w:val="007116AB"/>
    <w:rsid w:val="0073155C"/>
    <w:rsid w:val="007455AE"/>
    <w:rsid w:val="00752573"/>
    <w:rsid w:val="00755662"/>
    <w:rsid w:val="0075721F"/>
    <w:rsid w:val="0075797E"/>
    <w:rsid w:val="007718E9"/>
    <w:rsid w:val="00785332"/>
    <w:rsid w:val="007A78A3"/>
    <w:rsid w:val="007C77D7"/>
    <w:rsid w:val="007D16E5"/>
    <w:rsid w:val="007D2D1D"/>
    <w:rsid w:val="007E7116"/>
    <w:rsid w:val="007F27C9"/>
    <w:rsid w:val="007F4603"/>
    <w:rsid w:val="008031CF"/>
    <w:rsid w:val="00813AEC"/>
    <w:rsid w:val="00826BC8"/>
    <w:rsid w:val="00830ACA"/>
    <w:rsid w:val="00836319"/>
    <w:rsid w:val="00847DA5"/>
    <w:rsid w:val="00851344"/>
    <w:rsid w:val="008711C2"/>
    <w:rsid w:val="00871A9D"/>
    <w:rsid w:val="00871D5F"/>
    <w:rsid w:val="00880DF2"/>
    <w:rsid w:val="0088343C"/>
    <w:rsid w:val="00884134"/>
    <w:rsid w:val="00885D54"/>
    <w:rsid w:val="00887699"/>
    <w:rsid w:val="008A4FE1"/>
    <w:rsid w:val="008A5566"/>
    <w:rsid w:val="008A5697"/>
    <w:rsid w:val="008B0790"/>
    <w:rsid w:val="008B12D8"/>
    <w:rsid w:val="008B3FEC"/>
    <w:rsid w:val="008B5916"/>
    <w:rsid w:val="008C1457"/>
    <w:rsid w:val="008C6D3F"/>
    <w:rsid w:val="008D1947"/>
    <w:rsid w:val="008E54D4"/>
    <w:rsid w:val="008F22FF"/>
    <w:rsid w:val="009037C1"/>
    <w:rsid w:val="00911E80"/>
    <w:rsid w:val="00916F74"/>
    <w:rsid w:val="009279B3"/>
    <w:rsid w:val="00933959"/>
    <w:rsid w:val="00957CE4"/>
    <w:rsid w:val="009704CE"/>
    <w:rsid w:val="00980EE0"/>
    <w:rsid w:val="00984B61"/>
    <w:rsid w:val="00985675"/>
    <w:rsid w:val="00997641"/>
    <w:rsid w:val="009A1349"/>
    <w:rsid w:val="009A6E23"/>
    <w:rsid w:val="009A7B48"/>
    <w:rsid w:val="009D39B0"/>
    <w:rsid w:val="009E13B4"/>
    <w:rsid w:val="009E6A25"/>
    <w:rsid w:val="009F2B44"/>
    <w:rsid w:val="00A02E5A"/>
    <w:rsid w:val="00A1087B"/>
    <w:rsid w:val="00A110DD"/>
    <w:rsid w:val="00A12D30"/>
    <w:rsid w:val="00A201C0"/>
    <w:rsid w:val="00A21DF0"/>
    <w:rsid w:val="00A51339"/>
    <w:rsid w:val="00A53649"/>
    <w:rsid w:val="00A537EA"/>
    <w:rsid w:val="00A61797"/>
    <w:rsid w:val="00A623D8"/>
    <w:rsid w:val="00A868D2"/>
    <w:rsid w:val="00A92D47"/>
    <w:rsid w:val="00A94418"/>
    <w:rsid w:val="00A95F21"/>
    <w:rsid w:val="00AA6529"/>
    <w:rsid w:val="00AB0DE9"/>
    <w:rsid w:val="00AC16FC"/>
    <w:rsid w:val="00AC63A7"/>
    <w:rsid w:val="00AD09F2"/>
    <w:rsid w:val="00AD70FB"/>
    <w:rsid w:val="00AE74BE"/>
    <w:rsid w:val="00AF5BA8"/>
    <w:rsid w:val="00B15A11"/>
    <w:rsid w:val="00B214C2"/>
    <w:rsid w:val="00B3260E"/>
    <w:rsid w:val="00B45E9E"/>
    <w:rsid w:val="00B5481E"/>
    <w:rsid w:val="00B61B7B"/>
    <w:rsid w:val="00B745A4"/>
    <w:rsid w:val="00B81968"/>
    <w:rsid w:val="00B85CE5"/>
    <w:rsid w:val="00B91028"/>
    <w:rsid w:val="00B94986"/>
    <w:rsid w:val="00BA47C2"/>
    <w:rsid w:val="00BA4842"/>
    <w:rsid w:val="00BC1F4C"/>
    <w:rsid w:val="00BD01CA"/>
    <w:rsid w:val="00BD0FE7"/>
    <w:rsid w:val="00BD1E1B"/>
    <w:rsid w:val="00BD2F31"/>
    <w:rsid w:val="00BD3286"/>
    <w:rsid w:val="00BD7BE4"/>
    <w:rsid w:val="00BE1172"/>
    <w:rsid w:val="00BF57D4"/>
    <w:rsid w:val="00BF5F28"/>
    <w:rsid w:val="00C103C0"/>
    <w:rsid w:val="00C262DE"/>
    <w:rsid w:val="00C34DDF"/>
    <w:rsid w:val="00C5665D"/>
    <w:rsid w:val="00C61D98"/>
    <w:rsid w:val="00C659A2"/>
    <w:rsid w:val="00C7705A"/>
    <w:rsid w:val="00C8087B"/>
    <w:rsid w:val="00C95130"/>
    <w:rsid w:val="00CA371D"/>
    <w:rsid w:val="00CC1E60"/>
    <w:rsid w:val="00CD51D4"/>
    <w:rsid w:val="00CD7F01"/>
    <w:rsid w:val="00CF2303"/>
    <w:rsid w:val="00CF7C13"/>
    <w:rsid w:val="00D06602"/>
    <w:rsid w:val="00D220E6"/>
    <w:rsid w:val="00D25CD9"/>
    <w:rsid w:val="00D30EDE"/>
    <w:rsid w:val="00D32575"/>
    <w:rsid w:val="00D336C3"/>
    <w:rsid w:val="00D46A8C"/>
    <w:rsid w:val="00D527A5"/>
    <w:rsid w:val="00D53743"/>
    <w:rsid w:val="00D53D0C"/>
    <w:rsid w:val="00D57BDB"/>
    <w:rsid w:val="00D767E0"/>
    <w:rsid w:val="00D91F92"/>
    <w:rsid w:val="00D93290"/>
    <w:rsid w:val="00D941E2"/>
    <w:rsid w:val="00D94554"/>
    <w:rsid w:val="00D9640F"/>
    <w:rsid w:val="00DC0809"/>
    <w:rsid w:val="00DD1A73"/>
    <w:rsid w:val="00DD265E"/>
    <w:rsid w:val="00DE4FE1"/>
    <w:rsid w:val="00DE5B04"/>
    <w:rsid w:val="00DF0036"/>
    <w:rsid w:val="00DF67ED"/>
    <w:rsid w:val="00DF7B28"/>
    <w:rsid w:val="00E112F6"/>
    <w:rsid w:val="00E130EA"/>
    <w:rsid w:val="00E23E72"/>
    <w:rsid w:val="00E26DC5"/>
    <w:rsid w:val="00E365BF"/>
    <w:rsid w:val="00E43BBB"/>
    <w:rsid w:val="00E53C55"/>
    <w:rsid w:val="00E56339"/>
    <w:rsid w:val="00E8378A"/>
    <w:rsid w:val="00E83A32"/>
    <w:rsid w:val="00E9602A"/>
    <w:rsid w:val="00E964F6"/>
    <w:rsid w:val="00EA0071"/>
    <w:rsid w:val="00EA3B73"/>
    <w:rsid w:val="00ED13B4"/>
    <w:rsid w:val="00ED2274"/>
    <w:rsid w:val="00ED4884"/>
    <w:rsid w:val="00ED50F7"/>
    <w:rsid w:val="00EE54D1"/>
    <w:rsid w:val="00EF421D"/>
    <w:rsid w:val="00EF79B0"/>
    <w:rsid w:val="00F04E8E"/>
    <w:rsid w:val="00F140E5"/>
    <w:rsid w:val="00F27BC1"/>
    <w:rsid w:val="00F52373"/>
    <w:rsid w:val="00F742BB"/>
    <w:rsid w:val="00F802BD"/>
    <w:rsid w:val="00F840BC"/>
    <w:rsid w:val="00F852B7"/>
    <w:rsid w:val="00F907A8"/>
    <w:rsid w:val="00FA6531"/>
    <w:rsid w:val="00FB02BF"/>
    <w:rsid w:val="00FB5298"/>
    <w:rsid w:val="00FC4902"/>
    <w:rsid w:val="00FC7921"/>
    <w:rsid w:val="00FD1111"/>
    <w:rsid w:val="00FF112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044DF"/>
  <w15:docId w15:val="{F4669EC0-F762-9A43-8860-BFFBC04C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478B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B478B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3B4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47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A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BCB"/>
  </w:style>
  <w:style w:type="paragraph" w:styleId="Footer">
    <w:name w:val="footer"/>
    <w:basedOn w:val="Normal"/>
    <w:link w:val="FooterChar"/>
    <w:uiPriority w:val="99"/>
    <w:unhideWhenUsed/>
    <w:rsid w:val="002A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CB"/>
  </w:style>
  <w:style w:type="character" w:styleId="FollowedHyperlink">
    <w:name w:val="FollowedHyperlink"/>
    <w:basedOn w:val="DefaultParagraphFont"/>
    <w:uiPriority w:val="99"/>
    <w:semiHidden/>
    <w:unhideWhenUsed/>
    <w:rsid w:val="00BD0F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A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CD9"/>
    <w:pPr>
      <w:spacing w:after="0" w:line="240" w:lineRule="auto"/>
      <w:ind w:left="720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mantle.cseventsupport@nd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emantle.cateringequipment@nd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208742\AppData\Local\Microsoft\Windows\Temporary%20Internet%20Files\Content.Outlook\B6TKU2H4\Fremantle.cateringequipment@nd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mantle.IT@nd.edu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vTrahair/Library/Group%20Containers/UBF8T346G9.Office/User%20Content.localized/Templates.localized/CAMPUS%20SERVICES%20REQUEST%20FORM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CAMPUS SERVICES REQUEST FORM 2019.dotx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Olivia Trahair</cp:lastModifiedBy>
  <cp:revision>1</cp:revision>
  <cp:lastPrinted>2018-01-17T01:53:00Z</cp:lastPrinted>
  <dcterms:created xsi:type="dcterms:W3CDTF">2021-01-14T08:55:00Z</dcterms:created>
  <dcterms:modified xsi:type="dcterms:W3CDTF">2021-01-14T08:55:00Z</dcterms:modified>
</cp:coreProperties>
</file>