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2BCB8" w14:textId="1A407AFA" w:rsidR="005D63DB" w:rsidRDefault="00445A97" w:rsidP="00445A97">
      <w:pPr>
        <w:pStyle w:val="Titel"/>
      </w:pPr>
      <w:r>
        <w:t>Vraag en Antwoord</w:t>
      </w:r>
    </w:p>
    <w:p w14:paraId="0751F6DF" w14:textId="54713785" w:rsidR="00096AE4" w:rsidRDefault="00096AE4" w:rsidP="00096AE4">
      <w:r>
        <w:t xml:space="preserve">Vraag; </w:t>
      </w:r>
    </w:p>
    <w:p w14:paraId="36BA7B66" w14:textId="7F5BB148" w:rsidR="00096AE4" w:rsidRPr="000D4812" w:rsidRDefault="00096AE4" w:rsidP="00096AE4">
      <w:pPr>
        <w:rPr>
          <w:b/>
          <w:bCs/>
          <w:i/>
          <w:iCs/>
        </w:rPr>
      </w:pPr>
      <w:r w:rsidRPr="000D4812">
        <w:rPr>
          <w:b/>
          <w:bCs/>
          <w:i/>
          <w:iCs/>
        </w:rPr>
        <w:t xml:space="preserve">Moet bij een ontwerp altijd rekening gehouden worden met </w:t>
      </w:r>
      <w:r w:rsidR="00B15815">
        <w:rPr>
          <w:b/>
          <w:bCs/>
          <w:i/>
          <w:iCs/>
        </w:rPr>
        <w:t>h</w:t>
      </w:r>
      <w:r w:rsidRPr="000D4812">
        <w:rPr>
          <w:b/>
          <w:bCs/>
          <w:i/>
          <w:iCs/>
        </w:rPr>
        <w:t>et veilig kunnen onderhouden?</w:t>
      </w:r>
    </w:p>
    <w:p w14:paraId="4021DC15" w14:textId="07A31491" w:rsidR="00096AE4" w:rsidRDefault="00096AE4" w:rsidP="00096AE4">
      <w:r>
        <w:t>Antwoord;</w:t>
      </w:r>
    </w:p>
    <w:p w14:paraId="2E173000" w14:textId="1CF37917" w:rsidR="00096AE4" w:rsidRDefault="00096AE4" w:rsidP="00096AE4">
      <w:r>
        <w:t>Ja, tijdens het ontwerpen moet altijd rekening gehouden worden met het veilig kunnen onderhouden. De noodzakelijke voorzieningen zijn onderdeel van het gebouw. Hierdoor wordt het onderhoud aan het gebouw makkelijker</w:t>
      </w:r>
      <w:r w:rsidR="00613DB4">
        <w:t>, veiliger</w:t>
      </w:r>
      <w:r>
        <w:t xml:space="preserve"> en goedkoper.</w:t>
      </w:r>
    </w:p>
    <w:p w14:paraId="2A310F87" w14:textId="372D730E" w:rsidR="00096AE4" w:rsidRDefault="00096AE4" w:rsidP="00096AE4"/>
    <w:p w14:paraId="65A39EB9" w14:textId="119670C9" w:rsidR="00096AE4" w:rsidRDefault="00096AE4" w:rsidP="00096AE4">
      <w:r>
        <w:t>Vraag;</w:t>
      </w:r>
    </w:p>
    <w:p w14:paraId="5371997F" w14:textId="242E8232" w:rsidR="00096AE4" w:rsidRPr="000D4812" w:rsidRDefault="00096AE4" w:rsidP="00096AE4">
      <w:pPr>
        <w:rPr>
          <w:b/>
          <w:bCs/>
          <w:i/>
          <w:iCs/>
        </w:rPr>
      </w:pPr>
      <w:r w:rsidRPr="000D4812">
        <w:rPr>
          <w:b/>
          <w:bCs/>
          <w:i/>
          <w:iCs/>
        </w:rPr>
        <w:t>Gelden de ontwerpeisen ook bij verbouw</w:t>
      </w:r>
      <w:r w:rsidR="00613DB4" w:rsidRPr="000D4812">
        <w:rPr>
          <w:b/>
          <w:bCs/>
          <w:i/>
          <w:iCs/>
        </w:rPr>
        <w:t>?</w:t>
      </w:r>
    </w:p>
    <w:p w14:paraId="5F03D450" w14:textId="0DBB3DB6" w:rsidR="00096AE4" w:rsidRDefault="00096AE4" w:rsidP="00096AE4">
      <w:r>
        <w:t>Antwoord;</w:t>
      </w:r>
    </w:p>
    <w:p w14:paraId="633B14F4" w14:textId="1003768E" w:rsidR="00096AE4" w:rsidRDefault="00096AE4" w:rsidP="00096AE4">
      <w:r>
        <w:t>Helaas is het bij verbouw niet verplicht om rekening te houden met het veilig kunnen onderhouden. Door toch te voldoen aan de eisen</w:t>
      </w:r>
      <w:r w:rsidR="0065606A">
        <w:t xml:space="preserve"> in het bouwbesluit</w:t>
      </w:r>
      <w:r w:rsidR="00B90BE0">
        <w:t xml:space="preserve"> in artikel 6.52 en 6.53</w:t>
      </w:r>
      <w:r>
        <w:t xml:space="preserve"> wordt het onderhoud makkelijker veiliger en goedkoper.</w:t>
      </w:r>
    </w:p>
    <w:p w14:paraId="2E9A03F0" w14:textId="6595CE40" w:rsidR="000D4812" w:rsidRDefault="000D4812" w:rsidP="00096AE4"/>
    <w:p w14:paraId="3F1652B4" w14:textId="13B1CE60" w:rsidR="000D4812" w:rsidRDefault="000D4812" w:rsidP="00096AE4">
      <w:r>
        <w:t>Vraag;</w:t>
      </w:r>
    </w:p>
    <w:p w14:paraId="2747048E" w14:textId="3C4C8073" w:rsidR="000D4812" w:rsidRPr="000D4812" w:rsidRDefault="000D4812" w:rsidP="00096AE4">
      <w:pPr>
        <w:rPr>
          <w:b/>
          <w:bCs/>
          <w:i/>
          <w:iCs/>
        </w:rPr>
      </w:pPr>
      <w:r w:rsidRPr="000D4812">
        <w:rPr>
          <w:b/>
          <w:bCs/>
          <w:i/>
          <w:iCs/>
        </w:rPr>
        <w:t>Wie is verantwoordelijk voor het treffen van voorzieningen t.b.v. veilig onderhoud?</w:t>
      </w:r>
    </w:p>
    <w:p w14:paraId="5DE88BB9" w14:textId="3D97C5B4" w:rsidR="000D4812" w:rsidRDefault="000D4812" w:rsidP="00096AE4">
      <w:r>
        <w:t>Antwoord;</w:t>
      </w:r>
    </w:p>
    <w:p w14:paraId="0288510D" w14:textId="4B24F823" w:rsidR="000D4812" w:rsidRPr="00096AE4" w:rsidRDefault="000D4812" w:rsidP="00096AE4">
      <w:r>
        <w:t xml:space="preserve">De </w:t>
      </w:r>
      <w:proofErr w:type="gramStart"/>
      <w:r>
        <w:t>opdrachtgever /</w:t>
      </w:r>
      <w:proofErr w:type="gramEnd"/>
      <w:r>
        <w:t xml:space="preserve"> eigenaar van het gebouw.</w:t>
      </w:r>
    </w:p>
    <w:sectPr w:rsidR="000D4812" w:rsidRPr="00096AE4" w:rsidSect="0029418B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55B4F" w14:textId="77777777" w:rsidR="0065606A" w:rsidRDefault="0065606A" w:rsidP="00660820">
      <w:r>
        <w:separator/>
      </w:r>
    </w:p>
  </w:endnote>
  <w:endnote w:type="continuationSeparator" w:id="0">
    <w:p w14:paraId="67426CA2" w14:textId="77777777" w:rsidR="0065606A" w:rsidRDefault="0065606A" w:rsidP="0066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8356662"/>
      <w:docPartObj>
        <w:docPartGallery w:val="Page Numbers (Bottom of Page)"/>
        <w:docPartUnique/>
      </w:docPartObj>
    </w:sdtPr>
    <w:sdtContent>
      <w:p w14:paraId="22062E99" w14:textId="77777777" w:rsidR="0065606A" w:rsidRDefault="0065606A" w:rsidP="00660820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B60018A" wp14:editId="1D27E7E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43FD07" w14:textId="77777777" w:rsidR="0065606A" w:rsidRPr="00B60100" w:rsidRDefault="0065606A" w:rsidP="00660820">
                              <w:r w:rsidRPr="00B60100">
                                <w:fldChar w:fldCharType="begin"/>
                              </w:r>
                              <w:r w:rsidRPr="00B60100">
                                <w:instrText>PAGE   \* MERGEFORMAT</w:instrText>
                              </w:r>
                              <w:r w:rsidRPr="00B60100"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18</w:t>
                              </w:r>
                              <w:r w:rsidRPr="00B60100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B60018A" id="Rechthoek 1" o:spid="_x0000_s1027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" filled="f" fillcolor="#c0504d" stroked="f" strokecolor="#5c83b4" strokeweight="2.25pt">
                  <v:textbox inset=",0,,0">
                    <w:txbxContent>
                      <w:p w14:paraId="0943FD07" w14:textId="77777777" w:rsidR="00B00143" w:rsidRPr="00B60100" w:rsidRDefault="00B00143" w:rsidP="00660820">
                        <w:r w:rsidRPr="00B60100">
                          <w:fldChar w:fldCharType="begin"/>
                        </w:r>
                        <w:r w:rsidRPr="00B60100">
                          <w:instrText>PAGE   \* MERGEFORMAT</w:instrText>
                        </w:r>
                        <w:r w:rsidRPr="00B60100">
                          <w:fldChar w:fldCharType="separate"/>
                        </w:r>
                        <w:r>
                          <w:rPr>
                            <w:noProof/>
                          </w:rPr>
                          <w:t>18</w:t>
                        </w:r>
                        <w:r w:rsidRPr="00B60100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hyperlink r:id="rId1" w:history="1">
          <w:r w:rsidRPr="003506E3">
            <w:rPr>
              <w:rStyle w:val="Hyperlink"/>
            </w:rPr>
            <w:t>www.a3-a.nl</w:t>
          </w:r>
        </w:hyperlink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86D2F" w14:textId="77777777" w:rsidR="0065606A" w:rsidRDefault="0065606A" w:rsidP="00660820">
      <w:r>
        <w:separator/>
      </w:r>
    </w:p>
  </w:footnote>
  <w:footnote w:type="continuationSeparator" w:id="0">
    <w:p w14:paraId="2BDE8DF4" w14:textId="77777777" w:rsidR="0065606A" w:rsidRDefault="0065606A" w:rsidP="00660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86B01" w14:textId="7E0E49F7" w:rsidR="0065606A" w:rsidRDefault="0065606A" w:rsidP="00660820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92C0FF3" wp14:editId="05389646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219" name="Tekstvak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0000CC"/>
                      </a:solidFill>
                      <a:ln>
                        <a:noFill/>
                      </a:ln>
                    </wps:spPr>
                    <wps:txbx>
                      <w:txbxContent>
                        <w:p w14:paraId="78B2745E" w14:textId="77777777" w:rsidR="0065606A" w:rsidRDefault="0065606A" w:rsidP="00660820"/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2C0FF3" id="_x0000_t202" coordsize="21600,21600" o:spt="202" path="m,l,21600r21600,l21600,xe">
              <v:stroke joinstyle="miter"/>
              <v:path gradientshapeok="t" o:connecttype="rect"/>
            </v:shapetype>
            <v:shape id="Tekstvak 219" o:spid="_x0000_s1026" type="#_x0000_t202" style="position:absolute;margin-left:0;margin-top:0;width:1in;height:13.45pt;z-index:251661312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" o:allowincell="f" fillcolor="#00c" stroked="f">
              <v:textbox style="mso-fit-shape-to-text:t" inset=",0,,0">
                <w:txbxContent>
                  <w:p w14:paraId="78B2745E" w14:textId="77777777" w:rsidR="00B00143" w:rsidRDefault="00B00143" w:rsidP="00660820"/>
                </w:txbxContent>
              </v:textbox>
              <w10:wrap anchorx="page" anchory="margin"/>
            </v:shape>
          </w:pict>
        </mc:Fallback>
      </mc:AlternateContent>
    </w:r>
    <w:r>
      <w:t>FAQ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40" type="#_x0000_t75" style="width:16pt;height:16pt" o:bullet="t">
        <v:imagedata r:id="rId1" o:title="clip_image001"/>
      </v:shape>
    </w:pict>
  </w:numPicBullet>
  <w:abstractNum w:abstractNumId="0" w15:restartNumberingAfterBreak="0">
    <w:nsid w:val="058277B4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B06344"/>
    <w:multiLevelType w:val="hybridMultilevel"/>
    <w:tmpl w:val="97563366"/>
    <w:lvl w:ilvl="0" w:tplc="D012FB98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0495"/>
    <w:multiLevelType w:val="hybridMultilevel"/>
    <w:tmpl w:val="07FA5F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A451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E82F00"/>
    <w:multiLevelType w:val="multilevel"/>
    <w:tmpl w:val="F634C5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ijstaline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4C4E0B"/>
    <w:multiLevelType w:val="multilevel"/>
    <w:tmpl w:val="F89E7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44212F6"/>
    <w:multiLevelType w:val="multilevel"/>
    <w:tmpl w:val="1CF42E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6884792"/>
    <w:multiLevelType w:val="multilevel"/>
    <w:tmpl w:val="1CF42E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3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C25207C"/>
    <w:multiLevelType w:val="multilevel"/>
    <w:tmpl w:val="1CF42E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AE310CC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BDD6F1F"/>
    <w:multiLevelType w:val="multilevel"/>
    <w:tmpl w:val="1CF42E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3D06690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784532"/>
    <w:multiLevelType w:val="multilevel"/>
    <w:tmpl w:val="1CF42E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AAC6015"/>
    <w:multiLevelType w:val="hybridMultilevel"/>
    <w:tmpl w:val="201C2F5C"/>
    <w:lvl w:ilvl="0" w:tplc="1FE038E4">
      <w:numFmt w:val="bullet"/>
      <w:lvlText w:val=""/>
      <w:lvlJc w:val="left"/>
      <w:pPr>
        <w:ind w:left="2202" w:hanging="360"/>
      </w:pPr>
      <w:rPr>
        <w:rFonts w:ascii="Wingdings" w:eastAsia="MS ??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D0B68"/>
    <w:multiLevelType w:val="hybridMultilevel"/>
    <w:tmpl w:val="ED72CFA8"/>
    <w:lvl w:ilvl="0" w:tplc="FBA4514C">
      <w:numFmt w:val="bullet"/>
      <w:pStyle w:val="A3opsomming"/>
      <w:lvlText w:val=""/>
      <w:lvlPicBulletId w:val="0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7"/>
  </w:num>
  <w:num w:numId="15">
    <w:abstractNumId w:val="12"/>
  </w:num>
  <w:num w:numId="16">
    <w:abstractNumId w:val="2"/>
  </w:num>
  <w:num w:numId="17">
    <w:abstractNumId w:val="4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wMLM0NTY2M7U0MjZU0lEKTi0uzszPAykwrQUA5ANaMCwAAAA="/>
    <w:docVar w:name="OCMC_Guid" w:val="d5d0b167-6972-4dec-a14d-b1884a6a2033"/>
  </w:docVars>
  <w:rsids>
    <w:rsidRoot w:val="00445A97"/>
    <w:rsid w:val="00000E63"/>
    <w:rsid w:val="000136FE"/>
    <w:rsid w:val="00016978"/>
    <w:rsid w:val="00020716"/>
    <w:rsid w:val="0002144D"/>
    <w:rsid w:val="000255EC"/>
    <w:rsid w:val="00045235"/>
    <w:rsid w:val="00066195"/>
    <w:rsid w:val="00070CA4"/>
    <w:rsid w:val="000767D1"/>
    <w:rsid w:val="00077CF5"/>
    <w:rsid w:val="00080DC3"/>
    <w:rsid w:val="00086A46"/>
    <w:rsid w:val="00091F96"/>
    <w:rsid w:val="00096AE4"/>
    <w:rsid w:val="000977E1"/>
    <w:rsid w:val="000A064A"/>
    <w:rsid w:val="000A1068"/>
    <w:rsid w:val="000B32C2"/>
    <w:rsid w:val="000B3702"/>
    <w:rsid w:val="000B5B56"/>
    <w:rsid w:val="000B6611"/>
    <w:rsid w:val="000C5F3F"/>
    <w:rsid w:val="000C7989"/>
    <w:rsid w:val="000D0CA5"/>
    <w:rsid w:val="000D2719"/>
    <w:rsid w:val="000D4812"/>
    <w:rsid w:val="000E6B67"/>
    <w:rsid w:val="000F4972"/>
    <w:rsid w:val="00100488"/>
    <w:rsid w:val="00104A7C"/>
    <w:rsid w:val="0011408C"/>
    <w:rsid w:val="00114757"/>
    <w:rsid w:val="0012129A"/>
    <w:rsid w:val="00141918"/>
    <w:rsid w:val="00172B52"/>
    <w:rsid w:val="00180F75"/>
    <w:rsid w:val="001A0BAC"/>
    <w:rsid w:val="001B102F"/>
    <w:rsid w:val="001B1897"/>
    <w:rsid w:val="001B3B90"/>
    <w:rsid w:val="001C41F3"/>
    <w:rsid w:val="001C46D9"/>
    <w:rsid w:val="001D3023"/>
    <w:rsid w:val="001E5092"/>
    <w:rsid w:val="001E6445"/>
    <w:rsid w:val="001E779D"/>
    <w:rsid w:val="002223E4"/>
    <w:rsid w:val="00227C2A"/>
    <w:rsid w:val="00236F68"/>
    <w:rsid w:val="0025134F"/>
    <w:rsid w:val="00256C84"/>
    <w:rsid w:val="0027223F"/>
    <w:rsid w:val="00285C6F"/>
    <w:rsid w:val="0029418B"/>
    <w:rsid w:val="002B303B"/>
    <w:rsid w:val="002B434A"/>
    <w:rsid w:val="002B5508"/>
    <w:rsid w:val="002C4FDF"/>
    <w:rsid w:val="002D295D"/>
    <w:rsid w:val="002F4389"/>
    <w:rsid w:val="002F6F1C"/>
    <w:rsid w:val="00322AEE"/>
    <w:rsid w:val="00331E79"/>
    <w:rsid w:val="0035571F"/>
    <w:rsid w:val="00357AD5"/>
    <w:rsid w:val="00376A31"/>
    <w:rsid w:val="00387456"/>
    <w:rsid w:val="003926C3"/>
    <w:rsid w:val="003B0D00"/>
    <w:rsid w:val="003B4432"/>
    <w:rsid w:val="003D1BEC"/>
    <w:rsid w:val="003D5EB7"/>
    <w:rsid w:val="003E643A"/>
    <w:rsid w:val="003F1D31"/>
    <w:rsid w:val="003F666B"/>
    <w:rsid w:val="00411D75"/>
    <w:rsid w:val="004250AF"/>
    <w:rsid w:val="00445A97"/>
    <w:rsid w:val="00447591"/>
    <w:rsid w:val="004679A9"/>
    <w:rsid w:val="004726C3"/>
    <w:rsid w:val="0047484C"/>
    <w:rsid w:val="004F2BE9"/>
    <w:rsid w:val="00501964"/>
    <w:rsid w:val="00505CA5"/>
    <w:rsid w:val="005250BB"/>
    <w:rsid w:val="00535916"/>
    <w:rsid w:val="005374CE"/>
    <w:rsid w:val="00545492"/>
    <w:rsid w:val="0058214C"/>
    <w:rsid w:val="00593FFD"/>
    <w:rsid w:val="00596EC8"/>
    <w:rsid w:val="005A4A8D"/>
    <w:rsid w:val="005B5239"/>
    <w:rsid w:val="005B63A7"/>
    <w:rsid w:val="005B6F05"/>
    <w:rsid w:val="005C30BF"/>
    <w:rsid w:val="005C55EA"/>
    <w:rsid w:val="005D39CF"/>
    <w:rsid w:val="005D63DB"/>
    <w:rsid w:val="005E2031"/>
    <w:rsid w:val="005E28CE"/>
    <w:rsid w:val="005E65D3"/>
    <w:rsid w:val="00601248"/>
    <w:rsid w:val="00604E2F"/>
    <w:rsid w:val="0061072C"/>
    <w:rsid w:val="00613DB4"/>
    <w:rsid w:val="006165C4"/>
    <w:rsid w:val="00617A5E"/>
    <w:rsid w:val="00620CD2"/>
    <w:rsid w:val="006211DE"/>
    <w:rsid w:val="00623C7D"/>
    <w:rsid w:val="006278A1"/>
    <w:rsid w:val="006316BE"/>
    <w:rsid w:val="00631D20"/>
    <w:rsid w:val="0063508B"/>
    <w:rsid w:val="00635B52"/>
    <w:rsid w:val="0065606A"/>
    <w:rsid w:val="00660820"/>
    <w:rsid w:val="006628BF"/>
    <w:rsid w:val="006675D5"/>
    <w:rsid w:val="00691379"/>
    <w:rsid w:val="006D25E8"/>
    <w:rsid w:val="006E0874"/>
    <w:rsid w:val="00701C6A"/>
    <w:rsid w:val="00725645"/>
    <w:rsid w:val="007511EF"/>
    <w:rsid w:val="00761250"/>
    <w:rsid w:val="007A3B93"/>
    <w:rsid w:val="007B193E"/>
    <w:rsid w:val="007C7B18"/>
    <w:rsid w:val="007F1673"/>
    <w:rsid w:val="00805E05"/>
    <w:rsid w:val="0083080E"/>
    <w:rsid w:val="00843262"/>
    <w:rsid w:val="008478AF"/>
    <w:rsid w:val="008533A5"/>
    <w:rsid w:val="008546DC"/>
    <w:rsid w:val="00863998"/>
    <w:rsid w:val="008814A4"/>
    <w:rsid w:val="00882E2A"/>
    <w:rsid w:val="00892FA8"/>
    <w:rsid w:val="00896201"/>
    <w:rsid w:val="008A22F1"/>
    <w:rsid w:val="008A7DDE"/>
    <w:rsid w:val="008C0D81"/>
    <w:rsid w:val="008C6C1A"/>
    <w:rsid w:val="008D71BE"/>
    <w:rsid w:val="008E339F"/>
    <w:rsid w:val="00902821"/>
    <w:rsid w:val="009053D4"/>
    <w:rsid w:val="0093128C"/>
    <w:rsid w:val="00950A0F"/>
    <w:rsid w:val="0095550C"/>
    <w:rsid w:val="00957197"/>
    <w:rsid w:val="0097239F"/>
    <w:rsid w:val="009D72E3"/>
    <w:rsid w:val="009E5E69"/>
    <w:rsid w:val="009F2C15"/>
    <w:rsid w:val="00A124EF"/>
    <w:rsid w:val="00A33F22"/>
    <w:rsid w:val="00A55D96"/>
    <w:rsid w:val="00A8467D"/>
    <w:rsid w:val="00A91EDD"/>
    <w:rsid w:val="00A9614B"/>
    <w:rsid w:val="00AA1FC9"/>
    <w:rsid w:val="00AB2960"/>
    <w:rsid w:val="00AC5620"/>
    <w:rsid w:val="00AD3781"/>
    <w:rsid w:val="00AD4D08"/>
    <w:rsid w:val="00AD60EE"/>
    <w:rsid w:val="00AD7D65"/>
    <w:rsid w:val="00AF61B0"/>
    <w:rsid w:val="00B00143"/>
    <w:rsid w:val="00B03A08"/>
    <w:rsid w:val="00B10621"/>
    <w:rsid w:val="00B11500"/>
    <w:rsid w:val="00B15815"/>
    <w:rsid w:val="00B2623F"/>
    <w:rsid w:val="00B47F82"/>
    <w:rsid w:val="00B5775C"/>
    <w:rsid w:val="00B60100"/>
    <w:rsid w:val="00B61427"/>
    <w:rsid w:val="00B62D92"/>
    <w:rsid w:val="00B63311"/>
    <w:rsid w:val="00B72505"/>
    <w:rsid w:val="00B742AD"/>
    <w:rsid w:val="00B77CEF"/>
    <w:rsid w:val="00B828FB"/>
    <w:rsid w:val="00B9008E"/>
    <w:rsid w:val="00B90BE0"/>
    <w:rsid w:val="00BA1F8E"/>
    <w:rsid w:val="00BC65D0"/>
    <w:rsid w:val="00BE61CD"/>
    <w:rsid w:val="00BE7F8F"/>
    <w:rsid w:val="00BF2518"/>
    <w:rsid w:val="00C10DC1"/>
    <w:rsid w:val="00C26C97"/>
    <w:rsid w:val="00C41751"/>
    <w:rsid w:val="00C64C23"/>
    <w:rsid w:val="00C65465"/>
    <w:rsid w:val="00C70575"/>
    <w:rsid w:val="00C842A3"/>
    <w:rsid w:val="00C84D2B"/>
    <w:rsid w:val="00C94E1F"/>
    <w:rsid w:val="00C958DC"/>
    <w:rsid w:val="00CA54FB"/>
    <w:rsid w:val="00CA64C6"/>
    <w:rsid w:val="00CD24C9"/>
    <w:rsid w:val="00CE0255"/>
    <w:rsid w:val="00CE3653"/>
    <w:rsid w:val="00CF3FBE"/>
    <w:rsid w:val="00D025C0"/>
    <w:rsid w:val="00D11524"/>
    <w:rsid w:val="00D1496C"/>
    <w:rsid w:val="00D162DF"/>
    <w:rsid w:val="00D2301F"/>
    <w:rsid w:val="00D24175"/>
    <w:rsid w:val="00D24DE9"/>
    <w:rsid w:val="00D27832"/>
    <w:rsid w:val="00D30C7C"/>
    <w:rsid w:val="00D43825"/>
    <w:rsid w:val="00D43B46"/>
    <w:rsid w:val="00D447E5"/>
    <w:rsid w:val="00D61EB9"/>
    <w:rsid w:val="00D6263C"/>
    <w:rsid w:val="00D844CE"/>
    <w:rsid w:val="00DA51C2"/>
    <w:rsid w:val="00DB0A6B"/>
    <w:rsid w:val="00DB1119"/>
    <w:rsid w:val="00DB5ED8"/>
    <w:rsid w:val="00DC39DC"/>
    <w:rsid w:val="00DC547E"/>
    <w:rsid w:val="00DD3096"/>
    <w:rsid w:val="00DD7A19"/>
    <w:rsid w:val="00DE08AF"/>
    <w:rsid w:val="00DE3725"/>
    <w:rsid w:val="00DE6D91"/>
    <w:rsid w:val="00DF5194"/>
    <w:rsid w:val="00E03446"/>
    <w:rsid w:val="00E0437F"/>
    <w:rsid w:val="00E10C98"/>
    <w:rsid w:val="00E10E7B"/>
    <w:rsid w:val="00E1455A"/>
    <w:rsid w:val="00E1491D"/>
    <w:rsid w:val="00E23B33"/>
    <w:rsid w:val="00E27DAB"/>
    <w:rsid w:val="00E31B0E"/>
    <w:rsid w:val="00E45A63"/>
    <w:rsid w:val="00E60A48"/>
    <w:rsid w:val="00E7366C"/>
    <w:rsid w:val="00E92AC2"/>
    <w:rsid w:val="00E92E26"/>
    <w:rsid w:val="00E94316"/>
    <w:rsid w:val="00E953F5"/>
    <w:rsid w:val="00E96D69"/>
    <w:rsid w:val="00EB6B60"/>
    <w:rsid w:val="00EC2139"/>
    <w:rsid w:val="00ED7C84"/>
    <w:rsid w:val="00EF3A9A"/>
    <w:rsid w:val="00F12839"/>
    <w:rsid w:val="00F43358"/>
    <w:rsid w:val="00F46DE0"/>
    <w:rsid w:val="00F540BE"/>
    <w:rsid w:val="00F553ED"/>
    <w:rsid w:val="00F5551F"/>
    <w:rsid w:val="00F56797"/>
    <w:rsid w:val="00F56F0C"/>
    <w:rsid w:val="00F640AD"/>
    <w:rsid w:val="00F71CBB"/>
    <w:rsid w:val="00F72E18"/>
    <w:rsid w:val="00FA5D0D"/>
    <w:rsid w:val="00FB59EC"/>
    <w:rsid w:val="00FC4F05"/>
    <w:rsid w:val="00FF0C0A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A1FBE"/>
  <w15:chartTrackingRefBased/>
  <w15:docId w15:val="{12FD9F9B-5DB3-42D8-9AE1-CC2713FD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6C84"/>
    <w:pPr>
      <w:spacing w:after="0"/>
      <w:contextualSpacing/>
    </w:pPr>
    <w:rPr>
      <w:rFonts w:ascii="Verdana" w:hAnsi="Verdana"/>
      <w:spacing w:val="10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20CD2"/>
    <w:pPr>
      <w:keepNext/>
      <w:keepLines/>
      <w:pageBreakBefore/>
      <w:spacing w:after="240"/>
      <w:outlineLvl w:val="0"/>
    </w:pPr>
    <w:rPr>
      <w:rFonts w:eastAsiaTheme="majorEastAsia" w:cstheme="majorBidi"/>
      <w:color w:val="000099"/>
      <w:sz w:val="40"/>
      <w:szCs w:val="32"/>
    </w:rPr>
  </w:style>
  <w:style w:type="paragraph" w:styleId="Kop2">
    <w:name w:val="heading 2"/>
    <w:basedOn w:val="Standaard"/>
    <w:next w:val="Standaard"/>
    <w:link w:val="Kop2Char"/>
    <w:autoRedefine/>
    <w:qFormat/>
    <w:rsid w:val="009F2C15"/>
    <w:pPr>
      <w:keepNext/>
      <w:keepLines/>
      <w:spacing w:before="360" w:after="120" w:line="276" w:lineRule="auto"/>
      <w:ind w:right="-238"/>
      <w:outlineLvl w:val="1"/>
    </w:pPr>
    <w:rPr>
      <w:rFonts w:ascii="Century Gothic" w:eastAsia="MS Gothic" w:hAnsi="Century Gothic"/>
      <w:bCs/>
      <w:iCs/>
      <w:color w:val="000099"/>
      <w:sz w:val="24"/>
      <w:szCs w:val="26"/>
    </w:rPr>
  </w:style>
  <w:style w:type="paragraph" w:styleId="Kop3">
    <w:name w:val="heading 3"/>
    <w:basedOn w:val="Kop2"/>
    <w:next w:val="Standaard"/>
    <w:link w:val="Kop3Char"/>
    <w:autoRedefine/>
    <w:qFormat/>
    <w:rsid w:val="00016978"/>
    <w:pPr>
      <w:spacing w:before="200"/>
      <w:outlineLvl w:val="2"/>
    </w:pPr>
    <w:rPr>
      <w:bCs w:val="0"/>
      <w:iCs w:val="0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link w:val="Kop3"/>
    <w:rsid w:val="00016978"/>
    <w:rPr>
      <w:rFonts w:ascii="Verdana" w:eastAsia="MS Gothic" w:hAnsi="Verdana"/>
      <w:color w:val="000099"/>
      <w:szCs w:val="26"/>
    </w:rPr>
  </w:style>
  <w:style w:type="character" w:customStyle="1" w:styleId="Kop2Char">
    <w:name w:val="Kop 2 Char"/>
    <w:link w:val="Kop2"/>
    <w:rsid w:val="009F2C15"/>
    <w:rPr>
      <w:rFonts w:ascii="Century Gothic" w:eastAsia="MS Gothic" w:hAnsi="Century Gothic" w:cs="Times New Roman"/>
      <w:bCs/>
      <w:iCs/>
      <w:color w:val="000099"/>
      <w:spacing w:val="10"/>
      <w:sz w:val="24"/>
      <w:szCs w:val="26"/>
    </w:rPr>
  </w:style>
  <w:style w:type="paragraph" w:styleId="Lijstalinea">
    <w:name w:val="List Paragraph"/>
    <w:basedOn w:val="Standaard"/>
    <w:uiPriority w:val="34"/>
    <w:qFormat/>
    <w:rsid w:val="000B5B56"/>
    <w:pPr>
      <w:numPr>
        <w:ilvl w:val="1"/>
        <w:numId w:val="3"/>
      </w:numPr>
    </w:pPr>
  </w:style>
  <w:style w:type="paragraph" w:styleId="Titel">
    <w:name w:val="Title"/>
    <w:basedOn w:val="Standaard"/>
    <w:next w:val="Standaard"/>
    <w:link w:val="TitelChar"/>
    <w:qFormat/>
    <w:rsid w:val="002B5508"/>
    <w:pPr>
      <w:spacing w:before="120" w:after="240"/>
    </w:pPr>
    <w:rPr>
      <w:rFonts w:eastAsiaTheme="majorEastAsia" w:cstheme="majorBidi"/>
      <w:color w:val="000099"/>
      <w:spacing w:val="-10"/>
      <w:kern w:val="28"/>
      <w:sz w:val="40"/>
      <w:szCs w:val="56"/>
    </w:rPr>
  </w:style>
  <w:style w:type="character" w:customStyle="1" w:styleId="TitelChar">
    <w:name w:val="Titel Char"/>
    <w:basedOn w:val="Standaardalinea-lettertype"/>
    <w:link w:val="Titel"/>
    <w:rsid w:val="002B5508"/>
    <w:rPr>
      <w:rFonts w:ascii="Verdana" w:eastAsiaTheme="majorEastAsia" w:hAnsi="Verdana" w:cstheme="majorBidi"/>
      <w:color w:val="000099"/>
      <w:spacing w:val="-10"/>
      <w:kern w:val="28"/>
      <w:sz w:val="40"/>
      <w:szCs w:val="56"/>
    </w:rPr>
  </w:style>
  <w:style w:type="character" w:styleId="Hyperlink">
    <w:name w:val="Hyperlink"/>
    <w:basedOn w:val="Standaardalinea-lettertype"/>
    <w:uiPriority w:val="99"/>
    <w:unhideWhenUsed/>
    <w:rsid w:val="0097239F"/>
    <w:rPr>
      <w:color w:val="9454C3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620CD2"/>
    <w:rPr>
      <w:rFonts w:ascii="Verdana" w:eastAsiaTheme="majorEastAsia" w:hAnsi="Verdana" w:cstheme="majorBidi"/>
      <w:color w:val="000099"/>
      <w:spacing w:val="10"/>
      <w:sz w:val="40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B6010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60100"/>
    <w:rPr>
      <w:rFonts w:ascii="Verdana" w:eastAsia="MS ??" w:hAnsi="Verdana" w:cs="Times New Roman"/>
      <w:sz w:val="20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B6010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60100"/>
    <w:rPr>
      <w:rFonts w:ascii="Verdana" w:eastAsia="MS ??" w:hAnsi="Verdana" w:cs="Times New Roman"/>
      <w:sz w:val="20"/>
      <w:szCs w:val="24"/>
    </w:rPr>
  </w:style>
  <w:style w:type="paragraph" w:styleId="Normaalweb">
    <w:name w:val="Normal (Web)"/>
    <w:basedOn w:val="Standaard"/>
    <w:uiPriority w:val="99"/>
    <w:semiHidden/>
    <w:unhideWhenUsed/>
    <w:rsid w:val="00D1496C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726C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26C3"/>
    <w:rPr>
      <w:rFonts w:ascii="Segoe UI" w:eastAsia="MS ??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097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melding">
    <w:name w:val="Mention"/>
    <w:basedOn w:val="Standaardalinea-lettertype"/>
    <w:uiPriority w:val="99"/>
    <w:semiHidden/>
    <w:unhideWhenUsed/>
    <w:rsid w:val="00E96D69"/>
    <w:rPr>
      <w:color w:val="2B579A"/>
      <w:shd w:val="clear" w:color="auto" w:fill="E6E6E6"/>
    </w:rPr>
  </w:style>
  <w:style w:type="character" w:styleId="Zwaar">
    <w:name w:val="Strong"/>
    <w:basedOn w:val="Standaardalinea-lettertype"/>
    <w:qFormat/>
    <w:rsid w:val="00A33F22"/>
    <w:rPr>
      <w:b/>
      <w:bCs/>
    </w:rPr>
  </w:style>
  <w:style w:type="paragraph" w:customStyle="1" w:styleId="Stijl1">
    <w:name w:val="Stijl1"/>
    <w:basedOn w:val="Standaard"/>
    <w:qFormat/>
    <w:rsid w:val="000B6611"/>
    <w:pPr>
      <w:keepNext/>
      <w:spacing w:before="200" w:after="120"/>
    </w:pPr>
    <w:rPr>
      <w:rFonts w:ascii="Century Gothic" w:eastAsiaTheme="majorEastAsia" w:hAnsi="Century Gothic" w:cstheme="majorBidi"/>
      <w:color w:val="000099"/>
      <w:spacing w:val="-7"/>
      <w:sz w:val="24"/>
      <w:szCs w:val="80"/>
    </w:rPr>
  </w:style>
  <w:style w:type="paragraph" w:customStyle="1" w:styleId="A3opsomming">
    <w:name w:val="A3 opsomming"/>
    <w:basedOn w:val="Lijstalinea"/>
    <w:qFormat/>
    <w:rsid w:val="00E60A48"/>
    <w:pPr>
      <w:numPr>
        <w:ilvl w:val="0"/>
        <w:numId w:val="22"/>
      </w:numPr>
      <w:tabs>
        <w:tab w:val="num" w:pos="360"/>
      </w:tabs>
      <w:ind w:firstLine="0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3B0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4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3-a.n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estanden\Prog-Gemeenschappelijk\sjablonen\A3_\basis%20blanco.dotx" TargetMode="External"/></Relationships>
</file>

<file path=word/theme/theme1.xml><?xml version="1.0" encoding="utf-8"?>
<a:theme xmlns:a="http://schemas.openxmlformats.org/drawingml/2006/main" name="A3-A">
  <a:themeElements>
    <a:clrScheme name="Diepblauw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Kantoorthem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3-A" id="{D1DB8AD2-7249-404F-BFBF-B8CAFF19FDB9}" vid="{458EB117-EADB-4440-8D48-E0AEE5A744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2AAC77E325F4AB8753AAA7CD1FC38" ma:contentTypeVersion="10" ma:contentTypeDescription="Een nieuw document maken." ma:contentTypeScope="" ma:versionID="26d8b32b12f195f7bc1d349c676f1d9a">
  <xsd:schema xmlns:xsd="http://www.w3.org/2001/XMLSchema" xmlns:xs="http://www.w3.org/2001/XMLSchema" xmlns:p="http://schemas.microsoft.com/office/2006/metadata/properties" xmlns:ns2="a2daf9d8-d6e3-4497-a359-2e9390b8847d" targetNamespace="http://schemas.microsoft.com/office/2006/metadata/properties" ma:root="true" ma:fieldsID="e8dcf4177485ea4dd0332022ad629fc4" ns2:_="">
    <xsd:import namespace="a2daf9d8-d6e3-4497-a359-2e9390b884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af9d8-d6e3-4497-a359-2e9390b884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037B2B-1E9F-46E9-B4F0-6E889D81BB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53A695-18F2-4015-934C-089E67C4149B}"/>
</file>

<file path=customXml/itemProps3.xml><?xml version="1.0" encoding="utf-8"?>
<ds:datastoreItem xmlns:ds="http://schemas.openxmlformats.org/officeDocument/2006/customXml" ds:itemID="{16971CE9-65C5-4DEF-B599-A8DE51265613}"/>
</file>

<file path=customXml/itemProps4.xml><?xml version="1.0" encoding="utf-8"?>
<ds:datastoreItem xmlns:ds="http://schemas.openxmlformats.org/officeDocument/2006/customXml" ds:itemID="{072E0E3A-6B66-496C-8784-9857ADC55B57}"/>
</file>

<file path=docProps/app.xml><?xml version="1.0" encoding="utf-8"?>
<Properties xmlns="http://schemas.openxmlformats.org/officeDocument/2006/extended-properties" xmlns:vt="http://schemas.openxmlformats.org/officeDocument/2006/docPropsVTypes">
  <Template>basis blanco.dotx</Template>
  <TotalTime>1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V&amp;G gebaseerd op bouwprocesbepalingen</vt:lpstr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V&amp;G gebaseerd op bouwprocesbepalingen</dc:title>
  <dc:subject/>
  <dc:creator>Adri C.P. Frijters</dc:creator>
  <cp:keywords/>
  <dc:description/>
  <cp:lastModifiedBy>Adri C.P. Frijters</cp:lastModifiedBy>
  <cp:revision>2</cp:revision>
  <cp:lastPrinted>2017-07-04T07:16:00Z</cp:lastPrinted>
  <dcterms:created xsi:type="dcterms:W3CDTF">2021-03-01T13:05:00Z</dcterms:created>
  <dcterms:modified xsi:type="dcterms:W3CDTF">2021-03-01T13:05:00Z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0x01010058C2AAC77E325F4AB8753AAA7CD1FC38</vt:lpwstr>
  </property>
</Properties>
</file>