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620" w:firstRow="1" w:lastRow="0" w:firstColumn="0" w:lastColumn="0" w:noHBand="1" w:noVBand="1"/>
        <w:tblDescription w:val="Contact information table"/>
      </w:tblPr>
      <w:tblGrid>
        <w:gridCol w:w="5039"/>
        <w:gridCol w:w="3716"/>
      </w:tblGrid>
      <w:tr w:rsidR="005E3096" w14:paraId="67833178" w14:textId="77777777" w:rsidTr="00695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7"/>
          <w:tblHeader/>
        </w:trPr>
        <w:tc>
          <w:tcPr>
            <w:tcW w:w="5039" w:type="dxa"/>
          </w:tcPr>
          <w:p w14:paraId="24290413" w14:textId="5971AFB5" w:rsidR="005E3096" w:rsidRDefault="005E3096" w:rsidP="0088324E">
            <w:pPr>
              <w:pStyle w:val="CompanyInfo"/>
            </w:pPr>
          </w:p>
        </w:tc>
        <w:tc>
          <w:tcPr>
            <w:tcW w:w="3716" w:type="dxa"/>
            <w:shd w:val="clear" w:color="auto" w:fill="595959" w:themeFill="text1" w:themeFillTint="A6"/>
            <w:vAlign w:val="center"/>
          </w:tcPr>
          <w:p w14:paraId="548E05D9" w14:textId="1E481828" w:rsidR="005E3096" w:rsidRPr="00201252" w:rsidRDefault="00CB58CF" w:rsidP="00E44206">
            <w:pPr>
              <w:pStyle w:val="CompanyName"/>
            </w:pPr>
            <w:r>
              <w:t>Ez Home</w:t>
            </w:r>
            <w:r w:rsidR="00DD4919">
              <w:t>L</w:t>
            </w:r>
            <w:r>
              <w:t>oans LLC</w:t>
            </w:r>
          </w:p>
        </w:tc>
      </w:tr>
    </w:tbl>
    <w:sdt>
      <w:sdtPr>
        <w:alias w:val="Fax title:"/>
        <w:tag w:val="Fax title:"/>
        <w:id w:val="2097204799"/>
        <w:placeholder>
          <w:docPart w:val="66B1A72CC6F44EDBBC29C2D4B789C592"/>
        </w:placeholder>
        <w:temporary/>
        <w:showingPlcHdr/>
        <w15:appearance w15:val="hidden"/>
      </w:sdtPr>
      <w:sdtEndPr/>
      <w:sdtContent>
        <w:p w14:paraId="2F0DA80E" w14:textId="77777777" w:rsidR="005E3096" w:rsidRPr="00E51BD1" w:rsidRDefault="00E51BD1" w:rsidP="00E51BD1">
          <w:pPr>
            <w:pStyle w:val="Title"/>
          </w:pPr>
          <w:r w:rsidRPr="00E51BD1">
            <w:t>Fax</w:t>
          </w:r>
        </w:p>
      </w:sdtContent>
    </w:sdt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20" w:firstRow="1" w:lastRow="0" w:firstColumn="0" w:lastColumn="0" w:noHBand="0" w:noVBand="0"/>
        <w:tblDescription w:val="Fax information field"/>
      </w:tblPr>
      <w:tblGrid>
        <w:gridCol w:w="1083"/>
        <w:gridCol w:w="3648"/>
        <w:gridCol w:w="1045"/>
        <w:gridCol w:w="2979"/>
      </w:tblGrid>
      <w:tr w:rsidR="005E3096" w14:paraId="3CAC8AD4" w14:textId="77777777" w:rsidTr="00884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To Heading:"/>
            <w:tag w:val="To Heading:"/>
            <w:id w:val="-1136248809"/>
            <w:placeholder>
              <w:docPart w:val="AA12002A145B468DAA9D4101A510A2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" w:type="dxa"/>
                <w:vAlign w:val="center"/>
              </w:tcPr>
              <w:p w14:paraId="39F4E44C" w14:textId="77777777" w:rsidR="005E3096" w:rsidRPr="00E44206" w:rsidRDefault="00E51BD1" w:rsidP="00E51BD1">
                <w:pPr>
                  <w:pStyle w:val="Heading1"/>
                  <w:outlineLvl w:val="0"/>
                </w:pPr>
                <w:r>
                  <w:t>To:</w:t>
                </w:r>
              </w:p>
            </w:tc>
          </w:sdtContent>
        </w:sdt>
        <w:tc>
          <w:tcPr>
            <w:tcW w:w="3638" w:type="dxa"/>
            <w:vAlign w:val="center"/>
          </w:tcPr>
          <w:p w14:paraId="02E70ED4" w14:textId="5F6B3FE7" w:rsidR="005E3096" w:rsidRDefault="005E3096" w:rsidP="00B626D9"/>
        </w:tc>
        <w:sdt>
          <w:sdtPr>
            <w:alias w:val="From Heading:"/>
            <w:tag w:val="From Heading:"/>
            <w:id w:val="1253083533"/>
            <w:placeholder>
              <w:docPart w:val="3A3E4054BE244278ADBF6D82759603E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dxa"/>
                <w:vAlign w:val="center"/>
              </w:tcPr>
              <w:p w14:paraId="75309EF9" w14:textId="77777777" w:rsidR="005E3096" w:rsidRPr="0049630C" w:rsidRDefault="00C847C4" w:rsidP="00C847C4">
                <w:pPr>
                  <w:pStyle w:val="Heading1"/>
                  <w:outlineLvl w:val="0"/>
                </w:pPr>
                <w:r w:rsidRPr="0049630C">
                  <w:t>From:</w:t>
                </w:r>
              </w:p>
            </w:tc>
          </w:sdtContent>
        </w:sdt>
        <w:tc>
          <w:tcPr>
            <w:tcW w:w="2970" w:type="dxa"/>
            <w:vAlign w:val="center"/>
          </w:tcPr>
          <w:p w14:paraId="654FACFE" w14:textId="307F74E9" w:rsidR="005E3096" w:rsidRDefault="005E3096" w:rsidP="00B626D9"/>
        </w:tc>
      </w:tr>
      <w:tr w:rsidR="005E3096" w14:paraId="7C65DA01" w14:textId="77777777" w:rsidTr="00884A30">
        <w:sdt>
          <w:sdtPr>
            <w:alias w:val="Fax Heading:"/>
            <w:tag w:val="Fax Heading:"/>
            <w:id w:val="150346440"/>
            <w:placeholder>
              <w:docPart w:val="EC7060AB1D3747C38AFF31731C2668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" w:type="dxa"/>
                <w:vAlign w:val="center"/>
              </w:tcPr>
              <w:p w14:paraId="4256B8D6" w14:textId="77777777" w:rsidR="005E3096" w:rsidRPr="00451346" w:rsidRDefault="00E51BD1" w:rsidP="00E51BD1">
                <w:pPr>
                  <w:pStyle w:val="Heading1"/>
                  <w:outlineLvl w:val="0"/>
                </w:pPr>
                <w:r>
                  <w:t>Fax:</w:t>
                </w:r>
              </w:p>
            </w:tc>
          </w:sdtContent>
        </w:sdt>
        <w:tc>
          <w:tcPr>
            <w:tcW w:w="3638" w:type="dxa"/>
            <w:vAlign w:val="center"/>
          </w:tcPr>
          <w:p w14:paraId="13FDD112" w14:textId="24B4C904" w:rsidR="005E3096" w:rsidRDefault="005E3096" w:rsidP="00B626D9"/>
        </w:tc>
        <w:sdt>
          <w:sdtPr>
            <w:alias w:val="Pages Heading:"/>
            <w:tag w:val="Pages Heading:"/>
            <w:id w:val="-533646206"/>
            <w:placeholder>
              <w:docPart w:val="D0000E2543264538A4A6B933FEAFB5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dxa"/>
                <w:vAlign w:val="center"/>
              </w:tcPr>
              <w:p w14:paraId="0B4A6587" w14:textId="77777777" w:rsidR="005E3096" w:rsidRPr="00451346" w:rsidRDefault="00336AF4" w:rsidP="00336AF4">
                <w:pPr>
                  <w:pStyle w:val="Heading1"/>
                  <w:outlineLvl w:val="0"/>
                </w:pPr>
                <w:r w:rsidRPr="00451346">
                  <w:t>Pages:</w:t>
                </w:r>
              </w:p>
            </w:tc>
          </w:sdtContent>
        </w:sdt>
        <w:tc>
          <w:tcPr>
            <w:tcW w:w="2970" w:type="dxa"/>
            <w:vAlign w:val="center"/>
          </w:tcPr>
          <w:p w14:paraId="4025922F" w14:textId="46906509" w:rsidR="005E3096" w:rsidRDefault="005E3096" w:rsidP="00B626D9"/>
        </w:tc>
      </w:tr>
      <w:tr w:rsidR="005E3096" w14:paraId="4C1360F1" w14:textId="77777777" w:rsidTr="00884A30">
        <w:sdt>
          <w:sdtPr>
            <w:alias w:val="Phone Heading:"/>
            <w:tag w:val="Phone Heading:"/>
            <w:id w:val="-866061582"/>
            <w:placeholder>
              <w:docPart w:val="D8E6863D710F4E408053F5241DD70B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" w:type="dxa"/>
                <w:vAlign w:val="center"/>
              </w:tcPr>
              <w:p w14:paraId="6A695CC2" w14:textId="77777777" w:rsidR="005E3096" w:rsidRPr="00451346" w:rsidRDefault="00E51BD1" w:rsidP="00E51BD1">
                <w:pPr>
                  <w:pStyle w:val="Heading1"/>
                  <w:outlineLvl w:val="0"/>
                </w:pPr>
                <w:r w:rsidRPr="00451346">
                  <w:t>Phone:</w:t>
                </w:r>
              </w:p>
            </w:tc>
          </w:sdtContent>
        </w:sdt>
        <w:tc>
          <w:tcPr>
            <w:tcW w:w="3638" w:type="dxa"/>
            <w:vAlign w:val="center"/>
          </w:tcPr>
          <w:p w14:paraId="67187D2E" w14:textId="7E0448C6" w:rsidR="005E3096" w:rsidRDefault="005E3096" w:rsidP="0088324E"/>
        </w:tc>
        <w:sdt>
          <w:sdtPr>
            <w:alias w:val="Date Heading:"/>
            <w:tag w:val="Date Heading:"/>
            <w:id w:val="-1889412129"/>
            <w:placeholder>
              <w:docPart w:val="8BF0C45371EF421DA86DFF8EF62C1F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dxa"/>
                <w:vAlign w:val="center"/>
              </w:tcPr>
              <w:p w14:paraId="31872D78" w14:textId="77777777" w:rsidR="005E3096" w:rsidRPr="00451346" w:rsidRDefault="00336AF4" w:rsidP="00336AF4">
                <w:pPr>
                  <w:pStyle w:val="Heading1"/>
                  <w:outlineLvl w:val="0"/>
                </w:pPr>
                <w:r>
                  <w:t>Date</w:t>
                </w:r>
              </w:p>
            </w:tc>
          </w:sdtContent>
        </w:sdt>
        <w:tc>
          <w:tcPr>
            <w:tcW w:w="2970" w:type="dxa"/>
            <w:vAlign w:val="center"/>
          </w:tcPr>
          <w:p w14:paraId="29E833AE" w14:textId="2C80E828" w:rsidR="005E3096" w:rsidRDefault="005E3096" w:rsidP="00E51BD1"/>
        </w:tc>
      </w:tr>
      <w:tr w:rsidR="005E3096" w14:paraId="24942BD8" w14:textId="77777777" w:rsidTr="00884A30">
        <w:sdt>
          <w:sdtPr>
            <w:alias w:val="Re Heading:"/>
            <w:tag w:val="Re Heading:"/>
            <w:id w:val="1674296458"/>
            <w:placeholder>
              <w:docPart w:val="8EB1601F09B7463B88AE4A57FA9DAE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" w:type="dxa"/>
                <w:vAlign w:val="center"/>
              </w:tcPr>
              <w:p w14:paraId="1E7AE960" w14:textId="77777777" w:rsidR="005E3096" w:rsidRPr="00451346" w:rsidRDefault="00E51BD1" w:rsidP="00E51BD1">
                <w:pPr>
                  <w:pStyle w:val="Heading1"/>
                  <w:outlineLvl w:val="0"/>
                </w:pPr>
                <w:r w:rsidRPr="00451346">
                  <w:t>Re:</w:t>
                </w:r>
              </w:p>
            </w:tc>
          </w:sdtContent>
        </w:sdt>
        <w:tc>
          <w:tcPr>
            <w:tcW w:w="3638" w:type="dxa"/>
            <w:vAlign w:val="center"/>
          </w:tcPr>
          <w:p w14:paraId="6C57C9F6" w14:textId="685710DC" w:rsidR="005E3096" w:rsidRDefault="005E3096" w:rsidP="00B626D9"/>
        </w:tc>
        <w:sdt>
          <w:sdtPr>
            <w:alias w:val="cc Heading:"/>
            <w:tag w:val="cc Heading:"/>
            <w:id w:val="924842893"/>
            <w:placeholder>
              <w:docPart w:val="5BE55F361DD54DCABF74067C7BA5A3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dxa"/>
                <w:vAlign w:val="center"/>
              </w:tcPr>
              <w:p w14:paraId="7EEBC425" w14:textId="77777777" w:rsidR="005E3096" w:rsidRPr="00451346" w:rsidRDefault="00336AF4" w:rsidP="00336AF4">
                <w:pPr>
                  <w:pStyle w:val="Heading1"/>
                  <w:outlineLvl w:val="0"/>
                </w:pPr>
                <w:r w:rsidRPr="00451346">
                  <w:t>cc:</w:t>
                </w:r>
              </w:p>
            </w:tc>
          </w:sdtContent>
        </w:sdt>
        <w:tc>
          <w:tcPr>
            <w:tcW w:w="2970" w:type="dxa"/>
            <w:vAlign w:val="center"/>
          </w:tcPr>
          <w:p w14:paraId="35D0C14B" w14:textId="64D08965" w:rsidR="005E3096" w:rsidRDefault="005E3096" w:rsidP="00DE5F8F"/>
        </w:tc>
      </w:tr>
    </w:tbl>
    <w:tbl>
      <w:tblPr>
        <w:tblStyle w:val="TableGrid"/>
        <w:tblW w:w="5000" w:type="pct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Fax information field"/>
      </w:tblPr>
      <w:tblGrid>
        <w:gridCol w:w="1262"/>
        <w:gridCol w:w="1666"/>
        <w:gridCol w:w="2244"/>
        <w:gridCol w:w="1758"/>
        <w:gridCol w:w="1825"/>
      </w:tblGrid>
      <w:tr w:rsidR="00B47C4B" w14:paraId="5D216D67" w14:textId="77777777" w:rsidTr="00074D3C">
        <w:trPr>
          <w:cantSplit/>
          <w:trHeight w:val="288"/>
          <w:tblHeader/>
        </w:trPr>
        <w:tc>
          <w:tcPr>
            <w:tcW w:w="1262" w:type="dxa"/>
            <w:vAlign w:val="center"/>
          </w:tcPr>
          <w:p w14:paraId="6362CFE3" w14:textId="77777777" w:rsidR="00B47C4B" w:rsidRDefault="00371BFD" w:rsidP="00A82ACA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>
              <w:t xml:space="preserve"> </w:t>
            </w:r>
            <w:sdt>
              <w:sdtPr>
                <w:alias w:val="Urgent:"/>
                <w:tag w:val="Urgent:"/>
                <w:id w:val="1098679523"/>
                <w:placeholder>
                  <w:docPart w:val="C8E5E0D129564E3A9656FE9E1D5DC96C"/>
                </w:placeholder>
                <w:temporary/>
                <w:showingPlcHdr/>
                <w15:appearance w15:val="hidden"/>
              </w:sdtPr>
              <w:sdtEndPr/>
              <w:sdtContent>
                <w:r w:rsidR="00A82ACA">
                  <w:t>Urgent</w:t>
                </w:r>
              </w:sdtContent>
            </w:sdt>
          </w:p>
        </w:tc>
        <w:tc>
          <w:tcPr>
            <w:tcW w:w="1666" w:type="dxa"/>
            <w:vAlign w:val="center"/>
          </w:tcPr>
          <w:p w14:paraId="60CE302C" w14:textId="77777777" w:rsidR="00B47C4B" w:rsidRDefault="00371BFD" w:rsidP="00A82ACA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 w:rsidRPr="00451346">
              <w:t xml:space="preserve"> </w:t>
            </w:r>
            <w:sdt>
              <w:sdtPr>
                <w:alias w:val="For Review:"/>
                <w:tag w:val="For Review:"/>
                <w:id w:val="-157466564"/>
                <w:placeholder>
                  <w:docPart w:val="4F48ACA15FC244489461FE904CA849EF"/>
                </w:placeholder>
                <w:temporary/>
                <w:showingPlcHdr/>
                <w15:appearance w15:val="hidden"/>
              </w:sdtPr>
              <w:sdtEndPr/>
              <w:sdtContent>
                <w:r w:rsidR="00A82ACA">
                  <w:t>For Review</w:t>
                </w:r>
              </w:sdtContent>
            </w:sdt>
          </w:p>
        </w:tc>
        <w:tc>
          <w:tcPr>
            <w:tcW w:w="2244" w:type="dxa"/>
            <w:vAlign w:val="center"/>
          </w:tcPr>
          <w:p w14:paraId="611AF9B9" w14:textId="77777777" w:rsidR="00B47C4B" w:rsidRDefault="00371BFD" w:rsidP="00A82ACA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>
              <w:t xml:space="preserve"> </w:t>
            </w:r>
            <w:sdt>
              <w:sdtPr>
                <w:alias w:val="Please Comment:"/>
                <w:tag w:val="Please Comment:"/>
                <w:id w:val="1472170986"/>
                <w:placeholder>
                  <w:docPart w:val="DB04A8C15555400086B0BA9587E6B95A"/>
                </w:placeholder>
                <w:temporary/>
                <w:showingPlcHdr/>
                <w15:appearance w15:val="hidden"/>
              </w:sdtPr>
              <w:sdtEndPr/>
              <w:sdtContent>
                <w:r w:rsidR="00A82ACA">
                  <w:t>Please Comment</w:t>
                </w:r>
              </w:sdtContent>
            </w:sdt>
          </w:p>
        </w:tc>
        <w:tc>
          <w:tcPr>
            <w:tcW w:w="1758" w:type="dxa"/>
            <w:vAlign w:val="center"/>
          </w:tcPr>
          <w:p w14:paraId="62EB2411" w14:textId="77777777" w:rsidR="00B47C4B" w:rsidRDefault="00371BFD" w:rsidP="00A82ACA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>
              <w:t xml:space="preserve"> </w:t>
            </w:r>
            <w:sdt>
              <w:sdtPr>
                <w:alias w:val="Please Reply:"/>
                <w:tag w:val="Please Reply:"/>
                <w:id w:val="503481844"/>
                <w:placeholder>
                  <w:docPart w:val="C5CE525F878F44499D1446220A841750"/>
                </w:placeholder>
                <w:temporary/>
                <w:showingPlcHdr/>
                <w15:appearance w15:val="hidden"/>
              </w:sdtPr>
              <w:sdtEndPr/>
              <w:sdtContent>
                <w:r w:rsidR="00A82ACA">
                  <w:t>Please Reply</w:t>
                </w:r>
              </w:sdtContent>
            </w:sdt>
          </w:p>
        </w:tc>
        <w:tc>
          <w:tcPr>
            <w:tcW w:w="1825" w:type="dxa"/>
            <w:vAlign w:val="center"/>
          </w:tcPr>
          <w:p w14:paraId="71D395A9" w14:textId="77777777" w:rsidR="00B47C4B" w:rsidRDefault="00371BFD" w:rsidP="0045632C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>
              <w:t xml:space="preserve"> </w:t>
            </w:r>
            <w:sdt>
              <w:sdtPr>
                <w:alias w:val="Please Recycle:"/>
                <w:tag w:val="Please Recycle:"/>
                <w:id w:val="-1223907629"/>
                <w:placeholder>
                  <w:docPart w:val="5652DA69D2714E5A8F2AB7D09AFAAEA5"/>
                </w:placeholder>
                <w:temporary/>
                <w:showingPlcHdr/>
                <w15:appearance w15:val="hidden"/>
              </w:sdtPr>
              <w:sdtEndPr/>
              <w:sdtContent>
                <w:r w:rsidR="0045632C">
                  <w:t>Please Recycle</w:t>
                </w:r>
              </w:sdtContent>
            </w:sdt>
          </w:p>
        </w:tc>
      </w:tr>
    </w:tbl>
    <w:p w14:paraId="34306204" w14:textId="2E2E5A33" w:rsidR="0028084C" w:rsidRDefault="0028084C" w:rsidP="0028084C">
      <w:pPr>
        <w:rPr>
          <w:rFonts w:ascii="Calibri" w:hAnsi="Calibri"/>
          <w:color w:val="000000"/>
          <w:sz w:val="24"/>
          <w:szCs w:val="24"/>
        </w:rPr>
      </w:pPr>
    </w:p>
    <w:sectPr w:rsidR="0028084C" w:rsidSect="0065130F">
      <w:footerReference w:type="even" r:id="rId11"/>
      <w:footerReference w:type="default" r:id="rId12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16E82" w14:textId="77777777" w:rsidR="00AD2446" w:rsidRDefault="00AD2446">
      <w:r>
        <w:separator/>
      </w:r>
    </w:p>
    <w:p w14:paraId="14493710" w14:textId="77777777" w:rsidR="00AD2446" w:rsidRDefault="00AD2446"/>
  </w:endnote>
  <w:endnote w:type="continuationSeparator" w:id="0">
    <w:p w14:paraId="330A996A" w14:textId="77777777" w:rsidR="00AD2446" w:rsidRDefault="00AD2446">
      <w:r>
        <w:continuationSeparator/>
      </w:r>
    </w:p>
    <w:p w14:paraId="38AC54CB" w14:textId="77777777" w:rsidR="00AD2446" w:rsidRDefault="00AD24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C4CAB" w14:textId="77777777"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14:paraId="3F660F11" w14:textId="77777777" w:rsidR="00E44206" w:rsidRDefault="00E44206"/>
  <w:p w14:paraId="495CDBF0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906C0" w14:textId="77777777"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28713" w14:textId="77777777" w:rsidR="00AD2446" w:rsidRDefault="00AD2446">
      <w:r>
        <w:separator/>
      </w:r>
    </w:p>
    <w:p w14:paraId="2DD4C144" w14:textId="77777777" w:rsidR="00AD2446" w:rsidRDefault="00AD2446"/>
  </w:footnote>
  <w:footnote w:type="continuationSeparator" w:id="0">
    <w:p w14:paraId="67A23DEA" w14:textId="77777777" w:rsidR="00AD2446" w:rsidRDefault="00AD2446">
      <w:r>
        <w:continuationSeparator/>
      </w:r>
    </w:p>
    <w:p w14:paraId="562E19D7" w14:textId="77777777" w:rsidR="00AD2446" w:rsidRDefault="00AD24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99"/>
    <w:rsid w:val="000058B9"/>
    <w:rsid w:val="0001248B"/>
    <w:rsid w:val="000627C3"/>
    <w:rsid w:val="00074D3C"/>
    <w:rsid w:val="00083D98"/>
    <w:rsid w:val="000A4670"/>
    <w:rsid w:val="00145B76"/>
    <w:rsid w:val="001E09FD"/>
    <w:rsid w:val="00200E05"/>
    <w:rsid w:val="00201252"/>
    <w:rsid w:val="00251827"/>
    <w:rsid w:val="0028084C"/>
    <w:rsid w:val="002C4678"/>
    <w:rsid w:val="00336AF4"/>
    <w:rsid w:val="00344217"/>
    <w:rsid w:val="00357FB3"/>
    <w:rsid w:val="00371BFD"/>
    <w:rsid w:val="00382084"/>
    <w:rsid w:val="00404D5E"/>
    <w:rsid w:val="00451E1D"/>
    <w:rsid w:val="0045632C"/>
    <w:rsid w:val="005A101B"/>
    <w:rsid w:val="005E3096"/>
    <w:rsid w:val="006110D4"/>
    <w:rsid w:val="0061337A"/>
    <w:rsid w:val="00637B65"/>
    <w:rsid w:val="0065130F"/>
    <w:rsid w:val="00694585"/>
    <w:rsid w:val="00695099"/>
    <w:rsid w:val="006D2B8E"/>
    <w:rsid w:val="0077220D"/>
    <w:rsid w:val="007D4CAF"/>
    <w:rsid w:val="007E57B1"/>
    <w:rsid w:val="007F4A62"/>
    <w:rsid w:val="008107F1"/>
    <w:rsid w:val="00821C82"/>
    <w:rsid w:val="00842AF0"/>
    <w:rsid w:val="00847031"/>
    <w:rsid w:val="0086064F"/>
    <w:rsid w:val="0088324E"/>
    <w:rsid w:val="00884A30"/>
    <w:rsid w:val="008939BC"/>
    <w:rsid w:val="008B2B55"/>
    <w:rsid w:val="008B795A"/>
    <w:rsid w:val="008C58A2"/>
    <w:rsid w:val="00906BD3"/>
    <w:rsid w:val="00911657"/>
    <w:rsid w:val="00922C8C"/>
    <w:rsid w:val="00926038"/>
    <w:rsid w:val="00934C8D"/>
    <w:rsid w:val="00964514"/>
    <w:rsid w:val="009A5088"/>
    <w:rsid w:val="009B70F3"/>
    <w:rsid w:val="009C6745"/>
    <w:rsid w:val="009D4E0A"/>
    <w:rsid w:val="00A55EE2"/>
    <w:rsid w:val="00A7316A"/>
    <w:rsid w:val="00A82ACA"/>
    <w:rsid w:val="00AD2446"/>
    <w:rsid w:val="00B43561"/>
    <w:rsid w:val="00B47C4B"/>
    <w:rsid w:val="00B56D06"/>
    <w:rsid w:val="00B626D9"/>
    <w:rsid w:val="00B9578D"/>
    <w:rsid w:val="00BB66F4"/>
    <w:rsid w:val="00C148B0"/>
    <w:rsid w:val="00C4066A"/>
    <w:rsid w:val="00C72AEB"/>
    <w:rsid w:val="00C847C4"/>
    <w:rsid w:val="00CB5832"/>
    <w:rsid w:val="00CB58CF"/>
    <w:rsid w:val="00CE45A0"/>
    <w:rsid w:val="00D42611"/>
    <w:rsid w:val="00D444A5"/>
    <w:rsid w:val="00D62DCB"/>
    <w:rsid w:val="00D8418D"/>
    <w:rsid w:val="00DD4919"/>
    <w:rsid w:val="00DE5F8F"/>
    <w:rsid w:val="00E12F21"/>
    <w:rsid w:val="00E44206"/>
    <w:rsid w:val="00E51BD1"/>
    <w:rsid w:val="00E523FD"/>
    <w:rsid w:val="00E740CB"/>
    <w:rsid w:val="00ED64E4"/>
    <w:rsid w:val="00EF3FE9"/>
    <w:rsid w:val="00F22E01"/>
    <w:rsid w:val="00FA1E66"/>
    <w:rsid w:val="00FA38F9"/>
    <w:rsid w:val="00FC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74BFA8"/>
  <w15:docId w15:val="{BA8B972F-BEAE-4F69-8B65-CA2F91C6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7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4A3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uiPriority w:val="99"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  <w:style w:type="paragraph" w:customStyle="1" w:styleId="441DDBB4918147F79FD1E16794AFD5D6">
    <w:name w:val="441DDBB4918147F79FD1E16794AFD5D6"/>
    <w:rsid w:val="00695099"/>
    <w:pPr>
      <w:spacing w:after="160" w:line="259" w:lineRule="auto"/>
    </w:pPr>
    <w:rPr>
      <w:rFonts w:eastAsiaTheme="minorEastAsia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695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lweg\AppData\Roaming\Microsoft\Templates\Fax%20cover%20sheet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B1A72CC6F44EDBBC29C2D4B789C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E5A96-1243-46F4-9BA6-86E6B0C8FAC0}"/>
      </w:docPartPr>
      <w:docPartBody>
        <w:p w:rsidR="00F37109" w:rsidRDefault="00CC23F8">
          <w:pPr>
            <w:pStyle w:val="66B1A72CC6F44EDBBC29C2D4B789C592"/>
          </w:pPr>
          <w:r w:rsidRPr="00E51BD1">
            <w:t>Fax</w:t>
          </w:r>
        </w:p>
      </w:docPartBody>
    </w:docPart>
    <w:docPart>
      <w:docPartPr>
        <w:name w:val="AA12002A145B468DAA9D4101A510A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D6826-F1B9-4D2D-9E3D-886735B39FA4}"/>
      </w:docPartPr>
      <w:docPartBody>
        <w:p w:rsidR="00F37109" w:rsidRDefault="00CC23F8">
          <w:pPr>
            <w:pStyle w:val="AA12002A145B468DAA9D4101A510A209"/>
          </w:pPr>
          <w:r>
            <w:t>To:</w:t>
          </w:r>
        </w:p>
      </w:docPartBody>
    </w:docPart>
    <w:docPart>
      <w:docPartPr>
        <w:name w:val="3A3E4054BE244278ADBF6D8275960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3B2E-C856-4686-8031-0EBD52969330}"/>
      </w:docPartPr>
      <w:docPartBody>
        <w:p w:rsidR="00F37109" w:rsidRDefault="00CC23F8">
          <w:pPr>
            <w:pStyle w:val="3A3E4054BE244278ADBF6D82759603EC"/>
          </w:pPr>
          <w:r w:rsidRPr="0049630C">
            <w:t>From:</w:t>
          </w:r>
        </w:p>
      </w:docPartBody>
    </w:docPart>
    <w:docPart>
      <w:docPartPr>
        <w:name w:val="EC7060AB1D3747C38AFF31731C266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6B302-2B13-4B31-BB3C-32790FE93AEB}"/>
      </w:docPartPr>
      <w:docPartBody>
        <w:p w:rsidR="00F37109" w:rsidRDefault="00CC23F8">
          <w:pPr>
            <w:pStyle w:val="EC7060AB1D3747C38AFF31731C26680B"/>
          </w:pPr>
          <w:r>
            <w:t>Fax:</w:t>
          </w:r>
        </w:p>
      </w:docPartBody>
    </w:docPart>
    <w:docPart>
      <w:docPartPr>
        <w:name w:val="D0000E2543264538A4A6B933FEAFB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9C8C9-C980-4F4D-813C-DBAC445D4CDD}"/>
      </w:docPartPr>
      <w:docPartBody>
        <w:p w:rsidR="00F37109" w:rsidRDefault="00CC23F8">
          <w:pPr>
            <w:pStyle w:val="D0000E2543264538A4A6B933FEAFB572"/>
          </w:pPr>
          <w:r w:rsidRPr="00451346">
            <w:t>Pages:</w:t>
          </w:r>
        </w:p>
      </w:docPartBody>
    </w:docPart>
    <w:docPart>
      <w:docPartPr>
        <w:name w:val="D8E6863D710F4E408053F5241DD70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7572D-2925-4AAD-BE97-3140D1D694A7}"/>
      </w:docPartPr>
      <w:docPartBody>
        <w:p w:rsidR="00F37109" w:rsidRDefault="00CC23F8">
          <w:pPr>
            <w:pStyle w:val="D8E6863D710F4E408053F5241DD70B79"/>
          </w:pPr>
          <w:r w:rsidRPr="00451346">
            <w:t>Phone:</w:t>
          </w:r>
        </w:p>
      </w:docPartBody>
    </w:docPart>
    <w:docPart>
      <w:docPartPr>
        <w:name w:val="8BF0C45371EF421DA86DFF8EF62C1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7E20-AC67-4D49-AE8A-417B57729999}"/>
      </w:docPartPr>
      <w:docPartBody>
        <w:p w:rsidR="00F37109" w:rsidRDefault="00CC23F8">
          <w:pPr>
            <w:pStyle w:val="8BF0C45371EF421DA86DFF8EF62C1FD9"/>
          </w:pPr>
          <w:r>
            <w:t>Date</w:t>
          </w:r>
        </w:p>
      </w:docPartBody>
    </w:docPart>
    <w:docPart>
      <w:docPartPr>
        <w:name w:val="8EB1601F09B7463B88AE4A57FA9DA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9CB2F-9D1F-4B52-B36A-B2D201BDB658}"/>
      </w:docPartPr>
      <w:docPartBody>
        <w:p w:rsidR="00F37109" w:rsidRDefault="00CC23F8">
          <w:pPr>
            <w:pStyle w:val="8EB1601F09B7463B88AE4A57FA9DAECA"/>
          </w:pPr>
          <w:r w:rsidRPr="00451346">
            <w:t>Re:</w:t>
          </w:r>
        </w:p>
      </w:docPartBody>
    </w:docPart>
    <w:docPart>
      <w:docPartPr>
        <w:name w:val="5BE55F361DD54DCABF74067C7BA5A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7F5D7-5CB8-4725-ADD1-4D50053642F4}"/>
      </w:docPartPr>
      <w:docPartBody>
        <w:p w:rsidR="00F37109" w:rsidRDefault="00CC23F8">
          <w:pPr>
            <w:pStyle w:val="5BE55F361DD54DCABF74067C7BA5A335"/>
          </w:pPr>
          <w:r w:rsidRPr="00451346">
            <w:t>cc:</w:t>
          </w:r>
        </w:p>
      </w:docPartBody>
    </w:docPart>
    <w:docPart>
      <w:docPartPr>
        <w:name w:val="C8E5E0D129564E3A9656FE9E1D5DC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37C4B-A20E-443A-84B6-C2D73261FCB9}"/>
      </w:docPartPr>
      <w:docPartBody>
        <w:p w:rsidR="00F37109" w:rsidRDefault="00CC23F8">
          <w:pPr>
            <w:pStyle w:val="C8E5E0D129564E3A9656FE9E1D5DC96C"/>
          </w:pPr>
          <w:r>
            <w:t>Urgent</w:t>
          </w:r>
        </w:p>
      </w:docPartBody>
    </w:docPart>
    <w:docPart>
      <w:docPartPr>
        <w:name w:val="4F48ACA15FC244489461FE904CA84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D1249-AE38-497F-ACE0-84577B46374B}"/>
      </w:docPartPr>
      <w:docPartBody>
        <w:p w:rsidR="00F37109" w:rsidRDefault="00CC23F8">
          <w:pPr>
            <w:pStyle w:val="4F48ACA15FC244489461FE904CA849EF"/>
          </w:pPr>
          <w:r>
            <w:t>For Review</w:t>
          </w:r>
        </w:p>
      </w:docPartBody>
    </w:docPart>
    <w:docPart>
      <w:docPartPr>
        <w:name w:val="DB04A8C15555400086B0BA9587E6B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789E4-2F87-4FC2-8346-31F49CB10D6C}"/>
      </w:docPartPr>
      <w:docPartBody>
        <w:p w:rsidR="00F37109" w:rsidRDefault="00CC23F8">
          <w:pPr>
            <w:pStyle w:val="DB04A8C15555400086B0BA9587E6B95A"/>
          </w:pPr>
          <w:r>
            <w:t>Please Comment</w:t>
          </w:r>
        </w:p>
      </w:docPartBody>
    </w:docPart>
    <w:docPart>
      <w:docPartPr>
        <w:name w:val="C5CE525F878F44499D1446220A841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E8E89-99AD-46A5-AA30-57B387543F7C}"/>
      </w:docPartPr>
      <w:docPartBody>
        <w:p w:rsidR="00F37109" w:rsidRDefault="00CC23F8">
          <w:pPr>
            <w:pStyle w:val="C5CE525F878F44499D1446220A841750"/>
          </w:pPr>
          <w:r>
            <w:t>Please Reply</w:t>
          </w:r>
        </w:p>
      </w:docPartBody>
    </w:docPart>
    <w:docPart>
      <w:docPartPr>
        <w:name w:val="5652DA69D2714E5A8F2AB7D09AFAA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19986-09B9-4C8D-BD3C-C02FB9263E6E}"/>
      </w:docPartPr>
      <w:docPartBody>
        <w:p w:rsidR="00F37109" w:rsidRDefault="00CC23F8">
          <w:pPr>
            <w:pStyle w:val="5652DA69D2714E5A8F2AB7D09AFAAEA5"/>
          </w:pPr>
          <w:r>
            <w:t>Please Recycle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F8"/>
    <w:rsid w:val="00057BE0"/>
    <w:rsid w:val="002A4800"/>
    <w:rsid w:val="003D4C3C"/>
    <w:rsid w:val="006169B1"/>
    <w:rsid w:val="006A01D7"/>
    <w:rsid w:val="00B3446E"/>
    <w:rsid w:val="00B76739"/>
    <w:rsid w:val="00CC23F8"/>
    <w:rsid w:val="00D04836"/>
    <w:rsid w:val="00EA3433"/>
    <w:rsid w:val="00F3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B1A72CC6F44EDBBC29C2D4B789C592">
    <w:name w:val="66B1A72CC6F44EDBBC29C2D4B789C592"/>
  </w:style>
  <w:style w:type="paragraph" w:customStyle="1" w:styleId="AA12002A145B468DAA9D4101A510A209">
    <w:name w:val="AA12002A145B468DAA9D4101A510A209"/>
  </w:style>
  <w:style w:type="paragraph" w:customStyle="1" w:styleId="3A3E4054BE244278ADBF6D82759603EC">
    <w:name w:val="3A3E4054BE244278ADBF6D82759603EC"/>
  </w:style>
  <w:style w:type="paragraph" w:customStyle="1" w:styleId="EC7060AB1D3747C38AFF31731C26680B">
    <w:name w:val="EC7060AB1D3747C38AFF31731C26680B"/>
  </w:style>
  <w:style w:type="paragraph" w:customStyle="1" w:styleId="D0000E2543264538A4A6B933FEAFB572">
    <w:name w:val="D0000E2543264538A4A6B933FEAFB572"/>
  </w:style>
  <w:style w:type="paragraph" w:customStyle="1" w:styleId="D8E6863D710F4E408053F5241DD70B79">
    <w:name w:val="D8E6863D710F4E408053F5241DD70B79"/>
  </w:style>
  <w:style w:type="paragraph" w:customStyle="1" w:styleId="8BF0C45371EF421DA86DFF8EF62C1FD9">
    <w:name w:val="8BF0C45371EF421DA86DFF8EF62C1FD9"/>
  </w:style>
  <w:style w:type="paragraph" w:customStyle="1" w:styleId="8EB1601F09B7463B88AE4A57FA9DAECA">
    <w:name w:val="8EB1601F09B7463B88AE4A57FA9DAECA"/>
  </w:style>
  <w:style w:type="paragraph" w:customStyle="1" w:styleId="5BE55F361DD54DCABF74067C7BA5A335">
    <w:name w:val="5BE55F361DD54DCABF74067C7BA5A335"/>
  </w:style>
  <w:style w:type="paragraph" w:customStyle="1" w:styleId="C8E5E0D129564E3A9656FE9E1D5DC96C">
    <w:name w:val="C8E5E0D129564E3A9656FE9E1D5DC96C"/>
  </w:style>
  <w:style w:type="paragraph" w:customStyle="1" w:styleId="4F48ACA15FC244489461FE904CA849EF">
    <w:name w:val="4F48ACA15FC244489461FE904CA849EF"/>
  </w:style>
  <w:style w:type="paragraph" w:customStyle="1" w:styleId="DB04A8C15555400086B0BA9587E6B95A">
    <w:name w:val="DB04A8C15555400086B0BA9587E6B95A"/>
  </w:style>
  <w:style w:type="paragraph" w:customStyle="1" w:styleId="C5CE525F878F44499D1446220A841750">
    <w:name w:val="C5CE525F878F44499D1446220A841750"/>
  </w:style>
  <w:style w:type="paragraph" w:customStyle="1" w:styleId="5652DA69D2714E5A8F2AB7D09AFAAEA5">
    <w:name w:val="5652DA69D2714E5A8F2AB7D09AFAAEA5"/>
  </w:style>
  <w:style w:type="paragraph" w:customStyle="1" w:styleId="059283C24F7E41FAA262159F8BA6C1CF">
    <w:name w:val="059283C24F7E41FAA262159F8BA6C1CF"/>
  </w:style>
  <w:style w:type="paragraph" w:styleId="BodyText">
    <w:name w:val="Body Text"/>
    <w:basedOn w:val="Normal"/>
    <w:link w:val="BodyTextChar"/>
    <w:uiPriority w:val="7"/>
    <w:unhideWhenUsed/>
    <w:qFormat/>
    <w:pPr>
      <w:spacing w:after="220" w:line="180" w:lineRule="atLeast"/>
      <w:ind w:left="720"/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7"/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990B808CBC049AD1ED70E88C689AE" ma:contentTypeVersion="10" ma:contentTypeDescription="Create a new document." ma:contentTypeScope="" ma:versionID="14239cc30665505fd266ecbc5a41e179">
  <xsd:schema xmlns:xsd="http://www.w3.org/2001/XMLSchema" xmlns:xs="http://www.w3.org/2001/XMLSchema" xmlns:p="http://schemas.microsoft.com/office/2006/metadata/properties" xmlns:ns2="50fae60e-a2d6-473f-a835-9bedee908d52" xmlns:ns3="bafb590b-4203-4ad7-ab29-97606933e6b0" targetNamespace="http://schemas.microsoft.com/office/2006/metadata/properties" ma:root="true" ma:fieldsID="ce22e6f27082acf1896c2a2eb656f304" ns2:_="" ns3:_="">
    <xsd:import namespace="50fae60e-a2d6-473f-a835-9bedee908d52"/>
    <xsd:import namespace="bafb590b-4203-4ad7-ab29-97606933e6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e60e-a2d6-473f-a835-9bedee908d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b590b-4203-4ad7-ab29-97606933e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02CF2-0499-4072-9C01-42D085AA0E96}"/>
</file>

<file path=customXml/itemProps4.xml><?xml version="1.0" encoding="utf-8"?>
<ds:datastoreItem xmlns:ds="http://schemas.openxmlformats.org/officeDocument/2006/customXml" ds:itemID="{9098CF76-F705-4F31-89CA-D3B31388E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 (Professional design)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crystal helweg</cp:lastModifiedBy>
  <cp:revision>10</cp:revision>
  <cp:lastPrinted>2020-08-18T16:43:00Z</cp:lastPrinted>
  <dcterms:created xsi:type="dcterms:W3CDTF">2019-11-11T18:07:00Z</dcterms:created>
  <dcterms:modified xsi:type="dcterms:W3CDTF">2020-10-12T03:54:00Z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0x01010007A990B808CBC049AD1ED70E88C689AE</vt:lpwstr>
  </property>
</Properties>
</file>