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FFC8" w14:textId="77777777" w:rsidR="00C42B9B" w:rsidRDefault="003875E9" w:rsidP="00C42B9B">
      <w:pPr>
        <w:pStyle w:val="Body"/>
        <w:spacing w:line="360" w:lineRule="auto"/>
        <w:rPr>
          <w:rFonts w:ascii="Arial" w:hAnsi="Arial" w:cs="Arial"/>
          <w:sz w:val="24"/>
          <w:szCs w:val="24"/>
        </w:rPr>
        <w:sectPr w:rsidR="00C42B9B" w:rsidSect="00C42B9B">
          <w:type w:val="continuous"/>
          <w:pgSz w:w="16840" w:h="11907" w:orient="landscape" w:code="9"/>
          <w:pgMar w:top="357" w:right="448" w:bottom="357" w:left="448" w:header="357" w:footer="357"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num="2" w:space="720"/>
          <w:docGrid w:linePitch="360"/>
        </w:sectPr>
      </w:pPr>
      <w:r>
        <w:rPr>
          <w:rFonts w:ascii="Arial" w:hAnsi="Arial" w:cs="Arial"/>
          <w:noProof/>
          <w:sz w:val="24"/>
          <w:szCs w:val="24"/>
          <w:bdr w:val="none" w:sz="0" w:space="0" w:color="auto"/>
        </w:rPr>
        <mc:AlternateContent>
          <mc:Choice Requires="wps">
            <w:drawing>
              <wp:anchor distT="0" distB="0" distL="114300" distR="114300" simplePos="0" relativeHeight="251736064" behindDoc="0" locked="0" layoutInCell="1" allowOverlap="1" wp14:anchorId="42296E99" wp14:editId="4A84BACC">
                <wp:simplePos x="0" y="0"/>
                <wp:positionH relativeFrom="column">
                  <wp:posOffset>20320</wp:posOffset>
                </wp:positionH>
                <wp:positionV relativeFrom="paragraph">
                  <wp:posOffset>87630</wp:posOffset>
                </wp:positionV>
                <wp:extent cx="4971415" cy="3867150"/>
                <wp:effectExtent l="0" t="0" r="635" b="0"/>
                <wp:wrapNone/>
                <wp:docPr id="9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386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73539" w14:textId="77777777" w:rsidR="007F0495" w:rsidRPr="00E51785" w:rsidRDefault="00B80066" w:rsidP="007F0495">
                            <w:pPr>
                              <w:pStyle w:val="Body"/>
                              <w:spacing w:line="480" w:lineRule="auto"/>
                              <w:rPr>
                                <w:rFonts w:ascii="Arial" w:hAnsi="Arial" w:cs="Arial"/>
                                <w:sz w:val="28"/>
                                <w:szCs w:val="28"/>
                              </w:rPr>
                            </w:pPr>
                            <w:r>
                              <w:rPr>
                                <w:rFonts w:ascii="Arial" w:hAnsi="Arial" w:cs="Arial"/>
                                <w:color w:val="FF0000"/>
                                <w:sz w:val="28"/>
                                <w:szCs w:val="28"/>
                              </w:rPr>
                              <w:t>Bride</w:t>
                            </w:r>
                            <w:r w:rsidR="007F0495" w:rsidRPr="00E51785">
                              <w:rPr>
                                <w:rFonts w:ascii="Arial" w:hAnsi="Arial" w:cs="Arial"/>
                                <w:sz w:val="28"/>
                                <w:szCs w:val="28"/>
                              </w:rPr>
                              <w:t>:</w:t>
                            </w:r>
                          </w:p>
                          <w:p w14:paraId="26D1AB78" w14:textId="77777777" w:rsidR="007F0495" w:rsidRPr="00B12A74" w:rsidRDefault="007F0495" w:rsidP="007F0495">
                            <w:pPr>
                              <w:pStyle w:val="Body"/>
                              <w:spacing w:line="480" w:lineRule="auto"/>
                              <w:rPr>
                                <w:rFonts w:ascii="Arial" w:hAnsi="Arial" w:cs="Arial"/>
                                <w:color w:val="0033CC"/>
                                <w:sz w:val="28"/>
                                <w:szCs w:val="28"/>
                              </w:rPr>
                            </w:pPr>
                            <w:r w:rsidRPr="00B12A74">
                              <w:rPr>
                                <w:rFonts w:ascii="Arial" w:hAnsi="Arial" w:cs="Arial"/>
                                <w:color w:val="0033CC"/>
                                <w:sz w:val="28"/>
                                <w:szCs w:val="28"/>
                              </w:rPr>
                              <w:t xml:space="preserve">I call upon these persons here </w:t>
                            </w:r>
                            <w:proofErr w:type="gramStart"/>
                            <w:r w:rsidRPr="00B12A74">
                              <w:rPr>
                                <w:rFonts w:ascii="Arial" w:hAnsi="Arial" w:cs="Arial"/>
                                <w:color w:val="0033CC"/>
                                <w:sz w:val="28"/>
                                <w:szCs w:val="28"/>
                              </w:rPr>
                              <w:t>present</w:t>
                            </w:r>
                            <w:r w:rsidR="00DD1015" w:rsidRPr="00B12A74">
                              <w:rPr>
                                <w:rFonts w:ascii="Arial" w:hAnsi="Arial" w:cs="Arial"/>
                                <w:color w:val="0033CC"/>
                                <w:sz w:val="28"/>
                                <w:szCs w:val="28"/>
                              </w:rPr>
                              <w:t xml:space="preserve">  </w:t>
                            </w:r>
                            <w:r w:rsidR="00DD1015" w:rsidRPr="00B12A74">
                              <w:rPr>
                                <w:rFonts w:ascii="Arial" w:hAnsi="Arial" w:cs="Arial"/>
                                <w:b/>
                                <w:color w:val="0033CC"/>
                                <w:sz w:val="28"/>
                                <w:szCs w:val="28"/>
                              </w:rPr>
                              <w:t>/</w:t>
                            </w:r>
                            <w:proofErr w:type="gramEnd"/>
                            <w:r w:rsidR="00DD1015" w:rsidRPr="00B12A74">
                              <w:rPr>
                                <w:rFonts w:ascii="Arial" w:hAnsi="Arial" w:cs="Arial"/>
                                <w:b/>
                                <w:color w:val="0033CC"/>
                                <w:sz w:val="28"/>
                                <w:szCs w:val="28"/>
                              </w:rPr>
                              <w:t>/</w:t>
                            </w:r>
                            <w:r w:rsidRPr="00B12A74">
                              <w:rPr>
                                <w:rFonts w:ascii="Arial" w:hAnsi="Arial" w:cs="Arial"/>
                                <w:color w:val="0033CC"/>
                                <w:sz w:val="28"/>
                                <w:szCs w:val="28"/>
                              </w:rPr>
                              <w:t xml:space="preserve"> </w:t>
                            </w:r>
                            <w:r w:rsidR="00DD1015" w:rsidRPr="00B12A74">
                              <w:rPr>
                                <w:rFonts w:ascii="Arial" w:hAnsi="Arial" w:cs="Arial"/>
                                <w:color w:val="0033CC"/>
                                <w:sz w:val="28"/>
                                <w:szCs w:val="28"/>
                              </w:rPr>
                              <w:t xml:space="preserve"> </w:t>
                            </w:r>
                            <w:r w:rsidRPr="00B12A74">
                              <w:rPr>
                                <w:rFonts w:ascii="Arial" w:hAnsi="Arial" w:cs="Arial"/>
                                <w:color w:val="0033CC"/>
                                <w:sz w:val="28"/>
                                <w:szCs w:val="28"/>
                              </w:rPr>
                              <w:t xml:space="preserve">to witness that I </w:t>
                            </w:r>
                            <w:r w:rsidR="001B5F6B" w:rsidRPr="00B12A74">
                              <w:rPr>
                                <w:rFonts w:ascii="Arial" w:hAnsi="Arial" w:cs="Arial"/>
                                <w:color w:val="0033CC"/>
                                <w:sz w:val="28"/>
                                <w:szCs w:val="28"/>
                              </w:rPr>
                              <w:t>[</w:t>
                            </w:r>
                            <w:r w:rsidR="00B80066" w:rsidRPr="00B12A74">
                              <w:rPr>
                                <w:rFonts w:ascii="Arial" w:hAnsi="Arial" w:cs="Arial"/>
                                <w:color w:val="0033CC"/>
                                <w:sz w:val="28"/>
                                <w:szCs w:val="28"/>
                                <w:shd w:val="pct15" w:color="auto" w:fill="FFFFFF"/>
                              </w:rPr>
                              <w:t>Bride</w:t>
                            </w:r>
                            <w:r w:rsidR="001B5F6B" w:rsidRPr="00B12A74">
                              <w:rPr>
                                <w:rFonts w:ascii="Arial" w:hAnsi="Arial" w:cs="Arial"/>
                                <w:color w:val="0033CC"/>
                                <w:sz w:val="28"/>
                                <w:szCs w:val="28"/>
                                <w:shd w:val="pct15" w:color="auto" w:fill="FFFFFF"/>
                              </w:rPr>
                              <w:t>’ full name</w:t>
                            </w:r>
                            <w:r w:rsidR="001B5F6B" w:rsidRPr="00B12A74">
                              <w:rPr>
                                <w:rFonts w:ascii="Arial" w:hAnsi="Arial" w:cs="Arial"/>
                                <w:color w:val="0033CC"/>
                                <w:sz w:val="28"/>
                                <w:szCs w:val="28"/>
                              </w:rPr>
                              <w:t>]</w:t>
                            </w:r>
                            <w:r w:rsidR="00DD1015" w:rsidRPr="00B12A74">
                              <w:rPr>
                                <w:rFonts w:ascii="Arial" w:hAnsi="Arial" w:cs="Arial"/>
                                <w:color w:val="0033CC"/>
                                <w:sz w:val="28"/>
                                <w:szCs w:val="28"/>
                              </w:rPr>
                              <w:t xml:space="preserve"> </w:t>
                            </w:r>
                            <w:r w:rsidR="00B80066" w:rsidRPr="00B12A74">
                              <w:rPr>
                                <w:rFonts w:ascii="Arial" w:hAnsi="Arial" w:cs="Arial"/>
                                <w:color w:val="0033CC"/>
                                <w:sz w:val="28"/>
                                <w:szCs w:val="28"/>
                              </w:rPr>
                              <w:t>/</w:t>
                            </w:r>
                            <w:r w:rsidR="00DD1015" w:rsidRPr="00B12A74">
                              <w:rPr>
                                <w:rFonts w:ascii="Arial" w:hAnsi="Arial" w:cs="Arial"/>
                                <w:b/>
                                <w:color w:val="0033CC"/>
                                <w:sz w:val="28"/>
                                <w:szCs w:val="28"/>
                              </w:rPr>
                              <w:t>/</w:t>
                            </w:r>
                            <w:r w:rsidR="00DD1015" w:rsidRPr="00B12A74">
                              <w:rPr>
                                <w:rFonts w:ascii="Arial" w:hAnsi="Arial" w:cs="Arial"/>
                                <w:color w:val="0033CC"/>
                                <w:sz w:val="28"/>
                                <w:szCs w:val="28"/>
                              </w:rPr>
                              <w:t xml:space="preserve"> </w:t>
                            </w:r>
                            <w:r w:rsidRPr="00B12A74">
                              <w:rPr>
                                <w:rFonts w:ascii="Arial" w:hAnsi="Arial" w:cs="Arial"/>
                                <w:color w:val="0033CC"/>
                                <w:sz w:val="28"/>
                                <w:szCs w:val="28"/>
                              </w:rPr>
                              <w:t xml:space="preserve">do take you </w:t>
                            </w:r>
                            <w:r w:rsidR="001B5F6B" w:rsidRPr="00B12A74">
                              <w:rPr>
                                <w:rFonts w:ascii="Arial" w:hAnsi="Arial" w:cs="Arial"/>
                                <w:color w:val="0033CC"/>
                                <w:sz w:val="28"/>
                                <w:szCs w:val="28"/>
                              </w:rPr>
                              <w:t>[</w:t>
                            </w:r>
                            <w:r w:rsidR="001B5F6B" w:rsidRPr="00B12A74">
                              <w:rPr>
                                <w:rFonts w:ascii="Arial" w:hAnsi="Arial" w:cs="Arial"/>
                                <w:color w:val="0033CC"/>
                                <w:sz w:val="28"/>
                                <w:szCs w:val="28"/>
                                <w:shd w:val="pct15" w:color="auto" w:fill="FFFFFF"/>
                              </w:rPr>
                              <w:t>Groom’s full name</w:t>
                            </w:r>
                            <w:r w:rsidR="001B5F6B" w:rsidRPr="00B12A74">
                              <w:rPr>
                                <w:rFonts w:ascii="Arial" w:hAnsi="Arial" w:cs="Arial"/>
                                <w:color w:val="0033CC"/>
                                <w:sz w:val="28"/>
                                <w:szCs w:val="28"/>
                              </w:rPr>
                              <w:t xml:space="preserve">] </w:t>
                            </w:r>
                            <w:r w:rsidR="00DD1015" w:rsidRPr="00B12A74">
                              <w:rPr>
                                <w:rFonts w:ascii="Arial" w:hAnsi="Arial" w:cs="Arial"/>
                                <w:b/>
                                <w:color w:val="0033CC"/>
                                <w:sz w:val="28"/>
                                <w:szCs w:val="28"/>
                              </w:rPr>
                              <w:t>//</w:t>
                            </w:r>
                            <w:r w:rsidR="00DD1015" w:rsidRPr="00B12A74">
                              <w:rPr>
                                <w:rFonts w:ascii="Arial" w:hAnsi="Arial" w:cs="Arial"/>
                                <w:color w:val="0033CC"/>
                                <w:sz w:val="28"/>
                                <w:szCs w:val="28"/>
                              </w:rPr>
                              <w:t xml:space="preserve"> </w:t>
                            </w:r>
                            <w:r w:rsidRPr="00B12A74">
                              <w:rPr>
                                <w:rFonts w:ascii="Arial" w:hAnsi="Arial" w:cs="Arial"/>
                                <w:color w:val="0033CC"/>
                                <w:sz w:val="28"/>
                                <w:szCs w:val="28"/>
                              </w:rPr>
                              <w:t>to be my lawful wedded husband.</w:t>
                            </w:r>
                            <w:r w:rsidR="00DD1015" w:rsidRPr="00B12A74">
                              <w:rPr>
                                <w:rFonts w:ascii="Arial" w:hAnsi="Arial" w:cs="Arial"/>
                                <w:color w:val="0033CC"/>
                                <w:sz w:val="28"/>
                                <w:szCs w:val="28"/>
                              </w:rPr>
                              <w:t xml:space="preserve"> </w:t>
                            </w:r>
                            <w:r w:rsidR="00DD1015" w:rsidRPr="00B12A74">
                              <w:rPr>
                                <w:rFonts w:ascii="Arial" w:hAnsi="Arial" w:cs="Arial"/>
                                <w:b/>
                                <w:color w:val="0033CC"/>
                                <w:sz w:val="28"/>
                                <w:szCs w:val="28"/>
                              </w:rPr>
                              <w:t>//</w:t>
                            </w:r>
                          </w:p>
                          <w:p w14:paraId="54ABD350" w14:textId="77777777" w:rsidR="007F0495" w:rsidRPr="00B12A74" w:rsidRDefault="007F0495" w:rsidP="007F0495">
                            <w:pPr>
                              <w:pStyle w:val="Body"/>
                              <w:spacing w:line="480" w:lineRule="auto"/>
                              <w:rPr>
                                <w:rFonts w:ascii="Arial" w:hAnsi="Arial" w:cs="Arial"/>
                                <w:color w:val="0033CC"/>
                                <w:sz w:val="28"/>
                                <w:szCs w:val="28"/>
                              </w:rPr>
                            </w:pPr>
                          </w:p>
                          <w:p w14:paraId="5ED69128" w14:textId="77777777" w:rsidR="007F0495" w:rsidRPr="00B12A74" w:rsidRDefault="003875E9" w:rsidP="007F0495">
                            <w:pPr>
                              <w:pStyle w:val="Body"/>
                              <w:spacing w:line="480" w:lineRule="auto"/>
                              <w:rPr>
                                <w:rFonts w:ascii="Arial" w:hAnsi="Arial" w:cs="Arial"/>
                                <w:color w:val="0033CC"/>
                                <w:sz w:val="28"/>
                                <w:szCs w:val="28"/>
                              </w:rPr>
                            </w:pPr>
                            <w:r>
                              <w:rPr>
                                <w:rFonts w:ascii="Arial" w:hAnsi="Arial" w:cs="Arial"/>
                                <w:color w:val="0033CC"/>
                                <w:sz w:val="28"/>
                                <w:szCs w:val="28"/>
                              </w:rPr>
                              <w:t xml:space="preserve">To have and to hold from this day forward;/ for better, for </w:t>
                            </w:r>
                            <w:proofErr w:type="gramStart"/>
                            <w:r>
                              <w:rPr>
                                <w:rFonts w:ascii="Arial" w:hAnsi="Arial" w:cs="Arial"/>
                                <w:color w:val="0033CC"/>
                                <w:sz w:val="28"/>
                                <w:szCs w:val="28"/>
                              </w:rPr>
                              <w:t>worse,/</w:t>
                            </w:r>
                            <w:proofErr w:type="gramEnd"/>
                            <w:r>
                              <w:rPr>
                                <w:rFonts w:ascii="Arial" w:hAnsi="Arial" w:cs="Arial"/>
                                <w:color w:val="0033CC"/>
                                <w:sz w:val="28"/>
                                <w:szCs w:val="28"/>
                              </w:rPr>
                              <w:t xml:space="preserve"> for richer, for poorer, / in sickness and in health,/ to love, cherish, and support, / till death us do part, / according to Gods holy law, /and before God I make this solemn vow.</w:t>
                            </w:r>
                          </w:p>
                          <w:p w14:paraId="688B975A" w14:textId="77777777" w:rsidR="007F0495" w:rsidRPr="00282108" w:rsidRDefault="007F0495" w:rsidP="007F0495">
                            <w:pPr>
                              <w:pStyle w:val="Body"/>
                              <w:spacing w:line="360" w:lineRule="auto"/>
                              <w:rPr>
                                <w:rFonts w:ascii="Arial" w:hAnsi="Arial" w:cs="Arial"/>
                                <w:sz w:val="24"/>
                                <w:szCs w:val="24"/>
                              </w:rPr>
                            </w:pPr>
                          </w:p>
                          <w:p w14:paraId="4E3A4025" w14:textId="77777777" w:rsidR="007F0495" w:rsidRPr="00E51785" w:rsidRDefault="007F0495" w:rsidP="007F0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margin-left:1.6pt;margin-top:6.9pt;width:391.45pt;height:30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WWhgIAABM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" stroked="f">
                <v:textbox>
                  <w:txbxContent>
                    <w:p w:rsidR="007F0495" w:rsidRPr="00E51785" w:rsidRDefault="00B80066" w:rsidP="007F0495">
                      <w:pPr>
                        <w:pStyle w:val="Body"/>
                        <w:spacing w:line="480" w:lineRule="auto"/>
                        <w:rPr>
                          <w:rFonts w:ascii="Arial" w:hAnsi="Arial" w:cs="Arial"/>
                          <w:sz w:val="28"/>
                          <w:szCs w:val="28"/>
                        </w:rPr>
                      </w:pPr>
                      <w:r>
                        <w:rPr>
                          <w:rFonts w:ascii="Arial" w:hAnsi="Arial" w:cs="Arial"/>
                          <w:color w:val="FF0000"/>
                          <w:sz w:val="28"/>
                          <w:szCs w:val="28"/>
                        </w:rPr>
                        <w:t>Bride</w:t>
                      </w:r>
                      <w:r w:rsidR="007F0495" w:rsidRPr="00E51785">
                        <w:rPr>
                          <w:rFonts w:ascii="Arial" w:hAnsi="Arial" w:cs="Arial"/>
                          <w:sz w:val="28"/>
                          <w:szCs w:val="28"/>
                        </w:rPr>
                        <w:t>:</w:t>
                      </w:r>
                    </w:p>
                    <w:p w:rsidR="007F0495" w:rsidRPr="00B12A74" w:rsidRDefault="007F0495" w:rsidP="007F0495">
                      <w:pPr>
                        <w:pStyle w:val="Body"/>
                        <w:spacing w:line="480" w:lineRule="auto"/>
                        <w:rPr>
                          <w:rFonts w:ascii="Arial" w:hAnsi="Arial" w:cs="Arial"/>
                          <w:color w:val="0033CC"/>
                          <w:sz w:val="28"/>
                          <w:szCs w:val="28"/>
                        </w:rPr>
                      </w:pPr>
                      <w:r w:rsidRPr="00B12A74">
                        <w:rPr>
                          <w:rFonts w:ascii="Arial" w:hAnsi="Arial" w:cs="Arial"/>
                          <w:color w:val="0033CC"/>
                          <w:sz w:val="28"/>
                          <w:szCs w:val="28"/>
                        </w:rPr>
                        <w:t>I call upon these persons here present</w:t>
                      </w:r>
                      <w:r w:rsidR="00DD1015" w:rsidRPr="00B12A74">
                        <w:rPr>
                          <w:rFonts w:ascii="Arial" w:hAnsi="Arial" w:cs="Arial"/>
                          <w:color w:val="0033CC"/>
                          <w:sz w:val="28"/>
                          <w:szCs w:val="28"/>
                        </w:rPr>
                        <w:t xml:space="preserve">  </w:t>
                      </w:r>
                      <w:r w:rsidR="00DD1015" w:rsidRPr="00B12A74">
                        <w:rPr>
                          <w:rFonts w:ascii="Arial" w:hAnsi="Arial" w:cs="Arial"/>
                          <w:b/>
                          <w:color w:val="0033CC"/>
                          <w:sz w:val="28"/>
                          <w:szCs w:val="28"/>
                        </w:rPr>
                        <w:t>//</w:t>
                      </w:r>
                      <w:r w:rsidRPr="00B12A74">
                        <w:rPr>
                          <w:rFonts w:ascii="Arial" w:hAnsi="Arial" w:cs="Arial"/>
                          <w:color w:val="0033CC"/>
                          <w:sz w:val="28"/>
                          <w:szCs w:val="28"/>
                        </w:rPr>
                        <w:t xml:space="preserve"> </w:t>
                      </w:r>
                      <w:r w:rsidR="00DD1015" w:rsidRPr="00B12A74">
                        <w:rPr>
                          <w:rFonts w:ascii="Arial" w:hAnsi="Arial" w:cs="Arial"/>
                          <w:color w:val="0033CC"/>
                          <w:sz w:val="28"/>
                          <w:szCs w:val="28"/>
                        </w:rPr>
                        <w:t xml:space="preserve"> </w:t>
                      </w:r>
                      <w:r w:rsidRPr="00B12A74">
                        <w:rPr>
                          <w:rFonts w:ascii="Arial" w:hAnsi="Arial" w:cs="Arial"/>
                          <w:color w:val="0033CC"/>
                          <w:sz w:val="28"/>
                          <w:szCs w:val="28"/>
                        </w:rPr>
                        <w:t xml:space="preserve">to witness that I </w:t>
                      </w:r>
                      <w:r w:rsidR="001B5F6B" w:rsidRPr="00B12A74">
                        <w:rPr>
                          <w:rFonts w:ascii="Arial" w:hAnsi="Arial" w:cs="Arial"/>
                          <w:color w:val="0033CC"/>
                          <w:sz w:val="28"/>
                          <w:szCs w:val="28"/>
                        </w:rPr>
                        <w:t>[</w:t>
                      </w:r>
                      <w:r w:rsidR="00B80066" w:rsidRPr="00B12A74">
                        <w:rPr>
                          <w:rFonts w:ascii="Arial" w:hAnsi="Arial" w:cs="Arial"/>
                          <w:color w:val="0033CC"/>
                          <w:sz w:val="28"/>
                          <w:szCs w:val="28"/>
                          <w:shd w:val="pct15" w:color="auto" w:fill="FFFFFF"/>
                        </w:rPr>
                        <w:t>Bride</w:t>
                      </w:r>
                      <w:r w:rsidR="001B5F6B" w:rsidRPr="00B12A74">
                        <w:rPr>
                          <w:rFonts w:ascii="Arial" w:hAnsi="Arial" w:cs="Arial"/>
                          <w:color w:val="0033CC"/>
                          <w:sz w:val="28"/>
                          <w:szCs w:val="28"/>
                          <w:shd w:val="pct15" w:color="auto" w:fill="FFFFFF"/>
                        </w:rPr>
                        <w:t>’ full name</w:t>
                      </w:r>
                      <w:r w:rsidR="001B5F6B" w:rsidRPr="00B12A74">
                        <w:rPr>
                          <w:rFonts w:ascii="Arial" w:hAnsi="Arial" w:cs="Arial"/>
                          <w:color w:val="0033CC"/>
                          <w:sz w:val="28"/>
                          <w:szCs w:val="28"/>
                        </w:rPr>
                        <w:t>]</w:t>
                      </w:r>
                      <w:r w:rsidR="00DD1015" w:rsidRPr="00B12A74">
                        <w:rPr>
                          <w:rFonts w:ascii="Arial" w:hAnsi="Arial" w:cs="Arial"/>
                          <w:color w:val="0033CC"/>
                          <w:sz w:val="28"/>
                          <w:szCs w:val="28"/>
                        </w:rPr>
                        <w:t xml:space="preserve"> </w:t>
                      </w:r>
                      <w:r w:rsidR="00B80066" w:rsidRPr="00B12A74">
                        <w:rPr>
                          <w:rFonts w:ascii="Arial" w:hAnsi="Arial" w:cs="Arial"/>
                          <w:color w:val="0033CC"/>
                          <w:sz w:val="28"/>
                          <w:szCs w:val="28"/>
                        </w:rPr>
                        <w:t>/</w:t>
                      </w:r>
                      <w:r w:rsidR="00DD1015" w:rsidRPr="00B12A74">
                        <w:rPr>
                          <w:rFonts w:ascii="Arial" w:hAnsi="Arial" w:cs="Arial"/>
                          <w:b/>
                          <w:color w:val="0033CC"/>
                          <w:sz w:val="28"/>
                          <w:szCs w:val="28"/>
                        </w:rPr>
                        <w:t>/</w:t>
                      </w:r>
                      <w:r w:rsidR="00DD1015" w:rsidRPr="00B12A74">
                        <w:rPr>
                          <w:rFonts w:ascii="Arial" w:hAnsi="Arial" w:cs="Arial"/>
                          <w:color w:val="0033CC"/>
                          <w:sz w:val="28"/>
                          <w:szCs w:val="28"/>
                        </w:rPr>
                        <w:t xml:space="preserve"> </w:t>
                      </w:r>
                      <w:r w:rsidRPr="00B12A74">
                        <w:rPr>
                          <w:rFonts w:ascii="Arial" w:hAnsi="Arial" w:cs="Arial"/>
                          <w:color w:val="0033CC"/>
                          <w:sz w:val="28"/>
                          <w:szCs w:val="28"/>
                        </w:rPr>
                        <w:t xml:space="preserve">do take you </w:t>
                      </w:r>
                      <w:r w:rsidR="001B5F6B" w:rsidRPr="00B12A74">
                        <w:rPr>
                          <w:rFonts w:ascii="Arial" w:hAnsi="Arial" w:cs="Arial"/>
                          <w:color w:val="0033CC"/>
                          <w:sz w:val="28"/>
                          <w:szCs w:val="28"/>
                        </w:rPr>
                        <w:t>[</w:t>
                      </w:r>
                      <w:r w:rsidR="001B5F6B" w:rsidRPr="00B12A74">
                        <w:rPr>
                          <w:rFonts w:ascii="Arial" w:hAnsi="Arial" w:cs="Arial"/>
                          <w:color w:val="0033CC"/>
                          <w:sz w:val="28"/>
                          <w:szCs w:val="28"/>
                          <w:shd w:val="pct15" w:color="auto" w:fill="FFFFFF"/>
                        </w:rPr>
                        <w:t>Groom’s full name</w:t>
                      </w:r>
                      <w:r w:rsidR="001B5F6B" w:rsidRPr="00B12A74">
                        <w:rPr>
                          <w:rFonts w:ascii="Arial" w:hAnsi="Arial" w:cs="Arial"/>
                          <w:color w:val="0033CC"/>
                          <w:sz w:val="28"/>
                          <w:szCs w:val="28"/>
                        </w:rPr>
                        <w:t xml:space="preserve">] </w:t>
                      </w:r>
                      <w:r w:rsidR="00DD1015" w:rsidRPr="00B12A74">
                        <w:rPr>
                          <w:rFonts w:ascii="Arial" w:hAnsi="Arial" w:cs="Arial"/>
                          <w:b/>
                          <w:color w:val="0033CC"/>
                          <w:sz w:val="28"/>
                          <w:szCs w:val="28"/>
                        </w:rPr>
                        <w:t>//</w:t>
                      </w:r>
                      <w:r w:rsidR="00DD1015" w:rsidRPr="00B12A74">
                        <w:rPr>
                          <w:rFonts w:ascii="Arial" w:hAnsi="Arial" w:cs="Arial"/>
                          <w:color w:val="0033CC"/>
                          <w:sz w:val="28"/>
                          <w:szCs w:val="28"/>
                        </w:rPr>
                        <w:t xml:space="preserve"> </w:t>
                      </w:r>
                      <w:r w:rsidRPr="00B12A74">
                        <w:rPr>
                          <w:rFonts w:ascii="Arial" w:hAnsi="Arial" w:cs="Arial"/>
                          <w:color w:val="0033CC"/>
                          <w:sz w:val="28"/>
                          <w:szCs w:val="28"/>
                        </w:rPr>
                        <w:t>to be my lawful wedded husband.</w:t>
                      </w:r>
                      <w:r w:rsidR="00DD1015" w:rsidRPr="00B12A74">
                        <w:rPr>
                          <w:rFonts w:ascii="Arial" w:hAnsi="Arial" w:cs="Arial"/>
                          <w:color w:val="0033CC"/>
                          <w:sz w:val="28"/>
                          <w:szCs w:val="28"/>
                        </w:rPr>
                        <w:t xml:space="preserve"> </w:t>
                      </w:r>
                      <w:r w:rsidR="00DD1015" w:rsidRPr="00B12A74">
                        <w:rPr>
                          <w:rFonts w:ascii="Arial" w:hAnsi="Arial" w:cs="Arial"/>
                          <w:b/>
                          <w:color w:val="0033CC"/>
                          <w:sz w:val="28"/>
                          <w:szCs w:val="28"/>
                        </w:rPr>
                        <w:t>//</w:t>
                      </w:r>
                    </w:p>
                    <w:p w:rsidR="007F0495" w:rsidRPr="00B12A74" w:rsidRDefault="007F0495" w:rsidP="007F0495">
                      <w:pPr>
                        <w:pStyle w:val="Body"/>
                        <w:spacing w:line="480" w:lineRule="auto"/>
                        <w:rPr>
                          <w:rFonts w:ascii="Arial" w:hAnsi="Arial" w:cs="Arial"/>
                          <w:color w:val="0033CC"/>
                          <w:sz w:val="28"/>
                          <w:szCs w:val="28"/>
                        </w:rPr>
                      </w:pPr>
                    </w:p>
                    <w:p w:rsidR="007F0495" w:rsidRPr="00B12A74" w:rsidRDefault="003875E9" w:rsidP="007F0495">
                      <w:pPr>
                        <w:pStyle w:val="Body"/>
                        <w:spacing w:line="480" w:lineRule="auto"/>
                        <w:rPr>
                          <w:rFonts w:ascii="Arial" w:hAnsi="Arial" w:cs="Arial"/>
                          <w:color w:val="0033CC"/>
                          <w:sz w:val="28"/>
                          <w:szCs w:val="28"/>
                        </w:rPr>
                      </w:pPr>
                      <w:r>
                        <w:rPr>
                          <w:rFonts w:ascii="Arial" w:hAnsi="Arial" w:cs="Arial"/>
                          <w:color w:val="0033CC"/>
                          <w:sz w:val="28"/>
                          <w:szCs w:val="28"/>
                        </w:rPr>
                        <w:t>To have and to hold from this day forward;/ for better, for worse,/ for richer, for poorer, / in sickness and in health,/ to love, cherish, and support, / till death us do part, / according to Gods holy law, /and before God I make this solemn vow.</w:t>
                      </w:r>
                    </w:p>
                    <w:p w:rsidR="007F0495" w:rsidRPr="00282108" w:rsidRDefault="007F0495" w:rsidP="007F0495">
                      <w:pPr>
                        <w:pStyle w:val="Body"/>
                        <w:spacing w:line="360" w:lineRule="auto"/>
                        <w:rPr>
                          <w:rFonts w:ascii="Arial" w:hAnsi="Arial" w:cs="Arial"/>
                          <w:sz w:val="24"/>
                          <w:szCs w:val="24"/>
                        </w:rPr>
                      </w:pPr>
                    </w:p>
                    <w:p w:rsidR="007F0495" w:rsidRPr="00E51785" w:rsidRDefault="007F0495" w:rsidP="007F0495"/>
                  </w:txbxContent>
                </v:textbox>
              </v:shape>
            </w:pict>
          </mc:Fallback>
        </mc:AlternateContent>
      </w:r>
      <w:r w:rsidR="004A04F3">
        <w:rPr>
          <w:rFonts w:ascii="Arial" w:hAnsi="Arial" w:cs="Arial"/>
          <w:noProof/>
          <w:sz w:val="24"/>
          <w:szCs w:val="24"/>
          <w:bdr w:val="none" w:sz="0" w:space="0" w:color="auto"/>
        </w:rPr>
        <mc:AlternateContent>
          <mc:Choice Requires="wps">
            <w:drawing>
              <wp:anchor distT="0" distB="0" distL="114300" distR="114300" simplePos="0" relativeHeight="251744256" behindDoc="0" locked="0" layoutInCell="1" allowOverlap="1" wp14:anchorId="60FF0E6E" wp14:editId="33D98880">
                <wp:simplePos x="0" y="0"/>
                <wp:positionH relativeFrom="column">
                  <wp:posOffset>20320</wp:posOffset>
                </wp:positionH>
                <wp:positionV relativeFrom="paragraph">
                  <wp:posOffset>6798945</wp:posOffset>
                </wp:positionV>
                <wp:extent cx="822960" cy="320040"/>
                <wp:effectExtent l="0" t="0" r="15240" b="22860"/>
                <wp:wrapNone/>
                <wp:docPr id="11" name="Text Box 11"/>
                <wp:cNvGraphicFramePr/>
                <a:graphic xmlns:a="http://schemas.openxmlformats.org/drawingml/2006/main">
                  <a:graphicData uri="http://schemas.microsoft.com/office/word/2010/wordprocessingShape">
                    <wps:wsp>
                      <wps:cNvSpPr txBox="1"/>
                      <wps:spPr>
                        <a:xfrm>
                          <a:off x="0" y="0"/>
                          <a:ext cx="82296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13F1E" w14:textId="77777777" w:rsidR="004A04F3" w:rsidRDefault="004A04F3">
                            <w:r>
                              <w:t>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pt;margin-top:535.35pt;width:64.8pt;height:25.2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MbkgIAALM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" fillcolor="white [3201]" strokeweight=".5pt">
                <v:textbox>
                  <w:txbxContent>
                    <w:p w:rsidR="004A04F3" w:rsidRDefault="004A04F3">
                      <w:r>
                        <w:t>Page 6</w:t>
                      </w:r>
                    </w:p>
                  </w:txbxContent>
                </v:textbox>
              </v:shape>
            </w:pict>
          </mc:Fallback>
        </mc:AlternateContent>
      </w:r>
      <w:r w:rsidR="004A04F3">
        <w:rPr>
          <w:rFonts w:ascii="Arial" w:hAnsi="Arial" w:cs="Arial"/>
          <w:noProof/>
          <w:sz w:val="24"/>
          <w:szCs w:val="24"/>
          <w:bdr w:val="none" w:sz="0" w:space="0" w:color="auto"/>
        </w:rPr>
        <mc:AlternateContent>
          <mc:Choice Requires="wps">
            <w:drawing>
              <wp:anchor distT="0" distB="0" distL="114300" distR="114300" simplePos="0" relativeHeight="251741184" behindDoc="0" locked="0" layoutInCell="1" allowOverlap="1" wp14:anchorId="3B56579D" wp14:editId="7A6BF5F4">
                <wp:simplePos x="0" y="0"/>
                <wp:positionH relativeFrom="column">
                  <wp:posOffset>9179560</wp:posOffset>
                </wp:positionH>
                <wp:positionV relativeFrom="paragraph">
                  <wp:posOffset>6981825</wp:posOffset>
                </wp:positionV>
                <wp:extent cx="914400" cy="2590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91440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8EB80" w14:textId="77777777" w:rsidR="004A04F3" w:rsidRDefault="004A04F3">
                            <w: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722.8pt;margin-top:549.75pt;width:1in;height:20.4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" fillcolor="white [3201]" strokeweight=".5pt">
                <v:textbox>
                  <w:txbxContent>
                    <w:p w:rsidR="004A04F3" w:rsidRDefault="004A04F3">
                      <w:r>
                        <w:t>Page 3</w:t>
                      </w:r>
                    </w:p>
                  </w:txbxContent>
                </v:textbox>
              </v:shape>
            </w:pict>
          </mc:Fallback>
        </mc:AlternateContent>
      </w:r>
      <w:r w:rsidR="00787180">
        <w:rPr>
          <w:rFonts w:ascii="Arial" w:hAnsi="Arial" w:cs="Arial"/>
          <w:noProof/>
          <w:sz w:val="24"/>
          <w:szCs w:val="24"/>
          <w:bdr w:val="none" w:sz="0" w:space="0" w:color="auto"/>
        </w:rPr>
        <mc:AlternateContent>
          <mc:Choice Requires="wps">
            <w:drawing>
              <wp:anchor distT="0" distB="0" distL="114300" distR="114300" simplePos="0" relativeHeight="251730944" behindDoc="0" locked="0" layoutInCell="1" allowOverlap="1" wp14:anchorId="1AC77C44" wp14:editId="71F70275">
                <wp:simplePos x="0" y="0"/>
                <wp:positionH relativeFrom="column">
                  <wp:posOffset>5491480</wp:posOffset>
                </wp:positionH>
                <wp:positionV relativeFrom="paragraph">
                  <wp:posOffset>123825</wp:posOffset>
                </wp:positionV>
                <wp:extent cx="4488180" cy="6858000"/>
                <wp:effectExtent l="0" t="0" r="7620" b="0"/>
                <wp:wrapNone/>
                <wp:docPr id="9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C8CBE" w14:textId="77777777" w:rsidR="00C42B9B" w:rsidRPr="00C42B9B" w:rsidRDefault="00C42B9B" w:rsidP="00C42B9B">
                            <w:pPr>
                              <w:pStyle w:val="Body"/>
                              <w:spacing w:line="360" w:lineRule="auto"/>
                              <w:rPr>
                                <w:rFonts w:ascii="Arial" w:hAnsi="Arial" w:cs="Arial"/>
                                <w:sz w:val="28"/>
                                <w:szCs w:val="28"/>
                              </w:rPr>
                            </w:pPr>
                            <w:r w:rsidRPr="00C42B9B">
                              <w:rPr>
                                <w:rFonts w:ascii="Arial" w:hAnsi="Arial" w:cs="Arial"/>
                                <w:sz w:val="28"/>
                                <w:szCs w:val="28"/>
                              </w:rPr>
                              <w:t xml:space="preserve">Before they give their vows to each other I would ask if there </w:t>
                            </w:r>
                            <w:proofErr w:type="gramStart"/>
                            <w:r w:rsidRPr="00C42B9B">
                              <w:rPr>
                                <w:rFonts w:ascii="Arial" w:hAnsi="Arial" w:cs="Arial"/>
                                <w:sz w:val="28"/>
                                <w:szCs w:val="28"/>
                              </w:rPr>
                              <w:t>is</w:t>
                            </w:r>
                            <w:proofErr w:type="gramEnd"/>
                            <w:r w:rsidRPr="00C42B9B">
                              <w:rPr>
                                <w:rFonts w:ascii="Arial" w:hAnsi="Arial" w:cs="Arial"/>
                                <w:sz w:val="28"/>
                                <w:szCs w:val="28"/>
                              </w:rPr>
                              <w:t xml:space="preserve"> anyone present who knows a reason why </w:t>
                            </w:r>
                            <w:r w:rsidR="001B5F6B">
                              <w:rPr>
                                <w:rFonts w:ascii="Arial" w:hAnsi="Arial" w:cs="Arial"/>
                                <w:sz w:val="28"/>
                                <w:szCs w:val="28"/>
                              </w:rPr>
                              <w:t>[</w:t>
                            </w:r>
                            <w:r w:rsidR="001B5F6B" w:rsidRPr="001B5F6B">
                              <w:rPr>
                                <w:rFonts w:ascii="Arial" w:hAnsi="Arial" w:cs="Arial"/>
                                <w:sz w:val="28"/>
                                <w:szCs w:val="28"/>
                                <w:shd w:val="pct15" w:color="auto" w:fill="FFFFFF"/>
                              </w:rPr>
                              <w:t>Groom’s first name only</w:t>
                            </w:r>
                            <w:r w:rsidR="001B5F6B">
                              <w:rPr>
                                <w:rFonts w:ascii="Arial" w:hAnsi="Arial" w:cs="Arial"/>
                                <w:sz w:val="28"/>
                                <w:szCs w:val="28"/>
                              </w:rPr>
                              <w:t>]</w:t>
                            </w:r>
                            <w:r w:rsidRPr="00C42B9B">
                              <w:rPr>
                                <w:rFonts w:ascii="Arial" w:hAnsi="Arial" w:cs="Arial"/>
                                <w:sz w:val="28"/>
                                <w:szCs w:val="28"/>
                              </w:rPr>
                              <w:t xml:space="preserve"> and </w:t>
                            </w:r>
                            <w:r w:rsidR="001B5F6B">
                              <w:rPr>
                                <w:rFonts w:ascii="Arial" w:hAnsi="Arial" w:cs="Arial"/>
                                <w:sz w:val="28"/>
                                <w:szCs w:val="28"/>
                              </w:rPr>
                              <w:t>[</w:t>
                            </w:r>
                            <w:r w:rsidR="001B5F6B" w:rsidRPr="001B5F6B">
                              <w:rPr>
                                <w:rFonts w:ascii="Arial" w:hAnsi="Arial" w:cs="Arial"/>
                                <w:sz w:val="28"/>
                                <w:szCs w:val="28"/>
                                <w:shd w:val="pct15" w:color="auto" w:fill="FFFFFF"/>
                              </w:rPr>
                              <w:t>Bride’s first name only</w:t>
                            </w:r>
                            <w:r w:rsidR="001B5F6B">
                              <w:rPr>
                                <w:rFonts w:ascii="Arial" w:hAnsi="Arial" w:cs="Arial"/>
                                <w:sz w:val="28"/>
                                <w:szCs w:val="28"/>
                              </w:rPr>
                              <w:t>]</w:t>
                            </w:r>
                            <w:r w:rsidRPr="00C42B9B">
                              <w:rPr>
                                <w:rFonts w:ascii="Arial" w:hAnsi="Arial" w:cs="Arial"/>
                                <w:sz w:val="28"/>
                                <w:szCs w:val="28"/>
                              </w:rPr>
                              <w:t xml:space="preserve"> may not lawfully marry, to declare it now.</w:t>
                            </w:r>
                          </w:p>
                          <w:p w14:paraId="1C703CA7" w14:textId="77777777" w:rsidR="00C42B9B" w:rsidRPr="00C42B9B" w:rsidRDefault="00C42B9B" w:rsidP="00C42B9B">
                            <w:pPr>
                              <w:pStyle w:val="Body"/>
                              <w:spacing w:line="360" w:lineRule="auto"/>
                              <w:rPr>
                                <w:rFonts w:ascii="Arial" w:hAnsi="Arial" w:cs="Arial"/>
                                <w:sz w:val="28"/>
                                <w:szCs w:val="28"/>
                              </w:rPr>
                            </w:pPr>
                          </w:p>
                          <w:p w14:paraId="18D38E2A" w14:textId="77777777" w:rsidR="00C42B9B" w:rsidRPr="00C42B9B" w:rsidRDefault="00C42B9B" w:rsidP="00C42B9B">
                            <w:pPr>
                              <w:pStyle w:val="Body"/>
                              <w:spacing w:line="360" w:lineRule="auto"/>
                              <w:rPr>
                                <w:rFonts w:ascii="Arial" w:hAnsi="Arial" w:cs="Arial"/>
                                <w:color w:val="FF0000"/>
                                <w:sz w:val="28"/>
                                <w:szCs w:val="28"/>
                              </w:rPr>
                            </w:pPr>
                            <w:r w:rsidRPr="00C42B9B">
                              <w:rPr>
                                <w:rFonts w:ascii="Arial" w:hAnsi="Arial" w:cs="Arial"/>
                                <w:color w:val="FF0000"/>
                                <w:sz w:val="28"/>
                                <w:szCs w:val="28"/>
                              </w:rPr>
                              <w:t xml:space="preserve">Address </w:t>
                            </w:r>
                            <w:r w:rsidR="001B5F6B">
                              <w:rPr>
                                <w:rFonts w:ascii="Arial" w:hAnsi="Arial" w:cs="Arial"/>
                                <w:color w:val="FF0000"/>
                                <w:sz w:val="28"/>
                                <w:szCs w:val="28"/>
                              </w:rPr>
                              <w:t>Groom</w:t>
                            </w:r>
                            <w:r w:rsidRPr="00C42B9B">
                              <w:rPr>
                                <w:rFonts w:ascii="Arial" w:hAnsi="Arial" w:cs="Arial"/>
                                <w:color w:val="FF0000"/>
                                <w:sz w:val="28"/>
                                <w:szCs w:val="28"/>
                              </w:rPr>
                              <w:t xml:space="preserve"> </w:t>
                            </w:r>
                          </w:p>
                          <w:p w14:paraId="07019D47" w14:textId="77777777" w:rsidR="00C42B9B" w:rsidRPr="00C42B9B" w:rsidRDefault="00C42B9B" w:rsidP="00C42B9B">
                            <w:pPr>
                              <w:pStyle w:val="Body"/>
                              <w:spacing w:line="360" w:lineRule="auto"/>
                              <w:rPr>
                                <w:rFonts w:ascii="Arial" w:hAnsi="Arial" w:cs="Arial"/>
                                <w:sz w:val="28"/>
                                <w:szCs w:val="28"/>
                              </w:rPr>
                            </w:pPr>
                            <w:r w:rsidRPr="00C42B9B">
                              <w:rPr>
                                <w:rFonts w:ascii="Arial" w:hAnsi="Arial" w:cs="Arial"/>
                                <w:sz w:val="28"/>
                                <w:szCs w:val="28"/>
                              </w:rPr>
                              <w:t xml:space="preserve">I do solemnly declare // that I know not // of any lawful impediment // why I, </w:t>
                            </w:r>
                            <w:r w:rsidR="001B5F6B">
                              <w:rPr>
                                <w:rFonts w:ascii="Arial" w:hAnsi="Arial" w:cs="Arial"/>
                                <w:sz w:val="28"/>
                                <w:szCs w:val="28"/>
                              </w:rPr>
                              <w:t>[</w:t>
                            </w:r>
                            <w:r w:rsidR="001B5F6B" w:rsidRPr="001B5F6B">
                              <w:rPr>
                                <w:rFonts w:ascii="Arial" w:hAnsi="Arial" w:cs="Arial"/>
                                <w:sz w:val="28"/>
                                <w:szCs w:val="28"/>
                                <w:shd w:val="pct15" w:color="auto" w:fill="FFFFFF"/>
                              </w:rPr>
                              <w:t>Groom’s full name</w:t>
                            </w:r>
                            <w:r w:rsidR="001B5F6B">
                              <w:rPr>
                                <w:rFonts w:ascii="Arial" w:hAnsi="Arial" w:cs="Arial"/>
                                <w:sz w:val="28"/>
                                <w:szCs w:val="28"/>
                              </w:rPr>
                              <w:t>]</w:t>
                            </w:r>
                            <w:r w:rsidRPr="00C42B9B">
                              <w:rPr>
                                <w:rFonts w:ascii="Arial" w:hAnsi="Arial" w:cs="Arial"/>
                                <w:sz w:val="28"/>
                                <w:szCs w:val="28"/>
                              </w:rPr>
                              <w:t xml:space="preserve"> // may not be joined in matrimony // to </w:t>
                            </w:r>
                            <w:r w:rsidR="001B5F6B">
                              <w:rPr>
                                <w:rFonts w:ascii="Arial" w:hAnsi="Arial" w:cs="Arial"/>
                                <w:sz w:val="28"/>
                                <w:szCs w:val="28"/>
                              </w:rPr>
                              <w:t>[</w:t>
                            </w:r>
                            <w:r w:rsidR="001B5F6B" w:rsidRPr="001B5F6B">
                              <w:rPr>
                                <w:rFonts w:ascii="Arial" w:hAnsi="Arial" w:cs="Arial"/>
                                <w:sz w:val="28"/>
                                <w:szCs w:val="28"/>
                                <w:shd w:val="pct15" w:color="auto" w:fill="FFFFFF"/>
                              </w:rPr>
                              <w:t>Bride’s full name</w:t>
                            </w:r>
                            <w:r w:rsidR="001B5F6B">
                              <w:rPr>
                                <w:rFonts w:ascii="Arial" w:hAnsi="Arial" w:cs="Arial"/>
                                <w:sz w:val="28"/>
                                <w:szCs w:val="28"/>
                              </w:rPr>
                              <w:t>]</w:t>
                            </w:r>
                          </w:p>
                          <w:p w14:paraId="63FB7339" w14:textId="77777777" w:rsidR="00C42B9B" w:rsidRPr="00C42B9B" w:rsidRDefault="00C42B9B" w:rsidP="00C42B9B">
                            <w:pPr>
                              <w:pStyle w:val="Body"/>
                              <w:spacing w:line="360" w:lineRule="auto"/>
                              <w:rPr>
                                <w:rFonts w:ascii="Arial" w:hAnsi="Arial" w:cs="Arial"/>
                                <w:sz w:val="28"/>
                                <w:szCs w:val="28"/>
                              </w:rPr>
                            </w:pPr>
                          </w:p>
                          <w:p w14:paraId="40804805" w14:textId="77777777" w:rsidR="00C42B9B" w:rsidRPr="00C42B9B" w:rsidRDefault="00C42B9B" w:rsidP="00C42B9B">
                            <w:pPr>
                              <w:pStyle w:val="Body"/>
                              <w:spacing w:line="360" w:lineRule="auto"/>
                              <w:rPr>
                                <w:rFonts w:ascii="Arial" w:hAnsi="Arial" w:cs="Arial"/>
                                <w:color w:val="FF0000"/>
                                <w:sz w:val="28"/>
                                <w:szCs w:val="28"/>
                              </w:rPr>
                            </w:pPr>
                            <w:r w:rsidRPr="00C42B9B">
                              <w:rPr>
                                <w:rFonts w:ascii="Arial" w:hAnsi="Arial" w:cs="Arial"/>
                                <w:color w:val="FF0000"/>
                                <w:sz w:val="28"/>
                                <w:szCs w:val="28"/>
                              </w:rPr>
                              <w:t xml:space="preserve">Address </w:t>
                            </w:r>
                            <w:r w:rsidR="001B5F6B">
                              <w:rPr>
                                <w:rFonts w:ascii="Arial" w:hAnsi="Arial" w:cs="Arial"/>
                                <w:color w:val="FF0000"/>
                                <w:sz w:val="28"/>
                                <w:szCs w:val="28"/>
                              </w:rPr>
                              <w:t>Bride</w:t>
                            </w:r>
                            <w:r w:rsidRPr="00C42B9B">
                              <w:rPr>
                                <w:rFonts w:ascii="Arial" w:hAnsi="Arial" w:cs="Arial"/>
                                <w:color w:val="FF0000"/>
                                <w:sz w:val="28"/>
                                <w:szCs w:val="28"/>
                              </w:rPr>
                              <w:t xml:space="preserve"> </w:t>
                            </w:r>
                          </w:p>
                          <w:p w14:paraId="1457BA64" w14:textId="77777777" w:rsidR="00C42B9B" w:rsidRPr="00C42B9B" w:rsidRDefault="00C42B9B" w:rsidP="00C42B9B">
                            <w:pPr>
                              <w:pStyle w:val="Body"/>
                              <w:spacing w:line="360" w:lineRule="auto"/>
                              <w:rPr>
                                <w:rFonts w:ascii="Arial" w:hAnsi="Arial" w:cs="Arial"/>
                                <w:sz w:val="28"/>
                                <w:szCs w:val="28"/>
                              </w:rPr>
                            </w:pPr>
                            <w:r w:rsidRPr="00C42B9B">
                              <w:rPr>
                                <w:rFonts w:ascii="Arial" w:hAnsi="Arial" w:cs="Arial"/>
                                <w:sz w:val="28"/>
                                <w:szCs w:val="28"/>
                              </w:rPr>
                              <w:t xml:space="preserve">I do solemnly declare // that I know not // of any lawful impediment // why I </w:t>
                            </w:r>
                            <w:r w:rsidR="001B5F6B">
                              <w:rPr>
                                <w:rFonts w:ascii="Arial" w:hAnsi="Arial" w:cs="Arial"/>
                                <w:sz w:val="28"/>
                                <w:szCs w:val="28"/>
                              </w:rPr>
                              <w:t>[</w:t>
                            </w:r>
                            <w:r w:rsidR="001B5F6B" w:rsidRPr="001B5F6B">
                              <w:rPr>
                                <w:rFonts w:ascii="Arial" w:hAnsi="Arial" w:cs="Arial"/>
                                <w:sz w:val="28"/>
                                <w:szCs w:val="28"/>
                                <w:shd w:val="pct15" w:color="auto" w:fill="FFFFFF"/>
                              </w:rPr>
                              <w:t>Bride’s full name</w:t>
                            </w:r>
                            <w:r w:rsidR="001B5F6B">
                              <w:rPr>
                                <w:rFonts w:ascii="Arial" w:hAnsi="Arial" w:cs="Arial"/>
                                <w:sz w:val="28"/>
                                <w:szCs w:val="28"/>
                              </w:rPr>
                              <w:t>]</w:t>
                            </w:r>
                            <w:r w:rsidRPr="00C42B9B">
                              <w:rPr>
                                <w:rFonts w:ascii="Arial" w:hAnsi="Arial" w:cs="Arial"/>
                                <w:sz w:val="28"/>
                                <w:szCs w:val="28"/>
                              </w:rPr>
                              <w:t xml:space="preserve"> // may not be joined in matrimony // to </w:t>
                            </w:r>
                            <w:r w:rsidR="001B5F6B">
                              <w:rPr>
                                <w:rFonts w:ascii="Arial" w:hAnsi="Arial" w:cs="Arial"/>
                                <w:sz w:val="28"/>
                                <w:szCs w:val="28"/>
                              </w:rPr>
                              <w:t>[</w:t>
                            </w:r>
                            <w:r w:rsidR="001B5F6B" w:rsidRPr="001B5F6B">
                              <w:rPr>
                                <w:rFonts w:ascii="Arial" w:hAnsi="Arial" w:cs="Arial"/>
                                <w:sz w:val="28"/>
                                <w:szCs w:val="28"/>
                                <w:shd w:val="pct15" w:color="auto" w:fill="FFFFFF"/>
                              </w:rPr>
                              <w:t>Groom’s full name</w:t>
                            </w:r>
                            <w:r w:rsidR="001B5F6B">
                              <w:rPr>
                                <w:rFonts w:ascii="Arial" w:hAnsi="Arial" w:cs="Arial"/>
                                <w:sz w:val="28"/>
                                <w:szCs w:val="28"/>
                              </w:rPr>
                              <w:t>]</w:t>
                            </w:r>
                          </w:p>
                          <w:p w14:paraId="04964840" w14:textId="77777777" w:rsidR="00C42B9B" w:rsidRDefault="00C42B9B" w:rsidP="00C42B9B">
                            <w:pPr>
                              <w:pStyle w:val="Body"/>
                              <w:spacing w:line="360" w:lineRule="auto"/>
                              <w:rPr>
                                <w:rFonts w:ascii="Arial" w:hAnsi="Arial" w:cs="Arial"/>
                                <w:sz w:val="24"/>
                                <w:szCs w:val="24"/>
                              </w:rPr>
                            </w:pPr>
                          </w:p>
                          <w:p w14:paraId="145E8264" w14:textId="77777777" w:rsidR="00C42B9B" w:rsidRDefault="00C42B9B" w:rsidP="00C42B9B">
                            <w:pPr>
                              <w:pStyle w:val="Body"/>
                              <w:spacing w:line="360" w:lineRule="auto"/>
                              <w:rPr>
                                <w:rFonts w:ascii="Arial" w:hAnsi="Arial" w:cs="Arial"/>
                                <w:sz w:val="24"/>
                                <w:szCs w:val="24"/>
                              </w:rPr>
                            </w:pPr>
                          </w:p>
                          <w:p w14:paraId="08BCE037" w14:textId="77777777" w:rsidR="00C42B9B" w:rsidRDefault="00C42B9B" w:rsidP="00C42B9B">
                            <w:pPr>
                              <w:pStyle w:val="Body"/>
                              <w:spacing w:line="360" w:lineRule="auto"/>
                              <w:rPr>
                                <w:rFonts w:ascii="Arial" w:hAnsi="Arial" w:cs="Arial"/>
                                <w:sz w:val="24"/>
                                <w:szCs w:val="24"/>
                              </w:rPr>
                            </w:pPr>
                          </w:p>
                          <w:p w14:paraId="50F26610" w14:textId="77777777" w:rsidR="00C42B9B" w:rsidRDefault="00C42B9B" w:rsidP="00C42B9B">
                            <w:pPr>
                              <w:pStyle w:val="Body"/>
                              <w:spacing w:line="360" w:lineRule="auto"/>
                              <w:rPr>
                                <w:rFonts w:ascii="Arial" w:hAnsi="Arial" w:cs="Arial"/>
                                <w:sz w:val="24"/>
                                <w:szCs w:val="24"/>
                              </w:rPr>
                            </w:pPr>
                          </w:p>
                          <w:p w14:paraId="7E42439C" w14:textId="77777777" w:rsidR="00C42B9B" w:rsidRDefault="00C42B9B" w:rsidP="00C42B9B">
                            <w:pPr>
                              <w:pStyle w:val="Body"/>
                              <w:spacing w:line="360" w:lineRule="auto"/>
                              <w:rPr>
                                <w:rFonts w:ascii="Arial" w:hAnsi="Arial" w:cs="Arial"/>
                                <w:sz w:val="24"/>
                                <w:szCs w:val="24"/>
                              </w:rPr>
                            </w:pPr>
                          </w:p>
                          <w:p w14:paraId="4F28A2AB" w14:textId="77777777" w:rsidR="00C42B9B" w:rsidRDefault="00C42B9B" w:rsidP="00C42B9B">
                            <w:pPr>
                              <w:pStyle w:val="Body"/>
                              <w:spacing w:line="360" w:lineRule="auto"/>
                              <w:rPr>
                                <w:rFonts w:ascii="Arial" w:hAnsi="Arial" w:cs="Arial"/>
                                <w:sz w:val="24"/>
                                <w:szCs w:val="24"/>
                              </w:rPr>
                            </w:pPr>
                          </w:p>
                          <w:p w14:paraId="64F562A5" w14:textId="77777777" w:rsidR="00C42B9B" w:rsidRPr="00C42B9B" w:rsidRDefault="00C42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margin-left:432.4pt;margin-top:9.75pt;width:353.4pt;height:54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" stroked="f">
                <v:textbox>
                  <w:txbxContent>
                    <w:p w:rsidR="00C42B9B" w:rsidRPr="00C42B9B" w:rsidRDefault="00C42B9B" w:rsidP="00C42B9B">
                      <w:pPr>
                        <w:pStyle w:val="Body"/>
                        <w:spacing w:line="360" w:lineRule="auto"/>
                        <w:rPr>
                          <w:rFonts w:ascii="Arial" w:hAnsi="Arial" w:cs="Arial"/>
                          <w:sz w:val="28"/>
                          <w:szCs w:val="28"/>
                        </w:rPr>
                      </w:pPr>
                      <w:r w:rsidRPr="00C42B9B">
                        <w:rPr>
                          <w:rFonts w:ascii="Arial" w:hAnsi="Arial" w:cs="Arial"/>
                          <w:sz w:val="28"/>
                          <w:szCs w:val="28"/>
                        </w:rPr>
                        <w:t xml:space="preserve">Before they give their vows to each other I would ask if there is anyone present who knows a reason why </w:t>
                      </w:r>
                      <w:r w:rsidR="001B5F6B">
                        <w:rPr>
                          <w:rFonts w:ascii="Arial" w:hAnsi="Arial" w:cs="Arial"/>
                          <w:sz w:val="28"/>
                          <w:szCs w:val="28"/>
                        </w:rPr>
                        <w:t>[</w:t>
                      </w:r>
                      <w:r w:rsidR="001B5F6B" w:rsidRPr="001B5F6B">
                        <w:rPr>
                          <w:rFonts w:ascii="Arial" w:hAnsi="Arial" w:cs="Arial"/>
                          <w:sz w:val="28"/>
                          <w:szCs w:val="28"/>
                          <w:shd w:val="pct15" w:color="auto" w:fill="FFFFFF"/>
                        </w:rPr>
                        <w:t>Groom’s first name only</w:t>
                      </w:r>
                      <w:r w:rsidR="001B5F6B">
                        <w:rPr>
                          <w:rFonts w:ascii="Arial" w:hAnsi="Arial" w:cs="Arial"/>
                          <w:sz w:val="28"/>
                          <w:szCs w:val="28"/>
                        </w:rPr>
                        <w:t>]</w:t>
                      </w:r>
                      <w:r w:rsidRPr="00C42B9B">
                        <w:rPr>
                          <w:rFonts w:ascii="Arial" w:hAnsi="Arial" w:cs="Arial"/>
                          <w:sz w:val="28"/>
                          <w:szCs w:val="28"/>
                        </w:rPr>
                        <w:t xml:space="preserve"> and </w:t>
                      </w:r>
                      <w:r w:rsidR="001B5F6B">
                        <w:rPr>
                          <w:rFonts w:ascii="Arial" w:hAnsi="Arial" w:cs="Arial"/>
                          <w:sz w:val="28"/>
                          <w:szCs w:val="28"/>
                        </w:rPr>
                        <w:t>[</w:t>
                      </w:r>
                      <w:r w:rsidR="001B5F6B" w:rsidRPr="001B5F6B">
                        <w:rPr>
                          <w:rFonts w:ascii="Arial" w:hAnsi="Arial" w:cs="Arial"/>
                          <w:sz w:val="28"/>
                          <w:szCs w:val="28"/>
                          <w:shd w:val="pct15" w:color="auto" w:fill="FFFFFF"/>
                        </w:rPr>
                        <w:t>Bride’s first name only</w:t>
                      </w:r>
                      <w:r w:rsidR="001B5F6B">
                        <w:rPr>
                          <w:rFonts w:ascii="Arial" w:hAnsi="Arial" w:cs="Arial"/>
                          <w:sz w:val="28"/>
                          <w:szCs w:val="28"/>
                        </w:rPr>
                        <w:t>]</w:t>
                      </w:r>
                      <w:r w:rsidRPr="00C42B9B">
                        <w:rPr>
                          <w:rFonts w:ascii="Arial" w:hAnsi="Arial" w:cs="Arial"/>
                          <w:sz w:val="28"/>
                          <w:szCs w:val="28"/>
                        </w:rPr>
                        <w:t xml:space="preserve"> may not lawfully marry, to declare it now.</w:t>
                      </w:r>
                    </w:p>
                    <w:p w:rsidR="00C42B9B" w:rsidRPr="00C42B9B" w:rsidRDefault="00C42B9B" w:rsidP="00C42B9B">
                      <w:pPr>
                        <w:pStyle w:val="Body"/>
                        <w:spacing w:line="360" w:lineRule="auto"/>
                        <w:rPr>
                          <w:rFonts w:ascii="Arial" w:hAnsi="Arial" w:cs="Arial"/>
                          <w:sz w:val="28"/>
                          <w:szCs w:val="28"/>
                        </w:rPr>
                      </w:pPr>
                    </w:p>
                    <w:p w:rsidR="00C42B9B" w:rsidRPr="00C42B9B" w:rsidRDefault="00C42B9B" w:rsidP="00C42B9B">
                      <w:pPr>
                        <w:pStyle w:val="Body"/>
                        <w:spacing w:line="360" w:lineRule="auto"/>
                        <w:rPr>
                          <w:rFonts w:ascii="Arial" w:hAnsi="Arial" w:cs="Arial"/>
                          <w:color w:val="FF0000"/>
                          <w:sz w:val="28"/>
                          <w:szCs w:val="28"/>
                        </w:rPr>
                      </w:pPr>
                      <w:r w:rsidRPr="00C42B9B">
                        <w:rPr>
                          <w:rFonts w:ascii="Arial" w:hAnsi="Arial" w:cs="Arial"/>
                          <w:color w:val="FF0000"/>
                          <w:sz w:val="28"/>
                          <w:szCs w:val="28"/>
                        </w:rPr>
                        <w:t xml:space="preserve">Address </w:t>
                      </w:r>
                      <w:r w:rsidR="001B5F6B">
                        <w:rPr>
                          <w:rFonts w:ascii="Arial" w:hAnsi="Arial" w:cs="Arial"/>
                          <w:color w:val="FF0000"/>
                          <w:sz w:val="28"/>
                          <w:szCs w:val="28"/>
                        </w:rPr>
                        <w:t>Groom</w:t>
                      </w:r>
                      <w:r w:rsidRPr="00C42B9B">
                        <w:rPr>
                          <w:rFonts w:ascii="Arial" w:hAnsi="Arial" w:cs="Arial"/>
                          <w:color w:val="FF0000"/>
                          <w:sz w:val="28"/>
                          <w:szCs w:val="28"/>
                        </w:rPr>
                        <w:t xml:space="preserve"> </w:t>
                      </w:r>
                    </w:p>
                    <w:p w:rsidR="00C42B9B" w:rsidRPr="00C42B9B" w:rsidRDefault="00C42B9B" w:rsidP="00C42B9B">
                      <w:pPr>
                        <w:pStyle w:val="Body"/>
                        <w:spacing w:line="360" w:lineRule="auto"/>
                        <w:rPr>
                          <w:rFonts w:ascii="Arial" w:hAnsi="Arial" w:cs="Arial"/>
                          <w:sz w:val="28"/>
                          <w:szCs w:val="28"/>
                        </w:rPr>
                      </w:pPr>
                      <w:r w:rsidRPr="00C42B9B">
                        <w:rPr>
                          <w:rFonts w:ascii="Arial" w:hAnsi="Arial" w:cs="Arial"/>
                          <w:sz w:val="28"/>
                          <w:szCs w:val="28"/>
                        </w:rPr>
                        <w:t xml:space="preserve">I do solemnly declare // that I know not // of any lawful impediment // why I, </w:t>
                      </w:r>
                      <w:r w:rsidR="001B5F6B">
                        <w:rPr>
                          <w:rFonts w:ascii="Arial" w:hAnsi="Arial" w:cs="Arial"/>
                          <w:sz w:val="28"/>
                          <w:szCs w:val="28"/>
                        </w:rPr>
                        <w:t>[</w:t>
                      </w:r>
                      <w:r w:rsidR="001B5F6B" w:rsidRPr="001B5F6B">
                        <w:rPr>
                          <w:rFonts w:ascii="Arial" w:hAnsi="Arial" w:cs="Arial"/>
                          <w:sz w:val="28"/>
                          <w:szCs w:val="28"/>
                          <w:shd w:val="pct15" w:color="auto" w:fill="FFFFFF"/>
                        </w:rPr>
                        <w:t>Groom’s full name</w:t>
                      </w:r>
                      <w:r w:rsidR="001B5F6B">
                        <w:rPr>
                          <w:rFonts w:ascii="Arial" w:hAnsi="Arial" w:cs="Arial"/>
                          <w:sz w:val="28"/>
                          <w:szCs w:val="28"/>
                        </w:rPr>
                        <w:t>]</w:t>
                      </w:r>
                      <w:r w:rsidRPr="00C42B9B">
                        <w:rPr>
                          <w:rFonts w:ascii="Arial" w:hAnsi="Arial" w:cs="Arial"/>
                          <w:sz w:val="28"/>
                          <w:szCs w:val="28"/>
                        </w:rPr>
                        <w:t xml:space="preserve"> // may not be joined in matrimony // to </w:t>
                      </w:r>
                      <w:r w:rsidR="001B5F6B">
                        <w:rPr>
                          <w:rFonts w:ascii="Arial" w:hAnsi="Arial" w:cs="Arial"/>
                          <w:sz w:val="28"/>
                          <w:szCs w:val="28"/>
                        </w:rPr>
                        <w:t>[</w:t>
                      </w:r>
                      <w:r w:rsidR="001B5F6B" w:rsidRPr="001B5F6B">
                        <w:rPr>
                          <w:rFonts w:ascii="Arial" w:hAnsi="Arial" w:cs="Arial"/>
                          <w:sz w:val="28"/>
                          <w:szCs w:val="28"/>
                          <w:shd w:val="pct15" w:color="auto" w:fill="FFFFFF"/>
                        </w:rPr>
                        <w:t>Bride’s full name</w:t>
                      </w:r>
                      <w:r w:rsidR="001B5F6B">
                        <w:rPr>
                          <w:rFonts w:ascii="Arial" w:hAnsi="Arial" w:cs="Arial"/>
                          <w:sz w:val="28"/>
                          <w:szCs w:val="28"/>
                        </w:rPr>
                        <w:t>]</w:t>
                      </w:r>
                    </w:p>
                    <w:p w:rsidR="00C42B9B" w:rsidRPr="00C42B9B" w:rsidRDefault="00C42B9B" w:rsidP="00C42B9B">
                      <w:pPr>
                        <w:pStyle w:val="Body"/>
                        <w:spacing w:line="360" w:lineRule="auto"/>
                        <w:rPr>
                          <w:rFonts w:ascii="Arial" w:hAnsi="Arial" w:cs="Arial"/>
                          <w:sz w:val="28"/>
                          <w:szCs w:val="28"/>
                        </w:rPr>
                      </w:pPr>
                    </w:p>
                    <w:p w:rsidR="00C42B9B" w:rsidRPr="00C42B9B" w:rsidRDefault="00C42B9B" w:rsidP="00C42B9B">
                      <w:pPr>
                        <w:pStyle w:val="Body"/>
                        <w:spacing w:line="360" w:lineRule="auto"/>
                        <w:rPr>
                          <w:rFonts w:ascii="Arial" w:hAnsi="Arial" w:cs="Arial"/>
                          <w:color w:val="FF0000"/>
                          <w:sz w:val="28"/>
                          <w:szCs w:val="28"/>
                        </w:rPr>
                      </w:pPr>
                      <w:r w:rsidRPr="00C42B9B">
                        <w:rPr>
                          <w:rFonts w:ascii="Arial" w:hAnsi="Arial" w:cs="Arial"/>
                          <w:color w:val="FF0000"/>
                          <w:sz w:val="28"/>
                          <w:szCs w:val="28"/>
                        </w:rPr>
                        <w:t xml:space="preserve">Address </w:t>
                      </w:r>
                      <w:r w:rsidR="001B5F6B">
                        <w:rPr>
                          <w:rFonts w:ascii="Arial" w:hAnsi="Arial" w:cs="Arial"/>
                          <w:color w:val="FF0000"/>
                          <w:sz w:val="28"/>
                          <w:szCs w:val="28"/>
                        </w:rPr>
                        <w:t>Bride</w:t>
                      </w:r>
                      <w:r w:rsidRPr="00C42B9B">
                        <w:rPr>
                          <w:rFonts w:ascii="Arial" w:hAnsi="Arial" w:cs="Arial"/>
                          <w:color w:val="FF0000"/>
                          <w:sz w:val="28"/>
                          <w:szCs w:val="28"/>
                        </w:rPr>
                        <w:t xml:space="preserve"> </w:t>
                      </w:r>
                    </w:p>
                    <w:p w:rsidR="00C42B9B" w:rsidRPr="00C42B9B" w:rsidRDefault="00C42B9B" w:rsidP="00C42B9B">
                      <w:pPr>
                        <w:pStyle w:val="Body"/>
                        <w:spacing w:line="360" w:lineRule="auto"/>
                        <w:rPr>
                          <w:rFonts w:ascii="Arial" w:hAnsi="Arial" w:cs="Arial"/>
                          <w:sz w:val="28"/>
                          <w:szCs w:val="28"/>
                        </w:rPr>
                      </w:pPr>
                      <w:r w:rsidRPr="00C42B9B">
                        <w:rPr>
                          <w:rFonts w:ascii="Arial" w:hAnsi="Arial" w:cs="Arial"/>
                          <w:sz w:val="28"/>
                          <w:szCs w:val="28"/>
                        </w:rPr>
                        <w:t xml:space="preserve">I do solemnly declare // that I know not // of any lawful impediment // why I </w:t>
                      </w:r>
                      <w:r w:rsidR="001B5F6B">
                        <w:rPr>
                          <w:rFonts w:ascii="Arial" w:hAnsi="Arial" w:cs="Arial"/>
                          <w:sz w:val="28"/>
                          <w:szCs w:val="28"/>
                        </w:rPr>
                        <w:t>[</w:t>
                      </w:r>
                      <w:r w:rsidR="001B5F6B" w:rsidRPr="001B5F6B">
                        <w:rPr>
                          <w:rFonts w:ascii="Arial" w:hAnsi="Arial" w:cs="Arial"/>
                          <w:sz w:val="28"/>
                          <w:szCs w:val="28"/>
                          <w:shd w:val="pct15" w:color="auto" w:fill="FFFFFF"/>
                        </w:rPr>
                        <w:t>Bride’s full name</w:t>
                      </w:r>
                      <w:r w:rsidR="001B5F6B">
                        <w:rPr>
                          <w:rFonts w:ascii="Arial" w:hAnsi="Arial" w:cs="Arial"/>
                          <w:sz w:val="28"/>
                          <w:szCs w:val="28"/>
                        </w:rPr>
                        <w:t>]</w:t>
                      </w:r>
                      <w:r w:rsidRPr="00C42B9B">
                        <w:rPr>
                          <w:rFonts w:ascii="Arial" w:hAnsi="Arial" w:cs="Arial"/>
                          <w:sz w:val="28"/>
                          <w:szCs w:val="28"/>
                        </w:rPr>
                        <w:t xml:space="preserve"> // may not be joined in matrimony // to </w:t>
                      </w:r>
                      <w:r w:rsidR="001B5F6B">
                        <w:rPr>
                          <w:rFonts w:ascii="Arial" w:hAnsi="Arial" w:cs="Arial"/>
                          <w:sz w:val="28"/>
                          <w:szCs w:val="28"/>
                        </w:rPr>
                        <w:t>[</w:t>
                      </w:r>
                      <w:r w:rsidR="001B5F6B" w:rsidRPr="001B5F6B">
                        <w:rPr>
                          <w:rFonts w:ascii="Arial" w:hAnsi="Arial" w:cs="Arial"/>
                          <w:sz w:val="28"/>
                          <w:szCs w:val="28"/>
                          <w:shd w:val="pct15" w:color="auto" w:fill="FFFFFF"/>
                        </w:rPr>
                        <w:t>Groom’s full name</w:t>
                      </w:r>
                      <w:r w:rsidR="001B5F6B">
                        <w:rPr>
                          <w:rFonts w:ascii="Arial" w:hAnsi="Arial" w:cs="Arial"/>
                          <w:sz w:val="28"/>
                          <w:szCs w:val="28"/>
                        </w:rPr>
                        <w:t>]</w:t>
                      </w:r>
                    </w:p>
                    <w:p w:rsidR="00C42B9B" w:rsidRDefault="00C42B9B" w:rsidP="00C42B9B">
                      <w:pPr>
                        <w:pStyle w:val="Body"/>
                        <w:spacing w:line="360" w:lineRule="auto"/>
                        <w:rPr>
                          <w:rFonts w:ascii="Arial" w:hAnsi="Arial" w:cs="Arial"/>
                          <w:sz w:val="24"/>
                          <w:szCs w:val="24"/>
                        </w:rPr>
                      </w:pPr>
                    </w:p>
                    <w:p w:rsidR="00C42B9B" w:rsidRDefault="00C42B9B" w:rsidP="00C42B9B">
                      <w:pPr>
                        <w:pStyle w:val="Body"/>
                        <w:spacing w:line="360" w:lineRule="auto"/>
                        <w:rPr>
                          <w:rFonts w:ascii="Arial" w:hAnsi="Arial" w:cs="Arial"/>
                          <w:sz w:val="24"/>
                          <w:szCs w:val="24"/>
                        </w:rPr>
                      </w:pPr>
                    </w:p>
                    <w:p w:rsidR="00C42B9B" w:rsidRDefault="00C42B9B" w:rsidP="00C42B9B">
                      <w:pPr>
                        <w:pStyle w:val="Body"/>
                        <w:spacing w:line="360" w:lineRule="auto"/>
                        <w:rPr>
                          <w:rFonts w:ascii="Arial" w:hAnsi="Arial" w:cs="Arial"/>
                          <w:sz w:val="24"/>
                          <w:szCs w:val="24"/>
                        </w:rPr>
                      </w:pPr>
                    </w:p>
                    <w:p w:rsidR="00C42B9B" w:rsidRDefault="00C42B9B" w:rsidP="00C42B9B">
                      <w:pPr>
                        <w:pStyle w:val="Body"/>
                        <w:spacing w:line="360" w:lineRule="auto"/>
                        <w:rPr>
                          <w:rFonts w:ascii="Arial" w:hAnsi="Arial" w:cs="Arial"/>
                          <w:sz w:val="24"/>
                          <w:szCs w:val="24"/>
                        </w:rPr>
                      </w:pPr>
                    </w:p>
                    <w:p w:rsidR="00C42B9B" w:rsidRDefault="00C42B9B" w:rsidP="00C42B9B">
                      <w:pPr>
                        <w:pStyle w:val="Body"/>
                        <w:spacing w:line="360" w:lineRule="auto"/>
                        <w:rPr>
                          <w:rFonts w:ascii="Arial" w:hAnsi="Arial" w:cs="Arial"/>
                          <w:sz w:val="24"/>
                          <w:szCs w:val="24"/>
                        </w:rPr>
                      </w:pPr>
                    </w:p>
                    <w:p w:rsidR="00C42B9B" w:rsidRDefault="00C42B9B" w:rsidP="00C42B9B">
                      <w:pPr>
                        <w:pStyle w:val="Body"/>
                        <w:spacing w:line="360" w:lineRule="auto"/>
                        <w:rPr>
                          <w:rFonts w:ascii="Arial" w:hAnsi="Arial" w:cs="Arial"/>
                          <w:sz w:val="24"/>
                          <w:szCs w:val="24"/>
                        </w:rPr>
                      </w:pPr>
                    </w:p>
                    <w:p w:rsidR="00C42B9B" w:rsidRPr="00C42B9B" w:rsidRDefault="00C42B9B"/>
                  </w:txbxContent>
                </v:textbox>
              </v:shape>
            </w:pict>
          </mc:Fallback>
        </mc:AlternateContent>
      </w:r>
    </w:p>
    <w:p w14:paraId="06809412" w14:textId="77777777" w:rsidR="00C42B9B" w:rsidRDefault="00787180" w:rsidP="00C42B9B">
      <w:pPr>
        <w:pStyle w:val="Body"/>
        <w:spacing w:line="360" w:lineRule="auto"/>
        <w:rPr>
          <w:rFonts w:ascii="Arial" w:hAnsi="Arial" w:cs="Arial"/>
          <w:sz w:val="24"/>
          <w:szCs w:val="24"/>
        </w:rPr>
      </w:pPr>
      <w:r>
        <w:rPr>
          <w:rFonts w:ascii="Arial" w:hAnsi="Arial" w:cs="Arial"/>
          <w:noProof/>
          <w:sz w:val="24"/>
          <w:szCs w:val="24"/>
          <w:bdr w:val="none" w:sz="0" w:space="0" w:color="auto"/>
        </w:rPr>
        <w:lastRenderedPageBreak/>
        <mc:AlternateContent>
          <mc:Choice Requires="wps">
            <w:drawing>
              <wp:anchor distT="0" distB="0" distL="114300" distR="114300" simplePos="0" relativeHeight="251732992" behindDoc="0" locked="0" layoutInCell="1" allowOverlap="1" wp14:anchorId="2C2646D4" wp14:editId="53780476">
                <wp:simplePos x="0" y="0"/>
                <wp:positionH relativeFrom="column">
                  <wp:posOffset>5133975</wp:posOffset>
                </wp:positionH>
                <wp:positionV relativeFrom="paragraph">
                  <wp:posOffset>66675</wp:posOffset>
                </wp:positionV>
                <wp:extent cx="5044440" cy="3381375"/>
                <wp:effectExtent l="0" t="0" r="3810" b="9525"/>
                <wp:wrapNone/>
                <wp:docPr id="9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338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32998" w14:textId="77777777" w:rsidR="00C42B9B" w:rsidRPr="00C42B9B" w:rsidRDefault="00AF724B" w:rsidP="00C42B9B">
                            <w:pPr>
                              <w:pStyle w:val="Body"/>
                              <w:spacing w:line="480" w:lineRule="auto"/>
                              <w:rPr>
                                <w:rFonts w:ascii="Arial" w:hAnsi="Arial" w:cs="Arial"/>
                                <w:sz w:val="28"/>
                                <w:szCs w:val="28"/>
                              </w:rPr>
                            </w:pPr>
                            <w:r>
                              <w:rPr>
                                <w:rFonts w:ascii="Arial" w:hAnsi="Arial" w:cs="Arial"/>
                                <w:color w:val="FF0000"/>
                                <w:sz w:val="28"/>
                                <w:szCs w:val="28"/>
                              </w:rPr>
                              <w:t>Groom</w:t>
                            </w:r>
                            <w:r w:rsidR="00C42B9B" w:rsidRPr="00C42B9B">
                              <w:rPr>
                                <w:rFonts w:ascii="Arial" w:hAnsi="Arial" w:cs="Arial"/>
                                <w:sz w:val="28"/>
                                <w:szCs w:val="28"/>
                              </w:rPr>
                              <w:t>:</w:t>
                            </w:r>
                          </w:p>
                          <w:p w14:paraId="3ABF7726" w14:textId="77777777" w:rsidR="00C42B9B" w:rsidRPr="00AF724B" w:rsidRDefault="00C42B9B" w:rsidP="00C42B9B">
                            <w:pPr>
                              <w:pStyle w:val="Body"/>
                              <w:spacing w:line="480" w:lineRule="auto"/>
                              <w:rPr>
                                <w:rFonts w:ascii="Arial" w:hAnsi="Arial" w:cs="Arial"/>
                                <w:color w:val="0033CC"/>
                                <w:sz w:val="28"/>
                                <w:szCs w:val="28"/>
                              </w:rPr>
                            </w:pPr>
                            <w:r w:rsidRPr="00AF724B">
                              <w:rPr>
                                <w:rFonts w:ascii="Arial" w:hAnsi="Arial" w:cs="Arial"/>
                                <w:color w:val="0033CC"/>
                                <w:sz w:val="28"/>
                                <w:szCs w:val="28"/>
                              </w:rPr>
                              <w:t xml:space="preserve">I call upon these persons here </w:t>
                            </w:r>
                            <w:proofErr w:type="gramStart"/>
                            <w:r w:rsidRPr="00AF724B">
                              <w:rPr>
                                <w:rFonts w:ascii="Arial" w:hAnsi="Arial" w:cs="Arial"/>
                                <w:color w:val="0033CC"/>
                                <w:sz w:val="28"/>
                                <w:szCs w:val="28"/>
                              </w:rPr>
                              <w:t xml:space="preserve">present  </w:t>
                            </w:r>
                            <w:r w:rsidRPr="00AF724B">
                              <w:rPr>
                                <w:rFonts w:ascii="Arial" w:hAnsi="Arial" w:cs="Arial"/>
                                <w:b/>
                                <w:color w:val="0033CC"/>
                                <w:sz w:val="28"/>
                                <w:szCs w:val="28"/>
                              </w:rPr>
                              <w:t>/</w:t>
                            </w:r>
                            <w:proofErr w:type="gramEnd"/>
                            <w:r w:rsidRPr="00AF724B">
                              <w:rPr>
                                <w:rFonts w:ascii="Arial" w:hAnsi="Arial" w:cs="Arial"/>
                                <w:b/>
                                <w:color w:val="0033CC"/>
                                <w:sz w:val="28"/>
                                <w:szCs w:val="28"/>
                              </w:rPr>
                              <w:t>/</w:t>
                            </w:r>
                            <w:r w:rsidRPr="00AF724B">
                              <w:rPr>
                                <w:rFonts w:ascii="Arial" w:hAnsi="Arial" w:cs="Arial"/>
                                <w:color w:val="0033CC"/>
                                <w:sz w:val="28"/>
                                <w:szCs w:val="28"/>
                              </w:rPr>
                              <w:t xml:space="preserve">  to witness that I </w:t>
                            </w:r>
                            <w:r w:rsidR="001B5F6B" w:rsidRPr="00AF724B">
                              <w:rPr>
                                <w:rFonts w:ascii="Arial" w:hAnsi="Arial" w:cs="Arial"/>
                                <w:color w:val="0033CC"/>
                                <w:sz w:val="28"/>
                                <w:szCs w:val="28"/>
                              </w:rPr>
                              <w:t>[</w:t>
                            </w:r>
                            <w:r w:rsidR="001B5F6B" w:rsidRPr="00AF724B">
                              <w:rPr>
                                <w:rFonts w:ascii="Arial" w:hAnsi="Arial" w:cs="Arial"/>
                                <w:color w:val="0033CC"/>
                                <w:sz w:val="28"/>
                                <w:szCs w:val="28"/>
                                <w:shd w:val="pct15" w:color="auto" w:fill="FFFFFF"/>
                              </w:rPr>
                              <w:t>Groom’s full name</w:t>
                            </w:r>
                            <w:r w:rsidR="001B5F6B" w:rsidRPr="00AF724B">
                              <w:rPr>
                                <w:rFonts w:ascii="Arial" w:hAnsi="Arial" w:cs="Arial"/>
                                <w:color w:val="0033CC"/>
                                <w:sz w:val="28"/>
                                <w:szCs w:val="28"/>
                              </w:rPr>
                              <w:t>]</w:t>
                            </w:r>
                            <w:r w:rsidRPr="00AF724B">
                              <w:rPr>
                                <w:rFonts w:ascii="Arial" w:hAnsi="Arial" w:cs="Arial"/>
                                <w:color w:val="0033CC"/>
                                <w:sz w:val="28"/>
                                <w:szCs w:val="28"/>
                              </w:rPr>
                              <w:t xml:space="preserve">  </w:t>
                            </w:r>
                            <w:r w:rsidR="001B5F6B" w:rsidRPr="00AF724B">
                              <w:rPr>
                                <w:rFonts w:ascii="Arial" w:hAnsi="Arial" w:cs="Arial"/>
                                <w:color w:val="0033CC"/>
                                <w:sz w:val="28"/>
                                <w:szCs w:val="28"/>
                              </w:rPr>
                              <w:t>/</w:t>
                            </w:r>
                            <w:r w:rsidRPr="00AF724B">
                              <w:rPr>
                                <w:rFonts w:ascii="Arial" w:hAnsi="Arial" w:cs="Arial"/>
                                <w:b/>
                                <w:color w:val="0033CC"/>
                                <w:sz w:val="28"/>
                                <w:szCs w:val="28"/>
                              </w:rPr>
                              <w:t>/</w:t>
                            </w:r>
                            <w:r w:rsidRPr="00AF724B">
                              <w:rPr>
                                <w:rFonts w:ascii="Arial" w:hAnsi="Arial" w:cs="Arial"/>
                                <w:color w:val="0033CC"/>
                                <w:sz w:val="28"/>
                                <w:szCs w:val="28"/>
                              </w:rPr>
                              <w:t xml:space="preserve"> do take you </w:t>
                            </w:r>
                            <w:r w:rsidR="001B5F6B" w:rsidRPr="00AF724B">
                              <w:rPr>
                                <w:rFonts w:ascii="Arial" w:hAnsi="Arial" w:cs="Arial"/>
                                <w:color w:val="0033CC"/>
                                <w:sz w:val="28"/>
                                <w:szCs w:val="28"/>
                              </w:rPr>
                              <w:t>[</w:t>
                            </w:r>
                            <w:r w:rsidR="001B5F6B" w:rsidRPr="00AF724B">
                              <w:rPr>
                                <w:rFonts w:ascii="Arial" w:hAnsi="Arial" w:cs="Arial"/>
                                <w:color w:val="0033CC"/>
                                <w:sz w:val="28"/>
                                <w:szCs w:val="28"/>
                                <w:shd w:val="pct15" w:color="auto" w:fill="FFFFFF"/>
                              </w:rPr>
                              <w:t>Bride’s full name</w:t>
                            </w:r>
                            <w:r w:rsidR="001B5F6B" w:rsidRPr="00AF724B">
                              <w:rPr>
                                <w:rFonts w:ascii="Arial" w:hAnsi="Arial" w:cs="Arial"/>
                                <w:color w:val="0033CC"/>
                                <w:sz w:val="28"/>
                                <w:szCs w:val="28"/>
                              </w:rPr>
                              <w:t>]</w:t>
                            </w:r>
                            <w:r w:rsidRPr="00AF724B">
                              <w:rPr>
                                <w:rFonts w:ascii="Arial" w:hAnsi="Arial" w:cs="Arial"/>
                                <w:color w:val="0033CC"/>
                                <w:sz w:val="28"/>
                                <w:szCs w:val="28"/>
                              </w:rPr>
                              <w:t xml:space="preserve">  </w:t>
                            </w:r>
                            <w:r w:rsidRPr="00AF724B">
                              <w:rPr>
                                <w:rFonts w:ascii="Arial" w:hAnsi="Arial" w:cs="Arial"/>
                                <w:b/>
                                <w:color w:val="0033CC"/>
                                <w:sz w:val="28"/>
                                <w:szCs w:val="28"/>
                              </w:rPr>
                              <w:t>//</w:t>
                            </w:r>
                            <w:r w:rsidRPr="00AF724B">
                              <w:rPr>
                                <w:rFonts w:ascii="Arial" w:hAnsi="Arial" w:cs="Arial"/>
                                <w:color w:val="0033CC"/>
                                <w:sz w:val="28"/>
                                <w:szCs w:val="28"/>
                              </w:rPr>
                              <w:t xml:space="preserve"> to be my lawful wedded wife. </w:t>
                            </w:r>
                            <w:r w:rsidR="00E51785" w:rsidRPr="00AF724B">
                              <w:rPr>
                                <w:rFonts w:ascii="Arial" w:hAnsi="Arial" w:cs="Arial"/>
                                <w:b/>
                                <w:color w:val="0033CC"/>
                                <w:sz w:val="28"/>
                                <w:szCs w:val="28"/>
                              </w:rPr>
                              <w:t>//</w:t>
                            </w:r>
                            <w:r w:rsidR="00E51785" w:rsidRPr="00AF724B">
                              <w:rPr>
                                <w:rFonts w:ascii="Arial" w:hAnsi="Arial" w:cs="Arial"/>
                                <w:color w:val="0033CC"/>
                                <w:sz w:val="28"/>
                                <w:szCs w:val="28"/>
                              </w:rPr>
                              <w:t xml:space="preserve"> </w:t>
                            </w:r>
                            <w:r w:rsidR="003875E9">
                              <w:rPr>
                                <w:rFonts w:ascii="Arial" w:hAnsi="Arial" w:cs="Arial"/>
                                <w:color w:val="0033CC"/>
                                <w:sz w:val="28"/>
                                <w:szCs w:val="28"/>
                              </w:rPr>
                              <w:t xml:space="preserve">To have and to hold from this day forward;/ for better, for </w:t>
                            </w:r>
                            <w:proofErr w:type="gramStart"/>
                            <w:r w:rsidR="003875E9">
                              <w:rPr>
                                <w:rFonts w:ascii="Arial" w:hAnsi="Arial" w:cs="Arial"/>
                                <w:color w:val="0033CC"/>
                                <w:sz w:val="28"/>
                                <w:szCs w:val="28"/>
                              </w:rPr>
                              <w:t>worse,/</w:t>
                            </w:r>
                            <w:proofErr w:type="gramEnd"/>
                            <w:r w:rsidR="003875E9">
                              <w:rPr>
                                <w:rFonts w:ascii="Arial" w:hAnsi="Arial" w:cs="Arial"/>
                                <w:color w:val="0033CC"/>
                                <w:sz w:val="28"/>
                                <w:szCs w:val="28"/>
                              </w:rPr>
                              <w:t xml:space="preserve"> for richer, for poorer, / in sickness and in health, / to love, cherish and protect,/ till death us do part,/ according to God’s holy law,/ and before God I make this solemn vow.</w:t>
                            </w:r>
                          </w:p>
                          <w:p w14:paraId="5E4AB8DB" w14:textId="77777777" w:rsidR="00C42B9B" w:rsidRPr="00C42B9B" w:rsidRDefault="00C42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0" type="#_x0000_t202" style="position:absolute;margin-left:404.25pt;margin-top:5.25pt;width:397.2pt;height:26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" stroked="f">
                <v:textbox>
                  <w:txbxContent>
                    <w:p w:rsidR="00C42B9B" w:rsidRPr="00C42B9B" w:rsidRDefault="00AF724B" w:rsidP="00C42B9B">
                      <w:pPr>
                        <w:pStyle w:val="Body"/>
                        <w:spacing w:line="480" w:lineRule="auto"/>
                        <w:rPr>
                          <w:rFonts w:ascii="Arial" w:hAnsi="Arial" w:cs="Arial"/>
                          <w:sz w:val="28"/>
                          <w:szCs w:val="28"/>
                        </w:rPr>
                      </w:pPr>
                      <w:r>
                        <w:rPr>
                          <w:rFonts w:ascii="Arial" w:hAnsi="Arial" w:cs="Arial"/>
                          <w:color w:val="FF0000"/>
                          <w:sz w:val="28"/>
                          <w:szCs w:val="28"/>
                        </w:rPr>
                        <w:t>Groom</w:t>
                      </w:r>
                      <w:r w:rsidR="00C42B9B" w:rsidRPr="00C42B9B">
                        <w:rPr>
                          <w:rFonts w:ascii="Arial" w:hAnsi="Arial" w:cs="Arial"/>
                          <w:sz w:val="28"/>
                          <w:szCs w:val="28"/>
                        </w:rPr>
                        <w:t>:</w:t>
                      </w:r>
                    </w:p>
                    <w:p w:rsidR="00C42B9B" w:rsidRPr="00AF724B" w:rsidRDefault="00C42B9B" w:rsidP="00C42B9B">
                      <w:pPr>
                        <w:pStyle w:val="Body"/>
                        <w:spacing w:line="480" w:lineRule="auto"/>
                        <w:rPr>
                          <w:rFonts w:ascii="Arial" w:hAnsi="Arial" w:cs="Arial"/>
                          <w:color w:val="0033CC"/>
                          <w:sz w:val="28"/>
                          <w:szCs w:val="28"/>
                        </w:rPr>
                      </w:pPr>
                      <w:r w:rsidRPr="00AF724B">
                        <w:rPr>
                          <w:rFonts w:ascii="Arial" w:hAnsi="Arial" w:cs="Arial"/>
                          <w:color w:val="0033CC"/>
                          <w:sz w:val="28"/>
                          <w:szCs w:val="28"/>
                        </w:rPr>
                        <w:t xml:space="preserve">I call upon these persons here present  </w:t>
                      </w:r>
                      <w:r w:rsidRPr="00AF724B">
                        <w:rPr>
                          <w:rFonts w:ascii="Arial" w:hAnsi="Arial" w:cs="Arial"/>
                          <w:b/>
                          <w:color w:val="0033CC"/>
                          <w:sz w:val="28"/>
                          <w:szCs w:val="28"/>
                        </w:rPr>
                        <w:t>//</w:t>
                      </w:r>
                      <w:r w:rsidRPr="00AF724B">
                        <w:rPr>
                          <w:rFonts w:ascii="Arial" w:hAnsi="Arial" w:cs="Arial"/>
                          <w:color w:val="0033CC"/>
                          <w:sz w:val="28"/>
                          <w:szCs w:val="28"/>
                        </w:rPr>
                        <w:t xml:space="preserve">  to witness that I </w:t>
                      </w:r>
                      <w:r w:rsidR="001B5F6B" w:rsidRPr="00AF724B">
                        <w:rPr>
                          <w:rFonts w:ascii="Arial" w:hAnsi="Arial" w:cs="Arial"/>
                          <w:color w:val="0033CC"/>
                          <w:sz w:val="28"/>
                          <w:szCs w:val="28"/>
                        </w:rPr>
                        <w:t>[</w:t>
                      </w:r>
                      <w:r w:rsidR="001B5F6B" w:rsidRPr="00AF724B">
                        <w:rPr>
                          <w:rFonts w:ascii="Arial" w:hAnsi="Arial" w:cs="Arial"/>
                          <w:color w:val="0033CC"/>
                          <w:sz w:val="28"/>
                          <w:szCs w:val="28"/>
                          <w:shd w:val="pct15" w:color="auto" w:fill="FFFFFF"/>
                        </w:rPr>
                        <w:t>Groom’s full name</w:t>
                      </w:r>
                      <w:r w:rsidR="001B5F6B" w:rsidRPr="00AF724B">
                        <w:rPr>
                          <w:rFonts w:ascii="Arial" w:hAnsi="Arial" w:cs="Arial"/>
                          <w:color w:val="0033CC"/>
                          <w:sz w:val="28"/>
                          <w:szCs w:val="28"/>
                        </w:rPr>
                        <w:t>]</w:t>
                      </w:r>
                      <w:r w:rsidRPr="00AF724B">
                        <w:rPr>
                          <w:rFonts w:ascii="Arial" w:hAnsi="Arial" w:cs="Arial"/>
                          <w:color w:val="0033CC"/>
                          <w:sz w:val="28"/>
                          <w:szCs w:val="28"/>
                        </w:rPr>
                        <w:t xml:space="preserve">  </w:t>
                      </w:r>
                      <w:r w:rsidR="001B5F6B" w:rsidRPr="00AF724B">
                        <w:rPr>
                          <w:rFonts w:ascii="Arial" w:hAnsi="Arial" w:cs="Arial"/>
                          <w:color w:val="0033CC"/>
                          <w:sz w:val="28"/>
                          <w:szCs w:val="28"/>
                        </w:rPr>
                        <w:t>/</w:t>
                      </w:r>
                      <w:r w:rsidRPr="00AF724B">
                        <w:rPr>
                          <w:rFonts w:ascii="Arial" w:hAnsi="Arial" w:cs="Arial"/>
                          <w:b/>
                          <w:color w:val="0033CC"/>
                          <w:sz w:val="28"/>
                          <w:szCs w:val="28"/>
                        </w:rPr>
                        <w:t>/</w:t>
                      </w:r>
                      <w:r w:rsidRPr="00AF724B">
                        <w:rPr>
                          <w:rFonts w:ascii="Arial" w:hAnsi="Arial" w:cs="Arial"/>
                          <w:color w:val="0033CC"/>
                          <w:sz w:val="28"/>
                          <w:szCs w:val="28"/>
                        </w:rPr>
                        <w:t xml:space="preserve"> do take you </w:t>
                      </w:r>
                      <w:r w:rsidR="001B5F6B" w:rsidRPr="00AF724B">
                        <w:rPr>
                          <w:rFonts w:ascii="Arial" w:hAnsi="Arial" w:cs="Arial"/>
                          <w:color w:val="0033CC"/>
                          <w:sz w:val="28"/>
                          <w:szCs w:val="28"/>
                        </w:rPr>
                        <w:t>[</w:t>
                      </w:r>
                      <w:r w:rsidR="001B5F6B" w:rsidRPr="00AF724B">
                        <w:rPr>
                          <w:rFonts w:ascii="Arial" w:hAnsi="Arial" w:cs="Arial"/>
                          <w:color w:val="0033CC"/>
                          <w:sz w:val="28"/>
                          <w:szCs w:val="28"/>
                          <w:shd w:val="pct15" w:color="auto" w:fill="FFFFFF"/>
                        </w:rPr>
                        <w:t>Bride’s full name</w:t>
                      </w:r>
                      <w:r w:rsidR="001B5F6B" w:rsidRPr="00AF724B">
                        <w:rPr>
                          <w:rFonts w:ascii="Arial" w:hAnsi="Arial" w:cs="Arial"/>
                          <w:color w:val="0033CC"/>
                          <w:sz w:val="28"/>
                          <w:szCs w:val="28"/>
                        </w:rPr>
                        <w:t>]</w:t>
                      </w:r>
                      <w:r w:rsidRPr="00AF724B">
                        <w:rPr>
                          <w:rFonts w:ascii="Arial" w:hAnsi="Arial" w:cs="Arial"/>
                          <w:color w:val="0033CC"/>
                          <w:sz w:val="28"/>
                          <w:szCs w:val="28"/>
                        </w:rPr>
                        <w:t xml:space="preserve">  </w:t>
                      </w:r>
                      <w:r w:rsidRPr="00AF724B">
                        <w:rPr>
                          <w:rFonts w:ascii="Arial" w:hAnsi="Arial" w:cs="Arial"/>
                          <w:b/>
                          <w:color w:val="0033CC"/>
                          <w:sz w:val="28"/>
                          <w:szCs w:val="28"/>
                        </w:rPr>
                        <w:t>//</w:t>
                      </w:r>
                      <w:r w:rsidRPr="00AF724B">
                        <w:rPr>
                          <w:rFonts w:ascii="Arial" w:hAnsi="Arial" w:cs="Arial"/>
                          <w:color w:val="0033CC"/>
                          <w:sz w:val="28"/>
                          <w:szCs w:val="28"/>
                        </w:rPr>
                        <w:t xml:space="preserve"> to be my lawful wedded wife. </w:t>
                      </w:r>
                      <w:r w:rsidR="00E51785" w:rsidRPr="00AF724B">
                        <w:rPr>
                          <w:rFonts w:ascii="Arial" w:hAnsi="Arial" w:cs="Arial"/>
                          <w:b/>
                          <w:color w:val="0033CC"/>
                          <w:sz w:val="28"/>
                          <w:szCs w:val="28"/>
                        </w:rPr>
                        <w:t>//</w:t>
                      </w:r>
                      <w:r w:rsidR="00E51785" w:rsidRPr="00AF724B">
                        <w:rPr>
                          <w:rFonts w:ascii="Arial" w:hAnsi="Arial" w:cs="Arial"/>
                          <w:color w:val="0033CC"/>
                          <w:sz w:val="28"/>
                          <w:szCs w:val="28"/>
                        </w:rPr>
                        <w:t xml:space="preserve"> </w:t>
                      </w:r>
                      <w:r w:rsidR="003875E9">
                        <w:rPr>
                          <w:rFonts w:ascii="Arial" w:hAnsi="Arial" w:cs="Arial"/>
                          <w:color w:val="0033CC"/>
                          <w:sz w:val="28"/>
                          <w:szCs w:val="28"/>
                        </w:rPr>
                        <w:t>To have and to hold from this day forward;/ for better, for worse,/ for richer, for poorer, / in sickness and in health, / to love, cherish and protect,/ till death us do part,/ according to God’s holy law,/ and before God I make this solemn vow.</w:t>
                      </w:r>
                    </w:p>
                    <w:p w:rsidR="00C42B9B" w:rsidRPr="00C42B9B" w:rsidRDefault="00C42B9B"/>
                  </w:txbxContent>
                </v:textbox>
              </v:shape>
            </w:pict>
          </mc:Fallback>
        </mc:AlternateContent>
      </w:r>
      <w:r>
        <w:rPr>
          <w:rFonts w:ascii="Arial" w:hAnsi="Arial" w:cs="Arial"/>
          <w:noProof/>
          <w:sz w:val="24"/>
          <w:szCs w:val="24"/>
          <w:bdr w:val="none" w:sz="0" w:space="0" w:color="auto"/>
        </w:rPr>
        <mc:AlternateContent>
          <mc:Choice Requires="wps">
            <w:drawing>
              <wp:anchor distT="0" distB="0" distL="114300" distR="114300" simplePos="0" relativeHeight="251731968" behindDoc="0" locked="0" layoutInCell="1" allowOverlap="1" wp14:anchorId="3E500DB7" wp14:editId="202B0012">
                <wp:simplePos x="0" y="0"/>
                <wp:positionH relativeFrom="column">
                  <wp:posOffset>76200</wp:posOffset>
                </wp:positionH>
                <wp:positionV relativeFrom="paragraph">
                  <wp:posOffset>64770</wp:posOffset>
                </wp:positionV>
                <wp:extent cx="4937760" cy="6858000"/>
                <wp:effectExtent l="0" t="0" r="0" b="0"/>
                <wp:wrapNone/>
                <wp:docPr id="8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1398B" w14:textId="77777777" w:rsidR="00C42B9B" w:rsidRPr="00C42B9B" w:rsidRDefault="00C42B9B" w:rsidP="00C42B9B">
                            <w:pPr>
                              <w:pStyle w:val="Body"/>
                              <w:spacing w:line="360" w:lineRule="auto"/>
                              <w:rPr>
                                <w:rFonts w:ascii="Arial" w:hAnsi="Arial" w:cs="Arial"/>
                                <w:color w:val="FF0000"/>
                                <w:sz w:val="28"/>
                                <w:szCs w:val="28"/>
                              </w:rPr>
                            </w:pPr>
                            <w:r w:rsidRPr="00C42B9B">
                              <w:rPr>
                                <w:rFonts w:ascii="Arial" w:hAnsi="Arial" w:cs="Arial"/>
                                <w:color w:val="FF0000"/>
                                <w:sz w:val="28"/>
                                <w:szCs w:val="28"/>
                              </w:rPr>
                              <w:t xml:space="preserve">ADDRESS </w:t>
                            </w:r>
                            <w:r w:rsidR="001B5F6B">
                              <w:rPr>
                                <w:rFonts w:ascii="Arial" w:hAnsi="Arial" w:cs="Arial"/>
                                <w:color w:val="FF0000"/>
                                <w:sz w:val="28"/>
                                <w:szCs w:val="28"/>
                              </w:rPr>
                              <w:t>Groom</w:t>
                            </w:r>
                            <w:r w:rsidRPr="00C42B9B">
                              <w:rPr>
                                <w:rFonts w:ascii="Arial" w:hAnsi="Arial" w:cs="Arial"/>
                                <w:color w:val="FF0000"/>
                                <w:sz w:val="28"/>
                                <w:szCs w:val="28"/>
                              </w:rPr>
                              <w:t xml:space="preserve">: </w:t>
                            </w:r>
                          </w:p>
                          <w:p w14:paraId="2FF95F97" w14:textId="77777777" w:rsidR="00C42B9B" w:rsidRPr="00C42B9B" w:rsidRDefault="001B5F6B" w:rsidP="00C42B9B">
                            <w:pPr>
                              <w:pStyle w:val="Body"/>
                              <w:spacing w:line="360" w:lineRule="auto"/>
                              <w:rPr>
                                <w:rFonts w:ascii="Arial" w:hAnsi="Arial" w:cs="Arial"/>
                                <w:sz w:val="28"/>
                                <w:szCs w:val="28"/>
                              </w:rPr>
                            </w:pPr>
                            <w:r>
                              <w:rPr>
                                <w:rFonts w:ascii="Arial" w:hAnsi="Arial" w:cs="Arial"/>
                                <w:sz w:val="28"/>
                                <w:szCs w:val="28"/>
                              </w:rPr>
                              <w:t>[</w:t>
                            </w:r>
                            <w:r w:rsidRPr="001B5F6B">
                              <w:rPr>
                                <w:rFonts w:ascii="Arial" w:hAnsi="Arial" w:cs="Arial"/>
                                <w:sz w:val="28"/>
                                <w:szCs w:val="28"/>
                                <w:shd w:val="pct15" w:color="auto" w:fill="FFFFFF"/>
                              </w:rPr>
                              <w:t>Groom’s first name only</w:t>
                            </w:r>
                            <w:r>
                              <w:rPr>
                                <w:rFonts w:ascii="Arial" w:hAnsi="Arial" w:cs="Arial"/>
                                <w:sz w:val="28"/>
                                <w:szCs w:val="28"/>
                              </w:rPr>
                              <w:t>]</w:t>
                            </w:r>
                            <w:r w:rsidR="00C42B9B" w:rsidRPr="00C42B9B">
                              <w:rPr>
                                <w:rFonts w:ascii="Arial" w:hAnsi="Arial" w:cs="Arial"/>
                                <w:sz w:val="28"/>
                                <w:szCs w:val="28"/>
                              </w:rPr>
                              <w:t xml:space="preserve">, will you take </w:t>
                            </w:r>
                            <w:r>
                              <w:rPr>
                                <w:rFonts w:ascii="Arial" w:hAnsi="Arial" w:cs="Arial"/>
                                <w:sz w:val="28"/>
                                <w:szCs w:val="28"/>
                              </w:rPr>
                              <w:t>[</w:t>
                            </w:r>
                            <w:r w:rsidRPr="001B5F6B">
                              <w:rPr>
                                <w:rFonts w:ascii="Arial" w:hAnsi="Arial" w:cs="Arial"/>
                                <w:sz w:val="28"/>
                                <w:szCs w:val="28"/>
                                <w:shd w:val="pct15" w:color="auto" w:fill="FFFFFF"/>
                              </w:rPr>
                              <w:t>Bride’s first name only</w:t>
                            </w:r>
                            <w:r>
                              <w:rPr>
                                <w:rFonts w:ascii="Arial" w:hAnsi="Arial" w:cs="Arial"/>
                                <w:sz w:val="28"/>
                                <w:szCs w:val="28"/>
                              </w:rPr>
                              <w:t>]</w:t>
                            </w:r>
                            <w:r w:rsidR="00C42B9B" w:rsidRPr="00C42B9B">
                              <w:rPr>
                                <w:rFonts w:ascii="Arial" w:hAnsi="Arial" w:cs="Arial"/>
                                <w:sz w:val="28"/>
                                <w:szCs w:val="28"/>
                              </w:rPr>
                              <w:t xml:space="preserve"> to be your wife? Will you love her, comfort her, honour and protect her, and forsaking all others, be faithful to her </w:t>
                            </w:r>
                            <w:proofErr w:type="gramStart"/>
                            <w:r w:rsidR="00C42B9B" w:rsidRPr="00C42B9B">
                              <w:rPr>
                                <w:rFonts w:ascii="Arial" w:hAnsi="Arial" w:cs="Arial"/>
                                <w:sz w:val="28"/>
                                <w:szCs w:val="28"/>
                              </w:rPr>
                              <w:t>as long as</w:t>
                            </w:r>
                            <w:proofErr w:type="gramEnd"/>
                            <w:r w:rsidR="00C42B9B" w:rsidRPr="00C42B9B">
                              <w:rPr>
                                <w:rFonts w:ascii="Arial" w:hAnsi="Arial" w:cs="Arial"/>
                                <w:sz w:val="28"/>
                                <w:szCs w:val="28"/>
                              </w:rPr>
                              <w:t xml:space="preserve"> you both shall live?</w:t>
                            </w:r>
                          </w:p>
                          <w:p w14:paraId="0CD4F262" w14:textId="77777777" w:rsidR="00C42B9B" w:rsidRPr="00C42B9B" w:rsidRDefault="00C42B9B" w:rsidP="00C42B9B">
                            <w:pPr>
                              <w:pStyle w:val="Body"/>
                              <w:spacing w:line="360" w:lineRule="auto"/>
                              <w:rPr>
                                <w:rFonts w:ascii="Arial" w:hAnsi="Arial" w:cs="Arial"/>
                                <w:sz w:val="28"/>
                                <w:szCs w:val="28"/>
                              </w:rPr>
                            </w:pPr>
                          </w:p>
                          <w:p w14:paraId="60635ADD" w14:textId="77777777" w:rsidR="00C42B9B" w:rsidRPr="00C42B9B" w:rsidRDefault="00C42B9B" w:rsidP="00C42B9B">
                            <w:pPr>
                              <w:pStyle w:val="Body"/>
                              <w:spacing w:line="360" w:lineRule="auto"/>
                              <w:rPr>
                                <w:rFonts w:ascii="Arial" w:hAnsi="Arial" w:cs="Arial"/>
                                <w:sz w:val="28"/>
                                <w:szCs w:val="28"/>
                              </w:rPr>
                            </w:pPr>
                            <w:r w:rsidRPr="00C42B9B">
                              <w:rPr>
                                <w:rFonts w:ascii="Arial" w:hAnsi="Arial" w:cs="Arial"/>
                                <w:color w:val="FF0000"/>
                                <w:sz w:val="28"/>
                                <w:szCs w:val="28"/>
                              </w:rPr>
                              <w:t>HE ANSWERS</w:t>
                            </w:r>
                            <w:r w:rsidRPr="00C42B9B">
                              <w:rPr>
                                <w:rFonts w:ascii="Arial" w:hAnsi="Arial" w:cs="Arial"/>
                                <w:color w:val="533DA8" w:themeColor="accent5" w:themeShade="BF"/>
                                <w:sz w:val="28"/>
                                <w:szCs w:val="28"/>
                              </w:rPr>
                              <w:t xml:space="preserve"> </w:t>
                            </w:r>
                            <w:r w:rsidRPr="00C42B9B">
                              <w:rPr>
                                <w:rFonts w:ascii="Arial" w:hAnsi="Arial" w:cs="Arial"/>
                                <w:sz w:val="28"/>
                                <w:szCs w:val="28"/>
                              </w:rPr>
                              <w:t>- ‘I will’</w:t>
                            </w:r>
                          </w:p>
                          <w:p w14:paraId="5EA1B224" w14:textId="77777777" w:rsidR="00C42B9B" w:rsidRPr="00C42B9B" w:rsidRDefault="00C42B9B" w:rsidP="00C42B9B">
                            <w:pPr>
                              <w:pStyle w:val="Body"/>
                              <w:spacing w:line="360" w:lineRule="auto"/>
                              <w:rPr>
                                <w:rFonts w:ascii="Arial" w:hAnsi="Arial" w:cs="Arial"/>
                                <w:sz w:val="28"/>
                                <w:szCs w:val="28"/>
                              </w:rPr>
                            </w:pPr>
                          </w:p>
                          <w:p w14:paraId="7C3BF175" w14:textId="77777777" w:rsidR="00C42B9B" w:rsidRPr="00C42B9B" w:rsidRDefault="00C42B9B" w:rsidP="00C42B9B">
                            <w:pPr>
                              <w:pStyle w:val="Body"/>
                              <w:spacing w:line="360" w:lineRule="auto"/>
                              <w:rPr>
                                <w:rFonts w:ascii="Arial" w:hAnsi="Arial" w:cs="Arial"/>
                                <w:color w:val="FF0000"/>
                                <w:sz w:val="28"/>
                                <w:szCs w:val="28"/>
                              </w:rPr>
                            </w:pPr>
                            <w:proofErr w:type="gramStart"/>
                            <w:r w:rsidRPr="00C42B9B">
                              <w:rPr>
                                <w:rFonts w:ascii="Arial" w:hAnsi="Arial" w:cs="Arial"/>
                                <w:color w:val="FF0000"/>
                                <w:sz w:val="28"/>
                                <w:szCs w:val="28"/>
                              </w:rPr>
                              <w:t xml:space="preserve">ADDRESS  </w:t>
                            </w:r>
                            <w:r w:rsidR="001B5F6B">
                              <w:rPr>
                                <w:rFonts w:ascii="Arial" w:hAnsi="Arial" w:cs="Arial"/>
                                <w:color w:val="FF0000"/>
                                <w:sz w:val="28"/>
                                <w:szCs w:val="28"/>
                              </w:rPr>
                              <w:t>Bride</w:t>
                            </w:r>
                            <w:proofErr w:type="gramEnd"/>
                            <w:r w:rsidR="001B5F6B">
                              <w:rPr>
                                <w:rFonts w:ascii="Arial" w:hAnsi="Arial" w:cs="Arial"/>
                                <w:color w:val="FF0000"/>
                                <w:sz w:val="28"/>
                                <w:szCs w:val="28"/>
                              </w:rPr>
                              <w:t>:</w:t>
                            </w:r>
                          </w:p>
                          <w:p w14:paraId="22AB024D" w14:textId="77777777" w:rsidR="00C42B9B" w:rsidRPr="00C42B9B" w:rsidRDefault="001B5F6B" w:rsidP="00C42B9B">
                            <w:pPr>
                              <w:pStyle w:val="Body"/>
                              <w:spacing w:line="360" w:lineRule="auto"/>
                              <w:rPr>
                                <w:rFonts w:ascii="Arial" w:hAnsi="Arial" w:cs="Arial"/>
                                <w:sz w:val="28"/>
                                <w:szCs w:val="28"/>
                              </w:rPr>
                            </w:pPr>
                            <w:r>
                              <w:rPr>
                                <w:rFonts w:ascii="Arial" w:hAnsi="Arial" w:cs="Arial"/>
                                <w:sz w:val="28"/>
                                <w:szCs w:val="28"/>
                              </w:rPr>
                              <w:t>[</w:t>
                            </w:r>
                            <w:r w:rsidRPr="00AF724B">
                              <w:rPr>
                                <w:rFonts w:ascii="Arial" w:hAnsi="Arial" w:cs="Arial"/>
                                <w:sz w:val="28"/>
                                <w:szCs w:val="28"/>
                                <w:shd w:val="pct15" w:color="auto" w:fill="FFFFFF"/>
                              </w:rPr>
                              <w:t>Bride’s first name only</w:t>
                            </w:r>
                            <w:r>
                              <w:rPr>
                                <w:rFonts w:ascii="Arial" w:hAnsi="Arial" w:cs="Arial"/>
                                <w:sz w:val="28"/>
                                <w:szCs w:val="28"/>
                              </w:rPr>
                              <w:t>]</w:t>
                            </w:r>
                            <w:r w:rsidR="00C42B9B" w:rsidRPr="00C42B9B">
                              <w:rPr>
                                <w:rFonts w:ascii="Arial" w:hAnsi="Arial" w:cs="Arial"/>
                                <w:sz w:val="28"/>
                                <w:szCs w:val="28"/>
                              </w:rPr>
                              <w:t xml:space="preserve">, will you take </w:t>
                            </w:r>
                            <w:r w:rsidR="00AF724B">
                              <w:rPr>
                                <w:rFonts w:ascii="Arial" w:hAnsi="Arial" w:cs="Arial"/>
                                <w:sz w:val="28"/>
                                <w:szCs w:val="28"/>
                              </w:rPr>
                              <w:t>[</w:t>
                            </w:r>
                            <w:r w:rsidR="00AF724B" w:rsidRPr="00AF724B">
                              <w:rPr>
                                <w:rFonts w:ascii="Arial" w:hAnsi="Arial" w:cs="Arial"/>
                                <w:sz w:val="28"/>
                                <w:szCs w:val="28"/>
                                <w:shd w:val="pct15" w:color="auto" w:fill="FFFFFF"/>
                              </w:rPr>
                              <w:t>Groom’s first name only]</w:t>
                            </w:r>
                            <w:r w:rsidR="00C42B9B" w:rsidRPr="00C42B9B">
                              <w:rPr>
                                <w:rFonts w:ascii="Arial" w:hAnsi="Arial" w:cs="Arial"/>
                                <w:sz w:val="28"/>
                                <w:szCs w:val="28"/>
                              </w:rPr>
                              <w:t xml:space="preserve"> to be your husband? Will you love him, comfort him, honour and </w:t>
                            </w:r>
                            <w:r w:rsidR="003875E9">
                              <w:rPr>
                                <w:rFonts w:ascii="Arial" w:hAnsi="Arial" w:cs="Arial"/>
                                <w:sz w:val="28"/>
                                <w:szCs w:val="28"/>
                              </w:rPr>
                              <w:t>protect</w:t>
                            </w:r>
                            <w:r w:rsidR="00C42B9B" w:rsidRPr="00C42B9B">
                              <w:rPr>
                                <w:rFonts w:ascii="Arial" w:hAnsi="Arial" w:cs="Arial"/>
                                <w:sz w:val="28"/>
                                <w:szCs w:val="28"/>
                              </w:rPr>
                              <w:t xml:space="preserve"> him, and forsaking all others, be faithful to him </w:t>
                            </w:r>
                            <w:proofErr w:type="gramStart"/>
                            <w:r w:rsidR="00C42B9B" w:rsidRPr="00C42B9B">
                              <w:rPr>
                                <w:rFonts w:ascii="Arial" w:hAnsi="Arial" w:cs="Arial"/>
                                <w:sz w:val="28"/>
                                <w:szCs w:val="28"/>
                              </w:rPr>
                              <w:t>as long as</w:t>
                            </w:r>
                            <w:proofErr w:type="gramEnd"/>
                            <w:r w:rsidR="00C42B9B" w:rsidRPr="00C42B9B">
                              <w:rPr>
                                <w:rFonts w:ascii="Arial" w:hAnsi="Arial" w:cs="Arial"/>
                                <w:sz w:val="28"/>
                                <w:szCs w:val="28"/>
                              </w:rPr>
                              <w:t xml:space="preserve"> you both shall live?</w:t>
                            </w:r>
                          </w:p>
                          <w:p w14:paraId="158413ED" w14:textId="77777777" w:rsidR="00C42B9B" w:rsidRPr="00C42B9B" w:rsidRDefault="00C42B9B" w:rsidP="00C42B9B">
                            <w:pPr>
                              <w:pStyle w:val="Body"/>
                              <w:spacing w:line="360" w:lineRule="auto"/>
                              <w:rPr>
                                <w:rFonts w:ascii="Arial" w:hAnsi="Arial" w:cs="Arial"/>
                                <w:sz w:val="28"/>
                                <w:szCs w:val="28"/>
                              </w:rPr>
                            </w:pPr>
                          </w:p>
                          <w:p w14:paraId="06FD174F" w14:textId="77777777" w:rsidR="00C42B9B" w:rsidRPr="00C42B9B" w:rsidRDefault="00C42B9B" w:rsidP="00C42B9B">
                            <w:pPr>
                              <w:pStyle w:val="Body"/>
                              <w:spacing w:line="360" w:lineRule="auto"/>
                              <w:rPr>
                                <w:rFonts w:ascii="Arial" w:hAnsi="Arial" w:cs="Arial"/>
                                <w:sz w:val="28"/>
                                <w:szCs w:val="28"/>
                              </w:rPr>
                            </w:pPr>
                            <w:r w:rsidRPr="00C42B9B">
                              <w:rPr>
                                <w:rFonts w:ascii="Arial" w:hAnsi="Arial" w:cs="Arial"/>
                                <w:color w:val="FF0000"/>
                                <w:sz w:val="28"/>
                                <w:szCs w:val="28"/>
                              </w:rPr>
                              <w:t>SHE ANSWERS</w:t>
                            </w:r>
                            <w:r w:rsidRPr="00C42B9B">
                              <w:rPr>
                                <w:rFonts w:ascii="Arial" w:hAnsi="Arial" w:cs="Arial"/>
                                <w:color w:val="533DA8" w:themeColor="accent5" w:themeShade="BF"/>
                                <w:sz w:val="28"/>
                                <w:szCs w:val="28"/>
                              </w:rPr>
                              <w:t xml:space="preserve"> </w:t>
                            </w:r>
                            <w:r w:rsidRPr="00C42B9B">
                              <w:rPr>
                                <w:rFonts w:ascii="Arial" w:hAnsi="Arial" w:cs="Arial"/>
                                <w:sz w:val="28"/>
                                <w:szCs w:val="28"/>
                              </w:rPr>
                              <w:t>- ‘I will’</w:t>
                            </w:r>
                          </w:p>
                          <w:p w14:paraId="3673EB9F" w14:textId="77777777" w:rsidR="00C42B9B" w:rsidRPr="00C42B9B" w:rsidRDefault="00C42B9B" w:rsidP="00C42B9B">
                            <w:pPr>
                              <w:pStyle w:val="Body"/>
                              <w:spacing w:line="360" w:lineRule="auto"/>
                              <w:rPr>
                                <w:rFonts w:ascii="Arial" w:hAnsi="Arial" w:cs="Arial"/>
                                <w:sz w:val="28"/>
                                <w:szCs w:val="28"/>
                              </w:rPr>
                            </w:pPr>
                          </w:p>
                          <w:p w14:paraId="1822F5E6" w14:textId="77777777" w:rsidR="00C42B9B" w:rsidRPr="00B12A74" w:rsidRDefault="00C42B9B" w:rsidP="00C42B9B">
                            <w:pPr>
                              <w:pStyle w:val="Body"/>
                              <w:spacing w:line="360" w:lineRule="auto"/>
                              <w:rPr>
                                <w:rFonts w:ascii="Arial" w:hAnsi="Arial" w:cs="Arial"/>
                                <w:color w:val="0033CC"/>
                                <w:sz w:val="28"/>
                                <w:szCs w:val="28"/>
                              </w:rPr>
                            </w:pPr>
                            <w:r w:rsidRPr="00C42B9B">
                              <w:rPr>
                                <w:rFonts w:ascii="Arial" w:hAnsi="Arial" w:cs="Arial"/>
                                <w:color w:val="FF0000"/>
                                <w:sz w:val="28"/>
                                <w:szCs w:val="28"/>
                              </w:rPr>
                              <w:t>ASK BRIDE’S FATHER</w:t>
                            </w:r>
                            <w:r w:rsidR="00B12A74">
                              <w:rPr>
                                <w:rFonts w:ascii="Arial" w:hAnsi="Arial" w:cs="Arial"/>
                                <w:color w:val="FF0000"/>
                                <w:sz w:val="28"/>
                                <w:szCs w:val="28"/>
                              </w:rPr>
                              <w:t xml:space="preserve"> </w:t>
                            </w:r>
                            <w:r w:rsidR="00B12A74">
                              <w:rPr>
                                <w:rFonts w:ascii="Arial" w:hAnsi="Arial" w:cs="Arial"/>
                                <w:color w:val="0033CC"/>
                                <w:sz w:val="28"/>
                                <w:szCs w:val="28"/>
                              </w:rPr>
                              <w:t xml:space="preserve">(this part may be omitted) </w:t>
                            </w:r>
                          </w:p>
                          <w:p w14:paraId="104048CE" w14:textId="77777777" w:rsidR="00C42B9B" w:rsidRPr="00C42B9B" w:rsidRDefault="00C42B9B" w:rsidP="00C42B9B">
                            <w:pPr>
                              <w:pStyle w:val="Body"/>
                              <w:spacing w:line="360" w:lineRule="auto"/>
                              <w:rPr>
                                <w:rFonts w:ascii="Arial" w:hAnsi="Arial" w:cs="Arial"/>
                                <w:sz w:val="28"/>
                                <w:szCs w:val="28"/>
                              </w:rPr>
                            </w:pPr>
                            <w:r w:rsidRPr="00C42B9B">
                              <w:rPr>
                                <w:rFonts w:ascii="Arial" w:hAnsi="Arial" w:cs="Arial"/>
                                <w:sz w:val="28"/>
                                <w:szCs w:val="28"/>
                              </w:rPr>
                              <w:t xml:space="preserve">Who gives </w:t>
                            </w:r>
                            <w:r w:rsidR="00AF724B">
                              <w:rPr>
                                <w:rFonts w:ascii="Arial" w:hAnsi="Arial" w:cs="Arial"/>
                                <w:sz w:val="28"/>
                                <w:szCs w:val="28"/>
                              </w:rPr>
                              <w:t>[</w:t>
                            </w:r>
                            <w:r w:rsidR="00AF724B" w:rsidRPr="00AF724B">
                              <w:rPr>
                                <w:rFonts w:ascii="Arial" w:hAnsi="Arial" w:cs="Arial"/>
                                <w:sz w:val="28"/>
                                <w:szCs w:val="28"/>
                                <w:shd w:val="pct15" w:color="auto" w:fill="FFFFFF"/>
                              </w:rPr>
                              <w:t>Bride’s first name only</w:t>
                            </w:r>
                            <w:r w:rsidR="00AF724B">
                              <w:rPr>
                                <w:rFonts w:ascii="Arial" w:hAnsi="Arial" w:cs="Arial"/>
                                <w:sz w:val="28"/>
                                <w:szCs w:val="28"/>
                              </w:rPr>
                              <w:t>]</w:t>
                            </w:r>
                            <w:r w:rsidRPr="00C42B9B">
                              <w:rPr>
                                <w:rFonts w:ascii="Arial" w:hAnsi="Arial" w:cs="Arial"/>
                                <w:sz w:val="28"/>
                                <w:szCs w:val="28"/>
                              </w:rPr>
                              <w:t xml:space="preserve"> to be </w:t>
                            </w:r>
                            <w:proofErr w:type="gramStart"/>
                            <w:r w:rsidRPr="00C42B9B">
                              <w:rPr>
                                <w:rFonts w:ascii="Arial" w:hAnsi="Arial" w:cs="Arial"/>
                                <w:sz w:val="28"/>
                                <w:szCs w:val="28"/>
                              </w:rPr>
                              <w:t>married</w:t>
                            </w:r>
                            <w:r w:rsidR="00AF724B">
                              <w:rPr>
                                <w:rFonts w:ascii="Arial" w:hAnsi="Arial" w:cs="Arial"/>
                                <w:sz w:val="28"/>
                                <w:szCs w:val="28"/>
                              </w:rPr>
                              <w:t xml:space="preserve"> </w:t>
                            </w:r>
                            <w:r w:rsidRPr="00C42B9B">
                              <w:rPr>
                                <w:rFonts w:ascii="Arial" w:hAnsi="Arial" w:cs="Arial"/>
                                <w:sz w:val="28"/>
                                <w:szCs w:val="28"/>
                              </w:rPr>
                              <w:t xml:space="preserve"> to</w:t>
                            </w:r>
                            <w:proofErr w:type="gramEnd"/>
                            <w:r w:rsidRPr="00C42B9B">
                              <w:rPr>
                                <w:rFonts w:ascii="Arial" w:hAnsi="Arial" w:cs="Arial"/>
                                <w:sz w:val="28"/>
                                <w:szCs w:val="28"/>
                              </w:rPr>
                              <w:t xml:space="preserve"> </w:t>
                            </w:r>
                            <w:r w:rsidR="00AF724B">
                              <w:rPr>
                                <w:rFonts w:ascii="Arial" w:hAnsi="Arial" w:cs="Arial"/>
                                <w:sz w:val="28"/>
                                <w:szCs w:val="28"/>
                              </w:rPr>
                              <w:t>[</w:t>
                            </w:r>
                            <w:r w:rsidR="00AF724B" w:rsidRPr="00AF724B">
                              <w:rPr>
                                <w:rFonts w:ascii="Arial" w:hAnsi="Arial" w:cs="Arial"/>
                                <w:sz w:val="28"/>
                                <w:szCs w:val="28"/>
                                <w:shd w:val="pct15" w:color="auto" w:fill="FFFFFF"/>
                              </w:rPr>
                              <w:t>Groom’s first name only</w:t>
                            </w:r>
                            <w:r w:rsidR="00AF724B">
                              <w:rPr>
                                <w:rFonts w:ascii="Arial" w:hAnsi="Arial" w:cs="Arial"/>
                                <w:sz w:val="28"/>
                                <w:szCs w:val="28"/>
                              </w:rPr>
                              <w:t>]</w:t>
                            </w:r>
                            <w:r w:rsidRPr="00C42B9B">
                              <w:rPr>
                                <w:rFonts w:ascii="Arial" w:hAnsi="Arial" w:cs="Arial"/>
                                <w:sz w:val="28"/>
                                <w:szCs w:val="28"/>
                              </w:rPr>
                              <w:t xml:space="preserve">?  - </w:t>
                            </w:r>
                            <w:r w:rsidR="00B12A74">
                              <w:rPr>
                                <w:rFonts w:ascii="Arial" w:hAnsi="Arial" w:cs="Arial"/>
                                <w:sz w:val="28"/>
                                <w:szCs w:val="28"/>
                              </w:rPr>
                              <w:t xml:space="preserve"> </w:t>
                            </w:r>
                            <w:r w:rsidR="00B12A74" w:rsidRPr="00B12A74">
                              <w:rPr>
                                <w:rFonts w:ascii="Arial" w:hAnsi="Arial" w:cs="Arial"/>
                                <w:color w:val="FF0000"/>
                                <w:sz w:val="28"/>
                                <w:szCs w:val="28"/>
                              </w:rPr>
                              <w:t>Father responds</w:t>
                            </w:r>
                            <w:r w:rsidR="00B12A74">
                              <w:rPr>
                                <w:rFonts w:ascii="Arial" w:hAnsi="Arial" w:cs="Arial"/>
                                <w:sz w:val="28"/>
                                <w:szCs w:val="28"/>
                              </w:rPr>
                              <w:t xml:space="preserve">: </w:t>
                            </w:r>
                            <w:r w:rsidRPr="00C42B9B">
                              <w:rPr>
                                <w:rFonts w:ascii="Arial" w:hAnsi="Arial" w:cs="Arial"/>
                                <w:sz w:val="28"/>
                                <w:szCs w:val="28"/>
                              </w:rPr>
                              <w:t>‘I do’</w:t>
                            </w:r>
                          </w:p>
                          <w:p w14:paraId="0D35CEEC" w14:textId="77777777" w:rsidR="00C42B9B" w:rsidRPr="00C42B9B" w:rsidRDefault="00C42B9B" w:rsidP="00C42B9B">
                            <w:pPr>
                              <w:pStyle w:val="Body"/>
                              <w:spacing w:line="360" w:lineRule="auto"/>
                              <w:rPr>
                                <w:rFonts w:ascii="Arial" w:hAnsi="Arial" w:cs="Arial"/>
                                <w:sz w:val="28"/>
                                <w:szCs w:val="28"/>
                              </w:rPr>
                            </w:pPr>
                          </w:p>
                          <w:p w14:paraId="644FDD2B" w14:textId="77777777" w:rsidR="00C42B9B" w:rsidRPr="00C42B9B" w:rsidRDefault="00C42B9B" w:rsidP="00C42B9B">
                            <w:pPr>
                              <w:pStyle w:val="Body"/>
                              <w:spacing w:line="360" w:lineRule="auto"/>
                              <w:rPr>
                                <w:rFonts w:ascii="Arial" w:hAnsi="Arial" w:cs="Arial"/>
                                <w:color w:val="FF0000"/>
                                <w:sz w:val="28"/>
                                <w:szCs w:val="28"/>
                              </w:rPr>
                            </w:pPr>
                            <w:r w:rsidRPr="00C42B9B">
                              <w:rPr>
                                <w:rFonts w:ascii="Arial" w:hAnsi="Arial" w:cs="Arial"/>
                                <w:color w:val="FF0000"/>
                                <w:sz w:val="28"/>
                                <w:szCs w:val="28"/>
                              </w:rPr>
                              <w:t>Bride and groom face each and can hold hands.</w:t>
                            </w:r>
                          </w:p>
                          <w:p w14:paraId="66E4A59E" w14:textId="77777777" w:rsidR="00C42B9B" w:rsidRPr="00C42B9B" w:rsidRDefault="00C42B9B" w:rsidP="00C42B9B">
                            <w:pPr>
                              <w:pStyle w:val="Body"/>
                              <w:spacing w:line="360" w:lineRule="auto"/>
                              <w:rPr>
                                <w:rFonts w:ascii="Arial" w:hAnsi="Arial" w:cs="Arial"/>
                                <w:sz w:val="28"/>
                                <w:szCs w:val="28"/>
                              </w:rPr>
                            </w:pPr>
                          </w:p>
                          <w:p w14:paraId="6CB286EC" w14:textId="77777777" w:rsidR="00C42B9B" w:rsidRPr="00282108" w:rsidRDefault="00C42B9B" w:rsidP="00C42B9B">
                            <w:pPr>
                              <w:pStyle w:val="Body"/>
                              <w:spacing w:line="360" w:lineRule="auto"/>
                              <w:rPr>
                                <w:rFonts w:ascii="Arial" w:hAnsi="Arial" w:cs="Arial"/>
                                <w:sz w:val="24"/>
                                <w:szCs w:val="24"/>
                              </w:rPr>
                            </w:pPr>
                          </w:p>
                          <w:p w14:paraId="17EEF47D" w14:textId="77777777" w:rsidR="00C42B9B" w:rsidRDefault="00C42B9B" w:rsidP="00C42B9B">
                            <w:pPr>
                              <w:pStyle w:val="Body"/>
                              <w:spacing w:line="360" w:lineRule="auto"/>
                              <w:rPr>
                                <w:rFonts w:ascii="Arial" w:hAnsi="Arial" w:cs="Arial"/>
                                <w:sz w:val="24"/>
                                <w:szCs w:val="24"/>
                              </w:rPr>
                            </w:pPr>
                          </w:p>
                          <w:p w14:paraId="4526107D" w14:textId="77777777" w:rsidR="00C42B9B" w:rsidRDefault="00C42B9B" w:rsidP="00C42B9B">
                            <w:pPr>
                              <w:pStyle w:val="Body"/>
                              <w:spacing w:line="360" w:lineRule="auto"/>
                              <w:rPr>
                                <w:rFonts w:ascii="Arial" w:hAnsi="Arial" w:cs="Arial"/>
                                <w:sz w:val="24"/>
                                <w:szCs w:val="24"/>
                              </w:rPr>
                            </w:pPr>
                          </w:p>
                          <w:p w14:paraId="60536446" w14:textId="77777777" w:rsidR="00C42B9B" w:rsidRPr="00282108" w:rsidRDefault="00C42B9B" w:rsidP="00C42B9B">
                            <w:pPr>
                              <w:pStyle w:val="Body"/>
                              <w:spacing w:line="360" w:lineRule="auto"/>
                              <w:rPr>
                                <w:rFonts w:ascii="Arial" w:hAnsi="Arial" w:cs="Arial"/>
                                <w:sz w:val="24"/>
                                <w:szCs w:val="24"/>
                              </w:rPr>
                            </w:pPr>
                          </w:p>
                          <w:p w14:paraId="7A3ABB9A" w14:textId="77777777" w:rsidR="00C42B9B" w:rsidRPr="00C42B9B" w:rsidRDefault="00C42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1" type="#_x0000_t202" style="position:absolute;margin-left:6pt;margin-top:5.1pt;width:388.8pt;height:54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" stroked="f">
                <v:textbox>
                  <w:txbxContent>
                    <w:p w:rsidR="00C42B9B" w:rsidRPr="00C42B9B" w:rsidRDefault="00C42B9B" w:rsidP="00C42B9B">
                      <w:pPr>
                        <w:pStyle w:val="Body"/>
                        <w:spacing w:line="360" w:lineRule="auto"/>
                        <w:rPr>
                          <w:rFonts w:ascii="Arial" w:hAnsi="Arial" w:cs="Arial"/>
                          <w:color w:val="FF0000"/>
                          <w:sz w:val="28"/>
                          <w:szCs w:val="28"/>
                        </w:rPr>
                      </w:pPr>
                      <w:r w:rsidRPr="00C42B9B">
                        <w:rPr>
                          <w:rFonts w:ascii="Arial" w:hAnsi="Arial" w:cs="Arial"/>
                          <w:color w:val="FF0000"/>
                          <w:sz w:val="28"/>
                          <w:szCs w:val="28"/>
                        </w:rPr>
                        <w:t xml:space="preserve">ADDRESS </w:t>
                      </w:r>
                      <w:r w:rsidR="001B5F6B">
                        <w:rPr>
                          <w:rFonts w:ascii="Arial" w:hAnsi="Arial" w:cs="Arial"/>
                          <w:color w:val="FF0000"/>
                          <w:sz w:val="28"/>
                          <w:szCs w:val="28"/>
                        </w:rPr>
                        <w:t>Groom</w:t>
                      </w:r>
                      <w:r w:rsidRPr="00C42B9B">
                        <w:rPr>
                          <w:rFonts w:ascii="Arial" w:hAnsi="Arial" w:cs="Arial"/>
                          <w:color w:val="FF0000"/>
                          <w:sz w:val="28"/>
                          <w:szCs w:val="28"/>
                        </w:rPr>
                        <w:t xml:space="preserve">: </w:t>
                      </w:r>
                    </w:p>
                    <w:p w:rsidR="00C42B9B" w:rsidRPr="00C42B9B" w:rsidRDefault="001B5F6B" w:rsidP="00C42B9B">
                      <w:pPr>
                        <w:pStyle w:val="Body"/>
                        <w:spacing w:line="360" w:lineRule="auto"/>
                        <w:rPr>
                          <w:rFonts w:ascii="Arial" w:hAnsi="Arial" w:cs="Arial"/>
                          <w:sz w:val="28"/>
                          <w:szCs w:val="28"/>
                        </w:rPr>
                      </w:pPr>
                      <w:r>
                        <w:rPr>
                          <w:rFonts w:ascii="Arial" w:hAnsi="Arial" w:cs="Arial"/>
                          <w:sz w:val="28"/>
                          <w:szCs w:val="28"/>
                        </w:rPr>
                        <w:t>[</w:t>
                      </w:r>
                      <w:r w:rsidRPr="001B5F6B">
                        <w:rPr>
                          <w:rFonts w:ascii="Arial" w:hAnsi="Arial" w:cs="Arial"/>
                          <w:sz w:val="28"/>
                          <w:szCs w:val="28"/>
                          <w:shd w:val="pct15" w:color="auto" w:fill="FFFFFF"/>
                        </w:rPr>
                        <w:t>Groom’s first name only</w:t>
                      </w:r>
                      <w:r>
                        <w:rPr>
                          <w:rFonts w:ascii="Arial" w:hAnsi="Arial" w:cs="Arial"/>
                          <w:sz w:val="28"/>
                          <w:szCs w:val="28"/>
                        </w:rPr>
                        <w:t>]</w:t>
                      </w:r>
                      <w:r w:rsidR="00C42B9B" w:rsidRPr="00C42B9B">
                        <w:rPr>
                          <w:rFonts w:ascii="Arial" w:hAnsi="Arial" w:cs="Arial"/>
                          <w:sz w:val="28"/>
                          <w:szCs w:val="28"/>
                        </w:rPr>
                        <w:t xml:space="preserve">, will you take </w:t>
                      </w:r>
                      <w:r>
                        <w:rPr>
                          <w:rFonts w:ascii="Arial" w:hAnsi="Arial" w:cs="Arial"/>
                          <w:sz w:val="28"/>
                          <w:szCs w:val="28"/>
                        </w:rPr>
                        <w:t>[</w:t>
                      </w:r>
                      <w:r w:rsidRPr="001B5F6B">
                        <w:rPr>
                          <w:rFonts w:ascii="Arial" w:hAnsi="Arial" w:cs="Arial"/>
                          <w:sz w:val="28"/>
                          <w:szCs w:val="28"/>
                          <w:shd w:val="pct15" w:color="auto" w:fill="FFFFFF"/>
                        </w:rPr>
                        <w:t>Bride’s first name only</w:t>
                      </w:r>
                      <w:r>
                        <w:rPr>
                          <w:rFonts w:ascii="Arial" w:hAnsi="Arial" w:cs="Arial"/>
                          <w:sz w:val="28"/>
                          <w:szCs w:val="28"/>
                        </w:rPr>
                        <w:t>]</w:t>
                      </w:r>
                      <w:r w:rsidR="00C42B9B" w:rsidRPr="00C42B9B">
                        <w:rPr>
                          <w:rFonts w:ascii="Arial" w:hAnsi="Arial" w:cs="Arial"/>
                          <w:sz w:val="28"/>
                          <w:szCs w:val="28"/>
                        </w:rPr>
                        <w:t xml:space="preserve"> to be your wife? Will you love her, comfort her, honour and protect her, and forsaking all others, be faithful to her as long as you both shall live?</w:t>
                      </w:r>
                    </w:p>
                    <w:p w:rsidR="00C42B9B" w:rsidRPr="00C42B9B" w:rsidRDefault="00C42B9B" w:rsidP="00C42B9B">
                      <w:pPr>
                        <w:pStyle w:val="Body"/>
                        <w:spacing w:line="360" w:lineRule="auto"/>
                        <w:rPr>
                          <w:rFonts w:ascii="Arial" w:hAnsi="Arial" w:cs="Arial"/>
                          <w:sz w:val="28"/>
                          <w:szCs w:val="28"/>
                        </w:rPr>
                      </w:pPr>
                    </w:p>
                    <w:p w:rsidR="00C42B9B" w:rsidRPr="00C42B9B" w:rsidRDefault="00C42B9B" w:rsidP="00C42B9B">
                      <w:pPr>
                        <w:pStyle w:val="Body"/>
                        <w:spacing w:line="360" w:lineRule="auto"/>
                        <w:rPr>
                          <w:rFonts w:ascii="Arial" w:hAnsi="Arial" w:cs="Arial"/>
                          <w:sz w:val="28"/>
                          <w:szCs w:val="28"/>
                        </w:rPr>
                      </w:pPr>
                      <w:r w:rsidRPr="00C42B9B">
                        <w:rPr>
                          <w:rFonts w:ascii="Arial" w:hAnsi="Arial" w:cs="Arial"/>
                          <w:color w:val="FF0000"/>
                          <w:sz w:val="28"/>
                          <w:szCs w:val="28"/>
                        </w:rPr>
                        <w:t>HE ANSWERS</w:t>
                      </w:r>
                      <w:r w:rsidRPr="00C42B9B">
                        <w:rPr>
                          <w:rFonts w:ascii="Arial" w:hAnsi="Arial" w:cs="Arial"/>
                          <w:color w:val="533DA8" w:themeColor="accent5" w:themeShade="BF"/>
                          <w:sz w:val="28"/>
                          <w:szCs w:val="28"/>
                        </w:rPr>
                        <w:t xml:space="preserve"> </w:t>
                      </w:r>
                      <w:r w:rsidRPr="00C42B9B">
                        <w:rPr>
                          <w:rFonts w:ascii="Arial" w:hAnsi="Arial" w:cs="Arial"/>
                          <w:sz w:val="28"/>
                          <w:szCs w:val="28"/>
                        </w:rPr>
                        <w:t>- ‘I will’</w:t>
                      </w:r>
                    </w:p>
                    <w:p w:rsidR="00C42B9B" w:rsidRPr="00C42B9B" w:rsidRDefault="00C42B9B" w:rsidP="00C42B9B">
                      <w:pPr>
                        <w:pStyle w:val="Body"/>
                        <w:spacing w:line="360" w:lineRule="auto"/>
                        <w:rPr>
                          <w:rFonts w:ascii="Arial" w:hAnsi="Arial" w:cs="Arial"/>
                          <w:sz w:val="28"/>
                          <w:szCs w:val="28"/>
                        </w:rPr>
                      </w:pPr>
                    </w:p>
                    <w:p w:rsidR="00C42B9B" w:rsidRPr="00C42B9B" w:rsidRDefault="00C42B9B" w:rsidP="00C42B9B">
                      <w:pPr>
                        <w:pStyle w:val="Body"/>
                        <w:spacing w:line="360" w:lineRule="auto"/>
                        <w:rPr>
                          <w:rFonts w:ascii="Arial" w:hAnsi="Arial" w:cs="Arial"/>
                          <w:color w:val="FF0000"/>
                          <w:sz w:val="28"/>
                          <w:szCs w:val="28"/>
                        </w:rPr>
                      </w:pPr>
                      <w:r w:rsidRPr="00C42B9B">
                        <w:rPr>
                          <w:rFonts w:ascii="Arial" w:hAnsi="Arial" w:cs="Arial"/>
                          <w:color w:val="FF0000"/>
                          <w:sz w:val="28"/>
                          <w:szCs w:val="28"/>
                        </w:rPr>
                        <w:t xml:space="preserve">ADDRESS  </w:t>
                      </w:r>
                      <w:r w:rsidR="001B5F6B">
                        <w:rPr>
                          <w:rFonts w:ascii="Arial" w:hAnsi="Arial" w:cs="Arial"/>
                          <w:color w:val="FF0000"/>
                          <w:sz w:val="28"/>
                          <w:szCs w:val="28"/>
                        </w:rPr>
                        <w:t>Bride:</w:t>
                      </w:r>
                    </w:p>
                    <w:p w:rsidR="00C42B9B" w:rsidRPr="00C42B9B" w:rsidRDefault="001B5F6B" w:rsidP="00C42B9B">
                      <w:pPr>
                        <w:pStyle w:val="Body"/>
                        <w:spacing w:line="360" w:lineRule="auto"/>
                        <w:rPr>
                          <w:rFonts w:ascii="Arial" w:hAnsi="Arial" w:cs="Arial"/>
                          <w:sz w:val="28"/>
                          <w:szCs w:val="28"/>
                        </w:rPr>
                      </w:pPr>
                      <w:r>
                        <w:rPr>
                          <w:rFonts w:ascii="Arial" w:hAnsi="Arial" w:cs="Arial"/>
                          <w:sz w:val="28"/>
                          <w:szCs w:val="28"/>
                        </w:rPr>
                        <w:t>[</w:t>
                      </w:r>
                      <w:r w:rsidRPr="00AF724B">
                        <w:rPr>
                          <w:rFonts w:ascii="Arial" w:hAnsi="Arial" w:cs="Arial"/>
                          <w:sz w:val="28"/>
                          <w:szCs w:val="28"/>
                          <w:shd w:val="pct15" w:color="auto" w:fill="FFFFFF"/>
                        </w:rPr>
                        <w:t>Bride’s first name only</w:t>
                      </w:r>
                      <w:r>
                        <w:rPr>
                          <w:rFonts w:ascii="Arial" w:hAnsi="Arial" w:cs="Arial"/>
                          <w:sz w:val="28"/>
                          <w:szCs w:val="28"/>
                        </w:rPr>
                        <w:t>]</w:t>
                      </w:r>
                      <w:r w:rsidR="00C42B9B" w:rsidRPr="00C42B9B">
                        <w:rPr>
                          <w:rFonts w:ascii="Arial" w:hAnsi="Arial" w:cs="Arial"/>
                          <w:sz w:val="28"/>
                          <w:szCs w:val="28"/>
                        </w:rPr>
                        <w:t xml:space="preserve">, will you take </w:t>
                      </w:r>
                      <w:r w:rsidR="00AF724B">
                        <w:rPr>
                          <w:rFonts w:ascii="Arial" w:hAnsi="Arial" w:cs="Arial"/>
                          <w:sz w:val="28"/>
                          <w:szCs w:val="28"/>
                        </w:rPr>
                        <w:t>[</w:t>
                      </w:r>
                      <w:r w:rsidR="00AF724B" w:rsidRPr="00AF724B">
                        <w:rPr>
                          <w:rFonts w:ascii="Arial" w:hAnsi="Arial" w:cs="Arial"/>
                          <w:sz w:val="28"/>
                          <w:szCs w:val="28"/>
                          <w:shd w:val="pct15" w:color="auto" w:fill="FFFFFF"/>
                        </w:rPr>
                        <w:t>Groom’s first name only]</w:t>
                      </w:r>
                      <w:r w:rsidR="00C42B9B" w:rsidRPr="00C42B9B">
                        <w:rPr>
                          <w:rFonts w:ascii="Arial" w:hAnsi="Arial" w:cs="Arial"/>
                          <w:sz w:val="28"/>
                          <w:szCs w:val="28"/>
                        </w:rPr>
                        <w:t xml:space="preserve"> to be your husband? Will you love him, comfort him, honour and </w:t>
                      </w:r>
                      <w:r w:rsidR="003875E9">
                        <w:rPr>
                          <w:rFonts w:ascii="Arial" w:hAnsi="Arial" w:cs="Arial"/>
                          <w:sz w:val="28"/>
                          <w:szCs w:val="28"/>
                        </w:rPr>
                        <w:t>protect</w:t>
                      </w:r>
                      <w:r w:rsidR="00C42B9B" w:rsidRPr="00C42B9B">
                        <w:rPr>
                          <w:rFonts w:ascii="Arial" w:hAnsi="Arial" w:cs="Arial"/>
                          <w:sz w:val="28"/>
                          <w:szCs w:val="28"/>
                        </w:rPr>
                        <w:t xml:space="preserve"> him, and forsaking all others, be faithful to him as long as you both shall live?</w:t>
                      </w:r>
                    </w:p>
                    <w:p w:rsidR="00C42B9B" w:rsidRPr="00C42B9B" w:rsidRDefault="00C42B9B" w:rsidP="00C42B9B">
                      <w:pPr>
                        <w:pStyle w:val="Body"/>
                        <w:spacing w:line="360" w:lineRule="auto"/>
                        <w:rPr>
                          <w:rFonts w:ascii="Arial" w:hAnsi="Arial" w:cs="Arial"/>
                          <w:sz w:val="28"/>
                          <w:szCs w:val="28"/>
                        </w:rPr>
                      </w:pPr>
                    </w:p>
                    <w:p w:rsidR="00C42B9B" w:rsidRPr="00C42B9B" w:rsidRDefault="00C42B9B" w:rsidP="00C42B9B">
                      <w:pPr>
                        <w:pStyle w:val="Body"/>
                        <w:spacing w:line="360" w:lineRule="auto"/>
                        <w:rPr>
                          <w:rFonts w:ascii="Arial" w:hAnsi="Arial" w:cs="Arial"/>
                          <w:sz w:val="28"/>
                          <w:szCs w:val="28"/>
                        </w:rPr>
                      </w:pPr>
                      <w:r w:rsidRPr="00C42B9B">
                        <w:rPr>
                          <w:rFonts w:ascii="Arial" w:hAnsi="Arial" w:cs="Arial"/>
                          <w:color w:val="FF0000"/>
                          <w:sz w:val="28"/>
                          <w:szCs w:val="28"/>
                        </w:rPr>
                        <w:t>SHE ANSWERS</w:t>
                      </w:r>
                      <w:r w:rsidRPr="00C42B9B">
                        <w:rPr>
                          <w:rFonts w:ascii="Arial" w:hAnsi="Arial" w:cs="Arial"/>
                          <w:color w:val="533DA8" w:themeColor="accent5" w:themeShade="BF"/>
                          <w:sz w:val="28"/>
                          <w:szCs w:val="28"/>
                        </w:rPr>
                        <w:t xml:space="preserve"> </w:t>
                      </w:r>
                      <w:r w:rsidRPr="00C42B9B">
                        <w:rPr>
                          <w:rFonts w:ascii="Arial" w:hAnsi="Arial" w:cs="Arial"/>
                          <w:sz w:val="28"/>
                          <w:szCs w:val="28"/>
                        </w:rPr>
                        <w:t>- ‘I will’</w:t>
                      </w:r>
                    </w:p>
                    <w:p w:rsidR="00C42B9B" w:rsidRPr="00C42B9B" w:rsidRDefault="00C42B9B" w:rsidP="00C42B9B">
                      <w:pPr>
                        <w:pStyle w:val="Body"/>
                        <w:spacing w:line="360" w:lineRule="auto"/>
                        <w:rPr>
                          <w:rFonts w:ascii="Arial" w:hAnsi="Arial" w:cs="Arial"/>
                          <w:sz w:val="28"/>
                          <w:szCs w:val="28"/>
                        </w:rPr>
                      </w:pPr>
                    </w:p>
                    <w:p w:rsidR="00C42B9B" w:rsidRPr="00B12A74" w:rsidRDefault="00C42B9B" w:rsidP="00C42B9B">
                      <w:pPr>
                        <w:pStyle w:val="Body"/>
                        <w:spacing w:line="360" w:lineRule="auto"/>
                        <w:rPr>
                          <w:rFonts w:ascii="Arial" w:hAnsi="Arial" w:cs="Arial"/>
                          <w:color w:val="0033CC"/>
                          <w:sz w:val="28"/>
                          <w:szCs w:val="28"/>
                        </w:rPr>
                      </w:pPr>
                      <w:r w:rsidRPr="00C42B9B">
                        <w:rPr>
                          <w:rFonts w:ascii="Arial" w:hAnsi="Arial" w:cs="Arial"/>
                          <w:color w:val="FF0000"/>
                          <w:sz w:val="28"/>
                          <w:szCs w:val="28"/>
                        </w:rPr>
                        <w:t>ASK BRIDE’S FATHER</w:t>
                      </w:r>
                      <w:r w:rsidR="00B12A74">
                        <w:rPr>
                          <w:rFonts w:ascii="Arial" w:hAnsi="Arial" w:cs="Arial"/>
                          <w:color w:val="FF0000"/>
                          <w:sz w:val="28"/>
                          <w:szCs w:val="28"/>
                        </w:rPr>
                        <w:t xml:space="preserve"> </w:t>
                      </w:r>
                      <w:r w:rsidR="00B12A74">
                        <w:rPr>
                          <w:rFonts w:ascii="Arial" w:hAnsi="Arial" w:cs="Arial"/>
                          <w:color w:val="0033CC"/>
                          <w:sz w:val="28"/>
                          <w:szCs w:val="28"/>
                        </w:rPr>
                        <w:t xml:space="preserve">(this part may be omitted) </w:t>
                      </w:r>
                    </w:p>
                    <w:p w:rsidR="00C42B9B" w:rsidRPr="00C42B9B" w:rsidRDefault="00C42B9B" w:rsidP="00C42B9B">
                      <w:pPr>
                        <w:pStyle w:val="Body"/>
                        <w:spacing w:line="360" w:lineRule="auto"/>
                        <w:rPr>
                          <w:rFonts w:ascii="Arial" w:hAnsi="Arial" w:cs="Arial"/>
                          <w:sz w:val="28"/>
                          <w:szCs w:val="28"/>
                        </w:rPr>
                      </w:pPr>
                      <w:r w:rsidRPr="00C42B9B">
                        <w:rPr>
                          <w:rFonts w:ascii="Arial" w:hAnsi="Arial" w:cs="Arial"/>
                          <w:sz w:val="28"/>
                          <w:szCs w:val="28"/>
                        </w:rPr>
                        <w:t xml:space="preserve">Who gives </w:t>
                      </w:r>
                      <w:r w:rsidR="00AF724B">
                        <w:rPr>
                          <w:rFonts w:ascii="Arial" w:hAnsi="Arial" w:cs="Arial"/>
                          <w:sz w:val="28"/>
                          <w:szCs w:val="28"/>
                        </w:rPr>
                        <w:t>[</w:t>
                      </w:r>
                      <w:r w:rsidR="00AF724B" w:rsidRPr="00AF724B">
                        <w:rPr>
                          <w:rFonts w:ascii="Arial" w:hAnsi="Arial" w:cs="Arial"/>
                          <w:sz w:val="28"/>
                          <w:szCs w:val="28"/>
                          <w:shd w:val="pct15" w:color="auto" w:fill="FFFFFF"/>
                        </w:rPr>
                        <w:t>Bride’s first name only</w:t>
                      </w:r>
                      <w:r w:rsidR="00AF724B">
                        <w:rPr>
                          <w:rFonts w:ascii="Arial" w:hAnsi="Arial" w:cs="Arial"/>
                          <w:sz w:val="28"/>
                          <w:szCs w:val="28"/>
                        </w:rPr>
                        <w:t>]</w:t>
                      </w:r>
                      <w:r w:rsidRPr="00C42B9B">
                        <w:rPr>
                          <w:rFonts w:ascii="Arial" w:hAnsi="Arial" w:cs="Arial"/>
                          <w:sz w:val="28"/>
                          <w:szCs w:val="28"/>
                        </w:rPr>
                        <w:t xml:space="preserve"> to be married</w:t>
                      </w:r>
                      <w:r w:rsidR="00AF724B">
                        <w:rPr>
                          <w:rFonts w:ascii="Arial" w:hAnsi="Arial" w:cs="Arial"/>
                          <w:sz w:val="28"/>
                          <w:szCs w:val="28"/>
                        </w:rPr>
                        <w:t xml:space="preserve"> </w:t>
                      </w:r>
                      <w:r w:rsidRPr="00C42B9B">
                        <w:rPr>
                          <w:rFonts w:ascii="Arial" w:hAnsi="Arial" w:cs="Arial"/>
                          <w:sz w:val="28"/>
                          <w:szCs w:val="28"/>
                        </w:rPr>
                        <w:t xml:space="preserve"> to </w:t>
                      </w:r>
                      <w:r w:rsidR="00AF724B">
                        <w:rPr>
                          <w:rFonts w:ascii="Arial" w:hAnsi="Arial" w:cs="Arial"/>
                          <w:sz w:val="28"/>
                          <w:szCs w:val="28"/>
                        </w:rPr>
                        <w:t>[</w:t>
                      </w:r>
                      <w:r w:rsidR="00AF724B" w:rsidRPr="00AF724B">
                        <w:rPr>
                          <w:rFonts w:ascii="Arial" w:hAnsi="Arial" w:cs="Arial"/>
                          <w:sz w:val="28"/>
                          <w:szCs w:val="28"/>
                          <w:shd w:val="pct15" w:color="auto" w:fill="FFFFFF"/>
                        </w:rPr>
                        <w:t>Groom’s first name only</w:t>
                      </w:r>
                      <w:r w:rsidR="00AF724B">
                        <w:rPr>
                          <w:rFonts w:ascii="Arial" w:hAnsi="Arial" w:cs="Arial"/>
                          <w:sz w:val="28"/>
                          <w:szCs w:val="28"/>
                        </w:rPr>
                        <w:t>]</w:t>
                      </w:r>
                      <w:r w:rsidRPr="00C42B9B">
                        <w:rPr>
                          <w:rFonts w:ascii="Arial" w:hAnsi="Arial" w:cs="Arial"/>
                          <w:sz w:val="28"/>
                          <w:szCs w:val="28"/>
                        </w:rPr>
                        <w:t xml:space="preserve">?  - </w:t>
                      </w:r>
                      <w:r w:rsidR="00B12A74">
                        <w:rPr>
                          <w:rFonts w:ascii="Arial" w:hAnsi="Arial" w:cs="Arial"/>
                          <w:sz w:val="28"/>
                          <w:szCs w:val="28"/>
                        </w:rPr>
                        <w:t xml:space="preserve"> </w:t>
                      </w:r>
                      <w:r w:rsidR="00B12A74" w:rsidRPr="00B12A74">
                        <w:rPr>
                          <w:rFonts w:ascii="Arial" w:hAnsi="Arial" w:cs="Arial"/>
                          <w:color w:val="FF0000"/>
                          <w:sz w:val="28"/>
                          <w:szCs w:val="28"/>
                        </w:rPr>
                        <w:t>Father responds</w:t>
                      </w:r>
                      <w:r w:rsidR="00B12A74">
                        <w:rPr>
                          <w:rFonts w:ascii="Arial" w:hAnsi="Arial" w:cs="Arial"/>
                          <w:sz w:val="28"/>
                          <w:szCs w:val="28"/>
                        </w:rPr>
                        <w:t xml:space="preserve">: </w:t>
                      </w:r>
                      <w:r w:rsidRPr="00C42B9B">
                        <w:rPr>
                          <w:rFonts w:ascii="Arial" w:hAnsi="Arial" w:cs="Arial"/>
                          <w:sz w:val="28"/>
                          <w:szCs w:val="28"/>
                        </w:rPr>
                        <w:t>‘I do’</w:t>
                      </w:r>
                    </w:p>
                    <w:p w:rsidR="00C42B9B" w:rsidRPr="00C42B9B" w:rsidRDefault="00C42B9B" w:rsidP="00C42B9B">
                      <w:pPr>
                        <w:pStyle w:val="Body"/>
                        <w:spacing w:line="360" w:lineRule="auto"/>
                        <w:rPr>
                          <w:rFonts w:ascii="Arial" w:hAnsi="Arial" w:cs="Arial"/>
                          <w:sz w:val="28"/>
                          <w:szCs w:val="28"/>
                        </w:rPr>
                      </w:pPr>
                    </w:p>
                    <w:p w:rsidR="00C42B9B" w:rsidRPr="00C42B9B" w:rsidRDefault="00C42B9B" w:rsidP="00C42B9B">
                      <w:pPr>
                        <w:pStyle w:val="Body"/>
                        <w:spacing w:line="360" w:lineRule="auto"/>
                        <w:rPr>
                          <w:rFonts w:ascii="Arial" w:hAnsi="Arial" w:cs="Arial"/>
                          <w:color w:val="FF0000"/>
                          <w:sz w:val="28"/>
                          <w:szCs w:val="28"/>
                        </w:rPr>
                      </w:pPr>
                      <w:r w:rsidRPr="00C42B9B">
                        <w:rPr>
                          <w:rFonts w:ascii="Arial" w:hAnsi="Arial" w:cs="Arial"/>
                          <w:color w:val="FF0000"/>
                          <w:sz w:val="28"/>
                          <w:szCs w:val="28"/>
                        </w:rPr>
                        <w:t>Bride and groom face each and can hold hands.</w:t>
                      </w:r>
                    </w:p>
                    <w:p w:rsidR="00C42B9B" w:rsidRPr="00C42B9B" w:rsidRDefault="00C42B9B" w:rsidP="00C42B9B">
                      <w:pPr>
                        <w:pStyle w:val="Body"/>
                        <w:spacing w:line="360" w:lineRule="auto"/>
                        <w:rPr>
                          <w:rFonts w:ascii="Arial" w:hAnsi="Arial" w:cs="Arial"/>
                          <w:sz w:val="28"/>
                          <w:szCs w:val="28"/>
                        </w:rPr>
                      </w:pPr>
                    </w:p>
                    <w:p w:rsidR="00C42B9B" w:rsidRPr="00282108" w:rsidRDefault="00C42B9B" w:rsidP="00C42B9B">
                      <w:pPr>
                        <w:pStyle w:val="Body"/>
                        <w:spacing w:line="360" w:lineRule="auto"/>
                        <w:rPr>
                          <w:rFonts w:ascii="Arial" w:hAnsi="Arial" w:cs="Arial"/>
                          <w:sz w:val="24"/>
                          <w:szCs w:val="24"/>
                        </w:rPr>
                      </w:pPr>
                    </w:p>
                    <w:p w:rsidR="00C42B9B" w:rsidRDefault="00C42B9B" w:rsidP="00C42B9B">
                      <w:pPr>
                        <w:pStyle w:val="Body"/>
                        <w:spacing w:line="360" w:lineRule="auto"/>
                        <w:rPr>
                          <w:rFonts w:ascii="Arial" w:hAnsi="Arial" w:cs="Arial"/>
                          <w:sz w:val="24"/>
                          <w:szCs w:val="24"/>
                        </w:rPr>
                      </w:pPr>
                    </w:p>
                    <w:p w:rsidR="00C42B9B" w:rsidRDefault="00C42B9B" w:rsidP="00C42B9B">
                      <w:pPr>
                        <w:pStyle w:val="Body"/>
                        <w:spacing w:line="360" w:lineRule="auto"/>
                        <w:rPr>
                          <w:rFonts w:ascii="Arial" w:hAnsi="Arial" w:cs="Arial"/>
                          <w:sz w:val="24"/>
                          <w:szCs w:val="24"/>
                        </w:rPr>
                      </w:pPr>
                    </w:p>
                    <w:p w:rsidR="00C42B9B" w:rsidRPr="00282108" w:rsidRDefault="00C42B9B" w:rsidP="00C42B9B">
                      <w:pPr>
                        <w:pStyle w:val="Body"/>
                        <w:spacing w:line="360" w:lineRule="auto"/>
                        <w:rPr>
                          <w:rFonts w:ascii="Arial" w:hAnsi="Arial" w:cs="Arial"/>
                          <w:sz w:val="24"/>
                          <w:szCs w:val="24"/>
                        </w:rPr>
                      </w:pPr>
                    </w:p>
                    <w:p w:rsidR="00C42B9B" w:rsidRPr="00C42B9B" w:rsidRDefault="00C42B9B"/>
                  </w:txbxContent>
                </v:textbox>
              </v:shape>
            </w:pict>
          </mc:Fallback>
        </mc:AlternateContent>
      </w:r>
    </w:p>
    <w:p w14:paraId="0DBD260C" w14:textId="77777777" w:rsidR="00C42B9B" w:rsidRDefault="00C42B9B" w:rsidP="00C42B9B">
      <w:pPr>
        <w:pStyle w:val="Body"/>
        <w:spacing w:line="360" w:lineRule="auto"/>
        <w:rPr>
          <w:rFonts w:ascii="Arial" w:hAnsi="Arial" w:cs="Arial"/>
          <w:sz w:val="24"/>
          <w:szCs w:val="24"/>
        </w:rPr>
      </w:pPr>
    </w:p>
    <w:p w14:paraId="2C6953FB" w14:textId="77777777" w:rsidR="00C42B9B" w:rsidRDefault="00C42B9B" w:rsidP="00C42B9B">
      <w:pPr>
        <w:pStyle w:val="Body"/>
        <w:spacing w:line="360" w:lineRule="auto"/>
        <w:rPr>
          <w:rFonts w:ascii="Arial" w:hAnsi="Arial" w:cs="Arial"/>
          <w:sz w:val="24"/>
          <w:szCs w:val="24"/>
        </w:rPr>
      </w:pPr>
    </w:p>
    <w:p w14:paraId="5FC791CF" w14:textId="77777777" w:rsidR="00C42B9B" w:rsidRDefault="00C42B9B" w:rsidP="00C42B9B">
      <w:pPr>
        <w:pStyle w:val="Body"/>
        <w:spacing w:line="360" w:lineRule="auto"/>
        <w:rPr>
          <w:rFonts w:ascii="Arial" w:hAnsi="Arial" w:cs="Arial"/>
          <w:sz w:val="24"/>
          <w:szCs w:val="24"/>
        </w:rPr>
      </w:pPr>
    </w:p>
    <w:p w14:paraId="063192EF" w14:textId="77777777" w:rsidR="00C42B9B" w:rsidRDefault="00C42B9B" w:rsidP="00C42B9B">
      <w:pPr>
        <w:pStyle w:val="Body"/>
        <w:spacing w:line="360" w:lineRule="auto"/>
        <w:rPr>
          <w:rFonts w:ascii="Arial" w:hAnsi="Arial" w:cs="Arial"/>
          <w:sz w:val="24"/>
          <w:szCs w:val="24"/>
        </w:rPr>
      </w:pPr>
    </w:p>
    <w:p w14:paraId="36DEA168" w14:textId="77777777" w:rsidR="00C42B9B" w:rsidRDefault="00C42B9B" w:rsidP="00C42B9B">
      <w:pPr>
        <w:pStyle w:val="Body"/>
        <w:spacing w:line="360" w:lineRule="auto"/>
        <w:rPr>
          <w:rFonts w:ascii="Arial" w:hAnsi="Arial" w:cs="Arial"/>
          <w:sz w:val="24"/>
          <w:szCs w:val="24"/>
        </w:rPr>
      </w:pPr>
    </w:p>
    <w:p w14:paraId="15E2F0AB" w14:textId="77777777" w:rsidR="007F0495" w:rsidRDefault="004A04F3">
      <w:r>
        <w:rPr>
          <w:noProof/>
        </w:rPr>
        <mc:AlternateContent>
          <mc:Choice Requires="wps">
            <w:drawing>
              <wp:anchor distT="0" distB="0" distL="114300" distR="114300" simplePos="0" relativeHeight="251743232" behindDoc="0" locked="0" layoutInCell="1" allowOverlap="1" wp14:anchorId="2CAE7D2B" wp14:editId="3D04B12A">
                <wp:simplePos x="0" y="0"/>
                <wp:positionH relativeFrom="column">
                  <wp:posOffset>8976360</wp:posOffset>
                </wp:positionH>
                <wp:positionV relativeFrom="paragraph">
                  <wp:posOffset>5345430</wp:posOffset>
                </wp:positionV>
                <wp:extent cx="1051560" cy="259080"/>
                <wp:effectExtent l="0" t="0" r="15240" b="26670"/>
                <wp:wrapNone/>
                <wp:docPr id="10" name="Text Box 10"/>
                <wp:cNvGraphicFramePr/>
                <a:graphic xmlns:a="http://schemas.openxmlformats.org/drawingml/2006/main">
                  <a:graphicData uri="http://schemas.microsoft.com/office/word/2010/wordprocessingShape">
                    <wps:wsp>
                      <wps:cNvSpPr txBox="1"/>
                      <wps:spPr>
                        <a:xfrm>
                          <a:off x="0" y="0"/>
                          <a:ext cx="105156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82337" w14:textId="77777777" w:rsidR="004A04F3" w:rsidRDefault="004A04F3">
                            <w:r>
                              <w:t>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706.8pt;margin-top:420.9pt;width:82.8pt;height:20.4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" fillcolor="white [3201]" strokeweight=".5pt">
                <v:textbox>
                  <w:txbxContent>
                    <w:p w:rsidR="004A04F3" w:rsidRDefault="004A04F3">
                      <w:r>
                        <w:t>Page 5</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80D6A3A" wp14:editId="35B12856">
                <wp:simplePos x="0" y="0"/>
                <wp:positionH relativeFrom="column">
                  <wp:posOffset>76200</wp:posOffset>
                </wp:positionH>
                <wp:positionV relativeFrom="paragraph">
                  <wp:posOffset>5238750</wp:posOffset>
                </wp:positionV>
                <wp:extent cx="1188720" cy="289560"/>
                <wp:effectExtent l="0" t="0" r="11430" b="15240"/>
                <wp:wrapNone/>
                <wp:docPr id="9" name="Text Box 9"/>
                <wp:cNvGraphicFramePr/>
                <a:graphic xmlns:a="http://schemas.openxmlformats.org/drawingml/2006/main">
                  <a:graphicData uri="http://schemas.microsoft.com/office/word/2010/wordprocessingShape">
                    <wps:wsp>
                      <wps:cNvSpPr txBox="1"/>
                      <wps:spPr>
                        <a:xfrm>
                          <a:off x="0" y="0"/>
                          <a:ext cx="118872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A4B79" w14:textId="77777777" w:rsidR="004A04F3" w:rsidRDefault="004A04F3">
                            <w: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margin-left:6pt;margin-top:412.5pt;width:93.6pt;height:22.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" fillcolor="white [3201]" strokeweight=".5pt">
                <v:textbox>
                  <w:txbxContent>
                    <w:p w:rsidR="004A04F3" w:rsidRDefault="004A04F3">
                      <w:r>
                        <w:t>Page 4</w:t>
                      </w:r>
                    </w:p>
                  </w:txbxContent>
                </v:textbox>
              </v:shape>
            </w:pict>
          </mc:Fallback>
        </mc:AlternateContent>
      </w:r>
      <w:r w:rsidR="007F0495">
        <w:br w:type="page"/>
      </w:r>
    </w:p>
    <w:p w14:paraId="3E379A73" w14:textId="77777777" w:rsidR="00AF724B" w:rsidRDefault="00787180" w:rsidP="001149A4">
      <w:pPr>
        <w:ind w:right="90"/>
      </w:pPr>
      <w:r>
        <w:rPr>
          <w:noProof/>
        </w:rPr>
        <w:lastRenderedPageBreak/>
        <mc:AlternateContent>
          <mc:Choice Requires="wps">
            <w:drawing>
              <wp:anchor distT="0" distB="0" distL="114300" distR="114300" simplePos="0" relativeHeight="251735040" behindDoc="0" locked="0" layoutInCell="1" allowOverlap="1" wp14:anchorId="6865290E" wp14:editId="0BE4F8AC">
                <wp:simplePos x="0" y="0"/>
                <wp:positionH relativeFrom="column">
                  <wp:posOffset>5288280</wp:posOffset>
                </wp:positionH>
                <wp:positionV relativeFrom="paragraph">
                  <wp:posOffset>25400</wp:posOffset>
                </wp:positionV>
                <wp:extent cx="4846320" cy="6912610"/>
                <wp:effectExtent l="0" t="0" r="0" b="2540"/>
                <wp:wrapNone/>
                <wp:docPr id="8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691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A73A9" w14:textId="77777777" w:rsidR="00E51785" w:rsidRDefault="00E51785" w:rsidP="00E51785">
                            <w:pPr>
                              <w:pStyle w:val="Body"/>
                              <w:spacing w:line="276" w:lineRule="auto"/>
                              <w:rPr>
                                <w:rFonts w:ascii="Arial" w:hAnsi="Arial" w:cs="Arial"/>
                                <w:sz w:val="28"/>
                                <w:szCs w:val="28"/>
                              </w:rPr>
                            </w:pPr>
                            <w:r w:rsidRPr="00E51785">
                              <w:rPr>
                                <w:rFonts w:ascii="Arial" w:hAnsi="Arial" w:cs="Arial"/>
                                <w:color w:val="FF0000"/>
                                <w:sz w:val="28"/>
                                <w:szCs w:val="28"/>
                              </w:rPr>
                              <w:t>RING</w:t>
                            </w:r>
                            <w:r w:rsidR="004A04F3">
                              <w:rPr>
                                <w:rFonts w:ascii="Arial" w:hAnsi="Arial" w:cs="Arial"/>
                                <w:color w:val="FF0000"/>
                                <w:sz w:val="28"/>
                                <w:szCs w:val="28"/>
                              </w:rPr>
                              <w:t>S</w:t>
                            </w:r>
                            <w:r w:rsidRPr="00E51785">
                              <w:rPr>
                                <w:rFonts w:ascii="Arial" w:hAnsi="Arial" w:cs="Arial"/>
                                <w:sz w:val="28"/>
                                <w:szCs w:val="28"/>
                              </w:rPr>
                              <w:t>:</w:t>
                            </w:r>
                          </w:p>
                          <w:p w14:paraId="1673C64E" w14:textId="77777777" w:rsidR="00AF724B" w:rsidRPr="00AF724B" w:rsidRDefault="00AF724B" w:rsidP="00E51785">
                            <w:pPr>
                              <w:pStyle w:val="Body"/>
                              <w:spacing w:line="276" w:lineRule="auto"/>
                              <w:rPr>
                                <w:rFonts w:ascii="Arial" w:hAnsi="Arial" w:cs="Arial"/>
                                <w:color w:val="FF0000"/>
                                <w:sz w:val="28"/>
                                <w:szCs w:val="28"/>
                              </w:rPr>
                            </w:pPr>
                            <w:r w:rsidRPr="00AF724B">
                              <w:rPr>
                                <w:rFonts w:ascii="Arial" w:hAnsi="Arial" w:cs="Arial"/>
                                <w:color w:val="FF0000"/>
                                <w:sz w:val="28"/>
                                <w:szCs w:val="28"/>
                              </w:rPr>
                              <w:t>Groom</w:t>
                            </w:r>
                          </w:p>
                          <w:p w14:paraId="728B62BE" w14:textId="77777777" w:rsidR="00E51785" w:rsidRPr="00FF5551" w:rsidRDefault="00AF724B" w:rsidP="00E51785">
                            <w:pPr>
                              <w:pStyle w:val="Body"/>
                              <w:spacing w:line="276" w:lineRule="auto"/>
                              <w:rPr>
                                <w:rFonts w:ascii="Arial" w:hAnsi="Arial" w:cs="Arial"/>
                                <w:color w:val="0000FF"/>
                                <w:sz w:val="28"/>
                                <w:szCs w:val="28"/>
                              </w:rPr>
                            </w:pPr>
                            <w:r>
                              <w:rPr>
                                <w:rFonts w:ascii="Arial" w:hAnsi="Arial" w:cs="Arial"/>
                                <w:sz w:val="28"/>
                                <w:szCs w:val="28"/>
                              </w:rPr>
                              <w:t>[</w:t>
                            </w:r>
                            <w:r w:rsidRPr="00AF724B">
                              <w:rPr>
                                <w:rFonts w:ascii="Arial" w:hAnsi="Arial" w:cs="Arial"/>
                                <w:sz w:val="28"/>
                                <w:szCs w:val="28"/>
                                <w:shd w:val="pct15" w:color="auto" w:fill="FFFFFF"/>
                              </w:rPr>
                              <w:t>Bride’s first name only</w:t>
                            </w:r>
                            <w:r w:rsidRPr="00FF5551">
                              <w:rPr>
                                <w:rFonts w:ascii="Arial" w:hAnsi="Arial" w:cs="Arial"/>
                                <w:color w:val="0000FF"/>
                                <w:sz w:val="28"/>
                                <w:szCs w:val="28"/>
                              </w:rPr>
                              <w:t>]</w:t>
                            </w:r>
                            <w:r w:rsidR="00E51785" w:rsidRPr="00FF5551">
                              <w:rPr>
                                <w:rFonts w:ascii="Arial" w:hAnsi="Arial" w:cs="Arial"/>
                                <w:color w:val="0000FF"/>
                                <w:sz w:val="28"/>
                                <w:szCs w:val="28"/>
                              </w:rPr>
                              <w:t xml:space="preserve">, </w:t>
                            </w:r>
                            <w:r w:rsidR="003875E9">
                              <w:rPr>
                                <w:rFonts w:ascii="Arial" w:hAnsi="Arial" w:cs="Arial"/>
                                <w:color w:val="0000FF"/>
                                <w:sz w:val="28"/>
                                <w:szCs w:val="28"/>
                              </w:rPr>
                              <w:t>I give you this ring as a sign of our marriage. With my body I honour you, all that I am I give to you, and all that I have I share with you, within the love of God, Father, Son and Holy Spirit.</w:t>
                            </w:r>
                          </w:p>
                          <w:p w14:paraId="68580D01" w14:textId="77777777" w:rsidR="00E51785" w:rsidRPr="00FF5551" w:rsidRDefault="00E51785" w:rsidP="00E51785">
                            <w:pPr>
                              <w:pStyle w:val="Body"/>
                              <w:spacing w:line="276" w:lineRule="auto"/>
                              <w:rPr>
                                <w:rFonts w:ascii="Arial" w:hAnsi="Arial" w:cs="Arial"/>
                                <w:color w:val="0000FF"/>
                                <w:sz w:val="28"/>
                                <w:szCs w:val="28"/>
                              </w:rPr>
                            </w:pPr>
                          </w:p>
                          <w:p w14:paraId="14F7D47B" w14:textId="77777777" w:rsidR="00E51785" w:rsidRPr="00E51785" w:rsidRDefault="00AF724B" w:rsidP="00E51785">
                            <w:pPr>
                              <w:pStyle w:val="Body"/>
                              <w:spacing w:line="276" w:lineRule="auto"/>
                              <w:rPr>
                                <w:rFonts w:ascii="Arial" w:hAnsi="Arial" w:cs="Arial"/>
                                <w:sz w:val="28"/>
                                <w:szCs w:val="28"/>
                              </w:rPr>
                            </w:pPr>
                            <w:r>
                              <w:rPr>
                                <w:rFonts w:ascii="Arial" w:hAnsi="Arial" w:cs="Arial"/>
                                <w:color w:val="FF0000"/>
                                <w:sz w:val="28"/>
                                <w:szCs w:val="28"/>
                              </w:rPr>
                              <w:t>Bride</w:t>
                            </w:r>
                            <w:r w:rsidR="00E51785" w:rsidRPr="00E51785">
                              <w:rPr>
                                <w:rFonts w:ascii="Arial" w:hAnsi="Arial" w:cs="Arial"/>
                                <w:sz w:val="28"/>
                                <w:szCs w:val="28"/>
                              </w:rPr>
                              <w:t>:</w:t>
                            </w:r>
                          </w:p>
                          <w:p w14:paraId="029F227E" w14:textId="77777777" w:rsidR="003875E9" w:rsidRPr="00FF5551" w:rsidRDefault="00AF724B" w:rsidP="003875E9">
                            <w:pPr>
                              <w:pStyle w:val="Body"/>
                              <w:spacing w:line="276" w:lineRule="auto"/>
                              <w:rPr>
                                <w:rFonts w:ascii="Arial" w:hAnsi="Arial" w:cs="Arial"/>
                                <w:color w:val="0000FF"/>
                                <w:sz w:val="28"/>
                                <w:szCs w:val="28"/>
                              </w:rPr>
                            </w:pPr>
                            <w:r>
                              <w:rPr>
                                <w:rFonts w:ascii="Arial" w:hAnsi="Arial" w:cs="Arial"/>
                                <w:sz w:val="28"/>
                                <w:szCs w:val="28"/>
                              </w:rPr>
                              <w:t>[</w:t>
                            </w:r>
                            <w:r w:rsidRPr="00AF724B">
                              <w:rPr>
                                <w:rFonts w:ascii="Arial" w:hAnsi="Arial" w:cs="Arial"/>
                                <w:sz w:val="28"/>
                                <w:szCs w:val="28"/>
                                <w:shd w:val="pct15" w:color="auto" w:fill="FFFFFF"/>
                              </w:rPr>
                              <w:t>Groom’s first name only</w:t>
                            </w:r>
                            <w:r>
                              <w:rPr>
                                <w:rFonts w:ascii="Arial" w:hAnsi="Arial" w:cs="Arial"/>
                                <w:sz w:val="28"/>
                                <w:szCs w:val="28"/>
                              </w:rPr>
                              <w:t>]</w:t>
                            </w:r>
                            <w:r w:rsidR="00E51785" w:rsidRPr="00E51785">
                              <w:rPr>
                                <w:rFonts w:ascii="Arial" w:hAnsi="Arial" w:cs="Arial"/>
                                <w:sz w:val="28"/>
                                <w:szCs w:val="28"/>
                              </w:rPr>
                              <w:t xml:space="preserve">, </w:t>
                            </w:r>
                            <w:r w:rsidR="003875E9">
                              <w:rPr>
                                <w:rFonts w:ascii="Arial" w:hAnsi="Arial" w:cs="Arial"/>
                                <w:color w:val="0000FF"/>
                                <w:sz w:val="28"/>
                                <w:szCs w:val="28"/>
                              </w:rPr>
                              <w:t>I give you this ring as a sign of our marriage. With my body I honour you, all that I am I give to you, and all that I have I share with you, within the love of God, Father, Son and Holy Spirit.</w:t>
                            </w:r>
                          </w:p>
                          <w:p w14:paraId="2DFAEAE8" w14:textId="77777777" w:rsidR="00E51785" w:rsidRPr="00E51785" w:rsidRDefault="00E51785" w:rsidP="00E51785">
                            <w:pPr>
                              <w:pStyle w:val="Body"/>
                              <w:spacing w:line="276" w:lineRule="auto"/>
                              <w:rPr>
                                <w:rFonts w:ascii="Arial" w:hAnsi="Arial" w:cs="Arial"/>
                                <w:sz w:val="28"/>
                                <w:szCs w:val="28"/>
                              </w:rPr>
                            </w:pPr>
                          </w:p>
                          <w:p w14:paraId="0E12836E" w14:textId="77777777" w:rsidR="00E51785" w:rsidRPr="00E51785" w:rsidRDefault="00E51785" w:rsidP="00E51785">
                            <w:pPr>
                              <w:pStyle w:val="Body"/>
                              <w:spacing w:line="276" w:lineRule="auto"/>
                              <w:rPr>
                                <w:rFonts w:ascii="Arial" w:hAnsi="Arial" w:cs="Arial"/>
                                <w:color w:val="FF0000"/>
                                <w:sz w:val="28"/>
                                <w:szCs w:val="28"/>
                              </w:rPr>
                            </w:pPr>
                            <w:r w:rsidRPr="00E51785">
                              <w:rPr>
                                <w:rFonts w:ascii="Arial" w:hAnsi="Arial" w:cs="Arial"/>
                                <w:color w:val="FF0000"/>
                                <w:sz w:val="28"/>
                                <w:szCs w:val="28"/>
                              </w:rPr>
                              <w:t xml:space="preserve">The couple join their right hands together </w:t>
                            </w:r>
                            <w:r w:rsidR="001B5F6B">
                              <w:rPr>
                                <w:rFonts w:ascii="Arial" w:hAnsi="Arial" w:cs="Arial"/>
                                <w:color w:val="FF0000"/>
                                <w:sz w:val="28"/>
                                <w:szCs w:val="28"/>
                              </w:rPr>
                              <w:t>(</w:t>
                            </w:r>
                            <w:r w:rsidRPr="00E51785">
                              <w:rPr>
                                <w:rFonts w:ascii="Arial" w:hAnsi="Arial" w:cs="Arial"/>
                                <w:color w:val="FF0000"/>
                                <w:sz w:val="28"/>
                                <w:szCs w:val="28"/>
                              </w:rPr>
                              <w:t>elder lay</w:t>
                            </w:r>
                            <w:r w:rsidR="001B5F6B">
                              <w:rPr>
                                <w:rFonts w:ascii="Arial" w:hAnsi="Arial" w:cs="Arial"/>
                                <w:color w:val="FF0000"/>
                                <w:sz w:val="28"/>
                                <w:szCs w:val="28"/>
                              </w:rPr>
                              <w:t>s</w:t>
                            </w:r>
                            <w:r w:rsidRPr="00E51785">
                              <w:rPr>
                                <w:rFonts w:ascii="Arial" w:hAnsi="Arial" w:cs="Arial"/>
                                <w:color w:val="FF0000"/>
                                <w:sz w:val="28"/>
                                <w:szCs w:val="28"/>
                              </w:rPr>
                              <w:t xml:space="preserve"> hand upon theirs</w:t>
                            </w:r>
                            <w:r w:rsidR="001B5F6B">
                              <w:rPr>
                                <w:rFonts w:ascii="Arial" w:hAnsi="Arial" w:cs="Arial"/>
                                <w:color w:val="FF0000"/>
                                <w:sz w:val="28"/>
                                <w:szCs w:val="28"/>
                              </w:rPr>
                              <w:t>)</w:t>
                            </w:r>
                            <w:r w:rsidRPr="00E51785">
                              <w:rPr>
                                <w:rFonts w:ascii="Arial" w:hAnsi="Arial" w:cs="Arial"/>
                                <w:color w:val="FF0000"/>
                                <w:sz w:val="28"/>
                                <w:szCs w:val="28"/>
                              </w:rPr>
                              <w:t>.</w:t>
                            </w:r>
                          </w:p>
                          <w:p w14:paraId="7748BF77" w14:textId="77777777" w:rsidR="00E51785" w:rsidRPr="00E51785" w:rsidRDefault="00E51785" w:rsidP="00E51785">
                            <w:pPr>
                              <w:pStyle w:val="Body"/>
                              <w:spacing w:line="276" w:lineRule="auto"/>
                              <w:rPr>
                                <w:rFonts w:ascii="Arial" w:hAnsi="Arial" w:cs="Arial"/>
                                <w:sz w:val="28"/>
                                <w:szCs w:val="28"/>
                              </w:rPr>
                            </w:pPr>
                          </w:p>
                          <w:p w14:paraId="3CE63463" w14:textId="77777777" w:rsidR="00E51785" w:rsidRPr="00E51785" w:rsidRDefault="00E51785" w:rsidP="00E51785">
                            <w:pPr>
                              <w:pStyle w:val="Body"/>
                              <w:spacing w:line="276" w:lineRule="auto"/>
                              <w:rPr>
                                <w:rFonts w:ascii="Arial" w:hAnsi="Arial" w:cs="Arial"/>
                                <w:color w:val="FF0000"/>
                                <w:sz w:val="28"/>
                                <w:szCs w:val="28"/>
                              </w:rPr>
                            </w:pPr>
                            <w:r w:rsidRPr="00E51785">
                              <w:rPr>
                                <w:rFonts w:ascii="Arial" w:hAnsi="Arial" w:cs="Arial"/>
                                <w:color w:val="FF0000"/>
                                <w:sz w:val="28"/>
                                <w:szCs w:val="28"/>
                              </w:rPr>
                              <w:t xml:space="preserve">ELDER - ‘Those whom God has joined together let no </w:t>
                            </w:r>
                            <w:r w:rsidR="003875E9">
                              <w:rPr>
                                <w:rFonts w:ascii="Arial" w:hAnsi="Arial" w:cs="Arial"/>
                                <w:color w:val="FF0000"/>
                                <w:sz w:val="28"/>
                                <w:szCs w:val="28"/>
                              </w:rPr>
                              <w:t>one</w:t>
                            </w:r>
                            <w:r w:rsidRPr="00E51785">
                              <w:rPr>
                                <w:rFonts w:ascii="Arial" w:hAnsi="Arial" w:cs="Arial"/>
                                <w:color w:val="FF0000"/>
                                <w:sz w:val="28"/>
                                <w:szCs w:val="28"/>
                              </w:rPr>
                              <w:t xml:space="preserve"> separate.’ - PRAY</w:t>
                            </w:r>
                          </w:p>
                          <w:p w14:paraId="6674930D" w14:textId="77777777" w:rsidR="00E51785" w:rsidRPr="00E51785" w:rsidRDefault="00E51785" w:rsidP="00E51785">
                            <w:pPr>
                              <w:pStyle w:val="Body"/>
                              <w:spacing w:line="276" w:lineRule="auto"/>
                              <w:rPr>
                                <w:rFonts w:ascii="Arial" w:hAnsi="Arial" w:cs="Arial"/>
                                <w:sz w:val="28"/>
                                <w:szCs w:val="28"/>
                              </w:rPr>
                            </w:pPr>
                          </w:p>
                          <w:p w14:paraId="213A58CE" w14:textId="77777777" w:rsidR="00E51785" w:rsidRPr="00E51785" w:rsidRDefault="00E51785" w:rsidP="00E51785">
                            <w:pPr>
                              <w:pStyle w:val="Body"/>
                              <w:spacing w:line="276" w:lineRule="auto"/>
                              <w:rPr>
                                <w:rFonts w:ascii="Arial" w:hAnsi="Arial" w:cs="Arial"/>
                                <w:color w:val="FF0000"/>
                                <w:sz w:val="28"/>
                                <w:szCs w:val="28"/>
                              </w:rPr>
                            </w:pPr>
                            <w:r w:rsidRPr="00E51785">
                              <w:rPr>
                                <w:rFonts w:ascii="Arial" w:hAnsi="Arial" w:cs="Arial"/>
                                <w:color w:val="FF0000"/>
                                <w:sz w:val="28"/>
                                <w:szCs w:val="28"/>
                              </w:rPr>
                              <w:t>ADDRESS CONGREGATION</w:t>
                            </w:r>
                          </w:p>
                          <w:p w14:paraId="566D8CB5" w14:textId="77777777" w:rsidR="00E51785" w:rsidRPr="00E51785" w:rsidRDefault="00E51785" w:rsidP="00E51785">
                            <w:pPr>
                              <w:pStyle w:val="Body"/>
                              <w:spacing w:line="276" w:lineRule="auto"/>
                              <w:rPr>
                                <w:rFonts w:ascii="Arial" w:hAnsi="Arial" w:cs="Arial"/>
                                <w:sz w:val="28"/>
                                <w:szCs w:val="28"/>
                              </w:rPr>
                            </w:pPr>
                            <w:r w:rsidRPr="00E51785">
                              <w:rPr>
                                <w:rFonts w:ascii="Arial" w:hAnsi="Arial" w:cs="Arial"/>
                                <w:sz w:val="28"/>
                                <w:szCs w:val="28"/>
                              </w:rPr>
                              <w:t xml:space="preserve">In the presence of God and before you all, </w:t>
                            </w:r>
                            <w:r w:rsidR="00AF724B">
                              <w:rPr>
                                <w:rFonts w:ascii="Arial" w:hAnsi="Arial" w:cs="Arial"/>
                                <w:sz w:val="28"/>
                                <w:szCs w:val="28"/>
                              </w:rPr>
                              <w:t>[</w:t>
                            </w:r>
                            <w:r w:rsidR="00AF724B" w:rsidRPr="00AF724B">
                              <w:rPr>
                                <w:rFonts w:ascii="Arial" w:hAnsi="Arial" w:cs="Arial"/>
                                <w:sz w:val="28"/>
                                <w:szCs w:val="28"/>
                                <w:shd w:val="pct15" w:color="auto" w:fill="FFFFFF"/>
                              </w:rPr>
                              <w:t>Groom’s first name only</w:t>
                            </w:r>
                            <w:r w:rsidR="00AF724B">
                              <w:rPr>
                                <w:rFonts w:ascii="Arial" w:hAnsi="Arial" w:cs="Arial"/>
                                <w:sz w:val="28"/>
                                <w:szCs w:val="28"/>
                              </w:rPr>
                              <w:t>]</w:t>
                            </w:r>
                            <w:r w:rsidRPr="00E51785">
                              <w:rPr>
                                <w:rFonts w:ascii="Arial" w:hAnsi="Arial" w:cs="Arial"/>
                                <w:sz w:val="28"/>
                                <w:szCs w:val="28"/>
                              </w:rPr>
                              <w:t xml:space="preserve"> and </w:t>
                            </w:r>
                            <w:r w:rsidR="00AF724B">
                              <w:rPr>
                                <w:rFonts w:ascii="Arial" w:hAnsi="Arial" w:cs="Arial"/>
                                <w:sz w:val="28"/>
                                <w:szCs w:val="28"/>
                              </w:rPr>
                              <w:t>[</w:t>
                            </w:r>
                            <w:r w:rsidR="00AF724B" w:rsidRPr="00AF724B">
                              <w:rPr>
                                <w:rFonts w:ascii="Arial" w:hAnsi="Arial" w:cs="Arial"/>
                                <w:sz w:val="28"/>
                                <w:szCs w:val="28"/>
                                <w:shd w:val="pct15" w:color="auto" w:fill="FFFFFF"/>
                              </w:rPr>
                              <w:t>Bride’s first name only</w:t>
                            </w:r>
                            <w:r w:rsidR="00AF724B">
                              <w:rPr>
                                <w:rFonts w:ascii="Arial" w:hAnsi="Arial" w:cs="Arial"/>
                                <w:sz w:val="28"/>
                                <w:szCs w:val="28"/>
                              </w:rPr>
                              <w:t>]</w:t>
                            </w:r>
                            <w:r w:rsidRPr="00E51785">
                              <w:rPr>
                                <w:rFonts w:ascii="Arial" w:hAnsi="Arial" w:cs="Arial"/>
                                <w:sz w:val="28"/>
                                <w:szCs w:val="28"/>
                              </w:rPr>
                              <w:t xml:space="preserve"> have given their consent and made their marriage vows to each other. They have declared their marriage by the joining of hands and the giving and receiving of rings. I therefore proclaim that they are husband and wife, in the name of the Father and of the Son and of the Holy Spirit. AMEN!</w:t>
                            </w:r>
                          </w:p>
                          <w:p w14:paraId="43BBEC99" w14:textId="77777777" w:rsidR="00E51785" w:rsidRPr="00E51785" w:rsidRDefault="00E51785" w:rsidP="00E51785">
                            <w:pPr>
                              <w:pStyle w:val="Body"/>
                              <w:spacing w:line="276" w:lineRule="auto"/>
                              <w:rPr>
                                <w:rFonts w:ascii="Arial" w:hAnsi="Arial" w:cs="Arial"/>
                                <w:sz w:val="28"/>
                                <w:szCs w:val="28"/>
                              </w:rPr>
                            </w:pPr>
                          </w:p>
                          <w:p w14:paraId="1B707231" w14:textId="77777777" w:rsidR="00E51785" w:rsidRPr="00E51785" w:rsidRDefault="00AF724B" w:rsidP="00E51785">
                            <w:pPr>
                              <w:pStyle w:val="Body"/>
                              <w:spacing w:line="276" w:lineRule="auto"/>
                              <w:rPr>
                                <w:rFonts w:ascii="Arial" w:hAnsi="Arial" w:cs="Arial"/>
                                <w:color w:val="FF0000"/>
                                <w:sz w:val="28"/>
                                <w:szCs w:val="28"/>
                              </w:rPr>
                            </w:pPr>
                            <w:r>
                              <w:rPr>
                                <w:rFonts w:ascii="Arial" w:hAnsi="Arial" w:cs="Arial"/>
                                <w:color w:val="FF0000"/>
                                <w:sz w:val="28"/>
                                <w:szCs w:val="28"/>
                              </w:rPr>
                              <w:t>[</w:t>
                            </w:r>
                            <w:r w:rsidRPr="00AF724B">
                              <w:rPr>
                                <w:rFonts w:ascii="Arial" w:hAnsi="Arial" w:cs="Arial"/>
                                <w:color w:val="FF0000"/>
                                <w:sz w:val="28"/>
                                <w:szCs w:val="28"/>
                                <w:shd w:val="pct15" w:color="auto" w:fill="FFFFFF"/>
                              </w:rPr>
                              <w:t>Groom’s first name only</w:t>
                            </w:r>
                            <w:r>
                              <w:rPr>
                                <w:rFonts w:ascii="Arial" w:hAnsi="Arial" w:cs="Arial"/>
                                <w:color w:val="FF0000"/>
                                <w:sz w:val="28"/>
                                <w:szCs w:val="28"/>
                              </w:rPr>
                              <w:t>]</w:t>
                            </w:r>
                            <w:r w:rsidR="00E51785" w:rsidRPr="00E51785">
                              <w:rPr>
                                <w:rFonts w:ascii="Arial" w:hAnsi="Arial" w:cs="Arial"/>
                                <w:color w:val="FF0000"/>
                                <w:sz w:val="28"/>
                                <w:szCs w:val="28"/>
                              </w:rPr>
                              <w:t xml:space="preserve"> you may kiss your bride!</w:t>
                            </w:r>
                          </w:p>
                          <w:p w14:paraId="43D975A7" w14:textId="77777777" w:rsidR="00E51785" w:rsidRPr="00E51785" w:rsidRDefault="00E51785" w:rsidP="00E5178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margin-left:416.4pt;margin-top:2pt;width:381.6pt;height:54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" stroked="f">
                <v:textbox>
                  <w:txbxContent>
                    <w:p w:rsidR="00E51785" w:rsidRDefault="00E51785" w:rsidP="00E51785">
                      <w:pPr>
                        <w:pStyle w:val="Body"/>
                        <w:spacing w:line="276" w:lineRule="auto"/>
                        <w:rPr>
                          <w:rFonts w:ascii="Arial" w:hAnsi="Arial" w:cs="Arial"/>
                          <w:sz w:val="28"/>
                          <w:szCs w:val="28"/>
                        </w:rPr>
                      </w:pPr>
                      <w:r w:rsidRPr="00E51785">
                        <w:rPr>
                          <w:rFonts w:ascii="Arial" w:hAnsi="Arial" w:cs="Arial"/>
                          <w:color w:val="FF0000"/>
                          <w:sz w:val="28"/>
                          <w:szCs w:val="28"/>
                        </w:rPr>
                        <w:t>RING</w:t>
                      </w:r>
                      <w:r w:rsidR="004A04F3">
                        <w:rPr>
                          <w:rFonts w:ascii="Arial" w:hAnsi="Arial" w:cs="Arial"/>
                          <w:color w:val="FF0000"/>
                          <w:sz w:val="28"/>
                          <w:szCs w:val="28"/>
                        </w:rPr>
                        <w:t>S</w:t>
                      </w:r>
                      <w:r w:rsidRPr="00E51785">
                        <w:rPr>
                          <w:rFonts w:ascii="Arial" w:hAnsi="Arial" w:cs="Arial"/>
                          <w:sz w:val="28"/>
                          <w:szCs w:val="28"/>
                        </w:rPr>
                        <w:t>:</w:t>
                      </w:r>
                    </w:p>
                    <w:p w:rsidR="00AF724B" w:rsidRPr="00AF724B" w:rsidRDefault="00AF724B" w:rsidP="00E51785">
                      <w:pPr>
                        <w:pStyle w:val="Body"/>
                        <w:spacing w:line="276" w:lineRule="auto"/>
                        <w:rPr>
                          <w:rFonts w:ascii="Arial" w:hAnsi="Arial" w:cs="Arial"/>
                          <w:color w:val="FF0000"/>
                          <w:sz w:val="28"/>
                          <w:szCs w:val="28"/>
                        </w:rPr>
                      </w:pPr>
                      <w:r w:rsidRPr="00AF724B">
                        <w:rPr>
                          <w:rFonts w:ascii="Arial" w:hAnsi="Arial" w:cs="Arial"/>
                          <w:color w:val="FF0000"/>
                          <w:sz w:val="28"/>
                          <w:szCs w:val="28"/>
                        </w:rPr>
                        <w:t>Groom</w:t>
                      </w:r>
                    </w:p>
                    <w:p w:rsidR="00E51785" w:rsidRPr="00FF5551" w:rsidRDefault="00AF724B" w:rsidP="00E51785">
                      <w:pPr>
                        <w:pStyle w:val="Body"/>
                        <w:spacing w:line="276" w:lineRule="auto"/>
                        <w:rPr>
                          <w:rFonts w:ascii="Arial" w:hAnsi="Arial" w:cs="Arial"/>
                          <w:color w:val="0000FF"/>
                          <w:sz w:val="28"/>
                          <w:szCs w:val="28"/>
                        </w:rPr>
                      </w:pPr>
                      <w:r>
                        <w:rPr>
                          <w:rFonts w:ascii="Arial" w:hAnsi="Arial" w:cs="Arial"/>
                          <w:sz w:val="28"/>
                          <w:szCs w:val="28"/>
                        </w:rPr>
                        <w:t>[</w:t>
                      </w:r>
                      <w:r w:rsidRPr="00AF724B">
                        <w:rPr>
                          <w:rFonts w:ascii="Arial" w:hAnsi="Arial" w:cs="Arial"/>
                          <w:sz w:val="28"/>
                          <w:szCs w:val="28"/>
                          <w:shd w:val="pct15" w:color="auto" w:fill="FFFFFF"/>
                        </w:rPr>
                        <w:t>Bride’s first name only</w:t>
                      </w:r>
                      <w:r w:rsidRPr="00FF5551">
                        <w:rPr>
                          <w:rFonts w:ascii="Arial" w:hAnsi="Arial" w:cs="Arial"/>
                          <w:color w:val="0000FF"/>
                          <w:sz w:val="28"/>
                          <w:szCs w:val="28"/>
                        </w:rPr>
                        <w:t>]</w:t>
                      </w:r>
                      <w:r w:rsidR="00E51785" w:rsidRPr="00FF5551">
                        <w:rPr>
                          <w:rFonts w:ascii="Arial" w:hAnsi="Arial" w:cs="Arial"/>
                          <w:color w:val="0000FF"/>
                          <w:sz w:val="28"/>
                          <w:szCs w:val="28"/>
                        </w:rPr>
                        <w:t xml:space="preserve">, </w:t>
                      </w:r>
                      <w:r w:rsidR="003875E9">
                        <w:rPr>
                          <w:rFonts w:ascii="Arial" w:hAnsi="Arial" w:cs="Arial"/>
                          <w:color w:val="0000FF"/>
                          <w:sz w:val="28"/>
                          <w:szCs w:val="28"/>
                        </w:rPr>
                        <w:t>I give you this ring as a sign of our marriage. With my body I honour you, all that I am I give to you, and all that I have I share with you, within the love of God, Father, Son and Holy Spirit.</w:t>
                      </w:r>
                    </w:p>
                    <w:p w:rsidR="00E51785" w:rsidRPr="00FF5551" w:rsidRDefault="00E51785" w:rsidP="00E51785">
                      <w:pPr>
                        <w:pStyle w:val="Body"/>
                        <w:spacing w:line="276" w:lineRule="auto"/>
                        <w:rPr>
                          <w:rFonts w:ascii="Arial" w:hAnsi="Arial" w:cs="Arial"/>
                          <w:color w:val="0000FF"/>
                          <w:sz w:val="28"/>
                          <w:szCs w:val="28"/>
                        </w:rPr>
                      </w:pPr>
                    </w:p>
                    <w:p w:rsidR="00E51785" w:rsidRPr="00E51785" w:rsidRDefault="00AF724B" w:rsidP="00E51785">
                      <w:pPr>
                        <w:pStyle w:val="Body"/>
                        <w:spacing w:line="276" w:lineRule="auto"/>
                        <w:rPr>
                          <w:rFonts w:ascii="Arial" w:hAnsi="Arial" w:cs="Arial"/>
                          <w:sz w:val="28"/>
                          <w:szCs w:val="28"/>
                        </w:rPr>
                      </w:pPr>
                      <w:r>
                        <w:rPr>
                          <w:rFonts w:ascii="Arial" w:hAnsi="Arial" w:cs="Arial"/>
                          <w:color w:val="FF0000"/>
                          <w:sz w:val="28"/>
                          <w:szCs w:val="28"/>
                        </w:rPr>
                        <w:t>Bride</w:t>
                      </w:r>
                      <w:r w:rsidR="00E51785" w:rsidRPr="00E51785">
                        <w:rPr>
                          <w:rFonts w:ascii="Arial" w:hAnsi="Arial" w:cs="Arial"/>
                          <w:sz w:val="28"/>
                          <w:szCs w:val="28"/>
                        </w:rPr>
                        <w:t>:</w:t>
                      </w:r>
                    </w:p>
                    <w:p w:rsidR="003875E9" w:rsidRPr="00FF5551" w:rsidRDefault="00AF724B" w:rsidP="003875E9">
                      <w:pPr>
                        <w:pStyle w:val="Body"/>
                        <w:spacing w:line="276" w:lineRule="auto"/>
                        <w:rPr>
                          <w:rFonts w:ascii="Arial" w:hAnsi="Arial" w:cs="Arial"/>
                          <w:color w:val="0000FF"/>
                          <w:sz w:val="28"/>
                          <w:szCs w:val="28"/>
                        </w:rPr>
                      </w:pPr>
                      <w:r>
                        <w:rPr>
                          <w:rFonts w:ascii="Arial" w:hAnsi="Arial" w:cs="Arial"/>
                          <w:sz w:val="28"/>
                          <w:szCs w:val="28"/>
                        </w:rPr>
                        <w:t>[</w:t>
                      </w:r>
                      <w:r w:rsidRPr="00AF724B">
                        <w:rPr>
                          <w:rFonts w:ascii="Arial" w:hAnsi="Arial" w:cs="Arial"/>
                          <w:sz w:val="28"/>
                          <w:szCs w:val="28"/>
                          <w:shd w:val="pct15" w:color="auto" w:fill="FFFFFF"/>
                        </w:rPr>
                        <w:t>Groom’s first name only</w:t>
                      </w:r>
                      <w:r>
                        <w:rPr>
                          <w:rFonts w:ascii="Arial" w:hAnsi="Arial" w:cs="Arial"/>
                          <w:sz w:val="28"/>
                          <w:szCs w:val="28"/>
                        </w:rPr>
                        <w:t>]</w:t>
                      </w:r>
                      <w:r w:rsidR="00E51785" w:rsidRPr="00E51785">
                        <w:rPr>
                          <w:rFonts w:ascii="Arial" w:hAnsi="Arial" w:cs="Arial"/>
                          <w:sz w:val="28"/>
                          <w:szCs w:val="28"/>
                        </w:rPr>
                        <w:t xml:space="preserve">, </w:t>
                      </w:r>
                      <w:r w:rsidR="003875E9">
                        <w:rPr>
                          <w:rFonts w:ascii="Arial" w:hAnsi="Arial" w:cs="Arial"/>
                          <w:color w:val="0000FF"/>
                          <w:sz w:val="28"/>
                          <w:szCs w:val="28"/>
                        </w:rPr>
                        <w:t>I give you this ring as a sign of our marriage. With my body I honour you, all that I am I give to you, and all that I have I share with you, within the love of God, Father, Son and Holy Spirit.</w:t>
                      </w:r>
                    </w:p>
                    <w:p w:rsidR="00E51785" w:rsidRPr="00E51785" w:rsidRDefault="00E51785" w:rsidP="00E51785">
                      <w:pPr>
                        <w:pStyle w:val="Body"/>
                        <w:spacing w:line="276" w:lineRule="auto"/>
                        <w:rPr>
                          <w:rFonts w:ascii="Arial" w:hAnsi="Arial" w:cs="Arial"/>
                          <w:sz w:val="28"/>
                          <w:szCs w:val="28"/>
                        </w:rPr>
                      </w:pPr>
                    </w:p>
                    <w:p w:rsidR="00E51785" w:rsidRPr="00E51785" w:rsidRDefault="00E51785" w:rsidP="00E51785">
                      <w:pPr>
                        <w:pStyle w:val="Body"/>
                        <w:spacing w:line="276" w:lineRule="auto"/>
                        <w:rPr>
                          <w:rFonts w:ascii="Arial" w:hAnsi="Arial" w:cs="Arial"/>
                          <w:color w:val="FF0000"/>
                          <w:sz w:val="28"/>
                          <w:szCs w:val="28"/>
                        </w:rPr>
                      </w:pPr>
                      <w:r w:rsidRPr="00E51785">
                        <w:rPr>
                          <w:rFonts w:ascii="Arial" w:hAnsi="Arial" w:cs="Arial"/>
                          <w:color w:val="FF0000"/>
                          <w:sz w:val="28"/>
                          <w:szCs w:val="28"/>
                        </w:rPr>
                        <w:t xml:space="preserve">The couple join their right hands together </w:t>
                      </w:r>
                      <w:r w:rsidR="001B5F6B">
                        <w:rPr>
                          <w:rFonts w:ascii="Arial" w:hAnsi="Arial" w:cs="Arial"/>
                          <w:color w:val="FF0000"/>
                          <w:sz w:val="28"/>
                          <w:szCs w:val="28"/>
                        </w:rPr>
                        <w:t>(</w:t>
                      </w:r>
                      <w:r w:rsidRPr="00E51785">
                        <w:rPr>
                          <w:rFonts w:ascii="Arial" w:hAnsi="Arial" w:cs="Arial"/>
                          <w:color w:val="FF0000"/>
                          <w:sz w:val="28"/>
                          <w:szCs w:val="28"/>
                        </w:rPr>
                        <w:t>elder lay</w:t>
                      </w:r>
                      <w:r w:rsidR="001B5F6B">
                        <w:rPr>
                          <w:rFonts w:ascii="Arial" w:hAnsi="Arial" w:cs="Arial"/>
                          <w:color w:val="FF0000"/>
                          <w:sz w:val="28"/>
                          <w:szCs w:val="28"/>
                        </w:rPr>
                        <w:t>s</w:t>
                      </w:r>
                      <w:r w:rsidRPr="00E51785">
                        <w:rPr>
                          <w:rFonts w:ascii="Arial" w:hAnsi="Arial" w:cs="Arial"/>
                          <w:color w:val="FF0000"/>
                          <w:sz w:val="28"/>
                          <w:szCs w:val="28"/>
                        </w:rPr>
                        <w:t xml:space="preserve"> hand upon theirs</w:t>
                      </w:r>
                      <w:r w:rsidR="001B5F6B">
                        <w:rPr>
                          <w:rFonts w:ascii="Arial" w:hAnsi="Arial" w:cs="Arial"/>
                          <w:color w:val="FF0000"/>
                          <w:sz w:val="28"/>
                          <w:szCs w:val="28"/>
                        </w:rPr>
                        <w:t>)</w:t>
                      </w:r>
                      <w:r w:rsidRPr="00E51785">
                        <w:rPr>
                          <w:rFonts w:ascii="Arial" w:hAnsi="Arial" w:cs="Arial"/>
                          <w:color w:val="FF0000"/>
                          <w:sz w:val="28"/>
                          <w:szCs w:val="28"/>
                        </w:rPr>
                        <w:t>.</w:t>
                      </w:r>
                    </w:p>
                    <w:p w:rsidR="00E51785" w:rsidRPr="00E51785" w:rsidRDefault="00E51785" w:rsidP="00E51785">
                      <w:pPr>
                        <w:pStyle w:val="Body"/>
                        <w:spacing w:line="276" w:lineRule="auto"/>
                        <w:rPr>
                          <w:rFonts w:ascii="Arial" w:hAnsi="Arial" w:cs="Arial"/>
                          <w:sz w:val="28"/>
                          <w:szCs w:val="28"/>
                        </w:rPr>
                      </w:pPr>
                    </w:p>
                    <w:p w:rsidR="00E51785" w:rsidRPr="00E51785" w:rsidRDefault="00E51785" w:rsidP="00E51785">
                      <w:pPr>
                        <w:pStyle w:val="Body"/>
                        <w:spacing w:line="276" w:lineRule="auto"/>
                        <w:rPr>
                          <w:rFonts w:ascii="Arial" w:hAnsi="Arial" w:cs="Arial"/>
                          <w:color w:val="FF0000"/>
                          <w:sz w:val="28"/>
                          <w:szCs w:val="28"/>
                        </w:rPr>
                      </w:pPr>
                      <w:r w:rsidRPr="00E51785">
                        <w:rPr>
                          <w:rFonts w:ascii="Arial" w:hAnsi="Arial" w:cs="Arial"/>
                          <w:color w:val="FF0000"/>
                          <w:sz w:val="28"/>
                          <w:szCs w:val="28"/>
                        </w:rPr>
                        <w:t xml:space="preserve">ELDER - ‘Those whom God has joined together let no </w:t>
                      </w:r>
                      <w:r w:rsidR="003875E9">
                        <w:rPr>
                          <w:rFonts w:ascii="Arial" w:hAnsi="Arial" w:cs="Arial"/>
                          <w:color w:val="FF0000"/>
                          <w:sz w:val="28"/>
                          <w:szCs w:val="28"/>
                        </w:rPr>
                        <w:t>one</w:t>
                      </w:r>
                      <w:r w:rsidRPr="00E51785">
                        <w:rPr>
                          <w:rFonts w:ascii="Arial" w:hAnsi="Arial" w:cs="Arial"/>
                          <w:color w:val="FF0000"/>
                          <w:sz w:val="28"/>
                          <w:szCs w:val="28"/>
                        </w:rPr>
                        <w:t xml:space="preserve"> separate.’ - PRAY</w:t>
                      </w:r>
                    </w:p>
                    <w:p w:rsidR="00E51785" w:rsidRPr="00E51785" w:rsidRDefault="00E51785" w:rsidP="00E51785">
                      <w:pPr>
                        <w:pStyle w:val="Body"/>
                        <w:spacing w:line="276" w:lineRule="auto"/>
                        <w:rPr>
                          <w:rFonts w:ascii="Arial" w:hAnsi="Arial" w:cs="Arial"/>
                          <w:sz w:val="28"/>
                          <w:szCs w:val="28"/>
                        </w:rPr>
                      </w:pPr>
                    </w:p>
                    <w:p w:rsidR="00E51785" w:rsidRPr="00E51785" w:rsidRDefault="00E51785" w:rsidP="00E51785">
                      <w:pPr>
                        <w:pStyle w:val="Body"/>
                        <w:spacing w:line="276" w:lineRule="auto"/>
                        <w:rPr>
                          <w:rFonts w:ascii="Arial" w:hAnsi="Arial" w:cs="Arial"/>
                          <w:color w:val="FF0000"/>
                          <w:sz w:val="28"/>
                          <w:szCs w:val="28"/>
                        </w:rPr>
                      </w:pPr>
                      <w:r w:rsidRPr="00E51785">
                        <w:rPr>
                          <w:rFonts w:ascii="Arial" w:hAnsi="Arial" w:cs="Arial"/>
                          <w:color w:val="FF0000"/>
                          <w:sz w:val="28"/>
                          <w:szCs w:val="28"/>
                        </w:rPr>
                        <w:t>ADDRESS CONGREGATION</w:t>
                      </w:r>
                    </w:p>
                    <w:p w:rsidR="00E51785" w:rsidRPr="00E51785" w:rsidRDefault="00E51785" w:rsidP="00E51785">
                      <w:pPr>
                        <w:pStyle w:val="Body"/>
                        <w:spacing w:line="276" w:lineRule="auto"/>
                        <w:rPr>
                          <w:rFonts w:ascii="Arial" w:hAnsi="Arial" w:cs="Arial"/>
                          <w:sz w:val="28"/>
                          <w:szCs w:val="28"/>
                        </w:rPr>
                      </w:pPr>
                      <w:r w:rsidRPr="00E51785">
                        <w:rPr>
                          <w:rFonts w:ascii="Arial" w:hAnsi="Arial" w:cs="Arial"/>
                          <w:sz w:val="28"/>
                          <w:szCs w:val="28"/>
                        </w:rPr>
                        <w:t xml:space="preserve">In the presence of God and before you all, </w:t>
                      </w:r>
                      <w:r w:rsidR="00AF724B">
                        <w:rPr>
                          <w:rFonts w:ascii="Arial" w:hAnsi="Arial" w:cs="Arial"/>
                          <w:sz w:val="28"/>
                          <w:szCs w:val="28"/>
                        </w:rPr>
                        <w:t>[</w:t>
                      </w:r>
                      <w:r w:rsidR="00AF724B" w:rsidRPr="00AF724B">
                        <w:rPr>
                          <w:rFonts w:ascii="Arial" w:hAnsi="Arial" w:cs="Arial"/>
                          <w:sz w:val="28"/>
                          <w:szCs w:val="28"/>
                          <w:shd w:val="pct15" w:color="auto" w:fill="FFFFFF"/>
                        </w:rPr>
                        <w:t>Groom’s first name only</w:t>
                      </w:r>
                      <w:r w:rsidR="00AF724B">
                        <w:rPr>
                          <w:rFonts w:ascii="Arial" w:hAnsi="Arial" w:cs="Arial"/>
                          <w:sz w:val="28"/>
                          <w:szCs w:val="28"/>
                        </w:rPr>
                        <w:t>]</w:t>
                      </w:r>
                      <w:r w:rsidRPr="00E51785">
                        <w:rPr>
                          <w:rFonts w:ascii="Arial" w:hAnsi="Arial" w:cs="Arial"/>
                          <w:sz w:val="28"/>
                          <w:szCs w:val="28"/>
                        </w:rPr>
                        <w:t xml:space="preserve"> and </w:t>
                      </w:r>
                      <w:r w:rsidR="00AF724B">
                        <w:rPr>
                          <w:rFonts w:ascii="Arial" w:hAnsi="Arial" w:cs="Arial"/>
                          <w:sz w:val="28"/>
                          <w:szCs w:val="28"/>
                        </w:rPr>
                        <w:t>[</w:t>
                      </w:r>
                      <w:r w:rsidR="00AF724B" w:rsidRPr="00AF724B">
                        <w:rPr>
                          <w:rFonts w:ascii="Arial" w:hAnsi="Arial" w:cs="Arial"/>
                          <w:sz w:val="28"/>
                          <w:szCs w:val="28"/>
                          <w:shd w:val="pct15" w:color="auto" w:fill="FFFFFF"/>
                        </w:rPr>
                        <w:t>Bride’s first name only</w:t>
                      </w:r>
                      <w:r w:rsidR="00AF724B">
                        <w:rPr>
                          <w:rFonts w:ascii="Arial" w:hAnsi="Arial" w:cs="Arial"/>
                          <w:sz w:val="28"/>
                          <w:szCs w:val="28"/>
                        </w:rPr>
                        <w:t>]</w:t>
                      </w:r>
                      <w:r w:rsidRPr="00E51785">
                        <w:rPr>
                          <w:rFonts w:ascii="Arial" w:hAnsi="Arial" w:cs="Arial"/>
                          <w:sz w:val="28"/>
                          <w:szCs w:val="28"/>
                        </w:rPr>
                        <w:t xml:space="preserve"> have given their consent and made their marriage vows to each other. They have declared their marriage by the joining of hands and the giving and receiving of rings. I therefore proclaim that they are husband and wife, in the name of the Father and of the Son and of the Holy Spirit. AMEN!</w:t>
                      </w:r>
                      <w:bookmarkStart w:id="1" w:name="_GoBack"/>
                      <w:bookmarkEnd w:id="1"/>
                    </w:p>
                    <w:p w:rsidR="00E51785" w:rsidRPr="00E51785" w:rsidRDefault="00E51785" w:rsidP="00E51785">
                      <w:pPr>
                        <w:pStyle w:val="Body"/>
                        <w:spacing w:line="276" w:lineRule="auto"/>
                        <w:rPr>
                          <w:rFonts w:ascii="Arial" w:hAnsi="Arial" w:cs="Arial"/>
                          <w:sz w:val="28"/>
                          <w:szCs w:val="28"/>
                        </w:rPr>
                      </w:pPr>
                    </w:p>
                    <w:p w:rsidR="00E51785" w:rsidRPr="00E51785" w:rsidRDefault="00AF724B" w:rsidP="00E51785">
                      <w:pPr>
                        <w:pStyle w:val="Body"/>
                        <w:spacing w:line="276" w:lineRule="auto"/>
                        <w:rPr>
                          <w:rFonts w:ascii="Arial" w:hAnsi="Arial" w:cs="Arial"/>
                          <w:color w:val="FF0000"/>
                          <w:sz w:val="28"/>
                          <w:szCs w:val="28"/>
                        </w:rPr>
                      </w:pPr>
                      <w:r>
                        <w:rPr>
                          <w:rFonts w:ascii="Arial" w:hAnsi="Arial" w:cs="Arial"/>
                          <w:color w:val="FF0000"/>
                          <w:sz w:val="28"/>
                          <w:szCs w:val="28"/>
                        </w:rPr>
                        <w:t>[</w:t>
                      </w:r>
                      <w:r w:rsidRPr="00AF724B">
                        <w:rPr>
                          <w:rFonts w:ascii="Arial" w:hAnsi="Arial" w:cs="Arial"/>
                          <w:color w:val="FF0000"/>
                          <w:sz w:val="28"/>
                          <w:szCs w:val="28"/>
                          <w:shd w:val="pct15" w:color="auto" w:fill="FFFFFF"/>
                        </w:rPr>
                        <w:t>Groom’s first name only</w:t>
                      </w:r>
                      <w:r>
                        <w:rPr>
                          <w:rFonts w:ascii="Arial" w:hAnsi="Arial" w:cs="Arial"/>
                          <w:color w:val="FF0000"/>
                          <w:sz w:val="28"/>
                          <w:szCs w:val="28"/>
                        </w:rPr>
                        <w:t>]</w:t>
                      </w:r>
                      <w:r w:rsidR="00E51785" w:rsidRPr="00E51785">
                        <w:rPr>
                          <w:rFonts w:ascii="Arial" w:hAnsi="Arial" w:cs="Arial"/>
                          <w:color w:val="FF0000"/>
                          <w:sz w:val="28"/>
                          <w:szCs w:val="28"/>
                        </w:rPr>
                        <w:t xml:space="preserve"> you may kiss your bride!</w:t>
                      </w:r>
                    </w:p>
                    <w:p w:rsidR="00E51785" w:rsidRPr="00E51785" w:rsidRDefault="00E51785" w:rsidP="00E51785">
                      <w:pPr>
                        <w:rPr>
                          <w:sz w:val="28"/>
                          <w:szCs w:val="28"/>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A249840" wp14:editId="18F1D12E">
                <wp:simplePos x="0" y="0"/>
                <wp:positionH relativeFrom="page">
                  <wp:posOffset>7900670</wp:posOffset>
                </wp:positionH>
                <wp:positionV relativeFrom="page">
                  <wp:posOffset>8110855</wp:posOffset>
                </wp:positionV>
                <wp:extent cx="4155440" cy="1234440"/>
                <wp:effectExtent l="4445" t="0" r="2540" b="0"/>
                <wp:wrapNone/>
                <wp:docPr id="8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Paratext03Char"/>
                              </w:rPr>
                              <w:id w:val="543142994"/>
                              <w:placeholder>
                                <w:docPart w:val="0CBA2ED88AD240A0A218016604825DD0"/>
                              </w:placeholder>
                              <w:showingPlcHdr/>
                            </w:sdtPr>
                            <w:sdtEndPr>
                              <w:rPr>
                                <w:rStyle w:val="DefaultParagraphFont"/>
                              </w:rPr>
                            </w:sdtEndPr>
                            <w:sdtContent>
                              <w:p w14:paraId="31801E13" w14:textId="77777777" w:rsidR="002F5FDB" w:rsidRDefault="00E531DB">
                                <w:pPr>
                                  <w:pStyle w:val="Paratext03"/>
                                </w:pPr>
                                <w:r>
                                  <w:rPr>
                                    <w:w w:val="90"/>
                                  </w:rPr>
                                  <w:t>EBUSINESS SOLUTIONS</w:t>
                                </w:r>
                              </w:p>
                            </w:sdtContent>
                          </w:sdt>
                          <w:p w14:paraId="1B0E8F01" w14:textId="77777777" w:rsidR="002F5FDB" w:rsidRDefault="000712A5" w:rsidP="001149A4">
                            <w:pPr>
                              <w:pStyle w:val="paratext0"/>
                              <w:rPr>
                                <w:w w:val="90"/>
                              </w:rPr>
                            </w:pPr>
                            <w:sdt>
                              <w:sdtPr>
                                <w:rPr>
                                  <w:rStyle w:val="AddressChar"/>
                                </w:rPr>
                                <w:id w:val="543142995"/>
                                <w:placeholder>
                                  <w:docPart w:val="F3DCA3E1E59340FAA407B040D4F0CD17"/>
                                </w:placeholder>
                                <w:showingPlcHdr/>
                              </w:sdtPr>
                              <w:sdtEndPr>
                                <w:rPr>
                                  <w:rStyle w:val="DefaultParagraphFont"/>
                                  <w:color w:val="0D0D0D" w:themeColor="text1" w:themeTint="F2"/>
                                </w:rPr>
                              </w:sdtEndPr>
                              <w:sdtContent>
                                <w:r w:rsidR="00E531DB">
                                  <w:t>Enim iriure accumsan epulae accumsan inhibeo dolore populus praesent. Molior vicis feugiat valetudo quadrum quidem nisl ea paulatim. Haero ut nutus accumsan melior, plaga cogo esse lenis eum. Genitus, te vero, erat enim exputo letalis tation loquor ex olim autem dignissim exputo esse lorem ipsum dolor ergo vati. Genitus, te vero, erat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5" type="#_x0000_t202" style="position:absolute;margin-left:622.1pt;margin-top:638.65pt;width:327.2pt;height:97.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" filled="f" stroked="f">
                <v:textbox inset="0,0,0,0">
                  <w:txbxContent>
                    <w:sdt>
                      <w:sdtPr>
                        <w:rPr>
                          <w:rStyle w:val="Paratext03Char"/>
                        </w:rPr>
                        <w:id w:val="543142994"/>
                        <w:placeholder>
                          <w:docPart w:val="0CBA2ED88AD240A0A218016604825DD0"/>
                        </w:placeholder>
                        <w:showingPlcHdr/>
                      </w:sdtPr>
                      <w:sdtEndPr>
                        <w:rPr>
                          <w:rStyle w:val="DefaultParagraphFont"/>
                        </w:rPr>
                      </w:sdtEndPr>
                      <w:sdtContent>
                        <w:p w:rsidR="002F5FDB" w:rsidRDefault="00E531DB">
                          <w:pPr>
                            <w:pStyle w:val="Paratext03"/>
                          </w:pPr>
                          <w:r>
                            <w:rPr>
                              <w:w w:val="90"/>
                            </w:rPr>
                            <w:t>EBUSINESS SOLUTIONS</w:t>
                          </w:r>
                        </w:p>
                      </w:sdtContent>
                    </w:sdt>
                    <w:p w:rsidR="002F5FDB" w:rsidRDefault="00E752B3" w:rsidP="001149A4">
                      <w:pPr>
                        <w:pStyle w:val="paratext0"/>
                        <w:rPr>
                          <w:w w:val="90"/>
                        </w:rPr>
                      </w:pPr>
                      <w:sdt>
                        <w:sdtPr>
                          <w:rPr>
                            <w:rStyle w:val="AddressChar"/>
                          </w:rPr>
                          <w:id w:val="543142995"/>
                          <w:placeholder>
                            <w:docPart w:val="F3DCA3E1E59340FAA407B040D4F0CD17"/>
                          </w:placeholder>
                          <w:showingPlcHdr/>
                        </w:sdtPr>
                        <w:sdtEndPr>
                          <w:rPr>
                            <w:rStyle w:val="DefaultParagraphFont"/>
                            <w:color w:val="0D0D0D" w:themeColor="text1" w:themeTint="F2"/>
                          </w:rPr>
                        </w:sdtEndPr>
                        <w:sdtContent>
                          <w:r w:rsidR="00E531DB">
                            <w:t>Enim iriure accumsan epulae accumsan inhibeo dolore populus praesent. Molior vicis feugiat valetudo quadrum quidem nisl ea paulatim. Haero ut nutus accumsan melior, plaga cogo esse lenis eum. Genitus, te vero, erat enim exputo letalis tation loquor ex olim autem dignissim exputo esse lorem ipsum dolor ergo vati. Genitus, te vero, erat</w:t>
                          </w:r>
                        </w:sdtContent>
                      </w:sdt>
                    </w:p>
                  </w:txbxContent>
                </v:textbox>
                <w10:wrap anchorx="page" anchory="page"/>
              </v:shape>
            </w:pict>
          </mc:Fallback>
        </mc:AlternateContent>
      </w:r>
      <w:r w:rsidR="00E531DB">
        <w:t xml:space="preserve"> </w:t>
      </w:r>
    </w:p>
    <w:p w14:paraId="762D0ECE" w14:textId="77777777" w:rsidR="004A04F3" w:rsidRDefault="004A04F3"/>
    <w:p w14:paraId="399DFDA8" w14:textId="77777777" w:rsidR="004A04F3" w:rsidRDefault="004A04F3"/>
    <w:p w14:paraId="7D18E394" w14:textId="77777777" w:rsidR="004A04F3" w:rsidRDefault="004A04F3"/>
    <w:p w14:paraId="3EDFA4E5" w14:textId="77777777" w:rsidR="004A04F3" w:rsidRDefault="004A04F3"/>
    <w:p w14:paraId="24C5B00C" w14:textId="77777777" w:rsidR="004A04F3" w:rsidRDefault="004A04F3"/>
    <w:p w14:paraId="4EFF8171" w14:textId="77777777" w:rsidR="004A04F3" w:rsidRDefault="004A04F3"/>
    <w:p w14:paraId="3B15B806" w14:textId="77777777" w:rsidR="004A04F3" w:rsidRDefault="004A04F3"/>
    <w:p w14:paraId="4B418E34" w14:textId="77777777" w:rsidR="004A04F3" w:rsidRDefault="004A04F3"/>
    <w:p w14:paraId="2CF93A6E" w14:textId="77777777" w:rsidR="004A04F3" w:rsidRDefault="004A04F3"/>
    <w:p w14:paraId="70436A1F" w14:textId="77777777" w:rsidR="004A04F3" w:rsidRDefault="004A04F3"/>
    <w:p w14:paraId="654B1122" w14:textId="77777777" w:rsidR="004A04F3" w:rsidRDefault="004A04F3"/>
    <w:p w14:paraId="0BDD3885" w14:textId="77777777" w:rsidR="004A04F3" w:rsidRDefault="004A04F3"/>
    <w:p w14:paraId="40CE00C3" w14:textId="77777777" w:rsidR="004A04F3" w:rsidRDefault="004A04F3"/>
    <w:p w14:paraId="3A000664" w14:textId="77777777" w:rsidR="004A04F3" w:rsidRDefault="004A04F3"/>
    <w:p w14:paraId="2E020418" w14:textId="77777777" w:rsidR="004A04F3" w:rsidRDefault="004A04F3"/>
    <w:p w14:paraId="1E63D76D" w14:textId="77777777" w:rsidR="004A04F3" w:rsidRDefault="004A04F3"/>
    <w:p w14:paraId="774C27BE" w14:textId="77777777" w:rsidR="004A04F3" w:rsidRDefault="004A04F3"/>
    <w:p w14:paraId="3F9D983D" w14:textId="77777777" w:rsidR="004A04F3" w:rsidRDefault="004A04F3"/>
    <w:p w14:paraId="1BE62B83" w14:textId="77777777" w:rsidR="004A04F3" w:rsidRDefault="004A04F3"/>
    <w:p w14:paraId="682001C6" w14:textId="77777777" w:rsidR="004A04F3" w:rsidRDefault="004A04F3"/>
    <w:p w14:paraId="2EF10A2F" w14:textId="77777777" w:rsidR="00AF724B" w:rsidRDefault="004A04F3">
      <w:r>
        <w:rPr>
          <w:noProof/>
        </w:rPr>
        <mc:AlternateContent>
          <mc:Choice Requires="wps">
            <w:drawing>
              <wp:anchor distT="0" distB="0" distL="114300" distR="114300" simplePos="0" relativeHeight="251740160" behindDoc="0" locked="0" layoutInCell="1" allowOverlap="1" wp14:anchorId="0FF283D7" wp14:editId="65B8966F">
                <wp:simplePos x="0" y="0"/>
                <wp:positionH relativeFrom="column">
                  <wp:posOffset>-45720</wp:posOffset>
                </wp:positionH>
                <wp:positionV relativeFrom="paragraph">
                  <wp:posOffset>60325</wp:posOffset>
                </wp:positionV>
                <wp:extent cx="853440" cy="311150"/>
                <wp:effectExtent l="0" t="0" r="22860" b="12700"/>
                <wp:wrapNone/>
                <wp:docPr id="7" name="Text Box 7"/>
                <wp:cNvGraphicFramePr/>
                <a:graphic xmlns:a="http://schemas.openxmlformats.org/drawingml/2006/main">
                  <a:graphicData uri="http://schemas.microsoft.com/office/word/2010/wordprocessingShape">
                    <wps:wsp>
                      <wps:cNvSpPr txBox="1"/>
                      <wps:spPr>
                        <a:xfrm>
                          <a:off x="0" y="0"/>
                          <a:ext cx="85344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EFA45" w14:textId="77777777" w:rsidR="004A04F3" w:rsidRDefault="004A04F3">
                            <w: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6" type="#_x0000_t202" style="position:absolute;margin-left:-3.6pt;margin-top:4.75pt;width:67.2pt;height:24.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" fillcolor="white [3201]" strokeweight=".5pt">
                <v:textbox>
                  <w:txbxContent>
                    <w:p w:rsidR="004A04F3" w:rsidRDefault="004A04F3">
                      <w:r>
                        <w:t>Page 2</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75701D87" wp14:editId="6929B1E3">
                <wp:simplePos x="0" y="0"/>
                <wp:positionH relativeFrom="column">
                  <wp:posOffset>9189720</wp:posOffset>
                </wp:positionH>
                <wp:positionV relativeFrom="paragraph">
                  <wp:posOffset>60325</wp:posOffset>
                </wp:positionV>
                <wp:extent cx="944880" cy="311150"/>
                <wp:effectExtent l="0" t="0" r="26670" b="12700"/>
                <wp:wrapNone/>
                <wp:docPr id="6" name="Text Box 6"/>
                <wp:cNvGraphicFramePr/>
                <a:graphic xmlns:a="http://schemas.openxmlformats.org/drawingml/2006/main">
                  <a:graphicData uri="http://schemas.microsoft.com/office/word/2010/wordprocessingShape">
                    <wps:wsp>
                      <wps:cNvSpPr txBox="1"/>
                      <wps:spPr>
                        <a:xfrm>
                          <a:off x="0" y="0"/>
                          <a:ext cx="94488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615D8" w14:textId="77777777" w:rsidR="004A04F3" w:rsidRDefault="004A04F3">
                            <w:r>
                              <w:t>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7" type="#_x0000_t202" style="position:absolute;margin-left:723.6pt;margin-top:4.75pt;width:74.4pt;height:24.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" fillcolor="white [3201]" strokeweight=".5pt">
                <v:textbox>
                  <w:txbxContent>
                    <w:p w:rsidR="004A04F3" w:rsidRDefault="004A04F3">
                      <w:r>
                        <w:t>Page 7</w:t>
                      </w:r>
                    </w:p>
                  </w:txbxContent>
                </v:textbox>
              </v:shape>
            </w:pict>
          </mc:Fallback>
        </mc:AlternateContent>
      </w:r>
      <w:r>
        <w:tab/>
      </w:r>
      <w:r>
        <w:tab/>
      </w:r>
      <w:r>
        <w:tab/>
      </w:r>
      <w:r>
        <w:tab/>
      </w:r>
      <w:r>
        <w:tab/>
      </w:r>
      <w:r>
        <w:tab/>
      </w:r>
      <w:r>
        <w:tab/>
      </w:r>
      <w:r>
        <w:tab/>
      </w:r>
      <w:r>
        <w:tab/>
      </w:r>
      <w:r>
        <w:tab/>
      </w:r>
      <w:r>
        <w:tab/>
      </w:r>
      <w:r w:rsidR="00AF724B">
        <w:br w:type="page"/>
      </w:r>
    </w:p>
    <w:p w14:paraId="70206D36" w14:textId="77777777" w:rsidR="004A04F3" w:rsidRDefault="004A04F3" w:rsidP="001149A4">
      <w:pPr>
        <w:ind w:right="90"/>
      </w:pPr>
    </w:p>
    <w:p w14:paraId="270A9D0A" w14:textId="77777777" w:rsidR="004A04F3" w:rsidRDefault="004A04F3" w:rsidP="001149A4">
      <w:pPr>
        <w:ind w:right="90"/>
      </w:pPr>
    </w:p>
    <w:p w14:paraId="5D375C2D" w14:textId="77777777" w:rsidR="004A04F3" w:rsidRDefault="004A04F3" w:rsidP="001149A4">
      <w:pPr>
        <w:ind w:right="90"/>
      </w:pPr>
    </w:p>
    <w:p w14:paraId="2FD8187E" w14:textId="77777777" w:rsidR="004A04F3" w:rsidRDefault="004A04F3" w:rsidP="001149A4">
      <w:pPr>
        <w:ind w:right="90"/>
      </w:pPr>
      <w:r>
        <w:rPr>
          <w:noProof/>
        </w:rPr>
        <mc:AlternateContent>
          <mc:Choice Requires="wps">
            <w:drawing>
              <wp:anchor distT="0" distB="0" distL="114300" distR="114300" simplePos="0" relativeHeight="251641840" behindDoc="0" locked="0" layoutInCell="1" allowOverlap="1" wp14:anchorId="7F9A3664" wp14:editId="5A258DDE">
                <wp:simplePos x="0" y="0"/>
                <wp:positionH relativeFrom="page">
                  <wp:posOffset>5562600</wp:posOffset>
                </wp:positionH>
                <wp:positionV relativeFrom="page">
                  <wp:posOffset>1352549</wp:posOffset>
                </wp:positionV>
                <wp:extent cx="4663440" cy="2752725"/>
                <wp:effectExtent l="0" t="0" r="3810" b="9525"/>
                <wp:wrapNone/>
                <wp:docPr id="8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BEB8" w14:textId="77777777" w:rsidR="00B12A74" w:rsidRDefault="00B12A74" w:rsidP="00B12A74">
                            <w:pPr>
                              <w:jc w:val="center"/>
                              <w:rPr>
                                <w:rFonts w:ascii="Arial" w:hAnsi="Arial" w:cs="Arial"/>
                                <w:sz w:val="28"/>
                                <w:szCs w:val="28"/>
                              </w:rPr>
                            </w:pPr>
                            <w:r>
                              <w:rPr>
                                <w:rFonts w:ascii="Arial" w:hAnsi="Arial" w:cs="Arial"/>
                                <w:sz w:val="28"/>
                                <w:szCs w:val="28"/>
                              </w:rPr>
                              <w:t>Congratulations on your upcoming wedding.</w:t>
                            </w:r>
                          </w:p>
                          <w:p w14:paraId="424F8710" w14:textId="77777777" w:rsidR="002F5FDB" w:rsidRDefault="00B12A74">
                            <w:pPr>
                              <w:rPr>
                                <w:rFonts w:ascii="Arial" w:hAnsi="Arial" w:cs="Arial"/>
                                <w:sz w:val="28"/>
                                <w:szCs w:val="28"/>
                              </w:rPr>
                            </w:pPr>
                            <w:r>
                              <w:rPr>
                                <w:rFonts w:ascii="Arial" w:hAnsi="Arial" w:cs="Arial"/>
                                <w:sz w:val="28"/>
                                <w:szCs w:val="28"/>
                              </w:rPr>
                              <w:t xml:space="preserve">This booklet is the master copy of how the ceremony will be conducted.  It contains the words that MUST be said and the vows that you can write </w:t>
                            </w:r>
                            <w:proofErr w:type="gramStart"/>
                            <w:r>
                              <w:rPr>
                                <w:rFonts w:ascii="Arial" w:hAnsi="Arial" w:cs="Arial"/>
                                <w:sz w:val="28"/>
                                <w:szCs w:val="28"/>
                              </w:rPr>
                              <w:t>your selves</w:t>
                            </w:r>
                            <w:proofErr w:type="gramEnd"/>
                            <w:r>
                              <w:rPr>
                                <w:rFonts w:ascii="Arial" w:hAnsi="Arial" w:cs="Arial"/>
                                <w:sz w:val="28"/>
                                <w:szCs w:val="28"/>
                              </w:rPr>
                              <w:t>.</w:t>
                            </w:r>
                          </w:p>
                          <w:p w14:paraId="7FFD5224" w14:textId="77777777" w:rsidR="00B12A74" w:rsidRDefault="00B12A74">
                            <w:pPr>
                              <w:rPr>
                                <w:rFonts w:ascii="Arial" w:hAnsi="Arial" w:cs="Arial"/>
                                <w:sz w:val="28"/>
                                <w:szCs w:val="28"/>
                              </w:rPr>
                            </w:pPr>
                            <w:r>
                              <w:rPr>
                                <w:rFonts w:ascii="Arial" w:hAnsi="Arial" w:cs="Arial"/>
                                <w:sz w:val="28"/>
                                <w:szCs w:val="28"/>
                              </w:rPr>
                              <w:t xml:space="preserve">Text in black MUST remain in the ceremony – they contain legal requirements of the marriage vows.  </w:t>
                            </w:r>
                          </w:p>
                          <w:p w14:paraId="34452D69" w14:textId="77777777" w:rsidR="00B12A74" w:rsidRPr="00B12A74" w:rsidRDefault="00B12A74">
                            <w:pPr>
                              <w:rPr>
                                <w:rFonts w:ascii="Arial" w:hAnsi="Arial" w:cs="Arial"/>
                                <w:sz w:val="28"/>
                                <w:szCs w:val="28"/>
                              </w:rPr>
                            </w:pPr>
                            <w:r w:rsidRPr="00FF5551">
                              <w:rPr>
                                <w:rFonts w:ascii="Arial" w:hAnsi="Arial" w:cs="Arial"/>
                                <w:color w:val="0000FF"/>
                                <w:sz w:val="28"/>
                                <w:szCs w:val="28"/>
                              </w:rPr>
                              <w:t>Text in blue</w:t>
                            </w:r>
                            <w:r>
                              <w:rPr>
                                <w:rFonts w:ascii="Arial" w:hAnsi="Arial" w:cs="Arial"/>
                                <w:sz w:val="28"/>
                                <w:szCs w:val="28"/>
                              </w:rPr>
                              <w:t>, or indicated by a comment in blue, may be changed by you – these are you personalised vows you wish to say to your intended spouse.</w:t>
                            </w:r>
                            <w:r w:rsidR="00FF5551">
                              <w:rPr>
                                <w:rFonts w:ascii="Arial" w:hAnsi="Arial" w:cs="Arial"/>
                                <w:sz w:val="28"/>
                                <w:szCs w:val="28"/>
                              </w:rPr>
                              <w:t xml:space="preserve">  The examples</w:t>
                            </w:r>
                            <w:r w:rsidR="009251D1">
                              <w:rPr>
                                <w:rFonts w:ascii="Arial" w:hAnsi="Arial" w:cs="Arial"/>
                                <w:sz w:val="28"/>
                                <w:szCs w:val="28"/>
                              </w:rPr>
                              <w:t xml:space="preserve"> given are as a suggestion for </w:t>
                            </w:r>
                            <w:r w:rsidR="00FF5551">
                              <w:rPr>
                                <w:rFonts w:ascii="Arial" w:hAnsi="Arial" w:cs="Arial"/>
                                <w:sz w:val="28"/>
                                <w:szCs w:val="28"/>
                              </w:rPr>
                              <w:t>Christian 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7B1B" id="Text Box 46" o:spid="_x0000_s1038" type="#_x0000_t202" style="position:absolute;margin-left:438pt;margin-top:106.5pt;width:367.2pt;height:216.75pt;z-index:25164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0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" filled="f" stroked="f">
                <v:textbox inset="0,0,0,0">
                  <w:txbxContent>
                    <w:p w:rsidR="00B12A74" w:rsidRDefault="00B12A74" w:rsidP="00B12A74">
                      <w:pPr>
                        <w:jc w:val="center"/>
                        <w:rPr>
                          <w:rFonts w:ascii="Arial" w:hAnsi="Arial" w:cs="Arial"/>
                          <w:sz w:val="28"/>
                          <w:szCs w:val="28"/>
                        </w:rPr>
                      </w:pPr>
                      <w:r>
                        <w:rPr>
                          <w:rFonts w:ascii="Arial" w:hAnsi="Arial" w:cs="Arial"/>
                          <w:sz w:val="28"/>
                          <w:szCs w:val="28"/>
                        </w:rPr>
                        <w:t>Congratulations on your upcoming wedding.</w:t>
                      </w:r>
                    </w:p>
                    <w:p w:rsidR="002F5FDB" w:rsidRDefault="00B12A74">
                      <w:pPr>
                        <w:rPr>
                          <w:rFonts w:ascii="Arial" w:hAnsi="Arial" w:cs="Arial"/>
                          <w:sz w:val="28"/>
                          <w:szCs w:val="28"/>
                        </w:rPr>
                      </w:pPr>
                      <w:r>
                        <w:rPr>
                          <w:rFonts w:ascii="Arial" w:hAnsi="Arial" w:cs="Arial"/>
                          <w:sz w:val="28"/>
                          <w:szCs w:val="28"/>
                        </w:rPr>
                        <w:t>This booklet is the master copy of how the ceremony will be conducted.  It contains the words that MUST be said and the vows that you can write your selves.</w:t>
                      </w:r>
                    </w:p>
                    <w:p w:rsidR="00B12A74" w:rsidRDefault="00B12A74">
                      <w:pPr>
                        <w:rPr>
                          <w:rFonts w:ascii="Arial" w:hAnsi="Arial" w:cs="Arial"/>
                          <w:sz w:val="28"/>
                          <w:szCs w:val="28"/>
                        </w:rPr>
                      </w:pPr>
                      <w:r>
                        <w:rPr>
                          <w:rFonts w:ascii="Arial" w:hAnsi="Arial" w:cs="Arial"/>
                          <w:sz w:val="28"/>
                          <w:szCs w:val="28"/>
                        </w:rPr>
                        <w:t xml:space="preserve">Text in black MUST remain in the ceremony – they contain legal requirements of the marriage vows.  </w:t>
                      </w:r>
                    </w:p>
                    <w:p w:rsidR="00B12A74" w:rsidRPr="00B12A74" w:rsidRDefault="00B12A74">
                      <w:pPr>
                        <w:rPr>
                          <w:rFonts w:ascii="Arial" w:hAnsi="Arial" w:cs="Arial"/>
                          <w:sz w:val="28"/>
                          <w:szCs w:val="28"/>
                        </w:rPr>
                      </w:pPr>
                      <w:r w:rsidRPr="00FF5551">
                        <w:rPr>
                          <w:rFonts w:ascii="Arial" w:hAnsi="Arial" w:cs="Arial"/>
                          <w:color w:val="0000FF"/>
                          <w:sz w:val="28"/>
                          <w:szCs w:val="28"/>
                        </w:rPr>
                        <w:t>Text in blue</w:t>
                      </w:r>
                      <w:r>
                        <w:rPr>
                          <w:rFonts w:ascii="Arial" w:hAnsi="Arial" w:cs="Arial"/>
                          <w:sz w:val="28"/>
                          <w:szCs w:val="28"/>
                        </w:rPr>
                        <w:t>, or indicated by a comment in blue, may be changed by you – these are you personalised vows you wish to say to your intended spouse.</w:t>
                      </w:r>
                      <w:r w:rsidR="00FF5551">
                        <w:rPr>
                          <w:rFonts w:ascii="Arial" w:hAnsi="Arial" w:cs="Arial"/>
                          <w:sz w:val="28"/>
                          <w:szCs w:val="28"/>
                        </w:rPr>
                        <w:t xml:space="preserve">  The examples</w:t>
                      </w:r>
                      <w:r w:rsidR="009251D1">
                        <w:rPr>
                          <w:rFonts w:ascii="Arial" w:hAnsi="Arial" w:cs="Arial"/>
                          <w:sz w:val="28"/>
                          <w:szCs w:val="28"/>
                        </w:rPr>
                        <w:t xml:space="preserve"> given are as a </w:t>
                      </w:r>
                      <w:bookmarkStart w:id="1" w:name="_GoBack"/>
                      <w:bookmarkEnd w:id="1"/>
                      <w:r w:rsidR="009251D1">
                        <w:rPr>
                          <w:rFonts w:ascii="Arial" w:hAnsi="Arial" w:cs="Arial"/>
                          <w:sz w:val="28"/>
                          <w:szCs w:val="28"/>
                        </w:rPr>
                        <w:t xml:space="preserve">suggestion for </w:t>
                      </w:r>
                      <w:r w:rsidR="00FF5551">
                        <w:rPr>
                          <w:rFonts w:ascii="Arial" w:hAnsi="Arial" w:cs="Arial"/>
                          <w:sz w:val="28"/>
                          <w:szCs w:val="28"/>
                        </w:rPr>
                        <w:t>Christian marriage.</w:t>
                      </w:r>
                    </w:p>
                  </w:txbxContent>
                </v:textbox>
                <w10:wrap anchorx="page" anchory="page"/>
              </v:shape>
            </w:pict>
          </mc:Fallback>
        </mc:AlternateContent>
      </w:r>
    </w:p>
    <w:p w14:paraId="10307411" w14:textId="77777777" w:rsidR="004A04F3" w:rsidRDefault="004A04F3" w:rsidP="001149A4">
      <w:pPr>
        <w:ind w:right="90"/>
      </w:pPr>
    </w:p>
    <w:p w14:paraId="2DE15EEF" w14:textId="77777777" w:rsidR="004A04F3" w:rsidRDefault="004A04F3" w:rsidP="001149A4">
      <w:pPr>
        <w:ind w:right="90"/>
      </w:pPr>
    </w:p>
    <w:p w14:paraId="3A03B77D" w14:textId="77777777" w:rsidR="004A04F3" w:rsidRDefault="004A04F3" w:rsidP="001149A4">
      <w:pPr>
        <w:ind w:right="90"/>
      </w:pPr>
    </w:p>
    <w:p w14:paraId="3BA306E2" w14:textId="77777777" w:rsidR="004A04F3" w:rsidRDefault="004A04F3" w:rsidP="001149A4">
      <w:pPr>
        <w:ind w:right="90"/>
      </w:pPr>
    </w:p>
    <w:p w14:paraId="784BE916" w14:textId="77777777" w:rsidR="004A04F3" w:rsidRDefault="004A04F3" w:rsidP="001149A4">
      <w:pPr>
        <w:ind w:right="90"/>
      </w:pPr>
    </w:p>
    <w:p w14:paraId="1339DACB" w14:textId="77777777" w:rsidR="004A04F3" w:rsidRDefault="004A04F3" w:rsidP="001149A4">
      <w:pPr>
        <w:ind w:right="90"/>
      </w:pPr>
    </w:p>
    <w:p w14:paraId="2D8B6381" w14:textId="77777777" w:rsidR="004A04F3" w:rsidRDefault="004A04F3" w:rsidP="001149A4">
      <w:pPr>
        <w:ind w:right="90"/>
      </w:pPr>
    </w:p>
    <w:p w14:paraId="577529D2" w14:textId="77777777" w:rsidR="004A04F3" w:rsidRDefault="004A04F3" w:rsidP="001149A4">
      <w:pPr>
        <w:ind w:right="90"/>
      </w:pPr>
    </w:p>
    <w:p w14:paraId="44D254F3" w14:textId="77777777" w:rsidR="004A04F3" w:rsidRDefault="004A04F3" w:rsidP="001149A4">
      <w:pPr>
        <w:ind w:right="90"/>
      </w:pPr>
    </w:p>
    <w:p w14:paraId="5411CB30" w14:textId="77777777" w:rsidR="004A04F3" w:rsidRDefault="004A04F3" w:rsidP="001149A4">
      <w:pPr>
        <w:ind w:right="90"/>
      </w:pPr>
    </w:p>
    <w:p w14:paraId="49ACD345" w14:textId="77777777" w:rsidR="004A04F3" w:rsidRDefault="00DC3D12" w:rsidP="001149A4">
      <w:pPr>
        <w:ind w:right="90"/>
      </w:pPr>
      <w:r>
        <w:rPr>
          <w:noProof/>
        </w:rPr>
        <mc:AlternateContent>
          <mc:Choice Requires="wps">
            <w:drawing>
              <wp:anchor distT="0" distB="0" distL="114300" distR="114300" simplePos="0" relativeHeight="251745280" behindDoc="0" locked="0" layoutInCell="1" allowOverlap="1" wp14:anchorId="6DC05B15" wp14:editId="077321E1">
                <wp:simplePos x="0" y="0"/>
                <wp:positionH relativeFrom="column">
                  <wp:posOffset>5440680</wp:posOffset>
                </wp:positionH>
                <wp:positionV relativeFrom="paragraph">
                  <wp:posOffset>249555</wp:posOffset>
                </wp:positionV>
                <wp:extent cx="4434840" cy="8534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4434840" cy="853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C3CE1" w14:textId="77777777" w:rsidR="00DC3D12" w:rsidRDefault="00DC3D12">
                            <w:r>
                              <w:t>Note: This first page and any blank pages will be filled with the notes of the person conducting the wedding.  This document will only be seen and used by the person conducting the wedding ceremony.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9" type="#_x0000_t202" style="position:absolute;margin-left:428.4pt;margin-top:19.65pt;width:349.2pt;height:6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" fillcolor="white [3201]" strokeweight=".5pt">
                <v:textbox>
                  <w:txbxContent>
                    <w:p w:rsidR="00DC3D12" w:rsidRDefault="00DC3D12">
                      <w:r>
                        <w:t>Note: This first page and any blank pages will be filled with the notes of the person conducting the wedding.  This document will only be seen and used by the person conducting the wedding ceremony.</w:t>
                      </w:r>
                    </w:p>
                  </w:txbxContent>
                </v:textbox>
              </v:shape>
            </w:pict>
          </mc:Fallback>
        </mc:AlternateContent>
      </w:r>
    </w:p>
    <w:p w14:paraId="0631C7F3" w14:textId="77777777" w:rsidR="004A04F3" w:rsidRDefault="004A04F3" w:rsidP="001149A4">
      <w:pPr>
        <w:ind w:right="90"/>
      </w:pPr>
    </w:p>
    <w:p w14:paraId="3ED06C80" w14:textId="77777777" w:rsidR="004A04F3" w:rsidRDefault="004A04F3" w:rsidP="001149A4">
      <w:pPr>
        <w:ind w:right="90"/>
      </w:pPr>
    </w:p>
    <w:p w14:paraId="5CDF3F51" w14:textId="77777777" w:rsidR="004A04F3" w:rsidRDefault="004A04F3" w:rsidP="001149A4">
      <w:pPr>
        <w:ind w:right="90"/>
      </w:pPr>
    </w:p>
    <w:p w14:paraId="7B8CF7F0" w14:textId="77777777" w:rsidR="004A04F3" w:rsidRDefault="004A04F3" w:rsidP="001149A4">
      <w:pPr>
        <w:ind w:right="90"/>
      </w:pPr>
    </w:p>
    <w:p w14:paraId="6A10B981" w14:textId="77777777" w:rsidR="004A04F3" w:rsidRDefault="004A04F3" w:rsidP="001149A4">
      <w:pPr>
        <w:ind w:right="90"/>
      </w:pPr>
    </w:p>
    <w:p w14:paraId="1EA98BDE" w14:textId="77777777" w:rsidR="004A04F3" w:rsidRDefault="004A04F3" w:rsidP="001149A4">
      <w:pPr>
        <w:ind w:right="90"/>
      </w:pPr>
    </w:p>
    <w:p w14:paraId="69677CBE" w14:textId="77777777" w:rsidR="002F5FDB" w:rsidRDefault="004A04F3" w:rsidP="001149A4">
      <w:pPr>
        <w:ind w:right="90"/>
      </w:pPr>
      <w:r>
        <w:t>Page 8</w:t>
      </w:r>
      <w:r>
        <w:rPr>
          <w:noProof/>
        </w:rPr>
        <mc:AlternateContent>
          <mc:Choice Requires="wps">
            <w:drawing>
              <wp:anchor distT="0" distB="0" distL="114300" distR="114300" simplePos="0" relativeHeight="251738112" behindDoc="1" locked="1" layoutInCell="0" allowOverlap="0" wp14:anchorId="66E761EB" wp14:editId="55A46284">
                <wp:simplePos x="0" y="0"/>
                <wp:positionH relativeFrom="column">
                  <wp:posOffset>5288280</wp:posOffset>
                </wp:positionH>
                <wp:positionV relativeFrom="page">
                  <wp:posOffset>4227195</wp:posOffset>
                </wp:positionV>
                <wp:extent cx="4877435" cy="762635"/>
                <wp:effectExtent l="0" t="0" r="0" b="0"/>
                <wp:wrapTight wrapText="bothSides">
                  <wp:wrapPolygon edited="0">
                    <wp:start x="0" y="0"/>
                    <wp:lineTo x="0" y="21042"/>
                    <wp:lineTo x="21513" y="21042"/>
                    <wp:lineTo x="2151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4877435" cy="762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978A9" w14:textId="77777777" w:rsidR="00B12A74" w:rsidRPr="00B12A74" w:rsidRDefault="00B12A74">
                            <w:pPr>
                              <w:rPr>
                                <w:rFonts w:ascii="Arial" w:hAnsi="Arial" w:cs="Arial"/>
                                <w:sz w:val="28"/>
                                <w:szCs w:val="28"/>
                              </w:rPr>
                            </w:pPr>
                            <w:r w:rsidRPr="00B12A74">
                              <w:rPr>
                                <w:rFonts w:ascii="Arial" w:hAnsi="Arial" w:cs="Arial"/>
                                <w:sz w:val="28"/>
                                <w:szCs w:val="28"/>
                              </w:rPr>
                              <w:t>Once you have written your vows, you will need to meet with the Pastor presiding over your wedding to discuss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FCA8" id="Text Box 5" o:spid="_x0000_s1040" type="#_x0000_t202" style="position:absolute;margin-left:416.4pt;margin-top:332.85pt;width:384.05pt;height:60.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" o:allowincell="f" o:allowoverlap="f" fillcolor="white [3201]" stroked="f" strokeweight=".5pt">
                <v:textbox>
                  <w:txbxContent>
                    <w:p w:rsidR="00B12A74" w:rsidRPr="00B12A74" w:rsidRDefault="00B12A74">
                      <w:pPr>
                        <w:rPr>
                          <w:rFonts w:ascii="Arial" w:hAnsi="Arial" w:cs="Arial"/>
                          <w:sz w:val="28"/>
                          <w:szCs w:val="28"/>
                        </w:rPr>
                      </w:pPr>
                      <w:r w:rsidRPr="00B12A74">
                        <w:rPr>
                          <w:rFonts w:ascii="Arial" w:hAnsi="Arial" w:cs="Arial"/>
                          <w:sz w:val="28"/>
                          <w:szCs w:val="28"/>
                        </w:rPr>
                        <w:t>Once you have written your vows, you will need to meet with the Pastor presiding over your wedding to discuss them.</w:t>
                      </w:r>
                    </w:p>
                  </w:txbxContent>
                </v:textbox>
                <w10:wrap type="tight" anchory="page"/>
                <w10:anchorlock/>
              </v:shape>
            </w:pict>
          </mc:Fallback>
        </mc:AlternateContent>
      </w:r>
      <w:r>
        <w:rPr>
          <w:noProof/>
        </w:rPr>
        <mc:AlternateContent>
          <mc:Choice Requires="wps">
            <w:drawing>
              <wp:anchor distT="0" distB="0" distL="114300" distR="114300" simplePos="0" relativeHeight="251737088" behindDoc="1" locked="1" layoutInCell="0" allowOverlap="0" wp14:anchorId="1E643C3E" wp14:editId="0667EBA5">
                <wp:simplePos x="0" y="0"/>
                <wp:positionH relativeFrom="column">
                  <wp:posOffset>5166360</wp:posOffset>
                </wp:positionH>
                <wp:positionV relativeFrom="page">
                  <wp:posOffset>411480</wp:posOffset>
                </wp:positionV>
                <wp:extent cx="4999990" cy="791845"/>
                <wp:effectExtent l="0" t="0" r="10160" b="27305"/>
                <wp:wrapTight wrapText="bothSides">
                  <wp:wrapPolygon edited="0">
                    <wp:start x="0" y="0"/>
                    <wp:lineTo x="0" y="21825"/>
                    <wp:lineTo x="21562" y="21825"/>
                    <wp:lineTo x="2156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999990" cy="791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CE83A" w14:textId="77777777" w:rsidR="00AF724B" w:rsidRPr="00AF724B" w:rsidRDefault="00AF724B" w:rsidP="00AF724B">
                            <w:pPr>
                              <w:jc w:val="center"/>
                              <w:rPr>
                                <w:rFonts w:ascii="Arial" w:hAnsi="Arial" w:cs="Arial"/>
                                <w:sz w:val="24"/>
                                <w:szCs w:val="24"/>
                              </w:rPr>
                            </w:pPr>
                            <w:r w:rsidRPr="00AF724B">
                              <w:rPr>
                                <w:rFonts w:ascii="Arial" w:hAnsi="Arial" w:cs="Arial"/>
                                <w:sz w:val="24"/>
                                <w:szCs w:val="24"/>
                              </w:rPr>
                              <w:t>The Wedding of</w:t>
                            </w:r>
                          </w:p>
                          <w:p w14:paraId="4AD5E3B1" w14:textId="77777777" w:rsidR="00AF724B" w:rsidRPr="00AF724B" w:rsidRDefault="00AF724B" w:rsidP="00AF724B">
                            <w:pPr>
                              <w:jc w:val="center"/>
                              <w:rPr>
                                <w:rFonts w:ascii="Arial" w:hAnsi="Arial" w:cs="Arial"/>
                                <w:sz w:val="24"/>
                                <w:szCs w:val="24"/>
                              </w:rPr>
                            </w:pPr>
                            <w:r w:rsidRPr="00AF724B">
                              <w:rPr>
                                <w:rFonts w:ascii="Arial" w:hAnsi="Arial" w:cs="Arial"/>
                                <w:sz w:val="24"/>
                                <w:szCs w:val="24"/>
                                <w:shd w:val="pct15" w:color="auto" w:fill="FFFFFF"/>
                              </w:rPr>
                              <w:t>[Groom’s full name</w:t>
                            </w:r>
                            <w:r w:rsidRPr="00AF724B">
                              <w:rPr>
                                <w:rFonts w:ascii="Arial" w:hAnsi="Arial" w:cs="Arial"/>
                                <w:sz w:val="24"/>
                                <w:szCs w:val="24"/>
                              </w:rPr>
                              <w:t>] &amp; [</w:t>
                            </w:r>
                            <w:r w:rsidRPr="00AF724B">
                              <w:rPr>
                                <w:rFonts w:ascii="Arial" w:hAnsi="Arial" w:cs="Arial"/>
                                <w:sz w:val="24"/>
                                <w:szCs w:val="24"/>
                                <w:shd w:val="pct15" w:color="auto" w:fill="FFFFFF"/>
                              </w:rPr>
                              <w:t>Bride’s full name</w:t>
                            </w:r>
                            <w:r w:rsidRPr="00AF724B">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41E69" id="Text Box 4" o:spid="_x0000_s1041" type="#_x0000_t202" style="position:absolute;margin-left:406.8pt;margin-top:32.4pt;width:393.7pt;height:62.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" o:allowincell="f" o:allowoverlap="f" fillcolor="white [3201]" strokeweight=".5pt">
                <v:textbox>
                  <w:txbxContent>
                    <w:p w:rsidR="00AF724B" w:rsidRPr="00AF724B" w:rsidRDefault="00AF724B" w:rsidP="00AF724B">
                      <w:pPr>
                        <w:jc w:val="center"/>
                        <w:rPr>
                          <w:rFonts w:ascii="Arial" w:hAnsi="Arial" w:cs="Arial"/>
                          <w:sz w:val="24"/>
                          <w:szCs w:val="24"/>
                        </w:rPr>
                      </w:pPr>
                      <w:r w:rsidRPr="00AF724B">
                        <w:rPr>
                          <w:rFonts w:ascii="Arial" w:hAnsi="Arial" w:cs="Arial"/>
                          <w:sz w:val="24"/>
                          <w:szCs w:val="24"/>
                        </w:rPr>
                        <w:t>The Wedding of</w:t>
                      </w:r>
                    </w:p>
                    <w:p w:rsidR="00AF724B" w:rsidRPr="00AF724B" w:rsidRDefault="00AF724B" w:rsidP="00AF724B">
                      <w:pPr>
                        <w:jc w:val="center"/>
                        <w:rPr>
                          <w:rFonts w:ascii="Arial" w:hAnsi="Arial" w:cs="Arial"/>
                          <w:sz w:val="24"/>
                          <w:szCs w:val="24"/>
                        </w:rPr>
                      </w:pPr>
                      <w:r w:rsidRPr="00AF724B">
                        <w:rPr>
                          <w:rFonts w:ascii="Arial" w:hAnsi="Arial" w:cs="Arial"/>
                          <w:sz w:val="24"/>
                          <w:szCs w:val="24"/>
                          <w:shd w:val="pct15" w:color="auto" w:fill="FFFFFF"/>
                        </w:rPr>
                        <w:t>[Groom’s full name</w:t>
                      </w:r>
                      <w:r w:rsidRPr="00AF724B">
                        <w:rPr>
                          <w:rFonts w:ascii="Arial" w:hAnsi="Arial" w:cs="Arial"/>
                          <w:sz w:val="24"/>
                          <w:szCs w:val="24"/>
                        </w:rPr>
                        <w:t>] &amp; [</w:t>
                      </w:r>
                      <w:r w:rsidRPr="00AF724B">
                        <w:rPr>
                          <w:rFonts w:ascii="Arial" w:hAnsi="Arial" w:cs="Arial"/>
                          <w:sz w:val="24"/>
                          <w:szCs w:val="24"/>
                          <w:shd w:val="pct15" w:color="auto" w:fill="FFFFFF"/>
                        </w:rPr>
                        <w:t>Bride’s full name</w:t>
                      </w:r>
                      <w:r w:rsidRPr="00AF724B">
                        <w:rPr>
                          <w:rFonts w:ascii="Arial" w:hAnsi="Arial" w:cs="Arial"/>
                          <w:sz w:val="24"/>
                          <w:szCs w:val="24"/>
                        </w:rPr>
                        <w:t>]</w:t>
                      </w:r>
                    </w:p>
                  </w:txbxContent>
                </v:textbox>
                <w10:wrap type="tight" anchory="page"/>
                <w10:anchorlock/>
              </v:shape>
            </w:pict>
          </mc:Fallback>
        </mc:AlternateContent>
      </w:r>
      <w:r w:rsidR="00787180">
        <w:rPr>
          <w:noProof/>
        </w:rPr>
        <mc:AlternateContent>
          <mc:Choice Requires="wps">
            <w:drawing>
              <wp:anchor distT="0" distB="0" distL="114300" distR="114300" simplePos="0" relativeHeight="251687936" behindDoc="0" locked="0" layoutInCell="1" allowOverlap="1" wp14:anchorId="5BC7D99A" wp14:editId="1CF3DFC9">
                <wp:simplePos x="0" y="0"/>
                <wp:positionH relativeFrom="page">
                  <wp:posOffset>13350240</wp:posOffset>
                </wp:positionH>
                <wp:positionV relativeFrom="page">
                  <wp:posOffset>311150</wp:posOffset>
                </wp:positionV>
                <wp:extent cx="1890395" cy="1473835"/>
                <wp:effectExtent l="5715" t="6350" r="8890" b="5715"/>
                <wp:wrapNone/>
                <wp:docPr id="8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395" cy="147383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90A5" id="Freeform 30" o:spid="_x0000_s1026" style="position:absolute;margin-left:1051.2pt;margin-top:24.5pt;width:148.85pt;height:116.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" path="m,l1376,r,3365l1363,3134r-12,-220l1338,2706r-13,-199l1310,2320r-15,-179l1277,1973r-17,-160l1240,1663r-22,-140l1195,1389r-26,-124l1142,1149r-30,-110l1080,937r-34,-95l1008,753,967,671,924,595,877,524,826,458,772,398,714,342,653,291,587,243,517,199,443,159,364,123,280,89,192,57,98,27,,xe" fillcolor="#9cb084 [3205]" stroked="f">
                <v:path arrowok="t" o:connecttype="custom" o:connectlocs="0,0;1890395,0;1890395,1473835;1872535,1372659;1856049,1276302;1838189,1185200;1820329,1098040;1799722,1016136;1779114,937736;1754385,864153;1731030,794075;1703554,728377;1673329,667058;1641731,608368;1606011,554057;1568918,503250;1527703,455071;1483740,410396;1437030,368787;1384824,329806;1328497,293891;1269422,260604;1204852,229507;1134787,200599;1060600,174320;980917,149792;897113,127455;806440,106431;710272,87160;608608,69640;500075,53873;384673,38981;263776,24965;134636,11826;0,0" o:connectangles="0,0,0,0,0,0,0,0,0,0,0,0,0,0,0,0,0,0,0,0,0,0,0,0,0,0,0,0,0,0,0,0,0,0,0"/>
                <w10:wrap anchorx="page" anchory="page"/>
              </v:shape>
            </w:pict>
          </mc:Fallback>
        </mc:AlternateContent>
      </w:r>
      <w:r w:rsidR="00787180">
        <w:rPr>
          <w:noProof/>
        </w:rPr>
        <mc:AlternateContent>
          <mc:Choice Requires="wps">
            <w:drawing>
              <wp:anchor distT="36576" distB="36576" distL="36576" distR="36576" simplePos="0" relativeHeight="251711488" behindDoc="0" locked="0" layoutInCell="1" allowOverlap="1" wp14:anchorId="52DCD8A4" wp14:editId="7D6FF560">
                <wp:simplePos x="0" y="0"/>
                <wp:positionH relativeFrom="page">
                  <wp:posOffset>12302490</wp:posOffset>
                </wp:positionH>
                <wp:positionV relativeFrom="page">
                  <wp:posOffset>5178425</wp:posOffset>
                </wp:positionV>
                <wp:extent cx="2800350" cy="3637280"/>
                <wp:effectExtent l="0" t="0" r="3810" b="4445"/>
                <wp:wrapNone/>
                <wp:docPr id="8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6372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sdt>
                            <w:sdtPr>
                              <w:rPr>
                                <w:rStyle w:val="Paratext03Char"/>
                              </w:rPr>
                              <w:id w:val="543142999"/>
                              <w:showingPlcHdr/>
                            </w:sdtPr>
                            <w:sdtEndPr>
                              <w:rPr>
                                <w:rStyle w:val="DefaultParagraphFont"/>
                                <w:szCs w:val="17"/>
                              </w:rPr>
                            </w:sdtEndPr>
                            <w:sdtContent>
                              <w:p w14:paraId="5AE3B231" w14:textId="77777777" w:rsidR="002F5FDB" w:rsidRDefault="00E531DB">
                                <w:pPr>
                                  <w:pStyle w:val="Paratext03"/>
                                  <w:rPr>
                                    <w:rStyle w:val="Paratext03Char"/>
                                  </w:rPr>
                                </w:pPr>
                                <w:r>
                                  <w:t>APPLICATION MANAGEMENT</w:t>
                                </w:r>
                              </w:p>
                            </w:sdtContent>
                          </w:sdt>
                          <w:sdt>
                            <w:sdtPr>
                              <w:rPr>
                                <w:rStyle w:val="AddressChar"/>
                              </w:rPr>
                              <w:id w:val="543143000"/>
                              <w:showingPlcHdr/>
                            </w:sdtPr>
                            <w:sdtEndPr>
                              <w:rPr>
                                <w:rStyle w:val="DefaultParagraphFont"/>
                                <w:color w:val="0D0D0D" w:themeColor="text1" w:themeTint="F2"/>
                              </w:rPr>
                            </w:sdtEndPr>
                            <w:sdtContent>
                              <w:p w14:paraId="6C37F975" w14:textId="77777777" w:rsidR="002F5FDB" w:rsidRDefault="00E531DB" w:rsidP="001149A4">
                                <w:pPr>
                                  <w:pStyle w:val="paratext0"/>
                                </w:pPr>
                                <w:r>
                                  <w:t xml:space="preserve">Vulputate iaceo, volutpat eum mara ut accumsan nut. Aliquip exputo abluo, aliquam suscipit euismod te </w:t>
                                </w:r>
                                <w:r>
                                  <w:br/>
                                  <w:t>tristique volutpat immitto voco abbas minim olim eros.</w:t>
                                </w:r>
                                <w:r>
                                  <w:br/>
                                  <w:t xml:space="preserve">Ibidem molior, facilisi, qui, fere, paratus foras tation te neo eu, usitas. Torqueo, qui lorem ipso utinam immitto vero sino. Appellatio, rusticus decet amet allapa facilisis feugait </w:t>
                                </w:r>
                              </w:p>
                              <w:p w14:paraId="3A6A00C7" w14:textId="77777777" w:rsidR="002F5FDB" w:rsidRDefault="00E531DB" w:rsidP="001149A4">
                                <w:pPr>
                                  <w:pStyle w:val="paratext0"/>
                                </w:pPr>
                                <w:r>
                                  <w:t>typicus abbas ut valde. Ne nisl macto oppeto, et, velit esse foras sin aptentillum.</w:t>
                                </w:r>
                              </w:p>
                              <w:p w14:paraId="0FACB520" w14:textId="77777777" w:rsidR="002F5FDB" w:rsidRDefault="00E531DB" w:rsidP="001149A4">
                                <w:pPr>
                                  <w:pStyle w:val="paratext0"/>
                                </w:pPr>
                                <w:r>
                                  <w:t xml:space="preserve">• Mos ventosus feugiat blandit turpis vero abigo. </w:t>
                                </w:r>
                              </w:p>
                              <w:p w14:paraId="6FAD5680" w14:textId="77777777" w:rsidR="002F5FDB" w:rsidRDefault="00E531DB" w:rsidP="001149A4">
                                <w:pPr>
                                  <w:pStyle w:val="paratext0"/>
                                </w:pPr>
                                <w:r>
                                  <w:t xml:space="preserve">• Mos in dolor, aliquip illum neo adipiscing iriure. </w:t>
                                </w:r>
                              </w:p>
                              <w:p w14:paraId="67DC7072" w14:textId="77777777" w:rsidR="002F5FDB" w:rsidRDefault="00E531DB" w:rsidP="001149A4">
                                <w:pPr>
                                  <w:pStyle w:val="paratext0"/>
                                </w:pPr>
                                <w:r>
                                  <w:t xml:space="preserve">• Autem verto illum cogo vulputate aliquam velos. </w:t>
                                </w:r>
                              </w:p>
                              <w:p w14:paraId="0ED2C0AD" w14:textId="77777777" w:rsidR="002F5FDB" w:rsidRDefault="00E531DB" w:rsidP="001149A4">
                                <w:pPr>
                                  <w:pStyle w:val="paratext0"/>
                                </w:pPr>
                                <w:r>
                                  <w:t>• Consequat nostrud, pneum, ibidem ex.</w:t>
                                </w:r>
                              </w:p>
                              <w:p w14:paraId="4636589B" w14:textId="77777777" w:rsidR="002F5FDB" w:rsidRDefault="00E531DB" w:rsidP="001149A4">
                                <w:pPr>
                                  <w:pStyle w:val="paratext0"/>
                                </w:pPr>
                                <w:r>
                                  <w:t xml:space="preserve">• Ullamcorper quibus, velit distineo oppeto. </w:t>
                                </w:r>
                              </w:p>
                              <w:p w14:paraId="2DF20F25" w14:textId="77777777" w:rsidR="002F5FDB" w:rsidRDefault="00E531DB" w:rsidP="001149A4">
                                <w:pPr>
                                  <w:pStyle w:val="paratext0"/>
                                </w:pPr>
                                <w:r>
                                  <w:t>• Consectetuer refero ut nimis vulputate quadrum.</w:t>
                                </w:r>
                              </w:p>
                              <w:p w14:paraId="3A3BDA4E" w14:textId="77777777" w:rsidR="002F5FDB" w:rsidRDefault="00E531DB" w:rsidP="001149A4">
                                <w:pPr>
                                  <w:pStyle w:val="paratext0"/>
                                  <w:rPr>
                                    <w:color w:val="2E3640"/>
                                  </w:rPr>
                                </w:pPr>
                                <w:r>
                                  <w:t>• Delenit proprius foras patria vereor, duis facilisi.</w:t>
                                </w:r>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DA7B" id="Text Box 63" o:spid="_x0000_s1042" type="#_x0000_t202" style="position:absolute;margin-left:968.7pt;margin-top:407.75pt;width:220.5pt;height:286.4pt;z-index:251711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" filled="f" fillcolor="#fffffe" stroked="f" strokecolor="#212120" insetpen="t">
                <v:textbox inset="2.88pt,2.88pt,2.88pt,2.88pt">
                  <w:txbxContent>
                    <w:sdt>
                      <w:sdtPr>
                        <w:rPr>
                          <w:rStyle w:val="Paratext03Char"/>
                        </w:rPr>
                        <w:id w:val="543142999"/>
                        <w:showingPlcHdr/>
                      </w:sdtPr>
                      <w:sdtEndPr>
                        <w:rPr>
                          <w:rStyle w:val="DefaultParagraphFont"/>
                          <w:szCs w:val="17"/>
                        </w:rPr>
                      </w:sdtEndPr>
                      <w:sdtContent>
                        <w:p w:rsidR="002F5FDB" w:rsidRDefault="00E531DB">
                          <w:pPr>
                            <w:pStyle w:val="Paratext03"/>
                            <w:rPr>
                              <w:rStyle w:val="Paratext03Char"/>
                            </w:rPr>
                          </w:pPr>
                          <w:r>
                            <w:t>APPLICATION MANAGEMENT</w:t>
                          </w:r>
                        </w:p>
                      </w:sdtContent>
                    </w:sdt>
                    <w:sdt>
                      <w:sdtPr>
                        <w:rPr>
                          <w:rStyle w:val="AddressChar"/>
                        </w:rPr>
                        <w:id w:val="543143000"/>
                        <w:showingPlcHdr/>
                      </w:sdtPr>
                      <w:sdtEndPr>
                        <w:rPr>
                          <w:rStyle w:val="DefaultParagraphFont"/>
                          <w:color w:val="0D0D0D" w:themeColor="text1" w:themeTint="F2"/>
                        </w:rPr>
                      </w:sdtEndPr>
                      <w:sdtContent>
                        <w:p w:rsidR="002F5FDB" w:rsidRDefault="00E531DB" w:rsidP="001149A4">
                          <w:pPr>
                            <w:pStyle w:val="paratext0"/>
                          </w:pPr>
                          <w:r>
                            <w:t xml:space="preserve">Vulputate iaceo, volutpat eum mara ut accumsan nut. Aliquip exputo abluo, aliquam suscipit euismod te </w:t>
                          </w:r>
                          <w:r>
                            <w:br/>
                            <w:t>tristique volutpat immitto voco abbas minim olim eros.</w:t>
                          </w:r>
                          <w:r>
                            <w:br/>
                            <w:t xml:space="preserve">Ibidem molior, facilisi, qui, fere, paratus foras tation te neo eu, usitas. Torqueo, qui lorem ipso utinam immitto vero sino. Appellatio, rusticus decet amet allapa facilisis feugait </w:t>
                          </w:r>
                        </w:p>
                        <w:p w:rsidR="002F5FDB" w:rsidRDefault="00E531DB" w:rsidP="001149A4">
                          <w:pPr>
                            <w:pStyle w:val="paratext0"/>
                          </w:pPr>
                          <w:r>
                            <w:t>typicus abbas ut valde. Ne nisl macto oppeto, et, velit esse foras sin aptentillum.</w:t>
                          </w:r>
                        </w:p>
                        <w:p w:rsidR="002F5FDB" w:rsidRDefault="00E531DB" w:rsidP="001149A4">
                          <w:pPr>
                            <w:pStyle w:val="paratext0"/>
                          </w:pPr>
                          <w:r>
                            <w:t xml:space="preserve">• Mos ventosus feugiat blandit turpis vero abigo. </w:t>
                          </w:r>
                        </w:p>
                        <w:p w:rsidR="002F5FDB" w:rsidRDefault="00E531DB" w:rsidP="001149A4">
                          <w:pPr>
                            <w:pStyle w:val="paratext0"/>
                          </w:pPr>
                          <w:r>
                            <w:t xml:space="preserve">• Mos in dolor, aliquip illum neo adipiscing iriure. </w:t>
                          </w:r>
                        </w:p>
                        <w:p w:rsidR="002F5FDB" w:rsidRDefault="00E531DB" w:rsidP="001149A4">
                          <w:pPr>
                            <w:pStyle w:val="paratext0"/>
                          </w:pPr>
                          <w:r>
                            <w:t xml:space="preserve">• Autem verto illum cogo vulputate aliquam velos. </w:t>
                          </w:r>
                        </w:p>
                        <w:p w:rsidR="002F5FDB" w:rsidRDefault="00E531DB" w:rsidP="001149A4">
                          <w:pPr>
                            <w:pStyle w:val="paratext0"/>
                          </w:pPr>
                          <w:r>
                            <w:t>• Consequat nostrud, pneum, ibidem ex.</w:t>
                          </w:r>
                        </w:p>
                        <w:p w:rsidR="002F5FDB" w:rsidRDefault="00E531DB" w:rsidP="001149A4">
                          <w:pPr>
                            <w:pStyle w:val="paratext0"/>
                          </w:pPr>
                          <w:r>
                            <w:t xml:space="preserve">• Ullamcorper quibus, velit distineo oppeto. </w:t>
                          </w:r>
                        </w:p>
                        <w:p w:rsidR="002F5FDB" w:rsidRDefault="00E531DB" w:rsidP="001149A4">
                          <w:pPr>
                            <w:pStyle w:val="paratext0"/>
                          </w:pPr>
                          <w:r>
                            <w:t>• Consectetuer refero ut nimis vulputate quadrum.</w:t>
                          </w:r>
                        </w:p>
                        <w:p w:rsidR="002F5FDB" w:rsidRDefault="00E531DB" w:rsidP="001149A4">
                          <w:pPr>
                            <w:pStyle w:val="paratext0"/>
                            <w:rPr>
                              <w:color w:val="2E3640"/>
                            </w:rPr>
                          </w:pPr>
                          <w:r>
                            <w:t>• Delenit proprius foras patria vereor, duis facilisi.</w:t>
                          </w:r>
                        </w:p>
                      </w:sdtContent>
                    </w:sdt>
                  </w:txbxContent>
                </v:textbox>
                <w10:wrap anchorx="page" anchory="page"/>
              </v:shape>
            </w:pict>
          </mc:Fallback>
        </mc:AlternateContent>
      </w:r>
      <w:r w:rsidR="00787180">
        <w:rPr>
          <w:noProof/>
        </w:rPr>
        <mc:AlternateContent>
          <mc:Choice Requires="wps">
            <w:drawing>
              <wp:anchor distT="0" distB="0" distL="114300" distR="114300" simplePos="0" relativeHeight="251665408" behindDoc="0" locked="0" layoutInCell="1" allowOverlap="1" wp14:anchorId="4B254FFF" wp14:editId="717AC7AB">
                <wp:simplePos x="0" y="0"/>
                <wp:positionH relativeFrom="margin">
                  <wp:posOffset>582295</wp:posOffset>
                </wp:positionH>
                <wp:positionV relativeFrom="margin">
                  <wp:posOffset>7354570</wp:posOffset>
                </wp:positionV>
                <wp:extent cx="6990715" cy="1805305"/>
                <wp:effectExtent l="1270" t="1270" r="8890" b="3175"/>
                <wp:wrapNone/>
                <wp:docPr id="7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0715" cy="180530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gradFill rotWithShape="1">
                          <a:gsLst>
                            <a:gs pos="0">
                              <a:schemeClr val="accent2">
                                <a:lumMod val="100000"/>
                                <a:lumOff val="0"/>
                                <a:gamma/>
                                <a:tint val="11765"/>
                                <a:invGamma/>
                              </a:schemeClr>
                            </a:gs>
                            <a:gs pos="50000">
                              <a:schemeClr val="accent2">
                                <a:lumMod val="100000"/>
                                <a:lumOff val="0"/>
                                <a:alpha val="55000"/>
                              </a:schemeClr>
                            </a:gs>
                            <a:gs pos="100000">
                              <a:schemeClr val="accent2">
                                <a:lumMod val="100000"/>
                                <a:lumOff val="0"/>
                                <a:gamma/>
                                <a:tint val="11765"/>
                                <a:invGamma/>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1006" id="Freeform 3" o:spid="_x0000_s1026" style="position:absolute;margin-left:45.85pt;margin-top:579.1pt;width:550.45pt;height:142.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"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f3f5f0 [405]" stroked="f">
                <v:fill color2="#9cb084 [3205]" o:opacity2="36044f" rotate="t" angle="90" focus="50%" type="gradient"/>
                <v:path arrowok="t" o:connecttype="custom" o:connectlocs="6990715,120262;6764855,458929;6462303,760274;6094016,1022914;5670528,1246849;5201109,1433462;4696715,1581370;4168303,1691955;3624722,1765218;3077347,1801158;2536294,1800467;2011674,1762453;1514444,1687808;1053875,1577223;641342,1430006;286539,1246849;0,1027752;138213,1089265;467312,1279334;858775,1433462;1302068,1552341;1787078,1636662;2302427,1685735;2839267,1698867;3385798,1676058;3932751,1615928;4469170,1521239;4985362,1388537;5470371,1219894;5913665,1013929;6305128,771332;6635069,490722;6892533,173481" o:connectangles="0,0,0,0,0,0,0,0,0,0,0,0,0,0,0,0,0,0,0,0,0,0,0,0,0,0,0,0,0,0,0,0,0"/>
                <w10:wrap anchorx="margin" anchory="margin"/>
              </v:shape>
            </w:pict>
          </mc:Fallback>
        </mc:AlternateContent>
      </w:r>
      <w:r w:rsidR="00787180">
        <w:rPr>
          <w:noProof/>
        </w:rPr>
        <mc:AlternateContent>
          <mc:Choice Requires="wps">
            <w:drawing>
              <wp:anchor distT="0" distB="0" distL="114300" distR="114300" simplePos="0" relativeHeight="251688960" behindDoc="0" locked="0" layoutInCell="1" allowOverlap="1" wp14:anchorId="0E4AE9C1" wp14:editId="6AF643B0">
                <wp:simplePos x="0" y="0"/>
                <wp:positionH relativeFrom="page">
                  <wp:posOffset>10113010</wp:posOffset>
                </wp:positionH>
                <wp:positionV relativeFrom="page">
                  <wp:posOffset>7745095</wp:posOffset>
                </wp:positionV>
                <wp:extent cx="5125085" cy="1383665"/>
                <wp:effectExtent l="6985" t="1270" r="1905" b="5715"/>
                <wp:wrapNone/>
                <wp:docPr id="7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5085" cy="138366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gradFill rotWithShape="1">
                          <a:gsLst>
                            <a:gs pos="0">
                              <a:schemeClr val="accent2">
                                <a:lumMod val="100000"/>
                                <a:lumOff val="0"/>
                                <a:gamma/>
                                <a:tint val="11765"/>
                                <a:invGamma/>
                              </a:schemeClr>
                            </a:gs>
                            <a:gs pos="50000">
                              <a:schemeClr val="accent2">
                                <a:lumMod val="100000"/>
                                <a:lumOff val="0"/>
                                <a:alpha val="85001"/>
                              </a:schemeClr>
                            </a:gs>
                            <a:gs pos="100000">
                              <a:schemeClr val="accent2">
                                <a:lumMod val="100000"/>
                                <a:lumOff val="0"/>
                                <a:gamma/>
                                <a:tint val="11765"/>
                                <a:invGamma/>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B795" id="Freeform 33" o:spid="_x0000_s1026" style="position:absolute;margin-left:796.3pt;margin-top:609.85pt;width:403.55pt;height:108.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"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f3f5f0 [405]" stroked="f">
                <v:fill color2="#9cb084 [3205]" o:opacity2="55706f" rotate="t" angle="90" focus="50%" type="gradient"/>
                <v:path arrowok="t" o:connecttype="custom" o:connectlocs="5125085,92174;4959501,351743;4737692,582707;4467690,784006;4157219,955640;3813076,1098668;3443291,1212031;3055898,1296789;2657383,1352940;2256088,1380487;1859427,1379957;1474813,1350821;1110281,1293610;772624,1208853;470186,1096019;210070,955640;0,787714;101328,834861;342599,980537;629592,1098668;954582,1189782;1310156,1254410;1687973,1292021;2081544,1302086;2482222,1284605;2883208,1238518;3276471,1165944;3654905,1064235;4010479,934980;4335470,777120;4622462,591183;4864351,376111;5053105,132963" o:connectangles="0,0,0,0,0,0,0,0,0,0,0,0,0,0,0,0,0,0,0,0,0,0,0,0,0,0,0,0,0,0,0,0,0"/>
                <w10:wrap anchorx="page" anchory="page"/>
              </v:shape>
            </w:pict>
          </mc:Fallback>
        </mc:AlternateContent>
      </w:r>
      <w:r>
        <w:tab/>
      </w:r>
      <w:r>
        <w:tab/>
      </w:r>
      <w:r>
        <w:tab/>
      </w:r>
      <w:r>
        <w:tab/>
      </w:r>
      <w:r>
        <w:tab/>
      </w:r>
      <w:r>
        <w:tab/>
      </w:r>
      <w:r>
        <w:tab/>
      </w:r>
      <w:r>
        <w:tab/>
      </w:r>
      <w:r>
        <w:tab/>
      </w:r>
      <w:r>
        <w:tab/>
      </w:r>
      <w:r>
        <w:tab/>
      </w:r>
      <w:r>
        <w:tab/>
      </w:r>
      <w:r>
        <w:tab/>
        <w:t>Page 1</w:t>
      </w:r>
    </w:p>
    <w:sectPr w:rsidR="002F5FDB" w:rsidSect="00C42B9B">
      <w:pgSz w:w="16839" w:h="11907" w:orient="landscape" w:code="9"/>
      <w:pgMar w:top="450" w:right="360" w:bottom="450" w:left="360" w:header="360" w:footer="36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F66E" w14:textId="77777777" w:rsidR="000712A5" w:rsidRDefault="000712A5" w:rsidP="00B12A74">
      <w:pPr>
        <w:spacing w:after="0" w:line="240" w:lineRule="auto"/>
      </w:pPr>
      <w:r>
        <w:separator/>
      </w:r>
    </w:p>
  </w:endnote>
  <w:endnote w:type="continuationSeparator" w:id="0">
    <w:p w14:paraId="1FC286FD" w14:textId="77777777" w:rsidR="000712A5" w:rsidRDefault="000712A5" w:rsidP="00B1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152" w14:textId="77777777" w:rsidR="000712A5" w:rsidRDefault="000712A5" w:rsidP="00B12A74">
      <w:pPr>
        <w:spacing w:after="0" w:line="240" w:lineRule="auto"/>
      </w:pPr>
      <w:r>
        <w:separator/>
      </w:r>
    </w:p>
  </w:footnote>
  <w:footnote w:type="continuationSeparator" w:id="0">
    <w:p w14:paraId="3FB6A1D0" w14:textId="77777777" w:rsidR="000712A5" w:rsidRDefault="000712A5" w:rsidP="00B12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displayBackgroundShape/>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9B"/>
    <w:rsid w:val="00010906"/>
    <w:rsid w:val="000712A5"/>
    <w:rsid w:val="00075B68"/>
    <w:rsid w:val="001149A4"/>
    <w:rsid w:val="001778F2"/>
    <w:rsid w:val="001817BF"/>
    <w:rsid w:val="001B5F6B"/>
    <w:rsid w:val="002F5FDB"/>
    <w:rsid w:val="003875E9"/>
    <w:rsid w:val="004A04F3"/>
    <w:rsid w:val="005251CC"/>
    <w:rsid w:val="00651FB7"/>
    <w:rsid w:val="006D2F51"/>
    <w:rsid w:val="00787180"/>
    <w:rsid w:val="007F0495"/>
    <w:rsid w:val="0081438A"/>
    <w:rsid w:val="009251D1"/>
    <w:rsid w:val="00AF724B"/>
    <w:rsid w:val="00B12A74"/>
    <w:rsid w:val="00B137A3"/>
    <w:rsid w:val="00B16C48"/>
    <w:rsid w:val="00B80066"/>
    <w:rsid w:val="00B93803"/>
    <w:rsid w:val="00BD24BE"/>
    <w:rsid w:val="00BD4E19"/>
    <w:rsid w:val="00C07C01"/>
    <w:rsid w:val="00C42B9B"/>
    <w:rsid w:val="00C50199"/>
    <w:rsid w:val="00D93483"/>
    <w:rsid w:val="00DC3D12"/>
    <w:rsid w:val="00DD1015"/>
    <w:rsid w:val="00DE4145"/>
    <w:rsid w:val="00DF7E6A"/>
    <w:rsid w:val="00E0194E"/>
    <w:rsid w:val="00E51785"/>
    <w:rsid w:val="00E531DB"/>
    <w:rsid w:val="00E752B3"/>
    <w:rsid w:val="00FF5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B9071"/>
  <w15:docId w15:val="{313EC85C-D82E-489E-AB13-70BE0C14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DB"/>
    <w:pPr>
      <w:spacing w:after="0" w:line="240" w:lineRule="auto"/>
    </w:pPr>
    <w:rPr>
      <w:rFonts w:ascii="Verdana" w:hAnsi="Verdana"/>
      <w:sz w:val="16"/>
      <w:szCs w:val="16"/>
    </w:rPr>
  </w:style>
  <w:style w:type="character" w:customStyle="1" w:styleId="BalloonTextChar">
    <w:name w:val="Balloon Text Char"/>
    <w:basedOn w:val="DefaultParagraphFont"/>
    <w:link w:val="BalloonText"/>
    <w:uiPriority w:val="99"/>
    <w:semiHidden/>
    <w:rsid w:val="002F5FDB"/>
    <w:rPr>
      <w:rFonts w:ascii="Verdana" w:hAnsi="Verdana"/>
      <w:sz w:val="16"/>
      <w:szCs w:val="16"/>
    </w:rPr>
  </w:style>
  <w:style w:type="character" w:styleId="PlaceholderText">
    <w:name w:val="Placeholder Text"/>
    <w:basedOn w:val="DefaultParagraphFont"/>
    <w:uiPriority w:val="99"/>
    <w:semiHidden/>
    <w:rsid w:val="002F5FDB"/>
    <w:rPr>
      <w:color w:val="808080"/>
    </w:rPr>
  </w:style>
  <w:style w:type="paragraph" w:customStyle="1" w:styleId="bottomtext">
    <w:name w:val="bottom_text"/>
    <w:basedOn w:val="Normal"/>
    <w:link w:val="bottomtextChar"/>
    <w:qFormat/>
    <w:rsid w:val="002F5FDB"/>
    <w:pPr>
      <w:widowControl w:val="0"/>
      <w:spacing w:line="240" w:lineRule="exact"/>
    </w:pPr>
  </w:style>
  <w:style w:type="paragraph" w:customStyle="1" w:styleId="CompanyLogo">
    <w:name w:val="CompanyLogo"/>
    <w:basedOn w:val="Normal"/>
    <w:link w:val="CompanyLogoChar"/>
    <w:qFormat/>
    <w:rsid w:val="002F5FDB"/>
    <w:rPr>
      <w:color w:val="0D0D0D" w:themeColor="text1" w:themeTint="F2"/>
      <w:sz w:val="40"/>
    </w:rPr>
  </w:style>
  <w:style w:type="character" w:customStyle="1" w:styleId="bottomtextChar">
    <w:name w:val="bottom_text Char"/>
    <w:basedOn w:val="DefaultParagraphFont"/>
    <w:link w:val="bottomtext"/>
    <w:rsid w:val="002F5FDB"/>
  </w:style>
  <w:style w:type="paragraph" w:customStyle="1" w:styleId="ParaText">
    <w:name w:val="Para_Text"/>
    <w:basedOn w:val="Normal"/>
    <w:link w:val="ParaTextChar"/>
    <w:qFormat/>
    <w:rsid w:val="00E531DB"/>
    <w:pPr>
      <w:widowControl w:val="0"/>
      <w:spacing w:before="40" w:after="80" w:line="360" w:lineRule="auto"/>
      <w:jc w:val="right"/>
    </w:pPr>
    <w:rPr>
      <w:rFonts w:cs="Arial"/>
      <w:b/>
      <w:color w:val="4E5D3C" w:themeColor="accent2" w:themeShade="80"/>
      <w:spacing w:val="20"/>
      <w:w w:val="90"/>
      <w:sz w:val="24"/>
      <w:szCs w:val="18"/>
    </w:rPr>
  </w:style>
  <w:style w:type="character" w:customStyle="1" w:styleId="CompanyLogoChar">
    <w:name w:val="CompanyLogo Char"/>
    <w:basedOn w:val="DefaultParagraphFont"/>
    <w:link w:val="CompanyLogo"/>
    <w:rsid w:val="002F5FDB"/>
    <w:rPr>
      <w:color w:val="0D0D0D" w:themeColor="text1" w:themeTint="F2"/>
      <w:sz w:val="40"/>
    </w:rPr>
  </w:style>
  <w:style w:type="paragraph" w:customStyle="1" w:styleId="ParaText02">
    <w:name w:val="Para_Text02"/>
    <w:basedOn w:val="Normal"/>
    <w:link w:val="ParaText02Char"/>
    <w:qFormat/>
    <w:rsid w:val="002F5FDB"/>
    <w:pPr>
      <w:widowControl w:val="0"/>
      <w:spacing w:line="280" w:lineRule="exact"/>
      <w:jc w:val="right"/>
    </w:pPr>
    <w:rPr>
      <w:color w:val="000000" w:themeColor="text1"/>
      <w:sz w:val="20"/>
    </w:rPr>
  </w:style>
  <w:style w:type="character" w:customStyle="1" w:styleId="ParaTextChar">
    <w:name w:val="Para_Text Char"/>
    <w:basedOn w:val="DefaultParagraphFont"/>
    <w:link w:val="ParaText"/>
    <w:rsid w:val="00E531DB"/>
    <w:rPr>
      <w:rFonts w:cs="Arial"/>
      <w:b/>
      <w:color w:val="4E5D3C" w:themeColor="accent2" w:themeShade="80"/>
      <w:spacing w:val="20"/>
      <w:w w:val="90"/>
      <w:sz w:val="24"/>
      <w:szCs w:val="18"/>
    </w:rPr>
  </w:style>
  <w:style w:type="paragraph" w:customStyle="1" w:styleId="Address">
    <w:name w:val="Address"/>
    <w:basedOn w:val="Normal"/>
    <w:link w:val="AddressChar"/>
    <w:qFormat/>
    <w:rsid w:val="002F5FDB"/>
    <w:pPr>
      <w:spacing w:after="0"/>
    </w:pPr>
    <w:rPr>
      <w:color w:val="000000" w:themeColor="text1"/>
      <w:sz w:val="18"/>
    </w:rPr>
  </w:style>
  <w:style w:type="character" w:customStyle="1" w:styleId="ParaText02Char">
    <w:name w:val="Para_Text02 Char"/>
    <w:basedOn w:val="DefaultParagraphFont"/>
    <w:link w:val="ParaText02"/>
    <w:rsid w:val="002F5FDB"/>
    <w:rPr>
      <w:color w:val="000000" w:themeColor="text1"/>
      <w:sz w:val="20"/>
    </w:rPr>
  </w:style>
  <w:style w:type="character" w:customStyle="1" w:styleId="AddressChar">
    <w:name w:val="Address Char"/>
    <w:basedOn w:val="DefaultParagraphFont"/>
    <w:link w:val="Address"/>
    <w:rsid w:val="002F5FDB"/>
    <w:rPr>
      <w:color w:val="000000" w:themeColor="text1"/>
      <w:sz w:val="18"/>
    </w:rPr>
  </w:style>
  <w:style w:type="paragraph" w:customStyle="1" w:styleId="Tagline">
    <w:name w:val="Tagline"/>
    <w:basedOn w:val="Normal"/>
    <w:link w:val="TaglineChar"/>
    <w:qFormat/>
    <w:rsid w:val="002F5FDB"/>
    <w:pPr>
      <w:spacing w:after="0"/>
      <w:jc w:val="right"/>
    </w:pPr>
    <w:rPr>
      <w:rFonts w:cs="Arial"/>
      <w:bCs/>
      <w:color w:val="322B39" w:themeColor="background2" w:themeShade="40"/>
      <w:w w:val="90"/>
      <w:sz w:val="52"/>
      <w:szCs w:val="46"/>
    </w:rPr>
  </w:style>
  <w:style w:type="paragraph" w:customStyle="1" w:styleId="Tagline02">
    <w:name w:val="Tagline 02"/>
    <w:basedOn w:val="Normal"/>
    <w:link w:val="Tagline02Char"/>
    <w:qFormat/>
    <w:rsid w:val="00E531DB"/>
    <w:pPr>
      <w:spacing w:after="0" w:line="240" w:lineRule="auto"/>
      <w:jc w:val="right"/>
    </w:pPr>
    <w:rPr>
      <w:color w:val="4E5D3C" w:themeColor="accent2" w:themeShade="80"/>
      <w:sz w:val="40"/>
    </w:rPr>
  </w:style>
  <w:style w:type="character" w:customStyle="1" w:styleId="TaglineChar">
    <w:name w:val="Tagline Char"/>
    <w:basedOn w:val="DefaultParagraphFont"/>
    <w:link w:val="Tagline"/>
    <w:rsid w:val="002F5FDB"/>
    <w:rPr>
      <w:rFonts w:cs="Arial"/>
      <w:bCs/>
      <w:color w:val="322B39" w:themeColor="background2" w:themeShade="40"/>
      <w:w w:val="90"/>
      <w:sz w:val="52"/>
      <w:szCs w:val="46"/>
    </w:rPr>
  </w:style>
  <w:style w:type="character" w:customStyle="1" w:styleId="Tagline02Char">
    <w:name w:val="Tagline 02 Char"/>
    <w:basedOn w:val="DefaultParagraphFont"/>
    <w:link w:val="Tagline02"/>
    <w:rsid w:val="00E531DB"/>
    <w:rPr>
      <w:color w:val="4E5D3C" w:themeColor="accent2" w:themeShade="80"/>
      <w:sz w:val="40"/>
    </w:rPr>
  </w:style>
  <w:style w:type="paragraph" w:customStyle="1" w:styleId="Paratext03">
    <w:name w:val="Para_text03"/>
    <w:basedOn w:val="Normal"/>
    <w:link w:val="Paratext03Char"/>
    <w:qFormat/>
    <w:rsid w:val="002F5FDB"/>
    <w:pPr>
      <w:spacing w:before="120" w:after="120" w:line="360" w:lineRule="auto"/>
    </w:pPr>
    <w:rPr>
      <w:color w:val="322B39" w:themeColor="background2" w:themeShade="40"/>
      <w:sz w:val="28"/>
    </w:rPr>
  </w:style>
  <w:style w:type="character" w:customStyle="1" w:styleId="Paratext03Char">
    <w:name w:val="Para_text03 Char"/>
    <w:basedOn w:val="DefaultParagraphFont"/>
    <w:link w:val="Paratext03"/>
    <w:rsid w:val="002F5FDB"/>
    <w:rPr>
      <w:color w:val="322B39" w:themeColor="background2" w:themeShade="40"/>
      <w:sz w:val="28"/>
    </w:rPr>
  </w:style>
  <w:style w:type="paragraph" w:customStyle="1" w:styleId="Tagline03">
    <w:name w:val="Tagline 03"/>
    <w:basedOn w:val="Normal"/>
    <w:link w:val="Tagline03Char"/>
    <w:qFormat/>
    <w:rsid w:val="002F5FDB"/>
    <w:pPr>
      <w:widowControl w:val="0"/>
      <w:spacing w:after="80" w:line="240" w:lineRule="auto"/>
    </w:pPr>
    <w:rPr>
      <w:rFonts w:cs="Arial"/>
      <w:caps/>
      <w:color w:val="0D0D0D" w:themeColor="text1" w:themeTint="F2"/>
      <w:w w:val="90"/>
      <w:sz w:val="36"/>
      <w:szCs w:val="16"/>
    </w:rPr>
  </w:style>
  <w:style w:type="paragraph" w:customStyle="1" w:styleId="Paratext04">
    <w:name w:val="Para_text04"/>
    <w:link w:val="Paratext04Char"/>
    <w:qFormat/>
    <w:rsid w:val="002F5FDB"/>
    <w:pPr>
      <w:widowControl w:val="0"/>
      <w:spacing w:line="360" w:lineRule="exact"/>
      <w:jc w:val="both"/>
    </w:pPr>
    <w:rPr>
      <w:color w:val="0D0D0D" w:themeColor="text1" w:themeTint="F2"/>
      <w:sz w:val="18"/>
      <w:szCs w:val="17"/>
    </w:rPr>
  </w:style>
  <w:style w:type="character" w:customStyle="1" w:styleId="Tagline03Char">
    <w:name w:val="Tagline 03 Char"/>
    <w:basedOn w:val="DefaultParagraphFont"/>
    <w:link w:val="Tagline03"/>
    <w:rsid w:val="002F5FDB"/>
    <w:rPr>
      <w:rFonts w:cs="Arial"/>
      <w:caps/>
      <w:color w:val="0D0D0D" w:themeColor="text1" w:themeTint="F2"/>
      <w:w w:val="90"/>
      <w:sz w:val="36"/>
      <w:szCs w:val="16"/>
    </w:rPr>
  </w:style>
  <w:style w:type="paragraph" w:customStyle="1" w:styleId="Tagline04">
    <w:name w:val="Tagline04"/>
    <w:basedOn w:val="Normal"/>
    <w:link w:val="Tagline04Char"/>
    <w:qFormat/>
    <w:rsid w:val="00E531DB"/>
    <w:pPr>
      <w:widowControl w:val="0"/>
      <w:spacing w:line="600" w:lineRule="exact"/>
    </w:pPr>
    <w:rPr>
      <w:rFonts w:cs="Arial"/>
      <w:b/>
      <w:bCs/>
      <w:color w:val="4E5D3C" w:themeColor="accent2" w:themeShade="80"/>
      <w:w w:val="90"/>
      <w:sz w:val="60"/>
      <w:szCs w:val="64"/>
    </w:rPr>
  </w:style>
  <w:style w:type="character" w:customStyle="1" w:styleId="Paratext04Char">
    <w:name w:val="Para_text04 Char"/>
    <w:basedOn w:val="DefaultParagraphFont"/>
    <w:link w:val="Paratext04"/>
    <w:rsid w:val="002F5FDB"/>
    <w:rPr>
      <w:color w:val="0D0D0D" w:themeColor="text1" w:themeTint="F2"/>
      <w:sz w:val="18"/>
      <w:szCs w:val="17"/>
    </w:rPr>
  </w:style>
  <w:style w:type="paragraph" w:customStyle="1" w:styleId="Tagline05">
    <w:name w:val="Tagline05"/>
    <w:basedOn w:val="Normal"/>
    <w:link w:val="Tagline05Char"/>
    <w:qFormat/>
    <w:rsid w:val="002F5FDB"/>
    <w:rPr>
      <w:color w:val="322B39" w:themeColor="background2" w:themeShade="40"/>
      <w:sz w:val="60"/>
    </w:rPr>
  </w:style>
  <w:style w:type="character" w:customStyle="1" w:styleId="Tagline05Char">
    <w:name w:val="Tagline05 Char"/>
    <w:basedOn w:val="DefaultParagraphFont"/>
    <w:link w:val="Tagline05"/>
    <w:rsid w:val="002F5FDB"/>
    <w:rPr>
      <w:color w:val="322B39" w:themeColor="background2" w:themeShade="40"/>
      <w:sz w:val="60"/>
    </w:rPr>
  </w:style>
  <w:style w:type="character" w:customStyle="1" w:styleId="Tagline04Char">
    <w:name w:val="Tagline04 Char"/>
    <w:basedOn w:val="DefaultParagraphFont"/>
    <w:link w:val="Tagline04"/>
    <w:rsid w:val="00E531DB"/>
    <w:rPr>
      <w:rFonts w:cs="Arial"/>
      <w:b/>
      <w:bCs/>
      <w:color w:val="4E5D3C" w:themeColor="accent2" w:themeShade="80"/>
      <w:w w:val="90"/>
      <w:sz w:val="60"/>
      <w:szCs w:val="64"/>
    </w:rPr>
  </w:style>
  <w:style w:type="paragraph" w:customStyle="1" w:styleId="paratext0">
    <w:name w:val="para text"/>
    <w:basedOn w:val="Paratext04"/>
    <w:rsid w:val="001149A4"/>
    <w:pPr>
      <w:spacing w:after="120" w:line="240" w:lineRule="auto"/>
    </w:pPr>
  </w:style>
  <w:style w:type="paragraph" w:customStyle="1" w:styleId="Body">
    <w:name w:val="Body"/>
    <w:rsid w:val="00C42B9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12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A74"/>
  </w:style>
  <w:style w:type="paragraph" w:styleId="Footer">
    <w:name w:val="footer"/>
    <w:basedOn w:val="Normal"/>
    <w:link w:val="FooterChar"/>
    <w:uiPriority w:val="99"/>
    <w:unhideWhenUsed/>
    <w:rsid w:val="00B12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GreenWave_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A2ED88AD240A0A218016604825DD0"/>
        <w:category>
          <w:name w:val="General"/>
          <w:gallery w:val="placeholder"/>
        </w:category>
        <w:types>
          <w:type w:val="bbPlcHdr"/>
        </w:types>
        <w:behaviors>
          <w:behavior w:val="content"/>
        </w:behaviors>
        <w:guid w:val="{E1957A18-20C9-4F12-A8BE-5D9FAF1F4E37}"/>
      </w:docPartPr>
      <w:docPartBody>
        <w:p w:rsidR="001A70FC" w:rsidRDefault="004D4A1B">
          <w:pPr>
            <w:pStyle w:val="0CBA2ED88AD240A0A218016604825DD0"/>
          </w:pPr>
          <w:r>
            <w:rPr>
              <w:w w:val="90"/>
            </w:rPr>
            <w:t>EBUSINESS SOLUTIONS</w:t>
          </w:r>
        </w:p>
      </w:docPartBody>
    </w:docPart>
    <w:docPart>
      <w:docPartPr>
        <w:name w:val="F3DCA3E1E59340FAA407B040D4F0CD17"/>
        <w:category>
          <w:name w:val="General"/>
          <w:gallery w:val="placeholder"/>
        </w:category>
        <w:types>
          <w:type w:val="bbPlcHdr"/>
        </w:types>
        <w:behaviors>
          <w:behavior w:val="content"/>
        </w:behaviors>
        <w:guid w:val="{B054CE7D-E7AF-4F92-B5B4-89F1DBA4CDDB}"/>
      </w:docPartPr>
      <w:docPartBody>
        <w:p w:rsidR="001A70FC" w:rsidRDefault="004D4A1B">
          <w:pPr>
            <w:pStyle w:val="F3DCA3E1E59340FAA407B040D4F0CD17"/>
          </w:pPr>
          <w:r>
            <w:t>Enim iriure accumsan epulae accumsan inhibeo dolore populus praesent. Molior vicis feugiat valetudo quadrum quidem nisl ea paulatim. Haero ut nutus accumsan melior, plaga cogo esse lenis eum. Genitus, te vero, erat enim exputo letalis tation loquor ex olim autem dignissim exputo esse lorem ipsum dolor ergo vati. Genitus, te vero, erat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A1B"/>
    <w:rsid w:val="000F5306"/>
    <w:rsid w:val="00183412"/>
    <w:rsid w:val="001A70FC"/>
    <w:rsid w:val="00227689"/>
    <w:rsid w:val="004D4A1B"/>
    <w:rsid w:val="006461E7"/>
    <w:rsid w:val="007770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BA2ED88AD240A0A218016604825DD0">
    <w:name w:val="0CBA2ED88AD240A0A218016604825DD0"/>
  </w:style>
  <w:style w:type="paragraph" w:customStyle="1" w:styleId="F3DCA3E1E59340FAA407B040D4F0CD17">
    <w:name w:val="F3DCA3E1E59340FAA407B040D4F0C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C4DB174-33C5-4138-8788-7066F4CFC716}">
  <ds:schemaRefs>
    <ds:schemaRef ds:uri="http://schemas.openxmlformats.org/officeDocument/2006/bibliography"/>
  </ds:schemaRefs>
</ds:datastoreItem>
</file>

<file path=customXml/itemProps2.xml><?xml version="1.0" encoding="utf-8"?>
<ds:datastoreItem xmlns:ds="http://schemas.openxmlformats.org/officeDocument/2006/customXml" ds:itemID="{BF241DBA-71AC-4E4E-9F7B-D042F0D5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C:\Users\Karen\AppData\Roaming\Microsoft\Templates\GreenWave_Brochure.dotx</Template>
  <TotalTime>1</TotalTime>
  <Pages>4</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Gavin Smith</cp:lastModifiedBy>
  <cp:revision>2</cp:revision>
  <cp:lastPrinted>2014-05-02T15:23:00Z</cp:lastPrinted>
  <dcterms:created xsi:type="dcterms:W3CDTF">2021-10-18T18:41:00Z</dcterms:created>
  <dcterms:modified xsi:type="dcterms:W3CDTF">2021-10-18T18:41:00Z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TC103853719990</vt:lpwstr>
  </property>
</Properties>
</file>