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3E7" w:rsidRDefault="00922EB7" w:rsidP="00513C1D">
      <w:r>
        <w:rPr>
          <w:noProof/>
        </w:rPr>
        <mc:AlternateContent>
          <mc:Choice Requires="wps">
            <w:drawing>
              <wp:anchor distT="0" distB="0" distL="114300" distR="114300" simplePos="0" relativeHeight="251653119" behindDoc="0" locked="0" layoutInCell="1" allowOverlap="1" wp14:anchorId="6B0AC026" wp14:editId="167A5E01">
                <wp:simplePos x="0" y="0"/>
                <wp:positionH relativeFrom="column">
                  <wp:posOffset>-936346</wp:posOffset>
                </wp:positionH>
                <wp:positionV relativeFrom="paragraph">
                  <wp:posOffset>-929030</wp:posOffset>
                </wp:positionV>
                <wp:extent cx="7833360" cy="2852928"/>
                <wp:effectExtent l="0" t="0" r="2540" b="5080"/>
                <wp:wrapNone/>
                <wp:docPr id="24" name="Rectangle 24"/>
                <wp:cNvGraphicFramePr/>
                <a:graphic xmlns:a="http://schemas.openxmlformats.org/drawingml/2006/main">
                  <a:graphicData uri="http://schemas.microsoft.com/office/word/2010/wordprocessingShape">
                    <wps:wsp>
                      <wps:cNvSpPr/>
                      <wps:spPr>
                        <a:xfrm>
                          <a:off x="0" y="0"/>
                          <a:ext cx="7833360" cy="2852928"/>
                        </a:xfrm>
                        <a:prstGeom prst="rect">
                          <a:avLst/>
                        </a:prstGeom>
                        <a:gradFill flip="none" rotWithShape="1">
                          <a:gsLst>
                            <a:gs pos="26000">
                              <a:srgbClr val="005894"/>
                            </a:gs>
                            <a:gs pos="4000">
                              <a:srgbClr val="053A59"/>
                            </a:gs>
                            <a:gs pos="88000">
                              <a:schemeClr val="bg1"/>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E9FE46" id="Rectangle 24" o:spid="_x0000_s1026" style="position:absolute;margin-left:-73.75pt;margin-top:-73.15pt;width:616.8pt;height:224.65pt;z-index:2516531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" fillcolor="#053a59" stroked="f" strokeweight="1pt">
                <v:fill color2="white [3212]" rotate="t" angle="45" colors="0 #053a59;2621f #053a59;17039f #005894" focus="100%" type="gradient"/>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-504749</wp:posOffset>
                </wp:positionH>
                <wp:positionV relativeFrom="paragraph">
                  <wp:posOffset>7314</wp:posOffset>
                </wp:positionV>
                <wp:extent cx="6970395" cy="1638605"/>
                <wp:effectExtent l="0" t="0" r="0" b="0"/>
                <wp:wrapNone/>
                <wp:docPr id="40" name="Text Box 40"/>
                <wp:cNvGraphicFramePr/>
                <a:graphic xmlns:a="http://schemas.openxmlformats.org/drawingml/2006/main">
                  <a:graphicData uri="http://schemas.microsoft.com/office/word/2010/wordprocessingShape">
                    <wps:wsp>
                      <wps:cNvSpPr txBox="1"/>
                      <wps:spPr>
                        <a:xfrm>
                          <a:off x="0" y="0"/>
                          <a:ext cx="6970395" cy="1638605"/>
                        </a:xfrm>
                        <a:prstGeom prst="rect">
                          <a:avLst/>
                        </a:prstGeom>
                        <a:noFill/>
                        <a:ln w="6350">
                          <a:noFill/>
                        </a:ln>
                      </wps:spPr>
                      <wps:txbx>
                        <w:txbxContent>
                          <w:p w:rsidR="00D57020" w:rsidRPr="00594762" w:rsidRDefault="00D57020" w:rsidP="004C27E4">
                            <w:pPr>
                              <w:rPr>
                                <w:rFonts w:ascii="Futura Book" w:hAnsi="Futura Book"/>
                                <w:color w:val="053A59"/>
                                <w:sz w:val="100"/>
                                <w:szCs w:val="100"/>
                              </w:rPr>
                            </w:pPr>
                            <w:r>
                              <w:rPr>
                                <w:rFonts w:ascii="FuturaDemiBold" w:hAnsi="FuturaDemiBold"/>
                                <w:b/>
                                <w:bCs/>
                                <w:color w:val="FFFFFF" w:themeColor="background1"/>
                                <w:sz w:val="100"/>
                                <w:szCs w:val="100"/>
                              </w:rPr>
                              <w:t>WELCOME BACK</w:t>
                            </w:r>
                            <w:r w:rsidRPr="003523E7">
                              <w:rPr>
                                <w:rFonts w:ascii="Futura Book" w:hAnsi="Futura Book"/>
                                <w:color w:val="FFFFFF" w:themeColor="background1"/>
                                <w:sz w:val="100"/>
                                <w:szCs w:val="100"/>
                              </w:rPr>
                              <w:t xml:space="preserve"> </w:t>
                            </w:r>
                            <w:r>
                              <w:rPr>
                                <w:rFonts w:ascii="Futura Book" w:hAnsi="Futura Book"/>
                                <w:color w:val="053A59"/>
                                <w:sz w:val="100"/>
                                <w:szCs w:val="100"/>
                              </w:rPr>
                              <w:t>PACKET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39.75pt;margin-top:.6pt;width:548.85pt;height:1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" filled="f" stroked="f" strokeweight=".5pt">
                <v:textbox>
                  <w:txbxContent>
                    <w:p w:rsidR="00D57020" w:rsidRPr="00594762" w:rsidRDefault="00D57020" w:rsidP="004C27E4">
                      <w:pPr>
                        <w:rPr>
                          <w:rFonts w:ascii="Futura Book" w:hAnsi="Futura Book"/>
                          <w:color w:val="053A59"/>
                          <w:sz w:val="100"/>
                          <w:szCs w:val="100"/>
                        </w:rPr>
                      </w:pPr>
                      <w:r>
                        <w:rPr>
                          <w:rFonts w:ascii="FuturaDemiBold" w:hAnsi="FuturaDemiBold"/>
                          <w:b/>
                          <w:bCs/>
                          <w:color w:val="FFFFFF" w:themeColor="background1"/>
                          <w:sz w:val="100"/>
                          <w:szCs w:val="100"/>
                        </w:rPr>
                        <w:t>WELCOME BACK</w:t>
                      </w:r>
                      <w:r w:rsidRPr="003523E7">
                        <w:rPr>
                          <w:rFonts w:ascii="Futura Book" w:hAnsi="Futura Book"/>
                          <w:color w:val="FFFFFF" w:themeColor="background1"/>
                          <w:sz w:val="100"/>
                          <w:szCs w:val="100"/>
                        </w:rPr>
                        <w:t xml:space="preserve"> </w:t>
                      </w:r>
                      <w:r>
                        <w:rPr>
                          <w:rFonts w:ascii="Futura Book" w:hAnsi="Futura Book"/>
                          <w:color w:val="053A59"/>
                          <w:sz w:val="100"/>
                          <w:szCs w:val="100"/>
                        </w:rPr>
                        <w:t>PACKET</w:t>
                      </w:r>
                    </w:p>
                  </w:txbxContent>
                </v:textbox>
              </v:shape>
            </w:pict>
          </mc:Fallback>
        </mc:AlternateContent>
      </w:r>
    </w:p>
    <w:p w:rsidR="00330F45" w:rsidRDefault="00330F45" w:rsidP="003523E7"/>
    <w:p w:rsidR="004203F6" w:rsidRPr="004203F6" w:rsidRDefault="004203F6" w:rsidP="004203F6">
      <w:pPr>
        <w:spacing w:after="0" w:line="240" w:lineRule="auto"/>
        <w:rPr>
          <w:rFonts w:ascii="Times New Roman" w:eastAsia="Times New Roman" w:hAnsi="Times New Roman"/>
          <w:sz w:val="24"/>
          <w:szCs w:val="24"/>
          <w:lang w:bidi="he-IL"/>
        </w:rPr>
      </w:pPr>
    </w:p>
    <w:p w:rsidR="00330F45" w:rsidRDefault="00330F45" w:rsidP="00330F45">
      <w:pPr>
        <w:ind w:left="-1440"/>
      </w:pPr>
    </w:p>
    <w:p w:rsidR="009C1D39" w:rsidRDefault="009C1D39" w:rsidP="00330F45">
      <w:pPr>
        <w:ind w:left="-1440"/>
      </w:pPr>
    </w:p>
    <w:p w:rsidR="009C1D39" w:rsidRDefault="009C1D39" w:rsidP="00330F45">
      <w:pPr>
        <w:ind w:left="-1440"/>
      </w:pPr>
    </w:p>
    <w:p w:rsidR="00922EB7" w:rsidRDefault="009C1D39" w:rsidP="00330F45">
      <w:pPr>
        <w:ind w:left="-1440"/>
      </w:pPr>
      <w:r>
        <w:rPr>
          <w:noProof/>
          <w:sz w:val="16"/>
          <w:szCs w:val="16"/>
        </w:rPr>
        <mc:AlternateContent>
          <mc:Choice Requires="wpg">
            <w:drawing>
              <wp:anchor distT="0" distB="0" distL="114300" distR="114300" simplePos="0" relativeHeight="251657215" behindDoc="0" locked="0" layoutInCell="1" allowOverlap="1">
                <wp:simplePos x="0" y="0"/>
                <wp:positionH relativeFrom="column">
                  <wp:posOffset>2933395</wp:posOffset>
                </wp:positionH>
                <wp:positionV relativeFrom="paragraph">
                  <wp:posOffset>144958</wp:posOffset>
                </wp:positionV>
                <wp:extent cx="3969004" cy="3526132"/>
                <wp:effectExtent l="0" t="0" r="6350" b="5080"/>
                <wp:wrapNone/>
                <wp:docPr id="31" name="Group 31"/>
                <wp:cNvGraphicFramePr/>
                <a:graphic xmlns:a="http://schemas.openxmlformats.org/drawingml/2006/main">
                  <a:graphicData uri="http://schemas.microsoft.com/office/word/2010/wordprocessingGroup">
                    <wpg:wgp>
                      <wpg:cNvGrpSpPr/>
                      <wpg:grpSpPr>
                        <a:xfrm>
                          <a:off x="0" y="0"/>
                          <a:ext cx="3969004" cy="3526132"/>
                          <a:chOff x="0" y="0"/>
                          <a:chExt cx="3808048" cy="2666288"/>
                        </a:xfrm>
                      </wpg:grpSpPr>
                      <wps:wsp>
                        <wps:cNvPr id="29" name="Rectangle 29"/>
                        <wps:cNvSpPr/>
                        <wps:spPr>
                          <a:xfrm>
                            <a:off x="1640793" y="0"/>
                            <a:ext cx="2167255" cy="2665730"/>
                          </a:xfrm>
                          <a:prstGeom prst="rect">
                            <a:avLst/>
                          </a:prstGeom>
                          <a:solidFill>
                            <a:srgbClr val="0058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riangle 30"/>
                        <wps:cNvSpPr/>
                        <wps:spPr>
                          <a:xfrm>
                            <a:off x="0" y="0"/>
                            <a:ext cx="3291098" cy="2666288"/>
                          </a:xfrm>
                          <a:prstGeom prst="triangle">
                            <a:avLst/>
                          </a:prstGeom>
                          <a:solidFill>
                            <a:srgbClr val="0058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34195E" id="Group 31" o:spid="_x0000_s1026" style="position:absolute;margin-left:231pt;margin-top:11.4pt;width:312.5pt;height:277.65pt;z-index:251657215;mso-width-relative:margin;mso-height-relative:margin" coordsize="38080,266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">
                <v:rect id="Rectangle 29" o:spid="_x0000_s1027" style="position:absolute;left:16407;width:21673;height:266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" fillcolor="#005894" stroked="f"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30" o:spid="_x0000_s1028" type="#_x0000_t5" style="position:absolute;width:32910;height:266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" fillcolor="#005894" stroked="f" strokeweight="1pt"/>
              </v:group>
            </w:pict>
          </mc:Fallback>
        </mc:AlternateContent>
      </w:r>
    </w:p>
    <w:p w:rsidR="00922EB7" w:rsidRDefault="009C1D39" w:rsidP="00330F45">
      <w:pPr>
        <w:ind w:left="-1440"/>
      </w:pPr>
      <w:r>
        <w:rPr>
          <w:noProof/>
        </w:rPr>
        <mc:AlternateContent>
          <mc:Choice Requires="wps">
            <w:drawing>
              <wp:anchor distT="0" distB="0" distL="114300" distR="114300" simplePos="0" relativeHeight="251654143" behindDoc="0" locked="0" layoutInCell="1" allowOverlap="1" wp14:anchorId="783119A2" wp14:editId="0EB15FA7">
                <wp:simplePos x="0" y="0"/>
                <wp:positionH relativeFrom="column">
                  <wp:posOffset>-914400</wp:posOffset>
                </wp:positionH>
                <wp:positionV relativeFrom="paragraph">
                  <wp:posOffset>3209391</wp:posOffset>
                </wp:positionV>
                <wp:extent cx="11249660" cy="3357727"/>
                <wp:effectExtent l="0" t="0" r="2540" b="0"/>
                <wp:wrapNone/>
                <wp:docPr id="25" name="Rectangle 25"/>
                <wp:cNvGraphicFramePr/>
                <a:graphic xmlns:a="http://schemas.openxmlformats.org/drawingml/2006/main">
                  <a:graphicData uri="http://schemas.microsoft.com/office/word/2010/wordprocessingShape">
                    <wps:wsp>
                      <wps:cNvSpPr/>
                      <wps:spPr>
                        <a:xfrm rot="10800000">
                          <a:off x="0" y="0"/>
                          <a:ext cx="11249660" cy="3357727"/>
                        </a:xfrm>
                        <a:prstGeom prst="rect">
                          <a:avLst/>
                        </a:prstGeom>
                        <a:gradFill flip="none" rotWithShape="1">
                          <a:gsLst>
                            <a:gs pos="32000">
                              <a:srgbClr val="005894">
                                <a:alpha val="81000"/>
                              </a:srgbClr>
                            </a:gs>
                            <a:gs pos="11000">
                              <a:srgbClr val="053A59"/>
                            </a:gs>
                            <a:gs pos="89000">
                              <a:schemeClr val="bg1">
                                <a:alpha val="28000"/>
                              </a:schemeClr>
                            </a:gs>
                          </a:gsLst>
                          <a:path path="rect">
                            <a:fillToRect l="100000" t="100000"/>
                          </a:path>
                          <a:tileRect r="-100000" b="-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DE7FE" id="Rectangle 25" o:spid="_x0000_s1026" style="position:absolute;margin-left:-1in;margin-top:252.7pt;width:885.8pt;height:264.4pt;rotation:180;z-index:2516541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" fillcolor="#053a59" stroked="f" strokeweight="1pt">
                <v:fill opacity="18350f" color2="white [3212]" rotate="t" focusposition="1,1" focussize="" colors="0 #053a59;7209f #053a59;20972f #005894" focus="100%" type="gradientRadial">
                  <o:fill v:ext="view" type="gradientCenter"/>
                </v:fill>
              </v:rect>
            </w:pict>
          </mc:Fallback>
        </mc:AlternateContent>
      </w:r>
      <w:r>
        <w:rPr>
          <w:noProof/>
          <w:sz w:val="16"/>
          <w:szCs w:val="16"/>
        </w:rPr>
        <w:drawing>
          <wp:inline distT="0" distB="0" distL="0" distR="0">
            <wp:extent cx="6158865" cy="3211371"/>
            <wp:effectExtent l="0" t="0" r="63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ockphoto-1216081632-1024x1024.jpg"/>
                    <pic:cNvPicPr/>
                  </pic:nvPicPr>
                  <pic:blipFill rotWithShape="1">
                    <a:blip r:embed="rId8" cstate="print">
                      <a:extLst>
                        <a:ext uri="{28A0092B-C50C-407E-A947-70E740481C1C}">
                          <a14:useLocalDpi xmlns:a14="http://schemas.microsoft.com/office/drawing/2010/main" val="0"/>
                        </a:ext>
                      </a:extLst>
                    </a:blip>
                    <a:srcRect b="21553"/>
                    <a:stretch/>
                  </pic:blipFill>
                  <pic:spPr bwMode="auto">
                    <a:xfrm>
                      <a:off x="0" y="0"/>
                      <a:ext cx="6188639" cy="3226896"/>
                    </a:xfrm>
                    <a:prstGeom prst="rect">
                      <a:avLst/>
                    </a:prstGeom>
                    <a:ln>
                      <a:noFill/>
                    </a:ln>
                    <a:extLst>
                      <a:ext uri="{53640926-AAD7-44D8-BBD7-CCE9431645EC}">
                        <a14:shadowObscured xmlns:a14="http://schemas.microsoft.com/office/drawing/2010/main"/>
                      </a:ext>
                    </a:extLst>
                  </pic:spPr>
                </pic:pic>
              </a:graphicData>
            </a:graphic>
          </wp:inline>
        </w:drawing>
      </w:r>
    </w:p>
    <w:p w:rsidR="00922EB7" w:rsidRDefault="00922EB7" w:rsidP="00330F45">
      <w:pPr>
        <w:ind w:left="-1440"/>
      </w:pPr>
      <w:bookmarkStart w:id="0" w:name="_GoBack"/>
    </w:p>
    <w:bookmarkEnd w:id="0"/>
    <w:p w:rsidR="003523E7" w:rsidRDefault="003523E7" w:rsidP="00330F45">
      <w:pPr>
        <w:ind w:left="-1440"/>
      </w:pPr>
    </w:p>
    <w:p w:rsidR="00513C1D" w:rsidRDefault="001B0C1D" w:rsidP="00513C1D">
      <w:r>
        <w:rPr>
          <w:noProof/>
        </w:rPr>
        <w:drawing>
          <wp:anchor distT="0" distB="0" distL="114300" distR="114300" simplePos="0" relativeHeight="251667456" behindDoc="0" locked="0" layoutInCell="1" allowOverlap="1" wp14:anchorId="12A29DB4">
            <wp:simplePos x="0" y="0"/>
            <wp:positionH relativeFrom="margin">
              <wp:posOffset>4330700</wp:posOffset>
            </wp:positionH>
            <wp:positionV relativeFrom="margin">
              <wp:posOffset>6703695</wp:posOffset>
            </wp:positionV>
            <wp:extent cx="2280285" cy="1762125"/>
            <wp:effectExtent l="0" t="0" r="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ertus_color-logo-stack.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0285" cy="1762125"/>
                    </a:xfrm>
                    <a:prstGeom prst="rect">
                      <a:avLst/>
                    </a:prstGeom>
                  </pic:spPr>
                </pic:pic>
              </a:graphicData>
            </a:graphic>
            <wp14:sizeRelH relativeFrom="margin">
              <wp14:pctWidth>0</wp14:pctWidth>
            </wp14:sizeRelH>
            <wp14:sizeRelV relativeFrom="margin">
              <wp14:pctHeight>0</wp14:pctHeight>
            </wp14:sizeRelV>
          </wp:anchor>
        </w:drawing>
      </w:r>
      <w:r w:rsidR="00513C1D">
        <w:br w:type="page"/>
      </w:r>
    </w:p>
    <w:p w:rsidR="00513C1D" w:rsidRPr="00AB0F90" w:rsidRDefault="00D17391" w:rsidP="00D519A1">
      <w:pPr>
        <w:pStyle w:val="NewSection"/>
        <w:rPr>
          <w:rFonts w:ascii="Futura Medium" w:hAnsi="Futura Medium" w:cs="Futura Medium"/>
          <w:b w:val="0"/>
          <w:color w:val="005E8C"/>
        </w:rPr>
      </w:pPr>
      <w:bookmarkStart w:id="1" w:name="_Toc38014797"/>
      <w:r w:rsidRPr="00AB0F90">
        <w:rPr>
          <w:rFonts w:ascii="Futura Medium" w:hAnsi="Futura Medium" w:cs="Futura Medium" w:hint="cs"/>
          <w:b w:val="0"/>
          <w:color w:val="005E8C"/>
        </w:rPr>
        <w:lastRenderedPageBreak/>
        <w:t>Introduction</w:t>
      </w:r>
      <w:bookmarkEnd w:id="1"/>
    </w:p>
    <w:p w:rsidR="00D57020" w:rsidRPr="00066F20" w:rsidRDefault="00D57020" w:rsidP="00066F20">
      <w:pPr>
        <w:pStyle w:val="BodyText1"/>
        <w:spacing w:before="0"/>
        <w:rPr>
          <w:sz w:val="20"/>
          <w:lang w:bidi="he-IL"/>
        </w:rPr>
      </w:pPr>
      <w:proofErr w:type="gramStart"/>
      <w:r w:rsidRPr="00066F20">
        <w:rPr>
          <w:sz w:val="20"/>
          <w:lang w:bidi="he-IL"/>
        </w:rPr>
        <w:t>Dear  Employee</w:t>
      </w:r>
      <w:proofErr w:type="gramEnd"/>
      <w:r w:rsidRPr="00066F20">
        <w:rPr>
          <w:sz w:val="20"/>
          <w:lang w:bidi="he-IL"/>
        </w:rPr>
        <w:t>,</w:t>
      </w:r>
      <w:r w:rsidRPr="00066F20">
        <w:rPr>
          <w:sz w:val="20"/>
          <w:lang w:bidi="he-IL"/>
        </w:rPr>
        <w:br/>
      </w:r>
      <w:r w:rsidRPr="00066F20">
        <w:rPr>
          <w:sz w:val="13"/>
          <w:szCs w:val="13"/>
          <w:lang w:bidi="he-IL"/>
        </w:rPr>
        <w:br/>
      </w:r>
      <w:r w:rsidRPr="00066F20">
        <w:rPr>
          <w:sz w:val="20"/>
          <w:lang w:bidi="he-IL"/>
        </w:rPr>
        <w:t>Welcome back to work! We’ve been looking forward to the day we’d be able to reopen our doors to our employees. </w:t>
      </w:r>
      <w:r w:rsidRPr="00066F20">
        <w:rPr>
          <w:color w:val="FF0000"/>
          <w:sz w:val="20"/>
          <w:lang w:bidi="he-IL"/>
        </w:rPr>
        <w:t>[Sample text regarding the decision to reopen: The decision to reopen our business was not taken lightly—we carefully reviewed federal, state and local reopening guidelines and considerations. After much discussion, we decided that we could reopen our doors and created a plan that will help us do so while preserving your health and safety.]</w:t>
      </w:r>
      <w:r w:rsidRPr="00066F20">
        <w:rPr>
          <w:color w:val="FF0000"/>
          <w:sz w:val="20"/>
          <w:lang w:bidi="he-IL"/>
        </w:rPr>
        <w:br/>
      </w:r>
      <w:r w:rsidR="00066F20" w:rsidRPr="00066F20">
        <w:rPr>
          <w:sz w:val="13"/>
          <w:szCs w:val="13"/>
          <w:lang w:bidi="he-IL"/>
        </w:rPr>
        <w:br/>
      </w:r>
      <w:r w:rsidRPr="00066F20">
        <w:rPr>
          <w:sz w:val="20"/>
          <w:lang w:bidi="he-IL"/>
        </w:rPr>
        <w:t>At , it is our priority to keep our employees and their families healthy, especially in the midst of the COVID-19 pandemic. As such, we will abide by governmental guidelines when possible as we strive to balance public health concerns with the needs of our business. Some notable workplace changes include the following:</w:t>
      </w:r>
      <w:r w:rsidRPr="00066F20">
        <w:rPr>
          <w:sz w:val="20"/>
          <w:lang w:bidi="he-IL"/>
        </w:rPr>
        <w:br/>
      </w:r>
      <w:r w:rsidR="00066F20" w:rsidRPr="00066F20">
        <w:rPr>
          <w:sz w:val="13"/>
          <w:szCs w:val="13"/>
          <w:lang w:bidi="he-IL"/>
        </w:rPr>
        <w:br/>
      </w:r>
      <w:r w:rsidRPr="00066F20">
        <w:rPr>
          <w:color w:val="FF0000"/>
          <w:sz w:val="20"/>
          <w:lang w:bidi="he-IL"/>
        </w:rPr>
        <w:t xml:space="preserve"> [This list below features sample text regarding workplace updates – update prior to distributing to employees.]</w:t>
      </w:r>
    </w:p>
    <w:p w:rsidR="00D57020" w:rsidRPr="00066F20" w:rsidRDefault="00D57020" w:rsidP="001B2D42">
      <w:pPr>
        <w:pStyle w:val="BodyText1"/>
        <w:numPr>
          <w:ilvl w:val="0"/>
          <w:numId w:val="16"/>
        </w:numPr>
        <w:spacing w:before="0"/>
        <w:ind w:left="547" w:hanging="360"/>
        <w:rPr>
          <w:sz w:val="20"/>
          <w:lang w:bidi="he-IL"/>
        </w:rPr>
      </w:pPr>
      <w:r w:rsidRPr="00066F20">
        <w:rPr>
          <w:sz w:val="20"/>
          <w:lang w:bidi="he-IL"/>
        </w:rPr>
        <w:t>Modified office layout—We’ve updated workstations to ensure that they’re suitable for social distancing protocols, closed our communal spaces and set up no-touch doors.</w:t>
      </w:r>
    </w:p>
    <w:p w:rsidR="00D57020" w:rsidRPr="00066F20" w:rsidRDefault="00D57020" w:rsidP="001B2D42">
      <w:pPr>
        <w:pStyle w:val="BodyText1"/>
        <w:numPr>
          <w:ilvl w:val="0"/>
          <w:numId w:val="16"/>
        </w:numPr>
        <w:spacing w:before="0"/>
        <w:ind w:left="547" w:hanging="360"/>
        <w:rPr>
          <w:sz w:val="20"/>
          <w:lang w:bidi="he-IL"/>
        </w:rPr>
      </w:pPr>
      <w:r w:rsidRPr="00066F20">
        <w:rPr>
          <w:sz w:val="20"/>
          <w:lang w:bidi="he-IL"/>
        </w:rPr>
        <w:t>Increased office cleaning—Cleaning crews will clean the office twice daily, focusing on sanitizing and disinfecting high-touch surfaces.</w:t>
      </w:r>
    </w:p>
    <w:p w:rsidR="00D57020" w:rsidRDefault="00D57020" w:rsidP="001B2D42">
      <w:pPr>
        <w:pStyle w:val="BodyText1"/>
        <w:numPr>
          <w:ilvl w:val="0"/>
          <w:numId w:val="16"/>
        </w:numPr>
        <w:spacing w:before="0"/>
        <w:ind w:left="547" w:hanging="360"/>
        <w:rPr>
          <w:sz w:val="20"/>
          <w:lang w:bidi="he-IL"/>
        </w:rPr>
      </w:pPr>
      <w:r w:rsidRPr="00066F20">
        <w:rPr>
          <w:sz w:val="20"/>
          <w:lang w:bidi="he-IL"/>
        </w:rPr>
        <w:t>Updated employee protocols—We’ve implemented various employee health and safety protocols that focus on social distancing, health screening and general hygiene reminders to keep our employees safe and healthy while returning to work.</w:t>
      </w:r>
    </w:p>
    <w:p w:rsidR="00DB6096" w:rsidRPr="00066F20" w:rsidRDefault="00066F20" w:rsidP="00066F20">
      <w:pPr>
        <w:pStyle w:val="BodyText1"/>
        <w:spacing w:before="0"/>
        <w:rPr>
          <w:rFonts w:ascii="Times New Roman" w:hAnsi="Times New Roman"/>
          <w:lang w:bidi="he-IL"/>
        </w:rPr>
      </w:pPr>
      <w:r w:rsidRPr="00066F20">
        <w:rPr>
          <w:sz w:val="13"/>
          <w:szCs w:val="13"/>
          <w:lang w:bidi="he-IL"/>
        </w:rPr>
        <w:br/>
      </w:r>
      <w:r w:rsidR="00D57020" w:rsidRPr="00066F20">
        <w:rPr>
          <w:sz w:val="20"/>
          <w:lang w:bidi="he-IL"/>
        </w:rPr>
        <w:t>While we will implement various protocols to ensure your safety, it’s up to you and your co-workers to execute on these protocols daily. By distributing this Welcome Back Packet,  hopes to clearly communicate our plans moving forward, highlight workplace protocols in place to protect your safety and establish a level of comfort for all of our employees as we ask you to return to the office.</w:t>
      </w:r>
      <w:r w:rsidR="00D57020" w:rsidRPr="00066F20">
        <w:rPr>
          <w:sz w:val="20"/>
          <w:lang w:bidi="he-IL"/>
        </w:rPr>
        <w:br/>
      </w:r>
      <w:r w:rsidRPr="00066F20">
        <w:rPr>
          <w:sz w:val="13"/>
          <w:szCs w:val="13"/>
          <w:lang w:bidi="he-IL"/>
        </w:rPr>
        <w:br/>
      </w:r>
      <w:r w:rsidR="00D57020" w:rsidRPr="00066F20">
        <w:rPr>
          <w:sz w:val="20"/>
          <w:lang w:bidi="he-IL"/>
        </w:rPr>
        <w:t xml:space="preserve">With that being said, we want you to feel as comfortable as possible in your return to work. Please let your manager or HR know if you feel there is another process or </w:t>
      </w:r>
      <w:proofErr w:type="gramStart"/>
      <w:r w:rsidR="00D57020" w:rsidRPr="00066F20">
        <w:rPr>
          <w:sz w:val="20"/>
          <w:lang w:bidi="he-IL"/>
        </w:rPr>
        <w:t>procedure</w:t>
      </w:r>
      <w:proofErr w:type="gramEnd"/>
      <w:r w:rsidR="00D57020" w:rsidRPr="00066F20">
        <w:rPr>
          <w:sz w:val="20"/>
          <w:lang w:bidi="he-IL"/>
        </w:rPr>
        <w:t xml:space="preserve"> we can implement to further protect the health and safety of all employees. In addition, we understand that every employee’s situation is different and encourage those with specific risks or concerns to reach out to their manager or HR to discuss alternate arrangements, should they be necessary.</w:t>
      </w:r>
      <w:r w:rsidR="00D57020" w:rsidRPr="00066F20">
        <w:rPr>
          <w:sz w:val="20"/>
          <w:lang w:bidi="he-IL"/>
        </w:rPr>
        <w:br/>
      </w:r>
      <w:r w:rsidRPr="00066F20">
        <w:rPr>
          <w:sz w:val="13"/>
          <w:szCs w:val="13"/>
          <w:lang w:bidi="he-IL"/>
        </w:rPr>
        <w:br/>
      </w:r>
      <w:r w:rsidR="00D57020" w:rsidRPr="00066F20">
        <w:rPr>
          <w:sz w:val="20"/>
          <w:lang w:bidi="he-IL"/>
        </w:rPr>
        <w:t> is excited to welcome you back to work, and we’re confident that, by working together, we can establish a safe, new normal that works for our business and employees. We feel that the plans and procedures put in place will help make your transition back to the office a success, but we want to know how our plans can be improved. Please reach out to your manager or HR with your suggestions, we’d love to hear them!</w:t>
      </w:r>
      <w:r w:rsidR="00D57020" w:rsidRPr="00066F20">
        <w:rPr>
          <w:sz w:val="20"/>
          <w:lang w:bidi="he-IL"/>
        </w:rPr>
        <w:br/>
      </w:r>
      <w:r w:rsidRPr="00066F20">
        <w:rPr>
          <w:sz w:val="13"/>
          <w:szCs w:val="13"/>
          <w:lang w:bidi="he-IL"/>
        </w:rPr>
        <w:br/>
      </w:r>
      <w:r w:rsidR="00D57020" w:rsidRPr="00066F20">
        <w:rPr>
          <w:sz w:val="20"/>
          <w:lang w:bidi="he-IL"/>
        </w:rPr>
        <w:t>Best,</w:t>
      </w:r>
      <w:r w:rsidR="00D57020" w:rsidRPr="00066F20">
        <w:rPr>
          <w:sz w:val="20"/>
          <w:lang w:bidi="he-IL"/>
        </w:rPr>
        <w:br/>
      </w:r>
      <w:r w:rsidR="00D47CC3">
        <w:br w:type="page"/>
      </w:r>
    </w:p>
    <w:p w:rsidR="00D17391" w:rsidRPr="002C44A4" w:rsidRDefault="00066F20" w:rsidP="00066F20">
      <w:pPr>
        <w:pStyle w:val="Heading1"/>
        <w:rPr>
          <w:rFonts w:ascii="Futura Medium" w:hAnsi="Futura Medium" w:cs="Futura Medium"/>
          <w:b w:val="0"/>
          <w:color w:val="005E8C"/>
          <w:sz w:val="52"/>
          <w:szCs w:val="52"/>
        </w:rPr>
      </w:pPr>
      <w:bookmarkStart w:id="2" w:name="_Toc38014798"/>
      <w:r w:rsidRPr="00066F20">
        <w:rPr>
          <w:rFonts w:ascii="Futura Medium" w:hAnsi="Futura Medium" w:cs="Futura Medium"/>
          <w:b w:val="0"/>
          <w:color w:val="005E8C"/>
          <w:sz w:val="52"/>
          <w:szCs w:val="52"/>
        </w:rPr>
        <w:lastRenderedPageBreak/>
        <w:t>Quick Safety Tips</w:t>
      </w:r>
      <w:bookmarkEnd w:id="2"/>
    </w:p>
    <w:p w:rsidR="00066F20" w:rsidRPr="00066F20" w:rsidRDefault="00066F20" w:rsidP="00066F20">
      <w:pPr>
        <w:pStyle w:val="BodyText1"/>
      </w:pPr>
      <w:r w:rsidRPr="00066F20">
        <w:t xml:space="preserve">As previously </w:t>
      </w:r>
      <w:proofErr w:type="gramStart"/>
      <w:r w:rsidRPr="00066F20">
        <w:t>mentioned,  has</w:t>
      </w:r>
      <w:proofErr w:type="gramEnd"/>
      <w:r w:rsidRPr="00066F20">
        <w:t xml:space="preserve"> implemented various workplace protocols designed to preserve the health and safety of our employees as they return to work. Keep these safety tips in mind while you’re at work.</w:t>
      </w:r>
    </w:p>
    <w:p w:rsidR="00D17391" w:rsidRPr="00AB0F90" w:rsidRDefault="00066F20" w:rsidP="00066F20">
      <w:pPr>
        <w:pStyle w:val="Heading2"/>
        <w:rPr>
          <w:rFonts w:ascii="Futura Medium" w:hAnsi="Futura Medium" w:cs="Futura Medium"/>
          <w:i w:val="0"/>
          <w:color w:val="005E8C"/>
        </w:rPr>
      </w:pPr>
      <w:bookmarkStart w:id="3" w:name="_Toc38014799"/>
      <w:r w:rsidRPr="00066F20">
        <w:rPr>
          <w:rFonts w:ascii="Futura Medium" w:hAnsi="Futura Medium" w:cs="Futura Medium"/>
          <w:i w:val="0"/>
          <w:color w:val="005E8C"/>
        </w:rPr>
        <w:t>Social Distancing Tips</w:t>
      </w:r>
      <w:bookmarkEnd w:id="3"/>
    </w:p>
    <w:p w:rsidR="00066F20" w:rsidRPr="00066F20" w:rsidRDefault="00066F20" w:rsidP="00066F20">
      <w:pPr>
        <w:pStyle w:val="BodyText1"/>
      </w:pPr>
      <w:bookmarkStart w:id="4" w:name="_Toc38014800"/>
      <w:r w:rsidRPr="00066F20">
        <w:t>Employees should follow social distancing best practices while at ’s facilities, including but not limited to workstations, cafeterias, common areas and office spaces. Specifically, you’re asked to:</w:t>
      </w:r>
    </w:p>
    <w:p w:rsidR="00066F20" w:rsidRPr="00066F20" w:rsidRDefault="00066F20" w:rsidP="00066F20">
      <w:pPr>
        <w:pStyle w:val="bullet"/>
        <w:spacing w:before="240"/>
        <w:ind w:left="547" w:hanging="360"/>
      </w:pPr>
      <w:r w:rsidRPr="00066F20">
        <w:t>Stay 6 feet away from others when working or on breaks. Where a minimum distance cannot be maintained, engineering or administrative controls will be in place.</w:t>
      </w:r>
    </w:p>
    <w:p w:rsidR="00066F20" w:rsidRPr="00066F20" w:rsidRDefault="00066F20" w:rsidP="00066F20">
      <w:pPr>
        <w:pStyle w:val="bullet"/>
        <w:spacing w:before="240"/>
        <w:ind w:left="547" w:hanging="360"/>
      </w:pPr>
      <w:r w:rsidRPr="00066F20">
        <w:t xml:space="preserve">Avoid job tasks that require face-to-face work with others when possible (i.e., hold meetings virtually). </w:t>
      </w:r>
    </w:p>
    <w:p w:rsidR="00066F20" w:rsidRPr="00066F20" w:rsidRDefault="00066F20" w:rsidP="00066F20">
      <w:pPr>
        <w:pStyle w:val="bullet"/>
        <w:spacing w:before="240"/>
        <w:ind w:left="547" w:hanging="360"/>
      </w:pPr>
      <w:r w:rsidRPr="00066F20">
        <w:t>Avoid contact with others whenever possible (e.g., handshakes).</w:t>
      </w:r>
    </w:p>
    <w:p w:rsidR="00066F20" w:rsidRPr="00066F20" w:rsidRDefault="00066F20" w:rsidP="00066F20">
      <w:pPr>
        <w:pStyle w:val="bullet"/>
        <w:spacing w:before="240"/>
        <w:ind w:left="547" w:hanging="360"/>
      </w:pPr>
      <w:r w:rsidRPr="00066F20">
        <w:t>Avoid touching surfaces that may have been touched by others when possible.</w:t>
      </w:r>
    </w:p>
    <w:p w:rsidR="00066F20" w:rsidRPr="00066F20" w:rsidRDefault="00066F20" w:rsidP="00066F20">
      <w:pPr>
        <w:pStyle w:val="bullet"/>
        <w:spacing w:before="240"/>
        <w:ind w:left="547" w:hanging="360"/>
      </w:pPr>
      <w:r w:rsidRPr="00066F20">
        <w:t xml:space="preserve">Avoid gathering when entering and exiting the facility. </w:t>
      </w:r>
    </w:p>
    <w:p w:rsidR="00066F20" w:rsidRPr="00066F20" w:rsidRDefault="00066F20" w:rsidP="00066F20">
      <w:pPr>
        <w:pStyle w:val="bullet"/>
        <w:spacing w:before="240"/>
        <w:ind w:left="547" w:hanging="360"/>
      </w:pPr>
      <w:r w:rsidRPr="00066F20">
        <w:t xml:space="preserve">Enter and exit the building through designated areas only. </w:t>
      </w:r>
    </w:p>
    <w:p w:rsidR="00066F20" w:rsidRPr="00066F20" w:rsidRDefault="00066F20" w:rsidP="00066F20">
      <w:pPr>
        <w:pStyle w:val="bullet"/>
        <w:spacing w:before="240"/>
        <w:ind w:left="547" w:hanging="360"/>
      </w:pPr>
      <w:r w:rsidRPr="00066F20">
        <w:t>Avoid using common areas.</w:t>
      </w:r>
    </w:p>
    <w:p w:rsidR="00066F20" w:rsidRPr="00066F20" w:rsidRDefault="00066F20" w:rsidP="00066F20">
      <w:pPr>
        <w:pStyle w:val="bullet"/>
        <w:spacing w:before="240"/>
        <w:ind w:left="547" w:hanging="360"/>
      </w:pPr>
      <w:r w:rsidRPr="00066F20">
        <w:t>Follow any posted signage regarding COVID-19 social distancing practices.</w:t>
      </w:r>
    </w:p>
    <w:p w:rsidR="00476090" w:rsidRPr="00066F20" w:rsidRDefault="00066F20" w:rsidP="00066F20">
      <w:pPr>
        <w:pStyle w:val="BodyText1"/>
      </w:pPr>
      <w:r w:rsidRPr="00066F20">
        <w:t xml:space="preserve"> may extend our social distancing guidelines after the office reopens. Please monitor your email and adhere to any additional guidance as it is provided.</w:t>
      </w:r>
    </w:p>
    <w:p w:rsidR="00066F20" w:rsidRDefault="00066F20" w:rsidP="00066F20">
      <w:pPr>
        <w:pStyle w:val="subheads"/>
      </w:pPr>
      <w:bookmarkStart w:id="5" w:name="_Families_First_Coronavirus"/>
      <w:bookmarkEnd w:id="4"/>
      <w:bookmarkEnd w:id="5"/>
      <w:r>
        <w:t>Cleaning Tips</w:t>
      </w:r>
    </w:p>
    <w:p w:rsidR="00066F20" w:rsidRPr="00066F20" w:rsidRDefault="00066F20" w:rsidP="00066F20">
      <w:pPr>
        <w:pStyle w:val="BodyText1"/>
      </w:pPr>
      <w:r w:rsidRPr="00066F20">
        <w:t xml:space="preserve"> has requested that building management facilitates cleaning of common areas and other frequently touched surfaces throughout the day. However, building management will not be responsible for cleaning and disinfecting your workstation. </w:t>
      </w:r>
    </w:p>
    <w:p w:rsidR="00066F20" w:rsidRPr="00066F20" w:rsidRDefault="00066F20" w:rsidP="00066F20">
      <w:pPr>
        <w:pStyle w:val="BodyText1"/>
      </w:pPr>
      <w:r w:rsidRPr="00066F20">
        <w:t xml:space="preserve">As such, we’re asking all employees to do their part to help keep the office as clean as possible by cleaning and disinfecting their workstations and surfaces they commonly use. Employees should also avoid using others’ workstations, tools and equipment. Additionally, whenever an employee uses a </w:t>
      </w:r>
      <w:r w:rsidRPr="00066F20">
        <w:lastRenderedPageBreak/>
        <w:t xml:space="preserve">common piece of equipment (e.g., printer or fax machine), it should be wiped down prior to and following use. Proper cleaning and disinfecting supplies will be provided </w:t>
      </w:r>
      <w:proofErr w:type="gramStart"/>
      <w:r w:rsidRPr="00066F20">
        <w:t>by .</w:t>
      </w:r>
      <w:proofErr w:type="gramEnd"/>
      <w:r w:rsidRPr="00066F20">
        <w:t xml:space="preserve"> Employees should wash their hands with warm water and soap for at least 20 seconds after cleaning or sanitizing a surface.</w:t>
      </w:r>
    </w:p>
    <w:p w:rsidR="00066F20" w:rsidRPr="00066F20" w:rsidRDefault="00066F20" w:rsidP="00066F20">
      <w:pPr>
        <w:pStyle w:val="subheads"/>
      </w:pPr>
      <w:r w:rsidRPr="00066F20">
        <w:t>General Health and Safety Tips</w:t>
      </w:r>
    </w:p>
    <w:p w:rsidR="00066F20" w:rsidRPr="00512984" w:rsidRDefault="00066F20" w:rsidP="00066F20">
      <w:pPr>
        <w:pStyle w:val="BodyText1"/>
      </w:pPr>
      <w:r w:rsidRPr="00512984">
        <w:t>Practicing good hygiene is essential to prevent the spread of COVID-19. Do your part by practicing good hygiene at work and at home:</w:t>
      </w:r>
    </w:p>
    <w:p w:rsidR="00066F20" w:rsidRPr="00512984" w:rsidRDefault="00066F20" w:rsidP="006B4BC8">
      <w:pPr>
        <w:pStyle w:val="Bullets"/>
      </w:pPr>
      <w:r w:rsidRPr="00512984">
        <w:t>Regularly wash your hands for at least 20 seconds throughout the day with warm water and soap, specifically before eating.</w:t>
      </w:r>
    </w:p>
    <w:p w:rsidR="00066F20" w:rsidRPr="00512984" w:rsidRDefault="00066F20" w:rsidP="006B4BC8">
      <w:pPr>
        <w:pStyle w:val="Bullets"/>
      </w:pPr>
      <w:r w:rsidRPr="00512984">
        <w:t>Cover coughs and sneezes.</w:t>
      </w:r>
    </w:p>
    <w:p w:rsidR="00066F20" w:rsidRPr="00512984" w:rsidRDefault="00066F20" w:rsidP="006B4BC8">
      <w:pPr>
        <w:pStyle w:val="Bullets"/>
      </w:pPr>
      <w:r w:rsidRPr="00512984">
        <w:t>Avoid touching your eyes, nose and mouth.</w:t>
      </w:r>
    </w:p>
    <w:p w:rsidR="00066F20" w:rsidRPr="00512984" w:rsidRDefault="00066F20" w:rsidP="006B4BC8">
      <w:pPr>
        <w:pStyle w:val="Bullets"/>
      </w:pPr>
      <w:r w:rsidRPr="00512984">
        <w:t xml:space="preserve">To help </w:t>
      </w:r>
      <w:r>
        <w:t xml:space="preserve">all of our </w:t>
      </w:r>
      <w:r w:rsidRPr="00512984">
        <w:t xml:space="preserve">employees remain </w:t>
      </w:r>
      <w:proofErr w:type="gramStart"/>
      <w:r w:rsidRPr="00512984">
        <w:t>healthy,  has</w:t>
      </w:r>
      <w:proofErr w:type="gramEnd"/>
      <w:r w:rsidRPr="00512984">
        <w:t xml:space="preserve"> hand sanitizer and disinfecting wipes available throughout the office. We have limited amounts of these supplies and will continue to restock as we are able. </w:t>
      </w:r>
    </w:p>
    <w:p w:rsidR="00066F20" w:rsidRPr="00512984" w:rsidRDefault="00066F20" w:rsidP="00066F20">
      <w:pPr>
        <w:pStyle w:val="BodyText1"/>
      </w:pPr>
      <w:r w:rsidRPr="00512984">
        <w:t xml:space="preserve">In addition, employees are strongly encouraged to wear face coverings when in public and when physical distancing of 6 feet or more cannot be guaranteed. </w:t>
      </w:r>
      <w:r>
        <w:t xml:space="preserve">Please bring your own face covering in accordance with </w:t>
      </w:r>
      <w:hyperlink r:id="rId10" w:history="1">
        <w:r w:rsidRPr="00512984">
          <w:rPr>
            <w:rStyle w:val="Hyperlink"/>
          </w:rPr>
          <w:t>CDC guidelines</w:t>
        </w:r>
      </w:hyperlink>
      <w:r>
        <w:t xml:space="preserve"> to use</w:t>
      </w:r>
      <w:r w:rsidRPr="00512984">
        <w:t xml:space="preserve"> when entering and exiting the building and when using common areas such as bathrooms, kitchens and the lobby.  will maintain a small inventory of disposable masks and gloves as a backup to employee-provided </w:t>
      </w:r>
      <w:r>
        <w:t>personal protective equipment</w:t>
      </w:r>
      <w:r w:rsidRPr="00512984">
        <w:t>. Inventory quantities will be regularly tracked and documented but cannot be guaranteed.</w:t>
      </w:r>
    </w:p>
    <w:p w:rsidR="00066F20" w:rsidRDefault="00066F20" w:rsidP="00066F20">
      <w:pPr>
        <w:pStyle w:val="BodyText1"/>
      </w:pPr>
      <w:r w:rsidRPr="00512984">
        <w:t xml:space="preserve">Finally, </w:t>
      </w:r>
      <w:r>
        <w:t xml:space="preserve">if you’re feeling sick, please stay home. Doing so will protect the health of your co-workers. </w:t>
      </w:r>
      <w:r w:rsidRPr="00512984">
        <w:t xml:space="preserve">Employees with </w:t>
      </w:r>
      <w:r>
        <w:t xml:space="preserve">COVID-19 </w:t>
      </w:r>
      <w:r w:rsidRPr="00512984">
        <w:t xml:space="preserve">symptoms are required to work remotely or take PTO. </w:t>
      </w:r>
      <w:r>
        <w:t>Additionally, e</w:t>
      </w:r>
      <w:r w:rsidRPr="00512984">
        <w:t>mployees who have been diagnosed with or are aware they’ve been directly exposed to COVID-19 should notify HR.</w:t>
      </w:r>
    </w:p>
    <w:p w:rsidR="00066F20" w:rsidRDefault="00066F20">
      <w:pPr>
        <w:spacing w:after="0" w:line="240" w:lineRule="auto"/>
        <w:rPr>
          <w:rFonts w:ascii="Futura Medium" w:hAnsi="Futura Medium" w:cs="Futura Medium"/>
          <w:color w:val="005E8C"/>
          <w:sz w:val="32"/>
          <w:szCs w:val="20"/>
        </w:rPr>
      </w:pPr>
      <w:r>
        <w:br w:type="page"/>
      </w:r>
    </w:p>
    <w:p w:rsidR="00066F20" w:rsidRPr="00066F20" w:rsidRDefault="00066F20" w:rsidP="00066F20">
      <w:pPr>
        <w:pStyle w:val="subheads"/>
      </w:pPr>
      <w:r w:rsidRPr="00066F20">
        <w:lastRenderedPageBreak/>
        <w:t>Monitoring COVID-19 Exposure, Symptoms or Confirmed Illness</w:t>
      </w:r>
    </w:p>
    <w:p w:rsidR="00066F20" w:rsidRDefault="00066F20" w:rsidP="00066F20">
      <w:pPr>
        <w:pStyle w:val="BodyText1"/>
      </w:pPr>
      <w:r>
        <w:t xml:space="preserve">The health and safety of our employees is our top priority. As such, we have procedures in place to monitor and respond to COVID-19 exposure or confirmed illness, and screen for potential illness. </w:t>
      </w:r>
    </w:p>
    <w:p w:rsidR="00066F20" w:rsidRPr="00F84628" w:rsidRDefault="00066F20" w:rsidP="00066F20">
      <w:pPr>
        <w:pStyle w:val="BodyText1"/>
      </w:pPr>
      <w:r>
        <w:t>All employees will</w:t>
      </w:r>
      <w:r w:rsidRPr="00F84628">
        <w:t xml:space="preserve"> be asked to confirm the status of their health as part of working </w:t>
      </w:r>
      <w:r>
        <w:t xml:space="preserve">in </w:t>
      </w:r>
      <w:r w:rsidRPr="00F84628">
        <w:t xml:space="preserve">the office. The company reserves the right to implement </w:t>
      </w:r>
      <w:r>
        <w:t xml:space="preserve">a </w:t>
      </w:r>
      <w:r w:rsidRPr="00F84628">
        <w:t xml:space="preserve">screening protocol for symptoms, such as temperature checks or signed certifications, at any point. Results will be tracked separately from any personnel records and will be kept confidential. This protocol will commonly be implemented upon </w:t>
      </w:r>
      <w:r>
        <w:t xml:space="preserve">the </w:t>
      </w:r>
      <w:r w:rsidRPr="00F84628">
        <w:t xml:space="preserve">initial opening of the office and as a response to a confirmed diagnosis. Employees unwilling to complete a screening will be required to work remotely. </w:t>
      </w:r>
    </w:p>
    <w:p w:rsidR="00066F20" w:rsidRPr="00F84628" w:rsidRDefault="00066F20" w:rsidP="00066F20">
      <w:pPr>
        <w:pStyle w:val="BodyText1"/>
      </w:pPr>
      <w:r>
        <w:t xml:space="preserve">Additionally, </w:t>
      </w:r>
      <w:proofErr w:type="gramStart"/>
      <w:r>
        <w:t>any  employee</w:t>
      </w:r>
      <w:proofErr w:type="gramEnd"/>
      <w:r>
        <w:t xml:space="preserve"> who experiences COVID-19 symptoms or has tested positive for COVID-19 must notify HR as soon as practicable. </w:t>
      </w:r>
      <w:r w:rsidRPr="00F84628">
        <w:t>The employee will be asked to assist with contact tracing. This information will be tracked separately from personnel records</w:t>
      </w:r>
      <w:r>
        <w:t>,</w:t>
      </w:r>
      <w:r w:rsidRPr="00F84628">
        <w:t xml:space="preserve"> and names will not be released. Depending on the </w:t>
      </w:r>
      <w:proofErr w:type="gramStart"/>
      <w:r w:rsidRPr="00F84628">
        <w:t>circumstances,  will</w:t>
      </w:r>
      <w:proofErr w:type="gramEnd"/>
      <w:r w:rsidRPr="00F84628">
        <w:t xml:space="preserve"> notify impacted employees if there is a confirmed case of COVID-19 in the workplace.  may elect to close the office for a period </w:t>
      </w:r>
      <w:r>
        <w:t xml:space="preserve">of </w:t>
      </w:r>
      <w:r w:rsidRPr="00F84628">
        <w:t xml:space="preserve">up to 72 hours following a confirmed case to allow for natural deactivation of the virus.  </w:t>
      </w:r>
    </w:p>
    <w:p w:rsidR="00066F20" w:rsidRDefault="00066F20" w:rsidP="00066F20">
      <w:pPr>
        <w:pStyle w:val="subheads"/>
      </w:pPr>
      <w:r>
        <w:t>Summary</w:t>
      </w:r>
    </w:p>
    <w:p w:rsidR="00066F20" w:rsidRDefault="00066F20" w:rsidP="00066F20">
      <w:pPr>
        <w:pStyle w:val="BodyText1"/>
      </w:pPr>
      <w:r>
        <w:t xml:space="preserve">By keeping these protocols and tips in mind, you will </w:t>
      </w:r>
      <w:proofErr w:type="gramStart"/>
      <w:r>
        <w:t>help  safely</w:t>
      </w:r>
      <w:proofErr w:type="gramEnd"/>
      <w:r>
        <w:t xml:space="preserve"> reopen its doors and keep them open in the midst of the COVID-19 pandemic. As with any workplace change, communication is key. We will do our part in providing up-to-date communications whenever necessary, and we expect you to openly communicate any concerns or questions you may have with our return to work plans.</w:t>
      </w:r>
    </w:p>
    <w:p w:rsidR="00DB6096" w:rsidRDefault="00D47CC3" w:rsidP="00066F20">
      <w:pPr>
        <w:pStyle w:val="BodyText1"/>
        <w:rPr>
          <w:rFonts w:ascii="Georgia" w:hAnsi="Georgia"/>
          <w:b/>
          <w:noProof/>
          <w:color w:val="0095B8"/>
          <w:sz w:val="56"/>
          <w:szCs w:val="56"/>
        </w:rPr>
      </w:pPr>
      <w:r>
        <w:br w:type="page"/>
      </w:r>
    </w:p>
    <w:p w:rsidR="00066F20" w:rsidRDefault="00066F20" w:rsidP="00066F20">
      <w:pPr>
        <w:pStyle w:val="heads"/>
      </w:pPr>
      <w:r>
        <w:lastRenderedPageBreak/>
        <w:t>Employee Evaluation</w:t>
      </w:r>
    </w:p>
    <w:p w:rsidR="00066F20" w:rsidRDefault="00066F20" w:rsidP="00066F20">
      <w:pPr>
        <w:pStyle w:val="BodyText1"/>
      </w:pPr>
      <w:bookmarkStart w:id="6" w:name="_Toc38014814"/>
      <w:r>
        <w:t xml:space="preserve">’s priority during this transition is your health and safety. While we feel that the </w:t>
      </w:r>
      <w:proofErr w:type="gramStart"/>
      <w:r>
        <w:t>plans</w:t>
      </w:r>
      <w:proofErr w:type="gramEnd"/>
      <w:r>
        <w:t xml:space="preserve"> we’ve put in place communicate that commitment, we know that there’s always room for improvement. To that end, we need your help. </w:t>
      </w:r>
    </w:p>
    <w:p w:rsidR="00066F20" w:rsidRDefault="00066F20" w:rsidP="00066F20">
      <w:pPr>
        <w:pStyle w:val="BodyText1"/>
      </w:pPr>
      <w:r>
        <w:t xml:space="preserve">Please complete the following evaluation form to help us understand how we can improve our post-coronavirus return to work plan. Your response will be used to make any needed improvements so that we can keep you and your co-workers healthy and safe while you return to work. Completed forms should be returned to </w:t>
      </w:r>
      <w:r w:rsidRPr="00043D76">
        <w:rPr>
          <w:color w:val="FF0000"/>
        </w:rPr>
        <w:t>[insert contact name]</w:t>
      </w:r>
      <w:r>
        <w:t xml:space="preserve"> by </w:t>
      </w:r>
      <w:r w:rsidRPr="00043D76">
        <w:rPr>
          <w:color w:val="FF0000"/>
        </w:rPr>
        <w:t>[insert due date]</w:t>
      </w:r>
      <w:r w:rsidRPr="00043D76">
        <w:t xml:space="preserve">. </w:t>
      </w:r>
    </w:p>
    <w:p w:rsidR="00066F20" w:rsidRPr="00043D76" w:rsidRDefault="00066F20" w:rsidP="00066F20">
      <w:pPr>
        <w:pStyle w:val="BodyText1"/>
      </w:pPr>
    </w:p>
    <w:p w:rsidR="00066F20" w:rsidRDefault="00066F20" w:rsidP="001B2D42">
      <w:pPr>
        <w:pStyle w:val="ListParagraph"/>
        <w:numPr>
          <w:ilvl w:val="0"/>
          <w:numId w:val="17"/>
        </w:numPr>
        <w:spacing w:before="0" w:after="160"/>
        <w:contextualSpacing/>
      </w:pPr>
      <w:r>
        <w:t>How satisfied are you with ’s return to work plan?</w:t>
      </w:r>
    </w:p>
    <w:p w:rsidR="00066F20" w:rsidRDefault="00066F20" w:rsidP="001B2D42">
      <w:pPr>
        <w:pStyle w:val="ListParagraph"/>
        <w:numPr>
          <w:ilvl w:val="1"/>
          <w:numId w:val="18"/>
        </w:numPr>
        <w:spacing w:before="0" w:after="160"/>
        <w:contextualSpacing/>
      </w:pPr>
      <w:r>
        <w:t>Very satisfied</w:t>
      </w:r>
    </w:p>
    <w:p w:rsidR="00066F20" w:rsidRDefault="00066F20" w:rsidP="001B2D42">
      <w:pPr>
        <w:pStyle w:val="ListParagraph"/>
        <w:numPr>
          <w:ilvl w:val="1"/>
          <w:numId w:val="18"/>
        </w:numPr>
        <w:spacing w:before="0" w:after="160"/>
        <w:contextualSpacing/>
      </w:pPr>
      <w:r>
        <w:t>Somewhat satisfied</w:t>
      </w:r>
    </w:p>
    <w:p w:rsidR="00066F20" w:rsidRDefault="00066F20" w:rsidP="001B2D42">
      <w:pPr>
        <w:pStyle w:val="ListParagraph"/>
        <w:numPr>
          <w:ilvl w:val="1"/>
          <w:numId w:val="18"/>
        </w:numPr>
        <w:spacing w:before="0" w:after="160"/>
        <w:contextualSpacing/>
      </w:pPr>
      <w:r>
        <w:t>Unsatisfied</w:t>
      </w:r>
    </w:p>
    <w:p w:rsidR="00066F20" w:rsidRDefault="00066F20" w:rsidP="001B2D42">
      <w:pPr>
        <w:pStyle w:val="ListParagraph"/>
        <w:numPr>
          <w:ilvl w:val="1"/>
          <w:numId w:val="18"/>
        </w:numPr>
        <w:spacing w:before="0" w:after="160"/>
        <w:contextualSpacing/>
      </w:pPr>
      <w:r>
        <w:t>Very dissatisfied</w:t>
      </w:r>
    </w:p>
    <w:p w:rsidR="00066F20" w:rsidRPr="00066F20" w:rsidRDefault="00066F20" w:rsidP="00066F20">
      <w:pPr>
        <w:tabs>
          <w:tab w:val="left" w:pos="2223"/>
        </w:tabs>
        <w:rPr>
          <w:sz w:val="6"/>
          <w:szCs w:val="6"/>
        </w:rPr>
      </w:pPr>
      <w:r w:rsidRPr="00066F20">
        <w:rPr>
          <w:sz w:val="6"/>
          <w:szCs w:val="6"/>
        </w:rPr>
        <w:tab/>
      </w:r>
    </w:p>
    <w:p w:rsidR="00066F20" w:rsidRDefault="00066F20" w:rsidP="001B2D42">
      <w:pPr>
        <w:pStyle w:val="ListParagraph"/>
        <w:numPr>
          <w:ilvl w:val="0"/>
          <w:numId w:val="17"/>
        </w:numPr>
        <w:spacing w:before="0" w:after="160"/>
        <w:contextualSpacing/>
      </w:pPr>
      <w:r>
        <w:t>What do you like about ’s return to work plan?</w:t>
      </w:r>
    </w:p>
    <w:p w:rsidR="00066F20" w:rsidRDefault="00066F20" w:rsidP="00066F20">
      <w:pPr>
        <w:ind w:left="720"/>
      </w:pPr>
    </w:p>
    <w:p w:rsidR="006B4BC8" w:rsidRDefault="006B4BC8" w:rsidP="00066F20">
      <w:pPr>
        <w:ind w:left="720"/>
      </w:pPr>
    </w:p>
    <w:p w:rsidR="00066F20" w:rsidRDefault="00066F20" w:rsidP="00066F20">
      <w:pPr>
        <w:ind w:left="720"/>
      </w:pPr>
    </w:p>
    <w:p w:rsidR="00066F20" w:rsidRDefault="00066F20" w:rsidP="001B2D42">
      <w:pPr>
        <w:pStyle w:val="ListParagraph"/>
        <w:numPr>
          <w:ilvl w:val="0"/>
          <w:numId w:val="17"/>
        </w:numPr>
        <w:spacing w:before="0" w:after="160"/>
        <w:contextualSpacing/>
      </w:pPr>
      <w:r>
        <w:t>What can we improve on?</w:t>
      </w:r>
    </w:p>
    <w:p w:rsidR="00066F20" w:rsidRDefault="00066F20" w:rsidP="00066F20">
      <w:pPr>
        <w:ind w:left="720"/>
      </w:pPr>
    </w:p>
    <w:p w:rsidR="006B4BC8" w:rsidRDefault="006B4BC8" w:rsidP="00066F20">
      <w:pPr>
        <w:ind w:left="720"/>
      </w:pPr>
    </w:p>
    <w:p w:rsidR="00066F20" w:rsidRDefault="00066F20" w:rsidP="00066F20"/>
    <w:p w:rsidR="00066F20" w:rsidRDefault="00066F20" w:rsidP="001B2D42">
      <w:pPr>
        <w:pStyle w:val="ListParagraph"/>
        <w:numPr>
          <w:ilvl w:val="0"/>
          <w:numId w:val="17"/>
        </w:numPr>
        <w:spacing w:before="0" w:after="160"/>
        <w:contextualSpacing/>
      </w:pPr>
      <w:r>
        <w:t>Do you feel safe returning to work?</w:t>
      </w:r>
    </w:p>
    <w:p w:rsidR="00066F20" w:rsidRDefault="00066F20" w:rsidP="001B2D42">
      <w:pPr>
        <w:pStyle w:val="ListParagraph"/>
        <w:numPr>
          <w:ilvl w:val="1"/>
          <w:numId w:val="19"/>
        </w:numPr>
        <w:spacing w:before="0" w:after="160"/>
        <w:contextualSpacing/>
      </w:pPr>
      <w:r>
        <w:t>Yes</w:t>
      </w:r>
    </w:p>
    <w:p w:rsidR="00066F20" w:rsidRDefault="00066F20" w:rsidP="001B2D42">
      <w:pPr>
        <w:pStyle w:val="ListParagraph"/>
        <w:numPr>
          <w:ilvl w:val="1"/>
          <w:numId w:val="19"/>
        </w:numPr>
        <w:spacing w:before="0" w:after="160"/>
        <w:contextualSpacing/>
      </w:pPr>
      <w:r>
        <w:t>No</w:t>
      </w:r>
    </w:p>
    <w:p w:rsidR="00066F20" w:rsidRDefault="00066F20" w:rsidP="00066F20">
      <w:pPr>
        <w:ind w:left="1080"/>
      </w:pPr>
    </w:p>
    <w:p w:rsidR="006B4BC8" w:rsidRDefault="006B4BC8">
      <w:pPr>
        <w:spacing w:after="0" w:line="240" w:lineRule="auto"/>
        <w:rPr>
          <w:rFonts w:ascii="Calibri Light" w:hAnsi="Calibri Light"/>
          <w:color w:val="3B3838"/>
          <w:szCs w:val="20"/>
        </w:rPr>
      </w:pPr>
      <w:r>
        <w:br w:type="page"/>
      </w:r>
    </w:p>
    <w:p w:rsidR="00066F20" w:rsidRDefault="00066F20" w:rsidP="001B2D42">
      <w:pPr>
        <w:pStyle w:val="ListParagraph"/>
        <w:numPr>
          <w:ilvl w:val="0"/>
          <w:numId w:val="17"/>
        </w:numPr>
        <w:spacing w:before="0" w:after="160"/>
        <w:contextualSpacing/>
      </w:pPr>
      <w:r>
        <w:lastRenderedPageBreak/>
        <w:t>What do you need to feel safe in returning to work?</w:t>
      </w:r>
    </w:p>
    <w:p w:rsidR="00066F20" w:rsidRDefault="00066F20" w:rsidP="00066F20">
      <w:pPr>
        <w:ind w:left="720"/>
      </w:pPr>
    </w:p>
    <w:p w:rsidR="006B4BC8" w:rsidRDefault="006B4BC8" w:rsidP="00066F20">
      <w:pPr>
        <w:ind w:left="720"/>
      </w:pPr>
    </w:p>
    <w:p w:rsidR="00066F20" w:rsidRDefault="00066F20" w:rsidP="00066F20">
      <w:pPr>
        <w:ind w:left="720"/>
      </w:pPr>
    </w:p>
    <w:p w:rsidR="00066F20" w:rsidRDefault="00066F20" w:rsidP="001B2D42">
      <w:pPr>
        <w:pStyle w:val="ListParagraph"/>
        <w:numPr>
          <w:ilvl w:val="0"/>
          <w:numId w:val="17"/>
        </w:numPr>
        <w:spacing w:before="0" w:after="160"/>
        <w:contextualSpacing/>
      </w:pPr>
      <w:r>
        <w:t xml:space="preserve">What concerns do you have in returning to work? </w:t>
      </w:r>
    </w:p>
    <w:p w:rsidR="00066F20" w:rsidRDefault="00066F20" w:rsidP="00066F20">
      <w:pPr>
        <w:ind w:left="720"/>
      </w:pPr>
    </w:p>
    <w:p w:rsidR="006B4BC8" w:rsidRDefault="006B4BC8" w:rsidP="00066F20">
      <w:pPr>
        <w:ind w:left="720"/>
      </w:pPr>
    </w:p>
    <w:p w:rsidR="00066F20" w:rsidRDefault="00066F20" w:rsidP="00066F20">
      <w:pPr>
        <w:ind w:left="720"/>
      </w:pPr>
      <w:r>
        <w:t xml:space="preserve"> </w:t>
      </w:r>
    </w:p>
    <w:p w:rsidR="00066F20" w:rsidRDefault="00066F20" w:rsidP="001B2D42">
      <w:pPr>
        <w:pStyle w:val="ListParagraph"/>
        <w:numPr>
          <w:ilvl w:val="0"/>
          <w:numId w:val="17"/>
        </w:numPr>
        <w:spacing w:before="0" w:after="160"/>
        <w:contextualSpacing/>
      </w:pPr>
      <w:r>
        <w:t xml:space="preserve">How </w:t>
      </w:r>
      <w:proofErr w:type="gramStart"/>
      <w:r>
        <w:t>can  help</w:t>
      </w:r>
      <w:proofErr w:type="gramEnd"/>
      <w:r>
        <w:t xml:space="preserve"> you manage those concerns?</w:t>
      </w:r>
    </w:p>
    <w:p w:rsidR="006B4BC8" w:rsidRDefault="006B4BC8">
      <w:pPr>
        <w:spacing w:after="0" w:line="240" w:lineRule="auto"/>
        <w:rPr>
          <w:rFonts w:ascii="Futura Medium" w:hAnsi="Futura Medium" w:cs="Futura Medium"/>
          <w:color w:val="005E8C"/>
          <w:sz w:val="24"/>
          <w:szCs w:val="20"/>
        </w:rPr>
      </w:pPr>
      <w:r>
        <w:rPr>
          <w:rFonts w:ascii="Futura Medium" w:hAnsi="Futura Medium" w:cs="Futura Medium"/>
          <w:b/>
          <w:color w:val="005E8C"/>
        </w:rPr>
        <w:br w:type="page"/>
      </w:r>
    </w:p>
    <w:bookmarkEnd w:id="6"/>
    <w:p w:rsidR="006B4BC8" w:rsidRDefault="006B4BC8" w:rsidP="006B4BC8">
      <w:pPr>
        <w:pStyle w:val="heads"/>
      </w:pPr>
      <w:r>
        <w:lastRenderedPageBreak/>
        <w:t>Employee Resources</w:t>
      </w:r>
    </w:p>
    <w:p w:rsidR="006B4BC8" w:rsidRDefault="006B4BC8" w:rsidP="006B4BC8">
      <w:pPr>
        <w:pStyle w:val="BodyText1"/>
      </w:pPr>
      <w:r>
        <w:t>We’re here to help you manage this transition successfully. This page provides a list of useful resources and important contacts to know.</w:t>
      </w:r>
    </w:p>
    <w:p w:rsidR="006B4BC8" w:rsidRPr="005449F0" w:rsidRDefault="006B4BC8" w:rsidP="006B4BC8">
      <w:pPr>
        <w:pStyle w:val="BodyText1"/>
        <w:rPr>
          <w:color w:val="FF0000"/>
        </w:rPr>
      </w:pPr>
      <w:r w:rsidRPr="005449F0">
        <w:rPr>
          <w:color w:val="FF0000"/>
        </w:rPr>
        <w:t>[This page features sample text and needs to be customized to fit your company’s needs.]</w:t>
      </w:r>
    </w:p>
    <w:p w:rsidR="006B4BC8" w:rsidRDefault="006B4BC8" w:rsidP="006B4BC8">
      <w:pPr>
        <w:pStyle w:val="subheads"/>
      </w:pPr>
      <w:r w:rsidRPr="006B4BC8">
        <w:t>Contacts</w:t>
      </w:r>
    </w:p>
    <w:p w:rsidR="006B4BC8" w:rsidRDefault="006B4BC8" w:rsidP="006B4BC8">
      <w:pPr>
        <w:pStyle w:val="BodyText1"/>
      </w:pPr>
      <w:r>
        <w:t>Please note these contacts to help you direct any questions or concerns you may have as they relate to returning to work.</w:t>
      </w:r>
    </w:p>
    <w:p w:rsidR="006B4BC8" w:rsidRDefault="006B4BC8" w:rsidP="006B4BC8">
      <w:pPr>
        <w:pStyle w:val="Bullets"/>
      </w:pPr>
      <w:r>
        <w:t>COVID-19 Response Team</w:t>
      </w:r>
    </w:p>
    <w:p w:rsidR="006B4BC8" w:rsidRPr="005449F0" w:rsidRDefault="006B4BC8" w:rsidP="006B4BC8">
      <w:pPr>
        <w:pStyle w:val="Bullets2"/>
      </w:pPr>
      <w:r w:rsidRPr="005449F0">
        <w:t>[Insert contact]</w:t>
      </w:r>
    </w:p>
    <w:p w:rsidR="006B4BC8" w:rsidRPr="005449F0" w:rsidRDefault="006B4BC8" w:rsidP="006B4BC8">
      <w:pPr>
        <w:pStyle w:val="Bullets2"/>
      </w:pPr>
      <w:r w:rsidRPr="005449F0">
        <w:t>[Insert contact]</w:t>
      </w:r>
    </w:p>
    <w:p w:rsidR="006B4BC8" w:rsidRPr="005449F0" w:rsidRDefault="006B4BC8" w:rsidP="006B4BC8">
      <w:pPr>
        <w:pStyle w:val="Bullets2"/>
      </w:pPr>
      <w:r w:rsidRPr="005449F0">
        <w:t>[Insert contact]</w:t>
      </w:r>
    </w:p>
    <w:p w:rsidR="006B4BC8" w:rsidRDefault="006B4BC8" w:rsidP="006B4BC8">
      <w:pPr>
        <w:pStyle w:val="Bullets"/>
      </w:pPr>
      <w:r>
        <w:t>Reporting Illness</w:t>
      </w:r>
    </w:p>
    <w:p w:rsidR="006B4BC8" w:rsidRPr="006B4BC8" w:rsidRDefault="006B4BC8" w:rsidP="006B4BC8">
      <w:pPr>
        <w:pStyle w:val="Bullets2"/>
      </w:pPr>
      <w:r w:rsidRPr="006B4BC8">
        <w:t>[Insert contact]</w:t>
      </w:r>
    </w:p>
    <w:p w:rsidR="006B4BC8" w:rsidRPr="006B4BC8" w:rsidRDefault="006B4BC8" w:rsidP="006B4BC8">
      <w:pPr>
        <w:pStyle w:val="Bullets2"/>
      </w:pPr>
      <w:r w:rsidRPr="006B4BC8">
        <w:t>[Insert contact]</w:t>
      </w:r>
    </w:p>
    <w:p w:rsidR="006B4BC8" w:rsidRDefault="006B4BC8" w:rsidP="006B4BC8">
      <w:pPr>
        <w:pStyle w:val="Bullets"/>
      </w:pPr>
      <w:r>
        <w:t>Employee Requests</w:t>
      </w:r>
    </w:p>
    <w:p w:rsidR="006B4BC8" w:rsidRPr="005449F0" w:rsidRDefault="006B4BC8" w:rsidP="006B4BC8">
      <w:pPr>
        <w:pStyle w:val="Bullets2"/>
      </w:pPr>
      <w:r w:rsidRPr="005449F0">
        <w:t>[Insert contact]</w:t>
      </w:r>
    </w:p>
    <w:p w:rsidR="006B4BC8" w:rsidRPr="005449F0" w:rsidRDefault="006B4BC8" w:rsidP="006B4BC8">
      <w:pPr>
        <w:pStyle w:val="Bullets2"/>
      </w:pPr>
      <w:r w:rsidRPr="005449F0">
        <w:t>[Insert contact]</w:t>
      </w:r>
    </w:p>
    <w:p w:rsidR="006B4BC8" w:rsidRDefault="006B4BC8">
      <w:pPr>
        <w:spacing w:after="0" w:line="240" w:lineRule="auto"/>
        <w:rPr>
          <w:rFonts w:ascii="Futura Medium" w:hAnsi="Futura Medium" w:cs="Futura Medium"/>
          <w:color w:val="005E8C"/>
          <w:sz w:val="32"/>
          <w:szCs w:val="20"/>
        </w:rPr>
      </w:pPr>
      <w:r>
        <w:br w:type="page"/>
      </w:r>
    </w:p>
    <w:p w:rsidR="006B4BC8" w:rsidRDefault="006B4BC8" w:rsidP="006B4BC8">
      <w:pPr>
        <w:pStyle w:val="subheads"/>
      </w:pPr>
      <w:r w:rsidRPr="006B4BC8">
        <w:lastRenderedPageBreak/>
        <w:t>Additional</w:t>
      </w:r>
      <w:r>
        <w:t xml:space="preserve"> Resources</w:t>
      </w:r>
    </w:p>
    <w:p w:rsidR="006B4BC8" w:rsidRDefault="006B4BC8" w:rsidP="006B4BC8">
      <w:pPr>
        <w:pStyle w:val="BodyText1"/>
      </w:pPr>
      <w:r w:rsidRPr="006B4BC8">
        <w:t xml:space="preserve"> understands that the COVID-19 pandemic has increased stress levels of employees across the country. We want to prioritize our employees’ mental health during these uncertain times. As such, we have made every effort to ensure that the workplace is safe for employees to return to work and are ready to discuss personal situations. Managers and supervisors are aware of mental health considerations during this transition. Employees with concerns regarding their mental health should request additional resources from their manager or supervisor. </w:t>
      </w:r>
    </w:p>
    <w:p w:rsidR="006B4BC8" w:rsidRDefault="006B4BC8" w:rsidP="006B4BC8">
      <w:pPr>
        <w:pStyle w:val="BodyText1"/>
      </w:pPr>
    </w:p>
    <w:p w:rsidR="006B4BC8" w:rsidRDefault="006B4BC8" w:rsidP="006B4BC8">
      <w:pPr>
        <w:pStyle w:val="bullet"/>
      </w:pPr>
      <w:r>
        <w:t>Employee Assistance Program</w:t>
      </w:r>
    </w:p>
    <w:p w:rsidR="006B4BC8" w:rsidRPr="005449F0" w:rsidRDefault="006B4BC8" w:rsidP="006B4BC8">
      <w:pPr>
        <w:pStyle w:val="Bullets2"/>
      </w:pPr>
      <w:r w:rsidRPr="005449F0">
        <w:t>[Insert contact]</w:t>
      </w:r>
    </w:p>
    <w:p w:rsidR="006B4BC8" w:rsidRPr="005449F0" w:rsidRDefault="006B4BC8" w:rsidP="006B4BC8">
      <w:pPr>
        <w:pStyle w:val="Bullets2"/>
      </w:pPr>
      <w:r w:rsidRPr="005449F0">
        <w:t>[Insert contact]</w:t>
      </w:r>
    </w:p>
    <w:p w:rsidR="006B4BC8" w:rsidRDefault="0035751E" w:rsidP="006B4BC8">
      <w:pPr>
        <w:pStyle w:val="bullet"/>
      </w:pPr>
      <w:hyperlink r:id="rId11" w:history="1">
        <w:r w:rsidR="006B4BC8" w:rsidRPr="005449F0">
          <w:rPr>
            <w:rStyle w:val="Hyperlink"/>
          </w:rPr>
          <w:t>Substance Abuse and Mental Health Services Administration</w:t>
        </w:r>
      </w:hyperlink>
    </w:p>
    <w:p w:rsidR="006B4BC8" w:rsidRPr="005449F0" w:rsidRDefault="0035751E" w:rsidP="006B4BC8">
      <w:pPr>
        <w:pStyle w:val="bullet"/>
      </w:pPr>
      <w:hyperlink r:id="rId12" w:history="1">
        <w:r w:rsidR="006B4BC8" w:rsidRPr="005449F0">
          <w:rPr>
            <w:rStyle w:val="Hyperlink"/>
          </w:rPr>
          <w:t>CDC guidance</w:t>
        </w:r>
      </w:hyperlink>
    </w:p>
    <w:p w:rsidR="006B4BC8" w:rsidRPr="00512984" w:rsidRDefault="006B4BC8" w:rsidP="006B4BC8"/>
    <w:p w:rsidR="00DB4EF8" w:rsidRPr="003E0C64" w:rsidRDefault="00DB4EF8" w:rsidP="006B4BC8">
      <w:pPr>
        <w:pStyle w:val="Heading3"/>
        <w:rPr>
          <w:rFonts w:ascii="Calibri Light" w:hAnsi="Calibri Light"/>
          <w:color w:val="3B3838"/>
        </w:rPr>
      </w:pPr>
    </w:p>
    <w:sectPr w:rsidR="00DB4EF8" w:rsidRPr="003E0C64" w:rsidSect="006B4BC8">
      <w:headerReference w:type="default" r:id="rId13"/>
      <w:footerReference w:type="default" r:id="rId14"/>
      <w:footerReference w:type="first" r:id="rId15"/>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51E" w:rsidRDefault="0035751E">
      <w:pPr>
        <w:spacing w:after="0" w:line="240" w:lineRule="auto"/>
      </w:pPr>
      <w:r>
        <w:separator/>
      </w:r>
    </w:p>
    <w:p w:rsidR="0035751E" w:rsidRDefault="0035751E"/>
  </w:endnote>
  <w:endnote w:type="continuationSeparator" w:id="0">
    <w:p w:rsidR="0035751E" w:rsidRDefault="0035751E">
      <w:pPr>
        <w:spacing w:after="0" w:line="240" w:lineRule="auto"/>
      </w:pPr>
      <w:r>
        <w:continuationSeparator/>
      </w:r>
    </w:p>
    <w:p w:rsidR="0035751E" w:rsidRDefault="003575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utura Medium">
    <w:panose1 w:val="020B0602020204020303"/>
    <w:charset w:val="00"/>
    <w:family w:val="auto"/>
    <w:notTrueType/>
    <w:pitch w:val="variable"/>
    <w:sig w:usb0="00000003" w:usb1="00000000" w:usb2="00000000" w:usb3="00000000" w:csb0="00000001" w:csb1="00000000"/>
  </w:font>
  <w:font w:name="Segoe UI">
    <w:panose1 w:val="020B0604020202020204"/>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Futura Book">
    <w:panose1 w:val="00000000000000000000"/>
    <w:charset w:val="00"/>
    <w:family w:val="auto"/>
    <w:notTrueType/>
    <w:pitch w:val="variable"/>
    <w:sig w:usb0="00000003" w:usb1="00000000" w:usb2="00000000" w:usb3="00000000" w:csb0="00000001" w:csb1="00000000"/>
  </w:font>
  <w:font w:name="FuturaDemiBold">
    <w:altName w:val="Century Gothic"/>
    <w:panose1 w:val="00000000000000000000"/>
    <w:charset w:val="00"/>
    <w:family w:val="auto"/>
    <w:notTrueType/>
    <w:pitch w:val="variable"/>
    <w:sig w:usb0="00000003" w:usb1="00000000" w:usb2="00000000" w:usb3="00000000" w:csb0="00000001" w:csb1="00000000"/>
  </w:font>
  <w:font w:name="Futura">
    <w:panose1 w:val="00000000000000000000"/>
    <w:charset w:val="00"/>
    <w:family w:val="auto"/>
    <w:notTrueType/>
    <w:pitch w:val="variable"/>
    <w:sig w:usb0="00000003" w:usb1="00000000" w:usb2="00000000" w:usb3="00000000" w:csb0="00000001" w:csb1="00000000"/>
  </w:font>
  <w:font w:name="Futura PT">
    <w:altName w:val="Century Gothic"/>
    <w:panose1 w:val="020B0502020204020303"/>
    <w:charset w:val="4D"/>
    <w:family w:val="swiss"/>
    <w:notTrueType/>
    <w:pitch w:val="variable"/>
    <w:sig w:usb0="A00002F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020" w:rsidRDefault="00D57020">
    <w:pPr>
      <w:pStyle w:val="Footer"/>
      <w:jc w:val="right"/>
    </w:pPr>
    <w:r>
      <w:rPr>
        <w:noProof/>
      </w:rPr>
      <mc:AlternateContent>
        <mc:Choice Requires="wps">
          <w:drawing>
            <wp:anchor distT="0" distB="0" distL="114300" distR="114300" simplePos="0" relativeHeight="251668480" behindDoc="0" locked="0" layoutInCell="1" allowOverlap="1" wp14:anchorId="21E8C9D8" wp14:editId="7A942CF8">
              <wp:simplePos x="0" y="0"/>
              <wp:positionH relativeFrom="column">
                <wp:posOffset>-431165</wp:posOffset>
              </wp:positionH>
              <wp:positionV relativeFrom="paragraph">
                <wp:posOffset>201295</wp:posOffset>
              </wp:positionV>
              <wp:extent cx="3616325" cy="417195"/>
              <wp:effectExtent l="0" t="0" r="0" b="0"/>
              <wp:wrapNone/>
              <wp:docPr id="8" name="Text Box 8"/>
              <wp:cNvGraphicFramePr/>
              <a:graphic xmlns:a="http://schemas.openxmlformats.org/drawingml/2006/main">
                <a:graphicData uri="http://schemas.microsoft.com/office/word/2010/wordprocessingShape">
                  <wps:wsp>
                    <wps:cNvSpPr txBox="1"/>
                    <wps:spPr>
                      <a:xfrm>
                        <a:off x="0" y="0"/>
                        <a:ext cx="3616325" cy="417195"/>
                      </a:xfrm>
                      <a:prstGeom prst="rect">
                        <a:avLst/>
                      </a:prstGeom>
                      <a:noFill/>
                      <a:ln w="6350">
                        <a:noFill/>
                      </a:ln>
                      <a:effectLst/>
                    </wps:spPr>
                    <wps:txbx>
                      <w:txbxContent>
                        <w:p w:rsidR="00D57020" w:rsidRPr="0008031E" w:rsidRDefault="00D57020" w:rsidP="00D57020">
                          <w:pPr>
                            <w:spacing w:after="80"/>
                            <w:rPr>
                              <w:rFonts w:ascii="Calibri Light" w:hAnsi="Calibri Light" w:cs="Arial"/>
                              <w:b/>
                              <w:color w:val="005894"/>
                              <w:sz w:val="12"/>
                              <w:szCs w:val="46"/>
                            </w:rPr>
                          </w:pPr>
                          <w:r>
                            <w:rPr>
                              <w:rFonts w:ascii="Futura Book" w:hAnsi="Futura Book" w:cs="Arial"/>
                              <w:color w:val="005894"/>
                              <w:sz w:val="24"/>
                              <w:szCs w:val="24"/>
                            </w:rPr>
                            <w:t>Welcome Back Packet</w:t>
                          </w:r>
                          <w:r w:rsidRPr="0008031E">
                            <w:rPr>
                              <w:rFonts w:ascii="Futura Book" w:hAnsi="Futura Book" w:cs="Arial"/>
                              <w:color w:val="005894"/>
                              <w:sz w:val="24"/>
                              <w:szCs w:val="24"/>
                            </w:rPr>
                            <w:t xml:space="preserve"> </w:t>
                          </w:r>
                          <w:r w:rsidRPr="0008031E">
                            <w:rPr>
                              <w:rFonts w:ascii="Georgia" w:hAnsi="Georgia" w:cs="Arial"/>
                              <w:color w:val="005894"/>
                              <w:sz w:val="26"/>
                              <w:szCs w:val="26"/>
                            </w:rPr>
                            <w:t>|</w:t>
                          </w:r>
                          <w:r w:rsidRPr="0008031E">
                            <w:rPr>
                              <w:rFonts w:ascii="Arial" w:hAnsi="Arial" w:cs="Arial"/>
                              <w:color w:val="005894"/>
                              <w:sz w:val="24"/>
                            </w:rPr>
                            <w:t xml:space="preserve"> </w:t>
                          </w:r>
                          <w:r w:rsidRPr="0008031E">
                            <w:rPr>
                              <w:rFonts w:ascii="Calibri Light" w:hAnsi="Calibri Light" w:cs="Arial"/>
                              <w:color w:val="005894"/>
                              <w:sz w:val="18"/>
                              <w:szCs w:val="46"/>
                            </w:rPr>
                            <w:t xml:space="preserve">Provided by: </w:t>
                          </w:r>
                          <w:proofErr w:type="spellStart"/>
                          <w:r w:rsidRPr="0008031E">
                            <w:rPr>
                              <w:rFonts w:ascii="Calibri Light" w:hAnsi="Calibri Light" w:cs="Arial"/>
                              <w:color w:val="005894"/>
                              <w:sz w:val="18"/>
                              <w:szCs w:val="46"/>
                            </w:rPr>
                            <w:t>Vertus</w:t>
                          </w:r>
                          <w:proofErr w:type="spellEnd"/>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E8C9D8" id="_x0000_t202" coordsize="21600,21600" o:spt="202" path="m,l,21600r21600,l21600,xe">
              <v:stroke joinstyle="miter"/>
              <v:path gradientshapeok="t" o:connecttype="rect"/>
            </v:shapetype>
            <v:shape id="Text Box 8" o:spid="_x0000_s1027" type="#_x0000_t202" style="position:absolute;left:0;text-align:left;margin-left:-33.95pt;margin-top:15.85pt;width:284.75pt;height:3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" filled="f" stroked="f" strokeweight=".5pt">
              <v:textbox>
                <w:txbxContent>
                  <w:p w:rsidR="00D57020" w:rsidRPr="0008031E" w:rsidRDefault="00D57020" w:rsidP="00D57020">
                    <w:pPr>
                      <w:spacing w:after="80"/>
                      <w:rPr>
                        <w:rFonts w:ascii="Calibri Light" w:hAnsi="Calibri Light" w:cs="Arial"/>
                        <w:b/>
                        <w:color w:val="005894"/>
                        <w:sz w:val="12"/>
                        <w:szCs w:val="46"/>
                      </w:rPr>
                    </w:pPr>
                    <w:r>
                      <w:rPr>
                        <w:rFonts w:ascii="Futura Book" w:hAnsi="Futura Book" w:cs="Arial"/>
                        <w:color w:val="005894"/>
                        <w:sz w:val="24"/>
                        <w:szCs w:val="24"/>
                      </w:rPr>
                      <w:t>Welcome Back Packet</w:t>
                    </w:r>
                    <w:r w:rsidRPr="0008031E">
                      <w:rPr>
                        <w:rFonts w:ascii="Futura Book" w:hAnsi="Futura Book" w:cs="Arial"/>
                        <w:color w:val="005894"/>
                        <w:sz w:val="24"/>
                        <w:szCs w:val="24"/>
                      </w:rPr>
                      <w:t xml:space="preserve"> </w:t>
                    </w:r>
                    <w:r w:rsidRPr="0008031E">
                      <w:rPr>
                        <w:rFonts w:ascii="Georgia" w:hAnsi="Georgia" w:cs="Arial"/>
                        <w:color w:val="005894"/>
                        <w:sz w:val="26"/>
                        <w:szCs w:val="26"/>
                      </w:rPr>
                      <w:t>|</w:t>
                    </w:r>
                    <w:r w:rsidRPr="0008031E">
                      <w:rPr>
                        <w:rFonts w:ascii="Arial" w:hAnsi="Arial" w:cs="Arial"/>
                        <w:color w:val="005894"/>
                        <w:sz w:val="24"/>
                      </w:rPr>
                      <w:t xml:space="preserve"> </w:t>
                    </w:r>
                    <w:r w:rsidRPr="0008031E">
                      <w:rPr>
                        <w:rFonts w:ascii="Calibri Light" w:hAnsi="Calibri Light" w:cs="Arial"/>
                        <w:color w:val="005894"/>
                        <w:sz w:val="18"/>
                        <w:szCs w:val="46"/>
                      </w:rPr>
                      <w:t xml:space="preserve">Provided by: </w:t>
                    </w:r>
                    <w:proofErr w:type="spellStart"/>
                    <w:r w:rsidRPr="0008031E">
                      <w:rPr>
                        <w:rFonts w:ascii="Calibri Light" w:hAnsi="Calibri Light" w:cs="Arial"/>
                        <w:color w:val="005894"/>
                        <w:sz w:val="18"/>
                        <w:szCs w:val="46"/>
                      </w:rPr>
                      <w:t>Vertus</w:t>
                    </w:r>
                    <w:proofErr w:type="spellEnd"/>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-329878</wp:posOffset>
              </wp:positionH>
              <wp:positionV relativeFrom="paragraph">
                <wp:posOffset>84905</wp:posOffset>
              </wp:positionV>
              <wp:extent cx="6018835" cy="0"/>
              <wp:effectExtent l="0" t="0" r="13970" b="12700"/>
              <wp:wrapNone/>
              <wp:docPr id="22" name="Straight Connector 22"/>
              <wp:cNvGraphicFramePr/>
              <a:graphic xmlns:a="http://schemas.openxmlformats.org/drawingml/2006/main">
                <a:graphicData uri="http://schemas.microsoft.com/office/word/2010/wordprocessingShape">
                  <wps:wsp>
                    <wps:cNvCnPr/>
                    <wps:spPr>
                      <a:xfrm flipH="1">
                        <a:off x="0" y="0"/>
                        <a:ext cx="6018835" cy="0"/>
                      </a:xfrm>
                      <a:prstGeom prst="line">
                        <a:avLst/>
                      </a:prstGeom>
                      <a:ln w="6350">
                        <a:solidFill>
                          <a:srgbClr val="00589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FCAACB" id="Straight Connector 22" o:spid="_x0000_s1026" style="position:absolute;flip:x;z-index:251671552;visibility:visible;mso-wrap-style:square;mso-wrap-distance-left:9pt;mso-wrap-distance-top:0;mso-wrap-distance-right:9pt;mso-wrap-distance-bottom:0;mso-position-horizontal:absolute;mso-position-horizontal-relative:text;mso-position-vertical:absolute;mso-position-vertical-relative:text" from="-25.95pt,6.7pt" to="447.95pt,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" strokecolor="#005894" strokeweight=".5pt">
              <v:stroke joinstyle="miter"/>
            </v:line>
          </w:pict>
        </mc:Fallback>
      </mc:AlternateContent>
    </w:r>
    <w:r>
      <w:fldChar w:fldCharType="begin"/>
    </w:r>
    <w:r>
      <w:instrText xml:space="preserve"> PAGE   \* MERGEFORMAT </w:instrText>
    </w:r>
    <w:r>
      <w:fldChar w:fldCharType="separate"/>
    </w:r>
    <w:r>
      <w:rPr>
        <w:noProof/>
      </w:rPr>
      <w:t>3</w:t>
    </w:r>
    <w:r>
      <w:rPr>
        <w:noProof/>
      </w:rPr>
      <w:fldChar w:fldCharType="end"/>
    </w:r>
  </w:p>
  <w:p w:rsidR="00D57020" w:rsidRDefault="00D57020">
    <w:pPr>
      <w:pStyle w:val="Footer"/>
    </w:pPr>
  </w:p>
  <w:p w:rsidR="00D57020" w:rsidRDefault="00D57020">
    <w:r>
      <w:rPr>
        <w:noProof/>
      </w:rPr>
      <mc:AlternateContent>
        <mc:Choice Requires="wps">
          <w:drawing>
            <wp:anchor distT="0" distB="0" distL="114300" distR="114300" simplePos="0" relativeHeight="251665408" behindDoc="0" locked="0" layoutInCell="1" allowOverlap="1">
              <wp:simplePos x="0" y="0"/>
              <wp:positionH relativeFrom="column">
                <wp:posOffset>-431165</wp:posOffset>
              </wp:positionH>
              <wp:positionV relativeFrom="paragraph">
                <wp:posOffset>204470</wp:posOffset>
              </wp:positionV>
              <wp:extent cx="6052820" cy="402027"/>
              <wp:effectExtent l="0" t="0" r="5080" b="4445"/>
              <wp:wrapNone/>
              <wp:docPr id="13" name="Text Box 13"/>
              <wp:cNvGraphicFramePr/>
              <a:graphic xmlns:a="http://schemas.openxmlformats.org/drawingml/2006/main">
                <a:graphicData uri="http://schemas.microsoft.com/office/word/2010/wordprocessingShape">
                  <wps:wsp>
                    <wps:cNvSpPr txBox="1"/>
                    <wps:spPr>
                      <a:xfrm>
                        <a:off x="0" y="0"/>
                        <a:ext cx="6052820" cy="402027"/>
                      </a:xfrm>
                      <a:prstGeom prst="rect">
                        <a:avLst/>
                      </a:prstGeom>
                      <a:solidFill>
                        <a:schemeClr val="lt1"/>
                      </a:solidFill>
                      <a:ln w="6350">
                        <a:noFill/>
                      </a:ln>
                    </wps:spPr>
                    <wps:txbx>
                      <w:txbxContent>
                        <w:p w:rsidR="00D57020" w:rsidRPr="00B035AB" w:rsidRDefault="00D57020" w:rsidP="00B035AB">
                          <w:pPr>
                            <w:pStyle w:val="HeaderFooter"/>
                            <w:rPr>
                              <w:rFonts w:ascii="Futura" w:eastAsia="Futura" w:hAnsi="Futura" w:cs="Futura"/>
                              <w:color w:val="372E2C"/>
                              <w:sz w:val="18"/>
                              <w:szCs w:val="18"/>
                            </w:rPr>
                          </w:pPr>
                          <w:r w:rsidRPr="00B035AB">
                            <w:rPr>
                              <w:rFonts w:ascii="Futura" w:hAnsi="Futura"/>
                              <w:color w:val="372E2C"/>
                              <w:sz w:val="18"/>
                              <w:szCs w:val="18"/>
                            </w:rPr>
                            <w:t>2205 Lakeside Drive, Bannockburn, IL 60015</w:t>
                          </w:r>
                        </w:p>
                        <w:p w:rsidR="00D57020" w:rsidRPr="00E570AC" w:rsidRDefault="00D57020" w:rsidP="00B035AB">
                          <w:pPr>
                            <w:pStyle w:val="HeaderFooter"/>
                            <w:rPr>
                              <w:rFonts w:ascii="Futura PT" w:eastAsia="Futura PT" w:hAnsi="Futura PT" w:cs="Futura PT"/>
                              <w:color w:val="372E2C"/>
                              <w:sz w:val="20"/>
                              <w:szCs w:val="20"/>
                            </w:rPr>
                          </w:pPr>
                          <w:r w:rsidRPr="00B035AB">
                            <w:rPr>
                              <w:rFonts w:ascii="Futura PT" w:hAnsi="Futura PT"/>
                              <w:color w:val="00609C"/>
                              <w:sz w:val="20"/>
                              <w:szCs w:val="20"/>
                            </w:rPr>
                            <w:t>web:</w:t>
                          </w:r>
                          <w:r w:rsidRPr="00B035AB">
                            <w:rPr>
                              <w:rFonts w:ascii="Futura PT" w:hAnsi="Futura PT"/>
                              <w:color w:val="372E2C"/>
                              <w:sz w:val="20"/>
                              <w:szCs w:val="20"/>
                            </w:rPr>
                            <w:t xml:space="preserve"> </w:t>
                          </w:r>
                          <w:proofErr w:type="gramStart"/>
                          <w:r w:rsidRPr="00B035AB">
                            <w:rPr>
                              <w:rFonts w:ascii="Futura PT" w:hAnsi="Futura PT"/>
                              <w:color w:val="372E2C"/>
                              <w:sz w:val="20"/>
                              <w:szCs w:val="20"/>
                            </w:rPr>
                            <w:t xml:space="preserve">vertusbenefits.com  </w:t>
                          </w:r>
                          <w:r w:rsidRPr="00B035AB">
                            <w:rPr>
                              <w:rFonts w:ascii="Futura PT" w:hAnsi="Futura PT"/>
                              <w:color w:val="00609C"/>
                              <w:sz w:val="20"/>
                              <w:szCs w:val="20"/>
                            </w:rPr>
                            <w:t>email</w:t>
                          </w:r>
                          <w:proofErr w:type="gramEnd"/>
                          <w:r w:rsidRPr="00B035AB">
                            <w:rPr>
                              <w:rFonts w:ascii="Futura PT" w:hAnsi="Futura PT"/>
                              <w:color w:val="00609C"/>
                              <w:sz w:val="20"/>
                              <w:szCs w:val="20"/>
                            </w:rPr>
                            <w:t>:</w:t>
                          </w:r>
                          <w:r w:rsidRPr="00B035AB">
                            <w:rPr>
                              <w:rFonts w:ascii="Futura PT" w:hAnsi="Futura PT"/>
                              <w:color w:val="372E2C"/>
                              <w:sz w:val="20"/>
                              <w:szCs w:val="20"/>
                            </w:rPr>
                            <w:t xml:space="preserve"> info@vertusbenefits.com  </w:t>
                          </w:r>
                          <w:r w:rsidRPr="00B035AB">
                            <w:rPr>
                              <w:rFonts w:ascii="Futura PT" w:hAnsi="Futura PT"/>
                              <w:color w:val="00609C"/>
                              <w:sz w:val="20"/>
                              <w:szCs w:val="20"/>
                            </w:rPr>
                            <w:t>phone:</w:t>
                          </w:r>
                          <w:r w:rsidRPr="00B035AB">
                            <w:rPr>
                              <w:rFonts w:ascii="Futura PT" w:hAnsi="Futura PT"/>
                              <w:color w:val="372E2C"/>
                              <w:sz w:val="20"/>
                              <w:szCs w:val="20"/>
                            </w:rPr>
                            <w:t xml:space="preserve"> 847.923.7388</w:t>
                          </w:r>
                        </w:p>
                        <w:p w:rsidR="00D57020" w:rsidRDefault="00D57020" w:rsidP="00B035AB"/>
                        <w:p w:rsidR="00D57020" w:rsidRDefault="00D570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28" type="#_x0000_t202" style="position:absolute;margin-left:-33.95pt;margin-top:16.1pt;width:476.6pt;height:31.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" fillcolor="white [3201]" stroked="f" strokeweight=".5pt">
              <v:textbox>
                <w:txbxContent>
                  <w:p w:rsidR="00D57020" w:rsidRPr="00B035AB" w:rsidRDefault="00D57020" w:rsidP="00B035AB">
                    <w:pPr>
                      <w:pStyle w:val="HeaderFooter"/>
                      <w:rPr>
                        <w:rFonts w:ascii="Futura" w:eastAsia="Futura" w:hAnsi="Futura" w:cs="Futura"/>
                        <w:color w:val="372E2C"/>
                        <w:sz w:val="18"/>
                        <w:szCs w:val="18"/>
                      </w:rPr>
                    </w:pPr>
                    <w:r w:rsidRPr="00B035AB">
                      <w:rPr>
                        <w:rFonts w:ascii="Futura" w:hAnsi="Futura"/>
                        <w:color w:val="372E2C"/>
                        <w:sz w:val="18"/>
                        <w:szCs w:val="18"/>
                      </w:rPr>
                      <w:t>2205 Lakeside Drive, Bannockburn, IL 60015</w:t>
                    </w:r>
                  </w:p>
                  <w:p w:rsidR="00D57020" w:rsidRPr="00E570AC" w:rsidRDefault="00D57020" w:rsidP="00B035AB">
                    <w:pPr>
                      <w:pStyle w:val="HeaderFooter"/>
                      <w:rPr>
                        <w:rFonts w:ascii="Futura PT" w:eastAsia="Futura PT" w:hAnsi="Futura PT" w:cs="Futura PT"/>
                        <w:color w:val="372E2C"/>
                        <w:sz w:val="20"/>
                        <w:szCs w:val="20"/>
                      </w:rPr>
                    </w:pPr>
                    <w:r w:rsidRPr="00B035AB">
                      <w:rPr>
                        <w:rFonts w:ascii="Futura PT" w:hAnsi="Futura PT"/>
                        <w:color w:val="00609C"/>
                        <w:sz w:val="20"/>
                        <w:szCs w:val="20"/>
                      </w:rPr>
                      <w:t>web:</w:t>
                    </w:r>
                    <w:r w:rsidRPr="00B035AB">
                      <w:rPr>
                        <w:rFonts w:ascii="Futura PT" w:hAnsi="Futura PT"/>
                        <w:color w:val="372E2C"/>
                        <w:sz w:val="20"/>
                        <w:szCs w:val="20"/>
                      </w:rPr>
                      <w:t xml:space="preserve"> </w:t>
                    </w:r>
                    <w:proofErr w:type="gramStart"/>
                    <w:r w:rsidRPr="00B035AB">
                      <w:rPr>
                        <w:rFonts w:ascii="Futura PT" w:hAnsi="Futura PT"/>
                        <w:color w:val="372E2C"/>
                        <w:sz w:val="20"/>
                        <w:szCs w:val="20"/>
                      </w:rPr>
                      <w:t xml:space="preserve">vertusbenefits.com  </w:t>
                    </w:r>
                    <w:r w:rsidRPr="00B035AB">
                      <w:rPr>
                        <w:rFonts w:ascii="Futura PT" w:hAnsi="Futura PT"/>
                        <w:color w:val="00609C"/>
                        <w:sz w:val="20"/>
                        <w:szCs w:val="20"/>
                      </w:rPr>
                      <w:t>email</w:t>
                    </w:r>
                    <w:proofErr w:type="gramEnd"/>
                    <w:r w:rsidRPr="00B035AB">
                      <w:rPr>
                        <w:rFonts w:ascii="Futura PT" w:hAnsi="Futura PT"/>
                        <w:color w:val="00609C"/>
                        <w:sz w:val="20"/>
                        <w:szCs w:val="20"/>
                      </w:rPr>
                      <w:t>:</w:t>
                    </w:r>
                    <w:r w:rsidRPr="00B035AB">
                      <w:rPr>
                        <w:rFonts w:ascii="Futura PT" w:hAnsi="Futura PT"/>
                        <w:color w:val="372E2C"/>
                        <w:sz w:val="20"/>
                        <w:szCs w:val="20"/>
                      </w:rPr>
                      <w:t xml:space="preserve"> info@vertusbenefits.com  </w:t>
                    </w:r>
                    <w:r w:rsidRPr="00B035AB">
                      <w:rPr>
                        <w:rFonts w:ascii="Futura PT" w:hAnsi="Futura PT"/>
                        <w:color w:val="00609C"/>
                        <w:sz w:val="20"/>
                        <w:szCs w:val="20"/>
                      </w:rPr>
                      <w:t>phone:</w:t>
                    </w:r>
                    <w:r w:rsidRPr="00B035AB">
                      <w:rPr>
                        <w:rFonts w:ascii="Futura PT" w:hAnsi="Futura PT"/>
                        <w:color w:val="372E2C"/>
                        <w:sz w:val="20"/>
                        <w:szCs w:val="20"/>
                      </w:rPr>
                      <w:t xml:space="preserve"> 847.923.7388</w:t>
                    </w:r>
                  </w:p>
                  <w:p w:rsidR="00D57020" w:rsidRDefault="00D57020" w:rsidP="00B035AB"/>
                  <w:p w:rsidR="00D57020" w:rsidRDefault="00D57020"/>
                </w:txbxContent>
              </v:textbox>
            </v:shape>
          </w:pict>
        </mc:Fallback>
      </mc:AlternateContent>
    </w:r>
  </w:p>
  <w:p w:rsidR="00D57020" w:rsidRDefault="00D57020"/>
  <w:p w:rsidR="00D57020" w:rsidRDefault="00066F20">
    <w:r>
      <w:rPr>
        <w:noProof/>
      </w:rPr>
      <mc:AlternateContent>
        <mc:Choice Requires="wps">
          <w:drawing>
            <wp:anchor distT="0" distB="0" distL="114300" distR="114300" simplePos="0" relativeHeight="251670528" behindDoc="0" locked="0" layoutInCell="1" allowOverlap="1" wp14:anchorId="7FDCBDFC" wp14:editId="5271621C">
              <wp:simplePos x="0" y="0"/>
              <wp:positionH relativeFrom="column">
                <wp:posOffset>-914400</wp:posOffset>
              </wp:positionH>
              <wp:positionV relativeFrom="paragraph">
                <wp:posOffset>205994</wp:posOffset>
              </wp:positionV>
              <wp:extent cx="7772400" cy="248856"/>
              <wp:effectExtent l="0" t="0" r="12700" b="18415"/>
              <wp:wrapNone/>
              <wp:docPr id="19" name="Rectangle 19"/>
              <wp:cNvGraphicFramePr/>
              <a:graphic xmlns:a="http://schemas.openxmlformats.org/drawingml/2006/main">
                <a:graphicData uri="http://schemas.microsoft.com/office/word/2010/wordprocessingShape">
                  <wps:wsp>
                    <wps:cNvSpPr/>
                    <wps:spPr>
                      <a:xfrm>
                        <a:off x="0" y="0"/>
                        <a:ext cx="7772400" cy="248856"/>
                      </a:xfrm>
                      <a:prstGeom prst="rect">
                        <a:avLst/>
                      </a:prstGeom>
                      <a:solidFill>
                        <a:srgbClr val="00589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14A610" id="Rectangle 19" o:spid="_x0000_s1026" style="position:absolute;margin-left:-1in;margin-top:16.2pt;width:612pt;height:19.6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" fillcolor="#005894" strokecolor="#1f4d78 [1604]"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020" w:rsidRDefault="00D57020">
    <w:pPr>
      <w:pStyle w:val="Footer"/>
    </w:pPr>
    <w:r>
      <w:rPr>
        <w:noProof/>
      </w:rPr>
      <mc:AlternateContent>
        <mc:Choice Requires="wps">
          <w:drawing>
            <wp:anchor distT="45720" distB="45720" distL="114300" distR="114300" simplePos="0" relativeHeight="251664384" behindDoc="0" locked="0" layoutInCell="1" allowOverlap="1">
              <wp:simplePos x="0" y="0"/>
              <wp:positionH relativeFrom="column">
                <wp:posOffset>3416300</wp:posOffset>
              </wp:positionH>
              <wp:positionV relativeFrom="paragraph">
                <wp:posOffset>-172085</wp:posOffset>
              </wp:positionV>
              <wp:extent cx="3109595" cy="49085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9595"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020" w:rsidRPr="00A8735B" w:rsidRDefault="00D57020" w:rsidP="003523E7">
                          <w:pPr>
                            <w:jc w:val="right"/>
                            <w:rPr>
                              <w:sz w:val="15"/>
                              <w:szCs w:val="15"/>
                            </w:rPr>
                          </w:pPr>
                          <w:r w:rsidRPr="00A8735B">
                            <w:rPr>
                              <w:sz w:val="15"/>
                              <w:szCs w:val="15"/>
                            </w:rPr>
                            <w:t xml:space="preserve">This </w:t>
                          </w:r>
                          <w:r>
                            <w:rPr>
                              <w:sz w:val="15"/>
                              <w:szCs w:val="15"/>
                            </w:rPr>
                            <w:t>Welcome Packet</w:t>
                          </w:r>
                          <w:r w:rsidRPr="00A8735B">
                            <w:rPr>
                              <w:sz w:val="15"/>
                              <w:szCs w:val="15"/>
                            </w:rPr>
                            <w:t xml:space="preserve"> is not intended to be exhaustive nor should any discussion or opinions be construed as legal advice. Readers should contact legal </w:t>
                          </w:r>
                          <w:r>
                            <w:rPr>
                              <w:sz w:val="15"/>
                              <w:szCs w:val="15"/>
                            </w:rPr>
                            <w:t>counsel for legal advice. © 2020</w:t>
                          </w:r>
                          <w:r w:rsidRPr="00A8735B">
                            <w:rPr>
                              <w:sz w:val="15"/>
                              <w:szCs w:val="15"/>
                            </w:rPr>
                            <w:t xml:space="preserve"> </w:t>
                          </w:r>
                          <w:proofErr w:type="spellStart"/>
                          <w:r w:rsidRPr="00A8735B">
                            <w:rPr>
                              <w:sz w:val="15"/>
                              <w:szCs w:val="15"/>
                            </w:rPr>
                            <w:t>Zywave</w:t>
                          </w:r>
                          <w:proofErr w:type="spellEnd"/>
                          <w:r w:rsidRPr="00A8735B">
                            <w:rPr>
                              <w:sz w:val="15"/>
                              <w:szCs w:val="15"/>
                            </w:rPr>
                            <w:t xml:space="preserve">, Inc. All rights reserved. </w:t>
                          </w:r>
                          <w:r w:rsidRPr="00A8735B">
                            <w:rPr>
                              <w:sz w:val="15"/>
                              <w:szCs w:val="15"/>
                            </w:rPr>
                            <w:br/>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269pt;margin-top:-13.55pt;width:244.85pt;height:38.6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" filled="f" stroked="f">
              <v:textbox>
                <w:txbxContent>
                  <w:p w:rsidR="00D57020" w:rsidRPr="00A8735B" w:rsidRDefault="00D57020" w:rsidP="003523E7">
                    <w:pPr>
                      <w:jc w:val="right"/>
                      <w:rPr>
                        <w:sz w:val="15"/>
                        <w:szCs w:val="15"/>
                      </w:rPr>
                    </w:pPr>
                    <w:r w:rsidRPr="00A8735B">
                      <w:rPr>
                        <w:sz w:val="15"/>
                        <w:szCs w:val="15"/>
                      </w:rPr>
                      <w:t xml:space="preserve">This </w:t>
                    </w:r>
                    <w:r>
                      <w:rPr>
                        <w:sz w:val="15"/>
                        <w:szCs w:val="15"/>
                      </w:rPr>
                      <w:t>Welcome Packet</w:t>
                    </w:r>
                    <w:r w:rsidRPr="00A8735B">
                      <w:rPr>
                        <w:sz w:val="15"/>
                        <w:szCs w:val="15"/>
                      </w:rPr>
                      <w:t xml:space="preserve"> is not intended to be exhaustive nor should any discussion or opinions be construed as legal advice. Readers should contact legal </w:t>
                    </w:r>
                    <w:r>
                      <w:rPr>
                        <w:sz w:val="15"/>
                        <w:szCs w:val="15"/>
                      </w:rPr>
                      <w:t>counsel for legal advice. © 2020</w:t>
                    </w:r>
                    <w:r w:rsidRPr="00A8735B">
                      <w:rPr>
                        <w:sz w:val="15"/>
                        <w:szCs w:val="15"/>
                      </w:rPr>
                      <w:t xml:space="preserve"> </w:t>
                    </w:r>
                    <w:proofErr w:type="spellStart"/>
                    <w:r w:rsidRPr="00A8735B">
                      <w:rPr>
                        <w:sz w:val="15"/>
                        <w:szCs w:val="15"/>
                      </w:rPr>
                      <w:t>Zywave</w:t>
                    </w:r>
                    <w:proofErr w:type="spellEnd"/>
                    <w:r w:rsidRPr="00A8735B">
                      <w:rPr>
                        <w:sz w:val="15"/>
                        <w:szCs w:val="15"/>
                      </w:rPr>
                      <w:t xml:space="preserve">, Inc. All rights reserved. </w:t>
                    </w:r>
                    <w:r w:rsidRPr="00A8735B">
                      <w:rPr>
                        <w:sz w:val="15"/>
                        <w:szCs w:val="15"/>
                      </w:rPr>
                      <w:br/>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51E" w:rsidRDefault="0035751E">
      <w:pPr>
        <w:spacing w:after="0" w:line="240" w:lineRule="auto"/>
      </w:pPr>
      <w:r>
        <w:separator/>
      </w:r>
    </w:p>
    <w:p w:rsidR="0035751E" w:rsidRDefault="0035751E"/>
  </w:footnote>
  <w:footnote w:type="continuationSeparator" w:id="0">
    <w:p w:rsidR="0035751E" w:rsidRDefault="0035751E">
      <w:pPr>
        <w:spacing w:after="0" w:line="240" w:lineRule="auto"/>
      </w:pPr>
      <w:r>
        <w:continuationSeparator/>
      </w:r>
    </w:p>
    <w:p w:rsidR="0035751E" w:rsidRDefault="003575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020" w:rsidRDefault="00D57020">
    <w:pPr>
      <w:pStyle w:val="Header"/>
    </w:pPr>
    <w:r>
      <w:rPr>
        <w:noProof/>
      </w:rPr>
      <w:drawing>
        <wp:anchor distT="0" distB="0" distL="114300" distR="114300" simplePos="0" relativeHeight="251665919" behindDoc="0" locked="1" layoutInCell="1" allowOverlap="1" wp14:anchorId="1B346B2A" wp14:editId="44FFF303">
          <wp:simplePos x="0" y="0"/>
          <wp:positionH relativeFrom="margin">
            <wp:posOffset>-914400</wp:posOffset>
          </wp:positionH>
          <wp:positionV relativeFrom="margin">
            <wp:posOffset>-1231265</wp:posOffset>
          </wp:positionV>
          <wp:extent cx="1664335" cy="1132205"/>
          <wp:effectExtent l="0" t="0" r="0" b="0"/>
          <wp:wrapNone/>
          <wp:docPr id="18" name="Picture 18"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1834769" name=""/>
                  <pic:cNvPicPr>
                    <a:picLocks noChangeAspect="1"/>
                  </pic:cNvPicPr>
                </pic:nvPicPr>
                <pic:blipFill>
                  <a:blip r:embed="rId1"/>
                  <a:stretch>
                    <a:fillRect/>
                  </a:stretch>
                </pic:blipFill>
                <pic:spPr>
                  <a:xfrm>
                    <a:off x="0" y="0"/>
                    <a:ext cx="1664335" cy="1132205"/>
                  </a:xfrm>
                  <a:prstGeom prst="rect">
                    <a:avLst/>
                  </a:prstGeom>
                </pic:spPr>
              </pic:pic>
            </a:graphicData>
          </a:graphic>
          <wp14:sizeRelH relativeFrom="margin">
            <wp14:pctWidth>0</wp14:pctWidth>
          </wp14:sizeRelH>
          <wp14:sizeRelV relativeFrom="margin">
            <wp14:pctHeight>0</wp14:pctHeight>
          </wp14:sizeRelV>
        </wp:anchor>
      </w:drawing>
    </w:r>
  </w:p>
  <w:p w:rsidR="00D57020" w:rsidRDefault="00D57020">
    <w:pPr>
      <w:pStyle w:val="Header"/>
    </w:pPr>
  </w:p>
  <w:p w:rsidR="00D57020" w:rsidRDefault="00D57020"/>
  <w:p w:rsidR="00D57020" w:rsidRDefault="00D57020"/>
  <w:p w:rsidR="00D57020" w:rsidRDefault="00D5702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D2C1F4E"/>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03D4184"/>
    <w:multiLevelType w:val="hybridMultilevel"/>
    <w:tmpl w:val="6CE61B02"/>
    <w:lvl w:ilvl="0" w:tplc="4CCEC810">
      <w:start w:val="1"/>
      <w:numFmt w:val="bullet"/>
      <w:pStyle w:val="BulletListText"/>
      <w:lvlText w:val=""/>
      <w:lvlJc w:val="left"/>
      <w:pPr>
        <w:ind w:left="720" w:hanging="360"/>
      </w:pPr>
      <w:rPr>
        <w:rFonts w:ascii="Symbol" w:hAnsi="Symbol" w:hint="default"/>
        <w:color w:val="39945E"/>
      </w:rPr>
    </w:lvl>
    <w:lvl w:ilvl="1" w:tplc="A89E3A3C">
      <w:start w:val="1"/>
      <w:numFmt w:val="bullet"/>
      <w:lvlText w:val="o"/>
      <w:lvlJc w:val="left"/>
      <w:pPr>
        <w:ind w:left="1440" w:hanging="360"/>
      </w:pPr>
      <w:rPr>
        <w:rFonts w:ascii="Courier New" w:hAnsi="Courier New" w:cs="Courier New" w:hint="default"/>
      </w:rPr>
    </w:lvl>
    <w:lvl w:ilvl="2" w:tplc="6D2EDBF6">
      <w:start w:val="1"/>
      <w:numFmt w:val="bullet"/>
      <w:lvlText w:val=""/>
      <w:lvlJc w:val="left"/>
      <w:pPr>
        <w:ind w:left="2160" w:hanging="360"/>
      </w:pPr>
      <w:rPr>
        <w:rFonts w:ascii="Wingdings" w:hAnsi="Wingdings" w:hint="default"/>
      </w:rPr>
    </w:lvl>
    <w:lvl w:ilvl="3" w:tplc="E7E84806">
      <w:start w:val="1"/>
      <w:numFmt w:val="bullet"/>
      <w:lvlText w:val=""/>
      <w:lvlJc w:val="left"/>
      <w:pPr>
        <w:ind w:left="2880" w:hanging="360"/>
      </w:pPr>
      <w:rPr>
        <w:rFonts w:ascii="Symbol" w:hAnsi="Symbol" w:hint="default"/>
      </w:rPr>
    </w:lvl>
    <w:lvl w:ilvl="4" w:tplc="90D25C52" w:tentative="1">
      <w:start w:val="1"/>
      <w:numFmt w:val="bullet"/>
      <w:lvlText w:val="o"/>
      <w:lvlJc w:val="left"/>
      <w:pPr>
        <w:ind w:left="3600" w:hanging="360"/>
      </w:pPr>
      <w:rPr>
        <w:rFonts w:ascii="Courier New" w:hAnsi="Courier New" w:cs="Courier New" w:hint="default"/>
      </w:rPr>
    </w:lvl>
    <w:lvl w:ilvl="5" w:tplc="45EE3084" w:tentative="1">
      <w:start w:val="1"/>
      <w:numFmt w:val="bullet"/>
      <w:lvlText w:val=""/>
      <w:lvlJc w:val="left"/>
      <w:pPr>
        <w:ind w:left="4320" w:hanging="360"/>
      </w:pPr>
      <w:rPr>
        <w:rFonts w:ascii="Wingdings" w:hAnsi="Wingdings" w:hint="default"/>
      </w:rPr>
    </w:lvl>
    <w:lvl w:ilvl="6" w:tplc="C27CA670" w:tentative="1">
      <w:start w:val="1"/>
      <w:numFmt w:val="bullet"/>
      <w:lvlText w:val=""/>
      <w:lvlJc w:val="left"/>
      <w:pPr>
        <w:ind w:left="5040" w:hanging="360"/>
      </w:pPr>
      <w:rPr>
        <w:rFonts w:ascii="Symbol" w:hAnsi="Symbol" w:hint="default"/>
      </w:rPr>
    </w:lvl>
    <w:lvl w:ilvl="7" w:tplc="B3CE5D34" w:tentative="1">
      <w:start w:val="1"/>
      <w:numFmt w:val="bullet"/>
      <w:lvlText w:val="o"/>
      <w:lvlJc w:val="left"/>
      <w:pPr>
        <w:ind w:left="5760" w:hanging="360"/>
      </w:pPr>
      <w:rPr>
        <w:rFonts w:ascii="Courier New" w:hAnsi="Courier New" w:cs="Courier New" w:hint="default"/>
      </w:rPr>
    </w:lvl>
    <w:lvl w:ilvl="8" w:tplc="FD6A7D98" w:tentative="1">
      <w:start w:val="1"/>
      <w:numFmt w:val="bullet"/>
      <w:lvlText w:val=""/>
      <w:lvlJc w:val="left"/>
      <w:pPr>
        <w:ind w:left="6480" w:hanging="360"/>
      </w:pPr>
      <w:rPr>
        <w:rFonts w:ascii="Wingdings" w:hAnsi="Wingdings" w:hint="default"/>
      </w:rPr>
    </w:lvl>
  </w:abstractNum>
  <w:abstractNum w:abstractNumId="2" w15:restartNumberingAfterBreak="0">
    <w:nsid w:val="03DC35B7"/>
    <w:multiLevelType w:val="hybridMultilevel"/>
    <w:tmpl w:val="BD2852EE"/>
    <w:lvl w:ilvl="0" w:tplc="FDCAD88C">
      <w:start w:val="1"/>
      <w:numFmt w:val="decimal"/>
      <w:lvlText w:val="%1."/>
      <w:lvlJc w:val="left"/>
      <w:pPr>
        <w:ind w:left="720" w:hanging="360"/>
      </w:pPr>
    </w:lvl>
    <w:lvl w:ilvl="1" w:tplc="F4C487A8">
      <w:start w:val="1"/>
      <w:numFmt w:val="bullet"/>
      <w:lvlText w:val=""/>
      <w:lvlJc w:val="left"/>
      <w:pPr>
        <w:ind w:left="1440" w:hanging="360"/>
      </w:pPr>
      <w:rPr>
        <w:rFonts w:ascii="Symbol" w:hAnsi="Symbol" w:hint="default"/>
      </w:rPr>
    </w:lvl>
    <w:lvl w:ilvl="2" w:tplc="E294EFE8" w:tentative="1">
      <w:start w:val="1"/>
      <w:numFmt w:val="lowerRoman"/>
      <w:lvlText w:val="%3."/>
      <w:lvlJc w:val="right"/>
      <w:pPr>
        <w:ind w:left="2160" w:hanging="180"/>
      </w:pPr>
    </w:lvl>
    <w:lvl w:ilvl="3" w:tplc="20CA68DA" w:tentative="1">
      <w:start w:val="1"/>
      <w:numFmt w:val="decimal"/>
      <w:lvlText w:val="%4."/>
      <w:lvlJc w:val="left"/>
      <w:pPr>
        <w:ind w:left="2880" w:hanging="360"/>
      </w:pPr>
    </w:lvl>
    <w:lvl w:ilvl="4" w:tplc="DAE8766E" w:tentative="1">
      <w:start w:val="1"/>
      <w:numFmt w:val="lowerLetter"/>
      <w:lvlText w:val="%5."/>
      <w:lvlJc w:val="left"/>
      <w:pPr>
        <w:ind w:left="3600" w:hanging="360"/>
      </w:pPr>
    </w:lvl>
    <w:lvl w:ilvl="5" w:tplc="B68E0FCE" w:tentative="1">
      <w:start w:val="1"/>
      <w:numFmt w:val="lowerRoman"/>
      <w:lvlText w:val="%6."/>
      <w:lvlJc w:val="right"/>
      <w:pPr>
        <w:ind w:left="4320" w:hanging="180"/>
      </w:pPr>
    </w:lvl>
    <w:lvl w:ilvl="6" w:tplc="9CC851B4" w:tentative="1">
      <w:start w:val="1"/>
      <w:numFmt w:val="decimal"/>
      <w:lvlText w:val="%7."/>
      <w:lvlJc w:val="left"/>
      <w:pPr>
        <w:ind w:left="5040" w:hanging="360"/>
      </w:pPr>
    </w:lvl>
    <w:lvl w:ilvl="7" w:tplc="E7CAC78C" w:tentative="1">
      <w:start w:val="1"/>
      <w:numFmt w:val="lowerLetter"/>
      <w:lvlText w:val="%8."/>
      <w:lvlJc w:val="left"/>
      <w:pPr>
        <w:ind w:left="5760" w:hanging="360"/>
      </w:pPr>
    </w:lvl>
    <w:lvl w:ilvl="8" w:tplc="CB785EA8" w:tentative="1">
      <w:start w:val="1"/>
      <w:numFmt w:val="lowerRoman"/>
      <w:lvlText w:val="%9."/>
      <w:lvlJc w:val="right"/>
      <w:pPr>
        <w:ind w:left="6480" w:hanging="180"/>
      </w:pPr>
    </w:lvl>
  </w:abstractNum>
  <w:abstractNum w:abstractNumId="3" w15:restartNumberingAfterBreak="0">
    <w:nsid w:val="0C0F5133"/>
    <w:multiLevelType w:val="multilevel"/>
    <w:tmpl w:val="0409001D"/>
    <w:styleLink w:val="BulletedLists"/>
    <w:lvl w:ilvl="0">
      <w:start w:val="1"/>
      <w:numFmt w:val="bullet"/>
      <w:lvlText w:val=""/>
      <w:lvlJc w:val="left"/>
      <w:pPr>
        <w:ind w:left="360" w:hanging="360"/>
      </w:pPr>
      <w:rPr>
        <w:rFonts w:ascii="Symbol" w:hAnsi="Symbol" w:hint="default"/>
        <w:b w:val="0"/>
        <w:sz w:val="24"/>
      </w:rPr>
    </w:lvl>
    <w:lvl w:ilvl="1">
      <w:start w:val="1"/>
      <w:numFmt w:val="bullet"/>
      <w:lvlText w:val=""/>
      <w:lvlJc w:val="left"/>
      <w:pPr>
        <w:ind w:left="720" w:hanging="360"/>
      </w:pPr>
      <w:rPr>
        <w:rFonts w:ascii="Symbol" w:hAnsi="Symbol" w:hint="default"/>
        <w:b/>
        <w:color w:val="404040"/>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D4F4244"/>
    <w:multiLevelType w:val="hybridMultilevel"/>
    <w:tmpl w:val="7D268134"/>
    <w:lvl w:ilvl="0" w:tplc="E6E47A60">
      <w:start w:val="1"/>
      <w:numFmt w:val="bullet"/>
      <w:pStyle w:val="bullet"/>
      <w:lvlText w:val=""/>
      <w:lvlJc w:val="left"/>
      <w:pPr>
        <w:ind w:left="533" w:hanging="35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95063"/>
    <w:multiLevelType w:val="hybridMultilevel"/>
    <w:tmpl w:val="0CE2A7C2"/>
    <w:lvl w:ilvl="0" w:tplc="63A8908A">
      <w:start w:val="1"/>
      <w:numFmt w:val="bullet"/>
      <w:pStyle w:val="BulletList"/>
      <w:lvlText w:val=""/>
      <w:lvlJc w:val="left"/>
      <w:pPr>
        <w:ind w:left="540" w:hanging="360"/>
      </w:pPr>
      <w:rPr>
        <w:rFonts w:ascii="Symbol" w:hAnsi="Symbol" w:hint="default"/>
        <w:color w:val="5083C9"/>
      </w:rPr>
    </w:lvl>
    <w:lvl w:ilvl="1" w:tplc="93E40B68">
      <w:start w:val="1"/>
      <w:numFmt w:val="bullet"/>
      <w:lvlText w:val="o"/>
      <w:lvlJc w:val="left"/>
      <w:pPr>
        <w:ind w:left="1440" w:hanging="360"/>
      </w:pPr>
      <w:rPr>
        <w:rFonts w:ascii="Courier New" w:hAnsi="Courier New" w:cs="Courier New" w:hint="default"/>
      </w:rPr>
    </w:lvl>
    <w:lvl w:ilvl="2" w:tplc="0EA412DA">
      <w:start w:val="1"/>
      <w:numFmt w:val="bullet"/>
      <w:lvlText w:val=""/>
      <w:lvlJc w:val="left"/>
      <w:pPr>
        <w:ind w:left="2160" w:hanging="360"/>
      </w:pPr>
      <w:rPr>
        <w:rFonts w:ascii="Wingdings" w:hAnsi="Wingdings" w:hint="default"/>
      </w:rPr>
    </w:lvl>
    <w:lvl w:ilvl="3" w:tplc="93E66F30" w:tentative="1">
      <w:start w:val="1"/>
      <w:numFmt w:val="bullet"/>
      <w:lvlText w:val=""/>
      <w:lvlJc w:val="left"/>
      <w:pPr>
        <w:ind w:left="2880" w:hanging="360"/>
      </w:pPr>
      <w:rPr>
        <w:rFonts w:ascii="Symbol" w:hAnsi="Symbol" w:hint="default"/>
      </w:rPr>
    </w:lvl>
    <w:lvl w:ilvl="4" w:tplc="03B22A5C" w:tentative="1">
      <w:start w:val="1"/>
      <w:numFmt w:val="bullet"/>
      <w:lvlText w:val="o"/>
      <w:lvlJc w:val="left"/>
      <w:pPr>
        <w:ind w:left="3600" w:hanging="360"/>
      </w:pPr>
      <w:rPr>
        <w:rFonts w:ascii="Courier New" w:hAnsi="Courier New" w:cs="Courier New" w:hint="default"/>
      </w:rPr>
    </w:lvl>
    <w:lvl w:ilvl="5" w:tplc="62188A84" w:tentative="1">
      <w:start w:val="1"/>
      <w:numFmt w:val="bullet"/>
      <w:lvlText w:val=""/>
      <w:lvlJc w:val="left"/>
      <w:pPr>
        <w:ind w:left="4320" w:hanging="360"/>
      </w:pPr>
      <w:rPr>
        <w:rFonts w:ascii="Wingdings" w:hAnsi="Wingdings" w:hint="default"/>
      </w:rPr>
    </w:lvl>
    <w:lvl w:ilvl="6" w:tplc="77E88574" w:tentative="1">
      <w:start w:val="1"/>
      <w:numFmt w:val="bullet"/>
      <w:lvlText w:val=""/>
      <w:lvlJc w:val="left"/>
      <w:pPr>
        <w:ind w:left="5040" w:hanging="360"/>
      </w:pPr>
      <w:rPr>
        <w:rFonts w:ascii="Symbol" w:hAnsi="Symbol" w:hint="default"/>
      </w:rPr>
    </w:lvl>
    <w:lvl w:ilvl="7" w:tplc="2256BE54" w:tentative="1">
      <w:start w:val="1"/>
      <w:numFmt w:val="bullet"/>
      <w:lvlText w:val="o"/>
      <w:lvlJc w:val="left"/>
      <w:pPr>
        <w:ind w:left="5760" w:hanging="360"/>
      </w:pPr>
      <w:rPr>
        <w:rFonts w:ascii="Courier New" w:hAnsi="Courier New" w:cs="Courier New" w:hint="default"/>
      </w:rPr>
    </w:lvl>
    <w:lvl w:ilvl="8" w:tplc="140086AE" w:tentative="1">
      <w:start w:val="1"/>
      <w:numFmt w:val="bullet"/>
      <w:lvlText w:val=""/>
      <w:lvlJc w:val="left"/>
      <w:pPr>
        <w:ind w:left="6480" w:hanging="360"/>
      </w:pPr>
      <w:rPr>
        <w:rFonts w:ascii="Wingdings" w:hAnsi="Wingdings" w:hint="default"/>
      </w:rPr>
    </w:lvl>
  </w:abstractNum>
  <w:abstractNum w:abstractNumId="6" w15:restartNumberingAfterBreak="0">
    <w:nsid w:val="1A270686"/>
    <w:multiLevelType w:val="hybridMultilevel"/>
    <w:tmpl w:val="409AC006"/>
    <w:lvl w:ilvl="0" w:tplc="53A0A744">
      <w:start w:val="1"/>
      <w:numFmt w:val="bullet"/>
      <w:pStyle w:val="Checkbox"/>
      <w:lvlText w:val=""/>
      <w:lvlJc w:val="left"/>
      <w:pPr>
        <w:ind w:left="1170" w:hanging="360"/>
      </w:pPr>
      <w:rPr>
        <w:rFonts w:ascii="Wingdings" w:hAnsi="Wingdings" w:hint="default"/>
        <w:color w:val="5083C9"/>
        <w:sz w:val="28"/>
      </w:rPr>
    </w:lvl>
    <w:lvl w:ilvl="1" w:tplc="7594185E">
      <w:start w:val="1"/>
      <w:numFmt w:val="bullet"/>
      <w:lvlText w:val="o"/>
      <w:lvlJc w:val="left"/>
      <w:pPr>
        <w:ind w:left="2070" w:hanging="360"/>
      </w:pPr>
      <w:rPr>
        <w:rFonts w:ascii="Courier New" w:hAnsi="Courier New" w:cs="Courier New" w:hint="default"/>
      </w:rPr>
    </w:lvl>
    <w:lvl w:ilvl="2" w:tplc="525AC730">
      <w:start w:val="1"/>
      <w:numFmt w:val="bullet"/>
      <w:lvlText w:val=""/>
      <w:lvlJc w:val="left"/>
      <w:pPr>
        <w:ind w:left="2790" w:hanging="360"/>
      </w:pPr>
      <w:rPr>
        <w:rFonts w:ascii="Wingdings" w:hAnsi="Wingdings" w:hint="default"/>
      </w:rPr>
    </w:lvl>
    <w:lvl w:ilvl="3" w:tplc="0BDAF768" w:tentative="1">
      <w:start w:val="1"/>
      <w:numFmt w:val="bullet"/>
      <w:lvlText w:val=""/>
      <w:lvlJc w:val="left"/>
      <w:pPr>
        <w:ind w:left="3510" w:hanging="360"/>
      </w:pPr>
      <w:rPr>
        <w:rFonts w:ascii="Symbol" w:hAnsi="Symbol" w:hint="default"/>
      </w:rPr>
    </w:lvl>
    <w:lvl w:ilvl="4" w:tplc="E7E263D2" w:tentative="1">
      <w:start w:val="1"/>
      <w:numFmt w:val="bullet"/>
      <w:lvlText w:val="o"/>
      <w:lvlJc w:val="left"/>
      <w:pPr>
        <w:ind w:left="4230" w:hanging="360"/>
      </w:pPr>
      <w:rPr>
        <w:rFonts w:ascii="Courier New" w:hAnsi="Courier New" w:cs="Courier New" w:hint="default"/>
      </w:rPr>
    </w:lvl>
    <w:lvl w:ilvl="5" w:tplc="E9CE0526" w:tentative="1">
      <w:start w:val="1"/>
      <w:numFmt w:val="bullet"/>
      <w:lvlText w:val=""/>
      <w:lvlJc w:val="left"/>
      <w:pPr>
        <w:ind w:left="4950" w:hanging="360"/>
      </w:pPr>
      <w:rPr>
        <w:rFonts w:ascii="Wingdings" w:hAnsi="Wingdings" w:hint="default"/>
      </w:rPr>
    </w:lvl>
    <w:lvl w:ilvl="6" w:tplc="FC68A96E" w:tentative="1">
      <w:start w:val="1"/>
      <w:numFmt w:val="bullet"/>
      <w:lvlText w:val=""/>
      <w:lvlJc w:val="left"/>
      <w:pPr>
        <w:ind w:left="5670" w:hanging="360"/>
      </w:pPr>
      <w:rPr>
        <w:rFonts w:ascii="Symbol" w:hAnsi="Symbol" w:hint="default"/>
      </w:rPr>
    </w:lvl>
    <w:lvl w:ilvl="7" w:tplc="717E8CCA" w:tentative="1">
      <w:start w:val="1"/>
      <w:numFmt w:val="bullet"/>
      <w:lvlText w:val="o"/>
      <w:lvlJc w:val="left"/>
      <w:pPr>
        <w:ind w:left="6390" w:hanging="360"/>
      </w:pPr>
      <w:rPr>
        <w:rFonts w:ascii="Courier New" w:hAnsi="Courier New" w:cs="Courier New" w:hint="default"/>
      </w:rPr>
    </w:lvl>
    <w:lvl w:ilvl="8" w:tplc="AE208A32" w:tentative="1">
      <w:start w:val="1"/>
      <w:numFmt w:val="bullet"/>
      <w:lvlText w:val=""/>
      <w:lvlJc w:val="left"/>
      <w:pPr>
        <w:ind w:left="7110" w:hanging="360"/>
      </w:pPr>
      <w:rPr>
        <w:rFonts w:ascii="Wingdings" w:hAnsi="Wingdings" w:hint="default"/>
      </w:rPr>
    </w:lvl>
  </w:abstractNum>
  <w:abstractNum w:abstractNumId="7" w15:restartNumberingAfterBreak="0">
    <w:nsid w:val="1F1D6250"/>
    <w:multiLevelType w:val="hybridMultilevel"/>
    <w:tmpl w:val="B8425FDA"/>
    <w:lvl w:ilvl="0" w:tplc="30EACF1A">
      <w:start w:val="1"/>
      <w:numFmt w:val="decimal"/>
      <w:lvlText w:val="%1."/>
      <w:lvlJc w:val="left"/>
      <w:pPr>
        <w:ind w:left="720" w:hanging="360"/>
      </w:pPr>
    </w:lvl>
    <w:lvl w:ilvl="1" w:tplc="B60A470A">
      <w:start w:val="1"/>
      <w:numFmt w:val="lowerLetter"/>
      <w:lvlText w:val="%2."/>
      <w:lvlJc w:val="left"/>
      <w:pPr>
        <w:ind w:left="1440" w:hanging="360"/>
      </w:pPr>
    </w:lvl>
    <w:lvl w:ilvl="2" w:tplc="D7BA8C0A" w:tentative="1">
      <w:start w:val="1"/>
      <w:numFmt w:val="lowerRoman"/>
      <w:lvlText w:val="%3."/>
      <w:lvlJc w:val="right"/>
      <w:pPr>
        <w:ind w:left="2160" w:hanging="180"/>
      </w:pPr>
    </w:lvl>
    <w:lvl w:ilvl="3" w:tplc="C952D914" w:tentative="1">
      <w:start w:val="1"/>
      <w:numFmt w:val="decimal"/>
      <w:lvlText w:val="%4."/>
      <w:lvlJc w:val="left"/>
      <w:pPr>
        <w:ind w:left="2880" w:hanging="360"/>
      </w:pPr>
    </w:lvl>
    <w:lvl w:ilvl="4" w:tplc="58065A80" w:tentative="1">
      <w:start w:val="1"/>
      <w:numFmt w:val="lowerLetter"/>
      <w:lvlText w:val="%5."/>
      <w:lvlJc w:val="left"/>
      <w:pPr>
        <w:ind w:left="3600" w:hanging="360"/>
      </w:pPr>
    </w:lvl>
    <w:lvl w:ilvl="5" w:tplc="6E0EB08E" w:tentative="1">
      <w:start w:val="1"/>
      <w:numFmt w:val="lowerRoman"/>
      <w:lvlText w:val="%6."/>
      <w:lvlJc w:val="right"/>
      <w:pPr>
        <w:ind w:left="4320" w:hanging="180"/>
      </w:pPr>
    </w:lvl>
    <w:lvl w:ilvl="6" w:tplc="BCC68C66" w:tentative="1">
      <w:start w:val="1"/>
      <w:numFmt w:val="decimal"/>
      <w:lvlText w:val="%7."/>
      <w:lvlJc w:val="left"/>
      <w:pPr>
        <w:ind w:left="5040" w:hanging="360"/>
      </w:pPr>
    </w:lvl>
    <w:lvl w:ilvl="7" w:tplc="8A4AA8E8" w:tentative="1">
      <w:start w:val="1"/>
      <w:numFmt w:val="lowerLetter"/>
      <w:lvlText w:val="%8."/>
      <w:lvlJc w:val="left"/>
      <w:pPr>
        <w:ind w:left="5760" w:hanging="360"/>
      </w:pPr>
    </w:lvl>
    <w:lvl w:ilvl="8" w:tplc="75D84E0C" w:tentative="1">
      <w:start w:val="1"/>
      <w:numFmt w:val="lowerRoman"/>
      <w:lvlText w:val="%9."/>
      <w:lvlJc w:val="right"/>
      <w:pPr>
        <w:ind w:left="6480" w:hanging="180"/>
      </w:pPr>
    </w:lvl>
  </w:abstractNum>
  <w:abstractNum w:abstractNumId="8" w15:restartNumberingAfterBreak="0">
    <w:nsid w:val="1F66496C"/>
    <w:multiLevelType w:val="multilevel"/>
    <w:tmpl w:val="5BA4F6C6"/>
    <w:styleLink w:val="StyleBulletedLatinCourierNewBoldLeft075Hanging"/>
    <w:lvl w:ilvl="0">
      <w:start w:val="1"/>
      <w:numFmt w:val="bullet"/>
      <w:lvlText w:val=""/>
      <w:lvlJc w:val="left"/>
      <w:pPr>
        <w:ind w:left="720" w:hanging="360"/>
      </w:pPr>
      <w:rPr>
        <w:rFonts w:ascii="Symbol" w:hAnsi="Symbol" w:hint="default"/>
        <w:b/>
      </w:rPr>
    </w:lvl>
    <w:lvl w:ilvl="1">
      <w:start w:val="1"/>
      <w:numFmt w:val="bullet"/>
      <w:lvlText w:val="o"/>
      <w:lvlJc w:val="left"/>
      <w:pPr>
        <w:ind w:left="1440" w:hanging="360"/>
      </w:pPr>
      <w:rPr>
        <w:rFonts w:ascii="Courier New" w:hAnsi="Courier New"/>
        <w:b/>
        <w:bCs/>
        <w:color w:val="3B383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1AD2832"/>
    <w:multiLevelType w:val="multilevel"/>
    <w:tmpl w:val="2DEC3FE0"/>
    <w:lvl w:ilvl="0">
      <w:start w:val="1"/>
      <w:numFmt w:val="bullet"/>
      <w:pStyle w:val="ListParagraph"/>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b/>
        <w:bCs/>
        <w:i w:val="0"/>
        <w:color w:val="404040"/>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0" w15:restartNumberingAfterBreak="0">
    <w:nsid w:val="27755A76"/>
    <w:multiLevelType w:val="hybridMultilevel"/>
    <w:tmpl w:val="35A69B92"/>
    <w:lvl w:ilvl="0" w:tplc="3DBE0C78">
      <w:start w:val="1"/>
      <w:numFmt w:val="decimal"/>
      <w:lvlText w:val="%1."/>
      <w:lvlJc w:val="left"/>
      <w:pPr>
        <w:ind w:left="720" w:hanging="360"/>
      </w:pPr>
    </w:lvl>
    <w:lvl w:ilvl="1" w:tplc="A984D1C6">
      <w:start w:val="1"/>
      <w:numFmt w:val="bullet"/>
      <w:lvlText w:val=""/>
      <w:lvlJc w:val="left"/>
      <w:pPr>
        <w:ind w:left="1440" w:hanging="360"/>
      </w:pPr>
      <w:rPr>
        <w:rFonts w:ascii="Symbol" w:hAnsi="Symbol" w:hint="default"/>
      </w:rPr>
    </w:lvl>
    <w:lvl w:ilvl="2" w:tplc="49FEEB4C" w:tentative="1">
      <w:start w:val="1"/>
      <w:numFmt w:val="lowerRoman"/>
      <w:lvlText w:val="%3."/>
      <w:lvlJc w:val="right"/>
      <w:pPr>
        <w:ind w:left="2160" w:hanging="180"/>
      </w:pPr>
    </w:lvl>
    <w:lvl w:ilvl="3" w:tplc="41EEB140" w:tentative="1">
      <w:start w:val="1"/>
      <w:numFmt w:val="decimal"/>
      <w:lvlText w:val="%4."/>
      <w:lvlJc w:val="left"/>
      <w:pPr>
        <w:ind w:left="2880" w:hanging="360"/>
      </w:pPr>
    </w:lvl>
    <w:lvl w:ilvl="4" w:tplc="9AA2D212" w:tentative="1">
      <w:start w:val="1"/>
      <w:numFmt w:val="lowerLetter"/>
      <w:lvlText w:val="%5."/>
      <w:lvlJc w:val="left"/>
      <w:pPr>
        <w:ind w:left="3600" w:hanging="360"/>
      </w:pPr>
    </w:lvl>
    <w:lvl w:ilvl="5" w:tplc="78D61F9C" w:tentative="1">
      <w:start w:val="1"/>
      <w:numFmt w:val="lowerRoman"/>
      <w:lvlText w:val="%6."/>
      <w:lvlJc w:val="right"/>
      <w:pPr>
        <w:ind w:left="4320" w:hanging="180"/>
      </w:pPr>
    </w:lvl>
    <w:lvl w:ilvl="6" w:tplc="EBD4EA8E" w:tentative="1">
      <w:start w:val="1"/>
      <w:numFmt w:val="decimal"/>
      <w:lvlText w:val="%7."/>
      <w:lvlJc w:val="left"/>
      <w:pPr>
        <w:ind w:left="5040" w:hanging="360"/>
      </w:pPr>
    </w:lvl>
    <w:lvl w:ilvl="7" w:tplc="EFF2DDBA" w:tentative="1">
      <w:start w:val="1"/>
      <w:numFmt w:val="lowerLetter"/>
      <w:lvlText w:val="%8."/>
      <w:lvlJc w:val="left"/>
      <w:pPr>
        <w:ind w:left="5760" w:hanging="360"/>
      </w:pPr>
    </w:lvl>
    <w:lvl w:ilvl="8" w:tplc="ADC4CC18" w:tentative="1">
      <w:start w:val="1"/>
      <w:numFmt w:val="lowerRoman"/>
      <w:lvlText w:val="%9."/>
      <w:lvlJc w:val="right"/>
      <w:pPr>
        <w:ind w:left="6480" w:hanging="180"/>
      </w:pPr>
    </w:lvl>
  </w:abstractNum>
  <w:abstractNum w:abstractNumId="11" w15:restartNumberingAfterBreak="0">
    <w:nsid w:val="360B12CF"/>
    <w:multiLevelType w:val="multilevel"/>
    <w:tmpl w:val="DA80FE46"/>
    <w:styleLink w:val="Bulletedlist"/>
    <w:lvl w:ilvl="0">
      <w:start w:val="1"/>
      <w:numFmt w:val="bullet"/>
      <w:lvlText w:val=""/>
      <w:lvlJc w:val="left"/>
      <w:pPr>
        <w:ind w:left="720" w:hanging="360"/>
      </w:pPr>
      <w:rPr>
        <w:rFonts w:ascii="Symbol" w:hAnsi="Symbol" w:hint="default"/>
        <w:color w:val="2EB8AB"/>
      </w:rPr>
    </w:lvl>
    <w:lvl w:ilvl="1">
      <w:start w:val="1"/>
      <w:numFmt w:val="bullet"/>
      <w:lvlText w:val=""/>
      <w:lvlJc w:val="left"/>
      <w:pPr>
        <w:ind w:left="1440" w:hanging="360"/>
      </w:pPr>
      <w:rPr>
        <w:rFonts w:ascii="Wingdings" w:hAnsi="Wingdings" w:hint="default"/>
        <w:color w:val="2EB8AB"/>
      </w:rPr>
    </w:lvl>
    <w:lvl w:ilvl="2">
      <w:start w:val="1"/>
      <w:numFmt w:val="bullet"/>
      <w:lvlText w:val=""/>
      <w:lvlJc w:val="left"/>
      <w:pPr>
        <w:ind w:left="2160" w:hanging="360"/>
      </w:pPr>
      <w:rPr>
        <w:rFonts w:ascii="Symbol" w:hAnsi="Symbol" w:hint="default"/>
        <w:b/>
        <w:i w:val="0"/>
        <w:color w:val="2EB8AB"/>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7C16E63"/>
    <w:multiLevelType w:val="multilevel"/>
    <w:tmpl w:val="D05292FE"/>
    <w:styleLink w:val="Style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E7C3202"/>
    <w:multiLevelType w:val="multilevel"/>
    <w:tmpl w:val="B25863EE"/>
    <w:styleLink w:val="StyleBulletedSymbolsymbolBoldLeft025Hanging025"/>
    <w:lvl w:ilvl="0">
      <w:start w:val="1"/>
      <w:numFmt w:val="bullet"/>
      <w:lvlText w:val=""/>
      <w:lvlJc w:val="left"/>
      <w:pPr>
        <w:ind w:left="1440" w:hanging="360"/>
      </w:pPr>
      <w:rPr>
        <w:rFonts w:ascii="Symbol" w:hAnsi="Symbol" w:hint="default"/>
        <w:b w:val="0"/>
        <w:bCs/>
        <w:color w:val="3B3838"/>
      </w:rPr>
    </w:lvl>
    <w:lvl w:ilvl="1">
      <w:start w:val="1"/>
      <w:numFmt w:val="bullet"/>
      <w:lvlText w:val="o"/>
      <w:lvlJc w:val="left"/>
      <w:pPr>
        <w:ind w:left="2160" w:hanging="360"/>
      </w:pPr>
      <w:rPr>
        <w:rFonts w:ascii="Symbol" w:hAnsi="Symbo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15:restartNumberingAfterBreak="0">
    <w:nsid w:val="53D010AC"/>
    <w:multiLevelType w:val="hybridMultilevel"/>
    <w:tmpl w:val="7222DE16"/>
    <w:lvl w:ilvl="0" w:tplc="CF94E736">
      <w:start w:val="1"/>
      <w:numFmt w:val="bullet"/>
      <w:pStyle w:val="Bullets"/>
      <w:lvlText w:val=""/>
      <w:lvlJc w:val="left"/>
      <w:pPr>
        <w:ind w:left="720" w:hanging="360"/>
      </w:pPr>
      <w:rPr>
        <w:rFonts w:ascii="Symbol" w:hAnsi="Symbol" w:hint="default"/>
      </w:rPr>
    </w:lvl>
    <w:lvl w:ilvl="1" w:tplc="B6C06932">
      <w:start w:val="1"/>
      <w:numFmt w:val="bullet"/>
      <w:pStyle w:val="Bullets2"/>
      <w:lvlText w:val="o"/>
      <w:lvlJc w:val="left"/>
      <w:pPr>
        <w:ind w:left="1440" w:hanging="360"/>
      </w:pPr>
      <w:rPr>
        <w:rFonts w:ascii="Courier New" w:hAnsi="Courier New" w:cs="Courier New" w:hint="default"/>
      </w:rPr>
    </w:lvl>
    <w:lvl w:ilvl="2" w:tplc="E07A591E">
      <w:start w:val="1"/>
      <w:numFmt w:val="bullet"/>
      <w:lvlText w:val=""/>
      <w:lvlJc w:val="left"/>
      <w:pPr>
        <w:ind w:left="2160" w:hanging="360"/>
      </w:pPr>
      <w:rPr>
        <w:rFonts w:ascii="Wingdings" w:hAnsi="Wingdings" w:hint="default"/>
      </w:rPr>
    </w:lvl>
    <w:lvl w:ilvl="3" w:tplc="60308DF2" w:tentative="1">
      <w:start w:val="1"/>
      <w:numFmt w:val="bullet"/>
      <w:lvlText w:val=""/>
      <w:lvlJc w:val="left"/>
      <w:pPr>
        <w:ind w:left="2880" w:hanging="360"/>
      </w:pPr>
      <w:rPr>
        <w:rFonts w:ascii="Symbol" w:hAnsi="Symbol" w:hint="default"/>
      </w:rPr>
    </w:lvl>
    <w:lvl w:ilvl="4" w:tplc="1A7A293E" w:tentative="1">
      <w:start w:val="1"/>
      <w:numFmt w:val="bullet"/>
      <w:lvlText w:val="o"/>
      <w:lvlJc w:val="left"/>
      <w:pPr>
        <w:ind w:left="3600" w:hanging="360"/>
      </w:pPr>
      <w:rPr>
        <w:rFonts w:ascii="Courier New" w:hAnsi="Courier New" w:cs="Courier New" w:hint="default"/>
      </w:rPr>
    </w:lvl>
    <w:lvl w:ilvl="5" w:tplc="772A03A8" w:tentative="1">
      <w:start w:val="1"/>
      <w:numFmt w:val="bullet"/>
      <w:lvlText w:val=""/>
      <w:lvlJc w:val="left"/>
      <w:pPr>
        <w:ind w:left="4320" w:hanging="360"/>
      </w:pPr>
      <w:rPr>
        <w:rFonts w:ascii="Wingdings" w:hAnsi="Wingdings" w:hint="default"/>
      </w:rPr>
    </w:lvl>
    <w:lvl w:ilvl="6" w:tplc="859AC4F8" w:tentative="1">
      <w:start w:val="1"/>
      <w:numFmt w:val="bullet"/>
      <w:lvlText w:val=""/>
      <w:lvlJc w:val="left"/>
      <w:pPr>
        <w:ind w:left="5040" w:hanging="360"/>
      </w:pPr>
      <w:rPr>
        <w:rFonts w:ascii="Symbol" w:hAnsi="Symbol" w:hint="default"/>
      </w:rPr>
    </w:lvl>
    <w:lvl w:ilvl="7" w:tplc="13700E06" w:tentative="1">
      <w:start w:val="1"/>
      <w:numFmt w:val="bullet"/>
      <w:lvlText w:val="o"/>
      <w:lvlJc w:val="left"/>
      <w:pPr>
        <w:ind w:left="5760" w:hanging="360"/>
      </w:pPr>
      <w:rPr>
        <w:rFonts w:ascii="Courier New" w:hAnsi="Courier New" w:cs="Courier New" w:hint="default"/>
      </w:rPr>
    </w:lvl>
    <w:lvl w:ilvl="8" w:tplc="5C3E3CA4" w:tentative="1">
      <w:start w:val="1"/>
      <w:numFmt w:val="bullet"/>
      <w:lvlText w:val=""/>
      <w:lvlJc w:val="left"/>
      <w:pPr>
        <w:ind w:left="6480" w:hanging="360"/>
      </w:pPr>
      <w:rPr>
        <w:rFonts w:ascii="Wingdings" w:hAnsi="Wingdings" w:hint="default"/>
      </w:rPr>
    </w:lvl>
  </w:abstractNum>
  <w:abstractNum w:abstractNumId="15" w15:restartNumberingAfterBreak="0">
    <w:nsid w:val="56D72B65"/>
    <w:multiLevelType w:val="hybridMultilevel"/>
    <w:tmpl w:val="B4860B8E"/>
    <w:lvl w:ilvl="0" w:tplc="BAC6BE9A">
      <w:start w:val="1"/>
      <w:numFmt w:val="bullet"/>
      <w:pStyle w:val="subbulletdashp"/>
      <w:lvlText w:val=""/>
      <w:lvlJc w:val="left"/>
      <w:pPr>
        <w:ind w:left="720" w:hanging="360"/>
      </w:pPr>
      <w:rPr>
        <w:rFonts w:ascii="Symbol" w:hAnsi="Symbol" w:hint="default"/>
      </w:rPr>
    </w:lvl>
    <w:lvl w:ilvl="1" w:tplc="C9660AFE" w:tentative="1">
      <w:start w:val="1"/>
      <w:numFmt w:val="bullet"/>
      <w:lvlText w:val="o"/>
      <w:lvlJc w:val="left"/>
      <w:pPr>
        <w:ind w:left="1440" w:hanging="360"/>
      </w:pPr>
      <w:rPr>
        <w:rFonts w:ascii="Courier New" w:hAnsi="Courier New" w:cs="Courier New" w:hint="default"/>
      </w:rPr>
    </w:lvl>
    <w:lvl w:ilvl="2" w:tplc="273C84EA" w:tentative="1">
      <w:start w:val="1"/>
      <w:numFmt w:val="bullet"/>
      <w:lvlText w:val=""/>
      <w:lvlJc w:val="left"/>
      <w:pPr>
        <w:ind w:left="2160" w:hanging="360"/>
      </w:pPr>
      <w:rPr>
        <w:rFonts w:ascii="Wingdings" w:hAnsi="Wingdings" w:hint="default"/>
      </w:rPr>
    </w:lvl>
    <w:lvl w:ilvl="3" w:tplc="9CDE5E06" w:tentative="1">
      <w:start w:val="1"/>
      <w:numFmt w:val="bullet"/>
      <w:lvlText w:val=""/>
      <w:lvlJc w:val="left"/>
      <w:pPr>
        <w:ind w:left="2880" w:hanging="360"/>
      </w:pPr>
      <w:rPr>
        <w:rFonts w:ascii="Symbol" w:hAnsi="Symbol" w:hint="default"/>
      </w:rPr>
    </w:lvl>
    <w:lvl w:ilvl="4" w:tplc="717635D4" w:tentative="1">
      <w:start w:val="1"/>
      <w:numFmt w:val="bullet"/>
      <w:lvlText w:val="o"/>
      <w:lvlJc w:val="left"/>
      <w:pPr>
        <w:ind w:left="3600" w:hanging="360"/>
      </w:pPr>
      <w:rPr>
        <w:rFonts w:ascii="Courier New" w:hAnsi="Courier New" w:cs="Courier New" w:hint="default"/>
      </w:rPr>
    </w:lvl>
    <w:lvl w:ilvl="5" w:tplc="964C6B3E" w:tentative="1">
      <w:start w:val="1"/>
      <w:numFmt w:val="bullet"/>
      <w:lvlText w:val=""/>
      <w:lvlJc w:val="left"/>
      <w:pPr>
        <w:ind w:left="4320" w:hanging="360"/>
      </w:pPr>
      <w:rPr>
        <w:rFonts w:ascii="Wingdings" w:hAnsi="Wingdings" w:hint="default"/>
      </w:rPr>
    </w:lvl>
    <w:lvl w:ilvl="6" w:tplc="94ECBD3E" w:tentative="1">
      <w:start w:val="1"/>
      <w:numFmt w:val="bullet"/>
      <w:lvlText w:val=""/>
      <w:lvlJc w:val="left"/>
      <w:pPr>
        <w:ind w:left="5040" w:hanging="360"/>
      </w:pPr>
      <w:rPr>
        <w:rFonts w:ascii="Symbol" w:hAnsi="Symbol" w:hint="default"/>
      </w:rPr>
    </w:lvl>
    <w:lvl w:ilvl="7" w:tplc="9A22734A" w:tentative="1">
      <w:start w:val="1"/>
      <w:numFmt w:val="bullet"/>
      <w:lvlText w:val="o"/>
      <w:lvlJc w:val="left"/>
      <w:pPr>
        <w:ind w:left="5760" w:hanging="360"/>
      </w:pPr>
      <w:rPr>
        <w:rFonts w:ascii="Courier New" w:hAnsi="Courier New" w:cs="Courier New" w:hint="default"/>
      </w:rPr>
    </w:lvl>
    <w:lvl w:ilvl="8" w:tplc="63701DFC" w:tentative="1">
      <w:start w:val="1"/>
      <w:numFmt w:val="bullet"/>
      <w:lvlText w:val=""/>
      <w:lvlJc w:val="left"/>
      <w:pPr>
        <w:ind w:left="6480" w:hanging="360"/>
      </w:pPr>
      <w:rPr>
        <w:rFonts w:ascii="Wingdings" w:hAnsi="Wingdings" w:hint="default"/>
      </w:rPr>
    </w:lvl>
  </w:abstractNum>
  <w:abstractNum w:abstractNumId="16" w15:restartNumberingAfterBreak="0">
    <w:nsid w:val="65582888"/>
    <w:multiLevelType w:val="multilevel"/>
    <w:tmpl w:val="512A2F40"/>
    <w:styleLink w:val="StyleBulletedSymbolsymbolBoldLeft025Hanging0251"/>
    <w:lvl w:ilvl="0">
      <w:start w:val="1"/>
      <w:numFmt w:val="bullet"/>
      <w:lvlText w:val=""/>
      <w:lvlJc w:val="left"/>
      <w:pPr>
        <w:ind w:left="720" w:hanging="360"/>
      </w:pPr>
      <w:rPr>
        <w:rFonts w:ascii="Symbol" w:hAnsi="Symbol"/>
        <w:b/>
        <w:bCs/>
        <w:color w:val="3B383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67C6DE3"/>
    <w:multiLevelType w:val="multilevel"/>
    <w:tmpl w:val="512A2F40"/>
    <w:styleLink w:val="StyleBulletedLatinCourierNewBoldLeft075Hanging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b/>
        <w:bCs/>
        <w:color w:val="3B383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CE72E35"/>
    <w:multiLevelType w:val="multilevel"/>
    <w:tmpl w:val="5BA4F6C6"/>
    <w:styleLink w:val="StyleBulletedLatinCourierNewBoldLeft075Hanging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b w:val="0"/>
        <w:bCs/>
        <w:color w:val="3B383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13"/>
  </w:num>
  <w:num w:numId="4">
    <w:abstractNumId w:val="16"/>
  </w:num>
  <w:num w:numId="5">
    <w:abstractNumId w:val="17"/>
  </w:num>
  <w:num w:numId="6">
    <w:abstractNumId w:val="9"/>
  </w:num>
  <w:num w:numId="7">
    <w:abstractNumId w:val="3"/>
  </w:num>
  <w:num w:numId="8">
    <w:abstractNumId w:val="12"/>
  </w:num>
  <w:num w:numId="9">
    <w:abstractNumId w:val="0"/>
  </w:num>
  <w:num w:numId="10">
    <w:abstractNumId w:val="14"/>
  </w:num>
  <w:num w:numId="11">
    <w:abstractNumId w:val="11"/>
  </w:num>
  <w:num w:numId="12">
    <w:abstractNumId w:val="1"/>
  </w:num>
  <w:num w:numId="13">
    <w:abstractNumId w:val="6"/>
  </w:num>
  <w:num w:numId="14">
    <w:abstractNumId w:val="5"/>
  </w:num>
  <w:num w:numId="15">
    <w:abstractNumId w:val="15"/>
  </w:num>
  <w:num w:numId="16">
    <w:abstractNumId w:val="4"/>
  </w:num>
  <w:num w:numId="17">
    <w:abstractNumId w:val="7"/>
  </w:num>
  <w:num w:numId="18">
    <w:abstractNumId w:val="10"/>
  </w:num>
  <w:num w:numId="1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SyMDYxNLQwNTQ3sjBX0lEKTi0uzszPAykwrgUATtDq1iwAAAA="/>
  </w:docVars>
  <w:rsids>
    <w:rsidRoot w:val="00D17391"/>
    <w:rsid w:val="000021FC"/>
    <w:rsid w:val="00002529"/>
    <w:rsid w:val="00004D33"/>
    <w:rsid w:val="000056A4"/>
    <w:rsid w:val="000062DA"/>
    <w:rsid w:val="000106B8"/>
    <w:rsid w:val="000173A4"/>
    <w:rsid w:val="0002087B"/>
    <w:rsid w:val="00021845"/>
    <w:rsid w:val="00025B73"/>
    <w:rsid w:val="000260FF"/>
    <w:rsid w:val="00026655"/>
    <w:rsid w:val="00030E28"/>
    <w:rsid w:val="000327B3"/>
    <w:rsid w:val="0003357E"/>
    <w:rsid w:val="0003625C"/>
    <w:rsid w:val="0004060E"/>
    <w:rsid w:val="00042892"/>
    <w:rsid w:val="00043898"/>
    <w:rsid w:val="00050CB8"/>
    <w:rsid w:val="00051307"/>
    <w:rsid w:val="00054A1E"/>
    <w:rsid w:val="00056541"/>
    <w:rsid w:val="00056D76"/>
    <w:rsid w:val="00057989"/>
    <w:rsid w:val="00057CB3"/>
    <w:rsid w:val="0006063C"/>
    <w:rsid w:val="00066F20"/>
    <w:rsid w:val="00067BA4"/>
    <w:rsid w:val="000715C9"/>
    <w:rsid w:val="000728C8"/>
    <w:rsid w:val="0007297C"/>
    <w:rsid w:val="00072C36"/>
    <w:rsid w:val="00073A23"/>
    <w:rsid w:val="000745AD"/>
    <w:rsid w:val="00075280"/>
    <w:rsid w:val="00075308"/>
    <w:rsid w:val="0008031E"/>
    <w:rsid w:val="00082EEC"/>
    <w:rsid w:val="00083793"/>
    <w:rsid w:val="00083D39"/>
    <w:rsid w:val="00085F69"/>
    <w:rsid w:val="00087F51"/>
    <w:rsid w:val="000917CC"/>
    <w:rsid w:val="00091B93"/>
    <w:rsid w:val="00091CBF"/>
    <w:rsid w:val="00093789"/>
    <w:rsid w:val="00093B6A"/>
    <w:rsid w:val="00094EAD"/>
    <w:rsid w:val="000A0A3B"/>
    <w:rsid w:val="000A0E2A"/>
    <w:rsid w:val="000A29C4"/>
    <w:rsid w:val="000A38E2"/>
    <w:rsid w:val="000A4AF9"/>
    <w:rsid w:val="000A6FF6"/>
    <w:rsid w:val="000A776E"/>
    <w:rsid w:val="000B0662"/>
    <w:rsid w:val="000B37B8"/>
    <w:rsid w:val="000B389F"/>
    <w:rsid w:val="000B3EB3"/>
    <w:rsid w:val="000C1BE2"/>
    <w:rsid w:val="000C2622"/>
    <w:rsid w:val="000C283F"/>
    <w:rsid w:val="000C31A2"/>
    <w:rsid w:val="000C3E2C"/>
    <w:rsid w:val="000C426A"/>
    <w:rsid w:val="000C467B"/>
    <w:rsid w:val="000C4FC0"/>
    <w:rsid w:val="000C65D0"/>
    <w:rsid w:val="000C7262"/>
    <w:rsid w:val="000D0028"/>
    <w:rsid w:val="000D3539"/>
    <w:rsid w:val="000D4D57"/>
    <w:rsid w:val="000D6717"/>
    <w:rsid w:val="000D7414"/>
    <w:rsid w:val="000D7462"/>
    <w:rsid w:val="000E321D"/>
    <w:rsid w:val="000E360A"/>
    <w:rsid w:val="000E3B35"/>
    <w:rsid w:val="000E4EAC"/>
    <w:rsid w:val="000E5413"/>
    <w:rsid w:val="000F3E81"/>
    <w:rsid w:val="000F412B"/>
    <w:rsid w:val="000F557F"/>
    <w:rsid w:val="000F7E31"/>
    <w:rsid w:val="001022D5"/>
    <w:rsid w:val="001040E0"/>
    <w:rsid w:val="00104706"/>
    <w:rsid w:val="001048D0"/>
    <w:rsid w:val="001079AB"/>
    <w:rsid w:val="00116D3F"/>
    <w:rsid w:val="00116E48"/>
    <w:rsid w:val="001228CD"/>
    <w:rsid w:val="001229CA"/>
    <w:rsid w:val="001234BB"/>
    <w:rsid w:val="00123A61"/>
    <w:rsid w:val="00124AC8"/>
    <w:rsid w:val="00130B0A"/>
    <w:rsid w:val="001341E6"/>
    <w:rsid w:val="00134E01"/>
    <w:rsid w:val="00135D80"/>
    <w:rsid w:val="00136EE2"/>
    <w:rsid w:val="001371BF"/>
    <w:rsid w:val="001403C7"/>
    <w:rsid w:val="00140828"/>
    <w:rsid w:val="001417A8"/>
    <w:rsid w:val="001451AD"/>
    <w:rsid w:val="00145F6A"/>
    <w:rsid w:val="00146407"/>
    <w:rsid w:val="001466E9"/>
    <w:rsid w:val="001468AE"/>
    <w:rsid w:val="00152070"/>
    <w:rsid w:val="0015261B"/>
    <w:rsid w:val="00152AA2"/>
    <w:rsid w:val="00153F00"/>
    <w:rsid w:val="00154694"/>
    <w:rsid w:val="00154851"/>
    <w:rsid w:val="00161239"/>
    <w:rsid w:val="00166383"/>
    <w:rsid w:val="001812C7"/>
    <w:rsid w:val="00181574"/>
    <w:rsid w:val="00182082"/>
    <w:rsid w:val="00182AA3"/>
    <w:rsid w:val="00182DC7"/>
    <w:rsid w:val="00186267"/>
    <w:rsid w:val="001864F9"/>
    <w:rsid w:val="001901E9"/>
    <w:rsid w:val="00192C83"/>
    <w:rsid w:val="0019317E"/>
    <w:rsid w:val="00194916"/>
    <w:rsid w:val="00194A64"/>
    <w:rsid w:val="0019676B"/>
    <w:rsid w:val="00196C91"/>
    <w:rsid w:val="001A00FC"/>
    <w:rsid w:val="001A11A9"/>
    <w:rsid w:val="001A5859"/>
    <w:rsid w:val="001A5D30"/>
    <w:rsid w:val="001A636E"/>
    <w:rsid w:val="001A7BC3"/>
    <w:rsid w:val="001B0C1D"/>
    <w:rsid w:val="001B11F5"/>
    <w:rsid w:val="001B12F3"/>
    <w:rsid w:val="001B2020"/>
    <w:rsid w:val="001B2D42"/>
    <w:rsid w:val="001B3458"/>
    <w:rsid w:val="001B48F5"/>
    <w:rsid w:val="001B734E"/>
    <w:rsid w:val="001B772F"/>
    <w:rsid w:val="001C0187"/>
    <w:rsid w:val="001C05F9"/>
    <w:rsid w:val="001C0D6E"/>
    <w:rsid w:val="001C3DE6"/>
    <w:rsid w:val="001C56EF"/>
    <w:rsid w:val="001C5A41"/>
    <w:rsid w:val="001C653F"/>
    <w:rsid w:val="001D3081"/>
    <w:rsid w:val="001D335B"/>
    <w:rsid w:val="001D460E"/>
    <w:rsid w:val="001D6F52"/>
    <w:rsid w:val="001E009D"/>
    <w:rsid w:val="001E4251"/>
    <w:rsid w:val="001E4A97"/>
    <w:rsid w:val="001F003F"/>
    <w:rsid w:val="001F08C5"/>
    <w:rsid w:val="001F1DE7"/>
    <w:rsid w:val="001F37D4"/>
    <w:rsid w:val="001F3BD8"/>
    <w:rsid w:val="00203D18"/>
    <w:rsid w:val="00205117"/>
    <w:rsid w:val="00212C21"/>
    <w:rsid w:val="00213E1E"/>
    <w:rsid w:val="00226543"/>
    <w:rsid w:val="00227E93"/>
    <w:rsid w:val="0023644A"/>
    <w:rsid w:val="0023646A"/>
    <w:rsid w:val="00240B96"/>
    <w:rsid w:val="00244CB8"/>
    <w:rsid w:val="002471DE"/>
    <w:rsid w:val="00250ACB"/>
    <w:rsid w:val="00252281"/>
    <w:rsid w:val="00252646"/>
    <w:rsid w:val="002530D7"/>
    <w:rsid w:val="0025515C"/>
    <w:rsid w:val="00257432"/>
    <w:rsid w:val="00263B0B"/>
    <w:rsid w:val="0026474A"/>
    <w:rsid w:val="00264F80"/>
    <w:rsid w:val="0026630D"/>
    <w:rsid w:val="00266397"/>
    <w:rsid w:val="00266528"/>
    <w:rsid w:val="00267DEB"/>
    <w:rsid w:val="00267E71"/>
    <w:rsid w:val="00270E99"/>
    <w:rsid w:val="00271DA6"/>
    <w:rsid w:val="002724C3"/>
    <w:rsid w:val="00273A16"/>
    <w:rsid w:val="002756D8"/>
    <w:rsid w:val="002829CC"/>
    <w:rsid w:val="00282EA2"/>
    <w:rsid w:val="00285F2A"/>
    <w:rsid w:val="00291005"/>
    <w:rsid w:val="00291E0F"/>
    <w:rsid w:val="00293139"/>
    <w:rsid w:val="00297A95"/>
    <w:rsid w:val="002A12FD"/>
    <w:rsid w:val="002A3A4E"/>
    <w:rsid w:val="002A4658"/>
    <w:rsid w:val="002A4AA6"/>
    <w:rsid w:val="002A4D1A"/>
    <w:rsid w:val="002A62EA"/>
    <w:rsid w:val="002B15B2"/>
    <w:rsid w:val="002B5624"/>
    <w:rsid w:val="002B6640"/>
    <w:rsid w:val="002B7802"/>
    <w:rsid w:val="002C3EFC"/>
    <w:rsid w:val="002C44A4"/>
    <w:rsid w:val="002C5013"/>
    <w:rsid w:val="002C6248"/>
    <w:rsid w:val="002C76F5"/>
    <w:rsid w:val="002D30FE"/>
    <w:rsid w:val="002D4754"/>
    <w:rsid w:val="002E13B7"/>
    <w:rsid w:val="002E1471"/>
    <w:rsid w:val="002E1938"/>
    <w:rsid w:val="002E2307"/>
    <w:rsid w:val="002E326A"/>
    <w:rsid w:val="002E5C19"/>
    <w:rsid w:val="002E7500"/>
    <w:rsid w:val="002F0FBD"/>
    <w:rsid w:val="002F28D2"/>
    <w:rsid w:val="002F3698"/>
    <w:rsid w:val="002F3FBB"/>
    <w:rsid w:val="002F440E"/>
    <w:rsid w:val="002F4ED2"/>
    <w:rsid w:val="002F5CE9"/>
    <w:rsid w:val="002F767A"/>
    <w:rsid w:val="00300D56"/>
    <w:rsid w:val="00303AC1"/>
    <w:rsid w:val="003044ED"/>
    <w:rsid w:val="00304B42"/>
    <w:rsid w:val="003107B5"/>
    <w:rsid w:val="00315A41"/>
    <w:rsid w:val="00315E8D"/>
    <w:rsid w:val="003163E9"/>
    <w:rsid w:val="00317063"/>
    <w:rsid w:val="003170A1"/>
    <w:rsid w:val="00317F74"/>
    <w:rsid w:val="00323079"/>
    <w:rsid w:val="00323C0B"/>
    <w:rsid w:val="00323D63"/>
    <w:rsid w:val="00324150"/>
    <w:rsid w:val="00326479"/>
    <w:rsid w:val="00326CB5"/>
    <w:rsid w:val="00330F45"/>
    <w:rsid w:val="00340148"/>
    <w:rsid w:val="0034203C"/>
    <w:rsid w:val="00350260"/>
    <w:rsid w:val="00350973"/>
    <w:rsid w:val="00350DBF"/>
    <w:rsid w:val="003523E7"/>
    <w:rsid w:val="00352706"/>
    <w:rsid w:val="0035751E"/>
    <w:rsid w:val="00357536"/>
    <w:rsid w:val="003610B4"/>
    <w:rsid w:val="003644C0"/>
    <w:rsid w:val="00364CA1"/>
    <w:rsid w:val="00365A5F"/>
    <w:rsid w:val="003670D0"/>
    <w:rsid w:val="003673EC"/>
    <w:rsid w:val="00370184"/>
    <w:rsid w:val="00371072"/>
    <w:rsid w:val="003716D8"/>
    <w:rsid w:val="00375FAD"/>
    <w:rsid w:val="00377C7F"/>
    <w:rsid w:val="00380021"/>
    <w:rsid w:val="0038118A"/>
    <w:rsid w:val="003828B9"/>
    <w:rsid w:val="003831F5"/>
    <w:rsid w:val="003855AC"/>
    <w:rsid w:val="0038571A"/>
    <w:rsid w:val="00387FFC"/>
    <w:rsid w:val="00392E3A"/>
    <w:rsid w:val="00395F6A"/>
    <w:rsid w:val="003A2803"/>
    <w:rsid w:val="003A38FF"/>
    <w:rsid w:val="003A5562"/>
    <w:rsid w:val="003A6B15"/>
    <w:rsid w:val="003B2BFA"/>
    <w:rsid w:val="003B31A4"/>
    <w:rsid w:val="003B7851"/>
    <w:rsid w:val="003C1265"/>
    <w:rsid w:val="003C2844"/>
    <w:rsid w:val="003C55C6"/>
    <w:rsid w:val="003C587D"/>
    <w:rsid w:val="003C5DA3"/>
    <w:rsid w:val="003C65C5"/>
    <w:rsid w:val="003C756A"/>
    <w:rsid w:val="003C76B0"/>
    <w:rsid w:val="003C7A8D"/>
    <w:rsid w:val="003D023B"/>
    <w:rsid w:val="003D2239"/>
    <w:rsid w:val="003D40CF"/>
    <w:rsid w:val="003D4218"/>
    <w:rsid w:val="003D46D4"/>
    <w:rsid w:val="003D61CF"/>
    <w:rsid w:val="003E0C64"/>
    <w:rsid w:val="003E18BA"/>
    <w:rsid w:val="003E3110"/>
    <w:rsid w:val="003E3E0C"/>
    <w:rsid w:val="003E7D6C"/>
    <w:rsid w:val="003F146E"/>
    <w:rsid w:val="003F322B"/>
    <w:rsid w:val="003F3B38"/>
    <w:rsid w:val="003F4CC8"/>
    <w:rsid w:val="003F61A7"/>
    <w:rsid w:val="00402B23"/>
    <w:rsid w:val="004049C6"/>
    <w:rsid w:val="00406D4B"/>
    <w:rsid w:val="00406FEA"/>
    <w:rsid w:val="00407EBA"/>
    <w:rsid w:val="00410124"/>
    <w:rsid w:val="0041086A"/>
    <w:rsid w:val="0041272F"/>
    <w:rsid w:val="00412970"/>
    <w:rsid w:val="004142B3"/>
    <w:rsid w:val="00415F0F"/>
    <w:rsid w:val="00416AB7"/>
    <w:rsid w:val="004171A6"/>
    <w:rsid w:val="004203F6"/>
    <w:rsid w:val="00423EEE"/>
    <w:rsid w:val="004246C0"/>
    <w:rsid w:val="00424F7C"/>
    <w:rsid w:val="004254DA"/>
    <w:rsid w:val="0042601E"/>
    <w:rsid w:val="0042638C"/>
    <w:rsid w:val="0042639A"/>
    <w:rsid w:val="0042645F"/>
    <w:rsid w:val="00430496"/>
    <w:rsid w:val="00430BC5"/>
    <w:rsid w:val="00432614"/>
    <w:rsid w:val="00433C8C"/>
    <w:rsid w:val="004360E7"/>
    <w:rsid w:val="00436B0B"/>
    <w:rsid w:val="00436CEC"/>
    <w:rsid w:val="00440C30"/>
    <w:rsid w:val="00441488"/>
    <w:rsid w:val="00441FB4"/>
    <w:rsid w:val="00446A70"/>
    <w:rsid w:val="00455CAA"/>
    <w:rsid w:val="00460054"/>
    <w:rsid w:val="00461AC6"/>
    <w:rsid w:val="0046222B"/>
    <w:rsid w:val="00462FF3"/>
    <w:rsid w:val="0046323D"/>
    <w:rsid w:val="0046366E"/>
    <w:rsid w:val="00466E95"/>
    <w:rsid w:val="004674EA"/>
    <w:rsid w:val="00470503"/>
    <w:rsid w:val="00471279"/>
    <w:rsid w:val="00471342"/>
    <w:rsid w:val="00471966"/>
    <w:rsid w:val="004719CD"/>
    <w:rsid w:val="00473674"/>
    <w:rsid w:val="00475676"/>
    <w:rsid w:val="00476090"/>
    <w:rsid w:val="004817D7"/>
    <w:rsid w:val="00494616"/>
    <w:rsid w:val="00495536"/>
    <w:rsid w:val="00497AE8"/>
    <w:rsid w:val="004A316B"/>
    <w:rsid w:val="004A3574"/>
    <w:rsid w:val="004A3779"/>
    <w:rsid w:val="004A3E5F"/>
    <w:rsid w:val="004B00EC"/>
    <w:rsid w:val="004B1660"/>
    <w:rsid w:val="004B1B92"/>
    <w:rsid w:val="004B1CC0"/>
    <w:rsid w:val="004B226D"/>
    <w:rsid w:val="004B3C14"/>
    <w:rsid w:val="004B3D05"/>
    <w:rsid w:val="004C01B5"/>
    <w:rsid w:val="004C1BDF"/>
    <w:rsid w:val="004C27E4"/>
    <w:rsid w:val="004C5761"/>
    <w:rsid w:val="004C6B33"/>
    <w:rsid w:val="004D059D"/>
    <w:rsid w:val="004D133C"/>
    <w:rsid w:val="004D20A2"/>
    <w:rsid w:val="004D3D74"/>
    <w:rsid w:val="004D488F"/>
    <w:rsid w:val="004D591D"/>
    <w:rsid w:val="004D60D4"/>
    <w:rsid w:val="004D712F"/>
    <w:rsid w:val="004E15C7"/>
    <w:rsid w:val="004E36F4"/>
    <w:rsid w:val="004E566D"/>
    <w:rsid w:val="004E678E"/>
    <w:rsid w:val="004F0266"/>
    <w:rsid w:val="004F06AF"/>
    <w:rsid w:val="004F12BF"/>
    <w:rsid w:val="004F1C9A"/>
    <w:rsid w:val="004F2708"/>
    <w:rsid w:val="004F30CF"/>
    <w:rsid w:val="004F3E7D"/>
    <w:rsid w:val="004F5BB7"/>
    <w:rsid w:val="004F7E71"/>
    <w:rsid w:val="005003FF"/>
    <w:rsid w:val="00501035"/>
    <w:rsid w:val="005056A8"/>
    <w:rsid w:val="00505BAC"/>
    <w:rsid w:val="005075A3"/>
    <w:rsid w:val="00513C1D"/>
    <w:rsid w:val="00514FA4"/>
    <w:rsid w:val="00516E33"/>
    <w:rsid w:val="00520AC1"/>
    <w:rsid w:val="00522546"/>
    <w:rsid w:val="0052318C"/>
    <w:rsid w:val="005238E2"/>
    <w:rsid w:val="00523BF4"/>
    <w:rsid w:val="00530CFF"/>
    <w:rsid w:val="0053167F"/>
    <w:rsid w:val="005321A3"/>
    <w:rsid w:val="00532E4E"/>
    <w:rsid w:val="00533AA9"/>
    <w:rsid w:val="00535039"/>
    <w:rsid w:val="00540234"/>
    <w:rsid w:val="005409D4"/>
    <w:rsid w:val="005409F9"/>
    <w:rsid w:val="00540E31"/>
    <w:rsid w:val="0054445D"/>
    <w:rsid w:val="00546111"/>
    <w:rsid w:val="00546999"/>
    <w:rsid w:val="00550437"/>
    <w:rsid w:val="0055492D"/>
    <w:rsid w:val="00555311"/>
    <w:rsid w:val="0056031A"/>
    <w:rsid w:val="0056107A"/>
    <w:rsid w:val="00561566"/>
    <w:rsid w:val="005649B3"/>
    <w:rsid w:val="0056675B"/>
    <w:rsid w:val="00567E31"/>
    <w:rsid w:val="00571BB6"/>
    <w:rsid w:val="00572386"/>
    <w:rsid w:val="00575B58"/>
    <w:rsid w:val="00580924"/>
    <w:rsid w:val="00580A1A"/>
    <w:rsid w:val="00584D9E"/>
    <w:rsid w:val="00591949"/>
    <w:rsid w:val="00592894"/>
    <w:rsid w:val="00594762"/>
    <w:rsid w:val="00595F5A"/>
    <w:rsid w:val="0059647F"/>
    <w:rsid w:val="005A03E8"/>
    <w:rsid w:val="005A06B6"/>
    <w:rsid w:val="005A06BF"/>
    <w:rsid w:val="005A1929"/>
    <w:rsid w:val="005A24EB"/>
    <w:rsid w:val="005A2C90"/>
    <w:rsid w:val="005A6C5B"/>
    <w:rsid w:val="005A77AB"/>
    <w:rsid w:val="005B0600"/>
    <w:rsid w:val="005B0AD0"/>
    <w:rsid w:val="005B5964"/>
    <w:rsid w:val="005B5BAB"/>
    <w:rsid w:val="005B6683"/>
    <w:rsid w:val="005C775F"/>
    <w:rsid w:val="005D03B2"/>
    <w:rsid w:val="005D1FF4"/>
    <w:rsid w:val="005D41DD"/>
    <w:rsid w:val="005D586C"/>
    <w:rsid w:val="005D5C90"/>
    <w:rsid w:val="005D5D06"/>
    <w:rsid w:val="005D7453"/>
    <w:rsid w:val="005D793D"/>
    <w:rsid w:val="005E0BA0"/>
    <w:rsid w:val="005E0D8A"/>
    <w:rsid w:val="005E6C33"/>
    <w:rsid w:val="005F28C6"/>
    <w:rsid w:val="005F7243"/>
    <w:rsid w:val="00600107"/>
    <w:rsid w:val="00601345"/>
    <w:rsid w:val="006027A6"/>
    <w:rsid w:val="0060341D"/>
    <w:rsid w:val="00603E6D"/>
    <w:rsid w:val="00607750"/>
    <w:rsid w:val="00615584"/>
    <w:rsid w:val="00616250"/>
    <w:rsid w:val="00616AFC"/>
    <w:rsid w:val="00622B39"/>
    <w:rsid w:val="0062555C"/>
    <w:rsid w:val="00625682"/>
    <w:rsid w:val="006263D7"/>
    <w:rsid w:val="006271E5"/>
    <w:rsid w:val="006305A0"/>
    <w:rsid w:val="006309D2"/>
    <w:rsid w:val="00631070"/>
    <w:rsid w:val="00631212"/>
    <w:rsid w:val="006358DD"/>
    <w:rsid w:val="00637C07"/>
    <w:rsid w:val="00641329"/>
    <w:rsid w:val="00644A34"/>
    <w:rsid w:val="006455E2"/>
    <w:rsid w:val="00646591"/>
    <w:rsid w:val="0065251B"/>
    <w:rsid w:val="00652C96"/>
    <w:rsid w:val="0065469E"/>
    <w:rsid w:val="006645C4"/>
    <w:rsid w:val="006647FB"/>
    <w:rsid w:val="00664A06"/>
    <w:rsid w:val="00665366"/>
    <w:rsid w:val="006654B6"/>
    <w:rsid w:val="00671705"/>
    <w:rsid w:val="00672087"/>
    <w:rsid w:val="00675F72"/>
    <w:rsid w:val="006765B0"/>
    <w:rsid w:val="00677DBF"/>
    <w:rsid w:val="00680879"/>
    <w:rsid w:val="00680F0B"/>
    <w:rsid w:val="0068149D"/>
    <w:rsid w:val="00682072"/>
    <w:rsid w:val="00683561"/>
    <w:rsid w:val="00686EAA"/>
    <w:rsid w:val="00692BD1"/>
    <w:rsid w:val="00695CEE"/>
    <w:rsid w:val="0069701E"/>
    <w:rsid w:val="00697925"/>
    <w:rsid w:val="006A116A"/>
    <w:rsid w:val="006A343C"/>
    <w:rsid w:val="006A38BC"/>
    <w:rsid w:val="006A5A7C"/>
    <w:rsid w:val="006B1652"/>
    <w:rsid w:val="006B4892"/>
    <w:rsid w:val="006B4BC8"/>
    <w:rsid w:val="006B514B"/>
    <w:rsid w:val="006B6F63"/>
    <w:rsid w:val="006C1CFB"/>
    <w:rsid w:val="006C225B"/>
    <w:rsid w:val="006C6B86"/>
    <w:rsid w:val="006D0CE3"/>
    <w:rsid w:val="006D0FE1"/>
    <w:rsid w:val="006D158D"/>
    <w:rsid w:val="006D314D"/>
    <w:rsid w:val="006D31BF"/>
    <w:rsid w:val="006D3C41"/>
    <w:rsid w:val="006D4653"/>
    <w:rsid w:val="006D46AF"/>
    <w:rsid w:val="006D4D00"/>
    <w:rsid w:val="006D5C2A"/>
    <w:rsid w:val="006E040F"/>
    <w:rsid w:val="006E297A"/>
    <w:rsid w:val="006F06B3"/>
    <w:rsid w:val="006F7CC4"/>
    <w:rsid w:val="007009F3"/>
    <w:rsid w:val="0071051B"/>
    <w:rsid w:val="00711C3E"/>
    <w:rsid w:val="00711E8B"/>
    <w:rsid w:val="0071272A"/>
    <w:rsid w:val="00712EA4"/>
    <w:rsid w:val="00714BA9"/>
    <w:rsid w:val="00717E24"/>
    <w:rsid w:val="007217C8"/>
    <w:rsid w:val="00727118"/>
    <w:rsid w:val="00735AAB"/>
    <w:rsid w:val="0073660F"/>
    <w:rsid w:val="007368C7"/>
    <w:rsid w:val="00744F8C"/>
    <w:rsid w:val="00745207"/>
    <w:rsid w:val="00745F0B"/>
    <w:rsid w:val="00746918"/>
    <w:rsid w:val="00750731"/>
    <w:rsid w:val="0075449C"/>
    <w:rsid w:val="00772A4C"/>
    <w:rsid w:val="00773035"/>
    <w:rsid w:val="00773DAE"/>
    <w:rsid w:val="00775D71"/>
    <w:rsid w:val="00782785"/>
    <w:rsid w:val="007827D1"/>
    <w:rsid w:val="00786550"/>
    <w:rsid w:val="0079028B"/>
    <w:rsid w:val="00792163"/>
    <w:rsid w:val="00793A7D"/>
    <w:rsid w:val="007A02AD"/>
    <w:rsid w:val="007A449D"/>
    <w:rsid w:val="007A55C3"/>
    <w:rsid w:val="007A60E3"/>
    <w:rsid w:val="007A76B0"/>
    <w:rsid w:val="007A7C4E"/>
    <w:rsid w:val="007B0E47"/>
    <w:rsid w:val="007B1C14"/>
    <w:rsid w:val="007B1EE9"/>
    <w:rsid w:val="007B2CE4"/>
    <w:rsid w:val="007B2EAE"/>
    <w:rsid w:val="007B36AA"/>
    <w:rsid w:val="007B471C"/>
    <w:rsid w:val="007B4AA6"/>
    <w:rsid w:val="007B51E2"/>
    <w:rsid w:val="007B6355"/>
    <w:rsid w:val="007B77A3"/>
    <w:rsid w:val="007C2E3C"/>
    <w:rsid w:val="007C3420"/>
    <w:rsid w:val="007C3FC6"/>
    <w:rsid w:val="007D1CD5"/>
    <w:rsid w:val="007D7D2E"/>
    <w:rsid w:val="007E01AE"/>
    <w:rsid w:val="007E0E59"/>
    <w:rsid w:val="007E12E7"/>
    <w:rsid w:val="007E1835"/>
    <w:rsid w:val="007E2DE8"/>
    <w:rsid w:val="007E7154"/>
    <w:rsid w:val="007E7989"/>
    <w:rsid w:val="007F0564"/>
    <w:rsid w:val="007F0E05"/>
    <w:rsid w:val="007F2056"/>
    <w:rsid w:val="007F57CE"/>
    <w:rsid w:val="007F606F"/>
    <w:rsid w:val="0080328D"/>
    <w:rsid w:val="00804E8F"/>
    <w:rsid w:val="008056F9"/>
    <w:rsid w:val="00805E6F"/>
    <w:rsid w:val="00807068"/>
    <w:rsid w:val="008075D0"/>
    <w:rsid w:val="00807BC6"/>
    <w:rsid w:val="00811DEF"/>
    <w:rsid w:val="00812640"/>
    <w:rsid w:val="00815AB5"/>
    <w:rsid w:val="00816EA8"/>
    <w:rsid w:val="00820C0D"/>
    <w:rsid w:val="00823098"/>
    <w:rsid w:val="0082396B"/>
    <w:rsid w:val="00823C73"/>
    <w:rsid w:val="00825817"/>
    <w:rsid w:val="008275E5"/>
    <w:rsid w:val="00836825"/>
    <w:rsid w:val="00840905"/>
    <w:rsid w:val="008433F1"/>
    <w:rsid w:val="00843773"/>
    <w:rsid w:val="00845376"/>
    <w:rsid w:val="0084550D"/>
    <w:rsid w:val="00845ADA"/>
    <w:rsid w:val="00847F79"/>
    <w:rsid w:val="00851154"/>
    <w:rsid w:val="00852F99"/>
    <w:rsid w:val="008535E2"/>
    <w:rsid w:val="00854429"/>
    <w:rsid w:val="008609B8"/>
    <w:rsid w:val="00861B80"/>
    <w:rsid w:val="0086332E"/>
    <w:rsid w:val="00863454"/>
    <w:rsid w:val="00863D7E"/>
    <w:rsid w:val="0087126F"/>
    <w:rsid w:val="008738AA"/>
    <w:rsid w:val="00873C33"/>
    <w:rsid w:val="008754EF"/>
    <w:rsid w:val="008775E9"/>
    <w:rsid w:val="00877B94"/>
    <w:rsid w:val="008800EA"/>
    <w:rsid w:val="00880167"/>
    <w:rsid w:val="008804E6"/>
    <w:rsid w:val="00883385"/>
    <w:rsid w:val="00883EA9"/>
    <w:rsid w:val="008844A1"/>
    <w:rsid w:val="00885503"/>
    <w:rsid w:val="00886802"/>
    <w:rsid w:val="008922EF"/>
    <w:rsid w:val="00892D95"/>
    <w:rsid w:val="00893719"/>
    <w:rsid w:val="008953FB"/>
    <w:rsid w:val="008960D7"/>
    <w:rsid w:val="00896B93"/>
    <w:rsid w:val="008978F4"/>
    <w:rsid w:val="008A0153"/>
    <w:rsid w:val="008A0BF3"/>
    <w:rsid w:val="008A184C"/>
    <w:rsid w:val="008A5455"/>
    <w:rsid w:val="008A5465"/>
    <w:rsid w:val="008A5B78"/>
    <w:rsid w:val="008A6594"/>
    <w:rsid w:val="008A7E71"/>
    <w:rsid w:val="008B225E"/>
    <w:rsid w:val="008B391D"/>
    <w:rsid w:val="008B4432"/>
    <w:rsid w:val="008B44F8"/>
    <w:rsid w:val="008B7B28"/>
    <w:rsid w:val="008C0170"/>
    <w:rsid w:val="008C1ECF"/>
    <w:rsid w:val="008C2BEC"/>
    <w:rsid w:val="008C32B9"/>
    <w:rsid w:val="008C4AD7"/>
    <w:rsid w:val="008C7A83"/>
    <w:rsid w:val="008D02D7"/>
    <w:rsid w:val="008D14BC"/>
    <w:rsid w:val="008D22D2"/>
    <w:rsid w:val="008D372F"/>
    <w:rsid w:val="008D5418"/>
    <w:rsid w:val="008D6075"/>
    <w:rsid w:val="008E0860"/>
    <w:rsid w:val="008E31D9"/>
    <w:rsid w:val="008E3DDE"/>
    <w:rsid w:val="008F11BE"/>
    <w:rsid w:val="008F2D9F"/>
    <w:rsid w:val="008F35A5"/>
    <w:rsid w:val="008F4D82"/>
    <w:rsid w:val="008F5056"/>
    <w:rsid w:val="008F6E66"/>
    <w:rsid w:val="008F715A"/>
    <w:rsid w:val="008F7A57"/>
    <w:rsid w:val="00901622"/>
    <w:rsid w:val="00901938"/>
    <w:rsid w:val="009019D8"/>
    <w:rsid w:val="009041CC"/>
    <w:rsid w:val="00905302"/>
    <w:rsid w:val="00910E1E"/>
    <w:rsid w:val="009119EA"/>
    <w:rsid w:val="00911AEA"/>
    <w:rsid w:val="00912154"/>
    <w:rsid w:val="009130E1"/>
    <w:rsid w:val="00913A34"/>
    <w:rsid w:val="00914973"/>
    <w:rsid w:val="009160BC"/>
    <w:rsid w:val="009202F1"/>
    <w:rsid w:val="00921EC1"/>
    <w:rsid w:val="00922EB7"/>
    <w:rsid w:val="0092418F"/>
    <w:rsid w:val="00926791"/>
    <w:rsid w:val="00927599"/>
    <w:rsid w:val="009307BF"/>
    <w:rsid w:val="0093740D"/>
    <w:rsid w:val="00941AC5"/>
    <w:rsid w:val="00942B41"/>
    <w:rsid w:val="00942B76"/>
    <w:rsid w:val="009537F4"/>
    <w:rsid w:val="0095587E"/>
    <w:rsid w:val="00955B09"/>
    <w:rsid w:val="00957250"/>
    <w:rsid w:val="00960491"/>
    <w:rsid w:val="00960940"/>
    <w:rsid w:val="00960A0C"/>
    <w:rsid w:val="009623B1"/>
    <w:rsid w:val="00963208"/>
    <w:rsid w:val="009641D4"/>
    <w:rsid w:val="009657FE"/>
    <w:rsid w:val="009734ED"/>
    <w:rsid w:val="0097459F"/>
    <w:rsid w:val="00977B77"/>
    <w:rsid w:val="00981AA4"/>
    <w:rsid w:val="00981E3A"/>
    <w:rsid w:val="00982318"/>
    <w:rsid w:val="009829CA"/>
    <w:rsid w:val="00990449"/>
    <w:rsid w:val="00991E83"/>
    <w:rsid w:val="009954F9"/>
    <w:rsid w:val="00996C73"/>
    <w:rsid w:val="009A0562"/>
    <w:rsid w:val="009A08A4"/>
    <w:rsid w:val="009A0C2C"/>
    <w:rsid w:val="009A362C"/>
    <w:rsid w:val="009A5C34"/>
    <w:rsid w:val="009A6D14"/>
    <w:rsid w:val="009A7ECC"/>
    <w:rsid w:val="009B02CD"/>
    <w:rsid w:val="009B1120"/>
    <w:rsid w:val="009B5362"/>
    <w:rsid w:val="009B7663"/>
    <w:rsid w:val="009C0B0D"/>
    <w:rsid w:val="009C1D39"/>
    <w:rsid w:val="009C4677"/>
    <w:rsid w:val="009C5E26"/>
    <w:rsid w:val="009C61C4"/>
    <w:rsid w:val="009D22E3"/>
    <w:rsid w:val="009D575D"/>
    <w:rsid w:val="009D7695"/>
    <w:rsid w:val="009E066D"/>
    <w:rsid w:val="009E57EB"/>
    <w:rsid w:val="009E61A3"/>
    <w:rsid w:val="009F2662"/>
    <w:rsid w:val="009F7074"/>
    <w:rsid w:val="00A01C3A"/>
    <w:rsid w:val="00A026FB"/>
    <w:rsid w:val="00A03958"/>
    <w:rsid w:val="00A11F72"/>
    <w:rsid w:val="00A12770"/>
    <w:rsid w:val="00A134F4"/>
    <w:rsid w:val="00A14F0A"/>
    <w:rsid w:val="00A1516D"/>
    <w:rsid w:val="00A15695"/>
    <w:rsid w:val="00A1779E"/>
    <w:rsid w:val="00A2023C"/>
    <w:rsid w:val="00A20363"/>
    <w:rsid w:val="00A20E93"/>
    <w:rsid w:val="00A21ABD"/>
    <w:rsid w:val="00A23387"/>
    <w:rsid w:val="00A23759"/>
    <w:rsid w:val="00A239BD"/>
    <w:rsid w:val="00A24381"/>
    <w:rsid w:val="00A24D54"/>
    <w:rsid w:val="00A259A2"/>
    <w:rsid w:val="00A2693F"/>
    <w:rsid w:val="00A27A4C"/>
    <w:rsid w:val="00A31E8B"/>
    <w:rsid w:val="00A321B9"/>
    <w:rsid w:val="00A34B26"/>
    <w:rsid w:val="00A34E30"/>
    <w:rsid w:val="00A375F0"/>
    <w:rsid w:val="00A40E19"/>
    <w:rsid w:val="00A4193E"/>
    <w:rsid w:val="00A419F7"/>
    <w:rsid w:val="00A424B5"/>
    <w:rsid w:val="00A46A68"/>
    <w:rsid w:val="00A46C46"/>
    <w:rsid w:val="00A541B6"/>
    <w:rsid w:val="00A543B5"/>
    <w:rsid w:val="00A55A39"/>
    <w:rsid w:val="00A5772A"/>
    <w:rsid w:val="00A713AB"/>
    <w:rsid w:val="00A71658"/>
    <w:rsid w:val="00A74614"/>
    <w:rsid w:val="00A75B7E"/>
    <w:rsid w:val="00A76F61"/>
    <w:rsid w:val="00A857BA"/>
    <w:rsid w:val="00A86467"/>
    <w:rsid w:val="00A870A0"/>
    <w:rsid w:val="00A8735B"/>
    <w:rsid w:val="00A9253D"/>
    <w:rsid w:val="00A9503A"/>
    <w:rsid w:val="00A96E5C"/>
    <w:rsid w:val="00AA276D"/>
    <w:rsid w:val="00AA4ECB"/>
    <w:rsid w:val="00AB0066"/>
    <w:rsid w:val="00AB0187"/>
    <w:rsid w:val="00AB0F90"/>
    <w:rsid w:val="00AB1D92"/>
    <w:rsid w:val="00AB2921"/>
    <w:rsid w:val="00AC104F"/>
    <w:rsid w:val="00AC3FBB"/>
    <w:rsid w:val="00AC4F8A"/>
    <w:rsid w:val="00AC5A6C"/>
    <w:rsid w:val="00AC6F39"/>
    <w:rsid w:val="00AC7E09"/>
    <w:rsid w:val="00AC7E0B"/>
    <w:rsid w:val="00AD0B63"/>
    <w:rsid w:val="00AD23A7"/>
    <w:rsid w:val="00AD28B1"/>
    <w:rsid w:val="00AD2C55"/>
    <w:rsid w:val="00AD688D"/>
    <w:rsid w:val="00AE12B1"/>
    <w:rsid w:val="00AE2CB7"/>
    <w:rsid w:val="00AE31F6"/>
    <w:rsid w:val="00AE331A"/>
    <w:rsid w:val="00AE4559"/>
    <w:rsid w:val="00AF1BCB"/>
    <w:rsid w:val="00AF592D"/>
    <w:rsid w:val="00B002DA"/>
    <w:rsid w:val="00B035AB"/>
    <w:rsid w:val="00B0421F"/>
    <w:rsid w:val="00B077BC"/>
    <w:rsid w:val="00B145E7"/>
    <w:rsid w:val="00B21C72"/>
    <w:rsid w:val="00B238EA"/>
    <w:rsid w:val="00B23D7B"/>
    <w:rsid w:val="00B25122"/>
    <w:rsid w:val="00B25782"/>
    <w:rsid w:val="00B257D6"/>
    <w:rsid w:val="00B30747"/>
    <w:rsid w:val="00B30E94"/>
    <w:rsid w:val="00B3156D"/>
    <w:rsid w:val="00B320FC"/>
    <w:rsid w:val="00B32C72"/>
    <w:rsid w:val="00B359BD"/>
    <w:rsid w:val="00B43D3D"/>
    <w:rsid w:val="00B4606E"/>
    <w:rsid w:val="00B52B1C"/>
    <w:rsid w:val="00B54C7F"/>
    <w:rsid w:val="00B6145E"/>
    <w:rsid w:val="00B63D87"/>
    <w:rsid w:val="00B6412C"/>
    <w:rsid w:val="00B66D1D"/>
    <w:rsid w:val="00B7083C"/>
    <w:rsid w:val="00B70E53"/>
    <w:rsid w:val="00B72BAF"/>
    <w:rsid w:val="00B76E25"/>
    <w:rsid w:val="00B7708A"/>
    <w:rsid w:val="00B808CB"/>
    <w:rsid w:val="00B80FF2"/>
    <w:rsid w:val="00B81E2C"/>
    <w:rsid w:val="00B8270F"/>
    <w:rsid w:val="00B83A24"/>
    <w:rsid w:val="00B8437E"/>
    <w:rsid w:val="00B8691F"/>
    <w:rsid w:val="00B92031"/>
    <w:rsid w:val="00B929D1"/>
    <w:rsid w:val="00BA1210"/>
    <w:rsid w:val="00BA7E09"/>
    <w:rsid w:val="00BB0748"/>
    <w:rsid w:val="00BB1901"/>
    <w:rsid w:val="00BB473B"/>
    <w:rsid w:val="00BB5F73"/>
    <w:rsid w:val="00BB63CF"/>
    <w:rsid w:val="00BB6FDE"/>
    <w:rsid w:val="00BB7E08"/>
    <w:rsid w:val="00BC07AB"/>
    <w:rsid w:val="00BC23B6"/>
    <w:rsid w:val="00BC5219"/>
    <w:rsid w:val="00BC57F6"/>
    <w:rsid w:val="00BC6A5D"/>
    <w:rsid w:val="00BC79E2"/>
    <w:rsid w:val="00BD04AE"/>
    <w:rsid w:val="00BD2770"/>
    <w:rsid w:val="00BE2AE9"/>
    <w:rsid w:val="00BE3037"/>
    <w:rsid w:val="00BE575C"/>
    <w:rsid w:val="00BE6D8F"/>
    <w:rsid w:val="00BF2F15"/>
    <w:rsid w:val="00BF6524"/>
    <w:rsid w:val="00BF6C8F"/>
    <w:rsid w:val="00C0009F"/>
    <w:rsid w:val="00C00A71"/>
    <w:rsid w:val="00C01B08"/>
    <w:rsid w:val="00C01C28"/>
    <w:rsid w:val="00C03281"/>
    <w:rsid w:val="00C03556"/>
    <w:rsid w:val="00C04776"/>
    <w:rsid w:val="00C047C9"/>
    <w:rsid w:val="00C105B2"/>
    <w:rsid w:val="00C115AE"/>
    <w:rsid w:val="00C138A0"/>
    <w:rsid w:val="00C13D13"/>
    <w:rsid w:val="00C159D3"/>
    <w:rsid w:val="00C15FD6"/>
    <w:rsid w:val="00C1615C"/>
    <w:rsid w:val="00C1664F"/>
    <w:rsid w:val="00C1730B"/>
    <w:rsid w:val="00C22B72"/>
    <w:rsid w:val="00C24C33"/>
    <w:rsid w:val="00C30319"/>
    <w:rsid w:val="00C339EE"/>
    <w:rsid w:val="00C34801"/>
    <w:rsid w:val="00C35368"/>
    <w:rsid w:val="00C36520"/>
    <w:rsid w:val="00C36770"/>
    <w:rsid w:val="00C4118B"/>
    <w:rsid w:val="00C435F1"/>
    <w:rsid w:val="00C43C8D"/>
    <w:rsid w:val="00C44F70"/>
    <w:rsid w:val="00C461DC"/>
    <w:rsid w:val="00C474F2"/>
    <w:rsid w:val="00C47731"/>
    <w:rsid w:val="00C5148F"/>
    <w:rsid w:val="00C518A7"/>
    <w:rsid w:val="00C52684"/>
    <w:rsid w:val="00C541D7"/>
    <w:rsid w:val="00C55403"/>
    <w:rsid w:val="00C5622E"/>
    <w:rsid w:val="00C579B6"/>
    <w:rsid w:val="00C60982"/>
    <w:rsid w:val="00C610B5"/>
    <w:rsid w:val="00C62986"/>
    <w:rsid w:val="00C62CC3"/>
    <w:rsid w:val="00C62DB0"/>
    <w:rsid w:val="00C669EC"/>
    <w:rsid w:val="00C704AC"/>
    <w:rsid w:val="00C713EB"/>
    <w:rsid w:val="00C736B2"/>
    <w:rsid w:val="00C73FA9"/>
    <w:rsid w:val="00C76A8E"/>
    <w:rsid w:val="00C76B5B"/>
    <w:rsid w:val="00C81125"/>
    <w:rsid w:val="00C84C66"/>
    <w:rsid w:val="00C9120F"/>
    <w:rsid w:val="00C91B6A"/>
    <w:rsid w:val="00C96358"/>
    <w:rsid w:val="00C97914"/>
    <w:rsid w:val="00C97D14"/>
    <w:rsid w:val="00CA0000"/>
    <w:rsid w:val="00CA3E9C"/>
    <w:rsid w:val="00CA4FE7"/>
    <w:rsid w:val="00CB1988"/>
    <w:rsid w:val="00CB3D6C"/>
    <w:rsid w:val="00CB3F51"/>
    <w:rsid w:val="00CB430E"/>
    <w:rsid w:val="00CB54F4"/>
    <w:rsid w:val="00CC058E"/>
    <w:rsid w:val="00CC06CC"/>
    <w:rsid w:val="00CC3C25"/>
    <w:rsid w:val="00CC3F1D"/>
    <w:rsid w:val="00CC7A1D"/>
    <w:rsid w:val="00CC7AE9"/>
    <w:rsid w:val="00CD4D47"/>
    <w:rsid w:val="00CD565C"/>
    <w:rsid w:val="00CE0F6D"/>
    <w:rsid w:val="00CE1CDA"/>
    <w:rsid w:val="00CE525E"/>
    <w:rsid w:val="00CE58CA"/>
    <w:rsid w:val="00CE5E28"/>
    <w:rsid w:val="00CE7154"/>
    <w:rsid w:val="00CF007F"/>
    <w:rsid w:val="00CF1E2F"/>
    <w:rsid w:val="00CF4220"/>
    <w:rsid w:val="00CF453D"/>
    <w:rsid w:val="00CF4638"/>
    <w:rsid w:val="00CF75CD"/>
    <w:rsid w:val="00D00357"/>
    <w:rsid w:val="00D009C9"/>
    <w:rsid w:val="00D02B15"/>
    <w:rsid w:val="00D05E34"/>
    <w:rsid w:val="00D05E79"/>
    <w:rsid w:val="00D061CB"/>
    <w:rsid w:val="00D06F5C"/>
    <w:rsid w:val="00D070A1"/>
    <w:rsid w:val="00D13118"/>
    <w:rsid w:val="00D1363F"/>
    <w:rsid w:val="00D17391"/>
    <w:rsid w:val="00D205C0"/>
    <w:rsid w:val="00D20BCD"/>
    <w:rsid w:val="00D24D4D"/>
    <w:rsid w:val="00D25DB4"/>
    <w:rsid w:val="00D2606E"/>
    <w:rsid w:val="00D2748B"/>
    <w:rsid w:val="00D3085A"/>
    <w:rsid w:val="00D33124"/>
    <w:rsid w:val="00D3445D"/>
    <w:rsid w:val="00D34542"/>
    <w:rsid w:val="00D34AE6"/>
    <w:rsid w:val="00D353EF"/>
    <w:rsid w:val="00D36574"/>
    <w:rsid w:val="00D37A93"/>
    <w:rsid w:val="00D42135"/>
    <w:rsid w:val="00D455DD"/>
    <w:rsid w:val="00D47CC3"/>
    <w:rsid w:val="00D47FC2"/>
    <w:rsid w:val="00D50BAC"/>
    <w:rsid w:val="00D519A1"/>
    <w:rsid w:val="00D51BB2"/>
    <w:rsid w:val="00D53EC9"/>
    <w:rsid w:val="00D5401C"/>
    <w:rsid w:val="00D5404E"/>
    <w:rsid w:val="00D549BD"/>
    <w:rsid w:val="00D56E9C"/>
    <w:rsid w:val="00D57020"/>
    <w:rsid w:val="00D603EA"/>
    <w:rsid w:val="00D6110B"/>
    <w:rsid w:val="00D62743"/>
    <w:rsid w:val="00D6498C"/>
    <w:rsid w:val="00D66272"/>
    <w:rsid w:val="00D669F1"/>
    <w:rsid w:val="00D67A80"/>
    <w:rsid w:val="00D71AA8"/>
    <w:rsid w:val="00D726D2"/>
    <w:rsid w:val="00D774C6"/>
    <w:rsid w:val="00D80DB5"/>
    <w:rsid w:val="00D823DC"/>
    <w:rsid w:val="00D857A5"/>
    <w:rsid w:val="00D85C04"/>
    <w:rsid w:val="00D936A4"/>
    <w:rsid w:val="00D97324"/>
    <w:rsid w:val="00D97847"/>
    <w:rsid w:val="00DA15B4"/>
    <w:rsid w:val="00DB08C4"/>
    <w:rsid w:val="00DB2E9B"/>
    <w:rsid w:val="00DB4EF8"/>
    <w:rsid w:val="00DB6096"/>
    <w:rsid w:val="00DB6F92"/>
    <w:rsid w:val="00DB7BA2"/>
    <w:rsid w:val="00DC154B"/>
    <w:rsid w:val="00DC483B"/>
    <w:rsid w:val="00DC64A5"/>
    <w:rsid w:val="00DC7610"/>
    <w:rsid w:val="00DD1EAE"/>
    <w:rsid w:val="00DD2D15"/>
    <w:rsid w:val="00DD3EA7"/>
    <w:rsid w:val="00DD5E1A"/>
    <w:rsid w:val="00DD60FD"/>
    <w:rsid w:val="00DD7C33"/>
    <w:rsid w:val="00DD7F65"/>
    <w:rsid w:val="00DE203A"/>
    <w:rsid w:val="00DE31C1"/>
    <w:rsid w:val="00DE4389"/>
    <w:rsid w:val="00DE66E9"/>
    <w:rsid w:val="00DF34DE"/>
    <w:rsid w:val="00DF3D38"/>
    <w:rsid w:val="00DF4DF7"/>
    <w:rsid w:val="00E008B8"/>
    <w:rsid w:val="00E01550"/>
    <w:rsid w:val="00E031A0"/>
    <w:rsid w:val="00E03F9E"/>
    <w:rsid w:val="00E05EDD"/>
    <w:rsid w:val="00E073F8"/>
    <w:rsid w:val="00E11786"/>
    <w:rsid w:val="00E1608E"/>
    <w:rsid w:val="00E211EE"/>
    <w:rsid w:val="00E22220"/>
    <w:rsid w:val="00E25480"/>
    <w:rsid w:val="00E30ADD"/>
    <w:rsid w:val="00E32754"/>
    <w:rsid w:val="00E334FF"/>
    <w:rsid w:val="00E35317"/>
    <w:rsid w:val="00E35996"/>
    <w:rsid w:val="00E37567"/>
    <w:rsid w:val="00E4408A"/>
    <w:rsid w:val="00E4689C"/>
    <w:rsid w:val="00E5187C"/>
    <w:rsid w:val="00E548DA"/>
    <w:rsid w:val="00E6011D"/>
    <w:rsid w:val="00E60224"/>
    <w:rsid w:val="00E6260A"/>
    <w:rsid w:val="00E6396D"/>
    <w:rsid w:val="00E63B32"/>
    <w:rsid w:val="00E65E1C"/>
    <w:rsid w:val="00E74C7E"/>
    <w:rsid w:val="00E76326"/>
    <w:rsid w:val="00E879BA"/>
    <w:rsid w:val="00E9499D"/>
    <w:rsid w:val="00E9539F"/>
    <w:rsid w:val="00E962DF"/>
    <w:rsid w:val="00EA00BC"/>
    <w:rsid w:val="00EA179B"/>
    <w:rsid w:val="00EA54BA"/>
    <w:rsid w:val="00EA6822"/>
    <w:rsid w:val="00EB0FF5"/>
    <w:rsid w:val="00EB27C4"/>
    <w:rsid w:val="00EB30F8"/>
    <w:rsid w:val="00EB65D9"/>
    <w:rsid w:val="00EC0979"/>
    <w:rsid w:val="00EC2602"/>
    <w:rsid w:val="00EC3816"/>
    <w:rsid w:val="00EC5624"/>
    <w:rsid w:val="00EC6D33"/>
    <w:rsid w:val="00ED05F4"/>
    <w:rsid w:val="00ED1383"/>
    <w:rsid w:val="00ED17E8"/>
    <w:rsid w:val="00ED44BA"/>
    <w:rsid w:val="00ED5CF4"/>
    <w:rsid w:val="00EE0B86"/>
    <w:rsid w:val="00EE2C90"/>
    <w:rsid w:val="00EE46A9"/>
    <w:rsid w:val="00EE6074"/>
    <w:rsid w:val="00EF2DA4"/>
    <w:rsid w:val="00EF36FD"/>
    <w:rsid w:val="00EF489E"/>
    <w:rsid w:val="00EF4F87"/>
    <w:rsid w:val="00EF6193"/>
    <w:rsid w:val="00F00531"/>
    <w:rsid w:val="00F04EA4"/>
    <w:rsid w:val="00F052DD"/>
    <w:rsid w:val="00F06882"/>
    <w:rsid w:val="00F07448"/>
    <w:rsid w:val="00F12672"/>
    <w:rsid w:val="00F14AB5"/>
    <w:rsid w:val="00F16FD7"/>
    <w:rsid w:val="00F20D42"/>
    <w:rsid w:val="00F2136C"/>
    <w:rsid w:val="00F220B8"/>
    <w:rsid w:val="00F22B7E"/>
    <w:rsid w:val="00F24586"/>
    <w:rsid w:val="00F247B5"/>
    <w:rsid w:val="00F31D8F"/>
    <w:rsid w:val="00F32480"/>
    <w:rsid w:val="00F3499B"/>
    <w:rsid w:val="00F36430"/>
    <w:rsid w:val="00F36C7E"/>
    <w:rsid w:val="00F37E7A"/>
    <w:rsid w:val="00F45449"/>
    <w:rsid w:val="00F456C6"/>
    <w:rsid w:val="00F47DDA"/>
    <w:rsid w:val="00F47EA8"/>
    <w:rsid w:val="00F47FDB"/>
    <w:rsid w:val="00F51C4C"/>
    <w:rsid w:val="00F5232F"/>
    <w:rsid w:val="00F5337A"/>
    <w:rsid w:val="00F53961"/>
    <w:rsid w:val="00F54C79"/>
    <w:rsid w:val="00F5670F"/>
    <w:rsid w:val="00F57638"/>
    <w:rsid w:val="00F60A72"/>
    <w:rsid w:val="00F628E4"/>
    <w:rsid w:val="00F63965"/>
    <w:rsid w:val="00F63B20"/>
    <w:rsid w:val="00F7003D"/>
    <w:rsid w:val="00F743A8"/>
    <w:rsid w:val="00F7746A"/>
    <w:rsid w:val="00F774C3"/>
    <w:rsid w:val="00F80C4A"/>
    <w:rsid w:val="00F81CEF"/>
    <w:rsid w:val="00F87F00"/>
    <w:rsid w:val="00F90269"/>
    <w:rsid w:val="00F912F0"/>
    <w:rsid w:val="00F940AE"/>
    <w:rsid w:val="00F94324"/>
    <w:rsid w:val="00F970A7"/>
    <w:rsid w:val="00FA0228"/>
    <w:rsid w:val="00FA6E31"/>
    <w:rsid w:val="00FB236E"/>
    <w:rsid w:val="00FB2862"/>
    <w:rsid w:val="00FB2CDE"/>
    <w:rsid w:val="00FB2D55"/>
    <w:rsid w:val="00FB34F8"/>
    <w:rsid w:val="00FB5715"/>
    <w:rsid w:val="00FC111B"/>
    <w:rsid w:val="00FC2000"/>
    <w:rsid w:val="00FC2F3A"/>
    <w:rsid w:val="00FC3228"/>
    <w:rsid w:val="00FC3AF0"/>
    <w:rsid w:val="00FD12A9"/>
    <w:rsid w:val="00FD19BE"/>
    <w:rsid w:val="00FD338D"/>
    <w:rsid w:val="00FD37A8"/>
    <w:rsid w:val="00FD3BE0"/>
    <w:rsid w:val="00FD5910"/>
    <w:rsid w:val="00FD6956"/>
    <w:rsid w:val="00FD6C17"/>
    <w:rsid w:val="00FE0BFC"/>
    <w:rsid w:val="00FE10F9"/>
    <w:rsid w:val="00FE4390"/>
    <w:rsid w:val="00FF0429"/>
    <w:rsid w:val="00FF235B"/>
    <w:rsid w:val="00FF58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C17030-103C-46D9-8B6B-6ED36BA31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886802"/>
    <w:pPr>
      <w:pBdr>
        <w:bottom w:val="single" w:sz="8" w:space="1" w:color="0095B8"/>
      </w:pBdr>
      <w:spacing w:after="0" w:line="240" w:lineRule="auto"/>
      <w:outlineLvl w:val="0"/>
    </w:pPr>
    <w:rPr>
      <w:rFonts w:ascii="Georgia" w:hAnsi="Georgia"/>
      <w:b/>
      <w:noProof/>
      <w:color w:val="0095B8"/>
      <w:sz w:val="56"/>
      <w:szCs w:val="56"/>
    </w:rPr>
  </w:style>
  <w:style w:type="paragraph" w:styleId="Heading2">
    <w:name w:val="heading 2"/>
    <w:basedOn w:val="subtext"/>
    <w:next w:val="Normal"/>
    <w:link w:val="Heading2Char"/>
    <w:uiPriority w:val="9"/>
    <w:unhideWhenUsed/>
    <w:qFormat/>
    <w:rsid w:val="00885503"/>
    <w:pPr>
      <w:outlineLvl w:val="1"/>
    </w:pPr>
  </w:style>
  <w:style w:type="paragraph" w:styleId="Heading3">
    <w:name w:val="heading 3"/>
    <w:basedOn w:val="Normal"/>
    <w:next w:val="Normal"/>
    <w:link w:val="Heading3Char"/>
    <w:uiPriority w:val="9"/>
    <w:unhideWhenUsed/>
    <w:qFormat/>
    <w:rsid w:val="004F06AF"/>
    <w:pPr>
      <w:spacing w:before="240" w:after="80"/>
      <w:outlineLvl w:val="2"/>
    </w:pPr>
    <w:rPr>
      <w:rFonts w:ascii="Georgia" w:hAnsi="Georgia"/>
      <w:b/>
      <w:color w:val="0095B8"/>
      <w:sz w:val="24"/>
      <w:szCs w:val="20"/>
    </w:rPr>
  </w:style>
  <w:style w:type="paragraph" w:styleId="Heading4">
    <w:name w:val="heading 4"/>
    <w:basedOn w:val="Normal"/>
    <w:next w:val="Normal"/>
    <w:link w:val="Heading4Char"/>
    <w:uiPriority w:val="9"/>
    <w:qFormat/>
    <w:rsid w:val="00513C1D"/>
    <w:pPr>
      <w:keepNext/>
      <w:spacing w:after="80" w:line="240" w:lineRule="auto"/>
      <w:outlineLvl w:val="3"/>
    </w:pPr>
    <w:rPr>
      <w:rFonts w:ascii="Georgia" w:hAnsi="Georgia" w:cs="Arial"/>
      <w:b/>
      <w:i/>
      <w:color w:val="0095B8"/>
      <w:sz w:val="56"/>
      <w:szCs w:val="86"/>
    </w:rPr>
  </w:style>
  <w:style w:type="paragraph" w:styleId="Heading5">
    <w:name w:val="heading 5"/>
    <w:basedOn w:val="Heading1"/>
    <w:next w:val="Normal"/>
    <w:link w:val="Heading5Char"/>
    <w:uiPriority w:val="9"/>
    <w:unhideWhenUsed/>
    <w:qFormat/>
    <w:rsid w:val="00513C1D"/>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6B6"/>
  </w:style>
  <w:style w:type="paragraph" w:styleId="Footer">
    <w:name w:val="footer"/>
    <w:basedOn w:val="Normal"/>
    <w:link w:val="FooterChar"/>
    <w:uiPriority w:val="99"/>
    <w:unhideWhenUsed/>
    <w:rsid w:val="005A0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6B6"/>
  </w:style>
  <w:style w:type="paragraph" w:styleId="Title">
    <w:name w:val="Title"/>
    <w:basedOn w:val="Normal"/>
    <w:next w:val="Normal"/>
    <w:link w:val="TitleChar"/>
    <w:uiPriority w:val="10"/>
    <w:qFormat/>
    <w:rsid w:val="00886802"/>
    <w:pPr>
      <w:pBdr>
        <w:bottom w:val="single" w:sz="8" w:space="1" w:color="0095B8"/>
      </w:pBdr>
    </w:pPr>
    <w:rPr>
      <w:rFonts w:ascii="Georgia" w:hAnsi="Georgia"/>
      <w:b/>
      <w:color w:val="0095B8"/>
      <w:sz w:val="56"/>
      <w:szCs w:val="56"/>
    </w:rPr>
  </w:style>
  <w:style w:type="character" w:customStyle="1" w:styleId="TitleChar">
    <w:name w:val="Title Char"/>
    <w:link w:val="Title"/>
    <w:uiPriority w:val="10"/>
    <w:rsid w:val="00886802"/>
    <w:rPr>
      <w:rFonts w:ascii="Georgia" w:hAnsi="Georgia"/>
      <w:b/>
      <w:color w:val="0095B8"/>
      <w:sz w:val="56"/>
      <w:szCs w:val="56"/>
    </w:rPr>
  </w:style>
  <w:style w:type="paragraph" w:styleId="Subtitle">
    <w:name w:val="Subtitle"/>
    <w:aliases w:val="Pull Quote Text"/>
    <w:basedOn w:val="Normal"/>
    <w:next w:val="Normal"/>
    <w:link w:val="SubtitleChar"/>
    <w:uiPriority w:val="11"/>
    <w:qFormat/>
    <w:rsid w:val="00FD5910"/>
    <w:pPr>
      <w:pBdr>
        <w:bottom w:val="single" w:sz="8" w:space="1" w:color="0095B8"/>
      </w:pBdr>
      <w:spacing w:before="240" w:after="80" w:line="288" w:lineRule="auto"/>
    </w:pPr>
    <w:rPr>
      <w:rFonts w:ascii="Georgia" w:hAnsi="Georgia"/>
      <w:b/>
      <w:color w:val="0095B8"/>
      <w:sz w:val="36"/>
      <w:szCs w:val="36"/>
    </w:rPr>
  </w:style>
  <w:style w:type="character" w:customStyle="1" w:styleId="SubtitleChar">
    <w:name w:val="Subtitle Char"/>
    <w:aliases w:val="Pull Quote Text Char"/>
    <w:link w:val="Subtitle"/>
    <w:uiPriority w:val="11"/>
    <w:rsid w:val="00FD5910"/>
    <w:rPr>
      <w:rFonts w:ascii="Georgia" w:hAnsi="Georgia" w:cs="Times New Roman"/>
      <w:b/>
      <w:color w:val="0095B8"/>
      <w:sz w:val="36"/>
      <w:szCs w:val="36"/>
    </w:rPr>
  </w:style>
  <w:style w:type="character" w:customStyle="1" w:styleId="Heading1Char">
    <w:name w:val="Heading 1 Char"/>
    <w:link w:val="Heading1"/>
    <w:uiPriority w:val="9"/>
    <w:rsid w:val="00886802"/>
    <w:rPr>
      <w:rFonts w:ascii="Georgia" w:hAnsi="Georgia"/>
      <w:b/>
      <w:noProof/>
      <w:color w:val="0095B8"/>
      <w:sz w:val="56"/>
      <w:szCs w:val="56"/>
    </w:rPr>
  </w:style>
  <w:style w:type="paragraph" w:customStyle="1" w:styleId="subtext">
    <w:name w:val="subtext"/>
    <w:basedOn w:val="Normal"/>
    <w:link w:val="subtextChar"/>
    <w:qFormat/>
    <w:rsid w:val="00C1664F"/>
    <w:pPr>
      <w:spacing w:before="240" w:after="80"/>
    </w:pPr>
    <w:rPr>
      <w:rFonts w:ascii="Georgia" w:hAnsi="Georgia"/>
      <w:i/>
      <w:color w:val="0095B8"/>
      <w:sz w:val="32"/>
      <w:szCs w:val="20"/>
    </w:rPr>
  </w:style>
  <w:style w:type="character" w:customStyle="1" w:styleId="Heading2Char">
    <w:name w:val="Heading 2 Char"/>
    <w:link w:val="Heading2"/>
    <w:uiPriority w:val="9"/>
    <w:rsid w:val="00885503"/>
    <w:rPr>
      <w:rFonts w:ascii="Georgia" w:hAnsi="Georgia" w:cs="Times New Roman"/>
      <w:i/>
      <w:color w:val="0095B8"/>
      <w:sz w:val="32"/>
      <w:szCs w:val="20"/>
    </w:rPr>
  </w:style>
  <w:style w:type="character" w:customStyle="1" w:styleId="subtextChar">
    <w:name w:val="subtext Char"/>
    <w:link w:val="subtext"/>
    <w:rsid w:val="00C1664F"/>
    <w:rPr>
      <w:rFonts w:ascii="Georgia" w:hAnsi="Georgia" w:cs="Times New Roman"/>
      <w:i/>
      <w:color w:val="0095B8"/>
      <w:sz w:val="32"/>
      <w:szCs w:val="20"/>
    </w:rPr>
  </w:style>
  <w:style w:type="character" w:customStyle="1" w:styleId="Heading3Char">
    <w:name w:val="Heading 3 Char"/>
    <w:link w:val="Heading3"/>
    <w:uiPriority w:val="9"/>
    <w:rsid w:val="004F06AF"/>
    <w:rPr>
      <w:rFonts w:ascii="Georgia" w:hAnsi="Georgia" w:cs="Times New Roman"/>
      <w:b/>
      <w:color w:val="0095B8"/>
      <w:sz w:val="24"/>
      <w:szCs w:val="20"/>
    </w:rPr>
  </w:style>
  <w:style w:type="paragraph" w:customStyle="1" w:styleId="NewSection">
    <w:name w:val="New Section"/>
    <w:basedOn w:val="Heading1"/>
    <w:link w:val="NewSectionChar"/>
    <w:rsid w:val="00513C1D"/>
    <w:pPr>
      <w:spacing w:before="480" w:after="80" w:line="288" w:lineRule="auto"/>
    </w:pPr>
    <w:rPr>
      <w:sz w:val="42"/>
      <w:szCs w:val="42"/>
    </w:rPr>
  </w:style>
  <w:style w:type="paragraph" w:customStyle="1" w:styleId="NewSectionBody">
    <w:name w:val="New Section Body"/>
    <w:basedOn w:val="Heading2"/>
    <w:link w:val="NewSectionBodyChar"/>
    <w:rsid w:val="00513C1D"/>
    <w:pPr>
      <w:spacing w:before="360" w:after="0"/>
    </w:pPr>
    <w:rPr>
      <w:b/>
      <w:i w:val="0"/>
    </w:rPr>
  </w:style>
  <w:style w:type="character" w:customStyle="1" w:styleId="NewSectionChar">
    <w:name w:val="New Section Char"/>
    <w:link w:val="NewSection"/>
    <w:rsid w:val="00513C1D"/>
    <w:rPr>
      <w:rFonts w:ascii="Georgia" w:hAnsi="Georgia"/>
      <w:b/>
      <w:color w:val="0095B8"/>
      <w:sz w:val="42"/>
      <w:szCs w:val="42"/>
    </w:rPr>
  </w:style>
  <w:style w:type="paragraph" w:styleId="ListParagraph">
    <w:name w:val="List Paragraph"/>
    <w:basedOn w:val="Normal"/>
    <w:next w:val="ListBullet3"/>
    <w:uiPriority w:val="34"/>
    <w:qFormat/>
    <w:rsid w:val="00513C1D"/>
    <w:pPr>
      <w:numPr>
        <w:numId w:val="6"/>
      </w:numPr>
      <w:spacing w:before="80" w:after="0"/>
    </w:pPr>
    <w:rPr>
      <w:rFonts w:ascii="Calibri Light" w:hAnsi="Calibri Light"/>
      <w:color w:val="3B3838"/>
      <w:szCs w:val="20"/>
    </w:rPr>
  </w:style>
  <w:style w:type="character" w:customStyle="1" w:styleId="NewSectionBodyChar">
    <w:name w:val="New Section Body Char"/>
    <w:link w:val="NewSectionBody"/>
    <w:rsid w:val="00513C1D"/>
    <w:rPr>
      <w:rFonts w:ascii="Georgia" w:hAnsi="Georgia"/>
      <w:b/>
      <w:color w:val="0095B8"/>
      <w:sz w:val="32"/>
    </w:rPr>
  </w:style>
  <w:style w:type="paragraph" w:styleId="TOCHeading">
    <w:name w:val="TOC Heading"/>
    <w:basedOn w:val="Heading1"/>
    <w:next w:val="Normal"/>
    <w:uiPriority w:val="39"/>
    <w:unhideWhenUsed/>
    <w:qFormat/>
    <w:rsid w:val="00513C1D"/>
    <w:pPr>
      <w:keepNext/>
      <w:keepLines/>
      <w:pBdr>
        <w:bottom w:val="none" w:sz="0" w:space="0" w:color="auto"/>
      </w:pBdr>
      <w:spacing w:before="480" w:line="259" w:lineRule="auto"/>
      <w:outlineLvl w:val="9"/>
    </w:pPr>
    <w:rPr>
      <w:rFonts w:eastAsia="Times New Roman"/>
      <w:sz w:val="72"/>
      <w:szCs w:val="32"/>
    </w:rPr>
  </w:style>
  <w:style w:type="paragraph" w:styleId="TOC1">
    <w:name w:val="toc 1"/>
    <w:basedOn w:val="Normal"/>
    <w:next w:val="Normal"/>
    <w:autoRedefine/>
    <w:uiPriority w:val="39"/>
    <w:unhideWhenUsed/>
    <w:rsid w:val="00134E01"/>
    <w:pPr>
      <w:tabs>
        <w:tab w:val="right" w:leader="dot" w:pos="8827"/>
      </w:tabs>
      <w:spacing w:before="360" w:after="0"/>
    </w:pPr>
    <w:rPr>
      <w:rFonts w:ascii="Futura Medium" w:hAnsi="Futura Medium"/>
      <w:bCs/>
      <w:noProof/>
      <w:color w:val="0095B8"/>
      <w:sz w:val="24"/>
    </w:rPr>
  </w:style>
  <w:style w:type="paragraph" w:styleId="TOC2">
    <w:name w:val="toc 2"/>
    <w:basedOn w:val="Normal"/>
    <w:next w:val="Normal"/>
    <w:autoRedefine/>
    <w:uiPriority w:val="39"/>
    <w:unhideWhenUsed/>
    <w:rsid w:val="00DE31C1"/>
    <w:pPr>
      <w:tabs>
        <w:tab w:val="right" w:leader="dot" w:pos="8820"/>
      </w:tabs>
      <w:spacing w:before="240" w:after="0" w:line="240" w:lineRule="auto"/>
      <w:ind w:firstLine="1440"/>
    </w:pPr>
    <w:rPr>
      <w:rFonts w:ascii="Calibri Light" w:hAnsi="Calibri Light"/>
      <w:noProof/>
      <w:color w:val="3B3838"/>
      <w:szCs w:val="20"/>
    </w:rPr>
  </w:style>
  <w:style w:type="character" w:styleId="Hyperlink">
    <w:name w:val="Hyperlink"/>
    <w:uiPriority w:val="99"/>
    <w:unhideWhenUsed/>
    <w:rsid w:val="00513C1D"/>
    <w:rPr>
      <w:color w:val="0563C1"/>
      <w:u w:val="single"/>
    </w:rPr>
  </w:style>
  <w:style w:type="paragraph" w:styleId="TOC3">
    <w:name w:val="toc 3"/>
    <w:basedOn w:val="Normal"/>
    <w:next w:val="Normal"/>
    <w:autoRedefine/>
    <w:uiPriority w:val="39"/>
    <w:unhideWhenUsed/>
    <w:rsid w:val="00476090"/>
    <w:pPr>
      <w:tabs>
        <w:tab w:val="right" w:leader="dot" w:pos="8827"/>
      </w:tabs>
      <w:spacing w:before="120" w:after="0"/>
      <w:ind w:firstLine="2880"/>
    </w:pPr>
    <w:rPr>
      <w:rFonts w:ascii="Calibri Light" w:hAnsi="Calibri Light"/>
      <w:noProof/>
      <w:color w:val="3B3838"/>
    </w:rPr>
  </w:style>
  <w:style w:type="paragraph" w:styleId="TOC4">
    <w:name w:val="toc 4"/>
    <w:basedOn w:val="Normal"/>
    <w:next w:val="Normal"/>
    <w:autoRedefine/>
    <w:uiPriority w:val="39"/>
    <w:unhideWhenUsed/>
    <w:rsid w:val="00513C1D"/>
    <w:pPr>
      <w:spacing w:before="240" w:after="0"/>
    </w:pPr>
    <w:rPr>
      <w:color w:val="3B3838"/>
    </w:rPr>
  </w:style>
  <w:style w:type="paragraph" w:styleId="TOC5">
    <w:name w:val="toc 5"/>
    <w:basedOn w:val="Normal"/>
    <w:next w:val="Normal"/>
    <w:autoRedefine/>
    <w:uiPriority w:val="39"/>
    <w:unhideWhenUsed/>
    <w:rsid w:val="00513C1D"/>
    <w:pPr>
      <w:spacing w:before="240" w:after="0"/>
    </w:pPr>
    <w:rPr>
      <w:color w:val="3B3838"/>
    </w:rPr>
  </w:style>
  <w:style w:type="paragraph" w:styleId="TOC6">
    <w:name w:val="toc 6"/>
    <w:basedOn w:val="Normal"/>
    <w:next w:val="Normal"/>
    <w:autoRedefine/>
    <w:uiPriority w:val="39"/>
    <w:unhideWhenUsed/>
    <w:rsid w:val="00513C1D"/>
    <w:pPr>
      <w:spacing w:before="240" w:after="0"/>
    </w:pPr>
    <w:rPr>
      <w:color w:val="3B3838"/>
    </w:rPr>
  </w:style>
  <w:style w:type="paragraph" w:styleId="TOC7">
    <w:name w:val="toc 7"/>
    <w:basedOn w:val="Normal"/>
    <w:next w:val="Normal"/>
    <w:autoRedefine/>
    <w:uiPriority w:val="39"/>
    <w:unhideWhenUsed/>
    <w:rsid w:val="00513C1D"/>
    <w:pPr>
      <w:spacing w:before="240" w:after="0"/>
    </w:pPr>
    <w:rPr>
      <w:color w:val="3B3838"/>
    </w:rPr>
  </w:style>
  <w:style w:type="paragraph" w:styleId="TOC8">
    <w:name w:val="toc 8"/>
    <w:basedOn w:val="Normal"/>
    <w:next w:val="Normal"/>
    <w:autoRedefine/>
    <w:uiPriority w:val="39"/>
    <w:unhideWhenUsed/>
    <w:rsid w:val="00513C1D"/>
    <w:pPr>
      <w:spacing w:before="240" w:after="0"/>
    </w:pPr>
    <w:rPr>
      <w:color w:val="3B3838"/>
    </w:rPr>
  </w:style>
  <w:style w:type="paragraph" w:styleId="TOC9">
    <w:name w:val="toc 9"/>
    <w:basedOn w:val="Normal"/>
    <w:next w:val="Normal"/>
    <w:autoRedefine/>
    <w:uiPriority w:val="39"/>
    <w:unhideWhenUsed/>
    <w:rsid w:val="00513C1D"/>
    <w:pPr>
      <w:spacing w:before="240" w:after="0"/>
    </w:pPr>
    <w:rPr>
      <w:color w:val="3B3838"/>
    </w:rPr>
  </w:style>
  <w:style w:type="numbering" w:customStyle="1" w:styleId="StyleBulletedLatinCourierNewBoldLeft075Hanging">
    <w:name w:val="Style Bulleted (Latin) Courier New Bold Left:  0.75&quot; Hanging:  ..."/>
    <w:basedOn w:val="NoList"/>
    <w:rsid w:val="00513C1D"/>
    <w:pPr>
      <w:numPr>
        <w:numId w:val="1"/>
      </w:numPr>
    </w:pPr>
  </w:style>
  <w:style w:type="numbering" w:customStyle="1" w:styleId="StyleBulletedLatinCourierNewBoldLeft075Hanging1">
    <w:name w:val="Style Bulleted (Latin) Courier New Bold Left:  0.75&quot; Hanging:  ...1"/>
    <w:basedOn w:val="NoList"/>
    <w:rsid w:val="00513C1D"/>
    <w:pPr>
      <w:numPr>
        <w:numId w:val="2"/>
      </w:numPr>
    </w:pPr>
  </w:style>
  <w:style w:type="numbering" w:customStyle="1" w:styleId="StyleBulletedSymbolsymbolBoldLeft025Hanging025">
    <w:name w:val="Style Bulleted Symbol (symbol) Bold Left:  0.25&quot; Hanging:  0.25&quot;"/>
    <w:basedOn w:val="NoList"/>
    <w:rsid w:val="00513C1D"/>
    <w:pPr>
      <w:numPr>
        <w:numId w:val="3"/>
      </w:numPr>
    </w:pPr>
  </w:style>
  <w:style w:type="numbering" w:customStyle="1" w:styleId="StyleBulletedSymbolsymbolBoldLeft025Hanging0251">
    <w:name w:val="Style Bulleted Symbol (symbol) Bold Left:  0.25&quot; Hanging:  0.25&quot;1"/>
    <w:basedOn w:val="NoList"/>
    <w:rsid w:val="00513C1D"/>
    <w:pPr>
      <w:numPr>
        <w:numId w:val="4"/>
      </w:numPr>
    </w:pPr>
  </w:style>
  <w:style w:type="numbering" w:customStyle="1" w:styleId="StyleBulletedLatinCourierNewBoldLeft075Hanging2">
    <w:name w:val="Style Bulleted (Latin) Courier New Bold Left:  0.75&quot; Hanging:  ...2"/>
    <w:basedOn w:val="NoList"/>
    <w:rsid w:val="00513C1D"/>
    <w:pPr>
      <w:numPr>
        <w:numId w:val="5"/>
      </w:numPr>
    </w:pPr>
  </w:style>
  <w:style w:type="numbering" w:customStyle="1" w:styleId="BulletedLists">
    <w:name w:val="Bulleted Lists"/>
    <w:uiPriority w:val="99"/>
    <w:rsid w:val="00513C1D"/>
    <w:pPr>
      <w:numPr>
        <w:numId w:val="7"/>
      </w:numPr>
    </w:pPr>
  </w:style>
  <w:style w:type="numbering" w:customStyle="1" w:styleId="Style1">
    <w:name w:val="Style1"/>
    <w:uiPriority w:val="99"/>
    <w:rsid w:val="00513C1D"/>
    <w:pPr>
      <w:numPr>
        <w:numId w:val="8"/>
      </w:numPr>
    </w:pPr>
  </w:style>
  <w:style w:type="paragraph" w:styleId="ListBullet3">
    <w:name w:val="List Bullet 3"/>
    <w:basedOn w:val="Normal"/>
    <w:uiPriority w:val="99"/>
    <w:semiHidden/>
    <w:unhideWhenUsed/>
    <w:rsid w:val="00513C1D"/>
    <w:pPr>
      <w:numPr>
        <w:numId w:val="9"/>
      </w:numPr>
      <w:spacing w:before="240" w:after="0"/>
      <w:contextualSpacing/>
    </w:pPr>
    <w:rPr>
      <w:rFonts w:ascii="Calibri Light" w:hAnsi="Calibri Light"/>
      <w:color w:val="3B3838"/>
      <w:szCs w:val="20"/>
    </w:rPr>
  </w:style>
  <w:style w:type="numbering" w:customStyle="1" w:styleId="NoList1">
    <w:name w:val="No List1"/>
    <w:next w:val="NoList"/>
    <w:uiPriority w:val="99"/>
    <w:semiHidden/>
    <w:unhideWhenUsed/>
    <w:rsid w:val="00513C1D"/>
  </w:style>
  <w:style w:type="paragraph" w:customStyle="1" w:styleId="Bullets">
    <w:name w:val="Bullets"/>
    <w:basedOn w:val="Normal"/>
    <w:link w:val="BulletsChar"/>
    <w:qFormat/>
    <w:rsid w:val="00513C1D"/>
    <w:pPr>
      <w:numPr>
        <w:numId w:val="10"/>
      </w:numPr>
      <w:spacing w:before="240" w:after="0"/>
    </w:pPr>
    <w:rPr>
      <w:rFonts w:ascii="Calibri Light" w:hAnsi="Calibri Light"/>
      <w:color w:val="3B3838"/>
      <w:szCs w:val="20"/>
    </w:rPr>
  </w:style>
  <w:style w:type="paragraph" w:customStyle="1" w:styleId="Bullets2">
    <w:name w:val="Bullets2"/>
    <w:basedOn w:val="Bullets"/>
    <w:link w:val="Bullets2Char"/>
    <w:qFormat/>
    <w:rsid w:val="00513C1D"/>
    <w:pPr>
      <w:numPr>
        <w:ilvl w:val="1"/>
      </w:numPr>
      <w:spacing w:before="120"/>
    </w:pPr>
  </w:style>
  <w:style w:type="paragraph" w:styleId="BalloonText">
    <w:name w:val="Balloon Text"/>
    <w:basedOn w:val="Normal"/>
    <w:link w:val="BalloonTextChar"/>
    <w:uiPriority w:val="99"/>
    <w:semiHidden/>
    <w:unhideWhenUsed/>
    <w:rsid w:val="00513C1D"/>
    <w:pPr>
      <w:spacing w:after="0" w:line="240" w:lineRule="auto"/>
    </w:pPr>
    <w:rPr>
      <w:rFonts w:ascii="Segoe UI" w:hAnsi="Segoe UI" w:cs="Segoe UI"/>
      <w:color w:val="3B3838"/>
      <w:sz w:val="18"/>
      <w:szCs w:val="18"/>
    </w:rPr>
  </w:style>
  <w:style w:type="character" w:customStyle="1" w:styleId="BalloonTextChar">
    <w:name w:val="Balloon Text Char"/>
    <w:link w:val="BalloonText"/>
    <w:uiPriority w:val="99"/>
    <w:semiHidden/>
    <w:rsid w:val="00513C1D"/>
    <w:rPr>
      <w:rFonts w:ascii="Segoe UI" w:hAnsi="Segoe UI" w:cs="Segoe UI"/>
      <w:color w:val="3B3838"/>
      <w:sz w:val="18"/>
      <w:szCs w:val="18"/>
    </w:rPr>
  </w:style>
  <w:style w:type="character" w:styleId="FollowedHyperlink">
    <w:name w:val="FollowedHyperlink"/>
    <w:uiPriority w:val="99"/>
    <w:semiHidden/>
    <w:unhideWhenUsed/>
    <w:rsid w:val="00513C1D"/>
    <w:rPr>
      <w:color w:val="954F72"/>
      <w:u w:val="single"/>
    </w:rPr>
  </w:style>
  <w:style w:type="character" w:styleId="CommentReference">
    <w:name w:val="annotation reference"/>
    <w:uiPriority w:val="99"/>
    <w:semiHidden/>
    <w:unhideWhenUsed/>
    <w:rsid w:val="00513C1D"/>
    <w:rPr>
      <w:sz w:val="16"/>
      <w:szCs w:val="16"/>
    </w:rPr>
  </w:style>
  <w:style w:type="paragraph" w:styleId="CommentText">
    <w:name w:val="annotation text"/>
    <w:basedOn w:val="Normal"/>
    <w:link w:val="CommentTextChar"/>
    <w:uiPriority w:val="99"/>
    <w:semiHidden/>
    <w:unhideWhenUsed/>
    <w:rsid w:val="00513C1D"/>
    <w:pPr>
      <w:spacing w:before="240" w:after="0"/>
    </w:pPr>
    <w:rPr>
      <w:rFonts w:ascii="Calibri Light" w:hAnsi="Calibri Light"/>
      <w:color w:val="3B3838"/>
      <w:sz w:val="20"/>
      <w:szCs w:val="20"/>
    </w:rPr>
  </w:style>
  <w:style w:type="character" w:customStyle="1" w:styleId="CommentTextChar">
    <w:name w:val="Comment Text Char"/>
    <w:link w:val="CommentText"/>
    <w:uiPriority w:val="99"/>
    <w:semiHidden/>
    <w:rsid w:val="00513C1D"/>
    <w:rPr>
      <w:rFonts w:ascii="Calibri Light" w:hAnsi="Calibri Light"/>
      <w:color w:val="3B3838"/>
    </w:rPr>
  </w:style>
  <w:style w:type="paragraph" w:styleId="CommentSubject">
    <w:name w:val="annotation subject"/>
    <w:basedOn w:val="CommentText"/>
    <w:next w:val="CommentText"/>
    <w:link w:val="CommentSubjectChar"/>
    <w:uiPriority w:val="99"/>
    <w:semiHidden/>
    <w:unhideWhenUsed/>
    <w:rsid w:val="00513C1D"/>
    <w:rPr>
      <w:b/>
      <w:bCs/>
    </w:rPr>
  </w:style>
  <w:style w:type="character" w:customStyle="1" w:styleId="CommentSubjectChar">
    <w:name w:val="Comment Subject Char"/>
    <w:link w:val="CommentSubject"/>
    <w:uiPriority w:val="99"/>
    <w:semiHidden/>
    <w:rsid w:val="00513C1D"/>
    <w:rPr>
      <w:rFonts w:ascii="Calibri Light" w:hAnsi="Calibri Light"/>
      <w:b/>
      <w:bCs/>
      <w:color w:val="3B3838"/>
    </w:rPr>
  </w:style>
  <w:style w:type="paragraph" w:styleId="NoSpacing">
    <w:name w:val="No Spacing"/>
    <w:aliases w:val="Bullet 1"/>
    <w:basedOn w:val="ListBullet"/>
    <w:link w:val="NoSpacingChar"/>
    <w:qFormat/>
    <w:rsid w:val="00513C1D"/>
    <w:pPr>
      <w:tabs>
        <w:tab w:val="num" w:pos="1080"/>
      </w:tabs>
      <w:spacing w:before="0" w:after="60" w:line="240" w:lineRule="auto"/>
      <w:ind w:left="1080"/>
      <w:contextualSpacing w:val="0"/>
    </w:pPr>
    <w:rPr>
      <w:rFonts w:ascii="Arial" w:hAnsi="Arial"/>
      <w:color w:val="7F7F7F"/>
      <w:sz w:val="20"/>
      <w:szCs w:val="22"/>
    </w:rPr>
  </w:style>
  <w:style w:type="paragraph" w:customStyle="1" w:styleId="Heading41">
    <w:name w:val="Heading 41"/>
    <w:basedOn w:val="Normal"/>
    <w:link w:val="heading4Char0"/>
    <w:qFormat/>
    <w:rsid w:val="00513C1D"/>
    <w:pPr>
      <w:spacing w:after="60" w:line="240" w:lineRule="auto"/>
    </w:pPr>
    <w:rPr>
      <w:rFonts w:ascii="Arial" w:eastAsia="Times New Roman" w:hAnsi="Arial"/>
      <w:b/>
      <w:color w:val="00B0F0"/>
      <w:sz w:val="20"/>
      <w:szCs w:val="20"/>
    </w:rPr>
  </w:style>
  <w:style w:type="character" w:customStyle="1" w:styleId="heading4Char0">
    <w:name w:val="heading 4 Char"/>
    <w:link w:val="Heading41"/>
    <w:rsid w:val="00513C1D"/>
    <w:rPr>
      <w:rFonts w:ascii="Arial" w:eastAsia="Times New Roman" w:hAnsi="Arial"/>
      <w:b/>
      <w:color w:val="00B0F0"/>
    </w:rPr>
  </w:style>
  <w:style w:type="paragraph" w:customStyle="1" w:styleId="Body">
    <w:name w:val="Body"/>
    <w:basedOn w:val="Normal"/>
    <w:link w:val="BodyChar"/>
    <w:qFormat/>
    <w:rsid w:val="00513C1D"/>
    <w:pPr>
      <w:spacing w:after="120" w:line="240" w:lineRule="auto"/>
    </w:pPr>
    <w:rPr>
      <w:rFonts w:ascii="Arial" w:eastAsia="Times New Roman" w:hAnsi="Arial"/>
      <w:color w:val="7F7F7F"/>
      <w:sz w:val="20"/>
      <w:szCs w:val="20"/>
    </w:rPr>
  </w:style>
  <w:style w:type="character" w:customStyle="1" w:styleId="BodyChar">
    <w:name w:val="Body Char"/>
    <w:link w:val="Body"/>
    <w:rsid w:val="00513C1D"/>
    <w:rPr>
      <w:rFonts w:ascii="Arial" w:eastAsia="Times New Roman" w:hAnsi="Arial"/>
      <w:color w:val="7F7F7F"/>
    </w:rPr>
  </w:style>
  <w:style w:type="paragraph" w:styleId="ListBullet">
    <w:name w:val="List Bullet"/>
    <w:basedOn w:val="Normal"/>
    <w:uiPriority w:val="99"/>
    <w:semiHidden/>
    <w:unhideWhenUsed/>
    <w:rsid w:val="00513C1D"/>
    <w:pPr>
      <w:spacing w:before="240" w:after="0"/>
      <w:ind w:left="720" w:hanging="360"/>
      <w:contextualSpacing/>
    </w:pPr>
    <w:rPr>
      <w:rFonts w:ascii="Calibri Light" w:hAnsi="Calibri Light"/>
      <w:color w:val="3B3838"/>
      <w:szCs w:val="20"/>
    </w:rPr>
  </w:style>
  <w:style w:type="character" w:styleId="Emphasis">
    <w:name w:val="Emphasis"/>
    <w:uiPriority w:val="20"/>
    <w:qFormat/>
    <w:rsid w:val="00513C1D"/>
    <w:rPr>
      <w:i/>
      <w:iCs/>
    </w:rPr>
  </w:style>
  <w:style w:type="paragraph" w:styleId="Quote">
    <w:name w:val="Quote"/>
    <w:aliases w:val="Quote Marks"/>
    <w:basedOn w:val="Normal"/>
    <w:next w:val="Normal"/>
    <w:link w:val="QuoteChar"/>
    <w:uiPriority w:val="29"/>
    <w:qFormat/>
    <w:rsid w:val="00513C1D"/>
    <w:pPr>
      <w:spacing w:after="0" w:line="240" w:lineRule="auto"/>
    </w:pPr>
    <w:rPr>
      <w:rFonts w:ascii="Arial" w:eastAsia="Times New Roman" w:hAnsi="Arial"/>
      <w:b/>
      <w:iCs/>
      <w:color w:val="0D0D0D"/>
      <w:sz w:val="60"/>
      <w:szCs w:val="24"/>
    </w:rPr>
  </w:style>
  <w:style w:type="character" w:customStyle="1" w:styleId="QuoteChar">
    <w:name w:val="Quote Char"/>
    <w:aliases w:val="Quote Marks Char"/>
    <w:link w:val="Quote"/>
    <w:uiPriority w:val="29"/>
    <w:rsid w:val="00513C1D"/>
    <w:rPr>
      <w:rFonts w:ascii="Arial" w:eastAsia="Times New Roman" w:hAnsi="Arial"/>
      <w:b/>
      <w:iCs/>
      <w:color w:val="0D0D0D"/>
      <w:sz w:val="60"/>
      <w:szCs w:val="24"/>
    </w:rPr>
  </w:style>
  <w:style w:type="character" w:styleId="SubtleReference">
    <w:name w:val="Subtle Reference"/>
    <w:uiPriority w:val="31"/>
    <w:qFormat/>
    <w:rsid w:val="00513C1D"/>
    <w:rPr>
      <w:smallCaps/>
      <w:color w:val="5A5A5A"/>
    </w:rPr>
  </w:style>
  <w:style w:type="character" w:customStyle="1" w:styleId="Heading4Char">
    <w:name w:val="Heading 4 Char"/>
    <w:link w:val="Heading4"/>
    <w:uiPriority w:val="9"/>
    <w:rsid w:val="00513C1D"/>
    <w:rPr>
      <w:rFonts w:ascii="Georgia" w:hAnsi="Georgia" w:cs="Arial"/>
      <w:b/>
      <w:i/>
      <w:color w:val="0095B8"/>
      <w:sz w:val="56"/>
      <w:szCs w:val="86"/>
    </w:rPr>
  </w:style>
  <w:style w:type="character" w:customStyle="1" w:styleId="Heading5Char">
    <w:name w:val="Heading 5 Char"/>
    <w:link w:val="Heading5"/>
    <w:uiPriority w:val="9"/>
    <w:rsid w:val="00513C1D"/>
    <w:rPr>
      <w:rFonts w:ascii="Georgia" w:hAnsi="Georgia"/>
      <w:b/>
      <w:color w:val="0095B8"/>
      <w:sz w:val="56"/>
      <w:szCs w:val="56"/>
    </w:rPr>
  </w:style>
  <w:style w:type="character" w:customStyle="1" w:styleId="NoSpacingChar">
    <w:name w:val="No Spacing Char"/>
    <w:aliases w:val="Bullet 1 Char"/>
    <w:link w:val="NoSpacing"/>
    <w:uiPriority w:val="1"/>
    <w:rsid w:val="00D67A80"/>
    <w:rPr>
      <w:rFonts w:ascii="Arial" w:hAnsi="Arial"/>
      <w:color w:val="7F7F7F"/>
      <w:szCs w:val="22"/>
    </w:rPr>
  </w:style>
  <w:style w:type="paragraph" w:styleId="Revision">
    <w:name w:val="Revision"/>
    <w:hidden/>
    <w:uiPriority w:val="99"/>
    <w:semiHidden/>
    <w:rsid w:val="009A7ECC"/>
    <w:rPr>
      <w:sz w:val="22"/>
      <w:szCs w:val="22"/>
    </w:rPr>
  </w:style>
  <w:style w:type="paragraph" w:customStyle="1" w:styleId="hyperlinks">
    <w:name w:val="hyperlinks"/>
    <w:basedOn w:val="Bullets2"/>
    <w:link w:val="hyperlinksChar"/>
    <w:qFormat/>
    <w:rsid w:val="002E7500"/>
    <w:rPr>
      <w:rFonts w:eastAsia="Times New Roman"/>
      <w:color w:val="0095B8"/>
    </w:rPr>
  </w:style>
  <w:style w:type="numbering" w:customStyle="1" w:styleId="Bulletedlist">
    <w:name w:val="Bulleted list"/>
    <w:uiPriority w:val="99"/>
    <w:rsid w:val="004B1B92"/>
    <w:pPr>
      <w:numPr>
        <w:numId w:val="11"/>
      </w:numPr>
    </w:pPr>
  </w:style>
  <w:style w:type="character" w:customStyle="1" w:styleId="BulletsChar">
    <w:name w:val="Bullets Char"/>
    <w:link w:val="Bullets"/>
    <w:rsid w:val="002E7500"/>
    <w:rPr>
      <w:rFonts w:ascii="Calibri Light" w:hAnsi="Calibri Light"/>
      <w:color w:val="3B3838"/>
      <w:sz w:val="22"/>
    </w:rPr>
  </w:style>
  <w:style w:type="character" w:customStyle="1" w:styleId="Bullets2Char">
    <w:name w:val="Bullets2 Char"/>
    <w:basedOn w:val="BulletsChar"/>
    <w:link w:val="Bullets2"/>
    <w:rsid w:val="002E7500"/>
    <w:rPr>
      <w:rFonts w:ascii="Calibri Light" w:hAnsi="Calibri Light"/>
      <w:color w:val="3B3838"/>
      <w:sz w:val="22"/>
    </w:rPr>
  </w:style>
  <w:style w:type="character" w:customStyle="1" w:styleId="hyperlinksChar">
    <w:name w:val="hyperlinks Char"/>
    <w:link w:val="hyperlinks"/>
    <w:rsid w:val="002E7500"/>
    <w:rPr>
      <w:rFonts w:ascii="Calibri Light" w:eastAsia="Times New Roman" w:hAnsi="Calibri Light"/>
      <w:color w:val="0095B8"/>
      <w:sz w:val="22"/>
    </w:rPr>
  </w:style>
  <w:style w:type="table" w:styleId="TableGrid">
    <w:name w:val="Table Grid"/>
    <w:basedOn w:val="TableNormal"/>
    <w:uiPriority w:val="39"/>
    <w:rsid w:val="00B81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erheader">
    <w:name w:val="Smaller header"/>
    <w:basedOn w:val="Footer"/>
    <w:link w:val="SmallerheaderChar"/>
    <w:qFormat/>
    <w:rsid w:val="00A46C46"/>
    <w:pPr>
      <w:pBdr>
        <w:top w:val="single" w:sz="8" w:space="1" w:color="192E3B"/>
      </w:pBdr>
      <w:spacing w:before="840"/>
    </w:pPr>
    <w:rPr>
      <w:rFonts w:cs="Calibri Light"/>
      <w:b/>
      <w:caps/>
      <w:color w:val="192E3B"/>
      <w:sz w:val="26"/>
      <w:szCs w:val="26"/>
    </w:rPr>
  </w:style>
  <w:style w:type="paragraph" w:customStyle="1" w:styleId="Bodyofsmallheader">
    <w:name w:val="Body of small header"/>
    <w:basedOn w:val="Footer"/>
    <w:link w:val="BodyofsmallheaderChar"/>
    <w:qFormat/>
    <w:rsid w:val="00A46C46"/>
    <w:rPr>
      <w:rFonts w:ascii="Calibri Light" w:hAnsi="Calibri Light" w:cs="Calibri Light"/>
      <w:color w:val="3D3F43"/>
      <w:szCs w:val="12"/>
    </w:rPr>
  </w:style>
  <w:style w:type="character" w:customStyle="1" w:styleId="SmallerheaderChar">
    <w:name w:val="Smaller header Char"/>
    <w:link w:val="Smallerheader"/>
    <w:rsid w:val="00A46C46"/>
    <w:rPr>
      <w:rFonts w:cs="Calibri Light"/>
      <w:b/>
      <w:caps/>
      <w:color w:val="192E3B"/>
      <w:sz w:val="26"/>
      <w:szCs w:val="26"/>
    </w:rPr>
  </w:style>
  <w:style w:type="character" w:customStyle="1" w:styleId="BodyofsmallheaderChar">
    <w:name w:val="Body of small header Char"/>
    <w:link w:val="Bodyofsmallheader"/>
    <w:rsid w:val="00A46C46"/>
    <w:rPr>
      <w:rFonts w:ascii="Calibri Light" w:hAnsi="Calibri Light" w:cs="Calibri Light"/>
      <w:color w:val="3D3F43"/>
      <w:sz w:val="22"/>
      <w:szCs w:val="12"/>
    </w:rPr>
  </w:style>
  <w:style w:type="paragraph" w:styleId="NormalWeb">
    <w:name w:val="Normal (Web)"/>
    <w:basedOn w:val="Normal"/>
    <w:uiPriority w:val="99"/>
    <w:semiHidden/>
    <w:unhideWhenUsed/>
    <w:rsid w:val="00D353EF"/>
    <w:pPr>
      <w:spacing w:before="100" w:beforeAutospacing="1" w:after="100" w:afterAutospacing="1" w:line="240" w:lineRule="auto"/>
    </w:pPr>
    <w:rPr>
      <w:rFonts w:ascii="Times New Roman" w:eastAsia="Times New Roman" w:hAnsi="Times New Roman"/>
      <w:sz w:val="24"/>
      <w:szCs w:val="24"/>
    </w:rPr>
  </w:style>
  <w:style w:type="paragraph" w:customStyle="1" w:styleId="BodyText1">
    <w:name w:val="Body Text1"/>
    <w:basedOn w:val="Normal"/>
    <w:link w:val="BODYTEXTChar"/>
    <w:qFormat/>
    <w:rsid w:val="00E35996"/>
    <w:pPr>
      <w:spacing w:before="240" w:after="0"/>
    </w:pPr>
    <w:rPr>
      <w:rFonts w:ascii="Calibri Light" w:hAnsi="Calibri Light"/>
      <w:color w:val="3B3838"/>
      <w:szCs w:val="20"/>
    </w:rPr>
  </w:style>
  <w:style w:type="character" w:customStyle="1" w:styleId="BODYTEXTChar">
    <w:name w:val="BODY TEXT Char"/>
    <w:link w:val="BodyText1"/>
    <w:rsid w:val="00E35996"/>
    <w:rPr>
      <w:rFonts w:ascii="Calibri Light" w:hAnsi="Calibri Light"/>
      <w:color w:val="3B3838"/>
      <w:sz w:val="22"/>
    </w:rPr>
  </w:style>
  <w:style w:type="character" w:customStyle="1" w:styleId="UnresolvedMention1">
    <w:name w:val="Unresolved Mention1"/>
    <w:basedOn w:val="DefaultParagraphFont"/>
    <w:uiPriority w:val="99"/>
    <w:semiHidden/>
    <w:unhideWhenUsed/>
    <w:rsid w:val="00A541B6"/>
    <w:rPr>
      <w:color w:val="605E5C"/>
      <w:shd w:val="clear" w:color="auto" w:fill="E1DFDD"/>
    </w:rPr>
  </w:style>
  <w:style w:type="paragraph" w:styleId="BodyText">
    <w:name w:val="Body Text"/>
    <w:basedOn w:val="BodyText2"/>
    <w:link w:val="BodyTextChar0"/>
    <w:qFormat/>
    <w:rsid w:val="00A541B6"/>
    <w:pPr>
      <w:spacing w:after="160" w:line="259" w:lineRule="auto"/>
      <w:jc w:val="both"/>
    </w:pPr>
    <w:rPr>
      <w:rFonts w:eastAsia="Times New Roman" w:cs="Arial"/>
      <w:color w:val="595959"/>
      <w:szCs w:val="20"/>
    </w:rPr>
  </w:style>
  <w:style w:type="character" w:customStyle="1" w:styleId="BodyTextChar0">
    <w:name w:val="Body Text Char"/>
    <w:basedOn w:val="DefaultParagraphFont"/>
    <w:link w:val="BodyText"/>
    <w:rsid w:val="00A541B6"/>
    <w:rPr>
      <w:rFonts w:eastAsia="Times New Roman" w:cs="Arial"/>
      <w:color w:val="595959"/>
      <w:sz w:val="22"/>
    </w:rPr>
  </w:style>
  <w:style w:type="paragraph" w:customStyle="1" w:styleId="BulletListText">
    <w:name w:val="Bullet List Text"/>
    <w:basedOn w:val="BodyText"/>
    <w:link w:val="BulletListTextChar"/>
    <w:qFormat/>
    <w:rsid w:val="00A541B6"/>
    <w:pPr>
      <w:numPr>
        <w:numId w:val="12"/>
      </w:numPr>
      <w:spacing w:line="240" w:lineRule="auto"/>
      <w:ind w:right="274"/>
      <w:contextualSpacing/>
    </w:pPr>
  </w:style>
  <w:style w:type="character" w:customStyle="1" w:styleId="BulletListTextChar">
    <w:name w:val="Bullet List Text Char"/>
    <w:basedOn w:val="BodyTextChar0"/>
    <w:link w:val="BulletListText"/>
    <w:rsid w:val="00A541B6"/>
    <w:rPr>
      <w:rFonts w:eastAsia="Times New Roman" w:cs="Arial"/>
      <w:color w:val="595959"/>
      <w:sz w:val="22"/>
    </w:rPr>
  </w:style>
  <w:style w:type="paragraph" w:styleId="BodyText2">
    <w:name w:val="Body Text 2"/>
    <w:basedOn w:val="Normal"/>
    <w:link w:val="BodyText2Char"/>
    <w:uiPriority w:val="99"/>
    <w:semiHidden/>
    <w:unhideWhenUsed/>
    <w:rsid w:val="00A541B6"/>
    <w:pPr>
      <w:spacing w:after="120" w:line="480" w:lineRule="auto"/>
    </w:pPr>
  </w:style>
  <w:style w:type="character" w:customStyle="1" w:styleId="BodyText2Char">
    <w:name w:val="Body Text 2 Char"/>
    <w:basedOn w:val="DefaultParagraphFont"/>
    <w:link w:val="BodyText2"/>
    <w:uiPriority w:val="99"/>
    <w:semiHidden/>
    <w:rsid w:val="00A541B6"/>
    <w:rPr>
      <w:sz w:val="22"/>
      <w:szCs w:val="22"/>
    </w:rPr>
  </w:style>
  <w:style w:type="paragraph" w:customStyle="1" w:styleId="Checkbox">
    <w:name w:val="Checkbox"/>
    <w:basedOn w:val="Normal"/>
    <w:link w:val="CheckboxChar"/>
    <w:qFormat/>
    <w:rsid w:val="00A541B6"/>
    <w:pPr>
      <w:numPr>
        <w:numId w:val="13"/>
      </w:numPr>
      <w:tabs>
        <w:tab w:val="left" w:pos="540"/>
      </w:tabs>
      <w:contextualSpacing/>
      <w:jc w:val="both"/>
    </w:pPr>
    <w:rPr>
      <w:rFonts w:eastAsia="Times New Roman" w:cs="Arial"/>
      <w:color w:val="595959"/>
      <w:szCs w:val="20"/>
    </w:rPr>
  </w:style>
  <w:style w:type="character" w:customStyle="1" w:styleId="CheckboxChar">
    <w:name w:val="Checkbox Char"/>
    <w:basedOn w:val="DefaultParagraphFont"/>
    <w:link w:val="Checkbox"/>
    <w:rsid w:val="00A541B6"/>
    <w:rPr>
      <w:rFonts w:eastAsia="Times New Roman" w:cs="Arial"/>
      <w:color w:val="595959"/>
      <w:sz w:val="22"/>
    </w:rPr>
  </w:style>
  <w:style w:type="paragraph" w:customStyle="1" w:styleId="TableHeader">
    <w:name w:val="Table Header"/>
    <w:basedOn w:val="BodyText"/>
    <w:link w:val="TableHeaderChar"/>
    <w:qFormat/>
    <w:rsid w:val="00AE2CB7"/>
    <w:pPr>
      <w:jc w:val="center"/>
    </w:pPr>
    <w:rPr>
      <w:b/>
      <w:color w:val="FFFFFF" w:themeColor="background1"/>
      <w:sz w:val="26"/>
      <w:szCs w:val="26"/>
    </w:rPr>
  </w:style>
  <w:style w:type="character" w:customStyle="1" w:styleId="TableHeaderChar">
    <w:name w:val="Table Header Char"/>
    <w:basedOn w:val="BodyTextChar0"/>
    <w:link w:val="TableHeader"/>
    <w:rsid w:val="00AE2CB7"/>
    <w:rPr>
      <w:rFonts w:eastAsia="Times New Roman" w:cs="Arial"/>
      <w:b/>
      <w:color w:val="FFFFFF" w:themeColor="background1"/>
      <w:sz w:val="26"/>
      <w:szCs w:val="26"/>
    </w:rPr>
  </w:style>
  <w:style w:type="paragraph" w:customStyle="1" w:styleId="BulletList">
    <w:name w:val="Bullet List"/>
    <w:basedOn w:val="BodyText"/>
    <w:link w:val="BulletListChar"/>
    <w:rsid w:val="00CD565C"/>
    <w:pPr>
      <w:numPr>
        <w:numId w:val="14"/>
      </w:numPr>
      <w:spacing w:after="20"/>
    </w:pPr>
  </w:style>
  <w:style w:type="character" w:customStyle="1" w:styleId="BulletListChar">
    <w:name w:val="Bullet List Char"/>
    <w:basedOn w:val="BodyTextChar0"/>
    <w:link w:val="BulletList"/>
    <w:rsid w:val="00CD565C"/>
    <w:rPr>
      <w:rFonts w:eastAsia="Times New Roman" w:cs="Arial"/>
      <w:color w:val="595959"/>
      <w:sz w:val="22"/>
    </w:rPr>
  </w:style>
  <w:style w:type="paragraph" w:customStyle="1" w:styleId="bodyp">
    <w:name w:val=".body p"/>
    <w:basedOn w:val="Normal"/>
    <w:link w:val="bodypChar"/>
    <w:qFormat/>
    <w:rsid w:val="00E74C7E"/>
    <w:pPr>
      <w:spacing w:after="120" w:line="240" w:lineRule="auto"/>
    </w:pPr>
    <w:rPr>
      <w:rFonts w:ascii="Arial" w:eastAsia="Times New Roman" w:hAnsi="Arial" w:cs="Arial"/>
      <w:color w:val="404040"/>
      <w:sz w:val="18"/>
      <w:szCs w:val="20"/>
    </w:rPr>
  </w:style>
  <w:style w:type="character" w:customStyle="1" w:styleId="bodypChar">
    <w:name w:val=".body p Char"/>
    <w:link w:val="bodyp"/>
    <w:rsid w:val="00E74C7E"/>
    <w:rPr>
      <w:rFonts w:ascii="Arial" w:eastAsia="Times New Roman" w:hAnsi="Arial" w:cs="Arial"/>
      <w:color w:val="404040"/>
      <w:sz w:val="18"/>
    </w:rPr>
  </w:style>
  <w:style w:type="paragraph" w:customStyle="1" w:styleId="headerp">
    <w:name w:val=".header p"/>
    <w:basedOn w:val="Heading1"/>
    <w:link w:val="headerpChar"/>
    <w:qFormat/>
    <w:rsid w:val="00E74C7E"/>
    <w:pPr>
      <w:keepNext/>
      <w:pBdr>
        <w:bottom w:val="none" w:sz="0" w:space="0" w:color="auto"/>
      </w:pBdr>
      <w:spacing w:before="240" w:after="120"/>
    </w:pPr>
    <w:rPr>
      <w:rFonts w:ascii="Arial" w:eastAsia="Times New Roman" w:hAnsi="Arial" w:cs="Arial"/>
      <w:bCs/>
      <w:noProof w:val="0"/>
      <w:color w:val="404040"/>
      <w:kern w:val="32"/>
      <w:sz w:val="20"/>
      <w:szCs w:val="20"/>
    </w:rPr>
  </w:style>
  <w:style w:type="paragraph" w:customStyle="1" w:styleId="bulletdashp">
    <w:name w:val=".bullet(dash) p"/>
    <w:basedOn w:val="NoSpacing"/>
    <w:link w:val="bulletdashpChar"/>
    <w:qFormat/>
    <w:rsid w:val="00E74C7E"/>
    <w:pPr>
      <w:tabs>
        <w:tab w:val="clear" w:pos="1080"/>
      </w:tabs>
      <w:spacing w:after="160" w:line="220" w:lineRule="exact"/>
      <w:ind w:left="270" w:hanging="270"/>
    </w:pPr>
    <w:rPr>
      <w:rFonts w:eastAsia="Times New Roman" w:cs="Arial"/>
      <w:color w:val="404040"/>
      <w:sz w:val="18"/>
      <w:szCs w:val="20"/>
    </w:rPr>
  </w:style>
  <w:style w:type="character" w:customStyle="1" w:styleId="headerpChar">
    <w:name w:val=".header p Char"/>
    <w:link w:val="headerp"/>
    <w:rsid w:val="00E74C7E"/>
    <w:rPr>
      <w:rFonts w:ascii="Arial" w:eastAsia="Times New Roman" w:hAnsi="Arial" w:cs="Arial"/>
      <w:b/>
      <w:bCs/>
      <w:color w:val="404040"/>
      <w:kern w:val="32"/>
    </w:rPr>
  </w:style>
  <w:style w:type="character" w:customStyle="1" w:styleId="bulletdashpChar">
    <w:name w:val=".bullet(dash) p Char"/>
    <w:link w:val="bulletdashp"/>
    <w:rsid w:val="00E74C7E"/>
    <w:rPr>
      <w:rFonts w:ascii="Arial" w:eastAsia="Times New Roman" w:hAnsi="Arial" w:cs="Arial"/>
      <w:color w:val="404040"/>
      <w:sz w:val="18"/>
    </w:rPr>
  </w:style>
  <w:style w:type="paragraph" w:customStyle="1" w:styleId="subbulletdashp">
    <w:name w:val=".sub bullet (dash) p"/>
    <w:basedOn w:val="Normal"/>
    <w:link w:val="subbulletdashpChar"/>
    <w:qFormat/>
    <w:rsid w:val="00E74C7E"/>
    <w:pPr>
      <w:numPr>
        <w:numId w:val="15"/>
      </w:numPr>
      <w:spacing w:after="120" w:line="240" w:lineRule="auto"/>
      <w:ind w:hanging="274"/>
    </w:pPr>
    <w:rPr>
      <w:rFonts w:ascii="Arial" w:eastAsia="Times New Roman" w:hAnsi="Arial" w:cs="Arial"/>
      <w:color w:val="404040"/>
      <w:sz w:val="18"/>
      <w:szCs w:val="20"/>
    </w:rPr>
  </w:style>
  <w:style w:type="paragraph" w:customStyle="1" w:styleId="policytitlep">
    <w:name w:val=".policy title p"/>
    <w:basedOn w:val="Normal"/>
    <w:link w:val="policytitlepChar"/>
    <w:qFormat/>
    <w:rsid w:val="00E74C7E"/>
    <w:pPr>
      <w:tabs>
        <w:tab w:val="left" w:pos="1080"/>
      </w:tabs>
      <w:spacing w:before="360" w:after="120" w:line="600" w:lineRule="exact"/>
      <w:ind w:right="4320"/>
    </w:pPr>
    <w:rPr>
      <w:rFonts w:ascii="Arial" w:eastAsia="Times New Roman" w:hAnsi="Arial" w:cs="Arial"/>
      <w:b/>
      <w:noProof/>
      <w:color w:val="404040"/>
      <w:spacing w:val="-18"/>
      <w:sz w:val="56"/>
      <w:szCs w:val="64"/>
    </w:rPr>
  </w:style>
  <w:style w:type="character" w:customStyle="1" w:styleId="subbulletdashpChar">
    <w:name w:val=".sub bullet (dash) p Char"/>
    <w:link w:val="subbulletdashp"/>
    <w:rsid w:val="00E74C7E"/>
    <w:rPr>
      <w:rFonts w:ascii="Arial" w:eastAsia="Times New Roman" w:hAnsi="Arial" w:cs="Arial"/>
      <w:color w:val="404040"/>
      <w:sz w:val="18"/>
    </w:rPr>
  </w:style>
  <w:style w:type="paragraph" w:customStyle="1" w:styleId="COfficialp">
    <w:name w:val=".C_Official p"/>
    <w:basedOn w:val="Normal"/>
    <w:link w:val="COfficialpChar"/>
    <w:qFormat/>
    <w:rsid w:val="00E74C7E"/>
    <w:pPr>
      <w:pBdr>
        <w:top w:val="single" w:sz="24" w:space="4" w:color="404040"/>
      </w:pBdr>
      <w:tabs>
        <w:tab w:val="left" w:pos="1080"/>
      </w:tabs>
      <w:spacing w:after="720" w:line="240" w:lineRule="auto"/>
    </w:pPr>
    <w:rPr>
      <w:rFonts w:ascii="Arial" w:eastAsia="Times New Roman" w:hAnsi="Arial" w:cs="Arial"/>
      <w:color w:val="404040"/>
      <w:sz w:val="20"/>
      <w:szCs w:val="20"/>
    </w:rPr>
  </w:style>
  <w:style w:type="character" w:customStyle="1" w:styleId="policytitlepChar">
    <w:name w:val=".policy title p Char"/>
    <w:link w:val="policytitlep"/>
    <w:rsid w:val="00E74C7E"/>
    <w:rPr>
      <w:rFonts w:ascii="Arial" w:eastAsia="Times New Roman" w:hAnsi="Arial" w:cs="Arial"/>
      <w:b/>
      <w:noProof/>
      <w:color w:val="404040"/>
      <w:spacing w:val="-18"/>
      <w:sz w:val="56"/>
      <w:szCs w:val="64"/>
    </w:rPr>
  </w:style>
  <w:style w:type="character" w:customStyle="1" w:styleId="COfficialpChar">
    <w:name w:val=".C_Official p Char"/>
    <w:link w:val="COfficialp"/>
    <w:rsid w:val="00E74C7E"/>
    <w:rPr>
      <w:rFonts w:ascii="Arial" w:eastAsia="Times New Roman" w:hAnsi="Arial" w:cs="Arial"/>
      <w:color w:val="404040"/>
    </w:rPr>
  </w:style>
  <w:style w:type="paragraph" w:customStyle="1" w:styleId="FormTitle">
    <w:name w:val="Form Title"/>
    <w:basedOn w:val="Normal"/>
    <w:link w:val="FormTitleChar"/>
    <w:qFormat/>
    <w:rsid w:val="004E678E"/>
    <w:pPr>
      <w:spacing w:after="0" w:line="240" w:lineRule="auto"/>
    </w:pPr>
    <w:rPr>
      <w:rFonts w:ascii="Verdana" w:eastAsia="Times New Roman" w:hAnsi="Verdana"/>
      <w:b/>
      <w:color w:val="000000"/>
      <w:sz w:val="32"/>
      <w:szCs w:val="20"/>
    </w:rPr>
  </w:style>
  <w:style w:type="character" w:customStyle="1" w:styleId="FormTitleChar">
    <w:name w:val="Form Title Char"/>
    <w:link w:val="FormTitle"/>
    <w:rsid w:val="004E678E"/>
    <w:rPr>
      <w:rFonts w:ascii="Verdana" w:eastAsia="Times New Roman" w:hAnsi="Verdana"/>
      <w:b/>
      <w:color w:val="000000"/>
      <w:sz w:val="32"/>
    </w:rPr>
  </w:style>
  <w:style w:type="paragraph" w:customStyle="1" w:styleId="FillinText">
    <w:name w:val="Fill in Text"/>
    <w:basedOn w:val="Normal"/>
    <w:link w:val="FillinTextChar"/>
    <w:qFormat/>
    <w:rsid w:val="004E678E"/>
    <w:pPr>
      <w:spacing w:before="60" w:after="60" w:line="240" w:lineRule="auto"/>
    </w:pPr>
    <w:rPr>
      <w:rFonts w:ascii="Verdana" w:eastAsia="Times New Roman" w:hAnsi="Verdana"/>
      <w:color w:val="000000"/>
      <w:sz w:val="20"/>
      <w:szCs w:val="20"/>
    </w:rPr>
  </w:style>
  <w:style w:type="character" w:customStyle="1" w:styleId="FillinTextChar">
    <w:name w:val="Fill in Text Char"/>
    <w:link w:val="FillinText"/>
    <w:rsid w:val="004E678E"/>
    <w:rPr>
      <w:rFonts w:ascii="Verdana" w:eastAsia="Times New Roman" w:hAnsi="Verdana"/>
      <w:color w:val="000000"/>
    </w:rPr>
  </w:style>
  <w:style w:type="table" w:customStyle="1" w:styleId="TableGrid1">
    <w:name w:val="Table Grid1"/>
    <w:basedOn w:val="TableNormal"/>
    <w:next w:val="TableGrid"/>
    <w:uiPriority w:val="39"/>
    <w:rsid w:val="003B7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D519A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519A1"/>
    <w:rPr>
      <w:i/>
      <w:iCs/>
      <w:color w:val="5B9BD5" w:themeColor="accent1"/>
      <w:sz w:val="22"/>
      <w:szCs w:val="22"/>
    </w:rPr>
  </w:style>
  <w:style w:type="character" w:styleId="IntenseEmphasis">
    <w:name w:val="Intense Emphasis"/>
    <w:basedOn w:val="DefaultParagraphFont"/>
    <w:uiPriority w:val="21"/>
    <w:qFormat/>
    <w:rsid w:val="00D519A1"/>
    <w:rPr>
      <w:i/>
      <w:iCs/>
      <w:color w:val="5B9BD5" w:themeColor="accent1"/>
    </w:rPr>
  </w:style>
  <w:style w:type="paragraph" w:customStyle="1" w:styleId="HeaderFooter">
    <w:name w:val="Header &amp; Footer"/>
    <w:rsid w:val="00B035AB"/>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paragraph" w:customStyle="1" w:styleId="bullet">
    <w:name w:val="bullet"/>
    <w:basedOn w:val="BodyText1"/>
    <w:qFormat/>
    <w:rsid w:val="00066F20"/>
    <w:pPr>
      <w:numPr>
        <w:numId w:val="16"/>
      </w:numPr>
      <w:spacing w:before="0"/>
    </w:pPr>
    <w:rPr>
      <w:sz w:val="20"/>
      <w:lang w:bidi="he-IL"/>
    </w:rPr>
  </w:style>
  <w:style w:type="paragraph" w:customStyle="1" w:styleId="subheads">
    <w:name w:val="subheads"/>
    <w:basedOn w:val="Heading2"/>
    <w:qFormat/>
    <w:rsid w:val="00066F20"/>
    <w:rPr>
      <w:rFonts w:ascii="Futura Medium" w:hAnsi="Futura Medium" w:cs="Futura Medium"/>
      <w:i w:val="0"/>
      <w:color w:val="005E8C"/>
    </w:rPr>
  </w:style>
  <w:style w:type="paragraph" w:customStyle="1" w:styleId="subbullets">
    <w:name w:val="subbullets"/>
    <w:basedOn w:val="Bullets2"/>
    <w:qFormat/>
    <w:rsid w:val="00066F20"/>
  </w:style>
  <w:style w:type="paragraph" w:customStyle="1" w:styleId="sub2head">
    <w:name w:val="sub2head"/>
    <w:basedOn w:val="Heading3"/>
    <w:qFormat/>
    <w:rsid w:val="00066F20"/>
    <w:rPr>
      <w:rFonts w:ascii="Futura Medium" w:hAnsi="Futura Medium" w:cs="Futura Medium"/>
      <w:b w:val="0"/>
      <w:color w:val="005E8C"/>
    </w:rPr>
  </w:style>
  <w:style w:type="paragraph" w:customStyle="1" w:styleId="heads">
    <w:name w:val="heads"/>
    <w:basedOn w:val="Heading1"/>
    <w:qFormat/>
    <w:rsid w:val="00066F20"/>
    <w:rPr>
      <w:rFonts w:ascii="Futura Medium" w:hAnsi="Futura Medium" w:cs="Futura Medium"/>
      <w:b w:val="0"/>
      <w:color w:val="005E8C"/>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815208">
      <w:bodyDiv w:val="1"/>
      <w:marLeft w:val="0"/>
      <w:marRight w:val="0"/>
      <w:marTop w:val="0"/>
      <w:marBottom w:val="0"/>
      <w:divBdr>
        <w:top w:val="none" w:sz="0" w:space="0" w:color="auto"/>
        <w:left w:val="none" w:sz="0" w:space="0" w:color="auto"/>
        <w:bottom w:val="none" w:sz="0" w:space="0" w:color="auto"/>
        <w:right w:val="none" w:sz="0" w:space="0" w:color="auto"/>
      </w:divBdr>
    </w:div>
    <w:div w:id="946734755">
      <w:bodyDiv w:val="1"/>
      <w:marLeft w:val="0"/>
      <w:marRight w:val="0"/>
      <w:marTop w:val="0"/>
      <w:marBottom w:val="0"/>
      <w:divBdr>
        <w:top w:val="none" w:sz="0" w:space="0" w:color="auto"/>
        <w:left w:val="none" w:sz="0" w:space="0" w:color="auto"/>
        <w:bottom w:val="none" w:sz="0" w:space="0" w:color="auto"/>
        <w:right w:val="none" w:sz="0" w:space="0" w:color="auto"/>
      </w:divBdr>
    </w:div>
    <w:div w:id="993797404">
      <w:bodyDiv w:val="1"/>
      <w:marLeft w:val="0"/>
      <w:marRight w:val="0"/>
      <w:marTop w:val="0"/>
      <w:marBottom w:val="0"/>
      <w:divBdr>
        <w:top w:val="none" w:sz="0" w:space="0" w:color="auto"/>
        <w:left w:val="none" w:sz="0" w:space="0" w:color="auto"/>
        <w:bottom w:val="none" w:sz="0" w:space="0" w:color="auto"/>
        <w:right w:val="none" w:sz="0" w:space="0" w:color="auto"/>
      </w:divBdr>
    </w:div>
    <w:div w:id="1073894589">
      <w:bodyDiv w:val="1"/>
      <w:marLeft w:val="0"/>
      <w:marRight w:val="0"/>
      <w:marTop w:val="0"/>
      <w:marBottom w:val="0"/>
      <w:divBdr>
        <w:top w:val="none" w:sz="0" w:space="0" w:color="auto"/>
        <w:left w:val="none" w:sz="0" w:space="0" w:color="auto"/>
        <w:bottom w:val="none" w:sz="0" w:space="0" w:color="auto"/>
        <w:right w:val="none" w:sz="0" w:space="0" w:color="auto"/>
      </w:divBdr>
    </w:div>
    <w:div w:id="1592155199">
      <w:bodyDiv w:val="1"/>
      <w:marLeft w:val="0"/>
      <w:marRight w:val="0"/>
      <w:marTop w:val="0"/>
      <w:marBottom w:val="0"/>
      <w:divBdr>
        <w:top w:val="none" w:sz="0" w:space="0" w:color="auto"/>
        <w:left w:val="none" w:sz="0" w:space="0" w:color="auto"/>
        <w:bottom w:val="none" w:sz="0" w:space="0" w:color="auto"/>
        <w:right w:val="none" w:sz="0" w:space="0" w:color="auto"/>
      </w:divBdr>
    </w:div>
    <w:div w:id="170197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coronavirus/2019-ncov/prevent-getting-sick/prevention.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mhsa.gov/coronaviru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dc.gov/coronavirus/2019-ncov/prevent-getting-sick/cloth-face-cover.htm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I:\Content%20Development\MASTER%20TEMPLATES\EB%20Content\HR%20Toolkit\HR%20Toolki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F8F3A-C1EB-444F-A50C-92693B621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I:\Content Development\MASTER TEMPLATES\EB Content\HR Toolkit\HR Toolkit Template.dotx</Template>
  <TotalTime>49</TotalTime>
  <Pages>9</Pages>
  <Words>1571</Words>
  <Characters>8958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Zywave</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Derus, Matt</dc:creator>
  <cp:lastModifiedBy>cotto@pio.carrollu.edu</cp:lastModifiedBy>
  <cp:revision>5</cp:revision>
  <cp:lastPrinted>2017-09-18T14:30:00Z</cp:lastPrinted>
  <dcterms:created xsi:type="dcterms:W3CDTF">2020-06-09T18:47:00Z</dcterms:created>
  <dcterms:modified xsi:type="dcterms:W3CDTF">2020-06-10T23:52:00Z</dcterms:modified>
</cp:coreProperties>
</file>