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85926436" w:displacedByCustomXml="next"/>
    <w:sdt>
      <w:sdtPr>
        <w:rPr>
          <w:rFonts w:ascii="Arial" w:hAnsi="Arial"/>
          <w:caps w:val="0"/>
          <w:sz w:val="20"/>
          <w:szCs w:val="24"/>
        </w:rPr>
        <w:id w:val="-95407808"/>
        <w:docPartObj>
          <w:docPartGallery w:val="Cover Pages"/>
          <w:docPartUnique/>
        </w:docPartObj>
      </w:sdtPr>
      <w:sdtEndPr/>
      <w:sdtContent>
        <w:bookmarkEnd w:id="1" w:displacedByCustomXml="prev"/>
        <w:bookmarkStart w:id="2" w:name="_Ref386020303" w:displacedByCustomXml="prev"/>
        <w:bookmarkEnd w:id="2" w:displacedByCustomXml="prev"/>
        <w:bookmarkStart w:id="3" w:name="_Ref386020227" w:displacedByCustomXml="prev"/>
        <w:bookmarkEnd w:id="3" w:displacedByCustomXml="prev"/>
        <w:bookmarkStart w:id="4" w:name="_Ref382757196" w:displacedByCustomXml="prev"/>
        <w:bookmarkEnd w:id="4" w:displacedByCustomXml="prev"/>
        <w:bookmarkStart w:id="5" w:name="_Ref386020342" w:displacedByCustomXml="prev"/>
        <w:bookmarkEnd w:id="5" w:displacedByCustomXml="prev"/>
        <w:bookmarkStart w:id="6" w:name="_Ref386020461" w:displacedByCustomXml="prev"/>
        <w:bookmarkEnd w:id="6" w:displacedByCustomXml="prev"/>
        <w:bookmarkStart w:id="7" w:name="_Ref386023822" w:displacedByCustomXml="prev"/>
        <w:bookmarkEnd w:id="7" w:displacedByCustomXml="prev"/>
        <w:bookmarkStart w:id="8" w:name="_Ref386023849" w:displacedByCustomXml="prev"/>
        <w:bookmarkEnd w:id="8" w:displacedByCustomXml="prev"/>
        <w:bookmarkStart w:id="9" w:name="_Ref386023934" w:displacedByCustomXml="prev"/>
        <w:bookmarkEnd w:id="9" w:displacedByCustomXml="prev"/>
        <w:bookmarkStart w:id="10" w:name="_Ref386024283" w:displacedByCustomXml="prev"/>
        <w:bookmarkEnd w:id="10" w:displacedByCustomXml="prev"/>
        <w:bookmarkStart w:id="11" w:name="_Ref386024382" w:displacedByCustomXml="prev"/>
        <w:bookmarkEnd w:id="11" w:displacedByCustomXml="prev"/>
        <w:bookmarkStart w:id="12" w:name="_Ref386024669" w:displacedByCustomXml="prev"/>
        <w:bookmarkEnd w:id="12" w:displacedByCustomXml="prev"/>
        <w:bookmarkStart w:id="13" w:name="_Ref386024721" w:displacedByCustomXml="prev"/>
        <w:bookmarkEnd w:id="13" w:displacedByCustomXml="prev"/>
        <w:bookmarkStart w:id="14" w:name="_Ref386024981" w:displacedByCustomXml="prev"/>
        <w:bookmarkEnd w:id="14" w:displacedByCustomXml="prev"/>
        <w:p w14:paraId="7869EA8B" w14:textId="77777777" w:rsidR="009E7468" w:rsidRDefault="000F6F38">
          <w:pPr>
            <w:pStyle w:val="FrontPageTitle"/>
          </w:pPr>
          <w:r>
            <w:t>Founders’ Agreement</w:t>
          </w:r>
        </w:p>
        <w:p w14:paraId="1257C95D" w14:textId="77777777" w:rsidR="009E7468" w:rsidRDefault="009E7468">
          <w:pPr>
            <w:pStyle w:val="SmallTitleHeader"/>
          </w:pPr>
        </w:p>
        <w:p w14:paraId="4CD4B9CB" w14:textId="77777777" w:rsidR="009E7468" w:rsidRDefault="000F6F38">
          <w:pPr>
            <w:pStyle w:val="SmallTitleHeader"/>
          </w:pPr>
          <w:r>
            <w:t>regarding</w:t>
          </w:r>
        </w:p>
        <w:p w14:paraId="17E885C1" w14:textId="77777777" w:rsidR="009E7468" w:rsidRDefault="009E7468">
          <w:pPr>
            <w:pStyle w:val="SmallTitleHeader"/>
            <w:rPr>
              <w:highlight w:val="yellow"/>
            </w:rPr>
          </w:pPr>
        </w:p>
        <w:p w14:paraId="4E5FEAE5" w14:textId="77777777" w:rsidR="009E7468" w:rsidRDefault="000F6F38">
          <w:pPr>
            <w:pStyle w:val="SmallTitleHeader"/>
          </w:pPr>
          <w:r>
            <w:rPr>
              <w:highlight w:val="yellow"/>
            </w:rPr>
            <w:t>[Company Name]</w:t>
          </w:r>
        </w:p>
        <w:p w14:paraId="50C32C5B" w14:textId="77777777" w:rsidR="009E7468" w:rsidRDefault="009E7468">
          <w:pPr>
            <w:pStyle w:val="Paragraph"/>
            <w:rPr>
              <w:highlight w:val="yellow"/>
            </w:rPr>
          </w:pPr>
        </w:p>
        <w:p w14:paraId="6A897EBD" w14:textId="77777777" w:rsidR="009E7468" w:rsidRDefault="009E7468">
          <w:pPr>
            <w:pStyle w:val="Paragraph"/>
            <w:rPr>
              <w:i/>
              <w:highlight w:val="yellow"/>
            </w:rPr>
          </w:pPr>
        </w:p>
        <w:p w14:paraId="37D01724" w14:textId="77777777" w:rsidR="009E7468" w:rsidRDefault="000F6F38">
          <w:pPr>
            <w:pStyle w:val="Paragraph"/>
            <w:rPr>
              <w:highlight w:val="yellow"/>
              <w:lang w:val="en-GB"/>
            </w:rPr>
          </w:pPr>
          <w:r>
            <w:rPr>
              <w:highlight w:val="yellow"/>
              <w:lang w:val="en-GB"/>
            </w:rPr>
            <w:t xml:space="preserve">Latest update: 19 December 2018, see </w:t>
          </w:r>
          <w:hyperlink r:id="rId13" w:history="1">
            <w:r>
              <w:rPr>
                <w:rStyle w:val="Hyperlnk"/>
                <w:highlight w:val="yellow"/>
                <w:lang w:val="en-GB"/>
              </w:rPr>
              <w:t>changelog</w:t>
            </w:r>
          </w:hyperlink>
          <w:r>
            <w:rPr>
              <w:highlight w:val="yellow"/>
              <w:lang w:val="en-GB"/>
            </w:rPr>
            <w:t xml:space="preserve"> for full history.</w:t>
          </w:r>
        </w:p>
        <w:p w14:paraId="45148AEE" w14:textId="77777777" w:rsidR="009E7468" w:rsidRDefault="000F6F38">
          <w:pPr>
            <w:pStyle w:val="Paragraph"/>
            <w:rPr>
              <w:highlight w:val="yellow"/>
              <w:lang w:val="en-GB"/>
            </w:rPr>
          </w:pPr>
          <w:r>
            <w:rPr>
              <w:highlight w:val="yellow"/>
              <w:lang w:val="en-GB"/>
            </w:rPr>
            <w:t xml:space="preserve">Release notes: </w:t>
          </w:r>
          <w:r>
            <w:rPr>
              <w:highlight w:val="yellow"/>
              <w:lang w:val="en-GB"/>
            </w:rPr>
            <w:t>In this version 6, we made some clarifications based on all the great feedback we receive from you, the users. Also, the document is reformatted from scratch to make it easier to edit it in Word and exporting it to other editors.</w:t>
          </w:r>
        </w:p>
        <w:p w14:paraId="4022B7E9" w14:textId="77777777" w:rsidR="009E7468" w:rsidRDefault="000F6F38">
          <w:pPr>
            <w:pStyle w:val="Paragraph"/>
            <w:rPr>
              <w:highlight w:val="yellow"/>
              <w:lang w:val="en-GB"/>
            </w:rPr>
          </w:pPr>
          <w:r>
            <w:rPr>
              <w:highlight w:val="yellow"/>
              <w:lang w:val="en-GB"/>
            </w:rPr>
            <w:t>Contributors:</w:t>
          </w:r>
          <w:r>
            <w:rPr>
              <w:highlight w:val="yellow"/>
            </w:rPr>
            <w:t xml:space="preserve"> </w:t>
          </w:r>
          <w:hyperlink r:id="rId14">
            <w:r>
              <w:rPr>
                <w:rStyle w:val="Hyperlnk"/>
                <w:highlight w:val="yellow"/>
              </w:rPr>
              <w:t>Erik Byrenius</w:t>
            </w:r>
          </w:hyperlink>
          <w:r>
            <w:rPr>
              <w:highlight w:val="yellow"/>
            </w:rPr>
            <w:t xml:space="preserve"> and </w:t>
          </w:r>
          <w:hyperlink r:id="rId15">
            <w:r>
              <w:rPr>
                <w:rStyle w:val="Hyperlnk"/>
                <w:highlight w:val="yellow"/>
              </w:rPr>
              <w:t>Bird &amp; Bird Copenhagen</w:t>
            </w:r>
          </w:hyperlink>
          <w:r>
            <w:rPr>
              <w:highlight w:val="yellow"/>
            </w:rPr>
            <w:t>.</w:t>
          </w:r>
        </w:p>
        <w:p w14:paraId="0EF62B42" w14:textId="77777777" w:rsidR="009E7468" w:rsidRDefault="000F6F38">
          <w:pPr>
            <w:pStyle w:val="Paragraph"/>
            <w:rPr>
              <w:lang w:val="en-GB"/>
            </w:rPr>
          </w:pPr>
          <w:r>
            <w:rPr>
              <w:highlight w:val="yellow"/>
              <w:lang w:val="en-GB"/>
            </w:rPr>
            <w:t>This document is based on the Swedish StartupTools document by Erik Byrenius and</w:t>
          </w:r>
          <w:r>
            <w:rPr>
              <w:highlight w:val="yellow"/>
            </w:rPr>
            <w:t xml:space="preserve"> </w:t>
          </w:r>
          <w:hyperlink r:id="rId16">
            <w:r>
              <w:rPr>
                <w:rStyle w:val="Hyperlnk"/>
                <w:highlight w:val="yellow"/>
              </w:rPr>
              <w:t>Mattias Larsson</w:t>
            </w:r>
          </w:hyperlink>
          <w:r>
            <w:rPr>
              <w:highlight w:val="yellow"/>
            </w:rPr>
            <w:t>.</w:t>
          </w:r>
        </w:p>
        <w:p w14:paraId="14E62CA4" w14:textId="77777777" w:rsidR="009E7468" w:rsidRDefault="009E7468">
          <w:pPr>
            <w:pStyle w:val="Paragraph"/>
            <w:rPr>
              <w:highlight w:val="yellow"/>
            </w:rPr>
          </w:pPr>
        </w:p>
        <w:p w14:paraId="5D4B42C1" w14:textId="77777777" w:rsidR="009E7468" w:rsidRDefault="000F6F38">
          <w:pPr>
            <w:pStyle w:val="Paragraph"/>
            <w:rPr>
              <w:i/>
              <w:highlight w:val="yellow"/>
            </w:rPr>
          </w:pPr>
          <w:r>
            <w:rPr>
              <w:i/>
              <w:highlight w:val="yellow"/>
            </w:rPr>
            <w:t>Disclaimer: This document contains general information, which is not advice, and should not be treated as such. The information is provided “as is” without any representations or warranties, expressed or implied.</w:t>
          </w:r>
        </w:p>
        <w:p w14:paraId="2B4CC247" w14:textId="77777777" w:rsidR="009E7468" w:rsidRDefault="000F6F38">
          <w:pPr>
            <w:pStyle w:val="Paragraph"/>
          </w:pPr>
          <w:r>
            <w:rPr>
              <w:highlight w:val="yellow"/>
            </w:rPr>
            <w:t xml:space="preserve">Note: Many of </w:t>
          </w:r>
          <w:r>
            <w:rPr>
              <w:highlight w:val="yellow"/>
            </w:rPr>
            <w:t xml:space="preserve">the terms in this documents are explained in the Term Sheet, available at </w:t>
          </w:r>
          <w:hyperlink r:id="rId17" w:history="1">
            <w:r>
              <w:rPr>
                <w:rStyle w:val="Hyperlnk"/>
                <w:highlight w:val="yellow"/>
              </w:rPr>
              <w:t>StartupTools.org</w:t>
            </w:r>
          </w:hyperlink>
          <w:r>
            <w:rPr>
              <w:highlight w:val="yellow"/>
            </w:rPr>
            <w:t xml:space="preserve">. For a brief guide on how to use this document, read </w:t>
          </w:r>
          <w:hyperlink r:id="rId18" w:history="1">
            <w:r>
              <w:rPr>
                <w:rStyle w:val="Hyperlnk"/>
                <w:highlight w:val="yellow"/>
              </w:rPr>
              <w:t>thi</w:t>
            </w:r>
            <w:r>
              <w:rPr>
                <w:rStyle w:val="Hyperlnk"/>
                <w:highlight w:val="yellow"/>
              </w:rPr>
              <w:t>s article</w:t>
            </w:r>
          </w:hyperlink>
          <w:r>
            <w:rPr>
              <w:highlight w:val="yellow"/>
            </w:rPr>
            <w:t xml:space="preserve"> and read the comments in this document. </w:t>
          </w:r>
          <w:r>
            <w:br w:type="page"/>
          </w:r>
        </w:p>
      </w:sdtContent>
    </w:sdt>
    <w:p w14:paraId="3AC5E14E" w14:textId="77777777" w:rsidR="009E7468" w:rsidRDefault="000F6F38">
      <w:pPr>
        <w:pStyle w:val="Header-noToC"/>
      </w:pPr>
      <w:r>
        <w:lastRenderedPageBreak/>
        <w:t>TABLE OF CONTENTS</w:t>
      </w:r>
    </w:p>
    <w:p w14:paraId="54613A10" w14:textId="77777777" w:rsidR="000F6F38" w:rsidRDefault="000F6F38">
      <w:pPr>
        <w:pStyle w:val="Innehll1"/>
        <w:rPr>
          <w:rFonts w:asciiTheme="minorHAnsi" w:hAnsiTheme="minorHAnsi"/>
          <w:noProof/>
          <w:sz w:val="24"/>
          <w:szCs w:val="24"/>
          <w:lang w:val="sv-SE" w:eastAsia="ja-JP"/>
        </w:rPr>
      </w:pPr>
      <w:r>
        <w:rPr>
          <w:caps/>
        </w:rPr>
        <w:fldChar w:fldCharType="begin"/>
      </w:r>
      <w:r>
        <w:rPr>
          <w:caps/>
        </w:rPr>
        <w:instrText xml:space="preserve"> TOC \t "Clause level 1;1;Header - ToC;1" </w:instrText>
      </w:r>
      <w:r>
        <w:rPr>
          <w:caps/>
        </w:rPr>
        <w:fldChar w:fldCharType="separate"/>
      </w:r>
      <w:r>
        <w:rPr>
          <w:noProof/>
        </w:rPr>
        <w:t>Parties</w:t>
      </w:r>
      <w:r>
        <w:rPr>
          <w:noProof/>
        </w:rPr>
        <w:tab/>
      </w:r>
      <w:r>
        <w:rPr>
          <w:noProof/>
        </w:rPr>
        <w:fldChar w:fldCharType="begin"/>
      </w:r>
      <w:r>
        <w:rPr>
          <w:noProof/>
        </w:rPr>
        <w:instrText xml:space="preserve"> PAGEREF _Toc406671143 \h </w:instrText>
      </w:r>
      <w:r>
        <w:rPr>
          <w:noProof/>
        </w:rPr>
      </w:r>
      <w:r>
        <w:rPr>
          <w:noProof/>
        </w:rPr>
        <w:fldChar w:fldCharType="separate"/>
      </w:r>
      <w:r>
        <w:rPr>
          <w:noProof/>
        </w:rPr>
        <w:t>3</w:t>
      </w:r>
      <w:r>
        <w:rPr>
          <w:noProof/>
        </w:rPr>
        <w:fldChar w:fldCharType="end"/>
      </w:r>
    </w:p>
    <w:p w14:paraId="30FD51A7" w14:textId="77777777" w:rsidR="000F6F38" w:rsidRDefault="000F6F38">
      <w:pPr>
        <w:pStyle w:val="Innehll1"/>
        <w:rPr>
          <w:rFonts w:asciiTheme="minorHAnsi" w:hAnsiTheme="minorHAnsi"/>
          <w:noProof/>
          <w:sz w:val="24"/>
          <w:szCs w:val="24"/>
          <w:lang w:val="sv-SE" w:eastAsia="ja-JP"/>
        </w:rPr>
      </w:pPr>
      <w:r>
        <w:rPr>
          <w:noProof/>
        </w:rPr>
        <w:t>Introduction</w:t>
      </w:r>
      <w:r>
        <w:rPr>
          <w:noProof/>
        </w:rPr>
        <w:tab/>
      </w:r>
      <w:r>
        <w:rPr>
          <w:noProof/>
        </w:rPr>
        <w:fldChar w:fldCharType="begin"/>
      </w:r>
      <w:r>
        <w:rPr>
          <w:noProof/>
        </w:rPr>
        <w:instrText xml:space="preserve"> PAGEREF _Toc406671144 \h </w:instrText>
      </w:r>
      <w:r>
        <w:rPr>
          <w:noProof/>
        </w:rPr>
      </w:r>
      <w:r>
        <w:rPr>
          <w:noProof/>
        </w:rPr>
        <w:fldChar w:fldCharType="separate"/>
      </w:r>
      <w:r>
        <w:rPr>
          <w:noProof/>
        </w:rPr>
        <w:t>3</w:t>
      </w:r>
      <w:r>
        <w:rPr>
          <w:noProof/>
        </w:rPr>
        <w:fldChar w:fldCharType="end"/>
      </w:r>
    </w:p>
    <w:p w14:paraId="01324558" w14:textId="77777777" w:rsidR="000F6F38" w:rsidRDefault="000F6F38">
      <w:pPr>
        <w:pStyle w:val="Innehll1"/>
        <w:tabs>
          <w:tab w:val="clear" w:pos="397"/>
          <w:tab w:val="left" w:pos="407"/>
        </w:tabs>
        <w:rPr>
          <w:rFonts w:asciiTheme="minorHAnsi" w:hAnsiTheme="minorHAnsi"/>
          <w:noProof/>
          <w:sz w:val="24"/>
          <w:szCs w:val="24"/>
          <w:lang w:val="sv-SE" w:eastAsia="ja-JP"/>
        </w:rPr>
      </w:pPr>
      <w:r>
        <w:rPr>
          <w:noProof/>
        </w:rPr>
        <w:t>1.</w:t>
      </w:r>
      <w:r>
        <w:rPr>
          <w:rFonts w:asciiTheme="minorHAnsi" w:hAnsiTheme="minorHAnsi"/>
          <w:noProof/>
          <w:sz w:val="24"/>
          <w:szCs w:val="24"/>
          <w:lang w:val="sv-SE" w:eastAsia="ja-JP"/>
        </w:rPr>
        <w:tab/>
      </w:r>
      <w:r>
        <w:rPr>
          <w:noProof/>
        </w:rPr>
        <w:t>Definitions</w:t>
      </w:r>
      <w:r>
        <w:rPr>
          <w:noProof/>
        </w:rPr>
        <w:tab/>
      </w:r>
      <w:r>
        <w:rPr>
          <w:noProof/>
        </w:rPr>
        <w:fldChar w:fldCharType="begin"/>
      </w:r>
      <w:r>
        <w:rPr>
          <w:noProof/>
        </w:rPr>
        <w:instrText xml:space="preserve"> PAGEREF _Toc406671145 \h </w:instrText>
      </w:r>
      <w:r>
        <w:rPr>
          <w:noProof/>
        </w:rPr>
      </w:r>
      <w:r>
        <w:rPr>
          <w:noProof/>
        </w:rPr>
        <w:fldChar w:fldCharType="separate"/>
      </w:r>
      <w:r>
        <w:rPr>
          <w:noProof/>
        </w:rPr>
        <w:t>3</w:t>
      </w:r>
      <w:r>
        <w:rPr>
          <w:noProof/>
        </w:rPr>
        <w:fldChar w:fldCharType="end"/>
      </w:r>
    </w:p>
    <w:p w14:paraId="009AF400" w14:textId="77777777" w:rsidR="000F6F38" w:rsidRDefault="000F6F38">
      <w:pPr>
        <w:pStyle w:val="Innehll1"/>
        <w:tabs>
          <w:tab w:val="clear" w:pos="397"/>
          <w:tab w:val="left" w:pos="407"/>
        </w:tabs>
        <w:rPr>
          <w:rFonts w:asciiTheme="minorHAnsi" w:hAnsiTheme="minorHAnsi"/>
          <w:noProof/>
          <w:sz w:val="24"/>
          <w:szCs w:val="24"/>
          <w:lang w:val="sv-SE" w:eastAsia="ja-JP"/>
        </w:rPr>
      </w:pPr>
      <w:r>
        <w:rPr>
          <w:noProof/>
        </w:rPr>
        <w:t>2.</w:t>
      </w:r>
      <w:r>
        <w:rPr>
          <w:rFonts w:asciiTheme="minorHAnsi" w:hAnsiTheme="minorHAnsi"/>
          <w:noProof/>
          <w:sz w:val="24"/>
          <w:szCs w:val="24"/>
          <w:lang w:val="sv-SE" w:eastAsia="ja-JP"/>
        </w:rPr>
        <w:tab/>
      </w:r>
      <w:r>
        <w:rPr>
          <w:noProof/>
        </w:rPr>
        <w:t>Financing, Capital Increase, Dividend and Adherence</w:t>
      </w:r>
      <w:r>
        <w:rPr>
          <w:noProof/>
        </w:rPr>
        <w:tab/>
      </w:r>
      <w:r>
        <w:rPr>
          <w:noProof/>
        </w:rPr>
        <w:fldChar w:fldCharType="begin"/>
      </w:r>
      <w:r>
        <w:rPr>
          <w:noProof/>
        </w:rPr>
        <w:instrText xml:space="preserve"> PAGEREF _Toc406671146 \h </w:instrText>
      </w:r>
      <w:r>
        <w:rPr>
          <w:noProof/>
        </w:rPr>
      </w:r>
      <w:r>
        <w:rPr>
          <w:noProof/>
        </w:rPr>
        <w:fldChar w:fldCharType="separate"/>
      </w:r>
      <w:r>
        <w:rPr>
          <w:noProof/>
        </w:rPr>
        <w:t>5</w:t>
      </w:r>
      <w:r>
        <w:rPr>
          <w:noProof/>
        </w:rPr>
        <w:fldChar w:fldCharType="end"/>
      </w:r>
    </w:p>
    <w:p w14:paraId="538F4BDD" w14:textId="77777777" w:rsidR="000F6F38" w:rsidRDefault="000F6F38">
      <w:pPr>
        <w:pStyle w:val="Innehll1"/>
        <w:tabs>
          <w:tab w:val="clear" w:pos="397"/>
          <w:tab w:val="left" w:pos="407"/>
        </w:tabs>
        <w:rPr>
          <w:rFonts w:asciiTheme="minorHAnsi" w:hAnsiTheme="minorHAnsi"/>
          <w:noProof/>
          <w:sz w:val="24"/>
          <w:szCs w:val="24"/>
          <w:lang w:val="sv-SE" w:eastAsia="ja-JP"/>
        </w:rPr>
      </w:pPr>
      <w:r>
        <w:rPr>
          <w:noProof/>
        </w:rPr>
        <w:t>3.</w:t>
      </w:r>
      <w:r>
        <w:rPr>
          <w:rFonts w:asciiTheme="minorHAnsi" w:hAnsiTheme="minorHAnsi"/>
          <w:noProof/>
          <w:sz w:val="24"/>
          <w:szCs w:val="24"/>
          <w:lang w:val="sv-SE" w:eastAsia="ja-JP"/>
        </w:rPr>
        <w:tab/>
      </w:r>
      <w:r>
        <w:rPr>
          <w:noProof/>
        </w:rPr>
        <w:t>The Board</w:t>
      </w:r>
      <w:r>
        <w:rPr>
          <w:noProof/>
        </w:rPr>
        <w:tab/>
      </w:r>
      <w:r>
        <w:rPr>
          <w:noProof/>
        </w:rPr>
        <w:fldChar w:fldCharType="begin"/>
      </w:r>
      <w:r>
        <w:rPr>
          <w:noProof/>
        </w:rPr>
        <w:instrText xml:space="preserve"> PAGEREF _Toc406671147 \h </w:instrText>
      </w:r>
      <w:r>
        <w:rPr>
          <w:noProof/>
        </w:rPr>
      </w:r>
      <w:r>
        <w:rPr>
          <w:noProof/>
        </w:rPr>
        <w:fldChar w:fldCharType="separate"/>
      </w:r>
      <w:r>
        <w:rPr>
          <w:noProof/>
        </w:rPr>
        <w:t>6</w:t>
      </w:r>
      <w:r>
        <w:rPr>
          <w:noProof/>
        </w:rPr>
        <w:fldChar w:fldCharType="end"/>
      </w:r>
    </w:p>
    <w:p w14:paraId="3B5E348A" w14:textId="77777777" w:rsidR="000F6F38" w:rsidRDefault="000F6F38">
      <w:pPr>
        <w:pStyle w:val="Innehll1"/>
        <w:tabs>
          <w:tab w:val="clear" w:pos="397"/>
          <w:tab w:val="left" w:pos="407"/>
        </w:tabs>
        <w:rPr>
          <w:rFonts w:asciiTheme="minorHAnsi" w:hAnsiTheme="minorHAnsi"/>
          <w:noProof/>
          <w:sz w:val="24"/>
          <w:szCs w:val="24"/>
          <w:lang w:val="sv-SE" w:eastAsia="ja-JP"/>
        </w:rPr>
      </w:pPr>
      <w:r>
        <w:rPr>
          <w:noProof/>
        </w:rPr>
        <w:t>4.</w:t>
      </w:r>
      <w:r>
        <w:rPr>
          <w:rFonts w:asciiTheme="minorHAnsi" w:hAnsiTheme="minorHAnsi"/>
          <w:noProof/>
          <w:sz w:val="24"/>
          <w:szCs w:val="24"/>
          <w:lang w:val="sv-SE" w:eastAsia="ja-JP"/>
        </w:rPr>
        <w:tab/>
      </w:r>
      <w:r>
        <w:rPr>
          <w:noProof/>
        </w:rPr>
        <w:t>Information</w:t>
      </w:r>
      <w:r>
        <w:rPr>
          <w:noProof/>
        </w:rPr>
        <w:tab/>
      </w:r>
      <w:r>
        <w:rPr>
          <w:noProof/>
        </w:rPr>
        <w:fldChar w:fldCharType="begin"/>
      </w:r>
      <w:r>
        <w:rPr>
          <w:noProof/>
        </w:rPr>
        <w:instrText xml:space="preserve"> PAGEREF _Toc406671148 \h </w:instrText>
      </w:r>
      <w:r>
        <w:rPr>
          <w:noProof/>
        </w:rPr>
      </w:r>
      <w:r>
        <w:rPr>
          <w:noProof/>
        </w:rPr>
        <w:fldChar w:fldCharType="separate"/>
      </w:r>
      <w:r>
        <w:rPr>
          <w:noProof/>
        </w:rPr>
        <w:t>6</w:t>
      </w:r>
      <w:r>
        <w:rPr>
          <w:noProof/>
        </w:rPr>
        <w:fldChar w:fldCharType="end"/>
      </w:r>
    </w:p>
    <w:p w14:paraId="281255CB" w14:textId="77777777" w:rsidR="000F6F38" w:rsidRDefault="000F6F38">
      <w:pPr>
        <w:pStyle w:val="Innehll1"/>
        <w:tabs>
          <w:tab w:val="clear" w:pos="397"/>
          <w:tab w:val="left" w:pos="407"/>
        </w:tabs>
        <w:rPr>
          <w:rFonts w:asciiTheme="minorHAnsi" w:hAnsiTheme="minorHAnsi"/>
          <w:noProof/>
          <w:sz w:val="24"/>
          <w:szCs w:val="24"/>
          <w:lang w:val="sv-SE" w:eastAsia="ja-JP"/>
        </w:rPr>
      </w:pPr>
      <w:r>
        <w:rPr>
          <w:noProof/>
        </w:rPr>
        <w:t>5.</w:t>
      </w:r>
      <w:r>
        <w:rPr>
          <w:rFonts w:asciiTheme="minorHAnsi" w:hAnsiTheme="minorHAnsi"/>
          <w:noProof/>
          <w:sz w:val="24"/>
          <w:szCs w:val="24"/>
          <w:lang w:val="sv-SE" w:eastAsia="ja-JP"/>
        </w:rPr>
        <w:tab/>
      </w:r>
      <w:r>
        <w:rPr>
          <w:noProof/>
        </w:rPr>
        <w:t>Matters Requiring Founder Majority Consent</w:t>
      </w:r>
      <w:r>
        <w:rPr>
          <w:noProof/>
        </w:rPr>
        <w:tab/>
      </w:r>
      <w:r>
        <w:rPr>
          <w:noProof/>
        </w:rPr>
        <w:fldChar w:fldCharType="begin"/>
      </w:r>
      <w:r>
        <w:rPr>
          <w:noProof/>
        </w:rPr>
        <w:instrText xml:space="preserve"> PAGEREF _Toc406671149 \h </w:instrText>
      </w:r>
      <w:r>
        <w:rPr>
          <w:noProof/>
        </w:rPr>
      </w:r>
      <w:r>
        <w:rPr>
          <w:noProof/>
        </w:rPr>
        <w:fldChar w:fldCharType="separate"/>
      </w:r>
      <w:r>
        <w:rPr>
          <w:noProof/>
        </w:rPr>
        <w:t>6</w:t>
      </w:r>
      <w:r>
        <w:rPr>
          <w:noProof/>
        </w:rPr>
        <w:fldChar w:fldCharType="end"/>
      </w:r>
    </w:p>
    <w:p w14:paraId="62722768" w14:textId="77777777" w:rsidR="000F6F38" w:rsidRDefault="000F6F38">
      <w:pPr>
        <w:pStyle w:val="Innehll1"/>
        <w:tabs>
          <w:tab w:val="clear" w:pos="397"/>
          <w:tab w:val="left" w:pos="407"/>
        </w:tabs>
        <w:rPr>
          <w:rFonts w:asciiTheme="minorHAnsi" w:hAnsiTheme="minorHAnsi"/>
          <w:noProof/>
          <w:sz w:val="24"/>
          <w:szCs w:val="24"/>
          <w:lang w:val="sv-SE" w:eastAsia="ja-JP"/>
        </w:rPr>
      </w:pPr>
      <w:r>
        <w:rPr>
          <w:noProof/>
        </w:rPr>
        <w:t>6.</w:t>
      </w:r>
      <w:r>
        <w:rPr>
          <w:rFonts w:asciiTheme="minorHAnsi" w:hAnsiTheme="minorHAnsi"/>
          <w:noProof/>
          <w:sz w:val="24"/>
          <w:szCs w:val="24"/>
          <w:lang w:val="sv-SE" w:eastAsia="ja-JP"/>
        </w:rPr>
        <w:tab/>
      </w:r>
      <w:r>
        <w:rPr>
          <w:noProof/>
        </w:rPr>
        <w:t>Dedication</w:t>
      </w:r>
      <w:r>
        <w:rPr>
          <w:noProof/>
        </w:rPr>
        <w:tab/>
      </w:r>
      <w:r>
        <w:rPr>
          <w:noProof/>
        </w:rPr>
        <w:fldChar w:fldCharType="begin"/>
      </w:r>
      <w:r>
        <w:rPr>
          <w:noProof/>
        </w:rPr>
        <w:instrText xml:space="preserve"> PAGEREF _Toc406671150 \h </w:instrText>
      </w:r>
      <w:r>
        <w:rPr>
          <w:noProof/>
        </w:rPr>
      </w:r>
      <w:r>
        <w:rPr>
          <w:noProof/>
        </w:rPr>
        <w:fldChar w:fldCharType="separate"/>
      </w:r>
      <w:r>
        <w:rPr>
          <w:noProof/>
        </w:rPr>
        <w:t>7</w:t>
      </w:r>
      <w:r>
        <w:rPr>
          <w:noProof/>
        </w:rPr>
        <w:fldChar w:fldCharType="end"/>
      </w:r>
    </w:p>
    <w:p w14:paraId="505EB8BE" w14:textId="77777777" w:rsidR="000F6F38" w:rsidRDefault="000F6F38">
      <w:pPr>
        <w:pStyle w:val="Innehll1"/>
        <w:tabs>
          <w:tab w:val="clear" w:pos="397"/>
          <w:tab w:val="left" w:pos="407"/>
        </w:tabs>
        <w:rPr>
          <w:rFonts w:asciiTheme="minorHAnsi" w:hAnsiTheme="minorHAnsi"/>
          <w:noProof/>
          <w:sz w:val="24"/>
          <w:szCs w:val="24"/>
          <w:lang w:val="sv-SE" w:eastAsia="ja-JP"/>
        </w:rPr>
      </w:pPr>
      <w:r>
        <w:rPr>
          <w:noProof/>
        </w:rPr>
        <w:t>7.</w:t>
      </w:r>
      <w:r>
        <w:rPr>
          <w:rFonts w:asciiTheme="minorHAnsi" w:hAnsiTheme="minorHAnsi"/>
          <w:noProof/>
          <w:sz w:val="24"/>
          <w:szCs w:val="24"/>
          <w:lang w:val="sv-SE" w:eastAsia="ja-JP"/>
        </w:rPr>
        <w:tab/>
      </w:r>
      <w:r>
        <w:rPr>
          <w:noProof/>
        </w:rPr>
        <w:t>Exit</w:t>
      </w:r>
      <w:r>
        <w:rPr>
          <w:noProof/>
        </w:rPr>
        <w:tab/>
      </w:r>
      <w:r>
        <w:rPr>
          <w:noProof/>
        </w:rPr>
        <w:fldChar w:fldCharType="begin"/>
      </w:r>
      <w:r>
        <w:rPr>
          <w:noProof/>
        </w:rPr>
        <w:instrText xml:space="preserve"> PAGEREF _Toc406671151 \h </w:instrText>
      </w:r>
      <w:r>
        <w:rPr>
          <w:noProof/>
        </w:rPr>
      </w:r>
      <w:r>
        <w:rPr>
          <w:noProof/>
        </w:rPr>
        <w:fldChar w:fldCharType="separate"/>
      </w:r>
      <w:r>
        <w:rPr>
          <w:noProof/>
        </w:rPr>
        <w:t>7</w:t>
      </w:r>
      <w:r>
        <w:rPr>
          <w:noProof/>
        </w:rPr>
        <w:fldChar w:fldCharType="end"/>
      </w:r>
    </w:p>
    <w:p w14:paraId="5CE22371" w14:textId="77777777" w:rsidR="000F6F38" w:rsidRDefault="000F6F38">
      <w:pPr>
        <w:pStyle w:val="Innehll1"/>
        <w:tabs>
          <w:tab w:val="clear" w:pos="397"/>
          <w:tab w:val="left" w:pos="407"/>
        </w:tabs>
        <w:rPr>
          <w:rFonts w:asciiTheme="minorHAnsi" w:hAnsiTheme="minorHAnsi"/>
          <w:noProof/>
          <w:sz w:val="24"/>
          <w:szCs w:val="24"/>
          <w:lang w:val="sv-SE" w:eastAsia="ja-JP"/>
        </w:rPr>
      </w:pPr>
      <w:r>
        <w:rPr>
          <w:noProof/>
        </w:rPr>
        <w:t>8.</w:t>
      </w:r>
      <w:r>
        <w:rPr>
          <w:rFonts w:asciiTheme="minorHAnsi" w:hAnsiTheme="minorHAnsi"/>
          <w:noProof/>
          <w:sz w:val="24"/>
          <w:szCs w:val="24"/>
          <w:lang w:val="sv-SE" w:eastAsia="ja-JP"/>
        </w:rPr>
        <w:tab/>
      </w:r>
      <w:r>
        <w:rPr>
          <w:noProof/>
        </w:rPr>
        <w:t>Transfer of Shares</w:t>
      </w:r>
      <w:r>
        <w:rPr>
          <w:noProof/>
        </w:rPr>
        <w:tab/>
      </w:r>
      <w:r>
        <w:rPr>
          <w:noProof/>
        </w:rPr>
        <w:fldChar w:fldCharType="begin"/>
      </w:r>
      <w:r>
        <w:rPr>
          <w:noProof/>
        </w:rPr>
        <w:instrText xml:space="preserve"> PAGEREF _Toc406671152 \h </w:instrText>
      </w:r>
      <w:r>
        <w:rPr>
          <w:noProof/>
        </w:rPr>
      </w:r>
      <w:r>
        <w:rPr>
          <w:noProof/>
        </w:rPr>
        <w:fldChar w:fldCharType="separate"/>
      </w:r>
      <w:r>
        <w:rPr>
          <w:noProof/>
        </w:rPr>
        <w:t>8</w:t>
      </w:r>
      <w:r>
        <w:rPr>
          <w:noProof/>
        </w:rPr>
        <w:fldChar w:fldCharType="end"/>
      </w:r>
    </w:p>
    <w:p w14:paraId="6A769EC2" w14:textId="77777777" w:rsidR="000F6F38" w:rsidRDefault="000F6F38">
      <w:pPr>
        <w:pStyle w:val="Innehll1"/>
        <w:tabs>
          <w:tab w:val="clear" w:pos="397"/>
          <w:tab w:val="left" w:pos="407"/>
        </w:tabs>
        <w:rPr>
          <w:rFonts w:asciiTheme="minorHAnsi" w:hAnsiTheme="minorHAnsi"/>
          <w:noProof/>
          <w:sz w:val="24"/>
          <w:szCs w:val="24"/>
          <w:lang w:val="sv-SE" w:eastAsia="ja-JP"/>
        </w:rPr>
      </w:pPr>
      <w:r>
        <w:rPr>
          <w:noProof/>
        </w:rPr>
        <w:t>9.</w:t>
      </w:r>
      <w:r>
        <w:rPr>
          <w:rFonts w:asciiTheme="minorHAnsi" w:hAnsiTheme="minorHAnsi"/>
          <w:noProof/>
          <w:sz w:val="24"/>
          <w:szCs w:val="24"/>
          <w:lang w:val="sv-SE" w:eastAsia="ja-JP"/>
        </w:rPr>
        <w:tab/>
      </w:r>
      <w:r>
        <w:rPr>
          <w:noProof/>
        </w:rPr>
        <w:t>Vesting and Purchase Rights</w:t>
      </w:r>
      <w:r>
        <w:rPr>
          <w:noProof/>
        </w:rPr>
        <w:tab/>
      </w:r>
      <w:r>
        <w:rPr>
          <w:noProof/>
        </w:rPr>
        <w:fldChar w:fldCharType="begin"/>
      </w:r>
      <w:r>
        <w:rPr>
          <w:noProof/>
        </w:rPr>
        <w:instrText xml:space="preserve"> PAGEREF _Toc406671153 \h </w:instrText>
      </w:r>
      <w:r>
        <w:rPr>
          <w:noProof/>
        </w:rPr>
      </w:r>
      <w:r>
        <w:rPr>
          <w:noProof/>
        </w:rPr>
        <w:fldChar w:fldCharType="separate"/>
      </w:r>
      <w:r>
        <w:rPr>
          <w:noProof/>
        </w:rPr>
        <w:t>11</w:t>
      </w:r>
      <w:r>
        <w:rPr>
          <w:noProof/>
        </w:rPr>
        <w:fldChar w:fldCharType="end"/>
      </w:r>
    </w:p>
    <w:p w14:paraId="63B56A37" w14:textId="77777777" w:rsidR="000F6F38" w:rsidRDefault="000F6F38">
      <w:pPr>
        <w:pStyle w:val="Innehll1"/>
        <w:tabs>
          <w:tab w:val="left" w:pos="518"/>
        </w:tabs>
        <w:rPr>
          <w:rFonts w:asciiTheme="minorHAnsi" w:hAnsiTheme="minorHAnsi"/>
          <w:noProof/>
          <w:sz w:val="24"/>
          <w:szCs w:val="24"/>
          <w:lang w:val="sv-SE" w:eastAsia="ja-JP"/>
        </w:rPr>
      </w:pPr>
      <w:r>
        <w:rPr>
          <w:noProof/>
        </w:rPr>
        <w:t>10.</w:t>
      </w:r>
      <w:r>
        <w:rPr>
          <w:rFonts w:asciiTheme="minorHAnsi" w:hAnsiTheme="minorHAnsi"/>
          <w:noProof/>
          <w:sz w:val="24"/>
          <w:szCs w:val="24"/>
          <w:lang w:val="sv-SE" w:eastAsia="ja-JP"/>
        </w:rPr>
        <w:tab/>
      </w:r>
      <w:r>
        <w:rPr>
          <w:noProof/>
        </w:rPr>
        <w:t>Redemption of Shares</w:t>
      </w:r>
      <w:r>
        <w:rPr>
          <w:noProof/>
        </w:rPr>
        <w:tab/>
      </w:r>
      <w:r>
        <w:rPr>
          <w:noProof/>
        </w:rPr>
        <w:fldChar w:fldCharType="begin"/>
      </w:r>
      <w:r>
        <w:rPr>
          <w:noProof/>
        </w:rPr>
        <w:instrText xml:space="preserve"> PAGEREF _Toc406671154 \h </w:instrText>
      </w:r>
      <w:r>
        <w:rPr>
          <w:noProof/>
        </w:rPr>
      </w:r>
      <w:r>
        <w:rPr>
          <w:noProof/>
        </w:rPr>
        <w:fldChar w:fldCharType="separate"/>
      </w:r>
      <w:r>
        <w:rPr>
          <w:noProof/>
        </w:rPr>
        <w:t>12</w:t>
      </w:r>
      <w:r>
        <w:rPr>
          <w:noProof/>
        </w:rPr>
        <w:fldChar w:fldCharType="end"/>
      </w:r>
    </w:p>
    <w:p w14:paraId="41B8B5D8" w14:textId="77777777" w:rsidR="000F6F38" w:rsidRDefault="000F6F38">
      <w:pPr>
        <w:pStyle w:val="Innehll1"/>
        <w:tabs>
          <w:tab w:val="left" w:pos="518"/>
        </w:tabs>
        <w:rPr>
          <w:rFonts w:asciiTheme="minorHAnsi" w:hAnsiTheme="minorHAnsi"/>
          <w:noProof/>
          <w:sz w:val="24"/>
          <w:szCs w:val="24"/>
          <w:lang w:val="sv-SE" w:eastAsia="ja-JP"/>
        </w:rPr>
      </w:pPr>
      <w:r>
        <w:rPr>
          <w:noProof/>
        </w:rPr>
        <w:t>11.</w:t>
      </w:r>
      <w:r>
        <w:rPr>
          <w:rFonts w:asciiTheme="minorHAnsi" w:hAnsiTheme="minorHAnsi"/>
          <w:noProof/>
          <w:sz w:val="24"/>
          <w:szCs w:val="24"/>
          <w:lang w:val="sv-SE" w:eastAsia="ja-JP"/>
        </w:rPr>
        <w:tab/>
      </w:r>
      <w:r>
        <w:rPr>
          <w:noProof/>
        </w:rPr>
        <w:t>Valuation of Shares</w:t>
      </w:r>
      <w:r>
        <w:rPr>
          <w:noProof/>
        </w:rPr>
        <w:tab/>
      </w:r>
      <w:r>
        <w:rPr>
          <w:noProof/>
        </w:rPr>
        <w:fldChar w:fldCharType="begin"/>
      </w:r>
      <w:r>
        <w:rPr>
          <w:noProof/>
        </w:rPr>
        <w:instrText xml:space="preserve"> PAGEREF _Toc406671155 \h </w:instrText>
      </w:r>
      <w:r>
        <w:rPr>
          <w:noProof/>
        </w:rPr>
      </w:r>
      <w:r>
        <w:rPr>
          <w:noProof/>
        </w:rPr>
        <w:fldChar w:fldCharType="separate"/>
      </w:r>
      <w:r>
        <w:rPr>
          <w:noProof/>
        </w:rPr>
        <w:t>14</w:t>
      </w:r>
      <w:r>
        <w:rPr>
          <w:noProof/>
        </w:rPr>
        <w:fldChar w:fldCharType="end"/>
      </w:r>
    </w:p>
    <w:p w14:paraId="6624EE97" w14:textId="77777777" w:rsidR="000F6F38" w:rsidRDefault="000F6F38">
      <w:pPr>
        <w:pStyle w:val="Innehll1"/>
        <w:tabs>
          <w:tab w:val="left" w:pos="518"/>
        </w:tabs>
        <w:rPr>
          <w:rFonts w:asciiTheme="minorHAnsi" w:hAnsiTheme="minorHAnsi"/>
          <w:noProof/>
          <w:sz w:val="24"/>
          <w:szCs w:val="24"/>
          <w:lang w:val="sv-SE" w:eastAsia="ja-JP"/>
        </w:rPr>
      </w:pPr>
      <w:r>
        <w:rPr>
          <w:noProof/>
        </w:rPr>
        <w:t>12.</w:t>
      </w:r>
      <w:r>
        <w:rPr>
          <w:rFonts w:asciiTheme="minorHAnsi" w:hAnsiTheme="minorHAnsi"/>
          <w:noProof/>
          <w:sz w:val="24"/>
          <w:szCs w:val="24"/>
          <w:lang w:val="sv-SE" w:eastAsia="ja-JP"/>
        </w:rPr>
        <w:tab/>
      </w:r>
      <w:r>
        <w:rPr>
          <w:noProof/>
        </w:rPr>
        <w:t>Non-Compete and Non-Solicitation</w:t>
      </w:r>
      <w:r>
        <w:rPr>
          <w:noProof/>
        </w:rPr>
        <w:tab/>
      </w:r>
      <w:r>
        <w:rPr>
          <w:noProof/>
        </w:rPr>
        <w:fldChar w:fldCharType="begin"/>
      </w:r>
      <w:r>
        <w:rPr>
          <w:noProof/>
        </w:rPr>
        <w:instrText xml:space="preserve"> PAGEREF _Toc406671156 \h </w:instrText>
      </w:r>
      <w:r>
        <w:rPr>
          <w:noProof/>
        </w:rPr>
      </w:r>
      <w:r>
        <w:rPr>
          <w:noProof/>
        </w:rPr>
        <w:fldChar w:fldCharType="separate"/>
      </w:r>
      <w:r>
        <w:rPr>
          <w:noProof/>
        </w:rPr>
        <w:t>15</w:t>
      </w:r>
      <w:r>
        <w:rPr>
          <w:noProof/>
        </w:rPr>
        <w:fldChar w:fldCharType="end"/>
      </w:r>
    </w:p>
    <w:p w14:paraId="31E20FDE" w14:textId="77777777" w:rsidR="000F6F38" w:rsidRDefault="000F6F38">
      <w:pPr>
        <w:pStyle w:val="Innehll1"/>
        <w:tabs>
          <w:tab w:val="left" w:pos="518"/>
        </w:tabs>
        <w:rPr>
          <w:rFonts w:asciiTheme="minorHAnsi" w:hAnsiTheme="minorHAnsi"/>
          <w:noProof/>
          <w:sz w:val="24"/>
          <w:szCs w:val="24"/>
          <w:lang w:val="sv-SE" w:eastAsia="ja-JP"/>
        </w:rPr>
      </w:pPr>
      <w:r>
        <w:rPr>
          <w:noProof/>
        </w:rPr>
        <w:t>13.</w:t>
      </w:r>
      <w:r>
        <w:rPr>
          <w:rFonts w:asciiTheme="minorHAnsi" w:hAnsiTheme="minorHAnsi"/>
          <w:noProof/>
          <w:sz w:val="24"/>
          <w:szCs w:val="24"/>
          <w:lang w:val="sv-SE" w:eastAsia="ja-JP"/>
        </w:rPr>
        <w:tab/>
      </w:r>
      <w:r>
        <w:rPr>
          <w:noProof/>
        </w:rPr>
        <w:t>Intellectual Property</w:t>
      </w:r>
      <w:r>
        <w:rPr>
          <w:noProof/>
        </w:rPr>
        <w:tab/>
      </w:r>
      <w:r>
        <w:rPr>
          <w:noProof/>
        </w:rPr>
        <w:fldChar w:fldCharType="begin"/>
      </w:r>
      <w:r>
        <w:rPr>
          <w:noProof/>
        </w:rPr>
        <w:instrText xml:space="preserve"> PAGEREF _Toc406671157 \h </w:instrText>
      </w:r>
      <w:r>
        <w:rPr>
          <w:noProof/>
        </w:rPr>
      </w:r>
      <w:r>
        <w:rPr>
          <w:noProof/>
        </w:rPr>
        <w:fldChar w:fldCharType="separate"/>
      </w:r>
      <w:r>
        <w:rPr>
          <w:noProof/>
        </w:rPr>
        <w:t>16</w:t>
      </w:r>
      <w:r>
        <w:rPr>
          <w:noProof/>
        </w:rPr>
        <w:fldChar w:fldCharType="end"/>
      </w:r>
    </w:p>
    <w:p w14:paraId="48877889" w14:textId="77777777" w:rsidR="000F6F38" w:rsidRDefault="000F6F38">
      <w:pPr>
        <w:pStyle w:val="Innehll1"/>
        <w:tabs>
          <w:tab w:val="left" w:pos="518"/>
        </w:tabs>
        <w:rPr>
          <w:rFonts w:asciiTheme="minorHAnsi" w:hAnsiTheme="minorHAnsi"/>
          <w:noProof/>
          <w:sz w:val="24"/>
          <w:szCs w:val="24"/>
          <w:lang w:val="sv-SE" w:eastAsia="ja-JP"/>
        </w:rPr>
      </w:pPr>
      <w:r>
        <w:rPr>
          <w:noProof/>
        </w:rPr>
        <w:t>14.</w:t>
      </w:r>
      <w:r>
        <w:rPr>
          <w:rFonts w:asciiTheme="minorHAnsi" w:hAnsiTheme="minorHAnsi"/>
          <w:noProof/>
          <w:sz w:val="24"/>
          <w:szCs w:val="24"/>
          <w:lang w:val="sv-SE" w:eastAsia="ja-JP"/>
        </w:rPr>
        <w:tab/>
      </w:r>
      <w:r>
        <w:rPr>
          <w:noProof/>
        </w:rPr>
        <w:t>Term and Termination</w:t>
      </w:r>
      <w:r>
        <w:rPr>
          <w:noProof/>
        </w:rPr>
        <w:tab/>
      </w:r>
      <w:r>
        <w:rPr>
          <w:noProof/>
        </w:rPr>
        <w:fldChar w:fldCharType="begin"/>
      </w:r>
      <w:r>
        <w:rPr>
          <w:noProof/>
        </w:rPr>
        <w:instrText xml:space="preserve"> PAGEREF _Toc406671158 \h </w:instrText>
      </w:r>
      <w:r>
        <w:rPr>
          <w:noProof/>
        </w:rPr>
      </w:r>
      <w:r>
        <w:rPr>
          <w:noProof/>
        </w:rPr>
        <w:fldChar w:fldCharType="separate"/>
      </w:r>
      <w:r>
        <w:rPr>
          <w:noProof/>
        </w:rPr>
        <w:t>16</w:t>
      </w:r>
      <w:r>
        <w:rPr>
          <w:noProof/>
        </w:rPr>
        <w:fldChar w:fldCharType="end"/>
      </w:r>
    </w:p>
    <w:p w14:paraId="10280527" w14:textId="77777777" w:rsidR="000F6F38" w:rsidRDefault="000F6F38">
      <w:pPr>
        <w:pStyle w:val="Innehll1"/>
        <w:tabs>
          <w:tab w:val="left" w:pos="518"/>
        </w:tabs>
        <w:rPr>
          <w:rFonts w:asciiTheme="minorHAnsi" w:hAnsiTheme="minorHAnsi"/>
          <w:noProof/>
          <w:sz w:val="24"/>
          <w:szCs w:val="24"/>
          <w:lang w:val="sv-SE" w:eastAsia="ja-JP"/>
        </w:rPr>
      </w:pPr>
      <w:r>
        <w:rPr>
          <w:noProof/>
        </w:rPr>
        <w:t>15.</w:t>
      </w:r>
      <w:r>
        <w:rPr>
          <w:rFonts w:asciiTheme="minorHAnsi" w:hAnsiTheme="minorHAnsi"/>
          <w:noProof/>
          <w:sz w:val="24"/>
          <w:szCs w:val="24"/>
          <w:lang w:val="sv-SE" w:eastAsia="ja-JP"/>
        </w:rPr>
        <w:tab/>
      </w:r>
      <w:r w:rsidRPr="001F5D9B">
        <w:rPr>
          <w:noProof/>
          <w:highlight w:val="yellow"/>
        </w:rPr>
        <w:t>[Share Certificates</w:t>
      </w:r>
      <w:r>
        <w:rPr>
          <w:noProof/>
        </w:rPr>
        <w:tab/>
      </w:r>
      <w:r>
        <w:rPr>
          <w:noProof/>
        </w:rPr>
        <w:fldChar w:fldCharType="begin"/>
      </w:r>
      <w:r>
        <w:rPr>
          <w:noProof/>
        </w:rPr>
        <w:instrText xml:space="preserve"> PAGEREF _Toc406671159 \h </w:instrText>
      </w:r>
      <w:r>
        <w:rPr>
          <w:noProof/>
        </w:rPr>
      </w:r>
      <w:r>
        <w:rPr>
          <w:noProof/>
        </w:rPr>
        <w:fldChar w:fldCharType="separate"/>
      </w:r>
      <w:r>
        <w:rPr>
          <w:noProof/>
        </w:rPr>
        <w:t>16</w:t>
      </w:r>
      <w:r>
        <w:rPr>
          <w:noProof/>
        </w:rPr>
        <w:fldChar w:fldCharType="end"/>
      </w:r>
    </w:p>
    <w:p w14:paraId="6A5A536D" w14:textId="77777777" w:rsidR="000F6F38" w:rsidRDefault="000F6F38">
      <w:pPr>
        <w:pStyle w:val="Innehll1"/>
        <w:tabs>
          <w:tab w:val="left" w:pos="518"/>
        </w:tabs>
        <w:rPr>
          <w:rFonts w:asciiTheme="minorHAnsi" w:hAnsiTheme="minorHAnsi"/>
          <w:noProof/>
          <w:sz w:val="24"/>
          <w:szCs w:val="24"/>
          <w:lang w:val="sv-SE" w:eastAsia="ja-JP"/>
        </w:rPr>
      </w:pPr>
      <w:r>
        <w:rPr>
          <w:noProof/>
        </w:rPr>
        <w:t>16.</w:t>
      </w:r>
      <w:r>
        <w:rPr>
          <w:rFonts w:asciiTheme="minorHAnsi" w:hAnsiTheme="minorHAnsi"/>
          <w:noProof/>
          <w:sz w:val="24"/>
          <w:szCs w:val="24"/>
          <w:lang w:val="sv-SE" w:eastAsia="ja-JP"/>
        </w:rPr>
        <w:tab/>
      </w:r>
      <w:r>
        <w:rPr>
          <w:noProof/>
        </w:rPr>
        <w:t>Confidentiality</w:t>
      </w:r>
      <w:r>
        <w:rPr>
          <w:noProof/>
        </w:rPr>
        <w:tab/>
      </w:r>
      <w:r>
        <w:rPr>
          <w:noProof/>
        </w:rPr>
        <w:fldChar w:fldCharType="begin"/>
      </w:r>
      <w:r>
        <w:rPr>
          <w:noProof/>
        </w:rPr>
        <w:instrText xml:space="preserve"> PAGEREF _Toc406671160 \h </w:instrText>
      </w:r>
      <w:r>
        <w:rPr>
          <w:noProof/>
        </w:rPr>
      </w:r>
      <w:r>
        <w:rPr>
          <w:noProof/>
        </w:rPr>
        <w:fldChar w:fldCharType="separate"/>
      </w:r>
      <w:r>
        <w:rPr>
          <w:noProof/>
        </w:rPr>
        <w:t>16</w:t>
      </w:r>
      <w:r>
        <w:rPr>
          <w:noProof/>
        </w:rPr>
        <w:fldChar w:fldCharType="end"/>
      </w:r>
    </w:p>
    <w:p w14:paraId="263F6786" w14:textId="77777777" w:rsidR="000F6F38" w:rsidRDefault="000F6F38">
      <w:pPr>
        <w:pStyle w:val="Innehll1"/>
        <w:tabs>
          <w:tab w:val="left" w:pos="518"/>
        </w:tabs>
        <w:rPr>
          <w:rFonts w:asciiTheme="minorHAnsi" w:hAnsiTheme="minorHAnsi"/>
          <w:noProof/>
          <w:sz w:val="24"/>
          <w:szCs w:val="24"/>
          <w:lang w:val="sv-SE" w:eastAsia="ja-JP"/>
        </w:rPr>
      </w:pPr>
      <w:r>
        <w:rPr>
          <w:noProof/>
        </w:rPr>
        <w:t>17.</w:t>
      </w:r>
      <w:r>
        <w:rPr>
          <w:rFonts w:asciiTheme="minorHAnsi" w:hAnsiTheme="minorHAnsi"/>
          <w:noProof/>
          <w:sz w:val="24"/>
          <w:szCs w:val="24"/>
          <w:lang w:val="sv-SE" w:eastAsia="ja-JP"/>
        </w:rPr>
        <w:tab/>
      </w:r>
      <w:r>
        <w:rPr>
          <w:noProof/>
        </w:rPr>
        <w:t>Effect of Ceasing to Hold Shares</w:t>
      </w:r>
      <w:r>
        <w:rPr>
          <w:noProof/>
        </w:rPr>
        <w:tab/>
      </w:r>
      <w:r>
        <w:rPr>
          <w:noProof/>
        </w:rPr>
        <w:fldChar w:fldCharType="begin"/>
      </w:r>
      <w:r>
        <w:rPr>
          <w:noProof/>
        </w:rPr>
        <w:instrText xml:space="preserve"> PAGEREF _Toc406671161 \h </w:instrText>
      </w:r>
      <w:r>
        <w:rPr>
          <w:noProof/>
        </w:rPr>
      </w:r>
      <w:r>
        <w:rPr>
          <w:noProof/>
        </w:rPr>
        <w:fldChar w:fldCharType="separate"/>
      </w:r>
      <w:r>
        <w:rPr>
          <w:noProof/>
        </w:rPr>
        <w:t>17</w:t>
      </w:r>
      <w:r>
        <w:rPr>
          <w:noProof/>
        </w:rPr>
        <w:fldChar w:fldCharType="end"/>
      </w:r>
    </w:p>
    <w:p w14:paraId="69733ADF" w14:textId="77777777" w:rsidR="000F6F38" w:rsidRDefault="000F6F38">
      <w:pPr>
        <w:pStyle w:val="Innehll1"/>
        <w:tabs>
          <w:tab w:val="left" w:pos="518"/>
        </w:tabs>
        <w:rPr>
          <w:rFonts w:asciiTheme="minorHAnsi" w:hAnsiTheme="minorHAnsi"/>
          <w:noProof/>
          <w:sz w:val="24"/>
          <w:szCs w:val="24"/>
          <w:lang w:val="sv-SE" w:eastAsia="ja-JP"/>
        </w:rPr>
      </w:pPr>
      <w:r>
        <w:rPr>
          <w:noProof/>
        </w:rPr>
        <w:t>18.</w:t>
      </w:r>
      <w:r>
        <w:rPr>
          <w:rFonts w:asciiTheme="minorHAnsi" w:hAnsiTheme="minorHAnsi"/>
          <w:noProof/>
          <w:sz w:val="24"/>
          <w:szCs w:val="24"/>
          <w:lang w:val="sv-SE" w:eastAsia="ja-JP"/>
        </w:rPr>
        <w:tab/>
      </w:r>
      <w:r>
        <w:rPr>
          <w:noProof/>
        </w:rPr>
        <w:t>Entire Agreement</w:t>
      </w:r>
      <w:r>
        <w:rPr>
          <w:noProof/>
        </w:rPr>
        <w:tab/>
      </w:r>
      <w:r>
        <w:rPr>
          <w:noProof/>
        </w:rPr>
        <w:fldChar w:fldCharType="begin"/>
      </w:r>
      <w:r>
        <w:rPr>
          <w:noProof/>
        </w:rPr>
        <w:instrText xml:space="preserve"> PAGEREF _Toc406671162 \h </w:instrText>
      </w:r>
      <w:r>
        <w:rPr>
          <w:noProof/>
        </w:rPr>
      </w:r>
      <w:r>
        <w:rPr>
          <w:noProof/>
        </w:rPr>
        <w:fldChar w:fldCharType="separate"/>
      </w:r>
      <w:r>
        <w:rPr>
          <w:noProof/>
        </w:rPr>
        <w:t>17</w:t>
      </w:r>
      <w:r>
        <w:rPr>
          <w:noProof/>
        </w:rPr>
        <w:fldChar w:fldCharType="end"/>
      </w:r>
    </w:p>
    <w:p w14:paraId="04A669E3" w14:textId="77777777" w:rsidR="000F6F38" w:rsidRDefault="000F6F38">
      <w:pPr>
        <w:pStyle w:val="Innehll1"/>
        <w:tabs>
          <w:tab w:val="left" w:pos="518"/>
        </w:tabs>
        <w:rPr>
          <w:rFonts w:asciiTheme="minorHAnsi" w:hAnsiTheme="minorHAnsi"/>
          <w:noProof/>
          <w:sz w:val="24"/>
          <w:szCs w:val="24"/>
          <w:lang w:val="sv-SE" w:eastAsia="ja-JP"/>
        </w:rPr>
      </w:pPr>
      <w:r>
        <w:rPr>
          <w:noProof/>
        </w:rPr>
        <w:t>19.</w:t>
      </w:r>
      <w:r>
        <w:rPr>
          <w:rFonts w:asciiTheme="minorHAnsi" w:hAnsiTheme="minorHAnsi"/>
          <w:noProof/>
          <w:sz w:val="24"/>
          <w:szCs w:val="24"/>
          <w:lang w:val="sv-SE" w:eastAsia="ja-JP"/>
        </w:rPr>
        <w:tab/>
      </w:r>
      <w:r>
        <w:rPr>
          <w:noProof/>
        </w:rPr>
        <w:t>Changes and Additions</w:t>
      </w:r>
      <w:r>
        <w:rPr>
          <w:noProof/>
        </w:rPr>
        <w:tab/>
      </w:r>
      <w:r>
        <w:rPr>
          <w:noProof/>
        </w:rPr>
        <w:fldChar w:fldCharType="begin"/>
      </w:r>
      <w:r>
        <w:rPr>
          <w:noProof/>
        </w:rPr>
        <w:instrText xml:space="preserve"> PAGEREF _Toc406671163 \h </w:instrText>
      </w:r>
      <w:r>
        <w:rPr>
          <w:noProof/>
        </w:rPr>
      </w:r>
      <w:r>
        <w:rPr>
          <w:noProof/>
        </w:rPr>
        <w:fldChar w:fldCharType="separate"/>
      </w:r>
      <w:r>
        <w:rPr>
          <w:noProof/>
        </w:rPr>
        <w:t>17</w:t>
      </w:r>
      <w:r>
        <w:rPr>
          <w:noProof/>
        </w:rPr>
        <w:fldChar w:fldCharType="end"/>
      </w:r>
    </w:p>
    <w:p w14:paraId="7F38DA04" w14:textId="77777777" w:rsidR="000F6F38" w:rsidRDefault="000F6F38">
      <w:pPr>
        <w:pStyle w:val="Innehll1"/>
        <w:tabs>
          <w:tab w:val="left" w:pos="518"/>
        </w:tabs>
        <w:rPr>
          <w:rFonts w:asciiTheme="minorHAnsi" w:hAnsiTheme="minorHAnsi"/>
          <w:noProof/>
          <w:sz w:val="24"/>
          <w:szCs w:val="24"/>
          <w:lang w:val="sv-SE" w:eastAsia="ja-JP"/>
        </w:rPr>
      </w:pPr>
      <w:r>
        <w:rPr>
          <w:noProof/>
        </w:rPr>
        <w:t>20.</w:t>
      </w:r>
      <w:r>
        <w:rPr>
          <w:rFonts w:asciiTheme="minorHAnsi" w:hAnsiTheme="minorHAnsi"/>
          <w:noProof/>
          <w:sz w:val="24"/>
          <w:szCs w:val="24"/>
          <w:lang w:val="sv-SE" w:eastAsia="ja-JP"/>
        </w:rPr>
        <w:tab/>
      </w:r>
      <w:r>
        <w:rPr>
          <w:noProof/>
        </w:rPr>
        <w:t>Severance</w:t>
      </w:r>
      <w:r>
        <w:rPr>
          <w:noProof/>
        </w:rPr>
        <w:tab/>
      </w:r>
      <w:r>
        <w:rPr>
          <w:noProof/>
        </w:rPr>
        <w:fldChar w:fldCharType="begin"/>
      </w:r>
      <w:r>
        <w:rPr>
          <w:noProof/>
        </w:rPr>
        <w:instrText xml:space="preserve"> PAGEREF _Toc406671164 \h </w:instrText>
      </w:r>
      <w:r>
        <w:rPr>
          <w:noProof/>
        </w:rPr>
      </w:r>
      <w:r>
        <w:rPr>
          <w:noProof/>
        </w:rPr>
        <w:fldChar w:fldCharType="separate"/>
      </w:r>
      <w:r>
        <w:rPr>
          <w:noProof/>
        </w:rPr>
        <w:t>17</w:t>
      </w:r>
      <w:r>
        <w:rPr>
          <w:noProof/>
        </w:rPr>
        <w:fldChar w:fldCharType="end"/>
      </w:r>
    </w:p>
    <w:p w14:paraId="4310C044" w14:textId="77777777" w:rsidR="000F6F38" w:rsidRDefault="000F6F38">
      <w:pPr>
        <w:pStyle w:val="Innehll1"/>
        <w:tabs>
          <w:tab w:val="left" w:pos="518"/>
        </w:tabs>
        <w:rPr>
          <w:rFonts w:asciiTheme="minorHAnsi" w:hAnsiTheme="minorHAnsi"/>
          <w:noProof/>
          <w:sz w:val="24"/>
          <w:szCs w:val="24"/>
          <w:lang w:val="sv-SE" w:eastAsia="ja-JP"/>
        </w:rPr>
      </w:pPr>
      <w:r>
        <w:rPr>
          <w:noProof/>
        </w:rPr>
        <w:t>21.</w:t>
      </w:r>
      <w:r>
        <w:rPr>
          <w:rFonts w:asciiTheme="minorHAnsi" w:hAnsiTheme="minorHAnsi"/>
          <w:noProof/>
          <w:sz w:val="24"/>
          <w:szCs w:val="24"/>
          <w:lang w:val="sv-SE" w:eastAsia="ja-JP"/>
        </w:rPr>
        <w:tab/>
      </w:r>
      <w:r>
        <w:rPr>
          <w:noProof/>
        </w:rPr>
        <w:t>Transfer of Agreement</w:t>
      </w:r>
      <w:r>
        <w:rPr>
          <w:noProof/>
        </w:rPr>
        <w:tab/>
      </w:r>
      <w:r>
        <w:rPr>
          <w:noProof/>
        </w:rPr>
        <w:fldChar w:fldCharType="begin"/>
      </w:r>
      <w:r>
        <w:rPr>
          <w:noProof/>
        </w:rPr>
        <w:instrText xml:space="preserve"> PAGEREF _Toc406671165 \h </w:instrText>
      </w:r>
      <w:r>
        <w:rPr>
          <w:noProof/>
        </w:rPr>
      </w:r>
      <w:r>
        <w:rPr>
          <w:noProof/>
        </w:rPr>
        <w:fldChar w:fldCharType="separate"/>
      </w:r>
      <w:r>
        <w:rPr>
          <w:noProof/>
        </w:rPr>
        <w:t>17</w:t>
      </w:r>
      <w:r>
        <w:rPr>
          <w:noProof/>
        </w:rPr>
        <w:fldChar w:fldCharType="end"/>
      </w:r>
    </w:p>
    <w:p w14:paraId="74ACD16F" w14:textId="77777777" w:rsidR="000F6F38" w:rsidRDefault="000F6F38">
      <w:pPr>
        <w:pStyle w:val="Innehll1"/>
        <w:tabs>
          <w:tab w:val="left" w:pos="518"/>
        </w:tabs>
        <w:rPr>
          <w:rFonts w:asciiTheme="minorHAnsi" w:hAnsiTheme="minorHAnsi"/>
          <w:noProof/>
          <w:sz w:val="24"/>
          <w:szCs w:val="24"/>
          <w:lang w:val="sv-SE" w:eastAsia="ja-JP"/>
        </w:rPr>
      </w:pPr>
      <w:r>
        <w:rPr>
          <w:noProof/>
        </w:rPr>
        <w:t>22.</w:t>
      </w:r>
      <w:r>
        <w:rPr>
          <w:rFonts w:asciiTheme="minorHAnsi" w:hAnsiTheme="minorHAnsi"/>
          <w:noProof/>
          <w:sz w:val="24"/>
          <w:szCs w:val="24"/>
          <w:lang w:val="sv-SE" w:eastAsia="ja-JP"/>
        </w:rPr>
        <w:tab/>
      </w:r>
      <w:r>
        <w:rPr>
          <w:noProof/>
        </w:rPr>
        <w:t>Notices</w:t>
      </w:r>
      <w:r>
        <w:rPr>
          <w:noProof/>
        </w:rPr>
        <w:tab/>
      </w:r>
      <w:r>
        <w:rPr>
          <w:noProof/>
        </w:rPr>
        <w:fldChar w:fldCharType="begin"/>
      </w:r>
      <w:r>
        <w:rPr>
          <w:noProof/>
        </w:rPr>
        <w:instrText xml:space="preserve"> PAGEREF _Toc406671166 \h </w:instrText>
      </w:r>
      <w:r>
        <w:rPr>
          <w:noProof/>
        </w:rPr>
      </w:r>
      <w:r>
        <w:rPr>
          <w:noProof/>
        </w:rPr>
        <w:fldChar w:fldCharType="separate"/>
      </w:r>
      <w:r>
        <w:rPr>
          <w:noProof/>
        </w:rPr>
        <w:t>17</w:t>
      </w:r>
      <w:r>
        <w:rPr>
          <w:noProof/>
        </w:rPr>
        <w:fldChar w:fldCharType="end"/>
      </w:r>
    </w:p>
    <w:p w14:paraId="24EB7C46" w14:textId="77777777" w:rsidR="000F6F38" w:rsidRDefault="000F6F38">
      <w:pPr>
        <w:pStyle w:val="Innehll1"/>
        <w:tabs>
          <w:tab w:val="left" w:pos="518"/>
        </w:tabs>
        <w:rPr>
          <w:rFonts w:asciiTheme="minorHAnsi" w:hAnsiTheme="minorHAnsi"/>
          <w:noProof/>
          <w:sz w:val="24"/>
          <w:szCs w:val="24"/>
          <w:lang w:val="sv-SE" w:eastAsia="ja-JP"/>
        </w:rPr>
      </w:pPr>
      <w:r>
        <w:rPr>
          <w:noProof/>
        </w:rPr>
        <w:t>23.</w:t>
      </w:r>
      <w:r>
        <w:rPr>
          <w:rFonts w:asciiTheme="minorHAnsi" w:hAnsiTheme="minorHAnsi"/>
          <w:noProof/>
          <w:sz w:val="24"/>
          <w:szCs w:val="24"/>
          <w:lang w:val="sv-SE" w:eastAsia="ja-JP"/>
        </w:rPr>
        <w:tab/>
      </w:r>
      <w:r>
        <w:rPr>
          <w:noProof/>
        </w:rPr>
        <w:t>Disputes and Governing Law</w:t>
      </w:r>
      <w:r>
        <w:rPr>
          <w:noProof/>
        </w:rPr>
        <w:tab/>
      </w:r>
      <w:r>
        <w:rPr>
          <w:noProof/>
        </w:rPr>
        <w:fldChar w:fldCharType="begin"/>
      </w:r>
      <w:r>
        <w:rPr>
          <w:noProof/>
        </w:rPr>
        <w:instrText xml:space="preserve"> PAGEREF _Toc406671167 \h </w:instrText>
      </w:r>
      <w:r>
        <w:rPr>
          <w:noProof/>
        </w:rPr>
      </w:r>
      <w:r>
        <w:rPr>
          <w:noProof/>
        </w:rPr>
        <w:fldChar w:fldCharType="separate"/>
      </w:r>
      <w:r>
        <w:rPr>
          <w:noProof/>
        </w:rPr>
        <w:t>18</w:t>
      </w:r>
      <w:r>
        <w:rPr>
          <w:noProof/>
        </w:rPr>
        <w:fldChar w:fldCharType="end"/>
      </w:r>
    </w:p>
    <w:p w14:paraId="790B4119" w14:textId="77777777" w:rsidR="009E7468" w:rsidRDefault="000F6F38">
      <w:r>
        <w:rPr>
          <w:caps/>
          <w:szCs w:val="20"/>
        </w:rPr>
        <w:fldChar w:fldCharType="end"/>
      </w:r>
    </w:p>
    <w:p w14:paraId="3FCD5AB6" w14:textId="77777777" w:rsidR="009E7468" w:rsidRDefault="000F6F38">
      <w:pPr>
        <w:pStyle w:val="Header-noToC"/>
      </w:pPr>
      <w:r>
        <w:t>SCHEDULES</w:t>
      </w:r>
    </w:p>
    <w:p w14:paraId="441DD10F" w14:textId="77777777" w:rsidR="009E7468" w:rsidRDefault="000F6F38">
      <w:pPr>
        <w:pStyle w:val="Paragraph"/>
      </w:pPr>
      <w:r>
        <w:t>Schedule 1</w:t>
      </w:r>
      <w:r>
        <w:tab/>
        <w:t>Shareholders of the Company – Capitalisation Table</w:t>
      </w:r>
    </w:p>
    <w:p w14:paraId="46E9F73A" w14:textId="77777777" w:rsidR="009E7468" w:rsidRDefault="000F6F38">
      <w:pPr>
        <w:pStyle w:val="Paragraph"/>
      </w:pPr>
      <w:r>
        <w:t>Schedule 2</w:t>
      </w:r>
      <w:r>
        <w:tab/>
        <w:t>Adherence Agreement</w:t>
      </w:r>
    </w:p>
    <w:p w14:paraId="18BE508D" w14:textId="77777777" w:rsidR="009E7468" w:rsidRDefault="009E7468">
      <w:pPr>
        <w:pStyle w:val="Paragraph"/>
      </w:pPr>
    </w:p>
    <w:p w14:paraId="5824FAF3" w14:textId="77777777" w:rsidR="009E7468" w:rsidRDefault="000F6F38">
      <w:pPr>
        <w:pStyle w:val="DocumentHeader"/>
      </w:pPr>
      <w:r>
        <w:lastRenderedPageBreak/>
        <w:t>Founders’ Agreement</w:t>
      </w:r>
    </w:p>
    <w:p w14:paraId="1DBC324B" w14:textId="77777777" w:rsidR="009E7468" w:rsidRDefault="000F6F38">
      <w:pPr>
        <w:pStyle w:val="Paragraph"/>
      </w:pPr>
      <w:r>
        <w:t>This founders’ agreement (the “</w:t>
      </w:r>
      <w:r>
        <w:rPr>
          <w:rStyle w:val="Definition-term"/>
        </w:rPr>
        <w:t>Agreement</w:t>
      </w:r>
      <w:r>
        <w:t xml:space="preserve">”) has been made on </w:t>
      </w:r>
      <w:r>
        <w:rPr>
          <w:highlight w:val="yellow"/>
        </w:rPr>
        <w:t>[date]</w:t>
      </w:r>
      <w:r>
        <w:t xml:space="preserve"> by and between:</w:t>
      </w:r>
    </w:p>
    <w:p w14:paraId="57E21DF1" w14:textId="77777777" w:rsidR="009E7468" w:rsidRDefault="000F6F38">
      <w:pPr>
        <w:pStyle w:val="Header-ToC"/>
      </w:pPr>
      <w:bookmarkStart w:id="15" w:name="_Toc406671143"/>
      <w:r>
        <w:t>Parties</w:t>
      </w:r>
      <w:bookmarkEnd w:id="15"/>
    </w:p>
    <w:p w14:paraId="18A39752" w14:textId="77777777" w:rsidR="009E7468" w:rsidRDefault="000F6F38">
      <w:pPr>
        <w:pStyle w:val="Numberedlistlevel1"/>
      </w:pPr>
      <w:r>
        <w:rPr>
          <w:highlight w:val="yellow"/>
        </w:rPr>
        <w:t xml:space="preserve">[Name (to be </w:t>
      </w:r>
      <w:r>
        <w:rPr>
          <w:highlight w:val="yellow"/>
        </w:rPr>
        <w:t>used if a founder owns the shares through a company)]</w:t>
      </w:r>
      <w:r>
        <w:t xml:space="preserve">, company registration number </w:t>
      </w:r>
      <w:r>
        <w:rPr>
          <w:highlight w:val="yellow"/>
        </w:rPr>
        <w:t>[registration No.]</w:t>
      </w:r>
      <w:r>
        <w:t xml:space="preserve">, whose registered office is at </w:t>
      </w:r>
      <w:r>
        <w:rPr>
          <w:highlight w:val="yellow"/>
        </w:rPr>
        <w:t>[Address]</w:t>
      </w:r>
      <w:r>
        <w:t xml:space="preserve">, Denmark, with e-mail address </w:t>
      </w:r>
      <w:r>
        <w:rPr>
          <w:highlight w:val="yellow"/>
        </w:rPr>
        <w:t>[e-mail]</w:t>
      </w:r>
      <w:r>
        <w:t>, is a private limited liability company incorporated in Denmark, fully own</w:t>
      </w:r>
      <w:r>
        <w:t xml:space="preserve">ed by </w:t>
      </w:r>
      <w:r>
        <w:rPr>
          <w:highlight w:val="yellow"/>
        </w:rPr>
        <w:t>[Name of physical founder]</w:t>
      </w:r>
      <w:r>
        <w:t xml:space="preserve">, personal number </w:t>
      </w:r>
      <w:r>
        <w:rPr>
          <w:highlight w:val="yellow"/>
        </w:rPr>
        <w:t>[personal No.]</w:t>
      </w:r>
      <w:r>
        <w:t>;</w:t>
      </w:r>
    </w:p>
    <w:p w14:paraId="56F0E66D" w14:textId="77777777" w:rsidR="009E7468" w:rsidRDefault="000F6F38">
      <w:pPr>
        <w:pStyle w:val="Numberedlistlevel1"/>
      </w:pPr>
      <w:r>
        <w:rPr>
          <w:highlight w:val="yellow"/>
        </w:rPr>
        <w:t>[Name of physical founder (to be used if shareholder is not a company)]</w:t>
      </w:r>
      <w:r>
        <w:t xml:space="preserve">, personal number </w:t>
      </w:r>
      <w:r>
        <w:rPr>
          <w:highlight w:val="yellow"/>
        </w:rPr>
        <w:t>[personal No.]</w:t>
      </w:r>
      <w:r>
        <w:t xml:space="preserve">, resident at </w:t>
      </w:r>
      <w:r>
        <w:rPr>
          <w:highlight w:val="yellow"/>
        </w:rPr>
        <w:t>[Address]</w:t>
      </w:r>
      <w:r>
        <w:t xml:space="preserve">, Denmark, with e-mail address </w:t>
      </w:r>
      <w:r>
        <w:rPr>
          <w:highlight w:val="yellow"/>
        </w:rPr>
        <w:t>[e-mail]</w:t>
      </w:r>
      <w:r>
        <w:t>; and</w:t>
      </w:r>
    </w:p>
    <w:p w14:paraId="72C4C1EE" w14:textId="77777777" w:rsidR="009E7468" w:rsidRDefault="000F6F38">
      <w:pPr>
        <w:pStyle w:val="Numberedlistlevel1"/>
      </w:pPr>
      <w:r>
        <w:rPr>
          <w:highlight w:val="yellow"/>
        </w:rPr>
        <w:t>[Name]</w:t>
      </w:r>
      <w:r>
        <w:t>, company reg</w:t>
      </w:r>
      <w:r>
        <w:t xml:space="preserve">istration number </w:t>
      </w:r>
      <w:r>
        <w:rPr>
          <w:highlight w:val="yellow"/>
        </w:rPr>
        <w:t>[registration No.]</w:t>
      </w:r>
      <w:r>
        <w:t xml:space="preserve">, whose registered office is at </w:t>
      </w:r>
      <w:r>
        <w:rPr>
          <w:highlight w:val="yellow"/>
        </w:rPr>
        <w:t>[Address]</w:t>
      </w:r>
      <w:r>
        <w:t xml:space="preserve">, Denmark, with e-mail address </w:t>
      </w:r>
      <w:r>
        <w:rPr>
          <w:highlight w:val="yellow"/>
        </w:rPr>
        <w:t>[e-mail]</w:t>
      </w:r>
      <w:r>
        <w:t>, is a private limited liability company incorporated in Denmark.</w:t>
      </w:r>
    </w:p>
    <w:p w14:paraId="0150BB9B" w14:textId="77777777" w:rsidR="009E7468" w:rsidRDefault="000F6F38">
      <w:pPr>
        <w:pStyle w:val="Paragraph"/>
      </w:pPr>
      <w:r>
        <w:t xml:space="preserve">The parties set forth in </w:t>
      </w:r>
      <w:r>
        <w:rPr>
          <w:highlight w:val="yellow"/>
        </w:rPr>
        <w:t>[1-2]</w:t>
      </w:r>
      <w:r>
        <w:t xml:space="preserve"> are hereinafter jointly referred to as the “</w:t>
      </w:r>
      <w:r>
        <w:rPr>
          <w:rStyle w:val="Definition-term"/>
        </w:rPr>
        <w:t>Founders</w:t>
      </w:r>
      <w:r>
        <w:t>” and individually as a “</w:t>
      </w:r>
      <w:r>
        <w:rPr>
          <w:rStyle w:val="Definition-term"/>
        </w:rPr>
        <w:t>Founder</w:t>
      </w:r>
      <w:r>
        <w:t xml:space="preserve">”. </w:t>
      </w:r>
      <w:r>
        <w:rPr>
          <w:highlight w:val="yellow"/>
        </w:rPr>
        <w:t>[Note: party No. 3 is in this example not a Founder, but a Shareholder (see definition below).]</w:t>
      </w:r>
    </w:p>
    <w:p w14:paraId="1139CB67" w14:textId="77777777" w:rsidR="009E7468" w:rsidRDefault="000F6F38">
      <w:pPr>
        <w:pStyle w:val="Header-ToC"/>
      </w:pPr>
      <w:bookmarkStart w:id="16" w:name="_Toc406671144"/>
      <w:r>
        <w:t>Introduction</w:t>
      </w:r>
      <w:bookmarkEnd w:id="16"/>
    </w:p>
    <w:p w14:paraId="713CFAB2" w14:textId="77777777" w:rsidR="009E7468" w:rsidRDefault="000F6F38">
      <w:pPr>
        <w:pStyle w:val="Letteredlistlevel1"/>
      </w:pPr>
      <w:r>
        <w:rPr>
          <w:highlight w:val="yellow"/>
        </w:rPr>
        <w:t>[Name]</w:t>
      </w:r>
      <w:r>
        <w:t xml:space="preserve">, company registration number </w:t>
      </w:r>
      <w:r>
        <w:rPr>
          <w:highlight w:val="yellow"/>
        </w:rPr>
        <w:t>[registration No.]</w:t>
      </w:r>
      <w:r>
        <w:t xml:space="preserve">, whose registered office is at </w:t>
      </w:r>
      <w:r>
        <w:rPr>
          <w:highlight w:val="yellow"/>
        </w:rPr>
        <w:t>[Address]</w:t>
      </w:r>
      <w:r>
        <w:t>, Denmark</w:t>
      </w:r>
      <w:r>
        <w:t xml:space="preserve"> (the “</w:t>
      </w:r>
      <w:r>
        <w:rPr>
          <w:rStyle w:val="Definition-term"/>
        </w:rPr>
        <w:t>Company</w:t>
      </w:r>
      <w:r>
        <w:t xml:space="preserve">”), is a private limited liability company incorporated in Denmark. </w:t>
      </w:r>
    </w:p>
    <w:p w14:paraId="4B6A608F" w14:textId="77777777" w:rsidR="009E7468" w:rsidRDefault="000F6F38">
      <w:pPr>
        <w:pStyle w:val="Letteredlistlevel1"/>
      </w:pPr>
      <w:r>
        <w:t xml:space="preserve">Details of the ownership of the share capital of the Company are set out in </w:t>
      </w:r>
      <w:r>
        <w:rPr>
          <w:rStyle w:val="Schedulereference"/>
        </w:rPr>
        <w:t>Schedule 1</w:t>
      </w:r>
      <w:r>
        <w:t xml:space="preserve"> (the “</w:t>
      </w:r>
      <w:r>
        <w:rPr>
          <w:rStyle w:val="Definition-term"/>
        </w:rPr>
        <w:t>Capitalisation Table</w:t>
      </w:r>
      <w:r>
        <w:t>”).</w:t>
      </w:r>
    </w:p>
    <w:p w14:paraId="4B0720BF" w14:textId="77777777" w:rsidR="009E7468" w:rsidRDefault="000F6F38">
      <w:pPr>
        <w:pStyle w:val="Letteredlistlevel1"/>
      </w:pPr>
      <w:r>
        <w:t>The parties desire to enter into this Agreement in order</w:t>
      </w:r>
      <w:r>
        <w:t xml:space="preserve"> to regulate their internal relationships as to ownership and governance of the Company.</w:t>
      </w:r>
    </w:p>
    <w:p w14:paraId="6B800E35" w14:textId="77777777" w:rsidR="009E7468" w:rsidRDefault="000F6F38">
      <w:pPr>
        <w:pStyle w:val="Clauselevel1"/>
      </w:pPr>
      <w:bookmarkStart w:id="17" w:name="_Toc406671145"/>
      <w:r>
        <w:t>Definitions</w:t>
      </w:r>
      <w:bookmarkEnd w:id="17"/>
    </w:p>
    <w:p w14:paraId="2AAE0AC1" w14:textId="77777777" w:rsidR="009E7468" w:rsidRDefault="000F6F38">
      <w:pPr>
        <w:pStyle w:val="Clauselevel2unnumbered"/>
      </w:pPr>
      <w:r>
        <w:t>In this Agreement the following words and expressions shall have the meaning given below:</w:t>
      </w:r>
    </w:p>
    <w:tbl>
      <w:tblPr>
        <w:tblW w:w="9003" w:type="dxa"/>
        <w:tblLook w:val="04A0" w:firstRow="1" w:lastRow="0" w:firstColumn="1" w:lastColumn="0" w:noHBand="0" w:noVBand="1"/>
      </w:tblPr>
      <w:tblGrid>
        <w:gridCol w:w="3227"/>
        <w:gridCol w:w="5776"/>
      </w:tblGrid>
      <w:tr w:rsidR="009E7468" w14:paraId="4239FBD9" w14:textId="77777777">
        <w:tc>
          <w:tcPr>
            <w:tcW w:w="3227" w:type="dxa"/>
          </w:tcPr>
          <w:p w14:paraId="71DF5F8F" w14:textId="77777777" w:rsidR="009E7468" w:rsidRDefault="000F6F38">
            <w:pPr>
              <w:pStyle w:val="Definition-termcell"/>
            </w:pPr>
            <w:commentRangeStart w:id="18"/>
            <w:r>
              <w:t>“</w:t>
            </w:r>
            <w:r>
              <w:rPr>
                <w:rStyle w:val="Definition-term"/>
              </w:rPr>
              <w:t>Adherence Agreement</w:t>
            </w:r>
            <w:r>
              <w:t>”</w:t>
            </w:r>
            <w:commentRangeEnd w:id="18"/>
            <w:r>
              <w:rPr>
                <w:rStyle w:val="Kommentarsreferens"/>
                <w:rFonts w:eastAsiaTheme="minorEastAsia" w:cstheme="minorBidi"/>
                <w:lang w:val="en-US"/>
              </w:rPr>
              <w:commentReference w:id="18"/>
            </w:r>
            <w:r>
              <w:t xml:space="preserve"> </w:t>
            </w:r>
          </w:p>
        </w:tc>
        <w:tc>
          <w:tcPr>
            <w:tcW w:w="5776" w:type="dxa"/>
          </w:tcPr>
          <w:p w14:paraId="2161DBCD" w14:textId="77777777" w:rsidR="009E7468" w:rsidRDefault="000F6F38">
            <w:pPr>
              <w:pStyle w:val="Definition-explanation"/>
            </w:pPr>
            <w:r>
              <w:t>means the adherence agreement substanti</w:t>
            </w:r>
            <w:r>
              <w:t xml:space="preserve">ally in the form set out in </w:t>
            </w:r>
            <w:r>
              <w:rPr>
                <w:rStyle w:val="Schedulereference"/>
              </w:rPr>
              <w:t>Schedule 2</w:t>
            </w:r>
            <w:r>
              <w:t>;</w:t>
            </w:r>
          </w:p>
        </w:tc>
      </w:tr>
      <w:tr w:rsidR="009E7468" w14:paraId="4F39BCC7" w14:textId="77777777">
        <w:tc>
          <w:tcPr>
            <w:tcW w:w="3227" w:type="dxa"/>
          </w:tcPr>
          <w:p w14:paraId="457F8C66" w14:textId="77777777" w:rsidR="009E7468" w:rsidRDefault="000F6F38">
            <w:pPr>
              <w:pStyle w:val="Definition-termcell"/>
            </w:pPr>
            <w:r>
              <w:t>“</w:t>
            </w:r>
            <w:r>
              <w:rPr>
                <w:rStyle w:val="Definition-term"/>
              </w:rPr>
              <w:t>Agreement</w:t>
            </w:r>
            <w:r>
              <w:t>”</w:t>
            </w:r>
          </w:p>
        </w:tc>
        <w:tc>
          <w:tcPr>
            <w:tcW w:w="5776" w:type="dxa"/>
          </w:tcPr>
          <w:p w14:paraId="4939F35B" w14:textId="77777777" w:rsidR="009E7468" w:rsidRDefault="000F6F38">
            <w:pPr>
              <w:pStyle w:val="Definition-explanation"/>
            </w:pPr>
            <w:r>
              <w:t>means this founders’ agreement, as amended or superseded from time to time, including its schedules;</w:t>
            </w:r>
          </w:p>
        </w:tc>
      </w:tr>
      <w:tr w:rsidR="009E7468" w14:paraId="0899FBFC" w14:textId="77777777">
        <w:tc>
          <w:tcPr>
            <w:tcW w:w="3227" w:type="dxa"/>
          </w:tcPr>
          <w:p w14:paraId="750C0C82" w14:textId="77777777" w:rsidR="009E7468" w:rsidRDefault="000F6F38">
            <w:pPr>
              <w:pStyle w:val="Definition-termcell"/>
            </w:pPr>
            <w:r>
              <w:t>“</w:t>
            </w:r>
            <w:r>
              <w:rPr>
                <w:rStyle w:val="Definition-term"/>
              </w:rPr>
              <w:t>Board</w:t>
            </w:r>
            <w:r>
              <w:t>”</w:t>
            </w:r>
          </w:p>
        </w:tc>
        <w:tc>
          <w:tcPr>
            <w:tcW w:w="5776" w:type="dxa"/>
          </w:tcPr>
          <w:p w14:paraId="6A48DED8" w14:textId="77777777" w:rsidR="009E7468" w:rsidRDefault="000F6F38">
            <w:pPr>
              <w:pStyle w:val="Definition-explanation"/>
            </w:pPr>
            <w:r>
              <w:t>means the board of directors of the Company as constituted from time to time;</w:t>
            </w:r>
          </w:p>
        </w:tc>
      </w:tr>
      <w:tr w:rsidR="009E7468" w14:paraId="40055B70" w14:textId="77777777">
        <w:tc>
          <w:tcPr>
            <w:tcW w:w="3227" w:type="dxa"/>
          </w:tcPr>
          <w:p w14:paraId="16649B29" w14:textId="77777777" w:rsidR="009E7468" w:rsidRDefault="000F6F38">
            <w:pPr>
              <w:pStyle w:val="Definition-termcell"/>
            </w:pPr>
            <w:commentRangeStart w:id="19"/>
            <w:r>
              <w:t>“</w:t>
            </w:r>
            <w:r>
              <w:rPr>
                <w:rStyle w:val="Definition-term"/>
              </w:rPr>
              <w:t>Business</w:t>
            </w:r>
            <w:r>
              <w:t>”</w:t>
            </w:r>
            <w:commentRangeEnd w:id="19"/>
            <w:r>
              <w:rPr>
                <w:rStyle w:val="Kommentarsreferens"/>
                <w:rFonts w:eastAsiaTheme="minorEastAsia" w:cstheme="minorBidi"/>
                <w:lang w:val="en-US"/>
              </w:rPr>
              <w:commentReference w:id="19"/>
            </w:r>
          </w:p>
        </w:tc>
        <w:tc>
          <w:tcPr>
            <w:tcW w:w="5776" w:type="dxa"/>
          </w:tcPr>
          <w:p w14:paraId="2CA1389B" w14:textId="77777777" w:rsidR="009E7468" w:rsidRDefault="000F6F38">
            <w:pPr>
              <w:pStyle w:val="Definition-explanation"/>
            </w:pPr>
            <w:r>
              <w:t xml:space="preserve">means the main business of the Company consisting of </w:t>
            </w:r>
            <w:r>
              <w:rPr>
                <w:highlight w:val="yellow"/>
              </w:rPr>
              <w:t>[business description]</w:t>
            </w:r>
            <w:r>
              <w:t>;</w:t>
            </w:r>
          </w:p>
        </w:tc>
      </w:tr>
      <w:tr w:rsidR="009E7468" w14:paraId="5E9E2B20" w14:textId="77777777">
        <w:tc>
          <w:tcPr>
            <w:tcW w:w="3227" w:type="dxa"/>
          </w:tcPr>
          <w:p w14:paraId="2891BC51" w14:textId="77777777" w:rsidR="009E7468" w:rsidRDefault="000F6F38">
            <w:pPr>
              <w:pStyle w:val="Definition-termcell"/>
            </w:pPr>
            <w:r>
              <w:lastRenderedPageBreak/>
              <w:t>“</w:t>
            </w:r>
            <w:r>
              <w:rPr>
                <w:rStyle w:val="Definition-term"/>
              </w:rPr>
              <w:t>Business Day</w:t>
            </w:r>
            <w:r>
              <w:t>”</w:t>
            </w:r>
          </w:p>
        </w:tc>
        <w:tc>
          <w:tcPr>
            <w:tcW w:w="5776" w:type="dxa"/>
          </w:tcPr>
          <w:p w14:paraId="79F24717" w14:textId="77777777" w:rsidR="009E7468" w:rsidRDefault="000F6F38">
            <w:pPr>
              <w:pStyle w:val="Definition-explanation"/>
            </w:pPr>
            <w:r>
              <w:t>means a day when commercial banks are open for general banking business (other than internet banking) in Denmark;</w:t>
            </w:r>
          </w:p>
        </w:tc>
      </w:tr>
      <w:tr w:rsidR="009E7468" w14:paraId="032A7F68" w14:textId="77777777">
        <w:tc>
          <w:tcPr>
            <w:tcW w:w="3227" w:type="dxa"/>
          </w:tcPr>
          <w:p w14:paraId="74E94882" w14:textId="77777777" w:rsidR="009E7468" w:rsidRDefault="000F6F38">
            <w:pPr>
              <w:pStyle w:val="Definition-termcell"/>
            </w:pPr>
            <w:r>
              <w:t>“</w:t>
            </w:r>
            <w:r>
              <w:rPr>
                <w:rStyle w:val="Definition-term"/>
              </w:rPr>
              <w:t>Exempt Transfers</w:t>
            </w:r>
            <w:r>
              <w:t>”</w:t>
            </w:r>
          </w:p>
        </w:tc>
        <w:tc>
          <w:tcPr>
            <w:tcW w:w="5776" w:type="dxa"/>
          </w:tcPr>
          <w:p w14:paraId="348F93EB" w14:textId="77777777" w:rsidR="009E7468" w:rsidRDefault="000F6F38">
            <w:pPr>
              <w:pStyle w:val="Definition-explanation"/>
            </w:pPr>
            <w:r>
              <w:t>means a transfer of Shares pu</w:t>
            </w:r>
            <w:r>
              <w:t xml:space="preserve">rsuant to Clause </w:t>
            </w:r>
            <w:r>
              <w:fldChar w:fldCharType="begin"/>
            </w:r>
            <w:r>
              <w:instrText xml:space="preserve"> REF _Ref386023833 \r \h </w:instrText>
            </w:r>
            <w:r>
              <w:fldChar w:fldCharType="separate"/>
            </w:r>
            <w:r>
              <w:t>8.6</w:t>
            </w:r>
            <w:r>
              <w:fldChar w:fldCharType="end"/>
            </w:r>
            <w:r>
              <w:t>;</w:t>
            </w:r>
          </w:p>
        </w:tc>
      </w:tr>
      <w:tr w:rsidR="009E7468" w14:paraId="6D0BEF1F" w14:textId="77777777">
        <w:tc>
          <w:tcPr>
            <w:tcW w:w="3227" w:type="dxa"/>
          </w:tcPr>
          <w:p w14:paraId="106674E1" w14:textId="77777777" w:rsidR="009E7468" w:rsidRDefault="000F6F38">
            <w:pPr>
              <w:pStyle w:val="Definition-termcell"/>
            </w:pPr>
            <w:r>
              <w:t>“</w:t>
            </w:r>
            <w:r>
              <w:rPr>
                <w:rStyle w:val="Definition-term"/>
              </w:rPr>
              <w:t>Equity Instruments</w:t>
            </w:r>
            <w:r>
              <w:t>”</w:t>
            </w:r>
          </w:p>
        </w:tc>
        <w:tc>
          <w:tcPr>
            <w:tcW w:w="5776" w:type="dxa"/>
          </w:tcPr>
          <w:p w14:paraId="459E82C7" w14:textId="77777777" w:rsidR="009E7468" w:rsidRDefault="000F6F38">
            <w:pPr>
              <w:pStyle w:val="Definition-explanation"/>
            </w:pPr>
            <w:r>
              <w:t>means options, warrants, convertible loans, subscription rights or any other securities or instruments of the Company, o</w:t>
            </w:r>
            <w:r>
              <w:t>utstanding from time to time, which can be converted into Shares or carry or have attached thereto a right to subscribe for Shares;</w:t>
            </w:r>
          </w:p>
        </w:tc>
      </w:tr>
      <w:tr w:rsidR="009E7468" w14:paraId="1504A26A" w14:textId="77777777">
        <w:tc>
          <w:tcPr>
            <w:tcW w:w="3227" w:type="dxa"/>
          </w:tcPr>
          <w:p w14:paraId="7DE16880" w14:textId="77777777" w:rsidR="009E7468" w:rsidRDefault="000F6F38">
            <w:pPr>
              <w:pStyle w:val="Definition-termcell"/>
            </w:pPr>
            <w:r>
              <w:t>“</w:t>
            </w:r>
            <w:r>
              <w:rPr>
                <w:rStyle w:val="Definition-term"/>
              </w:rPr>
              <w:t>Founder Majority</w:t>
            </w:r>
            <w:r>
              <w:t>”</w:t>
            </w:r>
          </w:p>
        </w:tc>
        <w:tc>
          <w:tcPr>
            <w:tcW w:w="5776" w:type="dxa"/>
          </w:tcPr>
          <w:p w14:paraId="4B72FA99" w14:textId="77777777" w:rsidR="009E7468" w:rsidRDefault="000F6F38">
            <w:pPr>
              <w:pStyle w:val="Definition-explanation"/>
            </w:pPr>
            <w:r>
              <w:t xml:space="preserve">means Founders representing more than </w:t>
            </w:r>
            <w:r>
              <w:rPr>
                <w:highlight w:val="yellow"/>
              </w:rPr>
              <w:t>[75]</w:t>
            </w:r>
            <w:r>
              <w:t>% of all the Shares that are owned by Founders;</w:t>
            </w:r>
          </w:p>
        </w:tc>
      </w:tr>
      <w:tr w:rsidR="009E7468" w14:paraId="66EA331D" w14:textId="77777777">
        <w:tc>
          <w:tcPr>
            <w:tcW w:w="3227" w:type="dxa"/>
          </w:tcPr>
          <w:p w14:paraId="6DD78662" w14:textId="77777777" w:rsidR="009E7468" w:rsidRDefault="000F6F38">
            <w:pPr>
              <w:pStyle w:val="Definition-termcell"/>
            </w:pPr>
            <w:r>
              <w:t>“</w:t>
            </w:r>
            <w:r>
              <w:rPr>
                <w:rStyle w:val="Definition-term"/>
              </w:rPr>
              <w:t>Founder Majo</w:t>
            </w:r>
            <w:r>
              <w:rPr>
                <w:rStyle w:val="Definition-term"/>
              </w:rPr>
              <w:t>rity Consent</w:t>
            </w:r>
            <w:r>
              <w:t>”</w:t>
            </w:r>
          </w:p>
        </w:tc>
        <w:tc>
          <w:tcPr>
            <w:tcW w:w="5776" w:type="dxa"/>
          </w:tcPr>
          <w:p w14:paraId="004B618E" w14:textId="77777777" w:rsidR="009E7468" w:rsidRDefault="000F6F38">
            <w:pPr>
              <w:pStyle w:val="Definition-explanation"/>
            </w:pPr>
            <w:r>
              <w:t>means the prior written consent of the Founder Majority;</w:t>
            </w:r>
          </w:p>
        </w:tc>
      </w:tr>
      <w:tr w:rsidR="009E7468" w14:paraId="72380DB2" w14:textId="77777777">
        <w:tc>
          <w:tcPr>
            <w:tcW w:w="3227" w:type="dxa"/>
          </w:tcPr>
          <w:p w14:paraId="41B7D806" w14:textId="77777777" w:rsidR="009E7468" w:rsidRDefault="000F6F38">
            <w:pPr>
              <w:pStyle w:val="Definition-termcell"/>
            </w:pPr>
            <w:r>
              <w:t>“</w:t>
            </w:r>
            <w:r>
              <w:rPr>
                <w:rStyle w:val="Definition-term"/>
              </w:rPr>
              <w:t>Founder Shares</w:t>
            </w:r>
            <w:r>
              <w:t>”</w:t>
            </w:r>
          </w:p>
        </w:tc>
        <w:tc>
          <w:tcPr>
            <w:tcW w:w="5776" w:type="dxa"/>
          </w:tcPr>
          <w:p w14:paraId="44E7230A" w14:textId="77777777" w:rsidR="009E7468" w:rsidRDefault="000F6F38">
            <w:pPr>
              <w:pStyle w:val="Definition-explanation"/>
            </w:pPr>
            <w:r>
              <w:t>means in respect of each Founder, his/her/its directly and/or indirectly owned Shares and Equity Instruments;</w:t>
            </w:r>
          </w:p>
        </w:tc>
      </w:tr>
      <w:tr w:rsidR="009E7468" w14:paraId="23DA5E69" w14:textId="77777777">
        <w:tc>
          <w:tcPr>
            <w:tcW w:w="3227" w:type="dxa"/>
          </w:tcPr>
          <w:p w14:paraId="6B726869" w14:textId="77777777" w:rsidR="009E7468" w:rsidRDefault="000F6F38">
            <w:pPr>
              <w:pStyle w:val="Definition-termcell"/>
            </w:pPr>
            <w:commentRangeStart w:id="20"/>
            <w:r>
              <w:t>“</w:t>
            </w:r>
            <w:bookmarkStart w:id="21" w:name="OLE_LINK3"/>
            <w:bookmarkStart w:id="22" w:name="OLE_LINK4"/>
            <w:r>
              <w:rPr>
                <w:rStyle w:val="Definition-term"/>
              </w:rPr>
              <w:t>Intellectual Property</w:t>
            </w:r>
            <w:bookmarkEnd w:id="21"/>
            <w:bookmarkEnd w:id="22"/>
            <w:r>
              <w:t>”</w:t>
            </w:r>
            <w:commentRangeEnd w:id="20"/>
            <w:r>
              <w:rPr>
                <w:rStyle w:val="Kommentarsreferens"/>
                <w:rFonts w:eastAsiaTheme="minorEastAsia" w:cstheme="minorBidi"/>
                <w:lang w:val="en-US"/>
              </w:rPr>
              <w:commentReference w:id="20"/>
            </w:r>
          </w:p>
        </w:tc>
        <w:tc>
          <w:tcPr>
            <w:tcW w:w="5776" w:type="dxa"/>
          </w:tcPr>
          <w:p w14:paraId="1F1C8300" w14:textId="77777777" w:rsidR="009E7468" w:rsidRDefault="000F6F38">
            <w:pPr>
              <w:pStyle w:val="Definition-explanation"/>
            </w:pPr>
            <w:r>
              <w:t>means all inventions, patents, trade marks, trade names, logos, domain names, copyrights, design rights, database rights, trade secrets, know-how and other intellectual property rights, including, where any such rights are obtained or enhanced by registrat</w:t>
            </w:r>
            <w:r>
              <w:t>ion, all registrations of such rights and applications and rights to apply for such registrations, in any jurisdiction that have been or will be created for the Company and/or that relate to the Business;</w:t>
            </w:r>
          </w:p>
        </w:tc>
      </w:tr>
      <w:tr w:rsidR="009E7468" w14:paraId="1B7955EC" w14:textId="77777777">
        <w:tc>
          <w:tcPr>
            <w:tcW w:w="3227" w:type="dxa"/>
          </w:tcPr>
          <w:p w14:paraId="0B649998" w14:textId="77777777" w:rsidR="009E7468" w:rsidRDefault="000F6F38">
            <w:pPr>
              <w:pStyle w:val="Definition-termcell"/>
            </w:pPr>
            <w:r>
              <w:t>“</w:t>
            </w:r>
            <w:r>
              <w:rPr>
                <w:rStyle w:val="Definition-term"/>
              </w:rPr>
              <w:t>IPO</w:t>
            </w:r>
            <w:r>
              <w:t>”</w:t>
            </w:r>
          </w:p>
        </w:tc>
        <w:tc>
          <w:tcPr>
            <w:tcW w:w="5776" w:type="dxa"/>
          </w:tcPr>
          <w:p w14:paraId="2D651F95" w14:textId="77777777" w:rsidR="009E7468" w:rsidRDefault="000F6F38">
            <w:pPr>
              <w:pStyle w:val="Definition-explanation"/>
            </w:pPr>
            <w:r>
              <w:t>means the admission of all or any of the Sha</w:t>
            </w:r>
            <w:r>
              <w:t xml:space="preserve">res or securities representing those shares on Nasdaq OMX Copenhagen or a similar stock exchange of a recognized national or international standing;  </w:t>
            </w:r>
          </w:p>
        </w:tc>
      </w:tr>
      <w:tr w:rsidR="009E7468" w14:paraId="5599173F" w14:textId="77777777">
        <w:tc>
          <w:tcPr>
            <w:tcW w:w="3227" w:type="dxa"/>
          </w:tcPr>
          <w:p w14:paraId="18E1FA74" w14:textId="77777777" w:rsidR="009E7468" w:rsidRDefault="000F6F38">
            <w:pPr>
              <w:pStyle w:val="Definition-termcell"/>
            </w:pPr>
            <w:r>
              <w:t>“</w:t>
            </w:r>
            <w:r>
              <w:rPr>
                <w:rStyle w:val="Definition-term"/>
              </w:rPr>
              <w:t>Articles</w:t>
            </w:r>
            <w:r>
              <w:t>”</w:t>
            </w:r>
          </w:p>
        </w:tc>
        <w:tc>
          <w:tcPr>
            <w:tcW w:w="5776" w:type="dxa"/>
          </w:tcPr>
          <w:p w14:paraId="30520511" w14:textId="77777777" w:rsidR="009E7468" w:rsidRDefault="000F6F38">
            <w:pPr>
              <w:pStyle w:val="Definition-explanation"/>
            </w:pPr>
            <w:r>
              <w:t>means the articles of association of the Company as amended or superseded from time to time;</w:t>
            </w:r>
          </w:p>
        </w:tc>
      </w:tr>
      <w:tr w:rsidR="009E7468" w14:paraId="470D98C8" w14:textId="77777777">
        <w:tc>
          <w:tcPr>
            <w:tcW w:w="3227" w:type="dxa"/>
          </w:tcPr>
          <w:p w14:paraId="6D1D9CF5" w14:textId="77777777" w:rsidR="009E7468" w:rsidRDefault="000F6F38">
            <w:pPr>
              <w:pStyle w:val="Definition-termcell"/>
            </w:pPr>
            <w:r>
              <w:t>“</w:t>
            </w:r>
            <w:r>
              <w:rPr>
                <w:rStyle w:val="Definition-term"/>
              </w:rPr>
              <w:t>Sale</w:t>
            </w:r>
            <w:r>
              <w:t>”</w:t>
            </w:r>
          </w:p>
        </w:tc>
        <w:tc>
          <w:tcPr>
            <w:tcW w:w="5776" w:type="dxa"/>
          </w:tcPr>
          <w:p w14:paraId="241B5160" w14:textId="77777777" w:rsidR="009E7468" w:rsidRDefault="000F6F38">
            <w:pPr>
              <w:pStyle w:val="Definition-explanation"/>
            </w:pPr>
            <w:r>
              <w:t>means (a) a sale to a third party of all or substantially all of the Shares and Equity Instruments; (b) a sale to one or more existing Shareholders of all or substantially all of the Shares and Equity Instruments not already held by such Shareholde</w:t>
            </w:r>
            <w:r>
              <w:t>rs; (c) a sale of all or substantially all of the assets of the Company; or (d) a reorganisation, merger, demerger, consolidation or other type of transaction or series of transactions in which ownership and/or control of the Company or all or substantiall</w:t>
            </w:r>
            <w:r>
              <w:t>y all of its assets are transferred to a third party;</w:t>
            </w:r>
          </w:p>
        </w:tc>
      </w:tr>
      <w:tr w:rsidR="009E7468" w14:paraId="727EB66C" w14:textId="77777777">
        <w:tc>
          <w:tcPr>
            <w:tcW w:w="3227" w:type="dxa"/>
          </w:tcPr>
          <w:p w14:paraId="6FAB0061" w14:textId="77777777" w:rsidR="009E7468" w:rsidRDefault="000F6F38">
            <w:pPr>
              <w:pStyle w:val="Definition-termcell"/>
            </w:pPr>
            <w:r>
              <w:t>“</w:t>
            </w:r>
            <w:r>
              <w:rPr>
                <w:rStyle w:val="Definition-term"/>
              </w:rPr>
              <w:t>Shareholders</w:t>
            </w:r>
            <w:r>
              <w:t>”</w:t>
            </w:r>
          </w:p>
        </w:tc>
        <w:tc>
          <w:tcPr>
            <w:tcW w:w="5776" w:type="dxa"/>
          </w:tcPr>
          <w:p w14:paraId="0E3A6D45" w14:textId="77777777" w:rsidR="009E7468" w:rsidRDefault="000F6F38">
            <w:pPr>
              <w:pStyle w:val="Definition-explanation"/>
            </w:pPr>
            <w:r>
              <w:t>means each of the shareholders of the Company from time to time who are a party to this Agreement, individually referred to as a “</w:t>
            </w:r>
            <w:r>
              <w:rPr>
                <w:rStyle w:val="Definition-term"/>
              </w:rPr>
              <w:t>Shareholder</w:t>
            </w:r>
            <w:r>
              <w:t>”;</w:t>
            </w:r>
          </w:p>
        </w:tc>
      </w:tr>
      <w:tr w:rsidR="009E7468" w14:paraId="1120B829" w14:textId="77777777">
        <w:tc>
          <w:tcPr>
            <w:tcW w:w="3227" w:type="dxa"/>
          </w:tcPr>
          <w:p w14:paraId="02293C95" w14:textId="77777777" w:rsidR="009E7468" w:rsidRDefault="000F6F38">
            <w:pPr>
              <w:pStyle w:val="Definition-termcell"/>
            </w:pPr>
            <w:r>
              <w:lastRenderedPageBreak/>
              <w:t>“</w:t>
            </w:r>
            <w:r>
              <w:rPr>
                <w:rStyle w:val="Definition-term"/>
              </w:rPr>
              <w:t>Shares</w:t>
            </w:r>
            <w:r>
              <w:t>”</w:t>
            </w:r>
          </w:p>
        </w:tc>
        <w:tc>
          <w:tcPr>
            <w:tcW w:w="5776" w:type="dxa"/>
          </w:tcPr>
          <w:p w14:paraId="0305D09D" w14:textId="77777777" w:rsidR="009E7468" w:rsidRDefault="000F6F38">
            <w:pPr>
              <w:pStyle w:val="Definition-explanation"/>
            </w:pPr>
            <w:r>
              <w:t xml:space="preserve">means shares in the capital of the Company having the rights set out in the Articles and in this Agreement, including any shares issued subsequent to the Signing Date; </w:t>
            </w:r>
          </w:p>
        </w:tc>
      </w:tr>
      <w:tr w:rsidR="009E7468" w14:paraId="67848A44" w14:textId="77777777">
        <w:tc>
          <w:tcPr>
            <w:tcW w:w="3227" w:type="dxa"/>
          </w:tcPr>
          <w:p w14:paraId="2F45ABF2" w14:textId="77777777" w:rsidR="009E7468" w:rsidRDefault="000F6F38">
            <w:pPr>
              <w:pStyle w:val="Definition-termcell"/>
            </w:pPr>
            <w:r>
              <w:t>“</w:t>
            </w:r>
            <w:r>
              <w:rPr>
                <w:rStyle w:val="Definition-term"/>
              </w:rPr>
              <w:t>Signing Date</w:t>
            </w:r>
            <w:r>
              <w:t>”</w:t>
            </w:r>
          </w:p>
        </w:tc>
        <w:tc>
          <w:tcPr>
            <w:tcW w:w="5776" w:type="dxa"/>
          </w:tcPr>
          <w:p w14:paraId="1EE237D4" w14:textId="77777777" w:rsidR="009E7468" w:rsidRDefault="000F6F38">
            <w:pPr>
              <w:pStyle w:val="Definition-explanation"/>
            </w:pPr>
            <w:r>
              <w:t>means the date of this Agreement; and</w:t>
            </w:r>
          </w:p>
        </w:tc>
      </w:tr>
      <w:tr w:rsidR="009E7468" w14:paraId="59772AB3" w14:textId="77777777">
        <w:tc>
          <w:tcPr>
            <w:tcW w:w="3227" w:type="dxa"/>
          </w:tcPr>
          <w:p w14:paraId="62B95321" w14:textId="77777777" w:rsidR="009E7468" w:rsidRDefault="000F6F38">
            <w:pPr>
              <w:pStyle w:val="Definition-termcell"/>
            </w:pPr>
            <w:r>
              <w:t>“</w:t>
            </w:r>
            <w:r>
              <w:rPr>
                <w:rStyle w:val="Definition-term"/>
              </w:rPr>
              <w:t>Subsidiaries</w:t>
            </w:r>
            <w:r>
              <w:t>”</w:t>
            </w:r>
          </w:p>
        </w:tc>
        <w:tc>
          <w:tcPr>
            <w:tcW w:w="5776" w:type="dxa"/>
          </w:tcPr>
          <w:p w14:paraId="7AB6FF90" w14:textId="77777777" w:rsidR="009E7468" w:rsidRDefault="000F6F38">
            <w:pPr>
              <w:pStyle w:val="Definition-explanation"/>
            </w:pPr>
            <w:r>
              <w:t xml:space="preserve">means all legal entities directly or indirectly owned or controlled by the Company from time to time (as the control is defined in Section 6-7 of Chapter 1 of the Danish Companies Act (Da. </w:t>
            </w:r>
            <w:r>
              <w:rPr>
                <w:rStyle w:val="Non-English"/>
              </w:rPr>
              <w:t>Selskabsloven</w:t>
            </w:r>
            <w:r>
              <w:t>) for as long as such control lasts) and “</w:t>
            </w:r>
            <w:r>
              <w:rPr>
                <w:rStyle w:val="Definition-term"/>
              </w:rPr>
              <w:t>Subsidiary</w:t>
            </w:r>
            <w:r>
              <w:t xml:space="preserve">” </w:t>
            </w:r>
            <w:r>
              <w:t>means any one of them.</w:t>
            </w:r>
          </w:p>
        </w:tc>
      </w:tr>
    </w:tbl>
    <w:p w14:paraId="4BAE0ABD" w14:textId="77777777" w:rsidR="009E7468" w:rsidRDefault="000F6F38">
      <w:pPr>
        <w:pStyle w:val="Clauselevel1"/>
      </w:pPr>
      <w:bookmarkStart w:id="23" w:name="_Toc406671146"/>
      <w:r>
        <w:t>Financing, Capital Increase, Dividend and Adherence</w:t>
      </w:r>
      <w:bookmarkEnd w:id="23"/>
      <w:r>
        <w:t xml:space="preserve"> </w:t>
      </w:r>
    </w:p>
    <w:p w14:paraId="6EDEDC35" w14:textId="77777777" w:rsidR="009E7468" w:rsidRDefault="000F6F38">
      <w:pPr>
        <w:pStyle w:val="Clauselevel2"/>
      </w:pPr>
      <w:commentRangeStart w:id="24"/>
      <w:r>
        <w:t>Financing</w:t>
      </w:r>
    </w:p>
    <w:p w14:paraId="76B2DE81" w14:textId="77777777" w:rsidR="009E7468" w:rsidRDefault="000F6F38">
      <w:pPr>
        <w:pStyle w:val="Clauselevel2unnumbered"/>
      </w:pPr>
      <w:r>
        <w:t>It is expressly agreed and understood that the parties shall not, under this Agreement or otherwise, unless expressly otherwise agreed in writing, be obligated to partic</w:t>
      </w:r>
      <w:r>
        <w:t>ipate in any issue of Shares or Equity Instruments nor provide any funding to or guarantees for the Company or other obligations or in any other way contribute to the financing of the Company.</w:t>
      </w:r>
      <w:commentRangeEnd w:id="24"/>
      <w:r>
        <w:rPr>
          <w:rStyle w:val="Kommentarsreferens"/>
        </w:rPr>
        <w:commentReference w:id="24"/>
      </w:r>
    </w:p>
    <w:p w14:paraId="470EE171" w14:textId="77777777" w:rsidR="009E7468" w:rsidRDefault="000F6F38">
      <w:pPr>
        <w:pStyle w:val="Clauselevel2"/>
      </w:pPr>
      <w:r>
        <w:t>Capital Increase</w:t>
      </w:r>
    </w:p>
    <w:p w14:paraId="20EB7927" w14:textId="77777777" w:rsidR="009E7468" w:rsidRDefault="000F6F38">
      <w:pPr>
        <w:pStyle w:val="Clauselevel3"/>
      </w:pPr>
      <w:bookmarkStart w:id="25" w:name="_Ref386023891"/>
      <w:commentRangeStart w:id="26"/>
      <w:r>
        <w:t xml:space="preserve">In case of any subsequent financing of the </w:t>
      </w:r>
      <w:r>
        <w:t>Company through the issue of Shares or Equity Instruments (the “</w:t>
      </w:r>
      <w:r>
        <w:rPr>
          <w:rStyle w:val="Definition-term"/>
        </w:rPr>
        <w:t>Subsequent Financing</w:t>
      </w:r>
      <w:r>
        <w:t xml:space="preserve">”), each of the Shareholders shall have pro rata right, but not an obligation, based on their (at the applicable time) respective holdings of Shares, to participate in any </w:t>
      </w:r>
      <w:r>
        <w:t>such Subsequent Financing on the same terms and at the same price as those Shares or Equity Instruments being offered to other persons. If a Shareholder chooses not to participate in the Subsequent Financing in full, the Shares and/or Equity Instruments no</w:t>
      </w:r>
      <w:r>
        <w:t>t subscribed for by such Shareholder shall be reallocated and offered among the other Shareholders on a pro rata basis in relation to their (at the applicable time) holdings of Shares.</w:t>
      </w:r>
      <w:bookmarkEnd w:id="25"/>
      <w:commentRangeEnd w:id="26"/>
      <w:r>
        <w:rPr>
          <w:rStyle w:val="Kommentarsreferens"/>
        </w:rPr>
        <w:commentReference w:id="26"/>
      </w:r>
    </w:p>
    <w:p w14:paraId="0493A37D" w14:textId="77777777" w:rsidR="009E7468" w:rsidRDefault="000F6F38">
      <w:pPr>
        <w:pStyle w:val="Clauselevel3"/>
      </w:pPr>
      <w:bookmarkStart w:id="27" w:name="_Ref400961582"/>
      <w:r>
        <w:t xml:space="preserve">The provisions of Clause </w:t>
      </w:r>
      <w:r>
        <w:fldChar w:fldCharType="begin"/>
      </w:r>
      <w:r>
        <w:instrText xml:space="preserve"> REF _Ref386023891 \r \h </w:instrText>
      </w:r>
      <w:r>
        <w:fldChar w:fldCharType="separate"/>
      </w:r>
      <w:r>
        <w:t>2.2.1</w:t>
      </w:r>
      <w:r>
        <w:fldChar w:fldCharType="end"/>
      </w:r>
      <w:r>
        <w:t xml:space="preserve"> shall not apply in case of (i) the issue of Shares or Equity Instruments reserved for employees as approved by the Board, (ii) the issue of Shares or Equity Instruments in connection with a bona fide a</w:t>
      </w:r>
      <w:r>
        <w:t>cquisition by the Company of any company or business or a venture debt financing by the Company, or (iii) the issue of Shares pursuant to a share split or similar reorganisation.</w:t>
      </w:r>
      <w:bookmarkEnd w:id="27"/>
    </w:p>
    <w:p w14:paraId="2EF3AF7A" w14:textId="77777777" w:rsidR="009E7468" w:rsidRDefault="000F6F38">
      <w:pPr>
        <w:pStyle w:val="Clauselevel2"/>
      </w:pPr>
      <w:r>
        <w:t>Dividend</w:t>
      </w:r>
    </w:p>
    <w:p w14:paraId="559FB695" w14:textId="77777777" w:rsidR="009E7468" w:rsidRDefault="000F6F38">
      <w:pPr>
        <w:pStyle w:val="Clauselevel2unnumbered"/>
      </w:pPr>
      <w:commentRangeStart w:id="28"/>
      <w:r>
        <w:t>The parties agree that the income of the Company and the funds accru</w:t>
      </w:r>
      <w:r>
        <w:t>ed shall be used primarily for the development of its operations and the expansion of the Business. The Company shall, secondarily, also strive to provide a good yield to the Shareholders.</w:t>
      </w:r>
      <w:commentRangeEnd w:id="28"/>
      <w:r>
        <w:rPr>
          <w:rStyle w:val="Kommentarsreferens"/>
        </w:rPr>
        <w:commentReference w:id="28"/>
      </w:r>
    </w:p>
    <w:p w14:paraId="6B2C551B" w14:textId="77777777" w:rsidR="009E7468" w:rsidRDefault="000F6F38">
      <w:pPr>
        <w:pStyle w:val="Clauselevel2"/>
      </w:pPr>
      <w:bookmarkStart w:id="29" w:name="_Ref386023921"/>
      <w:commentRangeStart w:id="30"/>
      <w:r>
        <w:t>Adherence of new parties</w:t>
      </w:r>
      <w:bookmarkEnd w:id="29"/>
      <w:commentRangeEnd w:id="30"/>
      <w:r>
        <w:rPr>
          <w:rStyle w:val="Kommentarsreferens"/>
        </w:rPr>
        <w:commentReference w:id="30"/>
      </w:r>
    </w:p>
    <w:p w14:paraId="1EC9EAFD" w14:textId="77777777" w:rsidR="009E7468" w:rsidRDefault="000F6F38">
      <w:pPr>
        <w:pStyle w:val="Clauselevel3"/>
      </w:pPr>
      <w:r>
        <w:t>The parties acknowledge and agree th</w:t>
      </w:r>
      <w:r>
        <w:t xml:space="preserve">at key employees involved in the Business and other persons may be offered to subscribe for new Shares or Equity Instruments, or to </w:t>
      </w:r>
      <w:r>
        <w:lastRenderedPageBreak/>
        <w:t>acquire existing Shares or Equity Instruments, in the future. In connection therewith, and provided for the avoidance of dou</w:t>
      </w:r>
      <w:r>
        <w:t>bt that the resolution to offer Shares or Equity Instruments to such person has been taken in compliance with this Agreement, the parties agree that the majority of the Founders shall have a right (unless otherwise is expressly stated in this Agreement and</w:t>
      </w:r>
      <w:r>
        <w:t xml:space="preserve"> provided that a Founder Majority Consent is obtained) to (i) decide whether such person shall adhere to and become a party to this Agreement, and (ii) take any actions and measures (including to countersign an Adherence Agreement) necessary to have such p</w:t>
      </w:r>
      <w:r>
        <w:t>erson adhere to this Agreement.</w:t>
      </w:r>
    </w:p>
    <w:p w14:paraId="4348C141" w14:textId="77777777" w:rsidR="009E7468" w:rsidRDefault="000F6F38">
      <w:pPr>
        <w:pStyle w:val="Clauselevel3"/>
      </w:pPr>
      <w:r>
        <w:t xml:space="preserve">If any person adheres to this Agreement pursuant to this Clause </w:t>
      </w:r>
      <w:r>
        <w:fldChar w:fldCharType="begin"/>
      </w:r>
      <w:r>
        <w:instrText xml:space="preserve"> REF _Ref386023921 \r \h </w:instrText>
      </w:r>
      <w:r>
        <w:fldChar w:fldCharType="separate"/>
      </w:r>
      <w:r>
        <w:t>2.4</w:t>
      </w:r>
      <w:r>
        <w:fldChar w:fldCharType="end"/>
      </w:r>
      <w:r>
        <w:t xml:space="preserve">, the provisions set forth in Clause </w:t>
      </w:r>
      <w:r>
        <w:fldChar w:fldCharType="begin"/>
      </w:r>
      <w:r>
        <w:instrText xml:space="preserve"> REF _Ref386023935 \r \h </w:instrText>
      </w:r>
      <w:r>
        <w:fldChar w:fldCharType="separate"/>
      </w:r>
      <w:r>
        <w:t>8.1.3</w:t>
      </w:r>
      <w:r>
        <w:fldChar w:fldCharType="end"/>
      </w:r>
      <w:r>
        <w:t xml:space="preserve"> shall apply, and the Founders shall duly inform the other parties.</w:t>
      </w:r>
    </w:p>
    <w:p w14:paraId="592AB02E" w14:textId="77777777" w:rsidR="009E7468" w:rsidRDefault="000F6F38">
      <w:pPr>
        <w:pStyle w:val="Clauselevel1"/>
      </w:pPr>
      <w:bookmarkStart w:id="31" w:name="_Toc406671147"/>
      <w:r>
        <w:t>The Board</w:t>
      </w:r>
      <w:bookmarkEnd w:id="31"/>
    </w:p>
    <w:p w14:paraId="55B5BF2F" w14:textId="77777777" w:rsidR="009E7468" w:rsidRDefault="000F6F38">
      <w:pPr>
        <w:pStyle w:val="Clauselevel2"/>
      </w:pPr>
      <w:commentRangeStart w:id="32"/>
      <w:r>
        <w:t xml:space="preserve">The Board shall consist of </w:t>
      </w:r>
      <w:r>
        <w:rPr>
          <w:highlight w:val="yellow"/>
        </w:rPr>
        <w:t>[number]</w:t>
      </w:r>
      <w:r>
        <w:t xml:space="preserve"> ordinary members with </w:t>
      </w:r>
      <w:r>
        <w:rPr>
          <w:highlight w:val="yellow"/>
        </w:rPr>
        <w:t>[number]</w:t>
      </w:r>
      <w:r>
        <w:t xml:space="preserve"> deputy members. Each Founder shall elect one of the ordinary members.</w:t>
      </w:r>
      <w:commentRangeEnd w:id="32"/>
      <w:r>
        <w:rPr>
          <w:rStyle w:val="Kommentarsreferens"/>
        </w:rPr>
        <w:commentReference w:id="32"/>
      </w:r>
    </w:p>
    <w:p w14:paraId="38744C2F" w14:textId="77777777" w:rsidR="009E7468" w:rsidRDefault="000F6F38">
      <w:pPr>
        <w:pStyle w:val="Clauselevel2"/>
      </w:pPr>
      <w:r>
        <w:t xml:space="preserve">Board meetings will be held at least </w:t>
      </w:r>
      <w:r>
        <w:rPr>
          <w:highlight w:val="yellow"/>
        </w:rPr>
        <w:t>[four]</w:t>
      </w:r>
      <w:r>
        <w:t xml:space="preserve"> times per year.</w:t>
      </w:r>
    </w:p>
    <w:p w14:paraId="609B864E" w14:textId="77777777" w:rsidR="009E7468" w:rsidRDefault="000F6F38">
      <w:pPr>
        <w:pStyle w:val="Clauselevel1"/>
      </w:pPr>
      <w:bookmarkStart w:id="33" w:name="_Toc406671148"/>
      <w:r>
        <w:t>Information</w:t>
      </w:r>
      <w:bookmarkEnd w:id="33"/>
    </w:p>
    <w:p w14:paraId="497C595E" w14:textId="77777777" w:rsidR="009E7468" w:rsidRDefault="000F6F38">
      <w:pPr>
        <w:pStyle w:val="Clauselevel2"/>
      </w:pPr>
      <w:commentRangeStart w:id="34"/>
      <w:r>
        <w:t>The Founders shall procure that the Company provides to a Founder, at the request of such Founder:</w:t>
      </w:r>
      <w:commentRangeEnd w:id="34"/>
      <w:r>
        <w:rPr>
          <w:rStyle w:val="Kommentarsreferens"/>
        </w:rPr>
        <w:commentReference w:id="34"/>
      </w:r>
    </w:p>
    <w:p w14:paraId="427D4EBA" w14:textId="77777777" w:rsidR="009E7468" w:rsidRDefault="000F6F38">
      <w:pPr>
        <w:pStyle w:val="ilistlevel2"/>
        <w:numPr>
          <w:ilvl w:val="0"/>
          <w:numId w:val="28"/>
        </w:numPr>
      </w:pPr>
      <w:r>
        <w:t xml:space="preserve">within </w:t>
      </w:r>
      <w:r>
        <w:rPr>
          <w:highlight w:val="yellow"/>
        </w:rPr>
        <w:t>[21]</w:t>
      </w:r>
      <w:r>
        <w:t xml:space="preserve"> days after the end of every calendar quarter, a completed financial and business metrics report (in a form approved by the Founder Majority);</w:t>
      </w:r>
    </w:p>
    <w:p w14:paraId="5C421EC5" w14:textId="77777777" w:rsidR="009E7468" w:rsidRDefault="000F6F38">
      <w:pPr>
        <w:pStyle w:val="ilistlevel2"/>
      </w:pPr>
      <w:r>
        <w:t xml:space="preserve">audited annual accounts, as soon as possible after such accounts have been prepared, but not later than </w:t>
      </w:r>
      <w:r>
        <w:rPr>
          <w:highlight w:val="yellow"/>
        </w:rPr>
        <w:t>[five</w:t>
      </w:r>
      <w:r>
        <w:rPr>
          <w:highlight w:val="yellow"/>
        </w:rPr>
        <w:t>]</w:t>
      </w:r>
      <w:r>
        <w:t xml:space="preserve"> months from the end of each financial year; and</w:t>
      </w:r>
    </w:p>
    <w:p w14:paraId="6FA3464D" w14:textId="77777777" w:rsidR="009E7468" w:rsidRDefault="000F6F38">
      <w:pPr>
        <w:pStyle w:val="ilistlevel2"/>
      </w:pPr>
      <w:r>
        <w:rPr>
          <w:highlight w:val="yellow"/>
        </w:rPr>
        <w:t>[…]</w:t>
      </w:r>
    </w:p>
    <w:p w14:paraId="65CCF6E6" w14:textId="77777777" w:rsidR="009E7468" w:rsidRDefault="000F6F38">
      <w:pPr>
        <w:pStyle w:val="Clauselevel2"/>
      </w:pPr>
      <w:commentRangeStart w:id="35"/>
      <w:r>
        <w:t>Each of the Shareholders shall be entitled, as long as it is a party to this Agreement, through an authorised public accountant and at its own expense, to examine the books and accounts of the Company u</w:t>
      </w:r>
      <w:r>
        <w:t>pon reasonable notice and the Founders shall procure that the Company shall, to the extent permitted under applicable laws and regulations, supply such persons with the information relating to the business affairs and financial position of the Company as s</w:t>
      </w:r>
      <w:r>
        <w:t>uch persons may, from time to time, reasonably require.</w:t>
      </w:r>
      <w:commentRangeEnd w:id="35"/>
      <w:r>
        <w:rPr>
          <w:rStyle w:val="Kommentarsreferens"/>
        </w:rPr>
        <w:commentReference w:id="35"/>
      </w:r>
    </w:p>
    <w:p w14:paraId="0328CA5F" w14:textId="77777777" w:rsidR="009E7468" w:rsidRDefault="000F6F38">
      <w:pPr>
        <w:pStyle w:val="Clauselevel1"/>
      </w:pPr>
      <w:bookmarkStart w:id="36" w:name="_Toc406671149"/>
      <w:commentRangeStart w:id="37"/>
      <w:r>
        <w:t>Matters Requiring Founder Majority Consent</w:t>
      </w:r>
      <w:commentRangeEnd w:id="37"/>
      <w:r>
        <w:rPr>
          <w:rStyle w:val="Kommentarsreferens"/>
          <w:rFonts w:ascii="Arial" w:hAnsi="Arial"/>
          <w:caps w:val="0"/>
        </w:rPr>
        <w:commentReference w:id="37"/>
      </w:r>
      <w:bookmarkEnd w:id="36"/>
    </w:p>
    <w:p w14:paraId="4EE858CE" w14:textId="77777777" w:rsidR="009E7468" w:rsidRDefault="000F6F38">
      <w:pPr>
        <w:pStyle w:val="Clauselevel2unnumbered"/>
      </w:pPr>
      <w:r>
        <w:t>Unless otherwise provided for in this Agreement, a resolution passed by the Board or by the shareholders’ meeting in the Company, or by the board of di</w:t>
      </w:r>
      <w:r>
        <w:t>rectors or by the shareholders’ meeting in a Subsidiary or a joint venture, as the case may be, in relation to the below listed items shall be considered binding only if a Founder Majority Consent is obtained or, in case of Board/board of directors resolut</w:t>
      </w:r>
      <w:r>
        <w:t xml:space="preserve">ions, consent of the representative (or a majority of the representatives, as the case may be) appointed by the Founders (where the definitions below shall apply, </w:t>
      </w:r>
      <w:r>
        <w:rPr>
          <w:rStyle w:val="Non-English"/>
        </w:rPr>
        <w:t>mutatis mutandis</w:t>
      </w:r>
      <w:r>
        <w:t>, for a Subsidiary or a joint venture):</w:t>
      </w:r>
    </w:p>
    <w:p w14:paraId="42A3BCD1" w14:textId="77777777" w:rsidR="009E7468" w:rsidRDefault="000F6F38">
      <w:pPr>
        <w:pStyle w:val="alistlevel2"/>
      </w:pPr>
      <w:r>
        <w:lastRenderedPageBreak/>
        <w:t>amend the Articles or any other const</w:t>
      </w:r>
      <w:r>
        <w:t>itutional documents of the Company, other than in relation to an increase of the share capital of the Company permitted under this Agreement;</w:t>
      </w:r>
    </w:p>
    <w:p w14:paraId="1E8F7093" w14:textId="77777777" w:rsidR="009E7468" w:rsidRDefault="000F6F38">
      <w:pPr>
        <w:pStyle w:val="alistlevel2"/>
      </w:pPr>
      <w:r>
        <w:t>issue, redeem or purchase Shares or other Equity Instruments;</w:t>
      </w:r>
    </w:p>
    <w:p w14:paraId="7FDE7849" w14:textId="77777777" w:rsidR="009E7468" w:rsidRDefault="000F6F38">
      <w:pPr>
        <w:pStyle w:val="alistlevel2"/>
      </w:pPr>
      <w:r>
        <w:t>establish or expand any share based employee incenti</w:t>
      </w:r>
      <w:r>
        <w:t>ve scheme except in accordance with this Agreement;</w:t>
      </w:r>
    </w:p>
    <w:p w14:paraId="14B99444" w14:textId="77777777" w:rsidR="009E7468" w:rsidRDefault="000F6F38">
      <w:pPr>
        <w:pStyle w:val="alistlevel2"/>
      </w:pPr>
      <w:r>
        <w:t>adversely change rights of the Shares;</w:t>
      </w:r>
    </w:p>
    <w:p w14:paraId="2E799F0A" w14:textId="77777777" w:rsidR="009E7468" w:rsidRDefault="000F6F38">
      <w:pPr>
        <w:pStyle w:val="alistlevel2"/>
      </w:pPr>
      <w:r>
        <w:t>declare or pay any dividend or make a decision on other asset distributions;</w:t>
      </w:r>
    </w:p>
    <w:p w14:paraId="0AD70E2A" w14:textId="77777777" w:rsidR="009E7468" w:rsidRDefault="000F6F38">
      <w:pPr>
        <w:pStyle w:val="alistlevel2"/>
      </w:pPr>
      <w:r>
        <w:t>guarantee any indebtedness, save for trade accounts of the Company, or incur any indebte</w:t>
      </w:r>
      <w:r>
        <w:t xml:space="preserve">dness in excess of DKK </w:t>
      </w:r>
      <w:r>
        <w:rPr>
          <w:highlight w:val="yellow"/>
        </w:rPr>
        <w:t>[amount, e.g. 300,000]</w:t>
      </w:r>
      <w:r>
        <w:t>;</w:t>
      </w:r>
    </w:p>
    <w:p w14:paraId="77471854" w14:textId="77777777" w:rsidR="009E7468" w:rsidRDefault="000F6F38">
      <w:pPr>
        <w:pStyle w:val="alistlevel2"/>
      </w:pPr>
      <w:r>
        <w:t>merge, demerge, liquidate or dissolve the Company or a Subsidiary;</w:t>
      </w:r>
    </w:p>
    <w:p w14:paraId="7D7D3BC2" w14:textId="77777777" w:rsidR="009E7468" w:rsidRDefault="000F6F38">
      <w:pPr>
        <w:pStyle w:val="alistlevel2"/>
      </w:pPr>
      <w:r>
        <w:t xml:space="preserve">transfer, lease, license (other than licenses granted in the ordinary course of business on a non-exclusive basis), pledge or encumber assets </w:t>
      </w:r>
      <w:r>
        <w:t>or rights material to the Company;</w:t>
      </w:r>
    </w:p>
    <w:p w14:paraId="486A7B62" w14:textId="77777777" w:rsidR="009E7468" w:rsidRDefault="000F6F38">
      <w:pPr>
        <w:pStyle w:val="alistlevel2"/>
      </w:pPr>
      <w:r>
        <w:t>materially amend the business plan;</w:t>
      </w:r>
    </w:p>
    <w:p w14:paraId="380C4CD2" w14:textId="77777777" w:rsidR="009E7468" w:rsidRDefault="000F6F38">
      <w:pPr>
        <w:pStyle w:val="alistlevel2"/>
      </w:pPr>
      <w:r>
        <w:t xml:space="preserve">hire, fire or amend the terms of the employment contract of the CEO, </w:t>
      </w:r>
      <w:r>
        <w:rPr>
          <w:highlight w:val="yellow"/>
          <w:lang w:val="en-GB"/>
        </w:rPr>
        <w:t>[Name</w:t>
      </w:r>
      <w:r>
        <w:rPr>
          <w:highlight w:val="yellow"/>
        </w:rPr>
        <w:t xml:space="preserve"> of physical founder</w:t>
      </w:r>
      <w:r>
        <w:rPr>
          <w:highlight w:val="yellow"/>
          <w:lang w:val="en-GB"/>
        </w:rPr>
        <w:t>]</w:t>
      </w:r>
      <w:r>
        <w:rPr>
          <w:lang w:val="en-GB"/>
        </w:rPr>
        <w:t xml:space="preserve"> or </w:t>
      </w:r>
      <w:r>
        <w:rPr>
          <w:highlight w:val="yellow"/>
          <w:lang w:val="en-GB"/>
        </w:rPr>
        <w:t>[Name</w:t>
      </w:r>
      <w:r>
        <w:rPr>
          <w:highlight w:val="yellow"/>
        </w:rPr>
        <w:t xml:space="preserve"> of physical founder</w:t>
      </w:r>
      <w:r>
        <w:rPr>
          <w:highlight w:val="yellow"/>
          <w:lang w:val="en-GB"/>
        </w:rPr>
        <w:t>]</w:t>
      </w:r>
      <w:r>
        <w:t>; and</w:t>
      </w:r>
    </w:p>
    <w:p w14:paraId="4AEBF58C" w14:textId="77777777" w:rsidR="009E7468" w:rsidRDefault="000F6F38">
      <w:pPr>
        <w:pStyle w:val="alistlevel2"/>
      </w:pPr>
      <w:r>
        <w:t>enter into any agreement or assignment with a Sharehol</w:t>
      </w:r>
      <w:r>
        <w:t>der or its immediate family member or any entity controlled by a Shareholder and/or its immediate family member(s).</w:t>
      </w:r>
    </w:p>
    <w:p w14:paraId="5937CCDB" w14:textId="77777777" w:rsidR="009E7468" w:rsidRDefault="000F6F38">
      <w:pPr>
        <w:pStyle w:val="Clauselevel1"/>
      </w:pPr>
      <w:bookmarkStart w:id="38" w:name="_Ref386024274"/>
      <w:bookmarkStart w:id="39" w:name="_Ref386025165"/>
      <w:bookmarkStart w:id="40" w:name="_Toc406671150"/>
      <w:r>
        <w:t>Dedication</w:t>
      </w:r>
      <w:bookmarkEnd w:id="38"/>
      <w:bookmarkEnd w:id="39"/>
      <w:bookmarkEnd w:id="40"/>
    </w:p>
    <w:p w14:paraId="4CBAD4F6" w14:textId="77777777" w:rsidR="009E7468" w:rsidRDefault="000F6F38">
      <w:pPr>
        <w:pStyle w:val="Clauselevel2unnumbered"/>
      </w:pPr>
      <w:commentRangeStart w:id="41"/>
      <w:r>
        <w:t xml:space="preserve">Each of </w:t>
      </w:r>
      <w:r>
        <w:rPr>
          <w:highlight w:val="yellow"/>
        </w:rPr>
        <w:t>[Name of physical founder]</w:t>
      </w:r>
      <w:r>
        <w:t xml:space="preserve"> and </w:t>
      </w:r>
      <w:r>
        <w:rPr>
          <w:highlight w:val="yellow"/>
        </w:rPr>
        <w:t>[Name of physical founder]</w:t>
      </w:r>
      <w:r>
        <w:t xml:space="preserve"> shall, as long as he/she is an employee of the Company, devote his/her entire business time and attention to the Company and not undertake additional business activities without a Founder Majority Consent.</w:t>
      </w:r>
      <w:commentRangeEnd w:id="41"/>
      <w:r>
        <w:rPr>
          <w:rStyle w:val="Kommentarsreferens"/>
        </w:rPr>
        <w:commentReference w:id="41"/>
      </w:r>
    </w:p>
    <w:p w14:paraId="3688AE52" w14:textId="77777777" w:rsidR="009E7468" w:rsidRDefault="000F6F38">
      <w:pPr>
        <w:pStyle w:val="Clauselevel1"/>
      </w:pPr>
      <w:bookmarkStart w:id="42" w:name="_Toc406671151"/>
      <w:r>
        <w:t>Exit</w:t>
      </w:r>
      <w:bookmarkEnd w:id="42"/>
    </w:p>
    <w:p w14:paraId="3494482C" w14:textId="77777777" w:rsidR="009E7468" w:rsidRDefault="000F6F38">
      <w:pPr>
        <w:pStyle w:val="Clauselevel2"/>
      </w:pPr>
      <w:commentRangeStart w:id="43"/>
      <w:r>
        <w:t xml:space="preserve">It is the parties’ intention to effect a </w:t>
      </w:r>
      <w:r>
        <w:t>Sale or an IPO (any of them an “</w:t>
      </w:r>
      <w:r>
        <w:rPr>
          <w:rStyle w:val="Definition-term"/>
        </w:rPr>
        <w:t>Exit</w:t>
      </w:r>
      <w:r>
        <w:t>”).</w:t>
      </w:r>
      <w:commentRangeEnd w:id="43"/>
      <w:r>
        <w:rPr>
          <w:rStyle w:val="Kommentarsreferens"/>
        </w:rPr>
        <w:commentReference w:id="43"/>
      </w:r>
    </w:p>
    <w:p w14:paraId="37A1854B" w14:textId="77777777" w:rsidR="009E7468" w:rsidRDefault="000F6F38">
      <w:pPr>
        <w:pStyle w:val="Clauselevel2"/>
      </w:pPr>
      <w:commentRangeStart w:id="44"/>
      <w:r>
        <w:t>It is hereby agreed by the parties that, on an IPO, the Shareholders shall (i) to the extent required by the listing rules of the applicable stock exchange retain such number of their Shares held at the time of the IPO for such period after the IPO as is r</w:t>
      </w:r>
      <w:r>
        <w:t>equired by the applicable listing rules or the rules and requirements of the relevant recognised stock exchange; and (ii) have regard to the recommendation of the Company’s financial advisor on an IPO in determining their respective sale of Shares upon the</w:t>
      </w:r>
      <w:r>
        <w:t xml:space="preserve"> Company’s IPO and shall make such determination with a view to ensuring the success of the IPO.</w:t>
      </w:r>
      <w:commentRangeEnd w:id="44"/>
      <w:r>
        <w:rPr>
          <w:rStyle w:val="Kommentarsreferens"/>
        </w:rPr>
        <w:commentReference w:id="44"/>
      </w:r>
    </w:p>
    <w:p w14:paraId="4A8368C2" w14:textId="77777777" w:rsidR="009E7468" w:rsidRDefault="000F6F38">
      <w:pPr>
        <w:pStyle w:val="Clauselevel1"/>
      </w:pPr>
      <w:bookmarkStart w:id="45" w:name="_Ref386023957"/>
      <w:bookmarkStart w:id="46" w:name="_Toc406671152"/>
      <w:commentRangeStart w:id="47"/>
      <w:r>
        <w:lastRenderedPageBreak/>
        <w:t>Transfer of Shares</w:t>
      </w:r>
      <w:bookmarkEnd w:id="45"/>
      <w:commentRangeEnd w:id="47"/>
      <w:r>
        <w:rPr>
          <w:rStyle w:val="Kommentarsreferens"/>
          <w:rFonts w:ascii="Arial" w:hAnsi="Arial"/>
          <w:caps w:val="0"/>
        </w:rPr>
        <w:commentReference w:id="47"/>
      </w:r>
      <w:bookmarkEnd w:id="46"/>
    </w:p>
    <w:p w14:paraId="2E56C480" w14:textId="77777777" w:rsidR="009E7468" w:rsidRDefault="000F6F38">
      <w:pPr>
        <w:pStyle w:val="Clauselevel2"/>
      </w:pPr>
      <w:r>
        <w:t>General</w:t>
      </w:r>
    </w:p>
    <w:p w14:paraId="51BD3D2A" w14:textId="77777777" w:rsidR="009E7468" w:rsidRDefault="000F6F38">
      <w:pPr>
        <w:pStyle w:val="Clauselevel3"/>
      </w:pPr>
      <w:commentRangeStart w:id="48"/>
      <w:r>
        <w:t xml:space="preserve">In this Clause </w:t>
      </w:r>
      <w:r>
        <w:fldChar w:fldCharType="begin"/>
      </w:r>
      <w:r>
        <w:instrText xml:space="preserve"> REF _Ref386023957 \r \h </w:instrText>
      </w:r>
      <w:r>
        <w:fldChar w:fldCharType="separate"/>
      </w:r>
      <w:r>
        <w:t>8</w:t>
      </w:r>
      <w:r>
        <w:fldChar w:fldCharType="end"/>
      </w:r>
      <w:r>
        <w:t xml:space="preserve"> the expression Sh</w:t>
      </w:r>
      <w:r>
        <w:t>ares includes also Equity Instruments. Each Shareholder agrees that it will not transfer, sell, assign, pledge, place in trust, contribute to capital or in any other manner encumber or dispose of, directly or indirectly and whether or not voluntarily (here</w:t>
      </w:r>
      <w:r>
        <w:t xml:space="preserve">inafter in this Clause </w:t>
      </w:r>
      <w:r>
        <w:fldChar w:fldCharType="begin"/>
      </w:r>
      <w:r>
        <w:instrText xml:space="preserve"> REF _Ref386023957 \r \h </w:instrText>
      </w:r>
      <w:r>
        <w:fldChar w:fldCharType="separate"/>
      </w:r>
      <w:r>
        <w:t>8</w:t>
      </w:r>
      <w:r>
        <w:fldChar w:fldCharType="end"/>
      </w:r>
      <w:r>
        <w:t>, the transfer) any of its Shares except in compliance with all terms, conditions and provisions of this Agreement.</w:t>
      </w:r>
      <w:commentRangeEnd w:id="48"/>
      <w:r>
        <w:rPr>
          <w:rStyle w:val="Kommentarsreferens"/>
        </w:rPr>
        <w:commentReference w:id="48"/>
      </w:r>
    </w:p>
    <w:p w14:paraId="63E045DA" w14:textId="77777777" w:rsidR="009E7468" w:rsidRDefault="000F6F38">
      <w:pPr>
        <w:pStyle w:val="Clauselevel3"/>
      </w:pPr>
      <w:commentRangeStart w:id="49"/>
      <w:r>
        <w:t xml:space="preserve">The Articles contain </w:t>
      </w:r>
      <w:r>
        <w:t>a right of first refusal clause and a post-sale purchase right clause relating to the transfer of Shares, but the parties to this Agreement agree that the provisions in the Articles shall not be invoked and shall not apply for any transfer made in complian</w:t>
      </w:r>
      <w:r>
        <w:t>ce with this Agreement.</w:t>
      </w:r>
      <w:commentRangeEnd w:id="49"/>
      <w:r>
        <w:rPr>
          <w:rStyle w:val="Kommentarsreferens"/>
        </w:rPr>
        <w:commentReference w:id="49"/>
      </w:r>
    </w:p>
    <w:p w14:paraId="2DE4B4FB" w14:textId="77777777" w:rsidR="009E7468" w:rsidRDefault="000F6F38">
      <w:pPr>
        <w:pStyle w:val="Clauselevel3"/>
      </w:pPr>
      <w:bookmarkStart w:id="50" w:name="_Ref386023935"/>
      <w:commentRangeStart w:id="51"/>
      <w:r>
        <w:t>Save as expressly provided for in this Agreement, it shall be a condition to the transfer of any Shares that the purchaser consents in writing to be bound by the terms of this Agreement (as amended from time to time), and shall b</w:t>
      </w:r>
      <w:r>
        <w:t xml:space="preserve">ecome a party to this Agreement on the same terms and in the same capacity as the transferor by executing an Adherence Agreement. The aforesaid principle shall be applied, </w:t>
      </w:r>
      <w:r>
        <w:rPr>
          <w:rStyle w:val="Non-English"/>
        </w:rPr>
        <w:t>mutatis mutandis</w:t>
      </w:r>
      <w:r>
        <w:t>, also in connection with all subscriptions of new Shares.</w:t>
      </w:r>
      <w:bookmarkEnd w:id="50"/>
      <w:commentRangeEnd w:id="51"/>
      <w:r>
        <w:rPr>
          <w:rStyle w:val="Kommentarsreferens"/>
        </w:rPr>
        <w:commentReference w:id="51"/>
      </w:r>
    </w:p>
    <w:p w14:paraId="39FFD388" w14:textId="77777777" w:rsidR="009E7468" w:rsidRDefault="000F6F38">
      <w:pPr>
        <w:pStyle w:val="Clauselevel3"/>
      </w:pPr>
      <w:commentRangeStart w:id="52"/>
      <w:r>
        <w:t>A part</w:t>
      </w:r>
      <w:r>
        <w:t>y who is a physical person shall always uphold necessary prenuptial arrangements or similar to the effect that all his/her Shares and all his/her shares in a Shareholder, as the case may be, always remain with the said party in question in case of a divorc</w:t>
      </w:r>
      <w:r>
        <w:t>e.</w:t>
      </w:r>
      <w:commentRangeEnd w:id="52"/>
      <w:r>
        <w:rPr>
          <w:rStyle w:val="Kommentarsreferens"/>
        </w:rPr>
        <w:commentReference w:id="52"/>
      </w:r>
    </w:p>
    <w:p w14:paraId="2662D3C9" w14:textId="77777777" w:rsidR="009E7468" w:rsidRDefault="000F6F38">
      <w:pPr>
        <w:pStyle w:val="Clauselevel2"/>
      </w:pPr>
      <w:bookmarkStart w:id="53" w:name="_Ref386023989"/>
      <w:r>
        <w:t>Transfer of Shares other than Founder Shares and Right of First Refusal</w:t>
      </w:r>
      <w:bookmarkEnd w:id="53"/>
    </w:p>
    <w:p w14:paraId="38639585" w14:textId="77777777" w:rsidR="009E7468" w:rsidRDefault="000F6F38">
      <w:pPr>
        <w:pStyle w:val="Clauselevel3"/>
      </w:pPr>
      <w:commentRangeStart w:id="54"/>
      <w:r>
        <w:t xml:space="preserve">All Shares other than Founder Shares shall be freely transferable, provided the other Shareholders are first offered the opportunity in accordance with this Clause </w:t>
      </w:r>
      <w:r>
        <w:fldChar w:fldCharType="begin"/>
      </w:r>
      <w:r>
        <w:instrText xml:space="preserve"> REF _Ref38602</w:instrText>
      </w:r>
      <w:r>
        <w:instrText xml:space="preserve">3989 \r \h </w:instrText>
      </w:r>
      <w:r>
        <w:fldChar w:fldCharType="separate"/>
      </w:r>
      <w:r>
        <w:t>8.2</w:t>
      </w:r>
      <w:r>
        <w:fldChar w:fldCharType="end"/>
      </w:r>
      <w:r>
        <w:t xml:space="preserve"> to purchase such Shares.</w:t>
      </w:r>
      <w:commentRangeEnd w:id="54"/>
      <w:r>
        <w:rPr>
          <w:rStyle w:val="Kommentarsreferens"/>
        </w:rPr>
        <w:commentReference w:id="54"/>
      </w:r>
    </w:p>
    <w:p w14:paraId="5F6BDE70" w14:textId="77777777" w:rsidR="009E7468" w:rsidRDefault="000F6F38">
      <w:pPr>
        <w:pStyle w:val="Clauselevel3"/>
      </w:pPr>
      <w:r>
        <w:t>If a Shareholder who is not a Founder (the “</w:t>
      </w:r>
      <w:r>
        <w:rPr>
          <w:rStyle w:val="Definition-term"/>
        </w:rPr>
        <w:t>Transferring Shareholder</w:t>
      </w:r>
      <w:r>
        <w:t>”) wishes to sell and transfer all or some of its Shares (the “</w:t>
      </w:r>
      <w:r>
        <w:rPr>
          <w:rStyle w:val="Definition-term"/>
        </w:rPr>
        <w:t>Offered Shares</w:t>
      </w:r>
      <w:r>
        <w:t>”), the other Shareholders shall have a right of first refusal to purchase the Offered Shares in accordance with the below.</w:t>
      </w:r>
    </w:p>
    <w:p w14:paraId="484167B2" w14:textId="77777777" w:rsidR="009E7468" w:rsidRDefault="000F6F38">
      <w:pPr>
        <w:pStyle w:val="Clauselevel3"/>
      </w:pPr>
      <w:bookmarkStart w:id="55" w:name="_Ref386024121"/>
      <w:commentRangeStart w:id="56"/>
      <w:r>
        <w:t>The Transferring Shareholder shall notify the other Shareholders and the Board in writing of its intention to dispose of the Offered</w:t>
      </w:r>
      <w:r>
        <w:t xml:space="preserve"> Shares, stating the material terms of the disposition, including information on prospective purchaser, number of shares and price per share (the “</w:t>
      </w:r>
      <w:r>
        <w:rPr>
          <w:rStyle w:val="Definition-term"/>
        </w:rPr>
        <w:t>Transfer Notice</w:t>
      </w:r>
      <w:r>
        <w:t xml:space="preserve">”). The other Shareholders shall within a period of 30 days after the receipt of the Transfer </w:t>
      </w:r>
      <w:r>
        <w:t>Notice notify the Transferring Shareholder in writing to what extent they wish to exercise their right of first refusal and accept the offer under the Transfer Notice. Those Shareholders accepting the offer (the “</w:t>
      </w:r>
      <w:r>
        <w:rPr>
          <w:rStyle w:val="Definition-term"/>
        </w:rPr>
        <w:t>Accepting Shareholders</w:t>
      </w:r>
      <w:r>
        <w:t xml:space="preserve">”) shall be entitled </w:t>
      </w:r>
      <w:r>
        <w:t xml:space="preserve">and required to purchase some or all of the Offered Shares. If more than one Shareholder accepts the offer, the Offered Shares shall be allocated between the Accepting Shareholders on a </w:t>
      </w:r>
      <w:r>
        <w:rPr>
          <w:rStyle w:val="Non-English"/>
        </w:rPr>
        <w:t>pro rata</w:t>
      </w:r>
      <w:r>
        <w:t xml:space="preserve"> basis in relation to their (at the applicable time) respectiv</w:t>
      </w:r>
      <w:r>
        <w:t xml:space="preserve">e holdings of Shares. If a Shareholder </w:t>
      </w:r>
      <w:r>
        <w:lastRenderedPageBreak/>
        <w:t>does not notify the Transferring Shareholder within the stipulated 30 day period, such Shareholder shall be deemed to have rejected the offer under the Transfer Notice.</w:t>
      </w:r>
      <w:bookmarkEnd w:id="55"/>
    </w:p>
    <w:p w14:paraId="1033FEEB" w14:textId="77777777" w:rsidR="009E7468" w:rsidRDefault="000F6F38">
      <w:pPr>
        <w:pStyle w:val="Clauselevel3"/>
      </w:pPr>
      <w:bookmarkStart w:id="57" w:name="_Ref386024132"/>
      <w:r>
        <w:t>If the other Shareholders do not accept, or if t</w:t>
      </w:r>
      <w:r>
        <w:t>hey have rejected, the offer under the Transfer Notice, then the Transferring Shareholder shall be entitled to sell the Offered Shares to a third party on terms not more favourable for the acquirer than the terms that the other Shareholders were entitled t</w:t>
      </w:r>
      <w:r>
        <w:t xml:space="preserve">o under the Transfer Notice, provided that such sale is completed within 45 days from the day the Transferring Shareholder became entitled to sell the Offered Shares under this Clause </w:t>
      </w:r>
      <w:r>
        <w:fldChar w:fldCharType="begin"/>
      </w:r>
      <w:r>
        <w:instrText xml:space="preserve"> REF _Ref386023989 \r \h </w:instrText>
      </w:r>
      <w:r>
        <w:fldChar w:fldCharType="separate"/>
      </w:r>
      <w:r>
        <w:t>8.2</w:t>
      </w:r>
      <w:r>
        <w:fldChar w:fldCharType="end"/>
      </w:r>
      <w:r>
        <w:t xml:space="preserve"> and such third party acquirer agrees in writing to be bound by this Agreement as set forth in Clause </w:t>
      </w:r>
      <w:r>
        <w:fldChar w:fldCharType="begin"/>
      </w:r>
      <w:r>
        <w:instrText xml:space="preserve"> REF _Ref386023935 \r \h </w:instrText>
      </w:r>
      <w:r>
        <w:fldChar w:fldCharType="separate"/>
      </w:r>
      <w:r>
        <w:t>8.1.3</w:t>
      </w:r>
      <w:r>
        <w:fldChar w:fldCharType="end"/>
      </w:r>
      <w:r>
        <w:t>.</w:t>
      </w:r>
      <w:bookmarkEnd w:id="57"/>
      <w:commentRangeEnd w:id="56"/>
      <w:r>
        <w:rPr>
          <w:rStyle w:val="Kommentarsreferens"/>
        </w:rPr>
        <w:commentReference w:id="56"/>
      </w:r>
    </w:p>
    <w:p w14:paraId="35C73C63" w14:textId="77777777" w:rsidR="009E7468" w:rsidRDefault="000F6F38">
      <w:pPr>
        <w:pStyle w:val="Clauselevel2"/>
      </w:pPr>
      <w:bookmarkStart w:id="58" w:name="_Ref386024091"/>
      <w:r>
        <w:t>Transfer of Founder Shares,</w:t>
      </w:r>
      <w:r>
        <w:t xml:space="preserve"> Consent and Right of First Refusal</w:t>
      </w:r>
      <w:bookmarkEnd w:id="58"/>
    </w:p>
    <w:p w14:paraId="37647297" w14:textId="77777777" w:rsidR="009E7468" w:rsidRDefault="000F6F38">
      <w:pPr>
        <w:pStyle w:val="Clauselevel3"/>
      </w:pPr>
      <w:commentRangeStart w:id="59"/>
      <w:r>
        <w:t xml:space="preserve">Sale and transfer by any holders of Founder Shares shall be subject to the other Shareholders being first offered the opportunity to purchase such shares in accordance with this Clause </w:t>
      </w:r>
      <w:r>
        <w:fldChar w:fldCharType="begin"/>
      </w:r>
      <w:r>
        <w:instrText xml:space="preserve"> REF _Ref386024091 \r \h </w:instrText>
      </w:r>
      <w:r>
        <w:fldChar w:fldCharType="separate"/>
      </w:r>
      <w:r>
        <w:t>8.3</w:t>
      </w:r>
      <w:r>
        <w:fldChar w:fldCharType="end"/>
      </w:r>
      <w:r>
        <w:t xml:space="preserve">. Irrespective of what is otherwise set forth in this Agreement, sale and transfer by any holders of Founder Shares shall for a period of </w:t>
      </w:r>
      <w:r>
        <w:rPr>
          <w:highlight w:val="yellow"/>
        </w:rPr>
        <w:t>[six]</w:t>
      </w:r>
      <w:r>
        <w:t xml:space="preserve"> years from the </w:t>
      </w:r>
      <w:bookmarkStart w:id="60" w:name="OLE_LINK1"/>
      <w:bookmarkStart w:id="61" w:name="OLE_LINK2"/>
      <w:r>
        <w:t>Signing Date</w:t>
      </w:r>
      <w:bookmarkEnd w:id="60"/>
      <w:bookmarkEnd w:id="61"/>
      <w:r>
        <w:t xml:space="preserve"> require a Founder Majori</w:t>
      </w:r>
      <w:r>
        <w:t>ty Consent.</w:t>
      </w:r>
      <w:commentRangeEnd w:id="59"/>
      <w:r>
        <w:rPr>
          <w:rStyle w:val="Kommentarsreferens"/>
        </w:rPr>
        <w:commentReference w:id="59"/>
      </w:r>
    </w:p>
    <w:p w14:paraId="238CCF6B" w14:textId="77777777" w:rsidR="009E7468" w:rsidRDefault="000F6F38">
      <w:pPr>
        <w:pStyle w:val="Clauselevel3"/>
      </w:pPr>
      <w:r>
        <w:t>If a holder of Founder Shares (the “</w:t>
      </w:r>
      <w:r>
        <w:rPr>
          <w:rStyle w:val="Definition-term"/>
        </w:rPr>
        <w:t>Transferring Founder</w:t>
      </w:r>
      <w:r>
        <w:t>”) wishes to sell and transfer all or some of its Founder Shares (the “</w:t>
      </w:r>
      <w:r>
        <w:rPr>
          <w:rStyle w:val="Definition-term"/>
        </w:rPr>
        <w:t>Offered Founder Shares</w:t>
      </w:r>
      <w:r>
        <w:t xml:space="preserve">”), the other Shareholders shall have a right of first refusal to purchase such shares in </w:t>
      </w:r>
      <w:r>
        <w:t>accordance with the below.</w:t>
      </w:r>
    </w:p>
    <w:p w14:paraId="6BFDF710" w14:textId="77777777" w:rsidR="009E7468" w:rsidRDefault="000F6F38">
      <w:pPr>
        <w:pStyle w:val="Clauselevel3"/>
      </w:pPr>
      <w:r>
        <w:t xml:space="preserve">The provisions set forth in Clause </w:t>
      </w:r>
      <w:r>
        <w:fldChar w:fldCharType="begin"/>
      </w:r>
      <w:r>
        <w:instrText xml:space="preserve"> REF _Ref386024121 \r \h </w:instrText>
      </w:r>
      <w:r>
        <w:fldChar w:fldCharType="separate"/>
      </w:r>
      <w:r>
        <w:t>8.2.3</w:t>
      </w:r>
      <w:r>
        <w:fldChar w:fldCharType="end"/>
      </w:r>
      <w:r>
        <w:t xml:space="preserve"> and </w:t>
      </w:r>
      <w:r>
        <w:fldChar w:fldCharType="begin"/>
      </w:r>
      <w:r>
        <w:instrText xml:space="preserve"> REF _Ref386024132 \r \h </w:instrText>
      </w:r>
      <w:r>
        <w:fldChar w:fldCharType="separate"/>
      </w:r>
      <w:r>
        <w:t>8.2.4</w:t>
      </w:r>
      <w:r>
        <w:fldChar w:fldCharType="end"/>
      </w:r>
      <w:r>
        <w:t xml:space="preserve"> shall apply, </w:t>
      </w:r>
      <w:r>
        <w:rPr>
          <w:rStyle w:val="Non-English"/>
        </w:rPr>
        <w:t>mutatis mutandis</w:t>
      </w:r>
      <w:r>
        <w:t>, regarding the Transferring Founder’s transfer of the Offered Founder Shares.</w:t>
      </w:r>
    </w:p>
    <w:p w14:paraId="08FC0DB0" w14:textId="77777777" w:rsidR="009E7468" w:rsidRDefault="000F6F38">
      <w:pPr>
        <w:pStyle w:val="Clauselevel2"/>
      </w:pPr>
      <w:bookmarkStart w:id="62" w:name="_Ref386024165"/>
      <w:commentRangeStart w:id="63"/>
      <w:r>
        <w:t>Drag Along Right</w:t>
      </w:r>
      <w:bookmarkEnd w:id="62"/>
      <w:commentRangeEnd w:id="63"/>
      <w:r>
        <w:rPr>
          <w:rStyle w:val="Kommentarsreferens"/>
        </w:rPr>
        <w:commentReference w:id="63"/>
      </w:r>
    </w:p>
    <w:p w14:paraId="48A5C991" w14:textId="77777777" w:rsidR="009E7468" w:rsidRDefault="000F6F38">
      <w:pPr>
        <w:pStyle w:val="Clauselevel3"/>
      </w:pPr>
      <w:r>
        <w:t>If a bona fide arm’s length third party (the “</w:t>
      </w:r>
      <w:r>
        <w:rPr>
          <w:rStyle w:val="Definition-term"/>
        </w:rPr>
        <w:t>Third Party Purchaser</w:t>
      </w:r>
      <w:r>
        <w:t>”) makes a written offer of a Sale and Shareholders re</w:t>
      </w:r>
      <w:r>
        <w:t xml:space="preserve">presenting more than </w:t>
      </w:r>
      <w:r>
        <w:rPr>
          <w:highlight w:val="yellow"/>
        </w:rPr>
        <w:t>[60]</w:t>
      </w:r>
      <w:r>
        <w:t>% of the Shares wish to accept such offer, such Shareholders (the “</w:t>
      </w:r>
      <w:r>
        <w:rPr>
          <w:rStyle w:val="Definition-term"/>
        </w:rPr>
        <w:t>Dragging Shareholders</w:t>
      </w:r>
      <w:r>
        <w:t>”) shall have the option to require (the “</w:t>
      </w:r>
      <w:r>
        <w:rPr>
          <w:rStyle w:val="Definition-term"/>
        </w:rPr>
        <w:t>Drag Along Right</w:t>
      </w:r>
      <w:r>
        <w:t>”) that the other Shareholders shall sell and transfer all of their Shares to such Th</w:t>
      </w:r>
      <w:r>
        <w:t xml:space="preserve">ird Party Purchaser (or as the Third Party Purchaser shall direct in accordance with the provisions of this Clause </w:t>
      </w:r>
      <w:r>
        <w:fldChar w:fldCharType="begin"/>
      </w:r>
      <w:r>
        <w:instrText xml:space="preserve"> REF _Ref386024165 \r \h </w:instrText>
      </w:r>
      <w:r>
        <w:fldChar w:fldCharType="separate"/>
      </w:r>
      <w:r>
        <w:t>8.4</w:t>
      </w:r>
      <w:r>
        <w:fldChar w:fldCharType="end"/>
      </w:r>
      <w:r>
        <w:t>) against the consideration per Share determin</w:t>
      </w:r>
      <w:r>
        <w:t xml:space="preserve">ed in the Sale offer and otherwise on the same terms and conditions as the Dragging Shareholders (however with any agreed exceptions under this Agreement). Any sale pursuant to this Clause </w:t>
      </w:r>
      <w:r>
        <w:fldChar w:fldCharType="begin"/>
      </w:r>
      <w:r>
        <w:instrText xml:space="preserve"> REF _Ref386024165 \r \h </w:instrText>
      </w:r>
      <w:r>
        <w:fldChar w:fldCharType="separate"/>
      </w:r>
      <w:r>
        <w:t>8.4</w:t>
      </w:r>
      <w:r>
        <w:fldChar w:fldCharType="end"/>
      </w:r>
      <w:r>
        <w:t xml:space="preserve"> shall always be subject to  the other Shareholders’ right of first refusal as set forth in Clauses </w:t>
      </w:r>
      <w:r>
        <w:fldChar w:fldCharType="begin"/>
      </w:r>
      <w:r>
        <w:instrText xml:space="preserve"> REF _Ref386023989 \r \h </w:instrText>
      </w:r>
      <w:r>
        <w:fldChar w:fldCharType="separate"/>
      </w:r>
      <w:r>
        <w:t>8.2</w:t>
      </w:r>
      <w:r>
        <w:fldChar w:fldCharType="end"/>
      </w:r>
      <w:r>
        <w:t xml:space="preserve"> and </w:t>
      </w:r>
      <w:r>
        <w:fldChar w:fldCharType="begin"/>
      </w:r>
      <w:r>
        <w:instrText xml:space="preserve"> REF _Ref386024091 \r \h </w:instrText>
      </w:r>
      <w:r>
        <w:fldChar w:fldCharType="separate"/>
      </w:r>
      <w:r>
        <w:t>8.3</w:t>
      </w:r>
      <w:r>
        <w:fldChar w:fldCharType="end"/>
      </w:r>
      <w:r>
        <w:t>.</w:t>
      </w:r>
    </w:p>
    <w:p w14:paraId="1B329519" w14:textId="77777777" w:rsidR="009E7468" w:rsidRDefault="000F6F38">
      <w:pPr>
        <w:pStyle w:val="Clauselevel3"/>
      </w:pPr>
      <w:r>
        <w:t>The Dragging Shareholders may exercise the Drag Along Right by giving written notice to the other Shareholders with a copy to the Board (a “</w:t>
      </w:r>
      <w:r>
        <w:rPr>
          <w:rStyle w:val="Definition-term"/>
        </w:rPr>
        <w:t>Drag Along Notice</w:t>
      </w:r>
      <w:r>
        <w:t>”) to that effect at any time</w:t>
      </w:r>
      <w:r>
        <w:t xml:space="preserve"> before the transfer of their Shares to the Third Party Purchaser. A Drag Along Notice shall specify that the other Shareholders are required to transfer all their Shares (the “</w:t>
      </w:r>
      <w:r>
        <w:rPr>
          <w:rStyle w:val="Definition-term"/>
        </w:rPr>
        <w:t>Called Shares</w:t>
      </w:r>
      <w:r>
        <w:t xml:space="preserve">”) pursuant to this Clause </w:t>
      </w:r>
      <w:r>
        <w:fldChar w:fldCharType="begin"/>
      </w:r>
      <w:r>
        <w:instrText xml:space="preserve"> REF _Ref386024165 \r \h </w:instrText>
      </w:r>
      <w:r>
        <w:fldChar w:fldCharType="separate"/>
      </w:r>
      <w:r>
        <w:t>8.4</w:t>
      </w:r>
      <w:r>
        <w:fldChar w:fldCharType="end"/>
      </w:r>
      <w:r>
        <w:t xml:space="preserve">, the person to whom they are to be transferred, the consideration for which the Called Shares are to be transferred (calculated in accordance with this Clause </w:t>
      </w:r>
      <w:r>
        <w:fldChar w:fldCharType="begin"/>
      </w:r>
      <w:r>
        <w:instrText xml:space="preserve"> REF _Ref386024165 \r \h </w:instrText>
      </w:r>
      <w:r>
        <w:fldChar w:fldCharType="separate"/>
      </w:r>
      <w:r>
        <w:t>8.4</w:t>
      </w:r>
      <w:r>
        <w:fldChar w:fldCharType="end"/>
      </w:r>
      <w:r>
        <w:t>) and the proposed date of transfer.</w:t>
      </w:r>
    </w:p>
    <w:p w14:paraId="7E8E9640" w14:textId="77777777" w:rsidR="009E7468" w:rsidRDefault="000F6F38">
      <w:pPr>
        <w:pStyle w:val="Clauselevel3"/>
      </w:pPr>
      <w:r>
        <w:lastRenderedPageBreak/>
        <w:t>Drag Along Notices shall lapse if for any reason there is not a Sale of the Dragging Shareholders’ Shares to the Third Party Purchaser within 90 days after</w:t>
      </w:r>
      <w:r>
        <w:t xml:space="preserve"> the date of service of the Drag Along Notice.</w:t>
      </w:r>
    </w:p>
    <w:p w14:paraId="3F2721F7" w14:textId="77777777" w:rsidR="009E7468" w:rsidRDefault="000F6F38">
      <w:pPr>
        <w:pStyle w:val="Clauselevel2"/>
      </w:pPr>
      <w:bookmarkStart w:id="64" w:name="_Ref386023831"/>
      <w:commentRangeStart w:id="65"/>
      <w:r>
        <w:t>Tag Along Rights</w:t>
      </w:r>
      <w:bookmarkEnd w:id="64"/>
      <w:commentRangeEnd w:id="65"/>
      <w:r>
        <w:rPr>
          <w:rStyle w:val="Kommentarsreferens"/>
        </w:rPr>
        <w:commentReference w:id="65"/>
      </w:r>
    </w:p>
    <w:p w14:paraId="5B4EDF5D" w14:textId="77777777" w:rsidR="009E7468" w:rsidRDefault="000F6F38">
      <w:pPr>
        <w:pStyle w:val="Clauselevel2unnumbered"/>
      </w:pPr>
      <w:r>
        <w:t>If a Shareholder (the “</w:t>
      </w:r>
      <w:r>
        <w:rPr>
          <w:rStyle w:val="Definition-term"/>
        </w:rPr>
        <w:t>Selling Shareholder</w:t>
      </w:r>
      <w:r>
        <w:t>”) proposes and has the right to transfer some or all of its Shares in accordance with this Agreement, then the other Shareholders (the “</w:t>
      </w:r>
      <w:r>
        <w:rPr>
          <w:rStyle w:val="Definition-term"/>
        </w:rPr>
        <w:t>Tagging Sh</w:t>
      </w:r>
      <w:r>
        <w:rPr>
          <w:rStyle w:val="Definition-term"/>
        </w:rPr>
        <w:t>areholders</w:t>
      </w:r>
      <w:r>
        <w:t>”) shall have the option (the “</w:t>
      </w:r>
      <w:r>
        <w:rPr>
          <w:rStyle w:val="Definition-term"/>
        </w:rPr>
        <w:t>Tag Along Right</w:t>
      </w:r>
      <w:r>
        <w:t>”), but not the obligation, to require that the proposed purchaser simultaneously acquires from the Tagging Shareholders at the same time such number of Shares as specified by the Tagging Shareholders</w:t>
      </w:r>
      <w:r>
        <w:t>, at a price per Share corresponding to the highest price paid by the proposed purchaser for the Shares in the transfer in question. In the event of such a proposed transfer, the Selling Shareholder shall provide all Tagging Shareholders with a written not</w:t>
      </w:r>
      <w:r>
        <w:t>ice of all the material terms and conditions of such proposed transfer (including, inter alia, the name of the purchaser, the number of Shares and the consideration per Share subject to the offer). The Tagging Shareholders shall have the right, exercisable</w:t>
      </w:r>
      <w:r>
        <w:t xml:space="preserve"> by written notice given to the Selling Shareholder within 30 days after receipt of the written notice from the Selling Shareholder, to request the Selling Shareholder to include in the proposed transfer the number of Shares held by the Tagging Shareholder</w:t>
      </w:r>
      <w:r>
        <w:t>s as is specified in such notice given to the Selling Shareholder, provided that if the aggregate number of Shares proposed to be transferred by the Selling Shareholder and by the Tagging Shareholders exceeds the number of Shares which can be transferred t</w:t>
      </w:r>
      <w:r>
        <w:t xml:space="preserve">o the purchaser at the price set forth in the notice given by the Selling Shareholder, then each Tagging Shareholder shall only be entitled to request that the Shares that can be transferred to the purchaser are divided between the Selling Shareholder and </w:t>
      </w:r>
      <w:r>
        <w:t xml:space="preserve">the Tagging Shareholders on a </w:t>
      </w:r>
      <w:r>
        <w:rPr>
          <w:rStyle w:val="Non-English"/>
        </w:rPr>
        <w:t>pro rata</w:t>
      </w:r>
      <w:r>
        <w:t xml:space="preserve"> basis based upon such Selling Shareholder’s and the Tagging Shareholders’ percentage ownership of all Shares.</w:t>
      </w:r>
    </w:p>
    <w:p w14:paraId="7BDBDC6E" w14:textId="77777777" w:rsidR="009E7468" w:rsidRDefault="000F6F38">
      <w:pPr>
        <w:pStyle w:val="Clauselevel2"/>
      </w:pPr>
      <w:bookmarkStart w:id="66" w:name="_Ref386023833"/>
      <w:r>
        <w:t>Exempt Transfers</w:t>
      </w:r>
      <w:bookmarkEnd w:id="66"/>
    </w:p>
    <w:p w14:paraId="3CA46C82" w14:textId="77777777" w:rsidR="009E7468" w:rsidRDefault="000F6F38">
      <w:pPr>
        <w:pStyle w:val="Clauselevel3"/>
      </w:pPr>
      <w:bookmarkStart w:id="67" w:name="_Ref386024247"/>
      <w:commentRangeStart w:id="68"/>
      <w:r>
        <w:t>Each Shareholder shall be entitled to freely transfer all or some of its Shares in case of</w:t>
      </w:r>
      <w:r>
        <w:t xml:space="preserve"> a sale and transfer or assignment of Shares by it to any company wholly owned and controlled by either the transferring Shareholder or the sole holder of shares in the transferring Shareholder, subject to that such a company enters into this Agreement as </w:t>
      </w:r>
      <w:r>
        <w:t>a party (such a company shall be referred to as an “</w:t>
      </w:r>
      <w:r>
        <w:rPr>
          <w:rStyle w:val="Definition-term"/>
        </w:rPr>
        <w:t>Affiliated Company</w:t>
      </w:r>
      <w:r>
        <w:t>”).</w:t>
      </w:r>
      <w:bookmarkEnd w:id="67"/>
      <w:commentRangeEnd w:id="68"/>
      <w:r>
        <w:rPr>
          <w:rStyle w:val="Kommentarsreferens"/>
        </w:rPr>
        <w:commentReference w:id="68"/>
      </w:r>
    </w:p>
    <w:p w14:paraId="0AE39D82" w14:textId="77777777" w:rsidR="009E7468" w:rsidRDefault="000F6F38">
      <w:pPr>
        <w:pStyle w:val="Clauselevel3"/>
      </w:pPr>
      <w:r>
        <w:t xml:space="preserve">Notwithstanding a transfer pursuant to Clause </w:t>
      </w:r>
      <w:r>
        <w:fldChar w:fldCharType="begin"/>
      </w:r>
      <w:r>
        <w:instrText xml:space="preserve"> REF _Ref386024247 \r \h </w:instrText>
      </w:r>
      <w:r>
        <w:fldChar w:fldCharType="separate"/>
      </w:r>
      <w:r>
        <w:t>8.6.1</w:t>
      </w:r>
      <w:r>
        <w:fldChar w:fldCharType="end"/>
      </w:r>
      <w:r>
        <w:t xml:space="preserve"> above, the transferring Shareholder</w:t>
      </w:r>
      <w:r>
        <w:t xml:space="preserve"> shall remain a party to this Agreement. The transferring Shareholder is furthermore jointly and severally liable for the Affiliated Company correctly fulfilling its obligations under this Agreement.</w:t>
      </w:r>
    </w:p>
    <w:p w14:paraId="591E3561" w14:textId="77777777" w:rsidR="009E7468" w:rsidRDefault="000F6F38">
      <w:pPr>
        <w:pStyle w:val="Clauselevel3"/>
      </w:pPr>
      <w:r>
        <w:t>The transferring Shareholder shall ensure that the share</w:t>
      </w:r>
      <w:r>
        <w:t xml:space="preserve">s in the Affiliated Company are not transferred or pledged or entitle any third party to subscribe for shares or give subscription rights, warrants, convertibles, certificates of issue or other instruments or securities giving such a third party the right </w:t>
      </w:r>
      <w:r>
        <w:t xml:space="preserve">to receive, or otherwise call for or demand, a new issue, allotment or transfer of shares or other instruments or securities of the Affiliated Company. </w:t>
      </w:r>
    </w:p>
    <w:p w14:paraId="76F2AA12" w14:textId="77777777" w:rsidR="009E7468" w:rsidRDefault="000F6F38">
      <w:pPr>
        <w:pStyle w:val="Clauselevel3"/>
      </w:pPr>
      <w:r>
        <w:t>Should the transferring Shareholder or the sole holder of shares in the transferring Shareholder, as th</w:t>
      </w:r>
      <w:r>
        <w:t xml:space="preserve">e case may be, cease to be the sole owner and controller of all the </w:t>
      </w:r>
      <w:r>
        <w:lastRenderedPageBreak/>
        <w:t>shares of the Affiliated Company, the Affiliated Company undertakes to transfer all Shares, held by the Affiliated Company, back to the transferring Shareholder within ten Business Days. T</w:t>
      </w:r>
      <w:r>
        <w:t>he transferring Shareholder covenants to contribute to the transfer.</w:t>
      </w:r>
    </w:p>
    <w:p w14:paraId="56735A97" w14:textId="77777777" w:rsidR="009E7468" w:rsidRDefault="000F6F38">
      <w:pPr>
        <w:pStyle w:val="Clauselevel1"/>
      </w:pPr>
      <w:bookmarkStart w:id="69" w:name="_Ref386024531"/>
      <w:bookmarkStart w:id="70" w:name="_Toc406671153"/>
      <w:commentRangeStart w:id="71"/>
      <w:r>
        <w:t>Vesting and Purchase Rights</w:t>
      </w:r>
      <w:bookmarkEnd w:id="69"/>
      <w:commentRangeEnd w:id="71"/>
      <w:r>
        <w:rPr>
          <w:rStyle w:val="Kommentarsreferens"/>
          <w:rFonts w:ascii="Arial" w:hAnsi="Arial"/>
          <w:caps w:val="0"/>
        </w:rPr>
        <w:commentReference w:id="71"/>
      </w:r>
      <w:bookmarkEnd w:id="70"/>
    </w:p>
    <w:p w14:paraId="22673BFB" w14:textId="77777777" w:rsidR="009E7468" w:rsidRDefault="000F6F38">
      <w:pPr>
        <w:pStyle w:val="Clauselevel2"/>
      </w:pPr>
      <w:r>
        <w:t>Purchase Rights</w:t>
      </w:r>
    </w:p>
    <w:p w14:paraId="6D74DFF3" w14:textId="77777777" w:rsidR="009E7468" w:rsidRDefault="000F6F38">
      <w:pPr>
        <w:pStyle w:val="Clauselevel3"/>
      </w:pPr>
      <w:bookmarkStart w:id="72" w:name="_Ref386024322"/>
      <w:commentRangeStart w:id="73"/>
      <w:r>
        <w:t xml:space="preserve">If, before the end of the period </w:t>
      </w:r>
      <w:r>
        <w:rPr>
          <w:highlight w:val="yellow"/>
        </w:rPr>
        <w:t>[5-8]</w:t>
      </w:r>
      <w:r>
        <w:t xml:space="preserve"> years from the Signing Date, (i) </w:t>
      </w:r>
      <w:r>
        <w:rPr>
          <w:highlight w:val="yellow"/>
        </w:rPr>
        <w:t>[Name of physical founder]</w:t>
      </w:r>
      <w:r>
        <w:t xml:space="preserve"> or </w:t>
      </w:r>
      <w:r>
        <w:rPr>
          <w:highlight w:val="yellow"/>
        </w:rPr>
        <w:t>[Name of physical founder]</w:t>
      </w:r>
      <w:r>
        <w:t xml:space="preserve"> terminates </w:t>
      </w:r>
      <w:r>
        <w:t xml:space="preserve">his/her employment relationship with the Company, or (ii) </w:t>
      </w:r>
      <w:r>
        <w:rPr>
          <w:highlight w:val="yellow"/>
        </w:rPr>
        <w:t>[Name of physical founder]</w:t>
      </w:r>
      <w:r>
        <w:t xml:space="preserve">’s or </w:t>
      </w:r>
      <w:r>
        <w:rPr>
          <w:highlight w:val="yellow"/>
        </w:rPr>
        <w:t>[Name of physical founder]</w:t>
      </w:r>
      <w:r>
        <w:t>’s employment agreement is terminated by the Company due to reasons which would be considered as grounds for dismissal under Danish Employme</w:t>
      </w:r>
      <w:r>
        <w:t xml:space="preserve">nt Law (regardless of the employee being a managing director or not), or if, before the end of the period </w:t>
      </w:r>
      <w:r>
        <w:rPr>
          <w:highlight w:val="yellow"/>
        </w:rPr>
        <w:t>[three]</w:t>
      </w:r>
      <w:r>
        <w:t xml:space="preserve"> years from the Signing Date, (iii) </w:t>
      </w:r>
      <w:r>
        <w:rPr>
          <w:highlight w:val="yellow"/>
        </w:rPr>
        <w:t>[Name of physical founder]</w:t>
      </w:r>
      <w:r>
        <w:t xml:space="preserve"> or </w:t>
      </w:r>
      <w:r>
        <w:rPr>
          <w:highlight w:val="yellow"/>
        </w:rPr>
        <w:t>[Name of physical founder]</w:t>
      </w:r>
      <w:r>
        <w:t xml:space="preserve"> makes a material breach of Clause </w:t>
      </w:r>
      <w:r>
        <w:fldChar w:fldCharType="begin"/>
      </w:r>
      <w:r>
        <w:instrText xml:space="preserve"> REF _Ref3860242</w:instrText>
      </w:r>
      <w:r>
        <w:instrText xml:space="preserve">74 \r \h </w:instrText>
      </w:r>
      <w:r>
        <w:fldChar w:fldCharType="separate"/>
      </w:r>
      <w:r>
        <w:t>6</w:t>
      </w:r>
      <w:r>
        <w:fldChar w:fldCharType="end"/>
      </w:r>
      <w:r>
        <w:t xml:space="preserve"> (dedication) or Clause </w:t>
      </w:r>
      <w:r>
        <w:fldChar w:fldCharType="begin"/>
      </w:r>
      <w:r>
        <w:instrText xml:space="preserve"> REF _Ref386024284 \r \h </w:instrText>
      </w:r>
      <w:r>
        <w:fldChar w:fldCharType="separate"/>
      </w:r>
      <w:r>
        <w:t>12</w:t>
      </w:r>
      <w:r>
        <w:fldChar w:fldCharType="end"/>
      </w:r>
      <w:r>
        <w:t xml:space="preserve"> (non-compete and non-solicitation), then such person, as applicable, (the “</w:t>
      </w:r>
      <w:r>
        <w:rPr>
          <w:rStyle w:val="Definition-term"/>
        </w:rPr>
        <w:t>Bad Leaver</w:t>
      </w:r>
      <w:r>
        <w:t xml:space="preserve">”) shall be obligated, unless otherwise decided by the Founder Majority at its sole discretion, to offer his/her directly or indirectly owned and unvested Founder Shares </w:t>
      </w:r>
      <w:r>
        <w:t>to be sold to each Shareholder, who shall be entitled, but not under an obligation, to purchase the unvested Founder Shares. If several Shareholders wish to exercise their right to purchase the unvested Founder Shares, such shares shall be divided among th</w:t>
      </w:r>
      <w:r>
        <w:t xml:space="preserve">e Shareholders wishing to purchase the unvested Founder Shares on a </w:t>
      </w:r>
      <w:r>
        <w:rPr>
          <w:rStyle w:val="Non-English"/>
        </w:rPr>
        <w:t>pro rata</w:t>
      </w:r>
      <w:r>
        <w:t xml:space="preserve"> basis in relation to their (at the applicable time) holdings of Shares out of the total number of Shares held by them as a group. The purchase price per Share under this Clause </w:t>
      </w:r>
      <w:r>
        <w:fldChar w:fldCharType="begin"/>
      </w:r>
      <w:r>
        <w:instrText xml:space="preserve"> R</w:instrText>
      </w:r>
      <w:r>
        <w:instrText xml:space="preserve">EF _Ref386024322 \r \h </w:instrText>
      </w:r>
      <w:r>
        <w:fldChar w:fldCharType="separate"/>
      </w:r>
      <w:r>
        <w:t>9.1.1</w:t>
      </w:r>
      <w:r>
        <w:fldChar w:fldCharType="end"/>
      </w:r>
      <w:r>
        <w:t xml:space="preserve"> shall be the quota value (Da. </w:t>
      </w:r>
      <w:r>
        <w:rPr>
          <w:rStyle w:val="Non-English"/>
        </w:rPr>
        <w:t>kurs pari</w:t>
      </w:r>
      <w:r>
        <w:t>) of such Share.</w:t>
      </w:r>
      <w:bookmarkEnd w:id="72"/>
      <w:commentRangeEnd w:id="73"/>
      <w:r>
        <w:rPr>
          <w:rStyle w:val="Kommentarsreferens"/>
        </w:rPr>
        <w:commentReference w:id="73"/>
      </w:r>
    </w:p>
    <w:p w14:paraId="37C07054" w14:textId="77777777" w:rsidR="009E7468" w:rsidRDefault="000F6F38">
      <w:pPr>
        <w:pStyle w:val="Clauselevel3"/>
      </w:pPr>
      <w:bookmarkStart w:id="74" w:name="_Ref386024364"/>
      <w:commentRangeStart w:id="75"/>
      <w:r>
        <w:t xml:space="preserve">If, before the end of the period </w:t>
      </w:r>
      <w:r>
        <w:rPr>
          <w:highlight w:val="yellow"/>
        </w:rPr>
        <w:t>[5-8]</w:t>
      </w:r>
      <w:r>
        <w:t xml:space="preserve"> years from the Signing Date, </w:t>
      </w:r>
      <w:r>
        <w:rPr>
          <w:highlight w:val="yellow"/>
        </w:rPr>
        <w:t>[Name of physical founder]</w:t>
      </w:r>
      <w:r>
        <w:t xml:space="preserve"> or </w:t>
      </w:r>
      <w:r>
        <w:rPr>
          <w:highlight w:val="yellow"/>
        </w:rPr>
        <w:t>[N</w:t>
      </w:r>
      <w:r>
        <w:rPr>
          <w:highlight w:val="yellow"/>
        </w:rPr>
        <w:t>ame of physical founder]</w:t>
      </w:r>
      <w:r>
        <w:t xml:space="preserve"> is not working full-time in the Company for any other reason than the reasons mentioned in Clause </w:t>
      </w:r>
      <w:r>
        <w:fldChar w:fldCharType="begin"/>
      </w:r>
      <w:r>
        <w:instrText xml:space="preserve"> REF _Ref386024322 \r \h </w:instrText>
      </w:r>
      <w:r>
        <w:fldChar w:fldCharType="separate"/>
      </w:r>
      <w:r>
        <w:t>9.1.1</w:t>
      </w:r>
      <w:r>
        <w:fldChar w:fldCharType="end"/>
      </w:r>
      <w:r>
        <w:t>, then such person, as applicable,</w:t>
      </w:r>
      <w:r>
        <w:t xml:space="preserve"> (the “</w:t>
      </w:r>
      <w:r>
        <w:rPr>
          <w:rStyle w:val="Definition-term"/>
        </w:rPr>
        <w:t>Good Leaver</w:t>
      </w:r>
      <w:r>
        <w:t>”) shall be obligated, unless otherwise decided by the Founder Majority at its sole discretion, to offer his/her directly or indirectly owned and unvested Founder Shares to be sold to each Shareholder, who shall be entitled, but not under</w:t>
      </w:r>
      <w:r>
        <w:t xml:space="preserve"> an obligation, to purchase the unvested Founder Shares. If several Shareholders wish to exercise their right to purchase the unvested Founder Shares, such shares shall be divided among the Shareholders wishing to purchase the unvested Founder Shares on a </w:t>
      </w:r>
      <w:r>
        <w:rPr>
          <w:rStyle w:val="Non-English"/>
        </w:rPr>
        <w:t>pro rata</w:t>
      </w:r>
      <w:r>
        <w:t xml:space="preserve"> basis in relation to their (at the applicable time) holdings of Shares out of the total number of Shares held by them as a group. The purchase price per Share under this Clause </w:t>
      </w:r>
      <w:r>
        <w:fldChar w:fldCharType="begin"/>
      </w:r>
      <w:r>
        <w:instrText xml:space="preserve"> REF _Ref386024364 \r \h </w:instrText>
      </w:r>
      <w:r>
        <w:fldChar w:fldCharType="separate"/>
      </w:r>
      <w:r>
        <w:t>9.1.2</w:t>
      </w:r>
      <w:r>
        <w:fldChar w:fldCharType="end"/>
      </w:r>
      <w:r>
        <w:t xml:space="preserve"> shall be the full Share value as determined at a valuation pursuant to the provisions set forth in Clause </w:t>
      </w:r>
      <w:r>
        <w:fldChar w:fldCharType="begin"/>
      </w:r>
      <w:r>
        <w:instrText xml:space="preserve"> REF _Ref386024383 \r \h </w:instrText>
      </w:r>
      <w:r>
        <w:fldChar w:fldCharType="separate"/>
      </w:r>
      <w:r>
        <w:t>11</w:t>
      </w:r>
      <w:r>
        <w:fldChar w:fldCharType="end"/>
      </w:r>
      <w:r>
        <w:t>.</w:t>
      </w:r>
      <w:bookmarkEnd w:id="74"/>
      <w:commentRangeEnd w:id="75"/>
      <w:r>
        <w:rPr>
          <w:rStyle w:val="Kommentarsreferens"/>
        </w:rPr>
        <w:commentReference w:id="75"/>
      </w:r>
    </w:p>
    <w:p w14:paraId="6CA21483" w14:textId="77777777" w:rsidR="009E7468" w:rsidRDefault="000F6F38">
      <w:pPr>
        <w:pStyle w:val="Clauselevel2"/>
      </w:pPr>
      <w:r>
        <w:t>Vesting</w:t>
      </w:r>
    </w:p>
    <w:p w14:paraId="20F9E92B" w14:textId="77777777" w:rsidR="009E7468" w:rsidRDefault="000F6F38">
      <w:pPr>
        <w:pStyle w:val="Clauselevel2unnumbered"/>
      </w:pPr>
      <w:commentRangeStart w:id="76"/>
      <w:r>
        <w:t>For the purpo</w:t>
      </w:r>
      <w:r>
        <w:t xml:space="preserve">ses of this Clause </w:t>
      </w:r>
      <w:r>
        <w:fldChar w:fldCharType="begin"/>
      </w:r>
      <w:r>
        <w:instrText xml:space="preserve"> REF _Ref386024531 \r \h </w:instrText>
      </w:r>
      <w:r>
        <w:fldChar w:fldCharType="separate"/>
      </w:r>
      <w:r>
        <w:t>9</w:t>
      </w:r>
      <w:r>
        <w:fldChar w:fldCharType="end"/>
      </w:r>
      <w:r>
        <w:t xml:space="preserve">, the Founder Shares held directly or indirectly by each of </w:t>
      </w:r>
      <w:r>
        <w:rPr>
          <w:highlight w:val="yellow"/>
        </w:rPr>
        <w:t>[Name of physical founder]</w:t>
      </w:r>
      <w:r>
        <w:t xml:space="preserve"> and </w:t>
      </w:r>
      <w:r>
        <w:rPr>
          <w:highlight w:val="yellow"/>
        </w:rPr>
        <w:t>[Name of physical founder]</w:t>
      </w:r>
      <w:r>
        <w:t>, respectively, shall ves</w:t>
      </w:r>
      <w:r>
        <w:t xml:space="preserve">t as follows: </w:t>
      </w:r>
      <w:r>
        <w:rPr>
          <w:highlight w:val="yellow"/>
        </w:rPr>
        <w:t>[amount, e.g. 16.7 in case of 6 years vesting]</w:t>
      </w:r>
      <w:r>
        <w:t xml:space="preserve">% to vest one year from the Signing Date and the remaining </w:t>
      </w:r>
      <w:r>
        <w:rPr>
          <w:highlight w:val="yellow"/>
        </w:rPr>
        <w:t>[amount, e.g. 83.3]</w:t>
      </w:r>
      <w:r>
        <w:t xml:space="preserve">% to vest in equal monthly installments over the </w:t>
      </w:r>
      <w:r>
        <w:lastRenderedPageBreak/>
        <w:t xml:space="preserve">following </w:t>
      </w:r>
      <w:r>
        <w:rPr>
          <w:highlight w:val="yellow"/>
        </w:rPr>
        <w:t>[number, e.g. 60]</w:t>
      </w:r>
      <w:r>
        <w:t xml:space="preserve"> months. The purchase right of the Shareho</w:t>
      </w:r>
      <w:r>
        <w:t>lders specified in this Clause </w:t>
      </w:r>
      <w:r>
        <w:fldChar w:fldCharType="begin"/>
      </w:r>
      <w:r>
        <w:instrText xml:space="preserve"> REF _Ref386024531 \r \h </w:instrText>
      </w:r>
      <w:r>
        <w:fldChar w:fldCharType="separate"/>
      </w:r>
      <w:r>
        <w:t>9</w:t>
      </w:r>
      <w:r>
        <w:fldChar w:fldCharType="end"/>
      </w:r>
      <w:r>
        <w:t xml:space="preserve"> shall apply only to unvested Founder Shares.</w:t>
      </w:r>
      <w:commentRangeEnd w:id="76"/>
      <w:r>
        <w:rPr>
          <w:rStyle w:val="Kommentarsreferens"/>
        </w:rPr>
        <w:commentReference w:id="76"/>
      </w:r>
    </w:p>
    <w:p w14:paraId="2E72C89A" w14:textId="77777777" w:rsidR="009E7468" w:rsidRDefault="000F6F38">
      <w:pPr>
        <w:pStyle w:val="Clauselevel1"/>
      </w:pPr>
      <w:bookmarkStart w:id="77" w:name="_Ref386024579"/>
      <w:bookmarkStart w:id="78" w:name="_Ref386025184"/>
      <w:bookmarkStart w:id="79" w:name="_Toc406671154"/>
      <w:r>
        <w:t>Redemption of Shares</w:t>
      </w:r>
      <w:bookmarkEnd w:id="77"/>
      <w:bookmarkEnd w:id="78"/>
      <w:bookmarkEnd w:id="79"/>
    </w:p>
    <w:p w14:paraId="04867558" w14:textId="77777777" w:rsidR="009E7468" w:rsidRDefault="000F6F38">
      <w:pPr>
        <w:pStyle w:val="Clauselevel2"/>
      </w:pPr>
      <w:r>
        <w:t>General</w:t>
      </w:r>
    </w:p>
    <w:p w14:paraId="355069B1" w14:textId="77777777" w:rsidR="009E7468" w:rsidRDefault="000F6F38">
      <w:pPr>
        <w:pStyle w:val="Clauselevel2unnumbered"/>
      </w:pPr>
      <w:r>
        <w:t>In this Clause </w:t>
      </w:r>
      <w:r>
        <w:fldChar w:fldCharType="begin"/>
      </w:r>
      <w:r>
        <w:instrText xml:space="preserve"> REF _Ref386024579 \r \h </w:instrText>
      </w:r>
      <w:r>
        <w:fldChar w:fldCharType="separate"/>
      </w:r>
      <w:r>
        <w:t>10</w:t>
      </w:r>
      <w:r>
        <w:fldChar w:fldCharType="end"/>
      </w:r>
      <w:r>
        <w:t xml:space="preserve"> the expression Shares includes also Equity Instruments.</w:t>
      </w:r>
    </w:p>
    <w:p w14:paraId="68F37208" w14:textId="77777777" w:rsidR="009E7468" w:rsidRDefault="000F6F38">
      <w:pPr>
        <w:pStyle w:val="Clauselevel2"/>
      </w:pPr>
      <w:bookmarkStart w:id="80" w:name="_Ref386024640"/>
      <w:commentRangeStart w:id="81"/>
      <w:r>
        <w:t>Redemption of Shares subject to material breach of contract</w:t>
      </w:r>
      <w:bookmarkEnd w:id="80"/>
      <w:commentRangeEnd w:id="81"/>
      <w:r>
        <w:rPr>
          <w:rStyle w:val="Kommentarsreferens"/>
        </w:rPr>
        <w:commentReference w:id="81"/>
      </w:r>
    </w:p>
    <w:p w14:paraId="5E6A88BA" w14:textId="77777777" w:rsidR="009E7468" w:rsidRDefault="000F6F38">
      <w:pPr>
        <w:pStyle w:val="Clauselevel3"/>
      </w:pPr>
      <w:r>
        <w:t xml:space="preserve">A material breach of any of the provisions set forth in this Agreement </w:t>
      </w:r>
      <w:r>
        <w:t>by a party (the “</w:t>
      </w:r>
      <w:r>
        <w:rPr>
          <w:rStyle w:val="Definition-term"/>
        </w:rPr>
        <w:t>Defaulting Party</w:t>
      </w:r>
      <w:r>
        <w:t>”), other than a circumstance where Clause </w:t>
      </w:r>
      <w:r>
        <w:fldChar w:fldCharType="begin"/>
      </w:r>
      <w:r>
        <w:instrText xml:space="preserve"> REF _Ref386024531 \r \h </w:instrText>
      </w:r>
      <w:r>
        <w:fldChar w:fldCharType="separate"/>
      </w:r>
      <w:r>
        <w:t>9</w:t>
      </w:r>
      <w:r>
        <w:fldChar w:fldCharType="end"/>
      </w:r>
      <w:r>
        <w:t xml:space="preserve"> is applicable, shall be considered a material breach of contract (Da. </w:t>
      </w:r>
      <w:r>
        <w:rPr>
          <w:rStyle w:val="Non-English"/>
        </w:rPr>
        <w:t>væsentlig misli</w:t>
      </w:r>
      <w:r>
        <w:rPr>
          <w:rStyle w:val="Non-English"/>
        </w:rPr>
        <w:t>gholdelse</w:t>
      </w:r>
      <w:r>
        <w:t>) and if no remedies are undertaken within 30 days from receipt by the Defaulting Party of a written request from at least two Shareholders (the “</w:t>
      </w:r>
      <w:r>
        <w:rPr>
          <w:rStyle w:val="Definition-term"/>
        </w:rPr>
        <w:t>Requesting Shareholders</w:t>
      </w:r>
      <w:r>
        <w:t xml:space="preserve">”) to cease the violation, the other Shareholders (than the Defaulting Party) </w:t>
      </w:r>
      <w:r>
        <w:t>shall have the right to redeem the Shares directly or indirectly held by the Defaulting Party. A Shareholder shall only be obliged to request rectification in writing if the material breach of contract is of such a nature that rectification is possible. Sh</w:t>
      </w:r>
      <w:r>
        <w:t>ould rectification not be possible, the other Shareholders shall instead have the right to redeem the Shares directly or indirectly held by the Defaulting Party without the prior written request for rectification (and thus without compliance with the perio</w:t>
      </w:r>
      <w:r>
        <w:t>d of rectification). When the Requesting Shareholders request rectification from the Defaulting Party or redemption pursuant to the provisions set forth in this provision, they shall at the same time send a copy of such a request to the other parties and t</w:t>
      </w:r>
      <w:r>
        <w:t>he Board.</w:t>
      </w:r>
    </w:p>
    <w:p w14:paraId="380C3005" w14:textId="77777777" w:rsidR="009E7468" w:rsidRDefault="000F6F38">
      <w:pPr>
        <w:pStyle w:val="Clauselevel3"/>
      </w:pPr>
      <w:r>
        <w:t xml:space="preserve">Redemption pursuant to this Clause </w:t>
      </w:r>
      <w:r>
        <w:fldChar w:fldCharType="begin"/>
      </w:r>
      <w:r>
        <w:instrText xml:space="preserve"> REF _Ref386024640 \r \h </w:instrText>
      </w:r>
      <w:r>
        <w:fldChar w:fldCharType="separate"/>
      </w:r>
      <w:r>
        <w:t>10.2</w:t>
      </w:r>
      <w:r>
        <w:fldChar w:fldCharType="end"/>
      </w:r>
      <w:r>
        <w:t xml:space="preserve"> shall not exclude other remedies with reference to the material breach of contract. To the extent damages shall b</w:t>
      </w:r>
      <w:r>
        <w:t xml:space="preserve">e paid due to the breach of contract and redemption of the Shares directly or indirectly held by the Defaulting Party has been undertaken, reduction in the purchase price as set forth in Clause </w:t>
      </w:r>
      <w:r>
        <w:fldChar w:fldCharType="begin"/>
      </w:r>
      <w:r>
        <w:instrText xml:space="preserve"> REF _Ref386024671 \r \h </w:instrText>
      </w:r>
      <w:r>
        <w:fldChar w:fldCharType="separate"/>
      </w:r>
      <w:r>
        <w:t>10.2.5</w:t>
      </w:r>
      <w:r>
        <w:fldChar w:fldCharType="end"/>
      </w:r>
      <w:r>
        <w:t>, shall be complied with upon calculation of the damages.</w:t>
      </w:r>
    </w:p>
    <w:p w14:paraId="469B1199" w14:textId="77777777" w:rsidR="009E7468" w:rsidRDefault="000F6F38">
      <w:pPr>
        <w:pStyle w:val="Clauselevel3"/>
      </w:pPr>
      <w:r>
        <w:t>Not later than 30 days from the expiry of the period of rectification or, if no request was required, 30 days from the Requesting Shareholders’ request for redemp</w:t>
      </w:r>
      <w:r>
        <w:t xml:space="preserve">tion, each of the other Shareholders, who wish to redeem the Shares directly or indirectly held by the Defaulting Party, shall notify the Defaulting Party accordingly in writing with a copy to the other parties and the Board. Should a Shareholder not wish </w:t>
      </w:r>
      <w:r>
        <w:t>to redeem all of the Shares directly or indirectly held by the Defaulting Party, the notice shall set forth the maximum number of Shares the Shareholder wishes to redeem. Should a Shareholder refrain from submitting such a notice within the above-mentioned</w:t>
      </w:r>
      <w:r>
        <w:t xml:space="preserve"> 30 day-period, said Shareholder shall be considered as refraining from its right for redemption of the Shares.</w:t>
      </w:r>
    </w:p>
    <w:p w14:paraId="45FEF5FF" w14:textId="77777777" w:rsidR="009E7468" w:rsidRDefault="000F6F38">
      <w:pPr>
        <w:pStyle w:val="Clauselevel3"/>
      </w:pPr>
      <w:r>
        <w:t>Subject to the other Shareholder/Shareholders individually or jointly, within the above-mentioned redemption period, notifying that the redempti</w:t>
      </w:r>
      <w:r>
        <w:t>on right will be called upon for all or a part of the Shares directly or indirectly held by the Defaulting Party, the other Shareholders shall acquire such Shares from the Defaulting Party or the company holding such Shares. Should more than one of the oth</w:t>
      </w:r>
      <w:r>
        <w:t xml:space="preserve">er Shareholders wish to call upon the redemption right, the other Shareholders shall be allotted Shares in </w:t>
      </w:r>
      <w:r>
        <w:lastRenderedPageBreak/>
        <w:t>proportion to their respective shareholdings in the Company at the time of the redemption. Any excess Share(s) shall be distributed among the other S</w:t>
      </w:r>
      <w:r>
        <w:t>hareholders by the drawing of lots, which shall be arranged for by the Board. However, neither of the other Shareholders shall be obliged to acquire more Shares than the Shareholder, if applicable, has notified as the maximum number of Shares in their requ</w:t>
      </w:r>
      <w:r>
        <w:t>est for redemption. Upon expiry of the redemption period (or any earlier date when all other Shareholders have notified whether they wish to utilize the redemption right) and if the above-mentioned provisions have been fulfilled, the Defaulting Party or th</w:t>
      </w:r>
      <w:r>
        <w:t>e company that held the Shares shall, if applicable, submit share certificates, other securities, certificates or documents representing the Shares, duly transferred to the other Shareholders requesting redemption, whereby the right of ownership shall pass</w:t>
      </w:r>
      <w:r>
        <w:t>.</w:t>
      </w:r>
    </w:p>
    <w:p w14:paraId="61300230" w14:textId="77777777" w:rsidR="009E7468" w:rsidRDefault="000F6F38">
      <w:pPr>
        <w:pStyle w:val="Clauselevel3"/>
      </w:pPr>
      <w:bookmarkStart w:id="82" w:name="_Ref386024671"/>
      <w:r>
        <w:t xml:space="preserve">The purchase price upon redemption pursuant to the provisions set forth in Clause </w:t>
      </w:r>
      <w:r>
        <w:fldChar w:fldCharType="begin"/>
      </w:r>
      <w:r>
        <w:instrText xml:space="preserve"> REF _Ref386024640 \r \h </w:instrText>
      </w:r>
      <w:r>
        <w:fldChar w:fldCharType="separate"/>
      </w:r>
      <w:r>
        <w:t>10.2</w:t>
      </w:r>
      <w:r>
        <w:fldChar w:fldCharType="end"/>
      </w:r>
      <w:r>
        <w:t xml:space="preserve"> shall amount to </w:t>
      </w:r>
      <w:r>
        <w:rPr>
          <w:highlight w:val="yellow"/>
        </w:rPr>
        <w:t>[50]</w:t>
      </w:r>
      <w:r>
        <w:t>% of the Share value as determined at a valuation pursu</w:t>
      </w:r>
      <w:r>
        <w:t xml:space="preserve">ant to the provisions set forth in Clause </w:t>
      </w:r>
      <w:r>
        <w:fldChar w:fldCharType="begin"/>
      </w:r>
      <w:r>
        <w:instrText xml:space="preserve"> REF _Ref386024723 \r \h </w:instrText>
      </w:r>
      <w:r>
        <w:fldChar w:fldCharType="separate"/>
      </w:r>
      <w:r>
        <w:t>11</w:t>
      </w:r>
      <w:r>
        <w:fldChar w:fldCharType="end"/>
      </w:r>
      <w:r>
        <w:t xml:space="preserve">. The purchase price for the Shares shall be paid in cash within </w:t>
      </w:r>
      <w:r>
        <w:rPr>
          <w:highlight w:val="yellow"/>
        </w:rPr>
        <w:t>[30]</w:t>
      </w:r>
      <w:r>
        <w:t xml:space="preserve"> days from the date on which the value of the Share</w:t>
      </w:r>
      <w:r>
        <w:t>s was finally determined.</w:t>
      </w:r>
      <w:bookmarkEnd w:id="82"/>
    </w:p>
    <w:p w14:paraId="09D0E161" w14:textId="77777777" w:rsidR="009E7468" w:rsidRDefault="000F6F38">
      <w:pPr>
        <w:pStyle w:val="Clauselevel2"/>
      </w:pPr>
      <w:commentRangeStart w:id="83"/>
      <w:r>
        <w:t>Redemption of Shares subject to change of control</w:t>
      </w:r>
      <w:commentRangeEnd w:id="83"/>
      <w:r>
        <w:rPr>
          <w:rStyle w:val="Kommentarsreferens"/>
        </w:rPr>
        <w:commentReference w:id="83"/>
      </w:r>
    </w:p>
    <w:p w14:paraId="2D62F5F8" w14:textId="77777777" w:rsidR="009E7468" w:rsidRDefault="000F6F38">
      <w:pPr>
        <w:pStyle w:val="Clauselevel2unnumbered"/>
      </w:pPr>
      <w:bookmarkStart w:id="84" w:name="_Ref386024757"/>
      <w:r>
        <w:t>Each Shareholder shall have the right to request redemption of Shares held by a Shareholder, if a third party, whether natural or legal person, gains control (directly or indire</w:t>
      </w:r>
      <w:r>
        <w:t>ctly) of such Shareholder (regardless whether by transfer, new issue or in any other way).</w:t>
      </w:r>
      <w:bookmarkEnd w:id="84"/>
      <w:r>
        <w:t xml:space="preserve"> Redemption pursuant to this provision shall be undertaken in accordance with the provisions set forth in Clause </w:t>
      </w:r>
      <w:r>
        <w:fldChar w:fldCharType="begin"/>
      </w:r>
      <w:r>
        <w:instrText xml:space="preserve"> REF _Ref386024640 \r \h </w:instrText>
      </w:r>
      <w:r>
        <w:fldChar w:fldCharType="separate"/>
      </w:r>
      <w:r>
        <w:t>10.2</w:t>
      </w:r>
      <w:r>
        <w:fldChar w:fldCharType="end"/>
      </w:r>
      <w:r>
        <w:t xml:space="preserve"> </w:t>
      </w:r>
      <w:r>
        <w:rPr>
          <w:rStyle w:val="Non-English"/>
        </w:rPr>
        <w:t>mutatis mutandis</w:t>
      </w:r>
      <w:r>
        <w:t>, however, without any reduction in the purchase price. Furthermore, the redemption period shall be calculated from the date when the other Shareholders were notified of the change of control. Th</w:t>
      </w:r>
      <w:r>
        <w:t>e right of ownership shall pass in connection with payment of the purchase price for the Shares.</w:t>
      </w:r>
    </w:p>
    <w:p w14:paraId="4882F99E" w14:textId="77777777" w:rsidR="009E7468" w:rsidRDefault="000F6F38">
      <w:pPr>
        <w:pStyle w:val="Clauselevel2"/>
      </w:pPr>
      <w:commentRangeStart w:id="85"/>
      <w:r>
        <w:t>Redemption subject to liquidation etc.</w:t>
      </w:r>
      <w:commentRangeEnd w:id="85"/>
      <w:r>
        <w:rPr>
          <w:rStyle w:val="Kommentarsreferens"/>
        </w:rPr>
        <w:commentReference w:id="85"/>
      </w:r>
    </w:p>
    <w:p w14:paraId="63AF0A06" w14:textId="77777777" w:rsidR="009E7468" w:rsidRDefault="000F6F38">
      <w:pPr>
        <w:pStyle w:val="Clauselevel2unnumbered"/>
      </w:pPr>
      <w:r>
        <w:t xml:space="preserve">Should a party enter into liquidation (Da. </w:t>
      </w:r>
      <w:r>
        <w:rPr>
          <w:rStyle w:val="Non-English"/>
        </w:rPr>
        <w:t>likvidation</w:t>
      </w:r>
      <w:r>
        <w:t xml:space="preserve">), composition procedure (Da. </w:t>
      </w:r>
      <w:r>
        <w:rPr>
          <w:rStyle w:val="Non-English"/>
        </w:rPr>
        <w:t>tvangsakkord</w:t>
      </w:r>
      <w:r>
        <w:t xml:space="preserve">), suspend payments, </w:t>
      </w:r>
      <w:r>
        <w:t xml:space="preserve">enter into company reorganisation (Da. </w:t>
      </w:r>
      <w:r>
        <w:rPr>
          <w:rStyle w:val="Non-English"/>
        </w:rPr>
        <w:t>rekonstruktion</w:t>
      </w:r>
      <w:r>
        <w:t xml:space="preserve">) or otherwise reasonably be considered insolvent (Da. </w:t>
      </w:r>
      <w:r>
        <w:rPr>
          <w:rStyle w:val="Non-English"/>
        </w:rPr>
        <w:t>insolvent</w:t>
      </w:r>
      <w:r>
        <w:t xml:space="preserve">), the other Shareholders shall have the right to redeem the Shares directly or indirectly held by said party. Redemption pursuant to this provision shall be undertaken in accordance with the provisions set forth in Clause </w:t>
      </w:r>
      <w:r>
        <w:fldChar w:fldCharType="begin"/>
      </w:r>
      <w:r>
        <w:instrText xml:space="preserve"> REF _Ref386024640 \r \h </w:instrText>
      </w:r>
      <w:r>
        <w:fldChar w:fldCharType="separate"/>
      </w:r>
      <w:r>
        <w:t>10.2</w:t>
      </w:r>
      <w:r>
        <w:fldChar w:fldCharType="end"/>
      </w:r>
      <w:r>
        <w:t xml:space="preserve"> </w:t>
      </w:r>
      <w:r>
        <w:rPr>
          <w:rStyle w:val="Non-English"/>
        </w:rPr>
        <w:t>mutatis mutandis</w:t>
      </w:r>
      <w:r>
        <w:t>, however, without any reduction in the purchase price. Furthermore, the redemption period shall be calculated from the date when the other Shareholders were notified of the a</w:t>
      </w:r>
      <w:r>
        <w:t>bove-mentioned occasion. The right of ownership shall pass in connection with payment of the purchase price for the Shares.</w:t>
      </w:r>
    </w:p>
    <w:p w14:paraId="4D206A09" w14:textId="77777777" w:rsidR="009E7468" w:rsidRDefault="000F6F38">
      <w:pPr>
        <w:pStyle w:val="Clauselevel2"/>
      </w:pPr>
      <w:commentRangeStart w:id="86"/>
      <w:r>
        <w:t>Redemption of Shares subject to division of property</w:t>
      </w:r>
      <w:commentRangeEnd w:id="86"/>
      <w:r>
        <w:rPr>
          <w:rStyle w:val="Kommentarsreferens"/>
        </w:rPr>
        <w:commentReference w:id="86"/>
      </w:r>
    </w:p>
    <w:p w14:paraId="6F90BDA6" w14:textId="77777777" w:rsidR="009E7468" w:rsidRDefault="000F6F38">
      <w:pPr>
        <w:pStyle w:val="Clauselevel3"/>
      </w:pPr>
      <w:bookmarkStart w:id="87" w:name="_Ref386024842"/>
      <w:r>
        <w:t>Should a party, who is a natural person, be deprived of Shares (which is dir</w:t>
      </w:r>
      <w:r>
        <w:t xml:space="preserve">ectly or indirectly held by such party) by means of division of joint property (Da. </w:t>
      </w:r>
      <w:r>
        <w:rPr>
          <w:rStyle w:val="Non-English"/>
        </w:rPr>
        <w:t>bodeling</w:t>
      </w:r>
      <w:r>
        <w:t>), the other Shareholders shall have the right to redeem the Shares directly or indirectly held by such party. Redemption pursuant to this provision shall be undert</w:t>
      </w:r>
      <w:r>
        <w:t xml:space="preserve">aken in accordance with the provisions set forth in Clause </w:t>
      </w:r>
      <w:r>
        <w:fldChar w:fldCharType="begin"/>
      </w:r>
      <w:r>
        <w:instrText xml:space="preserve"> REF _Ref386024640 \r \h </w:instrText>
      </w:r>
      <w:r>
        <w:fldChar w:fldCharType="separate"/>
      </w:r>
      <w:r>
        <w:t>10.2</w:t>
      </w:r>
      <w:r>
        <w:fldChar w:fldCharType="end"/>
      </w:r>
      <w:r>
        <w:t xml:space="preserve"> </w:t>
      </w:r>
      <w:r>
        <w:rPr>
          <w:rStyle w:val="Non-English"/>
        </w:rPr>
        <w:t>mutatis mutandis</w:t>
      </w:r>
      <w:r>
        <w:t>, however, without any reduction in the purchase price. Furthermore, the redemption</w:t>
      </w:r>
      <w:r>
        <w:t xml:space="preserve"> period shall be calculated from the date when the other Shareholders were notified of the above-</w:t>
      </w:r>
      <w:r>
        <w:lastRenderedPageBreak/>
        <w:t>mentioned occasion. The right of ownership shall pass in connection with payment of the purchase price for the Shares.</w:t>
      </w:r>
      <w:bookmarkEnd w:id="87"/>
    </w:p>
    <w:p w14:paraId="1EC8761A" w14:textId="77777777" w:rsidR="009E7468" w:rsidRDefault="000F6F38">
      <w:pPr>
        <w:pStyle w:val="Clauselevel3"/>
      </w:pPr>
      <w:r>
        <w:t>Should redemption pursuant to the provis</w:t>
      </w:r>
      <w:r>
        <w:t xml:space="preserve">ions set forth in Clause </w:t>
      </w:r>
      <w:r>
        <w:fldChar w:fldCharType="begin"/>
      </w:r>
      <w:r>
        <w:instrText xml:space="preserve"> REF _Ref386024842 \r \h </w:instrText>
      </w:r>
      <w:r>
        <w:fldChar w:fldCharType="separate"/>
      </w:r>
      <w:r>
        <w:t>10.5.1</w:t>
      </w:r>
      <w:r>
        <w:fldChar w:fldCharType="end"/>
      </w:r>
      <w:r>
        <w:t xml:space="preserve"> not be undertaken, the person directly or indirectly acquiring the Shares by means of division of joint property shall enter into t</w:t>
      </w:r>
      <w:r>
        <w:t>he Agreement as a party.</w:t>
      </w:r>
    </w:p>
    <w:p w14:paraId="0B679366" w14:textId="77777777" w:rsidR="009E7468" w:rsidRDefault="000F6F38">
      <w:pPr>
        <w:pStyle w:val="Clauselevel2"/>
      </w:pPr>
      <w:commentRangeStart w:id="88"/>
      <w:r>
        <w:t>Redemption of Shares subject to death</w:t>
      </w:r>
      <w:commentRangeEnd w:id="88"/>
      <w:r>
        <w:rPr>
          <w:rStyle w:val="Kommentarsreferens"/>
        </w:rPr>
        <w:commentReference w:id="88"/>
      </w:r>
    </w:p>
    <w:p w14:paraId="1F8E5C44" w14:textId="77777777" w:rsidR="009E7468" w:rsidRDefault="000F6F38">
      <w:pPr>
        <w:pStyle w:val="Clauselevel3"/>
      </w:pPr>
      <w:bookmarkStart w:id="89" w:name="_Ref386024876"/>
      <w:r>
        <w:t>Should a party, who is a natural person, decease, the other Shareholders shall have the right to redeem the Shares directly or indirectly held by said party. Redemption pursuant to this prov</w:t>
      </w:r>
      <w:r>
        <w:t xml:space="preserve">ision shall be undertaken in accordance with the provisions set forth in Clause </w:t>
      </w:r>
      <w:r>
        <w:fldChar w:fldCharType="begin"/>
      </w:r>
      <w:r>
        <w:instrText xml:space="preserve"> REF _Ref386024640 \r \h </w:instrText>
      </w:r>
      <w:r>
        <w:fldChar w:fldCharType="separate"/>
      </w:r>
      <w:r>
        <w:t>10.2</w:t>
      </w:r>
      <w:r>
        <w:fldChar w:fldCharType="end"/>
      </w:r>
      <w:r>
        <w:t xml:space="preserve"> </w:t>
      </w:r>
      <w:r>
        <w:rPr>
          <w:rStyle w:val="Non-English"/>
        </w:rPr>
        <w:t>mutatis mutandis</w:t>
      </w:r>
      <w:r>
        <w:t>, however, without any reduction in the purchase price. Further</w:t>
      </w:r>
      <w:r>
        <w:t>more, the redemption period shall be calculated from the date when the other Shareholders were notified of the above-mentioned occasion. The right of ownership shall pass in connection with payment of the purchase price for the Shares.</w:t>
      </w:r>
      <w:bookmarkEnd w:id="89"/>
    </w:p>
    <w:p w14:paraId="337656A0" w14:textId="77777777" w:rsidR="009E7468" w:rsidRDefault="000F6F38">
      <w:pPr>
        <w:pStyle w:val="Clauselevel3"/>
      </w:pPr>
      <w:r>
        <w:t>Should redemption pu</w:t>
      </w:r>
      <w:r>
        <w:t xml:space="preserve">rsuant to the provisions set forth in Clause </w:t>
      </w:r>
      <w:r>
        <w:fldChar w:fldCharType="begin"/>
      </w:r>
      <w:r>
        <w:instrText xml:space="preserve"> REF _Ref386024876 \r \h </w:instrText>
      </w:r>
      <w:r>
        <w:fldChar w:fldCharType="separate"/>
      </w:r>
      <w:r>
        <w:t>10.6.1</w:t>
      </w:r>
      <w:r>
        <w:fldChar w:fldCharType="end"/>
      </w:r>
      <w:r>
        <w:t xml:space="preserve"> not be undertaken, the person directly or indirectly acquiring the Shares by means of inheritance shall enter i</w:t>
      </w:r>
      <w:r>
        <w:t>nto the Agreement as a party.</w:t>
      </w:r>
    </w:p>
    <w:p w14:paraId="5DE5FB42" w14:textId="77777777" w:rsidR="009E7468" w:rsidRDefault="000F6F38">
      <w:pPr>
        <w:pStyle w:val="Clauselevel2"/>
      </w:pPr>
      <w:commentRangeStart w:id="90"/>
      <w:r>
        <w:t>Redemption of Shares in case of criminal verdict</w:t>
      </w:r>
      <w:commentRangeEnd w:id="90"/>
      <w:r>
        <w:rPr>
          <w:rStyle w:val="Kommentarsreferens"/>
        </w:rPr>
        <w:commentReference w:id="90"/>
      </w:r>
    </w:p>
    <w:p w14:paraId="5AE50996" w14:textId="77777777" w:rsidR="009E7468" w:rsidRDefault="000F6F38">
      <w:pPr>
        <w:pStyle w:val="Clauselevel3"/>
      </w:pPr>
      <w:bookmarkStart w:id="91" w:name="_Ref386024903"/>
      <w:r>
        <w:t>Each Shareholder shall have the right to request redemption of Shares held by a direct or indirect Shareholder who is convicted of a crime, if</w:t>
      </w:r>
      <w:bookmarkEnd w:id="91"/>
      <w:r>
        <w:t xml:space="preserve"> </w:t>
      </w:r>
    </w:p>
    <w:p w14:paraId="1FADADF0" w14:textId="77777777" w:rsidR="009E7468" w:rsidRDefault="000F6F38">
      <w:pPr>
        <w:pStyle w:val="ilistlevel3"/>
      </w:pPr>
      <w:r>
        <w:t>the verdict has gained legal f</w:t>
      </w:r>
      <w:r>
        <w:t>orce;</w:t>
      </w:r>
    </w:p>
    <w:p w14:paraId="64F69FFC" w14:textId="77777777" w:rsidR="009E7468" w:rsidRDefault="000F6F38">
      <w:pPr>
        <w:pStyle w:val="ilistlevel3"/>
      </w:pPr>
      <w:r>
        <w:t>the crime may, according to the opinion of a majority of the other Shareholders, harm the Company; and</w:t>
      </w:r>
    </w:p>
    <w:p w14:paraId="6464718B" w14:textId="77777777" w:rsidR="009E7468" w:rsidRDefault="000F6F38">
      <w:pPr>
        <w:pStyle w:val="ilistlevel3"/>
      </w:pPr>
      <w:r>
        <w:t>such crime may lead to an imprisonment penalty for two years or more and/or the crime was directed towards the Company, a Subsidiary or the Company</w:t>
      </w:r>
      <w:r>
        <w:t>’s and/or a Subsidiary’s shareholder, employee, consultant, customer, supplier or partner.</w:t>
      </w:r>
    </w:p>
    <w:p w14:paraId="7C64CA05" w14:textId="77777777" w:rsidR="009E7468" w:rsidRDefault="000F6F38">
      <w:pPr>
        <w:pStyle w:val="Clauselevel3"/>
      </w:pPr>
      <w:r>
        <w:t xml:space="preserve">Redemption pursuant to the provisions set forth in Clause </w:t>
      </w:r>
      <w:r>
        <w:fldChar w:fldCharType="begin"/>
      </w:r>
      <w:r>
        <w:instrText xml:space="preserve"> REF _Ref386024903 \r \h </w:instrText>
      </w:r>
      <w:r>
        <w:fldChar w:fldCharType="separate"/>
      </w:r>
      <w:r>
        <w:t>10.7.1</w:t>
      </w:r>
      <w:r>
        <w:fldChar w:fldCharType="end"/>
      </w:r>
      <w:r>
        <w:t xml:space="preserve"> shall be undertaken in accordance with the provisions set forth in Clause </w:t>
      </w:r>
      <w:r>
        <w:fldChar w:fldCharType="begin"/>
      </w:r>
      <w:r>
        <w:instrText xml:space="preserve"> REF _Ref386024640 \r \h </w:instrText>
      </w:r>
      <w:r>
        <w:fldChar w:fldCharType="separate"/>
      </w:r>
      <w:r>
        <w:t>10.2</w:t>
      </w:r>
      <w:r>
        <w:fldChar w:fldCharType="end"/>
      </w:r>
      <w:r>
        <w:t xml:space="preserve"> </w:t>
      </w:r>
      <w:r>
        <w:rPr>
          <w:rStyle w:val="Non-English"/>
        </w:rPr>
        <w:t>mutatis mutandis</w:t>
      </w:r>
      <w:r>
        <w:t>. T</w:t>
      </w:r>
      <w:r>
        <w:t xml:space="preserve">he redemption period shall be calculated from the date when the other Shareholders were notified by the convicted (direct or indirect) Shareholder, according to the provisions in Clause </w:t>
      </w:r>
      <w:r>
        <w:fldChar w:fldCharType="begin"/>
      </w:r>
      <w:r>
        <w:instrText xml:space="preserve"> REF _Ref386024982 \r \h </w:instrText>
      </w:r>
      <w:r>
        <w:fldChar w:fldCharType="separate"/>
      </w:r>
      <w:r>
        <w:t>22</w:t>
      </w:r>
      <w:r>
        <w:fldChar w:fldCharType="end"/>
      </w:r>
      <w:r>
        <w:t>, that the above-mentioned verdict has gained legal force. The right of ownership shall pass in connection with payment of the purchase price for the Shares.</w:t>
      </w:r>
    </w:p>
    <w:p w14:paraId="41A70A91" w14:textId="77777777" w:rsidR="009E7468" w:rsidRDefault="000F6F38">
      <w:pPr>
        <w:pStyle w:val="Clauselevel1"/>
      </w:pPr>
      <w:bookmarkStart w:id="92" w:name="_Ref386024383"/>
      <w:bookmarkStart w:id="93" w:name="_Ref386024723"/>
      <w:bookmarkStart w:id="94" w:name="_Toc406671155"/>
      <w:commentRangeStart w:id="95"/>
      <w:r>
        <w:t>Valuation of Shares</w:t>
      </w:r>
      <w:bookmarkEnd w:id="92"/>
      <w:bookmarkEnd w:id="93"/>
      <w:commentRangeEnd w:id="95"/>
      <w:r>
        <w:rPr>
          <w:rStyle w:val="Kommentarsreferens"/>
          <w:rFonts w:ascii="Arial" w:hAnsi="Arial"/>
          <w:caps w:val="0"/>
        </w:rPr>
        <w:commentReference w:id="95"/>
      </w:r>
      <w:bookmarkEnd w:id="94"/>
    </w:p>
    <w:p w14:paraId="404D341E" w14:textId="77777777" w:rsidR="009E7468" w:rsidRDefault="000F6F38">
      <w:pPr>
        <w:pStyle w:val="Clauselevel2"/>
      </w:pPr>
      <w:r>
        <w:t>In the event that the value of the Shares shall be determined pursuant to the Agreement, and where the Shareholders cannot agree on the value of the Shares within two weeks from the date when the discussion about the value of Shares was initiated, the valu</w:t>
      </w:r>
      <w:r>
        <w:t>e shall, at the request of a party, be finally determined by a committee consisting of two independent valuation officers. Each of the valuation officers shall be active at any of the accounting companies KPMG, PwC, EY or Deloitte, whereby one valuation of</w:t>
      </w:r>
      <w:r>
        <w:t xml:space="preserve">ficer shall be </w:t>
      </w:r>
      <w:r>
        <w:lastRenderedPageBreak/>
        <w:t>appointed by the party requesting the valuation and the second valuation officer shall be appointed by the other Shareholders concerned by the valuation. If the other Shareholders concerned by the valuation cannot agree on the second valuati</w:t>
      </w:r>
      <w:r>
        <w:t xml:space="preserve">on officer within seven days, the second valuation officer shall be appointed by the Danish Association of Auditors (Da. </w:t>
      </w:r>
      <w:r>
        <w:rPr>
          <w:rStyle w:val="Non-English"/>
        </w:rPr>
        <w:t>FSR – Danske Revisorer</w:t>
      </w:r>
      <w:r>
        <w:t>) at the request of either of such Shareholder. The valuation officers shall within two weeks attempt to agree on</w:t>
      </w:r>
      <w:r>
        <w:t xml:space="preserve"> a valuation of the Shares and, in case of disagreement, they shall each make an independent valuation. The basis for the valuation shall be to determine the market value of the Shares as per the day of the request for redemption pursuant to the then curre</w:t>
      </w:r>
      <w:r>
        <w:t>ntly applicable practice for company valuation. Equity Instruments shall be valued at market value as per the day of request for redemption at the then applicable customary valuation principles. Each Share and each Equity Instrument, respectively, shall be</w:t>
      </w:r>
      <w:r>
        <w:t xml:space="preserve"> deemed to have the value corresponding to the value of the whole Company divided by the number of outstanding Shares and Equity Instruments (on a fully diluted basis). The so determined market value shall be the average value between the two valuations, u</w:t>
      </w:r>
      <w:r>
        <w:t xml:space="preserve">nless one of the valuations is more than 20% higher than the other. </w:t>
      </w:r>
    </w:p>
    <w:p w14:paraId="6CD53BC3" w14:textId="77777777" w:rsidR="009E7468" w:rsidRDefault="000F6F38">
      <w:pPr>
        <w:pStyle w:val="Clauselevel2"/>
      </w:pPr>
      <w:r>
        <w:t>If one of the valuations is more than 20% higher than the other valuation, the two appointed valuation officers shall jointly appoint a third valuation officer, who shall determine one of</w:t>
      </w:r>
      <w:r>
        <w:t xml:space="preserve"> the valuations as the final valuation. If the two valuation officers fail to agree on the third valuation officer within seven days, such third valuation officer shall be appointed by the Danish Institute of Arbitration at the request of either of the Sha</w:t>
      </w:r>
      <w:r>
        <w:t>reholders. The determined market value shall be final and binding on the parties.</w:t>
      </w:r>
    </w:p>
    <w:p w14:paraId="4B629203" w14:textId="77777777" w:rsidR="009E7468" w:rsidRDefault="000F6F38">
      <w:pPr>
        <w:pStyle w:val="Clauselevel2"/>
      </w:pPr>
      <w:r>
        <w:t>The costs pertaining to the valuation pursuant to this provision shall, as a general rule, be divided between the party, whose Shares are subject to redemption and the redeem</w:t>
      </w:r>
      <w:r>
        <w:t xml:space="preserve">ing Shareholders by half each. Should the reason for the redemption be attributable to the provisions set forth in Clause </w:t>
      </w:r>
      <w:r>
        <w:fldChar w:fldCharType="begin"/>
      </w:r>
      <w:r>
        <w:instrText xml:space="preserve"> REF _Ref386024640 \r \h </w:instrText>
      </w:r>
      <w:r>
        <w:fldChar w:fldCharType="separate"/>
      </w:r>
      <w:r>
        <w:t>10.2</w:t>
      </w:r>
      <w:r>
        <w:fldChar w:fldCharType="end"/>
      </w:r>
      <w:r>
        <w:t>, the costs for the valuation shall be</w:t>
      </w:r>
      <w:r>
        <w:t xml:space="preserve"> carried by said party in full whose Shares are being redeemed.</w:t>
      </w:r>
    </w:p>
    <w:p w14:paraId="1F8865C4" w14:textId="77777777" w:rsidR="009E7468" w:rsidRDefault="000F6F38">
      <w:pPr>
        <w:pStyle w:val="Clauselevel1"/>
      </w:pPr>
      <w:bookmarkStart w:id="96" w:name="_Ref386024284"/>
      <w:bookmarkStart w:id="97" w:name="_Ref386025045"/>
      <w:bookmarkStart w:id="98" w:name="_Ref386025111"/>
      <w:bookmarkStart w:id="99" w:name="_Ref386025200"/>
      <w:bookmarkStart w:id="100" w:name="_Toc406671156"/>
      <w:commentRangeStart w:id="101"/>
      <w:r>
        <w:t>Non-Compete and Non-Solicitation</w:t>
      </w:r>
      <w:bookmarkEnd w:id="96"/>
      <w:bookmarkEnd w:id="97"/>
      <w:bookmarkEnd w:id="98"/>
      <w:bookmarkEnd w:id="99"/>
      <w:commentRangeEnd w:id="101"/>
      <w:r>
        <w:rPr>
          <w:rStyle w:val="Kommentarsreferens"/>
          <w:rFonts w:ascii="Arial" w:hAnsi="Arial"/>
          <w:caps w:val="0"/>
        </w:rPr>
        <w:commentReference w:id="101"/>
      </w:r>
      <w:bookmarkEnd w:id="100"/>
    </w:p>
    <w:p w14:paraId="4EB4E087" w14:textId="77777777" w:rsidR="009E7468" w:rsidRDefault="000F6F38">
      <w:pPr>
        <w:pStyle w:val="Clauselevel2"/>
      </w:pPr>
      <w:r>
        <w:t xml:space="preserve">Each of the Founders, </w:t>
      </w:r>
      <w:r>
        <w:rPr>
          <w:highlight w:val="yellow"/>
        </w:rPr>
        <w:t>[Name of physical founder]</w:t>
      </w:r>
      <w:r>
        <w:t xml:space="preserve"> and </w:t>
      </w:r>
      <w:r>
        <w:rPr>
          <w:highlight w:val="yellow"/>
        </w:rPr>
        <w:t>[Name of physical founder]</w:t>
      </w:r>
      <w:r>
        <w:t xml:space="preserve"> hereby undertakes and covenants that (save for any interest in the shares or</w:t>
      </w:r>
      <w:r>
        <w:t xml:space="preserve"> other securities of a company traded on a securities market so long as such interest does not extend to more than 5% of the issued share capital of the company or the class of securities concerned) he/she/it shall not as long as he/she/it is a direct or i</w:t>
      </w:r>
      <w:r>
        <w:t>ndirect Shareholder and one year thereafter:</w:t>
      </w:r>
    </w:p>
    <w:p w14:paraId="0C166A19" w14:textId="77777777" w:rsidR="009E7468" w:rsidRDefault="000F6F38">
      <w:pPr>
        <w:pStyle w:val="ilistlevel2"/>
        <w:numPr>
          <w:ilvl w:val="0"/>
          <w:numId w:val="39"/>
        </w:numPr>
      </w:pPr>
      <w:r>
        <w:t>carry on or be concerned, engaged or interested directly or indirectly in any capacity whatsoever in any trade or business competing with the Business; or</w:t>
      </w:r>
    </w:p>
    <w:p w14:paraId="52F0E665" w14:textId="77777777" w:rsidR="009E7468" w:rsidRDefault="000F6F38">
      <w:pPr>
        <w:pStyle w:val="ilistlevel2"/>
      </w:pPr>
      <w:r>
        <w:t>either on his/her/its own behalf or in any other capacit</w:t>
      </w:r>
      <w:r>
        <w:t>y whatsoever directly or indirectly endeavour to entice away from the Company or solicit or engage any person or company who is client, customer, supplier, agent, distributor or employee of the Company.</w:t>
      </w:r>
    </w:p>
    <w:p w14:paraId="7EC39C0F" w14:textId="77777777" w:rsidR="009E7468" w:rsidRDefault="000F6F38">
      <w:pPr>
        <w:pStyle w:val="Clauselevel2"/>
      </w:pPr>
      <w:r>
        <w:t xml:space="preserve">The obligations on a party under this Clause </w:t>
      </w:r>
      <w:r>
        <w:fldChar w:fldCharType="begin"/>
      </w:r>
      <w:r>
        <w:instrText xml:space="preserve"> REF _Re</w:instrText>
      </w:r>
      <w:r>
        <w:instrText xml:space="preserve">f386025045 \r \h </w:instrText>
      </w:r>
      <w:r>
        <w:fldChar w:fldCharType="separate"/>
      </w:r>
      <w:r>
        <w:t>12</w:t>
      </w:r>
      <w:r>
        <w:fldChar w:fldCharType="end"/>
      </w:r>
      <w:r>
        <w:t xml:space="preserve"> shall survive any transfer of all or any Shares and shall survive, in the case the party is a physical person, him/her ceasing to be a director or employee of or consult</w:t>
      </w:r>
      <w:r>
        <w:t>ant to the Company.</w:t>
      </w:r>
    </w:p>
    <w:p w14:paraId="3146F6D1" w14:textId="77777777" w:rsidR="009E7468" w:rsidRDefault="000F6F38">
      <w:pPr>
        <w:pStyle w:val="Clauselevel1"/>
      </w:pPr>
      <w:bookmarkStart w:id="102" w:name="_Ref386025058"/>
      <w:bookmarkStart w:id="103" w:name="_Ref386025120"/>
      <w:bookmarkStart w:id="104" w:name="_Ref386025219"/>
      <w:bookmarkStart w:id="105" w:name="_Toc406671157"/>
      <w:commentRangeStart w:id="106"/>
      <w:r>
        <w:lastRenderedPageBreak/>
        <w:t>Intellectual Property</w:t>
      </w:r>
      <w:bookmarkEnd w:id="102"/>
      <w:bookmarkEnd w:id="103"/>
      <w:bookmarkEnd w:id="104"/>
      <w:commentRangeEnd w:id="106"/>
      <w:r>
        <w:rPr>
          <w:rStyle w:val="Kommentarsreferens"/>
          <w:rFonts w:ascii="Arial" w:hAnsi="Arial"/>
          <w:caps w:val="0"/>
        </w:rPr>
        <w:commentReference w:id="106"/>
      </w:r>
      <w:bookmarkEnd w:id="105"/>
    </w:p>
    <w:p w14:paraId="0A778413" w14:textId="77777777" w:rsidR="009E7468" w:rsidRDefault="000F6F38">
      <w:pPr>
        <w:pStyle w:val="Clauselevel2"/>
      </w:pPr>
      <w:r>
        <w:t xml:space="preserve">Each of the Founders, </w:t>
      </w:r>
      <w:r>
        <w:rPr>
          <w:highlight w:val="yellow"/>
        </w:rPr>
        <w:t>[Name of physical founder]</w:t>
      </w:r>
      <w:r>
        <w:t xml:space="preserve"> and </w:t>
      </w:r>
      <w:r>
        <w:rPr>
          <w:highlight w:val="yellow"/>
        </w:rPr>
        <w:t>[Name of physical founder]</w:t>
      </w:r>
      <w:r>
        <w:t xml:space="preserve"> acknowledges and confirms that all Intellectual Property shall be the exclusive property of the Company.</w:t>
      </w:r>
    </w:p>
    <w:p w14:paraId="26127FB5" w14:textId="77777777" w:rsidR="009E7468" w:rsidRDefault="000F6F38">
      <w:pPr>
        <w:pStyle w:val="Clauselevel2"/>
      </w:pPr>
      <w:r>
        <w:t xml:space="preserve">Each of the Founders, </w:t>
      </w:r>
      <w:r>
        <w:rPr>
          <w:highlight w:val="yellow"/>
        </w:rPr>
        <w:t>[Nam</w:t>
      </w:r>
      <w:r>
        <w:rPr>
          <w:highlight w:val="yellow"/>
        </w:rPr>
        <w:t>e of physical founder]</w:t>
      </w:r>
      <w:r>
        <w:t xml:space="preserve"> and </w:t>
      </w:r>
      <w:r>
        <w:rPr>
          <w:highlight w:val="yellow"/>
        </w:rPr>
        <w:t>[Name of physical founder]</w:t>
      </w:r>
      <w:r>
        <w:t xml:space="preserve"> hereby exclusively, entirely and irrevocably assigns/transfers to the Company any and all rights, title and interest and benefit to any and all Intellectual Property held by it, including, but not limit</w:t>
      </w:r>
      <w:r>
        <w:t xml:space="preserve">ed to, the right to make changes and modifications thereof as well as the right to further assign/transfer such rights to any third party, for no compensation, or such compensation as required by law. Furthermore, each of the Founders, </w:t>
      </w:r>
      <w:r>
        <w:rPr>
          <w:highlight w:val="yellow"/>
        </w:rPr>
        <w:t>[Name of physical fo</w:t>
      </w:r>
      <w:r>
        <w:rPr>
          <w:highlight w:val="yellow"/>
        </w:rPr>
        <w:t>under]</w:t>
      </w:r>
      <w:r>
        <w:t xml:space="preserve"> and </w:t>
      </w:r>
      <w:r>
        <w:rPr>
          <w:highlight w:val="yellow"/>
        </w:rPr>
        <w:t>[Name of physical founder]</w:t>
      </w:r>
      <w:r>
        <w:t xml:space="preserve"> hereby undertakes to take all such actions necessary to effect such assignment/transfer.</w:t>
      </w:r>
    </w:p>
    <w:p w14:paraId="2EB9FC13" w14:textId="77777777" w:rsidR="009E7468" w:rsidRDefault="000F6F38">
      <w:pPr>
        <w:pStyle w:val="Clauselevel2"/>
      </w:pPr>
      <w:r>
        <w:t xml:space="preserve">The obligations on a party under this Clause </w:t>
      </w:r>
      <w:r>
        <w:fldChar w:fldCharType="begin"/>
      </w:r>
      <w:r>
        <w:instrText xml:space="preserve"> REF _Ref386025058 \r \h </w:instrText>
      </w:r>
      <w:r>
        <w:fldChar w:fldCharType="separate"/>
      </w:r>
      <w:r>
        <w:t>13</w:t>
      </w:r>
      <w:r>
        <w:fldChar w:fldCharType="end"/>
      </w:r>
      <w:r>
        <w:t xml:space="preserve"> shall survive any transfer of all or any Shares and shall survive, in the case the party is a physical person, him/her ceasing to be a director or employee of or consultant to the Company if the Intellectual Property had been created prior to su</w:t>
      </w:r>
      <w:r>
        <w:t>ch transfer of all or any Shares and, in the case the party is a physical person, prior to him/her ceasing to be a director or employee of or consultant to the Company.</w:t>
      </w:r>
    </w:p>
    <w:p w14:paraId="30083D05" w14:textId="77777777" w:rsidR="009E7468" w:rsidRDefault="000F6F38">
      <w:pPr>
        <w:pStyle w:val="Clauselevel1"/>
      </w:pPr>
      <w:bookmarkStart w:id="107" w:name="_Toc406671158"/>
      <w:r>
        <w:t>Term and Termination</w:t>
      </w:r>
      <w:bookmarkEnd w:id="107"/>
    </w:p>
    <w:p w14:paraId="4719B3AB" w14:textId="77777777" w:rsidR="009E7468" w:rsidRDefault="000F6F38">
      <w:pPr>
        <w:pStyle w:val="Clauselevel2"/>
      </w:pPr>
      <w:r>
        <w:t>This Agreement enters into force as per the date hereof and will r</w:t>
      </w:r>
      <w:r>
        <w:t>emain valid and in full force and binding on the Shareholders as long as they own Shares and as otherwise set out herein.</w:t>
      </w:r>
    </w:p>
    <w:p w14:paraId="400E9292" w14:textId="77777777" w:rsidR="009E7468" w:rsidRDefault="000F6F38">
      <w:pPr>
        <w:pStyle w:val="Clauselevel2"/>
      </w:pPr>
      <w:r>
        <w:t>Unless otherwise stated in this Agreement, in the event a Shareholder transfers all of its Shares in accordance with the terms of this</w:t>
      </w:r>
      <w:r>
        <w:t xml:space="preserve"> Agreement, that Shareholder shall no longer be a party to this Agreement.</w:t>
      </w:r>
    </w:p>
    <w:p w14:paraId="0A19B0A7" w14:textId="77777777" w:rsidR="009E7468" w:rsidRDefault="000F6F38">
      <w:pPr>
        <w:pStyle w:val="Clauselevel2"/>
      </w:pPr>
      <w:r>
        <w:t>In the event of an Exit that is consummated through an IPO this Agreement shall automatically expire on the first day the Shares are publicly traded.</w:t>
      </w:r>
    </w:p>
    <w:p w14:paraId="169AA055" w14:textId="77777777" w:rsidR="009E7468" w:rsidRDefault="000F6F38">
      <w:pPr>
        <w:pStyle w:val="Clauselevel1"/>
      </w:pPr>
      <w:bookmarkStart w:id="108" w:name="_Toc406671159"/>
      <w:commentRangeStart w:id="109"/>
      <w:r>
        <w:rPr>
          <w:highlight w:val="yellow"/>
        </w:rPr>
        <w:t>[Share Certificates</w:t>
      </w:r>
      <w:commentRangeEnd w:id="109"/>
      <w:r>
        <w:rPr>
          <w:rStyle w:val="Kommentarsreferens"/>
          <w:rFonts w:ascii="Arial" w:hAnsi="Arial"/>
          <w:caps w:val="0"/>
        </w:rPr>
        <w:commentReference w:id="109"/>
      </w:r>
      <w:bookmarkEnd w:id="108"/>
    </w:p>
    <w:p w14:paraId="4505900E" w14:textId="77777777" w:rsidR="009E7468" w:rsidRDefault="000F6F38">
      <w:pPr>
        <w:pStyle w:val="Clauselevel2unnumbered"/>
      </w:pPr>
      <w:r>
        <w:rPr>
          <w:highlight w:val="yellow"/>
        </w:rPr>
        <w:t>The parties agree that no share certificates representing Shares shall be issued. Any outstanding share certificates shall be cancelled in connection with the execution of this Agreement.]</w:t>
      </w:r>
    </w:p>
    <w:p w14:paraId="01744540" w14:textId="77777777" w:rsidR="009E7468" w:rsidRDefault="000F6F38">
      <w:pPr>
        <w:pStyle w:val="Clauselevel1"/>
      </w:pPr>
      <w:bookmarkStart w:id="110" w:name="_Ref386025080"/>
      <w:bookmarkStart w:id="111" w:name="_Ref386025134"/>
      <w:bookmarkStart w:id="112" w:name="_Ref386025243"/>
      <w:bookmarkStart w:id="113" w:name="_Toc406671160"/>
      <w:commentRangeStart w:id="114"/>
      <w:r>
        <w:t>Confidentiality</w:t>
      </w:r>
      <w:bookmarkEnd w:id="110"/>
      <w:bookmarkEnd w:id="111"/>
      <w:bookmarkEnd w:id="112"/>
      <w:commentRangeEnd w:id="114"/>
      <w:r>
        <w:rPr>
          <w:rStyle w:val="Kommentarsreferens"/>
          <w:rFonts w:ascii="Arial" w:hAnsi="Arial"/>
          <w:caps w:val="0"/>
        </w:rPr>
        <w:commentReference w:id="114"/>
      </w:r>
      <w:bookmarkEnd w:id="113"/>
    </w:p>
    <w:p w14:paraId="64916BC2" w14:textId="77777777" w:rsidR="009E7468" w:rsidRDefault="000F6F38">
      <w:pPr>
        <w:pStyle w:val="Clauselevel2"/>
      </w:pPr>
      <w:r>
        <w:t>Each of the parties agrees to keep secret and co</w:t>
      </w:r>
      <w:r>
        <w:t>nfidential and not to use or disclose to any third party (except for the purposes of the Business) any confidential information relating to the Company or the Business. A party is not subject to this confidentiality undertaking if and only insofar as (i) t</w:t>
      </w:r>
      <w:r>
        <w:t>he information is in the public domain (otherwise than through the wrongful disclosure of any party), (ii) the party or its affiliates have by reasonable proof already been in the possession of such information at the time of the receipt of the information</w:t>
      </w:r>
      <w:r>
        <w:t xml:space="preserve">, (iii) the information shall be disclosed to its professional advisors, and/or (iv) </w:t>
      </w:r>
      <w:r>
        <w:lastRenderedPageBreak/>
        <w:t>the disclosure of the information is required by law or by the rules of any regulatory body to which the party is subject.</w:t>
      </w:r>
    </w:p>
    <w:p w14:paraId="39DFE491" w14:textId="77777777" w:rsidR="009E7468" w:rsidRDefault="000F6F38">
      <w:pPr>
        <w:pStyle w:val="Clauselevel2"/>
      </w:pPr>
      <w:r>
        <w:t xml:space="preserve">The obligations on a party under this Clause </w:t>
      </w:r>
      <w:r>
        <w:fldChar w:fldCharType="begin"/>
      </w:r>
      <w:r>
        <w:instrText xml:space="preserve"> REF _Ref386025080 \r \h </w:instrText>
      </w:r>
      <w:r>
        <w:fldChar w:fldCharType="separate"/>
      </w:r>
      <w:r>
        <w:t>16</w:t>
      </w:r>
      <w:r>
        <w:fldChar w:fldCharType="end"/>
      </w:r>
      <w:r>
        <w:t xml:space="preserve"> shall survive any transfer of all or any Shares and, in the case the party is a physical person, shall survive him/her ceasing to be a director or employee of or</w:t>
      </w:r>
      <w:r>
        <w:t xml:space="preserve"> consultant to the Company, for a period of seven years.</w:t>
      </w:r>
    </w:p>
    <w:p w14:paraId="5D5073FA" w14:textId="77777777" w:rsidR="009E7468" w:rsidRDefault="000F6F38">
      <w:pPr>
        <w:pStyle w:val="Clauselevel1"/>
      </w:pPr>
      <w:bookmarkStart w:id="115" w:name="_Toc406671161"/>
      <w:r>
        <w:t>Effect of Ceasing to Hold Shares</w:t>
      </w:r>
      <w:bookmarkEnd w:id="115"/>
    </w:p>
    <w:p w14:paraId="727E2DD6" w14:textId="77777777" w:rsidR="009E7468" w:rsidRDefault="000F6F38">
      <w:pPr>
        <w:pStyle w:val="Clauselevel2unnumbered"/>
      </w:pPr>
      <w:r>
        <w:t xml:space="preserve">Subject to the provisions set forth in Clauses </w:t>
      </w:r>
      <w:r>
        <w:fldChar w:fldCharType="begin"/>
      </w:r>
      <w:r>
        <w:instrText xml:space="preserve"> REF _Ref386025111 \r \h </w:instrText>
      </w:r>
      <w:r>
        <w:fldChar w:fldCharType="separate"/>
      </w:r>
      <w:r>
        <w:t>12</w:t>
      </w:r>
      <w:r>
        <w:fldChar w:fldCharType="end"/>
      </w:r>
      <w:r>
        <w:t xml:space="preserve">, </w:t>
      </w:r>
      <w:r>
        <w:fldChar w:fldCharType="begin"/>
      </w:r>
      <w:r>
        <w:instrText xml:space="preserve"> REF _Ref386025120 \r </w:instrText>
      </w:r>
      <w:r>
        <w:instrText xml:space="preserve">\h </w:instrText>
      </w:r>
      <w:r>
        <w:fldChar w:fldCharType="separate"/>
      </w:r>
      <w:r>
        <w:t>13</w:t>
      </w:r>
      <w:r>
        <w:fldChar w:fldCharType="end"/>
      </w:r>
      <w:r>
        <w:t xml:space="preserve"> and </w:t>
      </w:r>
      <w:r>
        <w:fldChar w:fldCharType="begin"/>
      </w:r>
      <w:r>
        <w:instrText xml:space="preserve"> REF _Ref386025134 \r \h </w:instrText>
      </w:r>
      <w:r>
        <w:fldChar w:fldCharType="separate"/>
      </w:r>
      <w:r>
        <w:t>16</w:t>
      </w:r>
      <w:r>
        <w:fldChar w:fldCharType="end"/>
      </w:r>
      <w:r>
        <w:t>, a party shall cease to be a party to this Agreement for the purpose of receiving b</w:t>
      </w:r>
      <w:r>
        <w:t>enefits and enforcing its rights with effect from the date it ceases to hold or beneficially own any Shares (but without prejudice to any benefits and rights enjoyed prior to such cessation).</w:t>
      </w:r>
    </w:p>
    <w:p w14:paraId="6DB159C9" w14:textId="77777777" w:rsidR="009E7468" w:rsidRDefault="000F6F38">
      <w:pPr>
        <w:pStyle w:val="Clauselevel1"/>
      </w:pPr>
      <w:bookmarkStart w:id="116" w:name="_Toc406671162"/>
      <w:r>
        <w:t>Entire Agreement</w:t>
      </w:r>
      <w:bookmarkEnd w:id="116"/>
      <w:r>
        <w:t xml:space="preserve"> </w:t>
      </w:r>
    </w:p>
    <w:p w14:paraId="47CE555A" w14:textId="77777777" w:rsidR="009E7468" w:rsidRDefault="000F6F38">
      <w:pPr>
        <w:pStyle w:val="Clauselevel2unnumbered"/>
      </w:pPr>
      <w:r>
        <w:t>This Agreement contains the entire agreement b</w:t>
      </w:r>
      <w:r>
        <w:t xml:space="preserve">etween the parties with respect to the subject matter of this Agreement and supersedes all previous and contemporaneous negotiations and understandings between the parties, whether written or oral. </w:t>
      </w:r>
    </w:p>
    <w:p w14:paraId="51AD35BC" w14:textId="77777777" w:rsidR="009E7468" w:rsidRDefault="000F6F38">
      <w:pPr>
        <w:pStyle w:val="Clauselevel1"/>
      </w:pPr>
      <w:bookmarkStart w:id="117" w:name="_Toc406671163"/>
      <w:r>
        <w:t>Changes and Additions</w:t>
      </w:r>
      <w:bookmarkEnd w:id="117"/>
    </w:p>
    <w:p w14:paraId="7CF3578B" w14:textId="77777777" w:rsidR="009E7468" w:rsidRDefault="000F6F38">
      <w:pPr>
        <w:pStyle w:val="Clauselevel2unnumbered"/>
      </w:pPr>
      <w:r>
        <w:t>Changes and additions to this Agree</w:t>
      </w:r>
      <w:r>
        <w:t>ment, including to this provision, must be in writing and duly executed by all parties.</w:t>
      </w:r>
    </w:p>
    <w:p w14:paraId="1E725F11" w14:textId="77777777" w:rsidR="009E7468" w:rsidRDefault="000F6F38">
      <w:pPr>
        <w:pStyle w:val="Clauselevel1"/>
      </w:pPr>
      <w:bookmarkStart w:id="118" w:name="_Toc406671164"/>
      <w:r>
        <w:t>Severance</w:t>
      </w:r>
      <w:bookmarkEnd w:id="118"/>
    </w:p>
    <w:p w14:paraId="24B5D47D" w14:textId="77777777" w:rsidR="009E7468" w:rsidRDefault="000F6F38">
      <w:pPr>
        <w:pStyle w:val="Clauselevel2unnumbered"/>
      </w:pPr>
      <w:r>
        <w:t>If any provision of this Agreement is held to be invalid or unenforceable by any judicial or other competent authority, the remainder of that provision and al</w:t>
      </w:r>
      <w:r>
        <w:t>l other provisions of this Agreement will remain in full force and effect and will not in any way be impaired. The parties agree to substitute the invalid or unenforceable provision by a provision which will come as close as possible to the intended econom</w:t>
      </w:r>
      <w:r>
        <w:t>ic effect of the invalid or unenforceable provision.</w:t>
      </w:r>
    </w:p>
    <w:p w14:paraId="6EA5738F" w14:textId="77777777" w:rsidR="009E7468" w:rsidRDefault="000F6F38">
      <w:pPr>
        <w:pStyle w:val="Clauselevel1"/>
      </w:pPr>
      <w:bookmarkStart w:id="119" w:name="_Toc406671165"/>
      <w:r>
        <w:t>Transfer of Agreement</w:t>
      </w:r>
      <w:bookmarkEnd w:id="119"/>
    </w:p>
    <w:p w14:paraId="5C4F1EF9" w14:textId="77777777" w:rsidR="009E7468" w:rsidRDefault="000F6F38">
      <w:pPr>
        <w:pStyle w:val="Clauselevel2unnumbered"/>
      </w:pPr>
      <w:r>
        <w:t>Neither of the parties may assign nor transfer any part of its rights or obligations under this Agreement without the concurrent transfer of the Shares comprised by the Agreement.</w:t>
      </w:r>
    </w:p>
    <w:p w14:paraId="62641132" w14:textId="77777777" w:rsidR="009E7468" w:rsidRDefault="000F6F38">
      <w:pPr>
        <w:pStyle w:val="Clauselevel1"/>
      </w:pPr>
      <w:bookmarkStart w:id="120" w:name="_Ref386024982"/>
      <w:bookmarkStart w:id="121" w:name="_Toc406671166"/>
      <w:r>
        <w:t>N</w:t>
      </w:r>
      <w:r>
        <w:t>otices</w:t>
      </w:r>
      <w:bookmarkEnd w:id="120"/>
      <w:bookmarkEnd w:id="121"/>
    </w:p>
    <w:p w14:paraId="33F483BB" w14:textId="77777777" w:rsidR="009E7468" w:rsidRDefault="000F6F38">
      <w:pPr>
        <w:pStyle w:val="Clauselevel2unnumbered"/>
      </w:pPr>
      <w:r>
        <w:t>Notices shall be delivered to a party’s address in accordance with the Agreement (or in each such case such other address as the recipient may notify to the other parties for such purpose). The notices shall be deemed to be duly received:</w:t>
      </w:r>
    </w:p>
    <w:p w14:paraId="466E6B3C" w14:textId="77777777" w:rsidR="009E7468" w:rsidRDefault="000F6F38">
      <w:pPr>
        <w:pStyle w:val="ilistlevel2"/>
        <w:numPr>
          <w:ilvl w:val="0"/>
          <w:numId w:val="25"/>
        </w:numPr>
        <w:ind w:left="1417" w:hanging="215"/>
      </w:pPr>
      <w:r>
        <w:t>if deliver</w:t>
      </w:r>
      <w:r>
        <w:t xml:space="preserve">ed by hand or sent by reputable international overnight courier (with return or delivery receipt obtained) on the date of receipt by the recipient thereof (as set </w:t>
      </w:r>
      <w:r>
        <w:lastRenderedPageBreak/>
        <w:t>out in the courier receipt) if received prior to 5 pm (CET) and such day is a Business Day, a</w:t>
      </w:r>
      <w:r>
        <w:t>nd otherwise on the next Business Day;</w:t>
      </w:r>
    </w:p>
    <w:p w14:paraId="1514AF85" w14:textId="77777777" w:rsidR="009E7468" w:rsidRDefault="000F6F38">
      <w:pPr>
        <w:pStyle w:val="ilistlevel2"/>
      </w:pPr>
      <w:r>
        <w:t>if sent by email if and when the other party notifies the receipt of the email, which shall not be unreasonably withheld; or</w:t>
      </w:r>
    </w:p>
    <w:p w14:paraId="559E492C" w14:textId="77777777" w:rsidR="009E7468" w:rsidRDefault="000F6F38">
      <w:pPr>
        <w:pStyle w:val="ilistlevel2"/>
      </w:pPr>
      <w:r>
        <w:t xml:space="preserve">if sent by registered mail (Da. </w:t>
      </w:r>
      <w:r>
        <w:rPr>
          <w:rStyle w:val="Non-English"/>
        </w:rPr>
        <w:t>rekommanderet brev</w:t>
      </w:r>
      <w:r>
        <w:t>), on the third day after posting.</w:t>
      </w:r>
    </w:p>
    <w:p w14:paraId="3469FE3E" w14:textId="77777777" w:rsidR="009E7468" w:rsidRDefault="000F6F38">
      <w:pPr>
        <w:pStyle w:val="Clauselevel2unnumbered"/>
      </w:pPr>
      <w:commentRangeStart w:id="122"/>
      <w:r>
        <w:t>The par</w:t>
      </w:r>
      <w:r>
        <w:t>ties hereby accept that the Company uses email and other electronic communication when communicating with its shareholders.</w:t>
      </w:r>
      <w:commentRangeEnd w:id="122"/>
      <w:r>
        <w:rPr>
          <w:rStyle w:val="Kommentarsreferens"/>
        </w:rPr>
        <w:commentReference w:id="122"/>
      </w:r>
    </w:p>
    <w:p w14:paraId="614B6185" w14:textId="77777777" w:rsidR="009E7468" w:rsidRDefault="000F6F38">
      <w:pPr>
        <w:pStyle w:val="Clauselevel1"/>
      </w:pPr>
      <w:bookmarkStart w:id="123" w:name="_Ref386025256"/>
      <w:bookmarkStart w:id="124" w:name="_Toc406671167"/>
      <w:commentRangeStart w:id="125"/>
      <w:r>
        <w:t>Disputes and Governing Law</w:t>
      </w:r>
      <w:bookmarkEnd w:id="123"/>
      <w:commentRangeEnd w:id="125"/>
      <w:r>
        <w:rPr>
          <w:rStyle w:val="Kommentarsreferens"/>
          <w:rFonts w:ascii="Arial" w:hAnsi="Arial"/>
          <w:caps w:val="0"/>
        </w:rPr>
        <w:commentReference w:id="125"/>
      </w:r>
      <w:bookmarkEnd w:id="124"/>
    </w:p>
    <w:p w14:paraId="23E912B8" w14:textId="77777777" w:rsidR="009E7468" w:rsidRDefault="000F6F38">
      <w:pPr>
        <w:pStyle w:val="Clauselevel2"/>
      </w:pPr>
      <w:r>
        <w:t>Any dispute, controversy or claim arising out of, or in connection with, this Agreement, or the bre</w:t>
      </w:r>
      <w:r>
        <w:t xml:space="preserve">ach, termination or invalidity thereof, shall be finally settled by arbitration administered by the Danish Institute of Arbitration in accordance with the rules of arbitration procure adopted by the Danish Institute of Arbitration and in force at the time </w:t>
      </w:r>
      <w:r>
        <w:t>when such proceedings are commenced. The seat of arbitration shall be Copenhagen, Denmark. The language to be used in the arbitral proceedings shall be English, unless the parties have agreed otherwise.</w:t>
      </w:r>
    </w:p>
    <w:p w14:paraId="3F7FE9CC" w14:textId="77777777" w:rsidR="009E7468" w:rsidRDefault="000F6F38">
      <w:pPr>
        <w:pStyle w:val="Clauselevel2"/>
      </w:pPr>
      <w:r>
        <w:t>The Rules for Simplified Arbitrations of the Danish I</w:t>
      </w:r>
      <w:r>
        <w:t>nstitute of Arbitration shall apply, unless the institute – taking into account the complexity of the case, the amount in dispute and other circumstances – determines, in its sole discretion, that the Arbitration Rules of the Danish Institute of Arbitratio</w:t>
      </w:r>
      <w:r>
        <w:t>n shall apply. In the latter case, the institute shall also decide whether the arbitral tribunal shall be composed of one or three arbitrators.</w:t>
      </w:r>
    </w:p>
    <w:p w14:paraId="2938FF7E" w14:textId="77777777" w:rsidR="009E7468" w:rsidRDefault="000F6F38">
      <w:pPr>
        <w:pStyle w:val="Clauselevel2"/>
      </w:pPr>
      <w:r>
        <w:t>The parties undertake and agree that all arbitral proceedings conducted with reference to this arbitration Claus</w:t>
      </w:r>
      <w:r>
        <w:t>e will be kept strictly confidential. This notwithstanding, a party shall not be prevented from disclosing such information in order to safeguard in the best possible way its rights vis-à-vis the other parties in connection with the dispute, or if such a r</w:t>
      </w:r>
      <w:r>
        <w:t>ight exists pursuant to statute, regulation, a decision by an authority, a stock exchange rules or similar.</w:t>
      </w:r>
    </w:p>
    <w:p w14:paraId="0AAE4A16" w14:textId="77777777" w:rsidR="009E7468" w:rsidRDefault="000F6F38">
      <w:pPr>
        <w:pStyle w:val="Clauselevel2"/>
      </w:pPr>
      <w:r>
        <w:t>Any party, before or during any arbitral proceedings, may apply to a court having jurisdiction for a temporary restraining order or preliminary inju</w:t>
      </w:r>
      <w:r>
        <w:t>nction where such relief is necessary to protect its interests pending completion of the arbitral proceedings.</w:t>
      </w:r>
    </w:p>
    <w:p w14:paraId="5B5CE224" w14:textId="77777777" w:rsidR="009E7468" w:rsidRDefault="000F6F38">
      <w:pPr>
        <w:pStyle w:val="Clauselevel2"/>
      </w:pPr>
      <w:r>
        <w:t xml:space="preserve">This Agreement shall be governed by and construed in accordance with the laws of Denmark, without regard to its choice of law provisions. </w:t>
      </w:r>
    </w:p>
    <w:p w14:paraId="155C691B" w14:textId="77777777" w:rsidR="009E7468" w:rsidRDefault="009E7468">
      <w:pPr>
        <w:pStyle w:val="Paragraphcentered"/>
      </w:pPr>
    </w:p>
    <w:p w14:paraId="1538E51D" w14:textId="77777777" w:rsidR="009E7468" w:rsidRDefault="000F6F38">
      <w:pPr>
        <w:pStyle w:val="Paragraphcentered"/>
      </w:pPr>
      <w:r>
        <w:t>[SIGNATURE PAGE TO FOLLOW]</w:t>
      </w:r>
      <w:r>
        <w:br w:type="page"/>
      </w:r>
    </w:p>
    <w:p w14:paraId="42BA34C5" w14:textId="77777777" w:rsidR="009E7468" w:rsidRDefault="000F6F38">
      <w:pPr>
        <w:pStyle w:val="Paragraph"/>
      </w:pPr>
      <w:r>
        <w:rPr>
          <w:highlight w:val="yellow"/>
        </w:rPr>
        <w:lastRenderedPageBreak/>
        <w:t>[This Agreement has been signed digitally.][This Agreement has been duly executed in [number] original copies, of which the parties have taken one copy each.]</w:t>
      </w:r>
    </w:p>
    <w:p w14:paraId="7C873BFC" w14:textId="77777777" w:rsidR="009E7468" w:rsidRDefault="009E7468">
      <w:pPr>
        <w:pStyle w:val="Paragraph"/>
      </w:pPr>
    </w:p>
    <w:p w14:paraId="6B152B41" w14:textId="77777777" w:rsidR="009E7468" w:rsidRDefault="000F6F38">
      <w:pPr>
        <w:pStyle w:val="Signatures"/>
      </w:pPr>
      <w:r>
        <w:rPr>
          <w:highlight w:val="yellow"/>
        </w:rPr>
        <w:t>[Place]</w:t>
      </w:r>
      <w:r>
        <w:t xml:space="preserve"> on </w:t>
      </w:r>
      <w:r>
        <w:rPr>
          <w:highlight w:val="yellow"/>
        </w:rPr>
        <w:t>[date]</w:t>
      </w:r>
      <w:r>
        <w:t xml:space="preserve"> </w:t>
      </w:r>
      <w:r>
        <w:tab/>
      </w:r>
      <w:r>
        <w:rPr>
          <w:highlight w:val="yellow"/>
        </w:rPr>
        <w:t>[Place]</w:t>
      </w:r>
      <w:r>
        <w:t xml:space="preserve"> on </w:t>
      </w:r>
      <w:r>
        <w:rPr>
          <w:highlight w:val="yellow"/>
        </w:rPr>
        <w:t>[date]</w:t>
      </w:r>
      <w:r>
        <w:t xml:space="preserve"> </w:t>
      </w:r>
      <w:r>
        <w:tab/>
      </w:r>
      <w:r>
        <w:rPr>
          <w:highlight w:val="yellow"/>
        </w:rPr>
        <w:t>[Place]</w:t>
      </w:r>
      <w:r>
        <w:t xml:space="preserve"> on </w:t>
      </w:r>
      <w:r>
        <w:rPr>
          <w:highlight w:val="yellow"/>
        </w:rPr>
        <w:t>[date]</w:t>
      </w:r>
    </w:p>
    <w:p w14:paraId="26294E6E" w14:textId="77777777" w:rsidR="009E7468" w:rsidRDefault="009E7468">
      <w:pPr>
        <w:pStyle w:val="Signatures"/>
      </w:pPr>
    </w:p>
    <w:p w14:paraId="19B2A881" w14:textId="77777777" w:rsidR="009E7468" w:rsidRDefault="000F6F38">
      <w:pPr>
        <w:pStyle w:val="Signatures"/>
      </w:pPr>
      <w:r>
        <w:t>___________</w:t>
      </w:r>
      <w:r>
        <w:t>__________</w:t>
      </w:r>
      <w:r>
        <w:tab/>
        <w:t>_____________________</w:t>
      </w:r>
      <w:r>
        <w:tab/>
        <w:t>_____________________</w:t>
      </w:r>
      <w:r>
        <w:br/>
      </w:r>
      <w:r>
        <w:rPr>
          <w:highlight w:val="yellow"/>
        </w:rPr>
        <w:t>[Name Founder 1]</w:t>
      </w:r>
      <w:r>
        <w:tab/>
      </w:r>
      <w:r>
        <w:rPr>
          <w:highlight w:val="yellow"/>
        </w:rPr>
        <w:t>[Name Founder 2]</w:t>
      </w:r>
      <w:r>
        <w:t xml:space="preserve"> </w:t>
      </w:r>
      <w:r>
        <w:tab/>
      </w:r>
      <w:r>
        <w:rPr>
          <w:highlight w:val="yellow"/>
        </w:rPr>
        <w:t>[Name Shareholder 3]</w:t>
      </w:r>
    </w:p>
    <w:p w14:paraId="75F72ED5" w14:textId="77777777" w:rsidR="009E7468" w:rsidRDefault="009E7468">
      <w:pPr>
        <w:pStyle w:val="Signatures"/>
        <w:rPr>
          <w:highlight w:val="yellow"/>
        </w:rPr>
      </w:pPr>
    </w:p>
    <w:p w14:paraId="26CC96A5" w14:textId="77777777" w:rsidR="009E7468" w:rsidRDefault="009E7468">
      <w:pPr>
        <w:pStyle w:val="Paragraph"/>
      </w:pPr>
    </w:p>
    <w:p w14:paraId="11BBF5C3" w14:textId="77777777" w:rsidR="009E7468" w:rsidRDefault="000F6F38">
      <w:pPr>
        <w:pStyle w:val="Paragraph"/>
      </w:pPr>
      <w:commentRangeStart w:id="126"/>
      <w:r>
        <w:t>I hereby accede to, and agree to be bound by, the obligations in Clause </w:t>
      </w:r>
      <w:r>
        <w:fldChar w:fldCharType="begin"/>
      </w:r>
      <w:r>
        <w:instrText xml:space="preserve"> REF _Ref386025165 \r \h </w:instrText>
      </w:r>
      <w:r>
        <w:fldChar w:fldCharType="separate"/>
      </w:r>
      <w:r>
        <w:t>6</w:t>
      </w:r>
      <w:r>
        <w:fldChar w:fldCharType="end"/>
      </w:r>
      <w:r>
        <w:t xml:space="preserve"> (dedication), Clause </w:t>
      </w:r>
      <w:r>
        <w:fldChar w:fldCharType="begin"/>
      </w:r>
      <w:r>
        <w:instrText xml:space="preserve"> REF _Ref386025184 \r \h </w:instrText>
      </w:r>
      <w:r>
        <w:fldChar w:fldCharType="separate"/>
      </w:r>
      <w:r>
        <w:t>10</w:t>
      </w:r>
      <w:r>
        <w:fldChar w:fldCharType="end"/>
      </w:r>
      <w:r>
        <w:t xml:space="preserve"> (redemption of Shares), Clause </w:t>
      </w:r>
      <w:r>
        <w:fldChar w:fldCharType="begin"/>
      </w:r>
      <w:r>
        <w:instrText xml:space="preserve"> REF _Ref386025200 \r \h </w:instrText>
      </w:r>
      <w:r>
        <w:fldChar w:fldCharType="separate"/>
      </w:r>
      <w:r>
        <w:t>12</w:t>
      </w:r>
      <w:r>
        <w:fldChar w:fldCharType="end"/>
      </w:r>
      <w:r>
        <w:t xml:space="preserve"> (non-compete and non-solicitation), Clause </w:t>
      </w:r>
      <w:r>
        <w:fldChar w:fldCharType="begin"/>
      </w:r>
      <w:r>
        <w:instrText xml:space="preserve"> REF _Ref386025219 \r \h </w:instrText>
      </w:r>
      <w:r>
        <w:fldChar w:fldCharType="separate"/>
      </w:r>
      <w:r>
        <w:t>13</w:t>
      </w:r>
      <w:r>
        <w:fldChar w:fldCharType="end"/>
      </w:r>
      <w:r>
        <w:t xml:space="preserve"> (intellectual property) and Clause </w:t>
      </w:r>
      <w:r>
        <w:fldChar w:fldCharType="begin"/>
      </w:r>
      <w:r>
        <w:instrText xml:space="preserve"> REF _Ref386025243 \r \h </w:instrText>
      </w:r>
      <w:r>
        <w:fldChar w:fldCharType="separate"/>
      </w:r>
      <w:r>
        <w:t>16</w:t>
      </w:r>
      <w:r>
        <w:fldChar w:fldCharType="end"/>
      </w:r>
      <w:r>
        <w:t xml:space="preserve"> (confidentiality) in this Agreement and shall be regarded as a party to this Agreement for the said obligations. Clause </w:t>
      </w:r>
      <w:r>
        <w:fldChar w:fldCharType="begin"/>
      </w:r>
      <w:r>
        <w:instrText xml:space="preserve"> REF _Ref386025256 \r \h </w:instrText>
      </w:r>
      <w:r>
        <w:fldChar w:fldCharType="separate"/>
      </w:r>
      <w:r>
        <w:t>23</w:t>
      </w:r>
      <w:r>
        <w:fldChar w:fldCharType="end"/>
      </w:r>
      <w:r>
        <w:t xml:space="preserve"> (disputes and gover</w:t>
      </w:r>
      <w:r>
        <w:t xml:space="preserve">ning law) in this Agreement shall apply to any disputes in relation to this undertaking. </w:t>
      </w:r>
      <w:r>
        <w:rPr>
          <w:highlight w:val="yellow"/>
        </w:rPr>
        <w:t>[Note: This section is for physical founders who own shares through a company.]</w:t>
      </w:r>
      <w:commentRangeEnd w:id="126"/>
      <w:r>
        <w:rPr>
          <w:rStyle w:val="Kommentarsreferens"/>
        </w:rPr>
        <w:commentReference w:id="126"/>
      </w:r>
    </w:p>
    <w:p w14:paraId="72CFE7B1" w14:textId="77777777" w:rsidR="009E7468" w:rsidRDefault="009E7468">
      <w:pPr>
        <w:pStyle w:val="Paragraph"/>
      </w:pPr>
    </w:p>
    <w:p w14:paraId="2CF877CC" w14:textId="77777777" w:rsidR="009E7468" w:rsidRDefault="000F6F38">
      <w:pPr>
        <w:pStyle w:val="Signatures"/>
        <w:rPr>
          <w:highlight w:val="yellow"/>
        </w:rPr>
      </w:pPr>
      <w:r>
        <w:rPr>
          <w:highlight w:val="yellow"/>
        </w:rPr>
        <w:t>[Place]</w:t>
      </w:r>
      <w:r>
        <w:t xml:space="preserve"> on </w:t>
      </w:r>
      <w:r>
        <w:rPr>
          <w:highlight w:val="yellow"/>
        </w:rPr>
        <w:t>[date]</w:t>
      </w:r>
      <w:r>
        <w:tab/>
      </w:r>
      <w:r>
        <w:rPr>
          <w:highlight w:val="yellow"/>
        </w:rPr>
        <w:t>[Place]</w:t>
      </w:r>
      <w:r>
        <w:t xml:space="preserve"> on </w:t>
      </w:r>
      <w:r>
        <w:rPr>
          <w:highlight w:val="yellow"/>
        </w:rPr>
        <w:t>[date]</w:t>
      </w:r>
    </w:p>
    <w:p w14:paraId="5318A8BF" w14:textId="77777777" w:rsidR="009E7468" w:rsidRDefault="009E7468">
      <w:pPr>
        <w:pStyle w:val="Signatures"/>
      </w:pPr>
    </w:p>
    <w:p w14:paraId="740E86D8" w14:textId="77777777" w:rsidR="009E7468" w:rsidRDefault="000F6F38">
      <w:pPr>
        <w:pStyle w:val="Signatures"/>
        <w:rPr>
          <w:highlight w:val="yellow"/>
        </w:rPr>
      </w:pPr>
      <w:r>
        <w:t>_____________________</w:t>
      </w:r>
      <w:r>
        <w:tab/>
        <w:t>_____________________</w:t>
      </w:r>
      <w:r>
        <w:rPr>
          <w:highlight w:val="yellow"/>
        </w:rPr>
        <w:br/>
        <w:t xml:space="preserve"> [</w:t>
      </w:r>
      <w:r>
        <w:rPr>
          <w:highlight w:val="yellow"/>
        </w:rPr>
        <w:t>Name of physical founder</w:t>
      </w:r>
      <w:r>
        <w:tab/>
      </w:r>
      <w:r>
        <w:rPr>
          <w:highlight w:val="yellow"/>
        </w:rPr>
        <w:t>[Name of physical founder</w:t>
      </w:r>
      <w:r>
        <w:rPr>
          <w:highlight w:val="yellow"/>
        </w:rPr>
        <w:br/>
        <w:t>of Founder 1]</w:t>
      </w:r>
      <w:r>
        <w:tab/>
      </w:r>
      <w:r>
        <w:rPr>
          <w:highlight w:val="yellow"/>
        </w:rPr>
        <w:t>of Founder 2]</w:t>
      </w:r>
      <w:r>
        <w:br w:type="page"/>
      </w:r>
    </w:p>
    <w:p w14:paraId="6C57F60A" w14:textId="77777777" w:rsidR="009E7468" w:rsidRDefault="000F6F38">
      <w:pPr>
        <w:pStyle w:val="SmallTitleHeader"/>
      </w:pPr>
      <w:r>
        <w:lastRenderedPageBreak/>
        <w:t>Schedule 1</w:t>
      </w:r>
    </w:p>
    <w:p w14:paraId="0586DB4B" w14:textId="77777777" w:rsidR="009E7468" w:rsidRDefault="000F6F38">
      <w:pPr>
        <w:pStyle w:val="Header-noToC"/>
      </w:pPr>
      <w:r>
        <w:t>Shareholders of the Company</w:t>
      </w:r>
    </w:p>
    <w:p w14:paraId="219770E3" w14:textId="77777777" w:rsidR="009E7468" w:rsidRDefault="000F6F38">
      <w:pPr>
        <w:pStyle w:val="Paragraph"/>
      </w:pPr>
      <w:r>
        <w:t>Capitalisation Table.</w:t>
      </w:r>
    </w:p>
    <w:tbl>
      <w:tblPr>
        <w:tblW w:w="879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2"/>
        <w:gridCol w:w="1057"/>
        <w:gridCol w:w="1057"/>
        <w:gridCol w:w="1058"/>
        <w:gridCol w:w="1057"/>
        <w:gridCol w:w="1057"/>
        <w:gridCol w:w="1058"/>
      </w:tblGrid>
      <w:tr w:rsidR="009E7468" w14:paraId="0CA070AD" w14:textId="77777777">
        <w:trPr>
          <w:trHeight w:val="336"/>
        </w:trPr>
        <w:tc>
          <w:tcPr>
            <w:tcW w:w="2452" w:type="dxa"/>
            <w:vMerge w:val="restart"/>
            <w:shd w:val="clear" w:color="auto" w:fill="C6D9F1"/>
            <w:vAlign w:val="bottom"/>
          </w:tcPr>
          <w:p w14:paraId="49D2877C" w14:textId="77777777" w:rsidR="009E7468" w:rsidRDefault="000F6F38">
            <w:pPr>
              <w:spacing w:before="60" w:after="60" w:line="240" w:lineRule="atLeast"/>
            </w:pPr>
            <w:r>
              <w:t>Shareholder</w:t>
            </w:r>
          </w:p>
        </w:tc>
        <w:tc>
          <w:tcPr>
            <w:tcW w:w="3172" w:type="dxa"/>
            <w:gridSpan w:val="3"/>
            <w:tcBorders>
              <w:bottom w:val="dashed" w:sz="4" w:space="0" w:color="auto"/>
            </w:tcBorders>
            <w:shd w:val="clear" w:color="auto" w:fill="C6D9F1"/>
            <w:vAlign w:val="center"/>
          </w:tcPr>
          <w:p w14:paraId="2CA483C7" w14:textId="77777777" w:rsidR="009E7468" w:rsidRDefault="000F6F38">
            <w:pPr>
              <w:spacing w:before="60" w:after="60" w:line="240" w:lineRule="atLeast"/>
              <w:jc w:val="center"/>
              <w:rPr>
                <w:i/>
              </w:rPr>
            </w:pPr>
            <w:r>
              <w:rPr>
                <w:i/>
              </w:rPr>
              <w:t>Excl. Equity Instruments</w:t>
            </w:r>
          </w:p>
        </w:tc>
        <w:tc>
          <w:tcPr>
            <w:tcW w:w="3172" w:type="dxa"/>
            <w:gridSpan w:val="3"/>
            <w:tcBorders>
              <w:bottom w:val="dashed" w:sz="4" w:space="0" w:color="auto"/>
            </w:tcBorders>
            <w:shd w:val="clear" w:color="auto" w:fill="C6D9F1"/>
            <w:vAlign w:val="center"/>
          </w:tcPr>
          <w:p w14:paraId="3E603A11" w14:textId="77777777" w:rsidR="009E7468" w:rsidRDefault="000F6F38">
            <w:pPr>
              <w:spacing w:before="60" w:after="60" w:line="240" w:lineRule="atLeast"/>
              <w:jc w:val="center"/>
              <w:rPr>
                <w:i/>
              </w:rPr>
            </w:pPr>
            <w:r>
              <w:rPr>
                <w:i/>
              </w:rPr>
              <w:t>Incl. Equity Instruments</w:t>
            </w:r>
            <w:r>
              <w:rPr>
                <w:i/>
              </w:rPr>
              <w:br/>
              <w:t>(as if converted to Shares)</w:t>
            </w:r>
          </w:p>
        </w:tc>
      </w:tr>
      <w:tr w:rsidR="009E7468" w14:paraId="18EFED1D" w14:textId="77777777">
        <w:trPr>
          <w:trHeight w:val="336"/>
        </w:trPr>
        <w:tc>
          <w:tcPr>
            <w:tcW w:w="2452" w:type="dxa"/>
            <w:vMerge/>
            <w:shd w:val="clear" w:color="auto" w:fill="C6D9F1"/>
            <w:vAlign w:val="bottom"/>
          </w:tcPr>
          <w:p w14:paraId="020F4FCE" w14:textId="77777777" w:rsidR="009E7468" w:rsidRDefault="009E7468">
            <w:pPr>
              <w:spacing w:before="60" w:after="60" w:line="240" w:lineRule="atLeast"/>
            </w:pPr>
          </w:p>
        </w:tc>
        <w:tc>
          <w:tcPr>
            <w:tcW w:w="1057" w:type="dxa"/>
            <w:tcBorders>
              <w:top w:val="dashed" w:sz="4" w:space="0" w:color="auto"/>
            </w:tcBorders>
            <w:shd w:val="clear" w:color="auto" w:fill="C6D9F1"/>
            <w:vAlign w:val="bottom"/>
          </w:tcPr>
          <w:p w14:paraId="207532BB" w14:textId="77777777" w:rsidR="009E7468" w:rsidRDefault="000F6F38">
            <w:pPr>
              <w:spacing w:before="60" w:after="60" w:line="240" w:lineRule="atLeast"/>
            </w:pPr>
            <w:r>
              <w:t>Shares</w:t>
            </w:r>
          </w:p>
        </w:tc>
        <w:tc>
          <w:tcPr>
            <w:tcW w:w="1057" w:type="dxa"/>
            <w:tcBorders>
              <w:top w:val="dashed" w:sz="4" w:space="0" w:color="auto"/>
            </w:tcBorders>
            <w:shd w:val="clear" w:color="auto" w:fill="C6D9F1"/>
          </w:tcPr>
          <w:p w14:paraId="4B27FFCF" w14:textId="77777777" w:rsidR="009E7468" w:rsidRDefault="000F6F38">
            <w:pPr>
              <w:spacing w:before="60" w:after="60" w:line="240" w:lineRule="atLeast"/>
            </w:pPr>
            <w:r>
              <w:t xml:space="preserve">Share Capital </w:t>
            </w:r>
            <w:r>
              <w:t>(DKK)</w:t>
            </w:r>
          </w:p>
        </w:tc>
        <w:tc>
          <w:tcPr>
            <w:tcW w:w="1058" w:type="dxa"/>
            <w:tcBorders>
              <w:top w:val="dashed" w:sz="4" w:space="0" w:color="auto"/>
            </w:tcBorders>
            <w:shd w:val="clear" w:color="auto" w:fill="C6D9F1"/>
            <w:vAlign w:val="bottom"/>
          </w:tcPr>
          <w:p w14:paraId="588D8ACE" w14:textId="77777777" w:rsidR="009E7468" w:rsidRDefault="000F6F38">
            <w:pPr>
              <w:spacing w:before="60" w:after="60" w:line="240" w:lineRule="atLeast"/>
            </w:pPr>
            <w:r>
              <w:t>Owner-ship (%)</w:t>
            </w:r>
          </w:p>
        </w:tc>
        <w:tc>
          <w:tcPr>
            <w:tcW w:w="1057" w:type="dxa"/>
            <w:tcBorders>
              <w:top w:val="dashed" w:sz="4" w:space="0" w:color="auto"/>
            </w:tcBorders>
            <w:shd w:val="clear" w:color="auto" w:fill="C6D9F1"/>
            <w:vAlign w:val="bottom"/>
          </w:tcPr>
          <w:p w14:paraId="4912DC2C" w14:textId="77777777" w:rsidR="009E7468" w:rsidRDefault="000F6F38">
            <w:pPr>
              <w:spacing w:before="60" w:after="60" w:line="240" w:lineRule="atLeast"/>
            </w:pPr>
            <w:commentRangeStart w:id="127"/>
            <w:r>
              <w:t>Equity Instru</w:t>
            </w:r>
            <w:r>
              <w:softHyphen/>
              <w:t>ments</w:t>
            </w:r>
            <w:commentRangeEnd w:id="127"/>
            <w:r>
              <w:rPr>
                <w:rStyle w:val="Kommentarsreferens"/>
              </w:rPr>
              <w:commentReference w:id="127"/>
            </w:r>
          </w:p>
        </w:tc>
        <w:tc>
          <w:tcPr>
            <w:tcW w:w="1057" w:type="dxa"/>
            <w:tcBorders>
              <w:top w:val="dashed" w:sz="4" w:space="0" w:color="auto"/>
            </w:tcBorders>
            <w:shd w:val="clear" w:color="auto" w:fill="C6D9F1"/>
          </w:tcPr>
          <w:p w14:paraId="73956DEE" w14:textId="77777777" w:rsidR="009E7468" w:rsidRDefault="000F6F38">
            <w:pPr>
              <w:spacing w:before="60" w:after="60" w:line="240" w:lineRule="atLeast"/>
            </w:pPr>
            <w:r>
              <w:t>Share Capital (DKK)</w:t>
            </w:r>
          </w:p>
        </w:tc>
        <w:tc>
          <w:tcPr>
            <w:tcW w:w="1058" w:type="dxa"/>
            <w:tcBorders>
              <w:top w:val="dashed" w:sz="4" w:space="0" w:color="auto"/>
            </w:tcBorders>
            <w:shd w:val="clear" w:color="auto" w:fill="C6D9F1"/>
            <w:vAlign w:val="bottom"/>
          </w:tcPr>
          <w:p w14:paraId="46A73D85" w14:textId="77777777" w:rsidR="009E7468" w:rsidRDefault="000F6F38">
            <w:pPr>
              <w:spacing w:before="60" w:after="60" w:line="240" w:lineRule="atLeast"/>
            </w:pPr>
            <w:r>
              <w:t>Owner-ship (%)</w:t>
            </w:r>
          </w:p>
        </w:tc>
      </w:tr>
      <w:tr w:rsidR="009E7468" w14:paraId="1456A486" w14:textId="77777777">
        <w:trPr>
          <w:trHeight w:val="506"/>
        </w:trPr>
        <w:tc>
          <w:tcPr>
            <w:tcW w:w="2452" w:type="dxa"/>
            <w:vAlign w:val="center"/>
          </w:tcPr>
          <w:p w14:paraId="47682430" w14:textId="77777777" w:rsidR="009E7468" w:rsidRDefault="009E7468">
            <w:pPr>
              <w:spacing w:before="120"/>
            </w:pPr>
          </w:p>
        </w:tc>
        <w:tc>
          <w:tcPr>
            <w:tcW w:w="1057" w:type="dxa"/>
            <w:vAlign w:val="center"/>
          </w:tcPr>
          <w:p w14:paraId="01411730" w14:textId="77777777" w:rsidR="009E7468" w:rsidRDefault="009E7468">
            <w:pPr>
              <w:spacing w:before="120"/>
              <w:jc w:val="right"/>
            </w:pPr>
          </w:p>
        </w:tc>
        <w:tc>
          <w:tcPr>
            <w:tcW w:w="1057" w:type="dxa"/>
            <w:vAlign w:val="center"/>
          </w:tcPr>
          <w:p w14:paraId="3923466F" w14:textId="77777777" w:rsidR="009E7468" w:rsidRDefault="009E7468">
            <w:pPr>
              <w:spacing w:before="120"/>
              <w:jc w:val="right"/>
            </w:pPr>
          </w:p>
        </w:tc>
        <w:tc>
          <w:tcPr>
            <w:tcW w:w="1058" w:type="dxa"/>
            <w:vAlign w:val="center"/>
          </w:tcPr>
          <w:p w14:paraId="1951DA6F" w14:textId="77777777" w:rsidR="009E7468" w:rsidRDefault="009E7468">
            <w:pPr>
              <w:spacing w:before="120"/>
              <w:jc w:val="right"/>
            </w:pPr>
          </w:p>
        </w:tc>
        <w:tc>
          <w:tcPr>
            <w:tcW w:w="1057" w:type="dxa"/>
            <w:vAlign w:val="center"/>
          </w:tcPr>
          <w:p w14:paraId="7435858D" w14:textId="77777777" w:rsidR="009E7468" w:rsidRDefault="009E7468">
            <w:pPr>
              <w:spacing w:before="120"/>
              <w:jc w:val="right"/>
            </w:pPr>
          </w:p>
        </w:tc>
        <w:tc>
          <w:tcPr>
            <w:tcW w:w="1057" w:type="dxa"/>
            <w:vAlign w:val="center"/>
          </w:tcPr>
          <w:p w14:paraId="44515906" w14:textId="77777777" w:rsidR="009E7468" w:rsidRDefault="009E7468">
            <w:pPr>
              <w:spacing w:before="120"/>
              <w:jc w:val="right"/>
            </w:pPr>
          </w:p>
        </w:tc>
        <w:tc>
          <w:tcPr>
            <w:tcW w:w="1058" w:type="dxa"/>
            <w:vAlign w:val="center"/>
          </w:tcPr>
          <w:p w14:paraId="7FD11D1B" w14:textId="77777777" w:rsidR="009E7468" w:rsidRDefault="009E7468">
            <w:pPr>
              <w:spacing w:before="120"/>
              <w:jc w:val="right"/>
            </w:pPr>
          </w:p>
        </w:tc>
      </w:tr>
      <w:tr w:rsidR="009E7468" w14:paraId="3A812D4F" w14:textId="77777777">
        <w:trPr>
          <w:trHeight w:val="506"/>
        </w:trPr>
        <w:tc>
          <w:tcPr>
            <w:tcW w:w="2452" w:type="dxa"/>
            <w:vAlign w:val="center"/>
          </w:tcPr>
          <w:p w14:paraId="5AF26B24" w14:textId="77777777" w:rsidR="009E7468" w:rsidRDefault="009E7468">
            <w:pPr>
              <w:spacing w:before="120"/>
            </w:pPr>
          </w:p>
        </w:tc>
        <w:tc>
          <w:tcPr>
            <w:tcW w:w="1057" w:type="dxa"/>
            <w:vAlign w:val="center"/>
          </w:tcPr>
          <w:p w14:paraId="21052257" w14:textId="77777777" w:rsidR="009E7468" w:rsidRDefault="009E7468">
            <w:pPr>
              <w:spacing w:before="120"/>
              <w:jc w:val="right"/>
            </w:pPr>
          </w:p>
        </w:tc>
        <w:tc>
          <w:tcPr>
            <w:tcW w:w="1057" w:type="dxa"/>
            <w:vAlign w:val="center"/>
          </w:tcPr>
          <w:p w14:paraId="5D032A69" w14:textId="77777777" w:rsidR="009E7468" w:rsidRDefault="009E7468">
            <w:pPr>
              <w:spacing w:before="120"/>
              <w:jc w:val="right"/>
            </w:pPr>
          </w:p>
        </w:tc>
        <w:tc>
          <w:tcPr>
            <w:tcW w:w="1058" w:type="dxa"/>
            <w:vAlign w:val="center"/>
          </w:tcPr>
          <w:p w14:paraId="5D7EF0EF" w14:textId="77777777" w:rsidR="009E7468" w:rsidRDefault="009E7468">
            <w:pPr>
              <w:spacing w:before="120"/>
              <w:jc w:val="right"/>
            </w:pPr>
          </w:p>
        </w:tc>
        <w:tc>
          <w:tcPr>
            <w:tcW w:w="1057" w:type="dxa"/>
            <w:vAlign w:val="center"/>
          </w:tcPr>
          <w:p w14:paraId="69EDE527" w14:textId="77777777" w:rsidR="009E7468" w:rsidRDefault="009E7468">
            <w:pPr>
              <w:spacing w:before="120"/>
              <w:jc w:val="right"/>
            </w:pPr>
          </w:p>
        </w:tc>
        <w:tc>
          <w:tcPr>
            <w:tcW w:w="1057" w:type="dxa"/>
            <w:vAlign w:val="center"/>
          </w:tcPr>
          <w:p w14:paraId="667CEB52" w14:textId="77777777" w:rsidR="009E7468" w:rsidRDefault="009E7468">
            <w:pPr>
              <w:spacing w:before="120"/>
              <w:jc w:val="right"/>
            </w:pPr>
          </w:p>
        </w:tc>
        <w:tc>
          <w:tcPr>
            <w:tcW w:w="1058" w:type="dxa"/>
            <w:vAlign w:val="center"/>
          </w:tcPr>
          <w:p w14:paraId="615CA70B" w14:textId="77777777" w:rsidR="009E7468" w:rsidRDefault="009E7468">
            <w:pPr>
              <w:spacing w:before="120"/>
              <w:jc w:val="right"/>
            </w:pPr>
          </w:p>
        </w:tc>
      </w:tr>
      <w:tr w:rsidR="009E7468" w14:paraId="2E6BBBB5" w14:textId="77777777">
        <w:trPr>
          <w:trHeight w:val="506"/>
        </w:trPr>
        <w:tc>
          <w:tcPr>
            <w:tcW w:w="2452" w:type="dxa"/>
            <w:vAlign w:val="center"/>
          </w:tcPr>
          <w:p w14:paraId="08B40126" w14:textId="77777777" w:rsidR="009E7468" w:rsidRDefault="009E7468">
            <w:pPr>
              <w:spacing w:before="120"/>
            </w:pPr>
          </w:p>
        </w:tc>
        <w:tc>
          <w:tcPr>
            <w:tcW w:w="1057" w:type="dxa"/>
            <w:vAlign w:val="center"/>
          </w:tcPr>
          <w:p w14:paraId="7C9CD349" w14:textId="77777777" w:rsidR="009E7468" w:rsidRDefault="009E7468">
            <w:pPr>
              <w:spacing w:before="120"/>
              <w:jc w:val="right"/>
            </w:pPr>
          </w:p>
        </w:tc>
        <w:tc>
          <w:tcPr>
            <w:tcW w:w="1057" w:type="dxa"/>
            <w:vAlign w:val="center"/>
          </w:tcPr>
          <w:p w14:paraId="27629879" w14:textId="77777777" w:rsidR="009E7468" w:rsidRDefault="009E7468">
            <w:pPr>
              <w:spacing w:before="120"/>
              <w:jc w:val="right"/>
            </w:pPr>
          </w:p>
        </w:tc>
        <w:tc>
          <w:tcPr>
            <w:tcW w:w="1058" w:type="dxa"/>
            <w:vAlign w:val="center"/>
          </w:tcPr>
          <w:p w14:paraId="0C8024AA" w14:textId="77777777" w:rsidR="009E7468" w:rsidRDefault="009E7468">
            <w:pPr>
              <w:spacing w:before="120"/>
              <w:jc w:val="right"/>
            </w:pPr>
          </w:p>
        </w:tc>
        <w:tc>
          <w:tcPr>
            <w:tcW w:w="1057" w:type="dxa"/>
            <w:vAlign w:val="center"/>
          </w:tcPr>
          <w:p w14:paraId="2B0B44E8" w14:textId="77777777" w:rsidR="009E7468" w:rsidRDefault="009E7468">
            <w:pPr>
              <w:spacing w:before="120"/>
              <w:jc w:val="right"/>
            </w:pPr>
          </w:p>
        </w:tc>
        <w:tc>
          <w:tcPr>
            <w:tcW w:w="1057" w:type="dxa"/>
            <w:vAlign w:val="center"/>
          </w:tcPr>
          <w:p w14:paraId="6A5F4621" w14:textId="77777777" w:rsidR="009E7468" w:rsidRDefault="009E7468">
            <w:pPr>
              <w:spacing w:before="120"/>
              <w:jc w:val="right"/>
            </w:pPr>
          </w:p>
        </w:tc>
        <w:tc>
          <w:tcPr>
            <w:tcW w:w="1058" w:type="dxa"/>
            <w:vAlign w:val="center"/>
          </w:tcPr>
          <w:p w14:paraId="641255A0" w14:textId="77777777" w:rsidR="009E7468" w:rsidRDefault="009E7468">
            <w:pPr>
              <w:spacing w:before="120"/>
              <w:jc w:val="right"/>
            </w:pPr>
          </w:p>
        </w:tc>
      </w:tr>
      <w:tr w:rsidR="009E7468" w14:paraId="1AAC725E" w14:textId="77777777">
        <w:trPr>
          <w:trHeight w:val="522"/>
        </w:trPr>
        <w:tc>
          <w:tcPr>
            <w:tcW w:w="2452" w:type="dxa"/>
            <w:shd w:val="clear" w:color="auto" w:fill="EAEAEA"/>
            <w:vAlign w:val="center"/>
          </w:tcPr>
          <w:p w14:paraId="760CEDC3" w14:textId="77777777" w:rsidR="009E7468" w:rsidRDefault="000F6F38">
            <w:pPr>
              <w:rPr>
                <w:b/>
              </w:rPr>
            </w:pPr>
            <w:r>
              <w:rPr>
                <w:b/>
              </w:rPr>
              <w:t>TOTAL</w:t>
            </w:r>
          </w:p>
        </w:tc>
        <w:tc>
          <w:tcPr>
            <w:tcW w:w="1057" w:type="dxa"/>
            <w:shd w:val="clear" w:color="auto" w:fill="EAEAEA"/>
            <w:vAlign w:val="center"/>
          </w:tcPr>
          <w:p w14:paraId="690A37F7" w14:textId="77777777" w:rsidR="009E7468" w:rsidRDefault="000F6F38">
            <w:pPr>
              <w:jc w:val="right"/>
              <w:rPr>
                <w:b/>
              </w:rPr>
            </w:pPr>
            <w:r>
              <w:rPr>
                <w:b/>
                <w:highlight w:val="yellow"/>
              </w:rPr>
              <w:t>[X]</w:t>
            </w:r>
          </w:p>
        </w:tc>
        <w:tc>
          <w:tcPr>
            <w:tcW w:w="1057" w:type="dxa"/>
            <w:shd w:val="clear" w:color="auto" w:fill="EAEAEA"/>
            <w:vAlign w:val="center"/>
          </w:tcPr>
          <w:p w14:paraId="4811EEC0" w14:textId="77777777" w:rsidR="009E7468" w:rsidRDefault="000F6F38">
            <w:pPr>
              <w:jc w:val="right"/>
              <w:rPr>
                <w:b/>
              </w:rPr>
            </w:pPr>
            <w:r>
              <w:rPr>
                <w:b/>
                <w:highlight w:val="yellow"/>
              </w:rPr>
              <w:t>[X]</w:t>
            </w:r>
          </w:p>
        </w:tc>
        <w:tc>
          <w:tcPr>
            <w:tcW w:w="1058" w:type="dxa"/>
            <w:shd w:val="clear" w:color="auto" w:fill="EAEAEA"/>
            <w:vAlign w:val="center"/>
          </w:tcPr>
          <w:p w14:paraId="7301046D" w14:textId="77777777" w:rsidR="009E7468" w:rsidRDefault="000F6F38">
            <w:pPr>
              <w:jc w:val="right"/>
              <w:rPr>
                <w:b/>
              </w:rPr>
            </w:pPr>
            <w:r>
              <w:rPr>
                <w:b/>
              </w:rPr>
              <w:t>100%</w:t>
            </w:r>
          </w:p>
        </w:tc>
        <w:tc>
          <w:tcPr>
            <w:tcW w:w="1057" w:type="dxa"/>
            <w:shd w:val="clear" w:color="auto" w:fill="EAEAEA"/>
            <w:vAlign w:val="center"/>
          </w:tcPr>
          <w:p w14:paraId="0913D126" w14:textId="77777777" w:rsidR="009E7468" w:rsidRDefault="000F6F38">
            <w:pPr>
              <w:jc w:val="right"/>
              <w:rPr>
                <w:b/>
              </w:rPr>
            </w:pPr>
            <w:r>
              <w:rPr>
                <w:b/>
                <w:highlight w:val="yellow"/>
              </w:rPr>
              <w:t>[X]</w:t>
            </w:r>
          </w:p>
        </w:tc>
        <w:tc>
          <w:tcPr>
            <w:tcW w:w="1057" w:type="dxa"/>
            <w:shd w:val="clear" w:color="auto" w:fill="EAEAEA"/>
            <w:vAlign w:val="center"/>
          </w:tcPr>
          <w:p w14:paraId="584B428B" w14:textId="77777777" w:rsidR="009E7468" w:rsidRDefault="000F6F38">
            <w:pPr>
              <w:jc w:val="right"/>
              <w:rPr>
                <w:b/>
              </w:rPr>
            </w:pPr>
            <w:r>
              <w:rPr>
                <w:b/>
                <w:highlight w:val="yellow"/>
              </w:rPr>
              <w:t>[X]</w:t>
            </w:r>
          </w:p>
        </w:tc>
        <w:tc>
          <w:tcPr>
            <w:tcW w:w="1058" w:type="dxa"/>
            <w:shd w:val="clear" w:color="auto" w:fill="EAEAEA"/>
            <w:vAlign w:val="center"/>
          </w:tcPr>
          <w:p w14:paraId="5A44C0FC" w14:textId="77777777" w:rsidR="009E7468" w:rsidRDefault="000F6F38">
            <w:pPr>
              <w:jc w:val="right"/>
              <w:rPr>
                <w:b/>
              </w:rPr>
            </w:pPr>
            <w:r>
              <w:rPr>
                <w:b/>
              </w:rPr>
              <w:t>100%</w:t>
            </w:r>
          </w:p>
        </w:tc>
      </w:tr>
    </w:tbl>
    <w:p w14:paraId="64AC4C6C" w14:textId="77777777" w:rsidR="009E7468" w:rsidRDefault="009E7468">
      <w:pPr>
        <w:jc w:val="center"/>
      </w:pPr>
    </w:p>
    <w:p w14:paraId="40FCC7FE" w14:textId="77777777" w:rsidR="009E7468" w:rsidRDefault="000F6F38">
      <w:pPr>
        <w:pStyle w:val="SmallTitleHeader"/>
      </w:pPr>
      <w:r>
        <w:br w:type="column"/>
      </w:r>
      <w:commentRangeStart w:id="128"/>
      <w:r>
        <w:lastRenderedPageBreak/>
        <w:t>Schedule 2</w:t>
      </w:r>
      <w:commentRangeEnd w:id="128"/>
      <w:r>
        <w:rPr>
          <w:rStyle w:val="Kommentarsreferens"/>
          <w:rFonts w:ascii="Arial" w:eastAsiaTheme="minorEastAsia" w:hAnsi="Arial" w:cstheme="minorBidi"/>
          <w:caps w:val="0"/>
          <w:lang w:eastAsia="sv-SE"/>
        </w:rPr>
        <w:commentReference w:id="128"/>
      </w:r>
    </w:p>
    <w:p w14:paraId="3C911F4F" w14:textId="77777777" w:rsidR="009E7468" w:rsidRDefault="000F6F38">
      <w:pPr>
        <w:pStyle w:val="Header-noToC"/>
      </w:pPr>
      <w:r>
        <w:t>Adherence Agreement</w:t>
      </w:r>
    </w:p>
    <w:p w14:paraId="266AF0D8" w14:textId="77777777" w:rsidR="009E7468" w:rsidRDefault="000F6F38">
      <w:pPr>
        <w:pStyle w:val="Paragraph"/>
      </w:pPr>
      <w:r>
        <w:t>THIS AGREEMENT (the “</w:t>
      </w:r>
      <w:r>
        <w:rPr>
          <w:rStyle w:val="Definition-term"/>
        </w:rPr>
        <w:t>Agreement</w:t>
      </w:r>
      <w:r>
        <w:t xml:space="preserve">”) is made the </w:t>
      </w:r>
      <w:r>
        <w:rPr>
          <w:highlight w:val="yellow"/>
        </w:rPr>
        <w:t>[date]</w:t>
      </w:r>
      <w:r>
        <w:t xml:space="preserve"> by </w:t>
      </w:r>
      <w:r>
        <w:rPr>
          <w:highlight w:val="yellow"/>
        </w:rPr>
        <w:t>[Name of recipient]</w:t>
      </w:r>
      <w:r>
        <w:t xml:space="preserve"> (the “</w:t>
      </w:r>
      <w:r>
        <w:rPr>
          <w:rStyle w:val="Definition-term"/>
        </w:rPr>
        <w:t>Recipient</w:t>
      </w:r>
      <w:r>
        <w:t>”).</w:t>
      </w:r>
    </w:p>
    <w:p w14:paraId="6FA64B75" w14:textId="77777777" w:rsidR="009E7468" w:rsidRDefault="000F6F38">
      <w:pPr>
        <w:pStyle w:val="Paragraph"/>
      </w:pPr>
      <w:r>
        <w:t>WHEREAS</w:t>
      </w:r>
    </w:p>
    <w:p w14:paraId="59A9C229" w14:textId="77777777" w:rsidR="009E7468" w:rsidRDefault="000F6F38">
      <w:pPr>
        <w:pStyle w:val="Numberedlistlevel1"/>
        <w:numPr>
          <w:ilvl w:val="0"/>
          <w:numId w:val="33"/>
        </w:numPr>
      </w:pPr>
      <w:r>
        <w:t xml:space="preserve">By a </w:t>
      </w:r>
      <w:r>
        <w:rPr>
          <w:highlight w:val="yellow"/>
        </w:rPr>
        <w:t>[transfer/subscription for shares]</w:t>
      </w:r>
      <w:r>
        <w:t xml:space="preserve"> dated </w:t>
      </w:r>
      <w:r>
        <w:rPr>
          <w:highlight w:val="yellow"/>
        </w:rPr>
        <w:t>[of even date herewith][date]</w:t>
      </w:r>
      <w:r>
        <w:t xml:space="preserve">, </w:t>
      </w:r>
      <w:r>
        <w:rPr>
          <w:highlight w:val="yellow"/>
        </w:rPr>
        <w:t>[[party selling the Shares] (the "</w:t>
      </w:r>
      <w:r>
        <w:rPr>
          <w:rStyle w:val="Definition-term"/>
          <w:highlight w:val="yellow"/>
        </w:rPr>
        <w:t>Transferor</w:t>
      </w:r>
      <w:r>
        <w:rPr>
          <w:highlight w:val="yellow"/>
        </w:rPr>
        <w:t>") transferred to the Recipient][the Recipient subscribed for]</w:t>
      </w:r>
      <w:r>
        <w:t xml:space="preserve"> </w:t>
      </w:r>
      <w:r>
        <w:rPr>
          <w:highlight w:val="yellow"/>
        </w:rPr>
        <w:t>[number]</w:t>
      </w:r>
      <w:r>
        <w:t xml:space="preserve"> Shares with a quota value (Da. </w:t>
      </w:r>
      <w:r>
        <w:rPr>
          <w:rStyle w:val="Non-English"/>
        </w:rPr>
        <w:t>kurs pari</w:t>
      </w:r>
      <w:r>
        <w:t xml:space="preserve">) </w:t>
      </w:r>
      <w:r>
        <w:t xml:space="preserve">of DKK </w:t>
      </w:r>
      <w:r>
        <w:rPr>
          <w:highlight w:val="yellow"/>
        </w:rPr>
        <w:t>[amount]</w:t>
      </w:r>
      <w:r>
        <w:t xml:space="preserve"> each in the capital of </w:t>
      </w:r>
      <w:r>
        <w:rPr>
          <w:highlight w:val="yellow"/>
        </w:rPr>
        <w:t>[Company name]</w:t>
      </w:r>
      <w:r>
        <w:t xml:space="preserve"> (the "</w:t>
      </w:r>
      <w:r>
        <w:rPr>
          <w:rStyle w:val="Definition-term"/>
        </w:rPr>
        <w:t>Company</w:t>
      </w:r>
      <w:r>
        <w:t>") (together the ”</w:t>
      </w:r>
      <w:r>
        <w:rPr>
          <w:rStyle w:val="Definition-term"/>
        </w:rPr>
        <w:t>Received Shares</w:t>
      </w:r>
      <w:r>
        <w:t>”).</w:t>
      </w:r>
    </w:p>
    <w:p w14:paraId="608A8612" w14:textId="77777777" w:rsidR="009E7468" w:rsidRDefault="000F6F38">
      <w:pPr>
        <w:pStyle w:val="Numberedlistlevel1"/>
      </w:pPr>
      <w:r>
        <w:t xml:space="preserve">This Agreement is entered into in compliance with the terms of Clause </w:t>
      </w:r>
      <w:r>
        <w:rPr>
          <w:highlight w:val="yellow"/>
        </w:rPr>
        <w:t>[relevant Clause in the founders’ agreement]</w:t>
      </w:r>
      <w:r>
        <w:t xml:space="preserve"> of an agreement dated </w:t>
      </w:r>
      <w:r>
        <w:rPr>
          <w:highlight w:val="yellow"/>
        </w:rPr>
        <w:t>[date]</w:t>
      </w:r>
      <w:r>
        <w:t xml:space="preserve"> made between </w:t>
      </w:r>
      <w:r>
        <w:rPr>
          <w:highlight w:val="yellow"/>
        </w:rPr>
        <w:t>[name of parties to the founders’ agreement]</w:t>
      </w:r>
      <w:r>
        <w:t xml:space="preserve"> (which agreement is herein referred to as the “</w:t>
      </w:r>
      <w:r>
        <w:rPr>
          <w:rStyle w:val="Definition-term"/>
        </w:rPr>
        <w:t>Founders’ Agreement</w:t>
      </w:r>
      <w:r>
        <w:t>").</w:t>
      </w:r>
    </w:p>
    <w:p w14:paraId="3D463EF3" w14:textId="77777777" w:rsidR="009E7468" w:rsidRDefault="000F6F38">
      <w:pPr>
        <w:pStyle w:val="Paragraph"/>
      </w:pPr>
      <w:r>
        <w:t>NOW THEREFORE IT IS HEREBY AGREED as follows:</w:t>
      </w:r>
    </w:p>
    <w:p w14:paraId="4AE9C505" w14:textId="77777777" w:rsidR="009E7468" w:rsidRDefault="000F6F38">
      <w:pPr>
        <w:pStyle w:val="Numberedlistlevel1"/>
        <w:numPr>
          <w:ilvl w:val="0"/>
          <w:numId w:val="34"/>
        </w:numPr>
      </w:pPr>
      <w:r>
        <w:t>Words and expressions used in this Agreement shall have the same meaning as is gi</w:t>
      </w:r>
      <w:r>
        <w:t>ven to them in the Founders’ Agreement unless the context otherwise expressly requires.</w:t>
      </w:r>
    </w:p>
    <w:p w14:paraId="05383B5E" w14:textId="77777777" w:rsidR="009E7468" w:rsidRDefault="000F6F38">
      <w:pPr>
        <w:pStyle w:val="Numberedlistlevel1"/>
      </w:pPr>
      <w:r>
        <w:t xml:space="preserve">The Recipient hereby agrees to assume the benefit of the rights </w:t>
      </w:r>
      <w:r>
        <w:rPr>
          <w:highlight w:val="yellow"/>
        </w:rPr>
        <w:t>[of the Transferor]</w:t>
      </w:r>
      <w:r>
        <w:t xml:space="preserve"> under the Founders’ Agreement in respect of the Received Shares and hereby agrees to</w:t>
      </w:r>
      <w:r>
        <w:t xml:space="preserve"> assume and assumes the burden of the </w:t>
      </w:r>
      <w:r>
        <w:rPr>
          <w:highlight w:val="yellow"/>
        </w:rPr>
        <w:t>[Transferor's]</w:t>
      </w:r>
      <w:r>
        <w:t xml:space="preserve"> obligations under the Founders’ Agreement to be performed after the date hereof in respect of the Received Shares.</w:t>
      </w:r>
    </w:p>
    <w:p w14:paraId="594A43DD" w14:textId="77777777" w:rsidR="009E7468" w:rsidRDefault="000F6F38">
      <w:pPr>
        <w:pStyle w:val="Numberedlistlevel1"/>
      </w:pPr>
      <w:r>
        <w:t xml:space="preserve">The Recipient hereby agrees to be bound by the Founders’ Agreement in all respects as if the Recipient were a party to the Founders’ Agreement as one of the </w:t>
      </w:r>
      <w:r>
        <w:rPr>
          <w:highlight w:val="yellow"/>
        </w:rPr>
        <w:t>[Founders/Shareholders]</w:t>
      </w:r>
      <w:r>
        <w:t xml:space="preserve"> and to perform all the obligations expressed to be imposed on such a party </w:t>
      </w:r>
      <w:r>
        <w:t xml:space="preserve">to the Founders’ Agreement, to be performed on or after </w:t>
      </w:r>
      <w:r>
        <w:rPr>
          <w:highlight w:val="yellow"/>
        </w:rPr>
        <w:t>[the date hereof]</w:t>
      </w:r>
      <w:r>
        <w:t>.</w:t>
      </w:r>
    </w:p>
    <w:p w14:paraId="111A5067" w14:textId="77777777" w:rsidR="009E7468" w:rsidRDefault="000F6F38">
      <w:pPr>
        <w:pStyle w:val="Numberedlistlevel1"/>
      </w:pPr>
      <w:r>
        <w:t>This Agreement is made for the benefit of:</w:t>
      </w:r>
    </w:p>
    <w:p w14:paraId="398B2E19" w14:textId="77777777" w:rsidR="009E7468" w:rsidRDefault="000F6F38">
      <w:pPr>
        <w:pStyle w:val="alistlevel2"/>
        <w:numPr>
          <w:ilvl w:val="0"/>
          <w:numId w:val="35"/>
        </w:numPr>
      </w:pPr>
      <w:r>
        <w:t>the parties to the Founders’ Agreement; and</w:t>
      </w:r>
    </w:p>
    <w:p w14:paraId="2B745524" w14:textId="77777777" w:rsidR="009E7468" w:rsidRDefault="000F6F38">
      <w:pPr>
        <w:pStyle w:val="alistlevel2"/>
      </w:pPr>
      <w:r>
        <w:t xml:space="preserve">any other person or persons who may after the date of the Founders’ Agreement (and whether or </w:t>
      </w:r>
      <w:r>
        <w:t xml:space="preserve">not prior to or after the date hereof) assume any rights or obligations under the Founders’ Agreement and be permitted to do so by the terms thereof. </w:t>
      </w:r>
    </w:p>
    <w:p w14:paraId="28F31AAD" w14:textId="77777777" w:rsidR="009E7468" w:rsidRDefault="000F6F38">
      <w:pPr>
        <w:pStyle w:val="Numberedlistlevel1"/>
      </w:pPr>
      <w:r>
        <w:rPr>
          <w:highlight w:val="yellow"/>
        </w:rPr>
        <w:t>[For the avoidance of doubt, nothing in this Agreement shall release the Transferor from any liability in</w:t>
      </w:r>
      <w:r>
        <w:rPr>
          <w:highlight w:val="yellow"/>
        </w:rPr>
        <w:t xml:space="preserve"> respect of any obligations under the Founders’ Agreement due to be performed prior to the date of this agreement.]</w:t>
      </w:r>
    </w:p>
    <w:p w14:paraId="11531519" w14:textId="77777777" w:rsidR="009E7468" w:rsidRDefault="000F6F38">
      <w:pPr>
        <w:pStyle w:val="Numberedlistlevel1"/>
      </w:pPr>
      <w:r>
        <w:t>None of the parties to the Founders’ Agreement:</w:t>
      </w:r>
    </w:p>
    <w:p w14:paraId="3B5D270A" w14:textId="77777777" w:rsidR="009E7468" w:rsidRDefault="000F6F38">
      <w:pPr>
        <w:pStyle w:val="alistlevel2"/>
        <w:numPr>
          <w:ilvl w:val="0"/>
          <w:numId w:val="36"/>
        </w:numPr>
      </w:pPr>
      <w:r>
        <w:t>makes any warranty or assumes any responsibility with respect to the legality, validity, eff</w:t>
      </w:r>
      <w:r>
        <w:t>ectiveness, adequacy or enforceability of the Founders’ Agreement (or any agreement entered into pursuant thereto);</w:t>
      </w:r>
    </w:p>
    <w:p w14:paraId="7FAF84FE" w14:textId="77777777" w:rsidR="009E7468" w:rsidRDefault="000F6F38">
      <w:pPr>
        <w:pStyle w:val="alistlevel2"/>
      </w:pPr>
      <w:r>
        <w:lastRenderedPageBreak/>
        <w:t>makes any warranty or assumes any responsibility with respect to the content of any information regarding the Company or any member of the g</w:t>
      </w:r>
      <w:r>
        <w:t>roup or otherwise relating to the Received Shares; or</w:t>
      </w:r>
    </w:p>
    <w:p w14:paraId="0B8E06BA" w14:textId="77777777" w:rsidR="009E7468" w:rsidRDefault="000F6F38">
      <w:pPr>
        <w:pStyle w:val="alistlevel2"/>
      </w:pPr>
      <w:r>
        <w:t>assumes any responsibility for the financial condition of the Company or any Subsidiary or any other party to the Founders’ Agreement or any other document or for the performance and observance by the C</w:t>
      </w:r>
      <w:r>
        <w:t>ompany or any other party of the Founders’ Agreement or any other document (save as expressly provided therein);</w:t>
      </w:r>
    </w:p>
    <w:p w14:paraId="62A4CA2F" w14:textId="77777777" w:rsidR="009E7468" w:rsidRDefault="000F6F38">
      <w:pPr>
        <w:pStyle w:val="Clauselevel2unnumbered"/>
      </w:pPr>
      <w:r>
        <w:t>and any and all conditions and warranties, whether express or implied by law or otherwise, are excluded save for the representations, warrantie</w:t>
      </w:r>
      <w:r>
        <w:t>s and undertakings contained in the Warranties.</w:t>
      </w:r>
    </w:p>
    <w:p w14:paraId="66ED6B40" w14:textId="77777777" w:rsidR="009E7468" w:rsidRDefault="000F6F38">
      <w:pPr>
        <w:pStyle w:val="Numberedlistlevel1"/>
      </w:pPr>
      <w:r>
        <w:t xml:space="preserve">This Agreement shall be subject to the governing law (Clause </w:t>
      </w:r>
      <w:r>
        <w:rPr>
          <w:highlight w:val="yellow"/>
        </w:rPr>
        <w:t>[relevant Clause in the founders’ agreement]</w:t>
      </w:r>
      <w:r>
        <w:t xml:space="preserve">) and dispute resolution (Clause </w:t>
      </w:r>
      <w:r>
        <w:rPr>
          <w:highlight w:val="yellow"/>
        </w:rPr>
        <w:t>[relevant Clause in the founders’ agreement]</w:t>
      </w:r>
      <w:r>
        <w:t>) Clauses of the Founders’</w:t>
      </w:r>
      <w:r>
        <w:t xml:space="preserve"> Agreement.</w:t>
      </w:r>
    </w:p>
    <w:p w14:paraId="3D3871F5" w14:textId="77777777" w:rsidR="009E7468" w:rsidRDefault="000F6F38">
      <w:pPr>
        <w:pStyle w:val="Paragraph"/>
      </w:pPr>
      <w:r>
        <w:t>This Adherence Agreement has been executed on the date shown on the first page above.</w:t>
      </w:r>
    </w:p>
    <w:p w14:paraId="39789993" w14:textId="77777777" w:rsidR="009E7468" w:rsidRDefault="000F6F38">
      <w:pPr>
        <w:pStyle w:val="Paragraph"/>
      </w:pPr>
      <w:r>
        <w:t xml:space="preserve">EXECUTED by </w:t>
      </w:r>
      <w:r>
        <w:rPr>
          <w:highlight w:val="yellow"/>
        </w:rPr>
        <w:t>[name of Recipient]</w:t>
      </w:r>
    </w:p>
    <w:p w14:paraId="62A86083" w14:textId="77777777" w:rsidR="009E7468" w:rsidRDefault="009E7468">
      <w:pPr>
        <w:pStyle w:val="Paragraph"/>
      </w:pPr>
    </w:p>
    <w:p w14:paraId="708B5FB2" w14:textId="77777777" w:rsidR="009E7468" w:rsidRDefault="000F6F38">
      <w:pPr>
        <w:pStyle w:val="Signatures"/>
      </w:pPr>
      <w:r>
        <w:rPr>
          <w:highlight w:val="yellow"/>
        </w:rPr>
        <w:t>[Place]</w:t>
      </w:r>
    </w:p>
    <w:p w14:paraId="2DE33543" w14:textId="77777777" w:rsidR="009E7468" w:rsidRDefault="009E7468">
      <w:pPr>
        <w:pStyle w:val="Signatures"/>
      </w:pPr>
    </w:p>
    <w:p w14:paraId="007F2017" w14:textId="77777777" w:rsidR="009E7468" w:rsidRDefault="000F6F38">
      <w:pPr>
        <w:pStyle w:val="Signatures"/>
      </w:pPr>
      <w:r>
        <w:t>_____________________</w:t>
      </w:r>
      <w:r>
        <w:br/>
      </w:r>
      <w:r>
        <w:rPr>
          <w:highlight w:val="yellow"/>
        </w:rPr>
        <w:t>[Name Recipient]</w:t>
      </w:r>
      <w:r>
        <w:br/>
      </w:r>
      <w:r>
        <w:rPr>
          <w:highlight w:val="yellow"/>
        </w:rPr>
        <w:t>[Name Representative]</w:t>
      </w:r>
    </w:p>
    <w:sectPr w:rsidR="009E7468">
      <w:headerReference w:type="default" r:id="rId20"/>
      <w:footerReference w:type="default" r:id="rId21"/>
      <w:type w:val="continuous"/>
      <w:pgSz w:w="11906" w:h="16838" w:code="9"/>
      <w:pgMar w:top="2155" w:right="1418" w:bottom="1134" w:left="1701" w:header="851"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Erik Byrenius" w:date="2018-10-12T10:58:00Z" w:initials="EB">
    <w:p w14:paraId="27FEB02E" w14:textId="77777777" w:rsidR="006C1B29" w:rsidRDefault="006C1B29">
      <w:pPr>
        <w:pStyle w:val="Kommentarer"/>
      </w:pPr>
      <w:r>
        <w:rPr>
          <w:rStyle w:val="Kommentarsreferens"/>
        </w:rPr>
        <w:annotationRef/>
      </w:r>
      <w:r>
        <w:t>The adherence agreement is signed when a new shareholder should become a part of the shareholders' agreement.</w:t>
      </w:r>
    </w:p>
  </w:comment>
  <w:comment w:id="19" w:author="Erik Byrenius" w:date="2018-10-12T11:00:00Z" w:initials="EB">
    <w:p w14:paraId="70B9936D" w14:textId="77777777" w:rsidR="006C1B29" w:rsidRDefault="006C1B29">
      <w:pPr>
        <w:pStyle w:val="Kommentarer"/>
      </w:pPr>
      <w:r>
        <w:rPr>
          <w:rStyle w:val="Kommentarsreferens"/>
        </w:rPr>
        <w:annotationRef/>
      </w:r>
      <w:r>
        <w:t xml:space="preserve">This definition matters for example for intellectual propery and non-compete, so make sure it covers the company's purpose but isn't </w:t>
      </w:r>
      <w:r w:rsidRPr="00306BA9">
        <w:t>unnecessarily</w:t>
      </w:r>
      <w:r>
        <w:t xml:space="preserve"> broad.</w:t>
      </w:r>
    </w:p>
  </w:comment>
  <w:comment w:id="20" w:author="Erik Byrenius" w:date="2018-10-12T11:01:00Z" w:initials="EB">
    <w:p w14:paraId="1A59A337" w14:textId="77777777" w:rsidR="006C1B29" w:rsidRDefault="006C1B29">
      <w:pPr>
        <w:pStyle w:val="Kommentarer"/>
      </w:pPr>
      <w:r>
        <w:rPr>
          <w:rStyle w:val="Kommentarsreferens"/>
        </w:rPr>
        <w:annotationRef/>
      </w:r>
      <w:r>
        <w:t>Includes everything that is created for the company OR that relate to the Business (as defined above).</w:t>
      </w:r>
    </w:p>
  </w:comment>
  <w:comment w:id="24" w:author="Erik Byrenius" w:date="2018-10-12T11:54:00Z" w:initials="EB">
    <w:p w14:paraId="7BD73258" w14:textId="77777777" w:rsidR="006C1B29" w:rsidRDefault="006C1B29">
      <w:pPr>
        <w:pStyle w:val="Kommentarer"/>
      </w:pPr>
      <w:r>
        <w:rPr>
          <w:rStyle w:val="Kommentarsreferens"/>
        </w:rPr>
        <w:annotationRef/>
      </w:r>
      <w:r>
        <w:rPr>
          <w:rStyle w:val="Kommentarsreferens"/>
        </w:rPr>
        <w:annotationRef/>
      </w:r>
      <w:r>
        <w:t>You will never be forced to invest (more) money in the company.</w:t>
      </w:r>
    </w:p>
  </w:comment>
  <w:comment w:id="26" w:author="Erik Byrenius" w:date="2018-10-12T11:06:00Z" w:initials="EB">
    <w:p w14:paraId="09B3511C" w14:textId="77777777" w:rsidR="006C1B29" w:rsidRDefault="006C1B29">
      <w:pPr>
        <w:pStyle w:val="Kommentarer"/>
      </w:pPr>
      <w:r>
        <w:rPr>
          <w:rStyle w:val="Kommentarsreferens"/>
        </w:rPr>
        <w:annotationRef/>
      </w:r>
      <w:r>
        <w:t>All shareholders have the right to defend their ownership in the company if you later issue more shares or options, with a few exceptions defined in the next paragraph.</w:t>
      </w:r>
    </w:p>
  </w:comment>
  <w:comment w:id="28" w:author="Erik Byrenius" w:date="2018-10-12T11:08:00Z" w:initials="EB">
    <w:p w14:paraId="3F3B4B74" w14:textId="77777777" w:rsidR="006C1B29" w:rsidRDefault="006C1B29">
      <w:pPr>
        <w:pStyle w:val="Kommentarer"/>
      </w:pPr>
      <w:r>
        <w:rPr>
          <w:rStyle w:val="Kommentarsreferens"/>
        </w:rPr>
        <w:annotationRef/>
      </w:r>
      <w:r>
        <w:t>Just to ensure that everyone agrees that any profits should primarily be invested in the business, not paid to shareholders.</w:t>
      </w:r>
    </w:p>
  </w:comment>
  <w:comment w:id="30" w:author="Erik Byrenius" w:date="2018-10-12T11:55:00Z" w:initials="EB">
    <w:p w14:paraId="60CA8864" w14:textId="77777777" w:rsidR="006C1B29" w:rsidRDefault="006C1B29">
      <w:pPr>
        <w:pStyle w:val="Kommentarer"/>
      </w:pPr>
      <w:r>
        <w:rPr>
          <w:rStyle w:val="Kommentarsreferens"/>
        </w:rPr>
        <w:annotationRef/>
      </w:r>
      <w:r>
        <w:t>If the company gets a new shareholder, e.g. an employee who exercises their stock options, they may becoma a part of this agreement (by signing an adherence agreement).</w:t>
      </w:r>
    </w:p>
  </w:comment>
  <w:comment w:id="32" w:author="Erik Byrenius" w:date="2018-10-12T11:55:00Z" w:initials="EB">
    <w:p w14:paraId="54DF49B5" w14:textId="77777777" w:rsidR="006C1B29" w:rsidRDefault="006C1B29">
      <w:pPr>
        <w:pStyle w:val="Kommentarer"/>
      </w:pPr>
      <w:r>
        <w:rPr>
          <w:rStyle w:val="Kommentarsreferens"/>
        </w:rPr>
        <w:annotationRef/>
      </w:r>
      <w:r>
        <w:t>This is just a standard suggestion. In a very early phase, the company usually doesn't even have proper board activity. But you still need a formal board.</w:t>
      </w:r>
    </w:p>
  </w:comment>
  <w:comment w:id="34" w:author="Erik Byrenius" w:date="2018-10-12T11:57:00Z" w:initials="EB">
    <w:p w14:paraId="151B7561" w14:textId="77777777" w:rsidR="006C1B29" w:rsidRDefault="006C1B29">
      <w:pPr>
        <w:pStyle w:val="Kommentarer"/>
      </w:pPr>
      <w:r>
        <w:rPr>
          <w:rStyle w:val="Kommentarsreferens"/>
        </w:rPr>
        <w:annotationRef/>
      </w:r>
      <w:r>
        <w:rPr>
          <w:rStyle w:val="Kommentarsreferens"/>
        </w:rPr>
        <w:annotationRef/>
      </w:r>
      <w:r>
        <w:t>All major shareholders (even a founder who left the company but is still a shareholder) should get some basic information about the company at least every quarter (nothing is stopping you from doing it more often).</w:t>
      </w:r>
    </w:p>
  </w:comment>
  <w:comment w:id="35" w:author="Erik Byrenius" w:date="2018-10-12T11:18:00Z" w:initials="EB">
    <w:p w14:paraId="5972CECC" w14:textId="77777777" w:rsidR="006C1B29" w:rsidRDefault="006C1B29">
      <w:pPr>
        <w:pStyle w:val="Kommentarer"/>
      </w:pPr>
      <w:r>
        <w:rPr>
          <w:rStyle w:val="Kommentarsreferens"/>
        </w:rPr>
        <w:annotationRef/>
      </w:r>
      <w:r>
        <w:t>Also, if you pay for it yourself, you can let an auditor audit the company. Can be good in situations if one founder left and feels that the other founders later are betraying him/her.</w:t>
      </w:r>
    </w:p>
  </w:comment>
  <w:comment w:id="37" w:author="Erik Byrenius" w:date="2018-10-12T11:58:00Z" w:initials="EB">
    <w:p w14:paraId="247449AB" w14:textId="77777777" w:rsidR="006C1B29" w:rsidRDefault="006C1B29">
      <w:pPr>
        <w:pStyle w:val="Kommentarer"/>
      </w:pPr>
      <w:r>
        <w:rPr>
          <w:rStyle w:val="Kommentarsreferens"/>
        </w:rPr>
        <w:annotationRef/>
      </w:r>
      <w:r>
        <w:t>In some important questions, the normal rules for making decisions (simple majority in the board or at general meeting) are not enough. You also need a qualified majority (as defined in section 1) to agree. In early phases where there are no external shareholders or board members, this typically doesn't change that much, but still good to keep in the agreement.</w:t>
      </w:r>
    </w:p>
    <w:p w14:paraId="1C3AEBA2" w14:textId="77777777" w:rsidR="006C1B29" w:rsidRDefault="006C1B29">
      <w:pPr>
        <w:pStyle w:val="Kommentarer"/>
      </w:pPr>
    </w:p>
    <w:p w14:paraId="1B6E5668" w14:textId="77777777" w:rsidR="006C1B29" w:rsidRDefault="006C1B29">
      <w:pPr>
        <w:pStyle w:val="Kommentarer"/>
      </w:pPr>
      <w:r>
        <w:t>The actual list of decisions that need consent can be discussed, but all aim at protecting the shareholders from ruining the company or trasferring value from the company to one shareholder.</w:t>
      </w:r>
    </w:p>
  </w:comment>
  <w:comment w:id="41" w:author="Erik Byrenius" w:date="2018-10-12T11:59:00Z" w:initials="EB">
    <w:p w14:paraId="72F5A23A" w14:textId="77777777" w:rsidR="006C1B29" w:rsidRDefault="006C1B29">
      <w:pPr>
        <w:pStyle w:val="Kommentarer"/>
      </w:pPr>
      <w:r>
        <w:rPr>
          <w:rStyle w:val="Kommentarsreferens"/>
        </w:rPr>
        <w:annotationRef/>
      </w:r>
      <w:r>
        <w:t>This is an important clause that says that founders should focus all of their working time on the company. Sometimes you have to make exceptions if someone is involved in another project and you want to allow it.</w:t>
      </w:r>
    </w:p>
  </w:comment>
  <w:comment w:id="43" w:author="Erik Byrenius" w:date="2018-10-12T11:34:00Z" w:initials="EB">
    <w:p w14:paraId="545D9217" w14:textId="77777777" w:rsidR="006C1B29" w:rsidRDefault="006C1B29">
      <w:pPr>
        <w:pStyle w:val="Kommentarer"/>
      </w:pPr>
      <w:r>
        <w:rPr>
          <w:rStyle w:val="Kommentarsreferens"/>
        </w:rPr>
        <w:annotationRef/>
      </w:r>
      <w:r>
        <w:t>This is only an intention. It's useful to include so you remember that you agreed to try to make an exit later, not run the company yourselves forever.</w:t>
      </w:r>
    </w:p>
  </w:comment>
  <w:comment w:id="44" w:author="Erik Byrenius" w:date="2018-10-12T11:36:00Z" w:initials="EB">
    <w:p w14:paraId="24BA627C" w14:textId="77777777" w:rsidR="006C1B29" w:rsidRDefault="006C1B29">
      <w:pPr>
        <w:pStyle w:val="Kommentarer"/>
      </w:pPr>
      <w:r>
        <w:rPr>
          <w:rStyle w:val="Kommentarsreferens"/>
        </w:rPr>
        <w:annotationRef/>
      </w:r>
      <w:r>
        <w:t>If the company becomes listed, all shareholders have to follow normal advice from the stock exchange or financial advisors, which may include that you are not allowed to sell shares for a year.</w:t>
      </w:r>
    </w:p>
  </w:comment>
  <w:comment w:id="47" w:author="Erik Byrenius" w:date="2018-10-12T11:46:00Z" w:initials="EB">
    <w:p w14:paraId="1D60F8A1" w14:textId="77777777" w:rsidR="006C1B29" w:rsidRDefault="006C1B29">
      <w:pPr>
        <w:pStyle w:val="Kommentarer"/>
      </w:pPr>
      <w:r>
        <w:rPr>
          <w:rStyle w:val="Kommentarsreferens"/>
        </w:rPr>
        <w:annotationRef/>
      </w:r>
      <w:r>
        <w:t>One of the main purposes of a shareholders' agreement is to make sure that all shareholders are aligned and that shares don' end up in the wrong hands (e.g. a competitor). This long section deals with a lot of rules on how shares can and cannot be transferred.</w:t>
      </w:r>
    </w:p>
  </w:comment>
  <w:comment w:id="48" w:author="Erik Byrenius" w:date="2018-10-12T11:40:00Z" w:initials="EB">
    <w:p w14:paraId="2C2EFA34" w14:textId="77777777" w:rsidR="006C1B29" w:rsidRDefault="006C1B29">
      <w:pPr>
        <w:pStyle w:val="Kommentarer"/>
      </w:pPr>
      <w:r>
        <w:rPr>
          <w:rStyle w:val="Kommentarsreferens"/>
        </w:rPr>
        <w:annotationRef/>
      </w:r>
      <w:r>
        <w:t>The basic rule is that no one can transfer shares unless this agreement explicitly says that you can.</w:t>
      </w:r>
    </w:p>
  </w:comment>
  <w:comment w:id="49" w:author="Erik Byrenius" w:date="2018-10-12T11:41:00Z" w:initials="EB">
    <w:p w14:paraId="21415BD5" w14:textId="77777777" w:rsidR="006C1B29" w:rsidRDefault="006C1B29">
      <w:pPr>
        <w:pStyle w:val="Kommentarer"/>
      </w:pPr>
      <w:r>
        <w:rPr>
          <w:rStyle w:val="Kommentarsreferens"/>
        </w:rPr>
        <w:annotationRef/>
      </w:r>
      <w:r>
        <w:t>The common right of first refusal and pre-emption right that you (may) have in your articles of association shall not apply if someone is transferring shares in a way that is approved in this agreement.</w:t>
      </w:r>
    </w:p>
  </w:comment>
  <w:comment w:id="51" w:author="Erik Byrenius" w:date="2018-10-12T15:44:00Z" w:initials="EB">
    <w:p w14:paraId="636CC408" w14:textId="77777777" w:rsidR="006C1B29" w:rsidRDefault="006C1B29">
      <w:pPr>
        <w:pStyle w:val="Kommentarer"/>
      </w:pPr>
      <w:r>
        <w:rPr>
          <w:rStyle w:val="Kommentarsreferens"/>
        </w:rPr>
        <w:annotationRef/>
      </w:r>
      <w:r>
        <w:t>If you transfer shares to someone, they must enter into this agreement.</w:t>
      </w:r>
    </w:p>
  </w:comment>
  <w:comment w:id="52" w:author="Erik Byrenius" w:date="2018-10-12T11:46:00Z" w:initials="EB">
    <w:p w14:paraId="5EA955F3" w14:textId="77777777" w:rsidR="006C1B29" w:rsidRDefault="006C1B29">
      <w:pPr>
        <w:pStyle w:val="Kommentarer"/>
      </w:pPr>
      <w:r>
        <w:rPr>
          <w:rStyle w:val="Kommentarsreferens"/>
        </w:rPr>
        <w:annotationRef/>
      </w:r>
      <w:r>
        <w:t>You have to make sure that a spouse cannot take your shares if you divorce. The purpose, like with most clauses in this section, is to ensure that you don't get new shareholders without the other shareholders' approval.</w:t>
      </w:r>
    </w:p>
  </w:comment>
  <w:comment w:id="54" w:author="Erik Byrenius" w:date="2018-10-12T12:55:00Z" w:initials="EB">
    <w:p w14:paraId="21532C76" w14:textId="77777777" w:rsidR="006C1B29" w:rsidRDefault="006C1B29">
      <w:pPr>
        <w:pStyle w:val="Kommentarer"/>
      </w:pPr>
      <w:r>
        <w:rPr>
          <w:rStyle w:val="Kommentarsreferens"/>
        </w:rPr>
        <w:annotationRef/>
      </w:r>
      <w:r>
        <w:t xml:space="preserve">Major exception to the basic rule that shares cannot be transferred. If you're not a founder (e.g. you're an aunt who invested a little money early on) you are allowed to sell you shares, but the other sharholders always have right of first refusal (i.e. the right to purchase them at the same terms as someone external is willing to do). </w:t>
      </w:r>
    </w:p>
  </w:comment>
  <w:comment w:id="56" w:author="Erik Byrenius" w:date="2018-10-12T12:56:00Z" w:initials="EB">
    <w:p w14:paraId="0EDD74E6" w14:textId="77777777" w:rsidR="006C1B29" w:rsidRDefault="006C1B29">
      <w:pPr>
        <w:pStyle w:val="Kommentarer"/>
      </w:pPr>
      <w:r>
        <w:rPr>
          <w:rStyle w:val="Kommentarsreferens"/>
        </w:rPr>
        <w:annotationRef/>
      </w:r>
      <w:r>
        <w:t>These clauses defines the general right of first refusal in the company and will be reused in later clauses.</w:t>
      </w:r>
    </w:p>
  </w:comment>
  <w:comment w:id="59" w:author="Erik Byrenius" w:date="2018-10-12T14:59:00Z" w:initials="EB">
    <w:p w14:paraId="60DA60B6" w14:textId="77777777" w:rsidR="006C1B29" w:rsidRDefault="006C1B29">
      <w:pPr>
        <w:pStyle w:val="Kommentarer"/>
      </w:pPr>
      <w:r>
        <w:rPr>
          <w:rStyle w:val="Kommentarsreferens"/>
        </w:rPr>
        <w:annotationRef/>
      </w:r>
      <w:r>
        <w:t>Founders are not allowed to transfer their shares for some years (unless other shareholders agree). Afterwards, same rules regarding first of right refusal as for other shareholders applies.</w:t>
      </w:r>
    </w:p>
  </w:comment>
  <w:comment w:id="63" w:author="Erik Byrenius" w:date="2018-10-12T15:05:00Z" w:initials="EB">
    <w:p w14:paraId="34BD190F" w14:textId="77777777" w:rsidR="006C1B29" w:rsidRDefault="006C1B29">
      <w:pPr>
        <w:pStyle w:val="Kommentarer"/>
      </w:pPr>
      <w:r>
        <w:t>Drag Along means that you can force other shareholders to sell their shares.</w:t>
      </w:r>
    </w:p>
    <w:p w14:paraId="5577205A" w14:textId="77777777" w:rsidR="006C1B29" w:rsidRDefault="006C1B29">
      <w:pPr>
        <w:pStyle w:val="Kommentarer"/>
      </w:pPr>
    </w:p>
    <w:p w14:paraId="5620F69C" w14:textId="77777777" w:rsidR="006C1B29" w:rsidRDefault="006C1B29">
      <w:pPr>
        <w:pStyle w:val="Kommentarer"/>
      </w:pPr>
      <w:r>
        <w:rPr>
          <w:rStyle w:val="Kommentarsreferens"/>
        </w:rPr>
        <w:annotationRef/>
      </w:r>
      <w:r>
        <w:t>If you receive an offer to buy the whole company and enough shareholders agree, they can force all other shareholders to also sell their shares. The purpose is to make it easier to sell the company even if a few minor shareholders don't want to. Otherwise you may end up in a locked situation where you can't do any progress.</w:t>
      </w:r>
    </w:p>
    <w:p w14:paraId="49A19750" w14:textId="77777777" w:rsidR="006C1B29" w:rsidRDefault="006C1B29">
      <w:pPr>
        <w:pStyle w:val="Kommentarer"/>
      </w:pPr>
    </w:p>
    <w:p w14:paraId="5736AD54" w14:textId="77777777" w:rsidR="006C1B29" w:rsidRDefault="006C1B29">
      <w:pPr>
        <w:pStyle w:val="Kommentarer"/>
      </w:pPr>
      <w:r>
        <w:t>As always, the existing shareholders always have the option to buy all shares themselves on the same terms before an external party can acquire them.</w:t>
      </w:r>
    </w:p>
  </w:comment>
  <w:comment w:id="65" w:author="Erik Byrenius" w:date="2018-10-12T15:06:00Z" w:initials="EB">
    <w:p w14:paraId="67A4647A" w14:textId="77777777" w:rsidR="006C1B29" w:rsidRDefault="006C1B29">
      <w:pPr>
        <w:pStyle w:val="Kommentarer"/>
      </w:pPr>
      <w:r>
        <w:rPr>
          <w:rStyle w:val="Kommentarsreferens"/>
        </w:rPr>
        <w:annotationRef/>
      </w:r>
      <w:r>
        <w:t>Tag Along means that if someone else sells their shares, you have the right to do the same thing to the same purchaser.</w:t>
      </w:r>
    </w:p>
  </w:comment>
  <w:comment w:id="68" w:author="Erik Byrenius" w:date="2018-10-12T15:43:00Z" w:initials="EB">
    <w:p w14:paraId="28AF8AEB" w14:textId="77777777" w:rsidR="006C1B29" w:rsidRDefault="006C1B29">
      <w:pPr>
        <w:pStyle w:val="Kommentarer"/>
      </w:pPr>
      <w:r>
        <w:rPr>
          <w:rStyle w:val="Kommentarsreferens"/>
        </w:rPr>
        <w:annotationRef/>
      </w:r>
      <w:r>
        <w:t>All shareholders are always allowed to transfer their shares to a company that they fully own (without the other shareholders having any veto or right of first refusal), under two assumptions: the new shareholding company  enters into this agreement and if they let someone else become a shareholder of the company, they must take the shares back.</w:t>
      </w:r>
    </w:p>
  </w:comment>
  <w:comment w:id="71" w:author="Erik Byrenius" w:date="2018-10-12T15:15:00Z" w:initials="EB">
    <w:p w14:paraId="717110BE" w14:textId="77777777" w:rsidR="006C1B29" w:rsidRDefault="006C1B29">
      <w:pPr>
        <w:pStyle w:val="Kommentarer"/>
      </w:pPr>
      <w:r>
        <w:rPr>
          <w:rStyle w:val="Kommentarsreferens"/>
        </w:rPr>
        <w:annotationRef/>
      </w:r>
      <w:r>
        <w:t>The primary resource of most early stage startups is the founders committment to focus 100% on building the company during many years.</w:t>
      </w:r>
    </w:p>
    <w:p w14:paraId="199C2BC8" w14:textId="77777777" w:rsidR="006C1B29" w:rsidRDefault="006C1B29">
      <w:pPr>
        <w:pStyle w:val="Kommentarer"/>
      </w:pPr>
    </w:p>
    <w:p w14:paraId="17485AB8" w14:textId="77777777" w:rsidR="006C1B29" w:rsidRDefault="006C1B29">
      <w:pPr>
        <w:pStyle w:val="Kommentarer"/>
      </w:pPr>
      <w:r>
        <w:t>The purpose of this vesting clause is to make sure that if a founder stops working for the company early they have to return all or some of their shares. The other shareholders can they use those shares to recruit a new co-founder/employees or keep them themselves.</w:t>
      </w:r>
    </w:p>
  </w:comment>
  <w:comment w:id="73" w:author="Erik Byrenius" w:date="2018-12-06T17:04:00Z" w:initials="EB">
    <w:p w14:paraId="4DCD0E20" w14:textId="77777777" w:rsidR="006C1B29" w:rsidRDefault="006C1B29">
      <w:pPr>
        <w:pStyle w:val="Kommentarer"/>
      </w:pPr>
      <w:r>
        <w:rPr>
          <w:rStyle w:val="Kommentarsreferens"/>
        </w:rPr>
        <w:annotationRef/>
      </w:r>
      <w:r>
        <w:t>If you are a "bad leaver" (e.g. resign yourself or make a material breach to the employment or shareholders' agreement) you can keep your already "vested" shares (so far earned shares) but have to sell the rest for quota value (basically nothing) if another shareholders asks you to.</w:t>
      </w:r>
    </w:p>
  </w:comment>
  <w:comment w:id="75" w:author="Erik Byrenius" w:date="2018-10-12T15:21:00Z" w:initials="EB">
    <w:p w14:paraId="4EA3ADD4" w14:textId="77777777" w:rsidR="006C1B29" w:rsidRDefault="006C1B29">
      <w:pPr>
        <w:pStyle w:val="Kommentarer"/>
      </w:pPr>
      <w:r>
        <w:rPr>
          <w:rStyle w:val="Kommentarsreferens"/>
        </w:rPr>
        <w:annotationRef/>
      </w:r>
      <w:r>
        <w:t>If you are a "good leaver" (e.g. get fired without cause) you also get to keep your already vested shares, but you can be asked to sell your unvested shares. The difference from being a bad leaver is that, in this case when you're a good leaver, the other shareholders have to pay market value for yours unvested shares if the want to buy them.</w:t>
      </w:r>
    </w:p>
  </w:comment>
  <w:comment w:id="76" w:author="Erik Byrenius" w:date="2018-10-12T15:23:00Z" w:initials="EB">
    <w:p w14:paraId="78506D70" w14:textId="77777777" w:rsidR="006C1B29" w:rsidRDefault="006C1B29">
      <w:pPr>
        <w:pStyle w:val="Kommentarer"/>
      </w:pPr>
      <w:r>
        <w:rPr>
          <w:rStyle w:val="Kommentarsreferens"/>
        </w:rPr>
        <w:annotationRef/>
      </w:r>
      <w:r>
        <w:t>The vesting schedule typically contains one year cliff, meaning that no shares vest until after 12 months, when a big chunk of your shares vest at the same time. From that date, a small part of your shares vest every month until all shares are vested.</w:t>
      </w:r>
    </w:p>
  </w:comment>
  <w:comment w:id="81" w:author="Erik Byrenius" w:date="2018-10-12T15:31:00Z" w:initials="EB">
    <w:p w14:paraId="40835035" w14:textId="77777777" w:rsidR="006C1B29" w:rsidRDefault="006C1B29">
      <w:pPr>
        <w:pStyle w:val="Kommentarer"/>
      </w:pPr>
      <w:r>
        <w:rPr>
          <w:rStyle w:val="Kommentarsreferens"/>
        </w:rPr>
        <w:annotationRef/>
      </w:r>
      <w:r>
        <w:t>If someone makes a serious breach of this agreement, and can't or won't fix it within 30 days, they can be force to sell their shares to the other shareholders for a percentage of the market price.</w:t>
      </w:r>
    </w:p>
    <w:p w14:paraId="08A8D819" w14:textId="77777777" w:rsidR="006C1B29" w:rsidRDefault="006C1B29">
      <w:pPr>
        <w:pStyle w:val="Kommentarer"/>
      </w:pPr>
    </w:p>
    <w:p w14:paraId="5076FE90" w14:textId="77777777" w:rsidR="006C1B29" w:rsidRDefault="006C1B29">
      <w:pPr>
        <w:pStyle w:val="Kommentarer"/>
      </w:pPr>
      <w:r>
        <w:t xml:space="preserve">You may think that all the subclauses to this clause is an awfully complicated way to say exactly that, but there are many details to cover the last thing you want to happen is to have yet another argument about </w:t>
      </w:r>
      <w:r w:rsidRPr="00307B8D">
        <w:rPr>
          <w:i/>
        </w:rPr>
        <w:t>how</w:t>
      </w:r>
      <w:r>
        <w:t xml:space="preserve"> you can force someone to sell their shares.</w:t>
      </w:r>
    </w:p>
  </w:comment>
  <w:comment w:id="83" w:author="Erik Byrenius" w:date="2018-10-12T15:34:00Z" w:initials="EB">
    <w:p w14:paraId="0010BF18" w14:textId="77777777" w:rsidR="006C1B29" w:rsidRDefault="006C1B29">
      <w:pPr>
        <w:pStyle w:val="Kommentarer"/>
      </w:pPr>
      <w:r>
        <w:rPr>
          <w:rStyle w:val="Kommentarsreferens"/>
        </w:rPr>
        <w:annotationRef/>
      </w:r>
      <w:r>
        <w:t>If the ownership in one of the shareholders (only relevant for shareholders that are companies) changes drastically, they can be forced to sell their shares. This is nice to have if for example a shareholder tries to sell their own holding company to a competitor and you don't want the competitor to become an indirect shareholder of your company.</w:t>
      </w:r>
    </w:p>
  </w:comment>
  <w:comment w:id="85" w:author="Erik Byrenius" w:date="2018-10-12T15:35:00Z" w:initials="EB">
    <w:p w14:paraId="1D7FBAF6" w14:textId="77777777" w:rsidR="006C1B29" w:rsidRDefault="006C1B29">
      <w:pPr>
        <w:pStyle w:val="Kommentarer"/>
      </w:pPr>
      <w:r>
        <w:rPr>
          <w:rStyle w:val="Kommentarsreferens"/>
        </w:rPr>
        <w:annotationRef/>
      </w:r>
      <w:r>
        <w:t>If a shareholder gets into real fincanial trouble, you can buy their shares in order to avoid the shares ending up in the wrong hands, e.g. after a bankrupcy.</w:t>
      </w:r>
    </w:p>
  </w:comment>
  <w:comment w:id="86" w:author="Erik Byrenius" w:date="2018-10-12T15:43:00Z" w:initials="EB">
    <w:p w14:paraId="48342E88" w14:textId="77777777" w:rsidR="006C1B29" w:rsidRDefault="006C1B29">
      <w:pPr>
        <w:pStyle w:val="Kommentarer"/>
      </w:pPr>
      <w:r>
        <w:rPr>
          <w:rStyle w:val="Kommentarsreferens"/>
        </w:rPr>
        <w:annotationRef/>
      </w:r>
      <w:r>
        <w:t>There is a clause above in this agreement that says that all shareholdes (who are physical persons) must have prenuptial arrangements or similar to avoid that their spouse can get hold of the shares in case of divorce. This clause says that if that would happen anyway, the other shareholders may buy the shares from the spouse. And if that would not happen or be possible for some reason (e.g. a law prohibits it) then at least the spouse must enter into this agreement.</w:t>
      </w:r>
    </w:p>
  </w:comment>
  <w:comment w:id="88" w:author="Erik Byrenius" w:date="2018-10-12T15:41:00Z" w:initials="EB">
    <w:p w14:paraId="14EA039B" w14:textId="77777777" w:rsidR="006C1B29" w:rsidRDefault="006C1B29">
      <w:pPr>
        <w:pStyle w:val="Kommentarer"/>
      </w:pPr>
      <w:r>
        <w:rPr>
          <w:rStyle w:val="Kommentarsreferens"/>
        </w:rPr>
        <w:annotationRef/>
      </w:r>
      <w:r>
        <w:t>Let's really hope that no one dies, but it can happen. Similar to the case with a divorce, the other shareholders can should be allowed to buy the shares before they are inherited. If that doesn't happen (possibly also for legal reasons) the receiver of the shares must enter into this agreement.</w:t>
      </w:r>
    </w:p>
  </w:comment>
  <w:comment w:id="90" w:author="Erik Byrenius" w:date="2018-10-12T15:48:00Z" w:initials="EB">
    <w:p w14:paraId="70990FDF" w14:textId="77777777" w:rsidR="006C1B29" w:rsidRDefault="006C1B29">
      <w:pPr>
        <w:pStyle w:val="Kommentarer"/>
      </w:pPr>
      <w:r>
        <w:rPr>
          <w:rStyle w:val="Kommentarsreferens"/>
        </w:rPr>
        <w:annotationRef/>
      </w:r>
      <w:r>
        <w:t>If a shareholder is convicted for a serious crime, or a crime that is directed towards someone related to the company (e.g. an employee), they can be force to sell their shares (for the same discounted price as in the case with a serious breach of this agreement).</w:t>
      </w:r>
    </w:p>
  </w:comment>
  <w:comment w:id="95" w:author="Erik Byrenius" w:date="2018-10-12T15:49:00Z" w:initials="EB">
    <w:p w14:paraId="3B02D18D" w14:textId="77777777" w:rsidR="006C1B29" w:rsidRDefault="006C1B29">
      <w:pPr>
        <w:pStyle w:val="Kommentarer"/>
      </w:pPr>
      <w:r>
        <w:rPr>
          <w:rStyle w:val="Kommentarsreferens"/>
        </w:rPr>
        <w:annotationRef/>
      </w:r>
      <w:r>
        <w:t>In some cases you need to agree on market price of the shares in the company. If this is not possible to agree upon, you need external help. This section describes what that process looks like. There is no perfect way to solve it, but this is one way.</w:t>
      </w:r>
    </w:p>
  </w:comment>
  <w:comment w:id="101" w:author="Erik Byrenius" w:date="2018-10-12T15:56:00Z" w:initials="EB">
    <w:p w14:paraId="762DEBA8" w14:textId="77777777" w:rsidR="006C1B29" w:rsidRDefault="006C1B29" w:rsidP="005C20F7">
      <w:pPr>
        <w:pStyle w:val="Kommentarer"/>
      </w:pPr>
      <w:r>
        <w:rPr>
          <w:rStyle w:val="Kommentarsreferens"/>
        </w:rPr>
        <w:annotationRef/>
      </w:r>
      <w:r>
        <w:t>The founders are not allowed to compete with the company, or to do anything to help a competitor.</w:t>
      </w:r>
    </w:p>
    <w:p w14:paraId="5AB67947" w14:textId="77777777" w:rsidR="006C1B29" w:rsidRDefault="006C1B29" w:rsidP="005C20F7">
      <w:pPr>
        <w:pStyle w:val="Kommentarer"/>
      </w:pPr>
    </w:p>
    <w:p w14:paraId="25576C57" w14:textId="77777777" w:rsidR="006C1B29" w:rsidRDefault="006C1B29" w:rsidP="005C20F7">
      <w:pPr>
        <w:pStyle w:val="Kommentarer"/>
      </w:pPr>
      <w:r>
        <w:rPr>
          <w:rStyle w:val="Kommentarsreferens"/>
        </w:rPr>
        <w:annotationRef/>
      </w:r>
      <w:r>
        <w:t>Also, they are not allowed to try to steal employees, consultants, customers etc. from the company (even if it's not for helping a competitor).</w:t>
      </w:r>
    </w:p>
    <w:p w14:paraId="25E40D64" w14:textId="77777777" w:rsidR="006C1B29" w:rsidRDefault="006C1B29" w:rsidP="005C20F7">
      <w:pPr>
        <w:pStyle w:val="Kommentarer"/>
      </w:pPr>
    </w:p>
    <w:p w14:paraId="38E26941" w14:textId="77777777" w:rsidR="006C1B29" w:rsidRDefault="006C1B29">
      <w:pPr>
        <w:pStyle w:val="Kommentarer"/>
      </w:pPr>
      <w:r>
        <w:t>These restrictions also apply during one year after that person sold all their shares in the company.</w:t>
      </w:r>
    </w:p>
  </w:comment>
  <w:comment w:id="106" w:author="Erik Byrenius" w:date="2018-10-12T15:57:00Z" w:initials="EB">
    <w:p w14:paraId="60ECB7BB" w14:textId="77777777" w:rsidR="006C1B29" w:rsidRDefault="006C1B29">
      <w:pPr>
        <w:pStyle w:val="Kommentarer"/>
      </w:pPr>
      <w:r>
        <w:rPr>
          <w:rStyle w:val="Kommentarsreferens"/>
        </w:rPr>
        <w:annotationRef/>
      </w:r>
      <w:r>
        <w:t>All intellectual property (as defined in section 1) shall be fully owned by the company and all founders must do what they can to ensure that it stays that way.</w:t>
      </w:r>
    </w:p>
  </w:comment>
  <w:comment w:id="109" w:author="Erik Byrenius" w:date="2018-10-12T15:59:00Z" w:initials="EB">
    <w:p w14:paraId="745167F5" w14:textId="77777777" w:rsidR="006C1B29" w:rsidRDefault="006C1B29">
      <w:pPr>
        <w:pStyle w:val="Kommentarer"/>
      </w:pPr>
      <w:r>
        <w:rPr>
          <w:rStyle w:val="Kommentarsreferens"/>
        </w:rPr>
        <w:annotationRef/>
      </w:r>
      <w:r>
        <w:t>It's often administratively painful to deal with share certificates (unless you're a big fan of papers and bank safes.</w:t>
      </w:r>
    </w:p>
  </w:comment>
  <w:comment w:id="114" w:author="Erik Byrenius" w:date="2018-10-12T16:03:00Z" w:initials="EB">
    <w:p w14:paraId="720E18D6" w14:textId="77777777" w:rsidR="006C1B29" w:rsidRDefault="006C1B29">
      <w:pPr>
        <w:pStyle w:val="Kommentarer"/>
      </w:pPr>
      <w:r>
        <w:t xml:space="preserve">Simply put: </w:t>
      </w:r>
      <w:r>
        <w:rPr>
          <w:rStyle w:val="Kommentarsreferens"/>
        </w:rPr>
        <w:annotationRef/>
      </w:r>
      <w:r>
        <w:t>Shut up! And keep your mouth shut for 7 years after you sell your shares.</w:t>
      </w:r>
    </w:p>
  </w:comment>
  <w:comment w:id="122" w:author="Erik Byrenius" w:date="2018-10-12T16:05:00Z" w:initials="EB">
    <w:p w14:paraId="21DBCD3E" w14:textId="77777777" w:rsidR="006C1B29" w:rsidRDefault="006C1B29">
      <w:pPr>
        <w:pStyle w:val="Kommentarer"/>
      </w:pPr>
      <w:r>
        <w:rPr>
          <w:rStyle w:val="Kommentarsreferens"/>
        </w:rPr>
        <w:annotationRef/>
      </w:r>
      <w:r>
        <w:t>It's crazy that it can be any other way, isn't it?</w:t>
      </w:r>
    </w:p>
  </w:comment>
  <w:comment w:id="125" w:author="Erik Byrenius" w:date="2018-10-12T16:06:00Z" w:initials="EB">
    <w:p w14:paraId="085D94F9" w14:textId="77777777" w:rsidR="006C1B29" w:rsidRDefault="006C1B29">
      <w:pPr>
        <w:pStyle w:val="Kommentarer"/>
      </w:pPr>
      <w:r>
        <w:rPr>
          <w:rStyle w:val="Kommentarsreferens"/>
        </w:rPr>
        <w:annotationRef/>
      </w:r>
      <w:r>
        <w:t>If you can't agree on how to read this document, go to arbitraion (google it!) instead of a proper court. That usually makes the process faster and you can keep it confidential.</w:t>
      </w:r>
    </w:p>
  </w:comment>
  <w:comment w:id="126" w:author="Erik Byrenius" w:date="2018-10-12T16:09:00Z" w:initials="EB">
    <w:p w14:paraId="0928D8F2" w14:textId="77777777" w:rsidR="006C1B29" w:rsidRDefault="006C1B29">
      <w:pPr>
        <w:pStyle w:val="Kommentarer"/>
      </w:pPr>
      <w:r>
        <w:rPr>
          <w:rStyle w:val="Kommentarsreferens"/>
        </w:rPr>
        <w:annotationRef/>
      </w:r>
      <w:r>
        <w:t>If a founder owns shares through a company, you don't want that founder to "hide" behind their company and blame their company for any misconduct. Also, if the founder makes something really nasty towards the company, suing the founder's company probably won't help. Therefore, the founder must sign him-/herself as well.</w:t>
      </w:r>
    </w:p>
  </w:comment>
  <w:comment w:id="127" w:author="Erik Byrenius" w:date="2018-10-12T16:11:00Z" w:initials="EB">
    <w:p w14:paraId="7F177023" w14:textId="77777777" w:rsidR="006C1B29" w:rsidRDefault="006C1B29">
      <w:pPr>
        <w:pStyle w:val="Kommentarer"/>
      </w:pPr>
      <w:r>
        <w:rPr>
          <w:rStyle w:val="Kommentarsreferens"/>
        </w:rPr>
        <w:annotationRef/>
      </w:r>
      <w:r>
        <w:t>This includes both shares and options. If a founder has 100k shares and 5k options, he/she has 105k equity instruments.</w:t>
      </w:r>
    </w:p>
  </w:comment>
  <w:comment w:id="128" w:author="Erik Byrenius" w:date="2018-10-12T16:13:00Z" w:initials="EB">
    <w:p w14:paraId="4135DFB5" w14:textId="77777777" w:rsidR="006C1B29" w:rsidRDefault="006C1B29">
      <w:pPr>
        <w:pStyle w:val="Kommentarer"/>
      </w:pPr>
      <w:r>
        <w:rPr>
          <w:rStyle w:val="Kommentarsreferens"/>
        </w:rPr>
        <w:annotationRef/>
      </w:r>
      <w:r>
        <w:t>This is just a template to be used in the future. Don't fill in the blanks now. You do that when a new sharheolder should enter into the shareholders agreement.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A34D8" w14:textId="77777777" w:rsidR="006C1B29" w:rsidRDefault="006C1B29">
      <w:r>
        <w:separator/>
      </w:r>
    </w:p>
    <w:p w14:paraId="16FA2620" w14:textId="77777777" w:rsidR="006C1B29" w:rsidRDefault="006C1B29"/>
  </w:endnote>
  <w:endnote w:type="continuationSeparator" w:id="0">
    <w:p w14:paraId="1F144995" w14:textId="77777777" w:rsidR="006C1B29" w:rsidRDefault="006C1B29">
      <w:r>
        <w:continuationSeparator/>
      </w:r>
    </w:p>
    <w:p w14:paraId="68578BB4" w14:textId="77777777" w:rsidR="006C1B29" w:rsidRDefault="006C1B29"/>
  </w:endnote>
  <w:endnote w:type="continuationNotice" w:id="1">
    <w:p w14:paraId="28B86AE3" w14:textId="77777777" w:rsidR="006C1B29" w:rsidRDefault="006C1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C7F93" w14:textId="77777777" w:rsidR="006C1B29" w:rsidRPr="009851FB" w:rsidRDefault="006C1B29" w:rsidP="00BC7D8F">
    <w:pPr>
      <w:pStyle w:val="Sidfot"/>
    </w:pPr>
    <w:r>
      <w:tab/>
    </w:r>
    <w:r w:rsidRPr="00333039">
      <w:fldChar w:fldCharType="begin"/>
    </w:r>
    <w:r w:rsidRPr="00333039">
      <w:instrText xml:space="preserve"> PAGE </w:instrText>
    </w:r>
    <w:r w:rsidRPr="00333039">
      <w:fldChar w:fldCharType="separate"/>
    </w:r>
    <w:r w:rsidR="000F6F38">
      <w:t>1</w:t>
    </w:r>
    <w:r w:rsidRPr="00333039">
      <w:fldChar w:fldCharType="end"/>
    </w:r>
    <w:r>
      <w:t xml:space="preserve"> </w:t>
    </w:r>
    <w:r w:rsidRPr="00171C55">
      <w:t>(</w:t>
    </w:r>
    <w:r w:rsidR="000F6F38">
      <w:fldChar w:fldCharType="begin"/>
    </w:r>
    <w:r w:rsidR="000F6F38">
      <w:instrText xml:space="preserve"> NUMPAGES </w:instrText>
    </w:r>
    <w:r w:rsidR="000F6F38">
      <w:fldChar w:fldCharType="separate"/>
    </w:r>
    <w:r w:rsidR="000F6F38">
      <w:t>22</w:t>
    </w:r>
    <w:r w:rsidR="000F6F38">
      <w:rPr>
        <w:noProof/>
      </w:rPr>
      <w:fldChar w:fldCharType="end"/>
    </w:r>
    <w:r w:rsidRPr="00171C55">
      <w:t>)</w:t>
    </w:r>
  </w:p>
  <w:p w14:paraId="5C96F88D" w14:textId="77777777" w:rsidR="006C1B29" w:rsidRDefault="006C1B2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FAA95" w14:textId="77777777" w:rsidR="006C1B29" w:rsidRDefault="006C1B29" w:rsidP="00957FFC">
      <w:pPr>
        <w:spacing w:before="60"/>
      </w:pPr>
      <w:r>
        <w:separator/>
      </w:r>
    </w:p>
  </w:footnote>
  <w:footnote w:type="continuationSeparator" w:id="0">
    <w:p w14:paraId="29D221A6" w14:textId="77777777" w:rsidR="006C1B29" w:rsidRDefault="006C1B29">
      <w:r>
        <w:continuationSeparator/>
      </w:r>
    </w:p>
    <w:p w14:paraId="7D61AA8D" w14:textId="77777777" w:rsidR="006C1B29" w:rsidRDefault="006C1B29"/>
  </w:footnote>
  <w:footnote w:type="continuationNotice" w:id="1">
    <w:p w14:paraId="6B292C71" w14:textId="77777777" w:rsidR="006C1B29" w:rsidRDefault="006C1B2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66951" w14:textId="77777777" w:rsidR="006C1B29" w:rsidRPr="00292392" w:rsidRDefault="006C1B29" w:rsidP="00BC7D8F">
    <w:pPr>
      <w:pStyle w:val="Sidhuvud"/>
    </w:pPr>
    <w:r w:rsidRPr="00292392">
      <w:t>Download the latest version at</w:t>
    </w:r>
    <w:r w:rsidRPr="00292392">
      <w:tab/>
      <w:t>Legal questions?</w:t>
    </w:r>
  </w:p>
  <w:p w14:paraId="4AF30DCF" w14:textId="77777777" w:rsidR="006C1B29" w:rsidRPr="00BC7D8F" w:rsidRDefault="000F6F38" w:rsidP="00BC7D8F">
    <w:pPr>
      <w:pStyle w:val="Sidhuvud"/>
    </w:pPr>
    <w:hyperlink r:id="rId1" w:history="1">
      <w:r w:rsidR="006C1B29">
        <w:rPr>
          <w:rStyle w:val="Hyperlnk"/>
        </w:rPr>
        <w:t>StartupTools.org</w:t>
      </w:r>
    </w:hyperlink>
    <w:r w:rsidR="006C1B29">
      <w:t xml:space="preserve"> </w:t>
    </w:r>
    <w:r w:rsidR="006C1B29" w:rsidRPr="00292392">
      <w:t xml:space="preserve">by </w:t>
    </w:r>
    <w:hyperlink r:id="rId2" w:history="1">
      <w:r w:rsidR="006C1B29">
        <w:rPr>
          <w:rStyle w:val="Hyperlnk"/>
        </w:rPr>
        <w:t>Erik Byrenius</w:t>
      </w:r>
    </w:hyperlink>
    <w:r w:rsidR="006C1B29" w:rsidRPr="00292392">
      <w:t>.</w:t>
    </w:r>
    <w:r w:rsidR="006C1B29" w:rsidRPr="00292392">
      <w:tab/>
    </w:r>
    <w:r w:rsidR="006C1B29">
      <w:t xml:space="preserve">Contact </w:t>
    </w:r>
    <w:hyperlink r:id="rId3" w:history="1">
      <w:r w:rsidR="006C1B29">
        <w:rPr>
          <w:rStyle w:val="Hyperlnk"/>
        </w:rPr>
        <w:t>Bird &amp; Bird Copenhagen</w:t>
      </w:r>
    </w:hyperlink>
    <w:r w:rsidR="006C1B29">
      <w:t>.</w:t>
    </w:r>
  </w:p>
  <w:p w14:paraId="69659FAE" w14:textId="77777777" w:rsidR="006C1B29" w:rsidRDefault="006C1B2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EA03462"/>
    <w:lvl w:ilvl="0">
      <w:start w:val="1"/>
      <w:numFmt w:val="decimal"/>
      <w:lvlText w:val="%1."/>
      <w:lvlJc w:val="left"/>
      <w:pPr>
        <w:tabs>
          <w:tab w:val="num" w:pos="360"/>
        </w:tabs>
        <w:ind w:left="360" w:hanging="360"/>
      </w:pPr>
    </w:lvl>
  </w:abstractNum>
  <w:abstractNum w:abstractNumId="1">
    <w:nsid w:val="00876C6F"/>
    <w:multiLevelType w:val="multilevel"/>
    <w:tmpl w:val="8620F728"/>
    <w:lvl w:ilvl="0">
      <w:start w:val="1"/>
      <w:numFmt w:val="lowerRoman"/>
      <w:lvlText w:val="(%1)"/>
      <w:lvlJc w:val="right"/>
      <w:pPr>
        <w:ind w:left="1418" w:hanging="216"/>
      </w:pPr>
      <w:rPr>
        <w:rFonts w:hint="default"/>
      </w:r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2">
    <w:nsid w:val="081D7796"/>
    <w:multiLevelType w:val="hybridMultilevel"/>
    <w:tmpl w:val="23561EF0"/>
    <w:lvl w:ilvl="0" w:tplc="E31C3268">
      <w:start w:val="1"/>
      <w:numFmt w:val="decimal"/>
      <w:pStyle w:val="Numberedlistlevel1"/>
      <w:lvlText w:val="%1."/>
      <w:lvlJc w:val="left"/>
      <w:pPr>
        <w:ind w:left="709" w:hanging="709"/>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A051BD2"/>
    <w:multiLevelType w:val="hybridMultilevel"/>
    <w:tmpl w:val="799EFEEE"/>
    <w:lvl w:ilvl="0" w:tplc="3C481E22">
      <w:start w:val="1"/>
      <w:numFmt w:val="lowerLetter"/>
      <w:pStyle w:val="alistlevel3"/>
      <w:lvlText w:val="(%1)"/>
      <w:lvlJc w:val="right"/>
      <w:pPr>
        <w:ind w:left="1843" w:hanging="218"/>
      </w:pPr>
      <w:rPr>
        <w:rFonts w:hint="default"/>
      </w:rPr>
    </w:lvl>
    <w:lvl w:ilvl="1" w:tplc="041D0019" w:tentative="1">
      <w:start w:val="1"/>
      <w:numFmt w:val="lowerLetter"/>
      <w:lvlText w:val="%2."/>
      <w:lvlJc w:val="left"/>
      <w:pPr>
        <w:ind w:left="3283" w:hanging="360"/>
      </w:pPr>
    </w:lvl>
    <w:lvl w:ilvl="2" w:tplc="041D001B" w:tentative="1">
      <w:start w:val="1"/>
      <w:numFmt w:val="lowerRoman"/>
      <w:lvlText w:val="%3."/>
      <w:lvlJc w:val="right"/>
      <w:pPr>
        <w:ind w:left="4003" w:hanging="180"/>
      </w:pPr>
    </w:lvl>
    <w:lvl w:ilvl="3" w:tplc="041D000F" w:tentative="1">
      <w:start w:val="1"/>
      <w:numFmt w:val="decimal"/>
      <w:lvlText w:val="%4."/>
      <w:lvlJc w:val="left"/>
      <w:pPr>
        <w:ind w:left="4723" w:hanging="360"/>
      </w:pPr>
    </w:lvl>
    <w:lvl w:ilvl="4" w:tplc="041D0019" w:tentative="1">
      <w:start w:val="1"/>
      <w:numFmt w:val="lowerLetter"/>
      <w:lvlText w:val="%5."/>
      <w:lvlJc w:val="left"/>
      <w:pPr>
        <w:ind w:left="5443" w:hanging="360"/>
      </w:pPr>
    </w:lvl>
    <w:lvl w:ilvl="5" w:tplc="041D001B" w:tentative="1">
      <w:start w:val="1"/>
      <w:numFmt w:val="lowerRoman"/>
      <w:lvlText w:val="%6."/>
      <w:lvlJc w:val="right"/>
      <w:pPr>
        <w:ind w:left="6163" w:hanging="180"/>
      </w:pPr>
    </w:lvl>
    <w:lvl w:ilvl="6" w:tplc="041D000F" w:tentative="1">
      <w:start w:val="1"/>
      <w:numFmt w:val="decimal"/>
      <w:lvlText w:val="%7."/>
      <w:lvlJc w:val="left"/>
      <w:pPr>
        <w:ind w:left="6883" w:hanging="360"/>
      </w:pPr>
    </w:lvl>
    <w:lvl w:ilvl="7" w:tplc="041D0019" w:tentative="1">
      <w:start w:val="1"/>
      <w:numFmt w:val="lowerLetter"/>
      <w:lvlText w:val="%8."/>
      <w:lvlJc w:val="left"/>
      <w:pPr>
        <w:ind w:left="7603" w:hanging="360"/>
      </w:pPr>
    </w:lvl>
    <w:lvl w:ilvl="8" w:tplc="041D001B" w:tentative="1">
      <w:start w:val="1"/>
      <w:numFmt w:val="lowerRoman"/>
      <w:lvlText w:val="%9."/>
      <w:lvlJc w:val="right"/>
      <w:pPr>
        <w:ind w:left="8323" w:hanging="180"/>
      </w:pPr>
    </w:lvl>
  </w:abstractNum>
  <w:abstractNum w:abstractNumId="4">
    <w:nsid w:val="0D6D4FE5"/>
    <w:multiLevelType w:val="multilevel"/>
    <w:tmpl w:val="6C407544"/>
    <w:lvl w:ilvl="0">
      <w:start w:val="1"/>
      <w:numFmt w:val="decimal"/>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nsid w:val="0E1A3B2E"/>
    <w:multiLevelType w:val="multilevel"/>
    <w:tmpl w:val="8620F728"/>
    <w:lvl w:ilvl="0">
      <w:start w:val="1"/>
      <w:numFmt w:val="lowerRoman"/>
      <w:lvlText w:val="(%1)"/>
      <w:lvlJc w:val="right"/>
      <w:pPr>
        <w:ind w:left="1418" w:hanging="216"/>
      </w:pPr>
      <w:rPr>
        <w:rFonts w:hint="default"/>
      </w:r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6">
    <w:nsid w:val="119B1D4A"/>
    <w:multiLevelType w:val="multilevel"/>
    <w:tmpl w:val="5E2A0904"/>
    <w:lvl w:ilvl="0">
      <w:start w:val="1"/>
      <w:numFmt w:val="lowerLetter"/>
      <w:lvlText w:val="(%1)"/>
      <w:lvlJc w:val="left"/>
      <w:pPr>
        <w:tabs>
          <w:tab w:val="num" w:pos="0"/>
        </w:tabs>
        <w:ind w:left="567" w:hanging="567"/>
      </w:pPr>
      <w:rPr>
        <w:rFonts w:hint="default"/>
      </w:rPr>
    </w:lvl>
    <w:lvl w:ilvl="1">
      <w:start w:val="1"/>
      <w:numFmt w:val="lowerLetter"/>
      <w:lvlText w:val="%2)"/>
      <w:lvlJc w:val="left"/>
      <w:pPr>
        <w:tabs>
          <w:tab w:val="num" w:pos="0"/>
        </w:tabs>
        <w:ind w:left="567" w:hanging="567"/>
      </w:pPr>
      <w:rPr>
        <w:rFonts w:hint="default"/>
      </w:rPr>
    </w:lvl>
    <w:lvl w:ilvl="2">
      <w:start w:val="1"/>
      <w:numFmt w:val="lowerRoman"/>
      <w:lvlText w:val="%3)"/>
      <w:lvlJc w:val="left"/>
      <w:pPr>
        <w:tabs>
          <w:tab w:val="num" w:pos="0"/>
        </w:tabs>
        <w:ind w:left="567" w:hanging="567"/>
      </w:pPr>
      <w:rPr>
        <w:rFonts w:hint="default"/>
      </w:rPr>
    </w:lvl>
    <w:lvl w:ilvl="3">
      <w:start w:val="1"/>
      <w:numFmt w:val="decimal"/>
      <w:lvlText w:val="(%4)"/>
      <w:lvlJc w:val="left"/>
      <w:pPr>
        <w:tabs>
          <w:tab w:val="num" w:pos="0"/>
        </w:tabs>
        <w:ind w:left="567" w:hanging="567"/>
      </w:pPr>
      <w:rPr>
        <w:rFonts w:hint="default"/>
      </w:rPr>
    </w:lvl>
    <w:lvl w:ilvl="4">
      <w:start w:val="1"/>
      <w:numFmt w:val="lowerLetter"/>
      <w:lvlText w:val="(%5)"/>
      <w:lvlJc w:val="left"/>
      <w:pPr>
        <w:tabs>
          <w:tab w:val="num" w:pos="0"/>
        </w:tabs>
        <w:ind w:left="567" w:hanging="567"/>
      </w:pPr>
      <w:rPr>
        <w:rFonts w:hint="default"/>
      </w:rPr>
    </w:lvl>
    <w:lvl w:ilvl="5">
      <w:start w:val="1"/>
      <w:numFmt w:val="lowerRoman"/>
      <w:lvlText w:val="(%6)"/>
      <w:lvlJc w:val="left"/>
      <w:pPr>
        <w:tabs>
          <w:tab w:val="num" w:pos="0"/>
        </w:tabs>
        <w:ind w:left="567" w:hanging="567"/>
      </w:pPr>
      <w:rPr>
        <w:rFonts w:hint="default"/>
      </w:rPr>
    </w:lvl>
    <w:lvl w:ilvl="6">
      <w:start w:val="1"/>
      <w:numFmt w:val="decimal"/>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7">
    <w:nsid w:val="2E52453A"/>
    <w:multiLevelType w:val="hybridMultilevel"/>
    <w:tmpl w:val="0C8CD918"/>
    <w:lvl w:ilvl="0" w:tplc="59D83A40">
      <w:start w:val="1"/>
      <w:numFmt w:val="lowerRoman"/>
      <w:pStyle w:val="ilistlevel2"/>
      <w:lvlText w:val="(%1)"/>
      <w:lvlJc w:val="right"/>
      <w:pPr>
        <w:ind w:left="1418" w:hanging="218"/>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8">
    <w:nsid w:val="2F55185B"/>
    <w:multiLevelType w:val="multilevel"/>
    <w:tmpl w:val="47DAF688"/>
    <w:lvl w:ilvl="0">
      <w:start w:val="1"/>
      <w:numFmt w:val="lowerLetter"/>
      <w:lvlText w:val="(%1)"/>
      <w:lvlJc w:val="right"/>
      <w:pPr>
        <w:ind w:left="1418"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090B07"/>
    <w:multiLevelType w:val="multilevel"/>
    <w:tmpl w:val="666CB9F6"/>
    <w:lvl w:ilvl="0">
      <w:start w:val="1"/>
      <w:numFmt w:val="decimal"/>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2F2B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14D7757"/>
    <w:multiLevelType w:val="hybridMultilevel"/>
    <w:tmpl w:val="4AFADFDE"/>
    <w:lvl w:ilvl="0" w:tplc="041D001B">
      <w:start w:val="1"/>
      <w:numFmt w:val="lowerRoman"/>
      <w:lvlText w:val="%1."/>
      <w:lvlJc w:val="right"/>
      <w:pPr>
        <w:ind w:left="1211" w:hanging="360"/>
      </w:p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2">
    <w:nsid w:val="4335154A"/>
    <w:multiLevelType w:val="hybridMultilevel"/>
    <w:tmpl w:val="BCE403EA"/>
    <w:lvl w:ilvl="0" w:tplc="041D001B">
      <w:start w:val="1"/>
      <w:numFmt w:val="lowerRoman"/>
      <w:lvlText w:val="%1."/>
      <w:lvlJc w:val="right"/>
      <w:pPr>
        <w:ind w:left="1418" w:hanging="360"/>
      </w:pPr>
    </w:lvl>
    <w:lvl w:ilvl="1" w:tplc="041D0019" w:tentative="1">
      <w:start w:val="1"/>
      <w:numFmt w:val="lowerLetter"/>
      <w:lvlText w:val="%2."/>
      <w:lvlJc w:val="left"/>
      <w:pPr>
        <w:ind w:left="2138" w:hanging="360"/>
      </w:pPr>
    </w:lvl>
    <w:lvl w:ilvl="2" w:tplc="041D001B">
      <w:start w:val="1"/>
      <w:numFmt w:val="lowerRoman"/>
      <w:lvlText w:val="%3."/>
      <w:lvlJc w:val="right"/>
      <w:pPr>
        <w:ind w:left="2858" w:hanging="180"/>
      </w:pPr>
    </w:lvl>
    <w:lvl w:ilvl="3" w:tplc="041D000F" w:tentative="1">
      <w:start w:val="1"/>
      <w:numFmt w:val="decimal"/>
      <w:lvlText w:val="%4."/>
      <w:lvlJc w:val="left"/>
      <w:pPr>
        <w:ind w:left="3578" w:hanging="360"/>
      </w:pPr>
    </w:lvl>
    <w:lvl w:ilvl="4" w:tplc="041D0019" w:tentative="1">
      <w:start w:val="1"/>
      <w:numFmt w:val="lowerLetter"/>
      <w:lvlText w:val="%5."/>
      <w:lvlJc w:val="left"/>
      <w:pPr>
        <w:ind w:left="4298" w:hanging="360"/>
      </w:pPr>
    </w:lvl>
    <w:lvl w:ilvl="5" w:tplc="041D001B" w:tentative="1">
      <w:start w:val="1"/>
      <w:numFmt w:val="lowerRoman"/>
      <w:lvlText w:val="%6."/>
      <w:lvlJc w:val="right"/>
      <w:pPr>
        <w:ind w:left="5018" w:hanging="180"/>
      </w:pPr>
    </w:lvl>
    <w:lvl w:ilvl="6" w:tplc="041D000F" w:tentative="1">
      <w:start w:val="1"/>
      <w:numFmt w:val="decimal"/>
      <w:lvlText w:val="%7."/>
      <w:lvlJc w:val="left"/>
      <w:pPr>
        <w:ind w:left="5738" w:hanging="360"/>
      </w:pPr>
    </w:lvl>
    <w:lvl w:ilvl="7" w:tplc="041D0019" w:tentative="1">
      <w:start w:val="1"/>
      <w:numFmt w:val="lowerLetter"/>
      <w:lvlText w:val="%8."/>
      <w:lvlJc w:val="left"/>
      <w:pPr>
        <w:ind w:left="6458" w:hanging="360"/>
      </w:pPr>
    </w:lvl>
    <w:lvl w:ilvl="8" w:tplc="041D001B" w:tentative="1">
      <w:start w:val="1"/>
      <w:numFmt w:val="lowerRoman"/>
      <w:lvlText w:val="%9."/>
      <w:lvlJc w:val="right"/>
      <w:pPr>
        <w:ind w:left="7178" w:hanging="180"/>
      </w:pPr>
    </w:lvl>
  </w:abstractNum>
  <w:abstractNum w:abstractNumId="13">
    <w:nsid w:val="45C85A7E"/>
    <w:multiLevelType w:val="multilevel"/>
    <w:tmpl w:val="E5BA9C9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lang w:val="en-US"/>
      </w:rPr>
    </w:lvl>
    <w:lvl w:ilvl="3">
      <w:start w:val="1"/>
      <w:numFmt w:val="decimal"/>
      <w:lvlText w:val="%1.%2.%3.%4"/>
      <w:lvlJc w:val="left"/>
      <w:pPr>
        <w:ind w:left="851" w:hanging="851"/>
      </w:pPr>
      <w:rPr>
        <w:rFonts w:hint="default"/>
      </w:rPr>
    </w:lvl>
    <w:lvl w:ilvl="4">
      <w:start w:val="1"/>
      <w:numFmt w:val="lowerRoman"/>
      <w:lvlText w:val="%5."/>
      <w:lvlJc w:val="righ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nsid w:val="46834912"/>
    <w:multiLevelType w:val="multilevel"/>
    <w:tmpl w:val="B358A4B8"/>
    <w:lvl w:ilvl="0">
      <w:start w:val="1"/>
      <w:numFmt w:val="decimal"/>
      <w:pStyle w:val="Clauselevel1"/>
      <w:lvlText w:val="%1."/>
      <w:lvlJc w:val="left"/>
      <w:pPr>
        <w:ind w:left="709" w:hanging="709"/>
      </w:pPr>
      <w:rPr>
        <w:rFonts w:hint="default"/>
      </w:rPr>
    </w:lvl>
    <w:lvl w:ilvl="1">
      <w:start w:val="1"/>
      <w:numFmt w:val="decimal"/>
      <w:pStyle w:val="Clauselevel2"/>
      <w:lvlText w:val="%1.%2."/>
      <w:lvlJc w:val="left"/>
      <w:pPr>
        <w:ind w:left="792" w:hanging="432"/>
      </w:pPr>
      <w:rPr>
        <w:rFonts w:hint="default"/>
      </w:rPr>
    </w:lvl>
    <w:lvl w:ilvl="2">
      <w:start w:val="1"/>
      <w:numFmt w:val="decimal"/>
      <w:pStyle w:val="Clauselevel3"/>
      <w:lvlText w:val="%1.%2.%3."/>
      <w:lvlJc w:val="left"/>
      <w:pPr>
        <w:ind w:left="1224" w:hanging="504"/>
      </w:pPr>
      <w:rPr>
        <w:rFonts w:hint="default"/>
      </w:rPr>
    </w:lvl>
    <w:lvl w:ilvl="3">
      <w:start w:val="1"/>
      <w:numFmt w:val="decimal"/>
      <w:pStyle w:val="Clauselevel4"/>
      <w:lvlText w:val="%1.%2.%3.%4."/>
      <w:lvlJc w:val="left"/>
      <w:pPr>
        <w:ind w:left="1728" w:hanging="648"/>
      </w:pPr>
      <w:rPr>
        <w:rFonts w:hint="default"/>
      </w:rPr>
    </w:lvl>
    <w:lvl w:ilvl="4">
      <w:start w:val="1"/>
      <w:numFmt w:val="decimal"/>
      <w:pStyle w:val="Clause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90C67BF"/>
    <w:multiLevelType w:val="multilevel"/>
    <w:tmpl w:val="8620F728"/>
    <w:lvl w:ilvl="0">
      <w:start w:val="1"/>
      <w:numFmt w:val="lowerRoman"/>
      <w:lvlText w:val="(%1)"/>
      <w:lvlJc w:val="right"/>
      <w:pPr>
        <w:ind w:left="1418" w:hanging="216"/>
      </w:pPr>
      <w:rPr>
        <w:rFonts w:hint="default"/>
      </w:r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16">
    <w:nsid w:val="599F742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A966BAF"/>
    <w:multiLevelType w:val="hybridMultilevel"/>
    <w:tmpl w:val="4AFADFDE"/>
    <w:lvl w:ilvl="0" w:tplc="041D001B">
      <w:start w:val="1"/>
      <w:numFmt w:val="lowerRoman"/>
      <w:lvlText w:val="%1."/>
      <w:lvlJc w:val="right"/>
      <w:pPr>
        <w:ind w:left="1211" w:hanging="360"/>
      </w:p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8">
    <w:nsid w:val="5F797C0C"/>
    <w:multiLevelType w:val="hybridMultilevel"/>
    <w:tmpl w:val="729AED04"/>
    <w:lvl w:ilvl="0" w:tplc="1D5CB29A">
      <w:start w:val="1"/>
      <w:numFmt w:val="lowerRoman"/>
      <w:pStyle w:val="ilistlevel3"/>
      <w:lvlText w:val="(%1)"/>
      <w:lvlJc w:val="right"/>
      <w:pPr>
        <w:ind w:left="1843" w:hanging="218"/>
      </w:pPr>
      <w:rPr>
        <w:rFonts w:hint="default"/>
      </w:rPr>
    </w:lvl>
    <w:lvl w:ilvl="1" w:tplc="041D0019" w:tentative="1">
      <w:start w:val="1"/>
      <w:numFmt w:val="lowerLetter"/>
      <w:lvlText w:val="%2."/>
      <w:lvlJc w:val="left"/>
      <w:pPr>
        <w:ind w:left="3283" w:hanging="360"/>
      </w:pPr>
    </w:lvl>
    <w:lvl w:ilvl="2" w:tplc="041D001B" w:tentative="1">
      <w:start w:val="1"/>
      <w:numFmt w:val="lowerRoman"/>
      <w:lvlText w:val="%3."/>
      <w:lvlJc w:val="right"/>
      <w:pPr>
        <w:ind w:left="4003" w:hanging="180"/>
      </w:pPr>
    </w:lvl>
    <w:lvl w:ilvl="3" w:tplc="041D000F" w:tentative="1">
      <w:start w:val="1"/>
      <w:numFmt w:val="decimal"/>
      <w:lvlText w:val="%4."/>
      <w:lvlJc w:val="left"/>
      <w:pPr>
        <w:ind w:left="4723" w:hanging="360"/>
      </w:pPr>
    </w:lvl>
    <w:lvl w:ilvl="4" w:tplc="041D0019" w:tentative="1">
      <w:start w:val="1"/>
      <w:numFmt w:val="lowerLetter"/>
      <w:lvlText w:val="%5."/>
      <w:lvlJc w:val="left"/>
      <w:pPr>
        <w:ind w:left="5443" w:hanging="360"/>
      </w:pPr>
    </w:lvl>
    <w:lvl w:ilvl="5" w:tplc="041D001B" w:tentative="1">
      <w:start w:val="1"/>
      <w:numFmt w:val="lowerRoman"/>
      <w:lvlText w:val="%6."/>
      <w:lvlJc w:val="right"/>
      <w:pPr>
        <w:ind w:left="6163" w:hanging="180"/>
      </w:pPr>
    </w:lvl>
    <w:lvl w:ilvl="6" w:tplc="041D000F" w:tentative="1">
      <w:start w:val="1"/>
      <w:numFmt w:val="decimal"/>
      <w:lvlText w:val="%7."/>
      <w:lvlJc w:val="left"/>
      <w:pPr>
        <w:ind w:left="6883" w:hanging="360"/>
      </w:pPr>
    </w:lvl>
    <w:lvl w:ilvl="7" w:tplc="041D0019" w:tentative="1">
      <w:start w:val="1"/>
      <w:numFmt w:val="lowerLetter"/>
      <w:lvlText w:val="%8."/>
      <w:lvlJc w:val="left"/>
      <w:pPr>
        <w:ind w:left="7603" w:hanging="360"/>
      </w:pPr>
    </w:lvl>
    <w:lvl w:ilvl="8" w:tplc="041D001B" w:tentative="1">
      <w:start w:val="1"/>
      <w:numFmt w:val="lowerRoman"/>
      <w:lvlText w:val="%9."/>
      <w:lvlJc w:val="right"/>
      <w:pPr>
        <w:ind w:left="8323" w:hanging="180"/>
      </w:pPr>
    </w:lvl>
  </w:abstractNum>
  <w:abstractNum w:abstractNumId="19">
    <w:nsid w:val="6C427451"/>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7F1E69"/>
    <w:multiLevelType w:val="hybridMultilevel"/>
    <w:tmpl w:val="4AFADFDE"/>
    <w:lvl w:ilvl="0" w:tplc="041D001B">
      <w:start w:val="1"/>
      <w:numFmt w:val="lowerRoman"/>
      <w:lvlText w:val="%1."/>
      <w:lvlJc w:val="right"/>
      <w:pPr>
        <w:ind w:left="1211" w:hanging="360"/>
      </w:p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1">
    <w:nsid w:val="6CE021A9"/>
    <w:multiLevelType w:val="hybridMultilevel"/>
    <w:tmpl w:val="54FA7AD0"/>
    <w:lvl w:ilvl="0" w:tplc="C66A5850">
      <w:start w:val="1"/>
      <w:numFmt w:val="upperLetter"/>
      <w:pStyle w:val="Letteredlistlevel1"/>
      <w:lvlText w:val="%1."/>
      <w:lvlJc w:val="left"/>
      <w:pPr>
        <w:ind w:left="709" w:hanging="709"/>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0F6588F"/>
    <w:multiLevelType w:val="hybridMultilevel"/>
    <w:tmpl w:val="4AFADFDE"/>
    <w:lvl w:ilvl="0" w:tplc="041D001B">
      <w:start w:val="1"/>
      <w:numFmt w:val="lowerRoman"/>
      <w:lvlText w:val="%1."/>
      <w:lvlJc w:val="right"/>
      <w:pPr>
        <w:ind w:left="1211" w:hanging="360"/>
      </w:p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3">
    <w:nsid w:val="763F1DC2"/>
    <w:multiLevelType w:val="multilevel"/>
    <w:tmpl w:val="1132F334"/>
    <w:lvl w:ilvl="0">
      <w:start w:val="1"/>
      <w:numFmt w:val="lowerRoman"/>
      <w:lvlText w:val="(%1)"/>
      <w:lvlJc w:val="right"/>
      <w:pPr>
        <w:ind w:left="1664" w:hanging="360"/>
      </w:pPr>
      <w:rPr>
        <w:rFonts w:hint="default"/>
      </w:r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24">
    <w:nsid w:val="7C1A43CB"/>
    <w:multiLevelType w:val="hybridMultilevel"/>
    <w:tmpl w:val="D3DADB26"/>
    <w:lvl w:ilvl="0" w:tplc="5A6AF7FA">
      <w:start w:val="1"/>
      <w:numFmt w:val="lowerLetter"/>
      <w:pStyle w:val="alistlevel2"/>
      <w:lvlText w:val="(%1)"/>
      <w:lvlJc w:val="right"/>
      <w:pPr>
        <w:ind w:left="1418" w:hanging="216"/>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17"/>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24"/>
  </w:num>
  <w:num w:numId="13">
    <w:abstractNumId w:val="3"/>
  </w:num>
  <w:num w:numId="14">
    <w:abstractNumId w:val="14"/>
  </w:num>
  <w:num w:numId="15">
    <w:abstractNumId w:val="7"/>
  </w:num>
  <w:num w:numId="16">
    <w:abstractNumId w:val="18"/>
  </w:num>
  <w:num w:numId="17">
    <w:abstractNumId w:val="21"/>
  </w:num>
  <w:num w:numId="18">
    <w:abstractNumId w:val="2"/>
  </w:num>
  <w:num w:numId="19">
    <w:abstractNumId w:val="9"/>
  </w:num>
  <w:num w:numId="20">
    <w:abstractNumId w:val="24"/>
  </w:num>
  <w:num w:numId="21">
    <w:abstractNumId w:val="3"/>
  </w:num>
  <w:num w:numId="22">
    <w:abstractNumId w:val="7"/>
  </w:num>
  <w:num w:numId="23">
    <w:abstractNumId w:val="18"/>
  </w:num>
  <w:num w:numId="24">
    <w:abstractNumId w:val="7"/>
    <w:lvlOverride w:ilvl="0">
      <w:startOverride w:val="1"/>
    </w:lvlOverride>
  </w:num>
  <w:num w:numId="25">
    <w:abstractNumId w:val="7"/>
    <w:lvlOverride w:ilvl="0">
      <w:startOverride w:val="1"/>
    </w:lvlOverride>
  </w:num>
  <w:num w:numId="26">
    <w:abstractNumId w:val="0"/>
  </w:num>
  <w:num w:numId="27">
    <w:abstractNumId w:val="23"/>
  </w:num>
  <w:num w:numId="28">
    <w:abstractNumId w:val="7"/>
    <w:lvlOverride w:ilvl="0">
      <w:startOverride w:val="1"/>
    </w:lvlOverride>
  </w:num>
  <w:num w:numId="29">
    <w:abstractNumId w:val="5"/>
  </w:num>
  <w:num w:numId="30">
    <w:abstractNumId w:val="8"/>
  </w:num>
  <w:num w:numId="31">
    <w:abstractNumId w:val="15"/>
  </w:num>
  <w:num w:numId="32">
    <w:abstractNumId w:val="1"/>
  </w:num>
  <w:num w:numId="33">
    <w:abstractNumId w:val="2"/>
    <w:lvlOverride w:ilvl="0">
      <w:startOverride w:val="1"/>
    </w:lvlOverride>
  </w:num>
  <w:num w:numId="34">
    <w:abstractNumId w:val="2"/>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16"/>
  </w:num>
  <w:num w:numId="38">
    <w:abstractNumId w:val="10"/>
  </w:num>
  <w:num w:numId="39">
    <w:abstractNumId w:val="7"/>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activeWritingStyle w:appName="MSWord" w:lang="da-DK" w:vendorID="22" w:dllVersion="513"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51"/>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94"/>
    <w:rsid w:val="0000198F"/>
    <w:rsid w:val="0000262B"/>
    <w:rsid w:val="00002DD5"/>
    <w:rsid w:val="000048C9"/>
    <w:rsid w:val="00004E94"/>
    <w:rsid w:val="0000541D"/>
    <w:rsid w:val="00007978"/>
    <w:rsid w:val="0001173D"/>
    <w:rsid w:val="00012198"/>
    <w:rsid w:val="0001758B"/>
    <w:rsid w:val="0001796B"/>
    <w:rsid w:val="0002040A"/>
    <w:rsid w:val="00022473"/>
    <w:rsid w:val="000236CE"/>
    <w:rsid w:val="00024386"/>
    <w:rsid w:val="000250CB"/>
    <w:rsid w:val="000304D8"/>
    <w:rsid w:val="00030BAF"/>
    <w:rsid w:val="00034762"/>
    <w:rsid w:val="00034D2B"/>
    <w:rsid w:val="00040044"/>
    <w:rsid w:val="00040508"/>
    <w:rsid w:val="000451D9"/>
    <w:rsid w:val="0004614E"/>
    <w:rsid w:val="0004641C"/>
    <w:rsid w:val="00047D87"/>
    <w:rsid w:val="000509F0"/>
    <w:rsid w:val="000521F8"/>
    <w:rsid w:val="00053D91"/>
    <w:rsid w:val="00055443"/>
    <w:rsid w:val="00056DB1"/>
    <w:rsid w:val="000622C1"/>
    <w:rsid w:val="00065519"/>
    <w:rsid w:val="000671F7"/>
    <w:rsid w:val="00071C76"/>
    <w:rsid w:val="000728C1"/>
    <w:rsid w:val="000732C6"/>
    <w:rsid w:val="00074CBD"/>
    <w:rsid w:val="00075469"/>
    <w:rsid w:val="00075BDA"/>
    <w:rsid w:val="00076210"/>
    <w:rsid w:val="00081FF2"/>
    <w:rsid w:val="00084D79"/>
    <w:rsid w:val="00085E5B"/>
    <w:rsid w:val="0008709F"/>
    <w:rsid w:val="00090589"/>
    <w:rsid w:val="00090E32"/>
    <w:rsid w:val="00091CC0"/>
    <w:rsid w:val="00094FB7"/>
    <w:rsid w:val="000967AD"/>
    <w:rsid w:val="000A478C"/>
    <w:rsid w:val="000B122A"/>
    <w:rsid w:val="000B166A"/>
    <w:rsid w:val="000B3F0B"/>
    <w:rsid w:val="000B6EDC"/>
    <w:rsid w:val="000C0A4D"/>
    <w:rsid w:val="000C2091"/>
    <w:rsid w:val="000D1793"/>
    <w:rsid w:val="000D2F41"/>
    <w:rsid w:val="000E0204"/>
    <w:rsid w:val="000E18AB"/>
    <w:rsid w:val="000E34E3"/>
    <w:rsid w:val="000E4916"/>
    <w:rsid w:val="000E743D"/>
    <w:rsid w:val="000E7C01"/>
    <w:rsid w:val="000F0A09"/>
    <w:rsid w:val="000F1961"/>
    <w:rsid w:val="000F2743"/>
    <w:rsid w:val="000F3F8E"/>
    <w:rsid w:val="000F430D"/>
    <w:rsid w:val="000F5A6D"/>
    <w:rsid w:val="000F64A1"/>
    <w:rsid w:val="000F6EDF"/>
    <w:rsid w:val="000F6F38"/>
    <w:rsid w:val="00101D68"/>
    <w:rsid w:val="00101FB6"/>
    <w:rsid w:val="00102242"/>
    <w:rsid w:val="001031F9"/>
    <w:rsid w:val="0010345B"/>
    <w:rsid w:val="00103FD4"/>
    <w:rsid w:val="00106F54"/>
    <w:rsid w:val="00112601"/>
    <w:rsid w:val="00112783"/>
    <w:rsid w:val="001143DE"/>
    <w:rsid w:val="00117125"/>
    <w:rsid w:val="00120FD2"/>
    <w:rsid w:val="00124171"/>
    <w:rsid w:val="00127A42"/>
    <w:rsid w:val="00131A42"/>
    <w:rsid w:val="00136AA2"/>
    <w:rsid w:val="00136AF6"/>
    <w:rsid w:val="00137239"/>
    <w:rsid w:val="00137DEA"/>
    <w:rsid w:val="00143C59"/>
    <w:rsid w:val="001478D1"/>
    <w:rsid w:val="00147A16"/>
    <w:rsid w:val="00151CBF"/>
    <w:rsid w:val="00153874"/>
    <w:rsid w:val="00153A50"/>
    <w:rsid w:val="0015451A"/>
    <w:rsid w:val="00155D15"/>
    <w:rsid w:val="00161B40"/>
    <w:rsid w:val="00162722"/>
    <w:rsid w:val="00163DD2"/>
    <w:rsid w:val="00163FB0"/>
    <w:rsid w:val="0016480A"/>
    <w:rsid w:val="00165509"/>
    <w:rsid w:val="00166AB9"/>
    <w:rsid w:val="001701A9"/>
    <w:rsid w:val="001711F2"/>
    <w:rsid w:val="00171421"/>
    <w:rsid w:val="001724D5"/>
    <w:rsid w:val="00174175"/>
    <w:rsid w:val="00174FF1"/>
    <w:rsid w:val="001754CE"/>
    <w:rsid w:val="001762A3"/>
    <w:rsid w:val="00176B32"/>
    <w:rsid w:val="00181675"/>
    <w:rsid w:val="00182975"/>
    <w:rsid w:val="00185F89"/>
    <w:rsid w:val="00187F97"/>
    <w:rsid w:val="00190314"/>
    <w:rsid w:val="00191A00"/>
    <w:rsid w:val="001924B2"/>
    <w:rsid w:val="00195267"/>
    <w:rsid w:val="00195C5C"/>
    <w:rsid w:val="00196F2F"/>
    <w:rsid w:val="001A22B4"/>
    <w:rsid w:val="001A3CA7"/>
    <w:rsid w:val="001A4D94"/>
    <w:rsid w:val="001A5EE4"/>
    <w:rsid w:val="001B2872"/>
    <w:rsid w:val="001B3B48"/>
    <w:rsid w:val="001B47AD"/>
    <w:rsid w:val="001B48D4"/>
    <w:rsid w:val="001B5ADF"/>
    <w:rsid w:val="001C0BDB"/>
    <w:rsid w:val="001C26F2"/>
    <w:rsid w:val="001C2CE0"/>
    <w:rsid w:val="001C4E97"/>
    <w:rsid w:val="001C54DE"/>
    <w:rsid w:val="001C6CE4"/>
    <w:rsid w:val="001D1F9C"/>
    <w:rsid w:val="001D2AF0"/>
    <w:rsid w:val="001D616A"/>
    <w:rsid w:val="001D6368"/>
    <w:rsid w:val="001D6989"/>
    <w:rsid w:val="001E4092"/>
    <w:rsid w:val="001E5CAD"/>
    <w:rsid w:val="001E7F4F"/>
    <w:rsid w:val="001F27D9"/>
    <w:rsid w:val="00200D61"/>
    <w:rsid w:val="00201500"/>
    <w:rsid w:val="00202FB4"/>
    <w:rsid w:val="0020426C"/>
    <w:rsid w:val="002066D2"/>
    <w:rsid w:val="00206BF1"/>
    <w:rsid w:val="0020738B"/>
    <w:rsid w:val="002117BB"/>
    <w:rsid w:val="00212C51"/>
    <w:rsid w:val="0021741A"/>
    <w:rsid w:val="00220B15"/>
    <w:rsid w:val="00220E85"/>
    <w:rsid w:val="002223D9"/>
    <w:rsid w:val="00222616"/>
    <w:rsid w:val="00222AE5"/>
    <w:rsid w:val="00222C2B"/>
    <w:rsid w:val="0022412F"/>
    <w:rsid w:val="00226993"/>
    <w:rsid w:val="00227827"/>
    <w:rsid w:val="002325D8"/>
    <w:rsid w:val="00233D26"/>
    <w:rsid w:val="0024014E"/>
    <w:rsid w:val="002419BD"/>
    <w:rsid w:val="00242F54"/>
    <w:rsid w:val="00244211"/>
    <w:rsid w:val="00245E3C"/>
    <w:rsid w:val="00246688"/>
    <w:rsid w:val="00246A9B"/>
    <w:rsid w:val="00247341"/>
    <w:rsid w:val="00247ABA"/>
    <w:rsid w:val="00250022"/>
    <w:rsid w:val="002506FF"/>
    <w:rsid w:val="002514D0"/>
    <w:rsid w:val="002529A3"/>
    <w:rsid w:val="00253461"/>
    <w:rsid w:val="0025346F"/>
    <w:rsid w:val="00253CA9"/>
    <w:rsid w:val="002541A8"/>
    <w:rsid w:val="00255B21"/>
    <w:rsid w:val="00255BE7"/>
    <w:rsid w:val="00255E7E"/>
    <w:rsid w:val="0025762C"/>
    <w:rsid w:val="002604A1"/>
    <w:rsid w:val="002609AB"/>
    <w:rsid w:val="0026139F"/>
    <w:rsid w:val="00261F0F"/>
    <w:rsid w:val="00263568"/>
    <w:rsid w:val="00263702"/>
    <w:rsid w:val="002669ED"/>
    <w:rsid w:val="0027024D"/>
    <w:rsid w:val="002708F9"/>
    <w:rsid w:val="00272072"/>
    <w:rsid w:val="00274A88"/>
    <w:rsid w:val="00276A45"/>
    <w:rsid w:val="002800F7"/>
    <w:rsid w:val="00280233"/>
    <w:rsid w:val="002855DF"/>
    <w:rsid w:val="00287EEC"/>
    <w:rsid w:val="00287FD1"/>
    <w:rsid w:val="00290FFA"/>
    <w:rsid w:val="00291022"/>
    <w:rsid w:val="00291366"/>
    <w:rsid w:val="00295BE9"/>
    <w:rsid w:val="002976AD"/>
    <w:rsid w:val="00297F84"/>
    <w:rsid w:val="002A2C8D"/>
    <w:rsid w:val="002A3B71"/>
    <w:rsid w:val="002A6924"/>
    <w:rsid w:val="002A6F2E"/>
    <w:rsid w:val="002B1EA3"/>
    <w:rsid w:val="002B255C"/>
    <w:rsid w:val="002B2586"/>
    <w:rsid w:val="002B2E19"/>
    <w:rsid w:val="002B38E2"/>
    <w:rsid w:val="002B3FD0"/>
    <w:rsid w:val="002B58C9"/>
    <w:rsid w:val="002B7F05"/>
    <w:rsid w:val="002C07C8"/>
    <w:rsid w:val="002C30DC"/>
    <w:rsid w:val="002C358C"/>
    <w:rsid w:val="002C6E91"/>
    <w:rsid w:val="002C736A"/>
    <w:rsid w:val="002D43E5"/>
    <w:rsid w:val="002D5A57"/>
    <w:rsid w:val="002D688E"/>
    <w:rsid w:val="002D76E1"/>
    <w:rsid w:val="002D793C"/>
    <w:rsid w:val="002E09F3"/>
    <w:rsid w:val="002E1AFA"/>
    <w:rsid w:val="002E2C38"/>
    <w:rsid w:val="002E37AD"/>
    <w:rsid w:val="002E3D95"/>
    <w:rsid w:val="002E74CF"/>
    <w:rsid w:val="002F0CDA"/>
    <w:rsid w:val="002F105C"/>
    <w:rsid w:val="002F14B4"/>
    <w:rsid w:val="002F56CA"/>
    <w:rsid w:val="00301291"/>
    <w:rsid w:val="00301CCF"/>
    <w:rsid w:val="003043F2"/>
    <w:rsid w:val="00306BA9"/>
    <w:rsid w:val="00307B8D"/>
    <w:rsid w:val="00307D9F"/>
    <w:rsid w:val="003103E9"/>
    <w:rsid w:val="00310F49"/>
    <w:rsid w:val="00311888"/>
    <w:rsid w:val="00313E60"/>
    <w:rsid w:val="003142EE"/>
    <w:rsid w:val="00314507"/>
    <w:rsid w:val="00314CAB"/>
    <w:rsid w:val="00314CD9"/>
    <w:rsid w:val="003233F5"/>
    <w:rsid w:val="00323E34"/>
    <w:rsid w:val="00324099"/>
    <w:rsid w:val="0032411F"/>
    <w:rsid w:val="003247B5"/>
    <w:rsid w:val="00325A5E"/>
    <w:rsid w:val="003275DE"/>
    <w:rsid w:val="0033123F"/>
    <w:rsid w:val="00331B8B"/>
    <w:rsid w:val="00332BA4"/>
    <w:rsid w:val="00333631"/>
    <w:rsid w:val="00336AC9"/>
    <w:rsid w:val="0034060A"/>
    <w:rsid w:val="00340878"/>
    <w:rsid w:val="003421D4"/>
    <w:rsid w:val="00342A57"/>
    <w:rsid w:val="00343114"/>
    <w:rsid w:val="003508BF"/>
    <w:rsid w:val="0035114C"/>
    <w:rsid w:val="00351CC9"/>
    <w:rsid w:val="00352DFB"/>
    <w:rsid w:val="00354484"/>
    <w:rsid w:val="0036077C"/>
    <w:rsid w:val="00360ED3"/>
    <w:rsid w:val="00361242"/>
    <w:rsid w:val="0036129C"/>
    <w:rsid w:val="00362FCA"/>
    <w:rsid w:val="00364D8A"/>
    <w:rsid w:val="00364F2E"/>
    <w:rsid w:val="003703FE"/>
    <w:rsid w:val="00371B8B"/>
    <w:rsid w:val="00372024"/>
    <w:rsid w:val="00373242"/>
    <w:rsid w:val="00375F10"/>
    <w:rsid w:val="00380EB7"/>
    <w:rsid w:val="00385E4E"/>
    <w:rsid w:val="00385F9F"/>
    <w:rsid w:val="00393195"/>
    <w:rsid w:val="00393401"/>
    <w:rsid w:val="00394374"/>
    <w:rsid w:val="00394BBA"/>
    <w:rsid w:val="00396511"/>
    <w:rsid w:val="003A0A82"/>
    <w:rsid w:val="003A20F1"/>
    <w:rsid w:val="003A2D59"/>
    <w:rsid w:val="003A53F3"/>
    <w:rsid w:val="003A5D0A"/>
    <w:rsid w:val="003A7A58"/>
    <w:rsid w:val="003B0775"/>
    <w:rsid w:val="003B0B6B"/>
    <w:rsid w:val="003B35F2"/>
    <w:rsid w:val="003C005A"/>
    <w:rsid w:val="003C1BF5"/>
    <w:rsid w:val="003C33C2"/>
    <w:rsid w:val="003C3A59"/>
    <w:rsid w:val="003C5CBF"/>
    <w:rsid w:val="003C712E"/>
    <w:rsid w:val="003D2CA3"/>
    <w:rsid w:val="003D3379"/>
    <w:rsid w:val="003D4670"/>
    <w:rsid w:val="003D632F"/>
    <w:rsid w:val="003D66E6"/>
    <w:rsid w:val="003E1C9F"/>
    <w:rsid w:val="003E25EC"/>
    <w:rsid w:val="003E732E"/>
    <w:rsid w:val="003E7E02"/>
    <w:rsid w:val="003F0590"/>
    <w:rsid w:val="003F13B7"/>
    <w:rsid w:val="003F13CE"/>
    <w:rsid w:val="003F1AD4"/>
    <w:rsid w:val="003F2310"/>
    <w:rsid w:val="003F27E7"/>
    <w:rsid w:val="003F3254"/>
    <w:rsid w:val="003F3862"/>
    <w:rsid w:val="003F43E2"/>
    <w:rsid w:val="003F73AD"/>
    <w:rsid w:val="00404F02"/>
    <w:rsid w:val="0041369F"/>
    <w:rsid w:val="00413A7C"/>
    <w:rsid w:val="00413C33"/>
    <w:rsid w:val="004145E6"/>
    <w:rsid w:val="00414DF5"/>
    <w:rsid w:val="00417EA7"/>
    <w:rsid w:val="004205ED"/>
    <w:rsid w:val="004215E0"/>
    <w:rsid w:val="004260C9"/>
    <w:rsid w:val="00430E10"/>
    <w:rsid w:val="00430F8E"/>
    <w:rsid w:val="00431796"/>
    <w:rsid w:val="004324CB"/>
    <w:rsid w:val="0043428C"/>
    <w:rsid w:val="00434455"/>
    <w:rsid w:val="004344AD"/>
    <w:rsid w:val="00434A2F"/>
    <w:rsid w:val="004374FD"/>
    <w:rsid w:val="00440801"/>
    <w:rsid w:val="004411F8"/>
    <w:rsid w:val="0044200E"/>
    <w:rsid w:val="004443A4"/>
    <w:rsid w:val="00444E62"/>
    <w:rsid w:val="004451CC"/>
    <w:rsid w:val="00445AD6"/>
    <w:rsid w:val="00446153"/>
    <w:rsid w:val="00447FE0"/>
    <w:rsid w:val="0045006A"/>
    <w:rsid w:val="00454978"/>
    <w:rsid w:val="00455CF1"/>
    <w:rsid w:val="004572D5"/>
    <w:rsid w:val="00461751"/>
    <w:rsid w:val="00462231"/>
    <w:rsid w:val="004667A7"/>
    <w:rsid w:val="00466852"/>
    <w:rsid w:val="00470D11"/>
    <w:rsid w:val="00476183"/>
    <w:rsid w:val="004771E8"/>
    <w:rsid w:val="00481FCF"/>
    <w:rsid w:val="0048231C"/>
    <w:rsid w:val="00482894"/>
    <w:rsid w:val="0048341F"/>
    <w:rsid w:val="004838CD"/>
    <w:rsid w:val="00483990"/>
    <w:rsid w:val="00485312"/>
    <w:rsid w:val="00485492"/>
    <w:rsid w:val="004868F6"/>
    <w:rsid w:val="00492101"/>
    <w:rsid w:val="004949C1"/>
    <w:rsid w:val="00497125"/>
    <w:rsid w:val="0049781A"/>
    <w:rsid w:val="00497BE6"/>
    <w:rsid w:val="004A120C"/>
    <w:rsid w:val="004A2B1E"/>
    <w:rsid w:val="004A3EA1"/>
    <w:rsid w:val="004A3FF1"/>
    <w:rsid w:val="004A66BC"/>
    <w:rsid w:val="004B04B5"/>
    <w:rsid w:val="004B27FA"/>
    <w:rsid w:val="004B4C19"/>
    <w:rsid w:val="004B5D8C"/>
    <w:rsid w:val="004C088B"/>
    <w:rsid w:val="004C0A52"/>
    <w:rsid w:val="004C30C6"/>
    <w:rsid w:val="004C506F"/>
    <w:rsid w:val="004C5F6E"/>
    <w:rsid w:val="004C619D"/>
    <w:rsid w:val="004C6EB6"/>
    <w:rsid w:val="004D0A18"/>
    <w:rsid w:val="004D24E0"/>
    <w:rsid w:val="004D693E"/>
    <w:rsid w:val="004E16B9"/>
    <w:rsid w:val="004E4934"/>
    <w:rsid w:val="004E72FA"/>
    <w:rsid w:val="004F053F"/>
    <w:rsid w:val="004F1C66"/>
    <w:rsid w:val="004F2403"/>
    <w:rsid w:val="004F362C"/>
    <w:rsid w:val="004F3F52"/>
    <w:rsid w:val="004F4156"/>
    <w:rsid w:val="004F788F"/>
    <w:rsid w:val="00513348"/>
    <w:rsid w:val="0051519D"/>
    <w:rsid w:val="0051699F"/>
    <w:rsid w:val="00520DD6"/>
    <w:rsid w:val="005225D5"/>
    <w:rsid w:val="00522832"/>
    <w:rsid w:val="0052458B"/>
    <w:rsid w:val="005251F6"/>
    <w:rsid w:val="00533B43"/>
    <w:rsid w:val="00534329"/>
    <w:rsid w:val="00534B4F"/>
    <w:rsid w:val="00535418"/>
    <w:rsid w:val="00535F85"/>
    <w:rsid w:val="00536773"/>
    <w:rsid w:val="005368D3"/>
    <w:rsid w:val="005420BA"/>
    <w:rsid w:val="00546665"/>
    <w:rsid w:val="0054740B"/>
    <w:rsid w:val="00551A30"/>
    <w:rsid w:val="00552D0D"/>
    <w:rsid w:val="005574D9"/>
    <w:rsid w:val="005576BE"/>
    <w:rsid w:val="005608E4"/>
    <w:rsid w:val="00560D60"/>
    <w:rsid w:val="0056104B"/>
    <w:rsid w:val="00562521"/>
    <w:rsid w:val="00563DC3"/>
    <w:rsid w:val="005644AA"/>
    <w:rsid w:val="005659FB"/>
    <w:rsid w:val="00566028"/>
    <w:rsid w:val="00566E83"/>
    <w:rsid w:val="005677EF"/>
    <w:rsid w:val="00572780"/>
    <w:rsid w:val="00573B49"/>
    <w:rsid w:val="00575304"/>
    <w:rsid w:val="005775AA"/>
    <w:rsid w:val="005778C8"/>
    <w:rsid w:val="005812AE"/>
    <w:rsid w:val="005823DD"/>
    <w:rsid w:val="00582792"/>
    <w:rsid w:val="005837AF"/>
    <w:rsid w:val="00583D69"/>
    <w:rsid w:val="005901D1"/>
    <w:rsid w:val="00591280"/>
    <w:rsid w:val="00592605"/>
    <w:rsid w:val="00595D67"/>
    <w:rsid w:val="005964A7"/>
    <w:rsid w:val="0059651D"/>
    <w:rsid w:val="00596F35"/>
    <w:rsid w:val="00597175"/>
    <w:rsid w:val="005A2776"/>
    <w:rsid w:val="005A5079"/>
    <w:rsid w:val="005A7E01"/>
    <w:rsid w:val="005B105B"/>
    <w:rsid w:val="005B1388"/>
    <w:rsid w:val="005B18EE"/>
    <w:rsid w:val="005B2573"/>
    <w:rsid w:val="005B3583"/>
    <w:rsid w:val="005B4726"/>
    <w:rsid w:val="005B5ACA"/>
    <w:rsid w:val="005B7FC4"/>
    <w:rsid w:val="005C20F7"/>
    <w:rsid w:val="005C31B2"/>
    <w:rsid w:val="005C50B3"/>
    <w:rsid w:val="005C5948"/>
    <w:rsid w:val="005C6109"/>
    <w:rsid w:val="005C7D2B"/>
    <w:rsid w:val="005D04AD"/>
    <w:rsid w:val="005D3373"/>
    <w:rsid w:val="005D47C0"/>
    <w:rsid w:val="005D48F7"/>
    <w:rsid w:val="005D7009"/>
    <w:rsid w:val="005F2EBD"/>
    <w:rsid w:val="005F394D"/>
    <w:rsid w:val="005F5DA3"/>
    <w:rsid w:val="005F6020"/>
    <w:rsid w:val="005F616A"/>
    <w:rsid w:val="005F6BF9"/>
    <w:rsid w:val="005F7753"/>
    <w:rsid w:val="005F7952"/>
    <w:rsid w:val="005F7B4E"/>
    <w:rsid w:val="00600041"/>
    <w:rsid w:val="00601B87"/>
    <w:rsid w:val="0060273A"/>
    <w:rsid w:val="00602AA8"/>
    <w:rsid w:val="00603A57"/>
    <w:rsid w:val="00605153"/>
    <w:rsid w:val="00606001"/>
    <w:rsid w:val="00606405"/>
    <w:rsid w:val="0060712A"/>
    <w:rsid w:val="0060740E"/>
    <w:rsid w:val="00610AE1"/>
    <w:rsid w:val="00610B1E"/>
    <w:rsid w:val="00611CF6"/>
    <w:rsid w:val="00613157"/>
    <w:rsid w:val="00613BCE"/>
    <w:rsid w:val="00613FCD"/>
    <w:rsid w:val="00614604"/>
    <w:rsid w:val="00614A06"/>
    <w:rsid w:val="00616736"/>
    <w:rsid w:val="00616AF5"/>
    <w:rsid w:val="0062087F"/>
    <w:rsid w:val="00623BEE"/>
    <w:rsid w:val="006261FC"/>
    <w:rsid w:val="006304B7"/>
    <w:rsid w:val="00630DD1"/>
    <w:rsid w:val="00631211"/>
    <w:rsid w:val="00632EDC"/>
    <w:rsid w:val="0063550F"/>
    <w:rsid w:val="00635A74"/>
    <w:rsid w:val="00636A95"/>
    <w:rsid w:val="006407FF"/>
    <w:rsid w:val="00642A75"/>
    <w:rsid w:val="00642D1A"/>
    <w:rsid w:val="006445CE"/>
    <w:rsid w:val="00644CA5"/>
    <w:rsid w:val="00646EDF"/>
    <w:rsid w:val="006471BB"/>
    <w:rsid w:val="00647FEB"/>
    <w:rsid w:val="00651208"/>
    <w:rsid w:val="00654884"/>
    <w:rsid w:val="00660D5F"/>
    <w:rsid w:val="00661838"/>
    <w:rsid w:val="00664EAA"/>
    <w:rsid w:val="00666597"/>
    <w:rsid w:val="0067148D"/>
    <w:rsid w:val="0067307D"/>
    <w:rsid w:val="00673BC3"/>
    <w:rsid w:val="006759D5"/>
    <w:rsid w:val="00675F2E"/>
    <w:rsid w:val="0067742A"/>
    <w:rsid w:val="00677A2E"/>
    <w:rsid w:val="00677B39"/>
    <w:rsid w:val="00681B04"/>
    <w:rsid w:val="00682985"/>
    <w:rsid w:val="0068388E"/>
    <w:rsid w:val="006868BB"/>
    <w:rsid w:val="00687BAD"/>
    <w:rsid w:val="006967C2"/>
    <w:rsid w:val="006A04D1"/>
    <w:rsid w:val="006A1158"/>
    <w:rsid w:val="006A1FB0"/>
    <w:rsid w:val="006A4F97"/>
    <w:rsid w:val="006A78DF"/>
    <w:rsid w:val="006B19E7"/>
    <w:rsid w:val="006B4638"/>
    <w:rsid w:val="006B532A"/>
    <w:rsid w:val="006B6447"/>
    <w:rsid w:val="006B679F"/>
    <w:rsid w:val="006B6878"/>
    <w:rsid w:val="006C1B29"/>
    <w:rsid w:val="006C1E3F"/>
    <w:rsid w:val="006C2FF5"/>
    <w:rsid w:val="006C4F6C"/>
    <w:rsid w:val="006D5215"/>
    <w:rsid w:val="006E2B21"/>
    <w:rsid w:val="006E3158"/>
    <w:rsid w:val="006E5E64"/>
    <w:rsid w:val="006E62CD"/>
    <w:rsid w:val="006F0EDA"/>
    <w:rsid w:val="006F1370"/>
    <w:rsid w:val="006F18DB"/>
    <w:rsid w:val="006F2665"/>
    <w:rsid w:val="006F3EF0"/>
    <w:rsid w:val="006F53F9"/>
    <w:rsid w:val="006F5B0A"/>
    <w:rsid w:val="007000AC"/>
    <w:rsid w:val="00704D7C"/>
    <w:rsid w:val="00704F98"/>
    <w:rsid w:val="00705B0D"/>
    <w:rsid w:val="0071070D"/>
    <w:rsid w:val="00714B31"/>
    <w:rsid w:val="007168F1"/>
    <w:rsid w:val="00722238"/>
    <w:rsid w:val="007241F2"/>
    <w:rsid w:val="007261ED"/>
    <w:rsid w:val="007402AC"/>
    <w:rsid w:val="0074265F"/>
    <w:rsid w:val="007459D0"/>
    <w:rsid w:val="00745A2F"/>
    <w:rsid w:val="007466FB"/>
    <w:rsid w:val="0074762E"/>
    <w:rsid w:val="00747973"/>
    <w:rsid w:val="00747A05"/>
    <w:rsid w:val="00747E07"/>
    <w:rsid w:val="007507EE"/>
    <w:rsid w:val="00751A75"/>
    <w:rsid w:val="007537A8"/>
    <w:rsid w:val="00754C71"/>
    <w:rsid w:val="0075676D"/>
    <w:rsid w:val="00760011"/>
    <w:rsid w:val="00762D16"/>
    <w:rsid w:val="00765132"/>
    <w:rsid w:val="007659CE"/>
    <w:rsid w:val="00766E3C"/>
    <w:rsid w:val="0076734A"/>
    <w:rsid w:val="007706D3"/>
    <w:rsid w:val="007717CB"/>
    <w:rsid w:val="00772C9D"/>
    <w:rsid w:val="0077394F"/>
    <w:rsid w:val="00773B0C"/>
    <w:rsid w:val="007742C3"/>
    <w:rsid w:val="007743D4"/>
    <w:rsid w:val="00774BAA"/>
    <w:rsid w:val="00777A50"/>
    <w:rsid w:val="00777CFF"/>
    <w:rsid w:val="0078457A"/>
    <w:rsid w:val="00784FEF"/>
    <w:rsid w:val="0078558D"/>
    <w:rsid w:val="00786C03"/>
    <w:rsid w:val="00790E6A"/>
    <w:rsid w:val="00790F57"/>
    <w:rsid w:val="00791546"/>
    <w:rsid w:val="00791CCB"/>
    <w:rsid w:val="00792A82"/>
    <w:rsid w:val="007962E7"/>
    <w:rsid w:val="007966FC"/>
    <w:rsid w:val="00796803"/>
    <w:rsid w:val="007A28AF"/>
    <w:rsid w:val="007A55C3"/>
    <w:rsid w:val="007A795D"/>
    <w:rsid w:val="007B0398"/>
    <w:rsid w:val="007B36AF"/>
    <w:rsid w:val="007B3828"/>
    <w:rsid w:val="007B3ADF"/>
    <w:rsid w:val="007B73AA"/>
    <w:rsid w:val="007B7BCF"/>
    <w:rsid w:val="007C0A61"/>
    <w:rsid w:val="007C0D5F"/>
    <w:rsid w:val="007C0EC1"/>
    <w:rsid w:val="007C2615"/>
    <w:rsid w:val="007D2BF9"/>
    <w:rsid w:val="007D4ADA"/>
    <w:rsid w:val="007E08AA"/>
    <w:rsid w:val="007E3C42"/>
    <w:rsid w:val="007E5AA2"/>
    <w:rsid w:val="007F00F3"/>
    <w:rsid w:val="007F0367"/>
    <w:rsid w:val="007F17C4"/>
    <w:rsid w:val="007F42D3"/>
    <w:rsid w:val="007F5D0D"/>
    <w:rsid w:val="007F647C"/>
    <w:rsid w:val="00801E66"/>
    <w:rsid w:val="0080617A"/>
    <w:rsid w:val="0081007D"/>
    <w:rsid w:val="008148D8"/>
    <w:rsid w:val="0081535C"/>
    <w:rsid w:val="00816370"/>
    <w:rsid w:val="0081704D"/>
    <w:rsid w:val="0082114D"/>
    <w:rsid w:val="0082211B"/>
    <w:rsid w:val="0082283C"/>
    <w:rsid w:val="00822CBD"/>
    <w:rsid w:val="008231C7"/>
    <w:rsid w:val="0082393A"/>
    <w:rsid w:val="008241F5"/>
    <w:rsid w:val="0082475A"/>
    <w:rsid w:val="00827CD0"/>
    <w:rsid w:val="008303AF"/>
    <w:rsid w:val="00830DD2"/>
    <w:rsid w:val="008310DE"/>
    <w:rsid w:val="00834A6D"/>
    <w:rsid w:val="00835A4C"/>
    <w:rsid w:val="00837240"/>
    <w:rsid w:val="008412CF"/>
    <w:rsid w:val="00841552"/>
    <w:rsid w:val="0084279C"/>
    <w:rsid w:val="00844B06"/>
    <w:rsid w:val="008478DC"/>
    <w:rsid w:val="00850B35"/>
    <w:rsid w:val="008529B9"/>
    <w:rsid w:val="008539B7"/>
    <w:rsid w:val="00855B1E"/>
    <w:rsid w:val="00856B17"/>
    <w:rsid w:val="008605D1"/>
    <w:rsid w:val="008622F7"/>
    <w:rsid w:val="008632A7"/>
    <w:rsid w:val="00863407"/>
    <w:rsid w:val="0086449D"/>
    <w:rsid w:val="0086713F"/>
    <w:rsid w:val="00871026"/>
    <w:rsid w:val="00872DEA"/>
    <w:rsid w:val="00872E35"/>
    <w:rsid w:val="00875435"/>
    <w:rsid w:val="008756BC"/>
    <w:rsid w:val="008770F7"/>
    <w:rsid w:val="008813E8"/>
    <w:rsid w:val="008832A3"/>
    <w:rsid w:val="0088345A"/>
    <w:rsid w:val="00883738"/>
    <w:rsid w:val="00885B89"/>
    <w:rsid w:val="008864A2"/>
    <w:rsid w:val="00886763"/>
    <w:rsid w:val="00890D5C"/>
    <w:rsid w:val="00891F3B"/>
    <w:rsid w:val="00893E46"/>
    <w:rsid w:val="008A0AAC"/>
    <w:rsid w:val="008A13A6"/>
    <w:rsid w:val="008A2E2C"/>
    <w:rsid w:val="008A334A"/>
    <w:rsid w:val="008A4BCC"/>
    <w:rsid w:val="008A5129"/>
    <w:rsid w:val="008A5552"/>
    <w:rsid w:val="008A7C20"/>
    <w:rsid w:val="008A7D88"/>
    <w:rsid w:val="008B1E50"/>
    <w:rsid w:val="008B6716"/>
    <w:rsid w:val="008B6D25"/>
    <w:rsid w:val="008B72BF"/>
    <w:rsid w:val="008C14F6"/>
    <w:rsid w:val="008C2E51"/>
    <w:rsid w:val="008C38C9"/>
    <w:rsid w:val="008C420E"/>
    <w:rsid w:val="008C5662"/>
    <w:rsid w:val="008C73E0"/>
    <w:rsid w:val="008D063D"/>
    <w:rsid w:val="008D0D5F"/>
    <w:rsid w:val="008D0ED7"/>
    <w:rsid w:val="008D1CAF"/>
    <w:rsid w:val="008D344A"/>
    <w:rsid w:val="008D4DC8"/>
    <w:rsid w:val="008D6118"/>
    <w:rsid w:val="008D6B63"/>
    <w:rsid w:val="008E0321"/>
    <w:rsid w:val="008E042F"/>
    <w:rsid w:val="008E09C8"/>
    <w:rsid w:val="008E1403"/>
    <w:rsid w:val="008E2688"/>
    <w:rsid w:val="008E3BE7"/>
    <w:rsid w:val="008E4269"/>
    <w:rsid w:val="008E5653"/>
    <w:rsid w:val="008E5D1D"/>
    <w:rsid w:val="008E73C8"/>
    <w:rsid w:val="008F00A4"/>
    <w:rsid w:val="008F0AB2"/>
    <w:rsid w:val="008F0B24"/>
    <w:rsid w:val="008F0C87"/>
    <w:rsid w:val="008F78B2"/>
    <w:rsid w:val="00904690"/>
    <w:rsid w:val="009101CD"/>
    <w:rsid w:val="00913A54"/>
    <w:rsid w:val="00917686"/>
    <w:rsid w:val="00920DCD"/>
    <w:rsid w:val="0092166D"/>
    <w:rsid w:val="009218A8"/>
    <w:rsid w:val="009246B7"/>
    <w:rsid w:val="00924AE9"/>
    <w:rsid w:val="00925339"/>
    <w:rsid w:val="00931D72"/>
    <w:rsid w:val="00931F78"/>
    <w:rsid w:val="009329A8"/>
    <w:rsid w:val="0093360A"/>
    <w:rsid w:val="00934975"/>
    <w:rsid w:val="00937A7F"/>
    <w:rsid w:val="009413C0"/>
    <w:rsid w:val="00942302"/>
    <w:rsid w:val="00947577"/>
    <w:rsid w:val="00947BFE"/>
    <w:rsid w:val="00951719"/>
    <w:rsid w:val="00953945"/>
    <w:rsid w:val="009544C6"/>
    <w:rsid w:val="00954629"/>
    <w:rsid w:val="00954C9B"/>
    <w:rsid w:val="00957FFC"/>
    <w:rsid w:val="00960AF3"/>
    <w:rsid w:val="00964529"/>
    <w:rsid w:val="00964E8E"/>
    <w:rsid w:val="00965F74"/>
    <w:rsid w:val="009670DA"/>
    <w:rsid w:val="009673D2"/>
    <w:rsid w:val="00970505"/>
    <w:rsid w:val="009714E6"/>
    <w:rsid w:val="00973D86"/>
    <w:rsid w:val="00973E54"/>
    <w:rsid w:val="00975B04"/>
    <w:rsid w:val="00977F26"/>
    <w:rsid w:val="009801DB"/>
    <w:rsid w:val="009809AC"/>
    <w:rsid w:val="00983150"/>
    <w:rsid w:val="009851FB"/>
    <w:rsid w:val="009860F9"/>
    <w:rsid w:val="00992144"/>
    <w:rsid w:val="009923AD"/>
    <w:rsid w:val="00993DE6"/>
    <w:rsid w:val="00994F9B"/>
    <w:rsid w:val="009952BE"/>
    <w:rsid w:val="0099558E"/>
    <w:rsid w:val="009A1225"/>
    <w:rsid w:val="009A2248"/>
    <w:rsid w:val="009A5D0D"/>
    <w:rsid w:val="009A6194"/>
    <w:rsid w:val="009B0E5B"/>
    <w:rsid w:val="009B1170"/>
    <w:rsid w:val="009B137E"/>
    <w:rsid w:val="009B2324"/>
    <w:rsid w:val="009B7F7C"/>
    <w:rsid w:val="009C02D8"/>
    <w:rsid w:val="009C0C24"/>
    <w:rsid w:val="009C2FA0"/>
    <w:rsid w:val="009C3DC5"/>
    <w:rsid w:val="009C6D05"/>
    <w:rsid w:val="009D02EE"/>
    <w:rsid w:val="009D1287"/>
    <w:rsid w:val="009D340D"/>
    <w:rsid w:val="009E17C3"/>
    <w:rsid w:val="009E1F90"/>
    <w:rsid w:val="009E2272"/>
    <w:rsid w:val="009E5E99"/>
    <w:rsid w:val="009E7145"/>
    <w:rsid w:val="009E7187"/>
    <w:rsid w:val="009E7468"/>
    <w:rsid w:val="009F5E79"/>
    <w:rsid w:val="009F6612"/>
    <w:rsid w:val="009F732B"/>
    <w:rsid w:val="00A01E79"/>
    <w:rsid w:val="00A126D2"/>
    <w:rsid w:val="00A14A09"/>
    <w:rsid w:val="00A15E4F"/>
    <w:rsid w:val="00A163C9"/>
    <w:rsid w:val="00A16D77"/>
    <w:rsid w:val="00A16F37"/>
    <w:rsid w:val="00A17192"/>
    <w:rsid w:val="00A173B2"/>
    <w:rsid w:val="00A17F86"/>
    <w:rsid w:val="00A20BA1"/>
    <w:rsid w:val="00A21868"/>
    <w:rsid w:val="00A24136"/>
    <w:rsid w:val="00A25FB2"/>
    <w:rsid w:val="00A26389"/>
    <w:rsid w:val="00A267AF"/>
    <w:rsid w:val="00A30182"/>
    <w:rsid w:val="00A31182"/>
    <w:rsid w:val="00A32345"/>
    <w:rsid w:val="00A338FE"/>
    <w:rsid w:val="00A36B96"/>
    <w:rsid w:val="00A372B8"/>
    <w:rsid w:val="00A411D1"/>
    <w:rsid w:val="00A41938"/>
    <w:rsid w:val="00A4297D"/>
    <w:rsid w:val="00A45D54"/>
    <w:rsid w:val="00A46225"/>
    <w:rsid w:val="00A51463"/>
    <w:rsid w:val="00A51F42"/>
    <w:rsid w:val="00A52B03"/>
    <w:rsid w:val="00A54027"/>
    <w:rsid w:val="00A56088"/>
    <w:rsid w:val="00A56580"/>
    <w:rsid w:val="00A572EE"/>
    <w:rsid w:val="00A609CC"/>
    <w:rsid w:val="00A62CEA"/>
    <w:rsid w:val="00A630A3"/>
    <w:rsid w:val="00A63E3E"/>
    <w:rsid w:val="00A66484"/>
    <w:rsid w:val="00A667B0"/>
    <w:rsid w:val="00A67826"/>
    <w:rsid w:val="00A701D0"/>
    <w:rsid w:val="00A705C6"/>
    <w:rsid w:val="00A70734"/>
    <w:rsid w:val="00A73B09"/>
    <w:rsid w:val="00A75B9B"/>
    <w:rsid w:val="00A76B86"/>
    <w:rsid w:val="00A819B8"/>
    <w:rsid w:val="00A82ADB"/>
    <w:rsid w:val="00A84531"/>
    <w:rsid w:val="00A851EE"/>
    <w:rsid w:val="00A857F1"/>
    <w:rsid w:val="00A92AA2"/>
    <w:rsid w:val="00A9382A"/>
    <w:rsid w:val="00A94A94"/>
    <w:rsid w:val="00A94EAB"/>
    <w:rsid w:val="00A97157"/>
    <w:rsid w:val="00A97458"/>
    <w:rsid w:val="00AA0D2E"/>
    <w:rsid w:val="00AA0F2A"/>
    <w:rsid w:val="00AA5BF3"/>
    <w:rsid w:val="00AA67CD"/>
    <w:rsid w:val="00AA79C5"/>
    <w:rsid w:val="00AB021F"/>
    <w:rsid w:val="00AB314B"/>
    <w:rsid w:val="00AB71D6"/>
    <w:rsid w:val="00AC267D"/>
    <w:rsid w:val="00AC3B3B"/>
    <w:rsid w:val="00AC45C4"/>
    <w:rsid w:val="00AC4A26"/>
    <w:rsid w:val="00AC6719"/>
    <w:rsid w:val="00AD3125"/>
    <w:rsid w:val="00AD591E"/>
    <w:rsid w:val="00AD76AF"/>
    <w:rsid w:val="00AD7E1B"/>
    <w:rsid w:val="00AE51C2"/>
    <w:rsid w:val="00AE59EB"/>
    <w:rsid w:val="00AE5DEC"/>
    <w:rsid w:val="00AE5FE7"/>
    <w:rsid w:val="00AE64E0"/>
    <w:rsid w:val="00AF0A6D"/>
    <w:rsid w:val="00AF134C"/>
    <w:rsid w:val="00AF139B"/>
    <w:rsid w:val="00AF1488"/>
    <w:rsid w:val="00AF24B5"/>
    <w:rsid w:val="00AF2ECF"/>
    <w:rsid w:val="00AF3A79"/>
    <w:rsid w:val="00AF41E6"/>
    <w:rsid w:val="00AF47D0"/>
    <w:rsid w:val="00B00C90"/>
    <w:rsid w:val="00B03F04"/>
    <w:rsid w:val="00B04426"/>
    <w:rsid w:val="00B11D56"/>
    <w:rsid w:val="00B12DE1"/>
    <w:rsid w:val="00B13A9F"/>
    <w:rsid w:val="00B1455D"/>
    <w:rsid w:val="00B17979"/>
    <w:rsid w:val="00B219BA"/>
    <w:rsid w:val="00B23264"/>
    <w:rsid w:val="00B2455C"/>
    <w:rsid w:val="00B24D03"/>
    <w:rsid w:val="00B27AE8"/>
    <w:rsid w:val="00B33C5C"/>
    <w:rsid w:val="00B44972"/>
    <w:rsid w:val="00B4713B"/>
    <w:rsid w:val="00B50802"/>
    <w:rsid w:val="00B50922"/>
    <w:rsid w:val="00B53441"/>
    <w:rsid w:val="00B535EF"/>
    <w:rsid w:val="00B53A61"/>
    <w:rsid w:val="00B62929"/>
    <w:rsid w:val="00B63F82"/>
    <w:rsid w:val="00B64803"/>
    <w:rsid w:val="00B64925"/>
    <w:rsid w:val="00B65DA8"/>
    <w:rsid w:val="00B66764"/>
    <w:rsid w:val="00B72EFC"/>
    <w:rsid w:val="00B732A1"/>
    <w:rsid w:val="00B735E5"/>
    <w:rsid w:val="00B754B3"/>
    <w:rsid w:val="00B77209"/>
    <w:rsid w:val="00B80C8A"/>
    <w:rsid w:val="00B81F51"/>
    <w:rsid w:val="00B847D4"/>
    <w:rsid w:val="00B84952"/>
    <w:rsid w:val="00B8506F"/>
    <w:rsid w:val="00B85AE7"/>
    <w:rsid w:val="00B85B2F"/>
    <w:rsid w:val="00B865AB"/>
    <w:rsid w:val="00B86A1D"/>
    <w:rsid w:val="00B921D1"/>
    <w:rsid w:val="00B9359A"/>
    <w:rsid w:val="00B94D6D"/>
    <w:rsid w:val="00BA23D0"/>
    <w:rsid w:val="00BA363F"/>
    <w:rsid w:val="00BA481D"/>
    <w:rsid w:val="00BA589F"/>
    <w:rsid w:val="00BA5A14"/>
    <w:rsid w:val="00BA5B57"/>
    <w:rsid w:val="00BA64E5"/>
    <w:rsid w:val="00BB2C2B"/>
    <w:rsid w:val="00BB2D1A"/>
    <w:rsid w:val="00BC1BC7"/>
    <w:rsid w:val="00BC29A5"/>
    <w:rsid w:val="00BC42A7"/>
    <w:rsid w:val="00BC4461"/>
    <w:rsid w:val="00BC783D"/>
    <w:rsid w:val="00BC7D8F"/>
    <w:rsid w:val="00BD1F81"/>
    <w:rsid w:val="00BD31C9"/>
    <w:rsid w:val="00BD39A3"/>
    <w:rsid w:val="00BD3C88"/>
    <w:rsid w:val="00BD6EC5"/>
    <w:rsid w:val="00BE2C28"/>
    <w:rsid w:val="00BE39A4"/>
    <w:rsid w:val="00BF00CB"/>
    <w:rsid w:val="00BF33CD"/>
    <w:rsid w:val="00C0022E"/>
    <w:rsid w:val="00C01921"/>
    <w:rsid w:val="00C01E96"/>
    <w:rsid w:val="00C02233"/>
    <w:rsid w:val="00C04155"/>
    <w:rsid w:val="00C05D14"/>
    <w:rsid w:val="00C06CEC"/>
    <w:rsid w:val="00C070B2"/>
    <w:rsid w:val="00C11071"/>
    <w:rsid w:val="00C12D2B"/>
    <w:rsid w:val="00C16468"/>
    <w:rsid w:val="00C165CC"/>
    <w:rsid w:val="00C176E3"/>
    <w:rsid w:val="00C21B76"/>
    <w:rsid w:val="00C224C7"/>
    <w:rsid w:val="00C234F4"/>
    <w:rsid w:val="00C24159"/>
    <w:rsid w:val="00C260A0"/>
    <w:rsid w:val="00C26A7A"/>
    <w:rsid w:val="00C31088"/>
    <w:rsid w:val="00C31C99"/>
    <w:rsid w:val="00C36861"/>
    <w:rsid w:val="00C36973"/>
    <w:rsid w:val="00C3781D"/>
    <w:rsid w:val="00C41A78"/>
    <w:rsid w:val="00C42ADF"/>
    <w:rsid w:val="00C458E5"/>
    <w:rsid w:val="00C46791"/>
    <w:rsid w:val="00C47B21"/>
    <w:rsid w:val="00C5006D"/>
    <w:rsid w:val="00C51B5A"/>
    <w:rsid w:val="00C51F28"/>
    <w:rsid w:val="00C52AD3"/>
    <w:rsid w:val="00C52E91"/>
    <w:rsid w:val="00C56377"/>
    <w:rsid w:val="00C56C5D"/>
    <w:rsid w:val="00C572C1"/>
    <w:rsid w:val="00C5758B"/>
    <w:rsid w:val="00C601BE"/>
    <w:rsid w:val="00C60728"/>
    <w:rsid w:val="00C627CD"/>
    <w:rsid w:val="00C66E64"/>
    <w:rsid w:val="00C675BF"/>
    <w:rsid w:val="00C716A9"/>
    <w:rsid w:val="00C71D46"/>
    <w:rsid w:val="00C75ADD"/>
    <w:rsid w:val="00C7649F"/>
    <w:rsid w:val="00C77F5C"/>
    <w:rsid w:val="00C87D4D"/>
    <w:rsid w:val="00C905B2"/>
    <w:rsid w:val="00C92BCD"/>
    <w:rsid w:val="00C9445A"/>
    <w:rsid w:val="00CA07C1"/>
    <w:rsid w:val="00CA1135"/>
    <w:rsid w:val="00CA1634"/>
    <w:rsid w:val="00CA1DFC"/>
    <w:rsid w:val="00CB07B2"/>
    <w:rsid w:val="00CB3B0F"/>
    <w:rsid w:val="00CB42A6"/>
    <w:rsid w:val="00CB4962"/>
    <w:rsid w:val="00CB57D6"/>
    <w:rsid w:val="00CC2E45"/>
    <w:rsid w:val="00CC609E"/>
    <w:rsid w:val="00CC7536"/>
    <w:rsid w:val="00CD0048"/>
    <w:rsid w:val="00CD08A3"/>
    <w:rsid w:val="00CD2919"/>
    <w:rsid w:val="00CD3D08"/>
    <w:rsid w:val="00CD571A"/>
    <w:rsid w:val="00CD593E"/>
    <w:rsid w:val="00CD5A01"/>
    <w:rsid w:val="00CE0D6D"/>
    <w:rsid w:val="00CE0DD8"/>
    <w:rsid w:val="00CE3076"/>
    <w:rsid w:val="00CE3612"/>
    <w:rsid w:val="00CE5E54"/>
    <w:rsid w:val="00CF0690"/>
    <w:rsid w:val="00CF66B7"/>
    <w:rsid w:val="00CF780F"/>
    <w:rsid w:val="00D02E9F"/>
    <w:rsid w:val="00D0551D"/>
    <w:rsid w:val="00D10804"/>
    <w:rsid w:val="00D11B79"/>
    <w:rsid w:val="00D12DE5"/>
    <w:rsid w:val="00D14EFE"/>
    <w:rsid w:val="00D2086F"/>
    <w:rsid w:val="00D21FD2"/>
    <w:rsid w:val="00D22B22"/>
    <w:rsid w:val="00D22FA5"/>
    <w:rsid w:val="00D23BE2"/>
    <w:rsid w:val="00D26011"/>
    <w:rsid w:val="00D272EC"/>
    <w:rsid w:val="00D31F96"/>
    <w:rsid w:val="00D33300"/>
    <w:rsid w:val="00D33448"/>
    <w:rsid w:val="00D34975"/>
    <w:rsid w:val="00D37F77"/>
    <w:rsid w:val="00D40F00"/>
    <w:rsid w:val="00D41C93"/>
    <w:rsid w:val="00D41FFC"/>
    <w:rsid w:val="00D44C57"/>
    <w:rsid w:val="00D530F4"/>
    <w:rsid w:val="00D53612"/>
    <w:rsid w:val="00D54ED6"/>
    <w:rsid w:val="00D575DE"/>
    <w:rsid w:val="00D5782F"/>
    <w:rsid w:val="00D60B0B"/>
    <w:rsid w:val="00D619DF"/>
    <w:rsid w:val="00D729A1"/>
    <w:rsid w:val="00D74D35"/>
    <w:rsid w:val="00D74E48"/>
    <w:rsid w:val="00D7561C"/>
    <w:rsid w:val="00D76295"/>
    <w:rsid w:val="00D80C4A"/>
    <w:rsid w:val="00D81F97"/>
    <w:rsid w:val="00D82399"/>
    <w:rsid w:val="00D82F6D"/>
    <w:rsid w:val="00D8446D"/>
    <w:rsid w:val="00D85729"/>
    <w:rsid w:val="00D8594C"/>
    <w:rsid w:val="00D86DF6"/>
    <w:rsid w:val="00D877FF"/>
    <w:rsid w:val="00D91558"/>
    <w:rsid w:val="00D91D4A"/>
    <w:rsid w:val="00D9247C"/>
    <w:rsid w:val="00D92E0D"/>
    <w:rsid w:val="00D92EF6"/>
    <w:rsid w:val="00DA4340"/>
    <w:rsid w:val="00DA5C60"/>
    <w:rsid w:val="00DB1E34"/>
    <w:rsid w:val="00DB667F"/>
    <w:rsid w:val="00DD0996"/>
    <w:rsid w:val="00DD155E"/>
    <w:rsid w:val="00DD3242"/>
    <w:rsid w:val="00DD3464"/>
    <w:rsid w:val="00DD3515"/>
    <w:rsid w:val="00DD3BAC"/>
    <w:rsid w:val="00DD43CF"/>
    <w:rsid w:val="00DD48B8"/>
    <w:rsid w:val="00DE162D"/>
    <w:rsid w:val="00DE4149"/>
    <w:rsid w:val="00DE50AC"/>
    <w:rsid w:val="00DE51E4"/>
    <w:rsid w:val="00DE59C0"/>
    <w:rsid w:val="00DE63B8"/>
    <w:rsid w:val="00DE79C0"/>
    <w:rsid w:val="00DE7E91"/>
    <w:rsid w:val="00DF246B"/>
    <w:rsid w:val="00DF4ACF"/>
    <w:rsid w:val="00DF4DE4"/>
    <w:rsid w:val="00DF5B6D"/>
    <w:rsid w:val="00DF6882"/>
    <w:rsid w:val="00E00B18"/>
    <w:rsid w:val="00E01321"/>
    <w:rsid w:val="00E01D84"/>
    <w:rsid w:val="00E04226"/>
    <w:rsid w:val="00E047BA"/>
    <w:rsid w:val="00E06551"/>
    <w:rsid w:val="00E156D2"/>
    <w:rsid w:val="00E15AF8"/>
    <w:rsid w:val="00E15B3C"/>
    <w:rsid w:val="00E20524"/>
    <w:rsid w:val="00E2053A"/>
    <w:rsid w:val="00E22B09"/>
    <w:rsid w:val="00E2366B"/>
    <w:rsid w:val="00E237AB"/>
    <w:rsid w:val="00E25311"/>
    <w:rsid w:val="00E30224"/>
    <w:rsid w:val="00E33172"/>
    <w:rsid w:val="00E34E9F"/>
    <w:rsid w:val="00E37CE8"/>
    <w:rsid w:val="00E440A1"/>
    <w:rsid w:val="00E44DAB"/>
    <w:rsid w:val="00E462ED"/>
    <w:rsid w:val="00E539D6"/>
    <w:rsid w:val="00E53E3D"/>
    <w:rsid w:val="00E552A5"/>
    <w:rsid w:val="00E554EE"/>
    <w:rsid w:val="00E56349"/>
    <w:rsid w:val="00E5701E"/>
    <w:rsid w:val="00E60D52"/>
    <w:rsid w:val="00E62815"/>
    <w:rsid w:val="00E6287F"/>
    <w:rsid w:val="00E63F2F"/>
    <w:rsid w:val="00E64913"/>
    <w:rsid w:val="00E67D4A"/>
    <w:rsid w:val="00E7059C"/>
    <w:rsid w:val="00E70A6A"/>
    <w:rsid w:val="00E70DCE"/>
    <w:rsid w:val="00E75992"/>
    <w:rsid w:val="00E80BE1"/>
    <w:rsid w:val="00E9306F"/>
    <w:rsid w:val="00E946DC"/>
    <w:rsid w:val="00E94B06"/>
    <w:rsid w:val="00E95AEF"/>
    <w:rsid w:val="00E96759"/>
    <w:rsid w:val="00E96F88"/>
    <w:rsid w:val="00E9739E"/>
    <w:rsid w:val="00E973BA"/>
    <w:rsid w:val="00E97F2E"/>
    <w:rsid w:val="00EA1271"/>
    <w:rsid w:val="00EA145B"/>
    <w:rsid w:val="00EA2CB6"/>
    <w:rsid w:val="00EA5206"/>
    <w:rsid w:val="00EA710A"/>
    <w:rsid w:val="00EA7809"/>
    <w:rsid w:val="00EB01C3"/>
    <w:rsid w:val="00EB170C"/>
    <w:rsid w:val="00EB1E33"/>
    <w:rsid w:val="00EB2CBE"/>
    <w:rsid w:val="00EB2CCE"/>
    <w:rsid w:val="00EB38C1"/>
    <w:rsid w:val="00EB3C8A"/>
    <w:rsid w:val="00EB3E04"/>
    <w:rsid w:val="00EB416D"/>
    <w:rsid w:val="00EB462C"/>
    <w:rsid w:val="00EB4916"/>
    <w:rsid w:val="00EC3B57"/>
    <w:rsid w:val="00EC4C18"/>
    <w:rsid w:val="00EC7C9F"/>
    <w:rsid w:val="00ED1D3D"/>
    <w:rsid w:val="00ED54CA"/>
    <w:rsid w:val="00ED6941"/>
    <w:rsid w:val="00ED7DF7"/>
    <w:rsid w:val="00EE05AB"/>
    <w:rsid w:val="00EE20D1"/>
    <w:rsid w:val="00EE295A"/>
    <w:rsid w:val="00EE3324"/>
    <w:rsid w:val="00EE4FDB"/>
    <w:rsid w:val="00EE650B"/>
    <w:rsid w:val="00EE6718"/>
    <w:rsid w:val="00EF1080"/>
    <w:rsid w:val="00EF360F"/>
    <w:rsid w:val="00EF39E0"/>
    <w:rsid w:val="00EF3B22"/>
    <w:rsid w:val="00EF705F"/>
    <w:rsid w:val="00EF753A"/>
    <w:rsid w:val="00F03342"/>
    <w:rsid w:val="00F0408E"/>
    <w:rsid w:val="00F05542"/>
    <w:rsid w:val="00F05AC9"/>
    <w:rsid w:val="00F069C3"/>
    <w:rsid w:val="00F07D12"/>
    <w:rsid w:val="00F12A23"/>
    <w:rsid w:val="00F149D6"/>
    <w:rsid w:val="00F16AAA"/>
    <w:rsid w:val="00F203D7"/>
    <w:rsid w:val="00F212D9"/>
    <w:rsid w:val="00F22542"/>
    <w:rsid w:val="00F2359A"/>
    <w:rsid w:val="00F25D14"/>
    <w:rsid w:val="00F2627D"/>
    <w:rsid w:val="00F2711F"/>
    <w:rsid w:val="00F271F2"/>
    <w:rsid w:val="00F30BAF"/>
    <w:rsid w:val="00F32074"/>
    <w:rsid w:val="00F32169"/>
    <w:rsid w:val="00F321E4"/>
    <w:rsid w:val="00F33A42"/>
    <w:rsid w:val="00F34048"/>
    <w:rsid w:val="00F34A99"/>
    <w:rsid w:val="00F371A0"/>
    <w:rsid w:val="00F4023A"/>
    <w:rsid w:val="00F408C4"/>
    <w:rsid w:val="00F418E9"/>
    <w:rsid w:val="00F41BE4"/>
    <w:rsid w:val="00F42300"/>
    <w:rsid w:val="00F42FD4"/>
    <w:rsid w:val="00F4684C"/>
    <w:rsid w:val="00F46DA8"/>
    <w:rsid w:val="00F50392"/>
    <w:rsid w:val="00F50CC5"/>
    <w:rsid w:val="00F531B9"/>
    <w:rsid w:val="00F536AB"/>
    <w:rsid w:val="00F557D5"/>
    <w:rsid w:val="00F578D2"/>
    <w:rsid w:val="00F629F8"/>
    <w:rsid w:val="00F62CA8"/>
    <w:rsid w:val="00F67244"/>
    <w:rsid w:val="00F70230"/>
    <w:rsid w:val="00F70578"/>
    <w:rsid w:val="00F719D0"/>
    <w:rsid w:val="00F722CF"/>
    <w:rsid w:val="00F73738"/>
    <w:rsid w:val="00F74085"/>
    <w:rsid w:val="00F76945"/>
    <w:rsid w:val="00F80626"/>
    <w:rsid w:val="00F80FD2"/>
    <w:rsid w:val="00F8493C"/>
    <w:rsid w:val="00F84CB0"/>
    <w:rsid w:val="00F8559A"/>
    <w:rsid w:val="00F857D9"/>
    <w:rsid w:val="00F86A9E"/>
    <w:rsid w:val="00F87682"/>
    <w:rsid w:val="00F87771"/>
    <w:rsid w:val="00F936C8"/>
    <w:rsid w:val="00F93913"/>
    <w:rsid w:val="00F949F7"/>
    <w:rsid w:val="00F94CE6"/>
    <w:rsid w:val="00F9570B"/>
    <w:rsid w:val="00F963A2"/>
    <w:rsid w:val="00F96A1E"/>
    <w:rsid w:val="00F97B09"/>
    <w:rsid w:val="00F97BC7"/>
    <w:rsid w:val="00F97E45"/>
    <w:rsid w:val="00FA28B7"/>
    <w:rsid w:val="00FA3EA1"/>
    <w:rsid w:val="00FA54E0"/>
    <w:rsid w:val="00FA65B4"/>
    <w:rsid w:val="00FA7FC5"/>
    <w:rsid w:val="00FB23B4"/>
    <w:rsid w:val="00FB54A1"/>
    <w:rsid w:val="00FC04C0"/>
    <w:rsid w:val="00FC100E"/>
    <w:rsid w:val="00FC3A14"/>
    <w:rsid w:val="00FC3E10"/>
    <w:rsid w:val="00FC5853"/>
    <w:rsid w:val="00FC5D57"/>
    <w:rsid w:val="00FC73A7"/>
    <w:rsid w:val="00FD1E8D"/>
    <w:rsid w:val="00FD246E"/>
    <w:rsid w:val="00FD4E30"/>
    <w:rsid w:val="00FD6BE4"/>
    <w:rsid w:val="00FD7005"/>
    <w:rsid w:val="00FD7982"/>
    <w:rsid w:val="00FE1384"/>
    <w:rsid w:val="00FF0375"/>
    <w:rsid w:val="00FF0F3C"/>
    <w:rsid w:val="00FF3634"/>
    <w:rsid w:val="00FF41A8"/>
    <w:rsid w:val="00FF41F4"/>
    <w:rsid w:val="00FF4756"/>
    <w:rsid w:val="00FF5D13"/>
    <w:rsid w:val="00FF68D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10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1" w:unhideWhenUsed="0"/>
    <w:lsdException w:name="heading 4" w:uiPriority="1"/>
    <w:lsdException w:name="toc 1" w:uiPriority="39"/>
    <w:lsdException w:name="toc 2" w:uiPriority="39"/>
    <w:lsdException w:name="toc 3" w:uiPriority="39"/>
    <w:lsdException w:name="Normal Indent" w:qFormat="1"/>
    <w:lsdException w:name="header" w:uiPriority="99"/>
    <w:lsdException w:name="footer" w:uiPriority="99"/>
    <w:lsdException w:name="page number" w:uiPriority="99"/>
    <w:lsdException w:name="toa heading" w:unhideWhenUsed="0"/>
    <w:lsdException w:name="List Number" w:semiHidden="0" w:uiPriority="8" w:unhideWhenUsed="0" w:qFormat="1"/>
    <w:lsdException w:name="List 2" w:unhideWhenUsed="0"/>
    <w:lsdException w:name="Title" w:semiHidden="0" w:unhideWhenUsed="0"/>
    <w:lsdException w:name="Default Paragraph Font" w:uiPriority="1"/>
    <w:lsdException w:name="List Continue 4" w:unhideWhenUsed="0"/>
    <w:lsdException w:name="List Continue 5" w:unhideWhenUsed="0"/>
    <w:lsdException w:name="Message Header" w:unhideWhenUsed="0"/>
    <w:lsdException w:name="Subtitle" w:semiHidden="0" w:unhideWhenUsed="0"/>
    <w:lsdException w:name="Hyperlink" w:uiPriority="99"/>
    <w:lsdException w:name="Strong" w:semiHidden="0" w:unhideWhenUsed="0"/>
    <w:lsdException w:name="Emphasis" w:semiHidden="0" w:unhideWhenUsed="0" w:qFormat="1"/>
    <w:lsdException w:name="Normal (Web)" w:uiPriority="99"/>
    <w:lsdException w:name="No List" w:uiPriority="99"/>
    <w:lsdException w:name="Outline List 2" w:uiPriority="99"/>
    <w:lsdException w:name="Balloon Text"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unhideWhenUsed="0"/>
    <w:lsdException w:name="TOC Heading" w:uiPriority="39" w:unhideWhenUsed="0"/>
  </w:latentStyles>
  <w:style w:type="paragraph" w:default="1" w:styleId="Normal">
    <w:name w:val="Normal"/>
    <w:qFormat/>
    <w:rsid w:val="00747973"/>
    <w:rPr>
      <w:rFonts w:eastAsiaTheme="minorEastAsia" w:cstheme="minorBidi"/>
      <w:szCs w:val="24"/>
      <w:lang w:eastAsia="sv-SE"/>
    </w:rPr>
  </w:style>
  <w:style w:type="paragraph" w:styleId="Rubrik1">
    <w:name w:val="heading 1"/>
    <w:next w:val="Paragraph"/>
    <w:link w:val="Rubrik1Char"/>
    <w:uiPriority w:val="9"/>
    <w:qFormat/>
    <w:rsid w:val="00747973"/>
    <w:pPr>
      <w:outlineLvl w:val="0"/>
    </w:pPr>
    <w:rPr>
      <w:rFonts w:asciiTheme="majorHAnsi" w:eastAsiaTheme="minorEastAsia" w:hAnsiTheme="majorHAnsi" w:cstheme="minorBidi"/>
      <w:color w:val="4F81BD" w:themeColor="accent1"/>
      <w:sz w:val="30"/>
      <w:szCs w:val="30"/>
      <w:lang w:eastAsia="sv-SE"/>
    </w:rPr>
  </w:style>
  <w:style w:type="paragraph" w:styleId="Rubrik2">
    <w:name w:val="heading 2"/>
    <w:next w:val="Normal"/>
    <w:link w:val="Rubrik2Char"/>
    <w:uiPriority w:val="9"/>
    <w:unhideWhenUsed/>
    <w:qFormat/>
    <w:rsid w:val="00747973"/>
    <w:pPr>
      <w:spacing w:before="200"/>
      <w:outlineLvl w:val="1"/>
    </w:pPr>
    <w:rPr>
      <w:rFonts w:ascii="Calibri" w:eastAsiaTheme="majorEastAsia" w:hAnsi="Calibri" w:cstheme="majorBidi"/>
      <w:color w:val="4F81BD" w:themeColor="accent1"/>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uiPriority w:val="99"/>
    <w:semiHidden/>
    <w:unhideWhenUsed/>
    <w:rsid w:val="00747973"/>
    <w:pPr>
      <w:numPr>
        <w:numId w:val="11"/>
      </w:numPr>
    </w:pPr>
  </w:style>
  <w:style w:type="paragraph" w:customStyle="1" w:styleId="Paragraph">
    <w:name w:val="Paragraph"/>
    <w:basedOn w:val="Normal"/>
    <w:qFormat/>
    <w:rsid w:val="00747973"/>
    <w:pPr>
      <w:spacing w:before="160" w:line="280" w:lineRule="atLeast"/>
    </w:pPr>
  </w:style>
  <w:style w:type="paragraph" w:customStyle="1" w:styleId="alistlevel2">
    <w:name w:val="a list level 2"/>
    <w:basedOn w:val="Paragraph"/>
    <w:qFormat/>
    <w:rsid w:val="00747973"/>
    <w:pPr>
      <w:numPr>
        <w:numId w:val="12"/>
      </w:numPr>
    </w:pPr>
  </w:style>
  <w:style w:type="paragraph" w:customStyle="1" w:styleId="alistlevel3">
    <w:name w:val="a list level 3"/>
    <w:basedOn w:val="Paragraph"/>
    <w:qFormat/>
    <w:rsid w:val="00747973"/>
    <w:pPr>
      <w:numPr>
        <w:numId w:val="13"/>
      </w:numPr>
    </w:pPr>
  </w:style>
  <w:style w:type="paragraph" w:customStyle="1" w:styleId="Clauselevel1">
    <w:name w:val="Clause level 1"/>
    <w:next w:val="Clauselevel2"/>
    <w:qFormat/>
    <w:rsid w:val="00747973"/>
    <w:pPr>
      <w:keepNext/>
      <w:keepLines/>
      <w:widowControl w:val="0"/>
      <w:numPr>
        <w:numId w:val="14"/>
      </w:numPr>
      <w:spacing w:before="320" w:after="120"/>
      <w:outlineLvl w:val="0"/>
    </w:pPr>
    <w:rPr>
      <w:rFonts w:ascii="Century Gothic" w:eastAsiaTheme="minorEastAsia" w:hAnsi="Century Gothic" w:cstheme="minorBidi"/>
      <w:caps/>
      <w:sz w:val="30"/>
      <w:szCs w:val="30"/>
      <w:lang w:eastAsia="sv-SE"/>
    </w:rPr>
  </w:style>
  <w:style w:type="paragraph" w:customStyle="1" w:styleId="Clauselevel2">
    <w:name w:val="Clause level 2"/>
    <w:basedOn w:val="Clauselevel1"/>
    <w:qFormat/>
    <w:rsid w:val="00747973"/>
    <w:pPr>
      <w:keepNext w:val="0"/>
      <w:keepLines w:val="0"/>
      <w:widowControl/>
      <w:numPr>
        <w:ilvl w:val="1"/>
      </w:numPr>
      <w:spacing w:before="160" w:after="0" w:line="280" w:lineRule="atLeast"/>
      <w:ind w:left="709" w:hanging="709"/>
      <w:outlineLvl w:val="1"/>
    </w:pPr>
    <w:rPr>
      <w:rFonts w:ascii="Arial" w:hAnsi="Arial"/>
      <w:caps w:val="0"/>
      <w:sz w:val="20"/>
      <w:szCs w:val="20"/>
    </w:rPr>
  </w:style>
  <w:style w:type="paragraph" w:customStyle="1" w:styleId="Clauselevel2unnumbered">
    <w:name w:val="Clause level 2 unnumbered"/>
    <w:basedOn w:val="Clauselevel2"/>
    <w:qFormat/>
    <w:rsid w:val="00747973"/>
    <w:pPr>
      <w:numPr>
        <w:ilvl w:val="0"/>
        <w:numId w:val="0"/>
      </w:numPr>
      <w:ind w:left="709"/>
    </w:pPr>
  </w:style>
  <w:style w:type="paragraph" w:customStyle="1" w:styleId="Clauselevel3">
    <w:name w:val="Clause level 3"/>
    <w:basedOn w:val="Clauselevel2"/>
    <w:qFormat/>
    <w:rsid w:val="00747973"/>
    <w:pPr>
      <w:numPr>
        <w:ilvl w:val="2"/>
      </w:numPr>
      <w:ind w:left="1134" w:hanging="709"/>
      <w:outlineLvl w:val="2"/>
    </w:pPr>
  </w:style>
  <w:style w:type="paragraph" w:customStyle="1" w:styleId="Clauselevel3unnumbered">
    <w:name w:val="Clause level 3 unnumbered"/>
    <w:basedOn w:val="Clauselevel2"/>
    <w:qFormat/>
    <w:rsid w:val="00747973"/>
    <w:pPr>
      <w:numPr>
        <w:ilvl w:val="0"/>
        <w:numId w:val="0"/>
      </w:numPr>
      <w:ind w:left="1134"/>
    </w:pPr>
  </w:style>
  <w:style w:type="paragraph" w:customStyle="1" w:styleId="Clauselevel4">
    <w:name w:val="Clause level 4"/>
    <w:basedOn w:val="Clauselevel3"/>
    <w:qFormat/>
    <w:rsid w:val="00747973"/>
    <w:pPr>
      <w:numPr>
        <w:ilvl w:val="3"/>
      </w:numPr>
      <w:ind w:left="1843" w:hanging="930"/>
      <w:outlineLvl w:val="3"/>
    </w:pPr>
  </w:style>
  <w:style w:type="paragraph" w:customStyle="1" w:styleId="Clauselevel5">
    <w:name w:val="Clause level 5"/>
    <w:basedOn w:val="Clauselevel4"/>
    <w:qFormat/>
    <w:rsid w:val="00747973"/>
    <w:pPr>
      <w:numPr>
        <w:ilvl w:val="4"/>
      </w:numPr>
      <w:ind w:left="2409" w:hanging="1077"/>
      <w:outlineLvl w:val="4"/>
    </w:pPr>
  </w:style>
  <w:style w:type="paragraph" w:customStyle="1" w:styleId="Definition-explanation">
    <w:name w:val="Definition - explanation"/>
    <w:basedOn w:val="Paragraph"/>
    <w:qFormat/>
    <w:rsid w:val="00747973"/>
    <w:rPr>
      <w:rFonts w:eastAsia="Times New Roman" w:cs="Times New Roman"/>
      <w:lang w:val="en-GB"/>
    </w:rPr>
  </w:style>
  <w:style w:type="character" w:customStyle="1" w:styleId="Definition-term">
    <w:name w:val="Definition - term"/>
    <w:basedOn w:val="Normaltext"/>
    <w:uiPriority w:val="1"/>
    <w:qFormat/>
    <w:rsid w:val="00747973"/>
    <w:rPr>
      <w:rFonts w:ascii="Arial" w:hAnsi="Arial"/>
      <w:b/>
      <w:noProof w:val="0"/>
      <w:sz w:val="20"/>
      <w:lang w:val="en-US"/>
    </w:rPr>
  </w:style>
  <w:style w:type="paragraph" w:customStyle="1" w:styleId="Definition-termcell">
    <w:name w:val="Definition - term cell"/>
    <w:basedOn w:val="Paragraph"/>
    <w:qFormat/>
    <w:rsid w:val="00747973"/>
    <w:pPr>
      <w:ind w:left="709"/>
    </w:pPr>
    <w:rPr>
      <w:rFonts w:eastAsia="Times New Roman" w:cs="Times New Roman"/>
      <w:lang w:val="en-GB"/>
    </w:rPr>
  </w:style>
  <w:style w:type="paragraph" w:customStyle="1" w:styleId="DocumentHeader">
    <w:name w:val="Document Header"/>
    <w:basedOn w:val="Header-ToC"/>
    <w:next w:val="Paragraph"/>
    <w:qFormat/>
    <w:rsid w:val="00747973"/>
    <w:pPr>
      <w:pageBreakBefore/>
    </w:pPr>
    <w:rPr>
      <w:sz w:val="36"/>
    </w:rPr>
  </w:style>
  <w:style w:type="paragraph" w:customStyle="1" w:styleId="FrontPageTitle">
    <w:name w:val="Front Page Title"/>
    <w:basedOn w:val="Normal"/>
    <w:uiPriority w:val="3"/>
    <w:qFormat/>
    <w:rsid w:val="00747973"/>
    <w:pPr>
      <w:keepNext/>
      <w:keepLines/>
      <w:widowControl w:val="0"/>
      <w:spacing w:before="1080" w:after="120"/>
      <w:jc w:val="center"/>
      <w:outlineLvl w:val="0"/>
    </w:pPr>
    <w:rPr>
      <w:rFonts w:ascii="Century Gothic" w:hAnsi="Century Gothic"/>
      <w:caps/>
      <w:sz w:val="36"/>
      <w:szCs w:val="36"/>
    </w:rPr>
  </w:style>
  <w:style w:type="paragraph" w:customStyle="1" w:styleId="Header-noToC">
    <w:name w:val="Header - no ToC"/>
    <w:basedOn w:val="Header-ToC"/>
    <w:qFormat/>
    <w:rsid w:val="00747973"/>
  </w:style>
  <w:style w:type="character" w:styleId="Hyperlnk">
    <w:name w:val="Hyperlink"/>
    <w:basedOn w:val="Standardstycketypsnitt"/>
    <w:uiPriority w:val="99"/>
    <w:unhideWhenUsed/>
    <w:rsid w:val="00747973"/>
    <w:rPr>
      <w:color w:val="0000FF" w:themeColor="hyperlink"/>
      <w:u w:val="single"/>
    </w:rPr>
  </w:style>
  <w:style w:type="paragraph" w:customStyle="1" w:styleId="ilistlevel2">
    <w:name w:val="i list level 2"/>
    <w:basedOn w:val="Paragraph"/>
    <w:qFormat/>
    <w:rsid w:val="00747973"/>
    <w:pPr>
      <w:numPr>
        <w:numId w:val="15"/>
      </w:numPr>
    </w:pPr>
  </w:style>
  <w:style w:type="paragraph" w:customStyle="1" w:styleId="ilistlevel3">
    <w:name w:val="i list level 3"/>
    <w:basedOn w:val="Paragraph"/>
    <w:qFormat/>
    <w:rsid w:val="00747973"/>
    <w:pPr>
      <w:numPr>
        <w:numId w:val="16"/>
      </w:numPr>
    </w:pPr>
  </w:style>
  <w:style w:type="paragraph" w:styleId="Innehll1">
    <w:name w:val="toc 1"/>
    <w:basedOn w:val="Normal"/>
    <w:next w:val="Normal"/>
    <w:autoRedefine/>
    <w:uiPriority w:val="39"/>
    <w:unhideWhenUsed/>
    <w:rsid w:val="00747973"/>
    <w:pPr>
      <w:tabs>
        <w:tab w:val="left" w:pos="397"/>
        <w:tab w:val="right" w:leader="dot" w:pos="8771"/>
      </w:tabs>
      <w:spacing w:after="100"/>
    </w:pPr>
    <w:rPr>
      <w:szCs w:val="20"/>
    </w:rPr>
  </w:style>
  <w:style w:type="paragraph" w:customStyle="1" w:styleId="Letteredlistlevel1">
    <w:name w:val="Lettered list level 1"/>
    <w:basedOn w:val="Paragraph"/>
    <w:qFormat/>
    <w:rsid w:val="00747973"/>
    <w:pPr>
      <w:numPr>
        <w:numId w:val="17"/>
      </w:numPr>
    </w:pPr>
  </w:style>
  <w:style w:type="character" w:customStyle="1" w:styleId="Non-English">
    <w:name w:val="Non-English"/>
    <w:basedOn w:val="Standardstycketypsnitt"/>
    <w:uiPriority w:val="1"/>
    <w:qFormat/>
    <w:rsid w:val="00747973"/>
    <w:rPr>
      <w:i/>
      <w:noProof/>
      <w:lang w:val="en-US"/>
    </w:rPr>
  </w:style>
  <w:style w:type="paragraph" w:customStyle="1" w:styleId="Numberedlistlevel1">
    <w:name w:val="Numbered list level 1"/>
    <w:basedOn w:val="Paragraph"/>
    <w:qFormat/>
    <w:rsid w:val="00747973"/>
    <w:pPr>
      <w:numPr>
        <w:numId w:val="18"/>
      </w:numPr>
    </w:pPr>
  </w:style>
  <w:style w:type="paragraph" w:customStyle="1" w:styleId="Paragraphcentered">
    <w:name w:val="Paragraph centered"/>
    <w:basedOn w:val="Paragraph"/>
    <w:qFormat/>
    <w:rsid w:val="00747973"/>
    <w:pPr>
      <w:jc w:val="center"/>
    </w:pPr>
    <w:rPr>
      <w:lang w:val="en-GB"/>
    </w:rPr>
  </w:style>
  <w:style w:type="character" w:customStyle="1" w:styleId="Schedulereference">
    <w:name w:val="Schedule reference"/>
    <w:basedOn w:val="Standardstycketypsnitt"/>
    <w:uiPriority w:val="1"/>
    <w:qFormat/>
    <w:rsid w:val="00747973"/>
    <w:rPr>
      <w:u w:val="single"/>
    </w:rPr>
  </w:style>
  <w:style w:type="paragraph" w:styleId="Sidfot">
    <w:name w:val="footer"/>
    <w:basedOn w:val="Normal"/>
    <w:link w:val="SidfotChar"/>
    <w:uiPriority w:val="99"/>
    <w:unhideWhenUsed/>
    <w:rsid w:val="00747973"/>
    <w:pPr>
      <w:tabs>
        <w:tab w:val="right" w:pos="9356"/>
      </w:tabs>
      <w:ind w:left="-567" w:right="-8"/>
    </w:pPr>
    <w:rPr>
      <w:sz w:val="18"/>
      <w:szCs w:val="18"/>
    </w:rPr>
  </w:style>
  <w:style w:type="character" w:customStyle="1" w:styleId="SidfotChar">
    <w:name w:val="Sidfot Char"/>
    <w:basedOn w:val="Standardstycketypsnitt"/>
    <w:link w:val="Sidfot"/>
    <w:uiPriority w:val="99"/>
    <w:rsid w:val="00747973"/>
    <w:rPr>
      <w:rFonts w:eastAsiaTheme="minorEastAsia" w:cstheme="minorBidi"/>
      <w:sz w:val="18"/>
      <w:szCs w:val="18"/>
      <w:lang w:eastAsia="sv-SE"/>
    </w:rPr>
  </w:style>
  <w:style w:type="paragraph" w:styleId="Sidhuvud">
    <w:name w:val="header"/>
    <w:basedOn w:val="Normal"/>
    <w:link w:val="SidhuvudChar"/>
    <w:uiPriority w:val="99"/>
    <w:unhideWhenUsed/>
    <w:rsid w:val="00747973"/>
    <w:pPr>
      <w:tabs>
        <w:tab w:val="right" w:pos="9356"/>
      </w:tabs>
      <w:ind w:left="-567"/>
    </w:pPr>
    <w:rPr>
      <w:sz w:val="18"/>
      <w:szCs w:val="18"/>
    </w:rPr>
  </w:style>
  <w:style w:type="character" w:customStyle="1" w:styleId="SidhuvudChar">
    <w:name w:val="Sidhuvud Char"/>
    <w:basedOn w:val="Standardstycketypsnitt"/>
    <w:link w:val="Sidhuvud"/>
    <w:uiPriority w:val="99"/>
    <w:rsid w:val="00747973"/>
    <w:rPr>
      <w:rFonts w:eastAsiaTheme="minorEastAsia" w:cstheme="minorBidi"/>
      <w:sz w:val="18"/>
      <w:szCs w:val="18"/>
      <w:lang w:eastAsia="sv-SE"/>
    </w:rPr>
  </w:style>
  <w:style w:type="paragraph" w:customStyle="1" w:styleId="Signatures">
    <w:name w:val="Signatures"/>
    <w:basedOn w:val="Paragraph"/>
    <w:qFormat/>
    <w:rsid w:val="00747973"/>
    <w:pPr>
      <w:tabs>
        <w:tab w:val="left" w:pos="3119"/>
        <w:tab w:val="left" w:pos="6237"/>
      </w:tabs>
    </w:pPr>
    <w:rPr>
      <w:lang w:val="en-GB"/>
    </w:rPr>
  </w:style>
  <w:style w:type="paragraph" w:customStyle="1" w:styleId="SmallTitleHeader">
    <w:name w:val="Small Title Header"/>
    <w:basedOn w:val="Header-ToC"/>
    <w:uiPriority w:val="3"/>
    <w:qFormat/>
    <w:rsid w:val="00747973"/>
    <w:pPr>
      <w:spacing w:before="0" w:line="280" w:lineRule="atLeast"/>
      <w:jc w:val="center"/>
    </w:pPr>
    <w:rPr>
      <w:rFonts w:eastAsia="Times New Roman" w:cs="Times New Roman"/>
      <w:szCs w:val="30"/>
      <w:lang w:eastAsia="en-US"/>
    </w:rPr>
  </w:style>
  <w:style w:type="character" w:customStyle="1" w:styleId="Tableheader">
    <w:name w:val="Table header"/>
    <w:basedOn w:val="Normaltext"/>
    <w:uiPriority w:val="1"/>
    <w:qFormat/>
    <w:rsid w:val="00747973"/>
    <w:rPr>
      <w:rFonts w:ascii="Arial" w:eastAsia="Times New Roman" w:hAnsi="Arial" w:cs="Times New Roman"/>
      <w:b/>
      <w:noProof w:val="0"/>
      <w:sz w:val="20"/>
      <w:lang w:val="en-US"/>
    </w:rPr>
  </w:style>
  <w:style w:type="paragraph" w:customStyle="1" w:styleId="Versionhistory-cell">
    <w:name w:val="Version history - cell"/>
    <w:basedOn w:val="Normal"/>
    <w:qFormat/>
    <w:rsid w:val="00747973"/>
    <w:pPr>
      <w:spacing w:before="60" w:after="40" w:line="300" w:lineRule="atLeast"/>
    </w:pPr>
    <w:rPr>
      <w:rFonts w:eastAsia="Times New Roman" w:cs="Times New Roman"/>
    </w:rPr>
  </w:style>
  <w:style w:type="character" w:customStyle="1" w:styleId="Rubrik1Char">
    <w:name w:val="Rubrik 1 Char"/>
    <w:basedOn w:val="Standardstycketypsnitt"/>
    <w:link w:val="Rubrik1"/>
    <w:uiPriority w:val="9"/>
    <w:rsid w:val="00747973"/>
    <w:rPr>
      <w:rFonts w:asciiTheme="majorHAnsi" w:eastAsiaTheme="minorEastAsia" w:hAnsiTheme="majorHAnsi" w:cstheme="minorBidi"/>
      <w:color w:val="4F81BD" w:themeColor="accent1"/>
      <w:sz w:val="30"/>
      <w:szCs w:val="30"/>
      <w:lang w:eastAsia="sv-SE"/>
    </w:rPr>
  </w:style>
  <w:style w:type="character" w:customStyle="1" w:styleId="Rubrik2Char">
    <w:name w:val="Rubrik 2 Char"/>
    <w:basedOn w:val="Standardstycketypsnitt"/>
    <w:link w:val="Rubrik2"/>
    <w:uiPriority w:val="9"/>
    <w:rsid w:val="00747973"/>
    <w:rPr>
      <w:rFonts w:ascii="Calibri" w:eastAsiaTheme="majorEastAsia" w:hAnsi="Calibri" w:cstheme="majorBidi"/>
      <w:color w:val="4F81BD" w:themeColor="accent1"/>
      <w:sz w:val="24"/>
      <w:szCs w:val="24"/>
      <w:lang w:eastAsia="sv-SE"/>
    </w:rPr>
  </w:style>
  <w:style w:type="character" w:styleId="Sidnummer">
    <w:name w:val="page number"/>
    <w:basedOn w:val="Standardstycketypsnitt"/>
    <w:uiPriority w:val="99"/>
    <w:semiHidden/>
    <w:unhideWhenUsed/>
    <w:rsid w:val="00747973"/>
  </w:style>
  <w:style w:type="character" w:customStyle="1" w:styleId="Normaltext">
    <w:name w:val="Normal text"/>
    <w:basedOn w:val="Standardstycketypsnitt"/>
    <w:uiPriority w:val="1"/>
    <w:qFormat/>
    <w:rsid w:val="00747973"/>
    <w:rPr>
      <w:rFonts w:ascii="Arial" w:hAnsi="Arial"/>
      <w:noProof w:val="0"/>
      <w:sz w:val="20"/>
      <w:lang w:val="en-US"/>
    </w:rPr>
  </w:style>
  <w:style w:type="paragraph" w:customStyle="1" w:styleId="Header-ToC">
    <w:name w:val="Header - ToC"/>
    <w:basedOn w:val="Normal"/>
    <w:qFormat/>
    <w:rsid w:val="00747973"/>
    <w:pPr>
      <w:keepNext/>
      <w:keepLines/>
      <w:widowControl w:val="0"/>
      <w:spacing w:before="320" w:after="120"/>
    </w:pPr>
    <w:rPr>
      <w:rFonts w:ascii="Century Gothic" w:hAnsi="Century Gothic"/>
      <w:caps/>
      <w:sz w:val="30"/>
      <w:szCs w:val="36"/>
    </w:rPr>
  </w:style>
  <w:style w:type="paragraph" w:customStyle="1" w:styleId="StandardText">
    <w:name w:val="Standard Text"/>
    <w:qFormat/>
    <w:rsid w:val="00747973"/>
    <w:rPr>
      <w:rFonts w:eastAsiaTheme="minorEastAsia" w:cstheme="minorBidi"/>
      <w:szCs w:val="24"/>
      <w:lang w:eastAsia="sv-SE"/>
    </w:rPr>
  </w:style>
  <w:style w:type="paragraph" w:styleId="Innehll2">
    <w:name w:val="toc 2"/>
    <w:basedOn w:val="Normal"/>
    <w:next w:val="Normal"/>
    <w:autoRedefine/>
    <w:uiPriority w:val="39"/>
    <w:unhideWhenUsed/>
    <w:rsid w:val="00136AF6"/>
    <w:pPr>
      <w:ind w:left="200"/>
    </w:pPr>
  </w:style>
  <w:style w:type="paragraph" w:styleId="Innehll3">
    <w:name w:val="toc 3"/>
    <w:basedOn w:val="Normal"/>
    <w:next w:val="Normal"/>
    <w:autoRedefine/>
    <w:uiPriority w:val="39"/>
    <w:unhideWhenUsed/>
    <w:rsid w:val="00136AF6"/>
    <w:pPr>
      <w:ind w:left="400"/>
    </w:pPr>
  </w:style>
  <w:style w:type="paragraph" w:styleId="Innehll4">
    <w:name w:val="toc 4"/>
    <w:basedOn w:val="Normal"/>
    <w:next w:val="Normal"/>
    <w:autoRedefine/>
    <w:unhideWhenUsed/>
    <w:rsid w:val="00136AF6"/>
    <w:pPr>
      <w:ind w:left="600"/>
    </w:pPr>
  </w:style>
  <w:style w:type="paragraph" w:styleId="Innehll5">
    <w:name w:val="toc 5"/>
    <w:basedOn w:val="Normal"/>
    <w:next w:val="Normal"/>
    <w:autoRedefine/>
    <w:unhideWhenUsed/>
    <w:rsid w:val="00136AF6"/>
    <w:pPr>
      <w:ind w:left="800"/>
    </w:pPr>
  </w:style>
  <w:style w:type="paragraph" w:styleId="Innehll6">
    <w:name w:val="toc 6"/>
    <w:basedOn w:val="Normal"/>
    <w:next w:val="Normal"/>
    <w:autoRedefine/>
    <w:unhideWhenUsed/>
    <w:rsid w:val="00136AF6"/>
    <w:pPr>
      <w:ind w:left="1000"/>
    </w:pPr>
  </w:style>
  <w:style w:type="paragraph" w:styleId="Innehll7">
    <w:name w:val="toc 7"/>
    <w:basedOn w:val="Normal"/>
    <w:next w:val="Normal"/>
    <w:autoRedefine/>
    <w:unhideWhenUsed/>
    <w:rsid w:val="00136AF6"/>
    <w:pPr>
      <w:ind w:left="1200"/>
    </w:pPr>
  </w:style>
  <w:style w:type="paragraph" w:styleId="Innehll8">
    <w:name w:val="toc 8"/>
    <w:basedOn w:val="Normal"/>
    <w:next w:val="Normal"/>
    <w:autoRedefine/>
    <w:unhideWhenUsed/>
    <w:rsid w:val="00136AF6"/>
    <w:pPr>
      <w:ind w:left="1400"/>
    </w:pPr>
  </w:style>
  <w:style w:type="paragraph" w:styleId="Innehll9">
    <w:name w:val="toc 9"/>
    <w:basedOn w:val="Normal"/>
    <w:next w:val="Normal"/>
    <w:autoRedefine/>
    <w:unhideWhenUsed/>
    <w:rsid w:val="00136AF6"/>
    <w:pPr>
      <w:ind w:left="1600"/>
    </w:pPr>
  </w:style>
  <w:style w:type="character" w:styleId="Kommentarsreferens">
    <w:name w:val="annotation reference"/>
    <w:basedOn w:val="Standardstycketypsnitt"/>
    <w:semiHidden/>
    <w:unhideWhenUsed/>
    <w:rsid w:val="00306BA9"/>
    <w:rPr>
      <w:sz w:val="18"/>
      <w:szCs w:val="18"/>
    </w:rPr>
  </w:style>
  <w:style w:type="paragraph" w:styleId="Kommentarer">
    <w:name w:val="annotation text"/>
    <w:basedOn w:val="Normal"/>
    <w:link w:val="KommentarerChar"/>
    <w:semiHidden/>
    <w:unhideWhenUsed/>
    <w:rsid w:val="00306BA9"/>
    <w:rPr>
      <w:sz w:val="24"/>
    </w:rPr>
  </w:style>
  <w:style w:type="character" w:customStyle="1" w:styleId="KommentarerChar">
    <w:name w:val="Kommentarer Char"/>
    <w:basedOn w:val="Standardstycketypsnitt"/>
    <w:link w:val="Kommentarer"/>
    <w:semiHidden/>
    <w:rsid w:val="00306BA9"/>
    <w:rPr>
      <w:rFonts w:eastAsiaTheme="minorEastAsia" w:cstheme="minorBidi"/>
      <w:sz w:val="24"/>
      <w:szCs w:val="24"/>
      <w:lang w:eastAsia="sv-SE"/>
    </w:rPr>
  </w:style>
  <w:style w:type="paragraph" w:styleId="Kommentarsmne">
    <w:name w:val="annotation subject"/>
    <w:basedOn w:val="Kommentarer"/>
    <w:next w:val="Kommentarer"/>
    <w:link w:val="KommentarsmneChar"/>
    <w:semiHidden/>
    <w:unhideWhenUsed/>
    <w:rsid w:val="00306BA9"/>
    <w:rPr>
      <w:b/>
      <w:bCs/>
      <w:sz w:val="20"/>
      <w:szCs w:val="20"/>
    </w:rPr>
  </w:style>
  <w:style w:type="character" w:customStyle="1" w:styleId="KommentarsmneChar">
    <w:name w:val="Kommentarsämne Char"/>
    <w:basedOn w:val="KommentarerChar"/>
    <w:link w:val="Kommentarsmne"/>
    <w:semiHidden/>
    <w:rsid w:val="00306BA9"/>
    <w:rPr>
      <w:rFonts w:eastAsiaTheme="minorEastAsia" w:cstheme="minorBidi"/>
      <w:b/>
      <w:bCs/>
      <w:sz w:val="24"/>
      <w:szCs w:val="24"/>
      <w:lang w:eastAsia="sv-SE"/>
    </w:rPr>
  </w:style>
  <w:style w:type="paragraph" w:styleId="Revision">
    <w:name w:val="Revision"/>
    <w:hidden/>
    <w:unhideWhenUsed/>
    <w:rsid w:val="00306BA9"/>
    <w:rPr>
      <w:rFonts w:eastAsiaTheme="minorEastAsia" w:cstheme="minorBidi"/>
      <w:szCs w:val="24"/>
      <w:lang w:eastAsia="sv-SE"/>
    </w:rPr>
  </w:style>
  <w:style w:type="paragraph" w:styleId="Bubbeltext">
    <w:name w:val="Balloon Text"/>
    <w:basedOn w:val="Normal"/>
    <w:link w:val="BubbeltextChar"/>
    <w:semiHidden/>
    <w:rsid w:val="00306BA9"/>
    <w:rPr>
      <w:rFonts w:ascii="Lucida Grande" w:hAnsi="Lucida Grande" w:cs="Lucida Grande"/>
      <w:sz w:val="18"/>
      <w:szCs w:val="18"/>
    </w:rPr>
  </w:style>
  <w:style w:type="character" w:customStyle="1" w:styleId="BubbeltextChar">
    <w:name w:val="Bubbeltext Char"/>
    <w:basedOn w:val="Standardstycketypsnitt"/>
    <w:link w:val="Bubbeltext"/>
    <w:semiHidden/>
    <w:rsid w:val="00306BA9"/>
    <w:rPr>
      <w:rFonts w:ascii="Lucida Grande" w:eastAsiaTheme="minorEastAsia" w:hAnsi="Lucida Grande" w:cs="Lucida Grande"/>
      <w:sz w:val="18"/>
      <w:szCs w:val="18"/>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1" w:unhideWhenUsed="0"/>
    <w:lsdException w:name="heading 4" w:uiPriority="1"/>
    <w:lsdException w:name="toc 1" w:uiPriority="39"/>
    <w:lsdException w:name="toc 2" w:uiPriority="39"/>
    <w:lsdException w:name="toc 3" w:uiPriority="39"/>
    <w:lsdException w:name="Normal Indent" w:qFormat="1"/>
    <w:lsdException w:name="header" w:uiPriority="99"/>
    <w:lsdException w:name="footer" w:uiPriority="99"/>
    <w:lsdException w:name="page number" w:uiPriority="99"/>
    <w:lsdException w:name="toa heading" w:unhideWhenUsed="0"/>
    <w:lsdException w:name="List Number" w:semiHidden="0" w:uiPriority="8" w:unhideWhenUsed="0" w:qFormat="1"/>
    <w:lsdException w:name="List 2" w:unhideWhenUsed="0"/>
    <w:lsdException w:name="Title" w:semiHidden="0" w:unhideWhenUsed="0"/>
    <w:lsdException w:name="Default Paragraph Font" w:uiPriority="1"/>
    <w:lsdException w:name="List Continue 4" w:unhideWhenUsed="0"/>
    <w:lsdException w:name="List Continue 5" w:unhideWhenUsed="0"/>
    <w:lsdException w:name="Message Header" w:unhideWhenUsed="0"/>
    <w:lsdException w:name="Subtitle" w:semiHidden="0" w:unhideWhenUsed="0"/>
    <w:lsdException w:name="Hyperlink" w:uiPriority="99"/>
    <w:lsdException w:name="Strong" w:semiHidden="0" w:unhideWhenUsed="0"/>
    <w:lsdException w:name="Emphasis" w:semiHidden="0" w:unhideWhenUsed="0" w:qFormat="1"/>
    <w:lsdException w:name="Normal (Web)" w:uiPriority="99"/>
    <w:lsdException w:name="No List" w:uiPriority="99"/>
    <w:lsdException w:name="Outline List 2" w:uiPriority="99"/>
    <w:lsdException w:name="Balloon Text"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unhideWhenUsed="0"/>
    <w:lsdException w:name="TOC Heading" w:uiPriority="39" w:unhideWhenUsed="0"/>
  </w:latentStyles>
  <w:style w:type="paragraph" w:default="1" w:styleId="Normal">
    <w:name w:val="Normal"/>
    <w:qFormat/>
    <w:rsid w:val="00747973"/>
    <w:rPr>
      <w:rFonts w:eastAsiaTheme="minorEastAsia" w:cstheme="minorBidi"/>
      <w:szCs w:val="24"/>
      <w:lang w:eastAsia="sv-SE"/>
    </w:rPr>
  </w:style>
  <w:style w:type="paragraph" w:styleId="Rubrik1">
    <w:name w:val="heading 1"/>
    <w:next w:val="Paragraph"/>
    <w:link w:val="Rubrik1Char"/>
    <w:uiPriority w:val="9"/>
    <w:qFormat/>
    <w:rsid w:val="00747973"/>
    <w:pPr>
      <w:outlineLvl w:val="0"/>
    </w:pPr>
    <w:rPr>
      <w:rFonts w:asciiTheme="majorHAnsi" w:eastAsiaTheme="minorEastAsia" w:hAnsiTheme="majorHAnsi" w:cstheme="minorBidi"/>
      <w:color w:val="4F81BD" w:themeColor="accent1"/>
      <w:sz w:val="30"/>
      <w:szCs w:val="30"/>
      <w:lang w:eastAsia="sv-SE"/>
    </w:rPr>
  </w:style>
  <w:style w:type="paragraph" w:styleId="Rubrik2">
    <w:name w:val="heading 2"/>
    <w:next w:val="Normal"/>
    <w:link w:val="Rubrik2Char"/>
    <w:uiPriority w:val="9"/>
    <w:unhideWhenUsed/>
    <w:qFormat/>
    <w:rsid w:val="00747973"/>
    <w:pPr>
      <w:spacing w:before="200"/>
      <w:outlineLvl w:val="1"/>
    </w:pPr>
    <w:rPr>
      <w:rFonts w:ascii="Calibri" w:eastAsiaTheme="majorEastAsia" w:hAnsi="Calibri" w:cstheme="majorBidi"/>
      <w:color w:val="4F81BD" w:themeColor="accent1"/>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uiPriority w:val="99"/>
    <w:semiHidden/>
    <w:unhideWhenUsed/>
    <w:rsid w:val="00747973"/>
    <w:pPr>
      <w:numPr>
        <w:numId w:val="11"/>
      </w:numPr>
    </w:pPr>
  </w:style>
  <w:style w:type="paragraph" w:customStyle="1" w:styleId="Paragraph">
    <w:name w:val="Paragraph"/>
    <w:basedOn w:val="Normal"/>
    <w:qFormat/>
    <w:rsid w:val="00747973"/>
    <w:pPr>
      <w:spacing w:before="160" w:line="280" w:lineRule="atLeast"/>
    </w:pPr>
  </w:style>
  <w:style w:type="paragraph" w:customStyle="1" w:styleId="alistlevel2">
    <w:name w:val="a list level 2"/>
    <w:basedOn w:val="Paragraph"/>
    <w:qFormat/>
    <w:rsid w:val="00747973"/>
    <w:pPr>
      <w:numPr>
        <w:numId w:val="12"/>
      </w:numPr>
    </w:pPr>
  </w:style>
  <w:style w:type="paragraph" w:customStyle="1" w:styleId="alistlevel3">
    <w:name w:val="a list level 3"/>
    <w:basedOn w:val="Paragraph"/>
    <w:qFormat/>
    <w:rsid w:val="00747973"/>
    <w:pPr>
      <w:numPr>
        <w:numId w:val="13"/>
      </w:numPr>
    </w:pPr>
  </w:style>
  <w:style w:type="paragraph" w:customStyle="1" w:styleId="Clauselevel1">
    <w:name w:val="Clause level 1"/>
    <w:next w:val="Clauselevel2"/>
    <w:qFormat/>
    <w:rsid w:val="00747973"/>
    <w:pPr>
      <w:keepNext/>
      <w:keepLines/>
      <w:widowControl w:val="0"/>
      <w:numPr>
        <w:numId w:val="14"/>
      </w:numPr>
      <w:spacing w:before="320" w:after="120"/>
      <w:outlineLvl w:val="0"/>
    </w:pPr>
    <w:rPr>
      <w:rFonts w:ascii="Century Gothic" w:eastAsiaTheme="minorEastAsia" w:hAnsi="Century Gothic" w:cstheme="minorBidi"/>
      <w:caps/>
      <w:sz w:val="30"/>
      <w:szCs w:val="30"/>
      <w:lang w:eastAsia="sv-SE"/>
    </w:rPr>
  </w:style>
  <w:style w:type="paragraph" w:customStyle="1" w:styleId="Clauselevel2">
    <w:name w:val="Clause level 2"/>
    <w:basedOn w:val="Clauselevel1"/>
    <w:qFormat/>
    <w:rsid w:val="00747973"/>
    <w:pPr>
      <w:keepNext w:val="0"/>
      <w:keepLines w:val="0"/>
      <w:widowControl/>
      <w:numPr>
        <w:ilvl w:val="1"/>
      </w:numPr>
      <w:spacing w:before="160" w:after="0" w:line="280" w:lineRule="atLeast"/>
      <w:ind w:left="709" w:hanging="709"/>
      <w:outlineLvl w:val="1"/>
    </w:pPr>
    <w:rPr>
      <w:rFonts w:ascii="Arial" w:hAnsi="Arial"/>
      <w:caps w:val="0"/>
      <w:sz w:val="20"/>
      <w:szCs w:val="20"/>
    </w:rPr>
  </w:style>
  <w:style w:type="paragraph" w:customStyle="1" w:styleId="Clauselevel2unnumbered">
    <w:name w:val="Clause level 2 unnumbered"/>
    <w:basedOn w:val="Clauselevel2"/>
    <w:qFormat/>
    <w:rsid w:val="00747973"/>
    <w:pPr>
      <w:numPr>
        <w:ilvl w:val="0"/>
        <w:numId w:val="0"/>
      </w:numPr>
      <w:ind w:left="709"/>
    </w:pPr>
  </w:style>
  <w:style w:type="paragraph" w:customStyle="1" w:styleId="Clauselevel3">
    <w:name w:val="Clause level 3"/>
    <w:basedOn w:val="Clauselevel2"/>
    <w:qFormat/>
    <w:rsid w:val="00747973"/>
    <w:pPr>
      <w:numPr>
        <w:ilvl w:val="2"/>
      </w:numPr>
      <w:ind w:left="1134" w:hanging="709"/>
      <w:outlineLvl w:val="2"/>
    </w:pPr>
  </w:style>
  <w:style w:type="paragraph" w:customStyle="1" w:styleId="Clauselevel3unnumbered">
    <w:name w:val="Clause level 3 unnumbered"/>
    <w:basedOn w:val="Clauselevel2"/>
    <w:qFormat/>
    <w:rsid w:val="00747973"/>
    <w:pPr>
      <w:numPr>
        <w:ilvl w:val="0"/>
        <w:numId w:val="0"/>
      </w:numPr>
      <w:ind w:left="1134"/>
    </w:pPr>
  </w:style>
  <w:style w:type="paragraph" w:customStyle="1" w:styleId="Clauselevel4">
    <w:name w:val="Clause level 4"/>
    <w:basedOn w:val="Clauselevel3"/>
    <w:qFormat/>
    <w:rsid w:val="00747973"/>
    <w:pPr>
      <w:numPr>
        <w:ilvl w:val="3"/>
      </w:numPr>
      <w:ind w:left="1843" w:hanging="930"/>
      <w:outlineLvl w:val="3"/>
    </w:pPr>
  </w:style>
  <w:style w:type="paragraph" w:customStyle="1" w:styleId="Clauselevel5">
    <w:name w:val="Clause level 5"/>
    <w:basedOn w:val="Clauselevel4"/>
    <w:qFormat/>
    <w:rsid w:val="00747973"/>
    <w:pPr>
      <w:numPr>
        <w:ilvl w:val="4"/>
      </w:numPr>
      <w:ind w:left="2409" w:hanging="1077"/>
      <w:outlineLvl w:val="4"/>
    </w:pPr>
  </w:style>
  <w:style w:type="paragraph" w:customStyle="1" w:styleId="Definition-explanation">
    <w:name w:val="Definition - explanation"/>
    <w:basedOn w:val="Paragraph"/>
    <w:qFormat/>
    <w:rsid w:val="00747973"/>
    <w:rPr>
      <w:rFonts w:eastAsia="Times New Roman" w:cs="Times New Roman"/>
      <w:lang w:val="en-GB"/>
    </w:rPr>
  </w:style>
  <w:style w:type="character" w:customStyle="1" w:styleId="Definition-term">
    <w:name w:val="Definition - term"/>
    <w:basedOn w:val="Normaltext"/>
    <w:uiPriority w:val="1"/>
    <w:qFormat/>
    <w:rsid w:val="00747973"/>
    <w:rPr>
      <w:rFonts w:ascii="Arial" w:hAnsi="Arial"/>
      <w:b/>
      <w:noProof w:val="0"/>
      <w:sz w:val="20"/>
      <w:lang w:val="en-US"/>
    </w:rPr>
  </w:style>
  <w:style w:type="paragraph" w:customStyle="1" w:styleId="Definition-termcell">
    <w:name w:val="Definition - term cell"/>
    <w:basedOn w:val="Paragraph"/>
    <w:qFormat/>
    <w:rsid w:val="00747973"/>
    <w:pPr>
      <w:ind w:left="709"/>
    </w:pPr>
    <w:rPr>
      <w:rFonts w:eastAsia="Times New Roman" w:cs="Times New Roman"/>
      <w:lang w:val="en-GB"/>
    </w:rPr>
  </w:style>
  <w:style w:type="paragraph" w:customStyle="1" w:styleId="DocumentHeader">
    <w:name w:val="Document Header"/>
    <w:basedOn w:val="Header-ToC"/>
    <w:next w:val="Paragraph"/>
    <w:qFormat/>
    <w:rsid w:val="00747973"/>
    <w:pPr>
      <w:pageBreakBefore/>
    </w:pPr>
    <w:rPr>
      <w:sz w:val="36"/>
    </w:rPr>
  </w:style>
  <w:style w:type="paragraph" w:customStyle="1" w:styleId="FrontPageTitle">
    <w:name w:val="Front Page Title"/>
    <w:basedOn w:val="Normal"/>
    <w:uiPriority w:val="3"/>
    <w:qFormat/>
    <w:rsid w:val="00747973"/>
    <w:pPr>
      <w:keepNext/>
      <w:keepLines/>
      <w:widowControl w:val="0"/>
      <w:spacing w:before="1080" w:after="120"/>
      <w:jc w:val="center"/>
      <w:outlineLvl w:val="0"/>
    </w:pPr>
    <w:rPr>
      <w:rFonts w:ascii="Century Gothic" w:hAnsi="Century Gothic"/>
      <w:caps/>
      <w:sz w:val="36"/>
      <w:szCs w:val="36"/>
    </w:rPr>
  </w:style>
  <w:style w:type="paragraph" w:customStyle="1" w:styleId="Header-noToC">
    <w:name w:val="Header - no ToC"/>
    <w:basedOn w:val="Header-ToC"/>
    <w:qFormat/>
    <w:rsid w:val="00747973"/>
  </w:style>
  <w:style w:type="character" w:styleId="Hyperlnk">
    <w:name w:val="Hyperlink"/>
    <w:basedOn w:val="Standardstycketypsnitt"/>
    <w:uiPriority w:val="99"/>
    <w:unhideWhenUsed/>
    <w:rsid w:val="00747973"/>
    <w:rPr>
      <w:color w:val="0000FF" w:themeColor="hyperlink"/>
      <w:u w:val="single"/>
    </w:rPr>
  </w:style>
  <w:style w:type="paragraph" w:customStyle="1" w:styleId="ilistlevel2">
    <w:name w:val="i list level 2"/>
    <w:basedOn w:val="Paragraph"/>
    <w:qFormat/>
    <w:rsid w:val="00747973"/>
    <w:pPr>
      <w:numPr>
        <w:numId w:val="15"/>
      </w:numPr>
    </w:pPr>
  </w:style>
  <w:style w:type="paragraph" w:customStyle="1" w:styleId="ilistlevel3">
    <w:name w:val="i list level 3"/>
    <w:basedOn w:val="Paragraph"/>
    <w:qFormat/>
    <w:rsid w:val="00747973"/>
    <w:pPr>
      <w:numPr>
        <w:numId w:val="16"/>
      </w:numPr>
    </w:pPr>
  </w:style>
  <w:style w:type="paragraph" w:styleId="Innehll1">
    <w:name w:val="toc 1"/>
    <w:basedOn w:val="Normal"/>
    <w:next w:val="Normal"/>
    <w:autoRedefine/>
    <w:uiPriority w:val="39"/>
    <w:unhideWhenUsed/>
    <w:rsid w:val="00747973"/>
    <w:pPr>
      <w:tabs>
        <w:tab w:val="left" w:pos="397"/>
        <w:tab w:val="right" w:leader="dot" w:pos="8771"/>
      </w:tabs>
      <w:spacing w:after="100"/>
    </w:pPr>
    <w:rPr>
      <w:szCs w:val="20"/>
    </w:rPr>
  </w:style>
  <w:style w:type="paragraph" w:customStyle="1" w:styleId="Letteredlistlevel1">
    <w:name w:val="Lettered list level 1"/>
    <w:basedOn w:val="Paragraph"/>
    <w:qFormat/>
    <w:rsid w:val="00747973"/>
    <w:pPr>
      <w:numPr>
        <w:numId w:val="17"/>
      </w:numPr>
    </w:pPr>
  </w:style>
  <w:style w:type="character" w:customStyle="1" w:styleId="Non-English">
    <w:name w:val="Non-English"/>
    <w:basedOn w:val="Standardstycketypsnitt"/>
    <w:uiPriority w:val="1"/>
    <w:qFormat/>
    <w:rsid w:val="00747973"/>
    <w:rPr>
      <w:i/>
      <w:noProof/>
      <w:lang w:val="en-US"/>
    </w:rPr>
  </w:style>
  <w:style w:type="paragraph" w:customStyle="1" w:styleId="Numberedlistlevel1">
    <w:name w:val="Numbered list level 1"/>
    <w:basedOn w:val="Paragraph"/>
    <w:qFormat/>
    <w:rsid w:val="00747973"/>
    <w:pPr>
      <w:numPr>
        <w:numId w:val="18"/>
      </w:numPr>
    </w:pPr>
  </w:style>
  <w:style w:type="paragraph" w:customStyle="1" w:styleId="Paragraphcentered">
    <w:name w:val="Paragraph centered"/>
    <w:basedOn w:val="Paragraph"/>
    <w:qFormat/>
    <w:rsid w:val="00747973"/>
    <w:pPr>
      <w:jc w:val="center"/>
    </w:pPr>
    <w:rPr>
      <w:lang w:val="en-GB"/>
    </w:rPr>
  </w:style>
  <w:style w:type="character" w:customStyle="1" w:styleId="Schedulereference">
    <w:name w:val="Schedule reference"/>
    <w:basedOn w:val="Standardstycketypsnitt"/>
    <w:uiPriority w:val="1"/>
    <w:qFormat/>
    <w:rsid w:val="00747973"/>
    <w:rPr>
      <w:u w:val="single"/>
    </w:rPr>
  </w:style>
  <w:style w:type="paragraph" w:styleId="Sidfot">
    <w:name w:val="footer"/>
    <w:basedOn w:val="Normal"/>
    <w:link w:val="SidfotChar"/>
    <w:uiPriority w:val="99"/>
    <w:unhideWhenUsed/>
    <w:rsid w:val="00747973"/>
    <w:pPr>
      <w:tabs>
        <w:tab w:val="right" w:pos="9356"/>
      </w:tabs>
      <w:ind w:left="-567" w:right="-8"/>
    </w:pPr>
    <w:rPr>
      <w:sz w:val="18"/>
      <w:szCs w:val="18"/>
    </w:rPr>
  </w:style>
  <w:style w:type="character" w:customStyle="1" w:styleId="SidfotChar">
    <w:name w:val="Sidfot Char"/>
    <w:basedOn w:val="Standardstycketypsnitt"/>
    <w:link w:val="Sidfot"/>
    <w:uiPriority w:val="99"/>
    <w:rsid w:val="00747973"/>
    <w:rPr>
      <w:rFonts w:eastAsiaTheme="minorEastAsia" w:cstheme="minorBidi"/>
      <w:sz w:val="18"/>
      <w:szCs w:val="18"/>
      <w:lang w:eastAsia="sv-SE"/>
    </w:rPr>
  </w:style>
  <w:style w:type="paragraph" w:styleId="Sidhuvud">
    <w:name w:val="header"/>
    <w:basedOn w:val="Normal"/>
    <w:link w:val="SidhuvudChar"/>
    <w:uiPriority w:val="99"/>
    <w:unhideWhenUsed/>
    <w:rsid w:val="00747973"/>
    <w:pPr>
      <w:tabs>
        <w:tab w:val="right" w:pos="9356"/>
      </w:tabs>
      <w:ind w:left="-567"/>
    </w:pPr>
    <w:rPr>
      <w:sz w:val="18"/>
      <w:szCs w:val="18"/>
    </w:rPr>
  </w:style>
  <w:style w:type="character" w:customStyle="1" w:styleId="SidhuvudChar">
    <w:name w:val="Sidhuvud Char"/>
    <w:basedOn w:val="Standardstycketypsnitt"/>
    <w:link w:val="Sidhuvud"/>
    <w:uiPriority w:val="99"/>
    <w:rsid w:val="00747973"/>
    <w:rPr>
      <w:rFonts w:eastAsiaTheme="minorEastAsia" w:cstheme="minorBidi"/>
      <w:sz w:val="18"/>
      <w:szCs w:val="18"/>
      <w:lang w:eastAsia="sv-SE"/>
    </w:rPr>
  </w:style>
  <w:style w:type="paragraph" w:customStyle="1" w:styleId="Signatures">
    <w:name w:val="Signatures"/>
    <w:basedOn w:val="Paragraph"/>
    <w:qFormat/>
    <w:rsid w:val="00747973"/>
    <w:pPr>
      <w:tabs>
        <w:tab w:val="left" w:pos="3119"/>
        <w:tab w:val="left" w:pos="6237"/>
      </w:tabs>
    </w:pPr>
    <w:rPr>
      <w:lang w:val="en-GB"/>
    </w:rPr>
  </w:style>
  <w:style w:type="paragraph" w:customStyle="1" w:styleId="SmallTitleHeader">
    <w:name w:val="Small Title Header"/>
    <w:basedOn w:val="Header-ToC"/>
    <w:uiPriority w:val="3"/>
    <w:qFormat/>
    <w:rsid w:val="00747973"/>
    <w:pPr>
      <w:spacing w:before="0" w:line="280" w:lineRule="atLeast"/>
      <w:jc w:val="center"/>
    </w:pPr>
    <w:rPr>
      <w:rFonts w:eastAsia="Times New Roman" w:cs="Times New Roman"/>
      <w:szCs w:val="30"/>
      <w:lang w:eastAsia="en-US"/>
    </w:rPr>
  </w:style>
  <w:style w:type="character" w:customStyle="1" w:styleId="Tableheader">
    <w:name w:val="Table header"/>
    <w:basedOn w:val="Normaltext"/>
    <w:uiPriority w:val="1"/>
    <w:qFormat/>
    <w:rsid w:val="00747973"/>
    <w:rPr>
      <w:rFonts w:ascii="Arial" w:eastAsia="Times New Roman" w:hAnsi="Arial" w:cs="Times New Roman"/>
      <w:b/>
      <w:noProof w:val="0"/>
      <w:sz w:val="20"/>
      <w:lang w:val="en-US"/>
    </w:rPr>
  </w:style>
  <w:style w:type="paragraph" w:customStyle="1" w:styleId="Versionhistory-cell">
    <w:name w:val="Version history - cell"/>
    <w:basedOn w:val="Normal"/>
    <w:qFormat/>
    <w:rsid w:val="00747973"/>
    <w:pPr>
      <w:spacing w:before="60" w:after="40" w:line="300" w:lineRule="atLeast"/>
    </w:pPr>
    <w:rPr>
      <w:rFonts w:eastAsia="Times New Roman" w:cs="Times New Roman"/>
    </w:rPr>
  </w:style>
  <w:style w:type="character" w:customStyle="1" w:styleId="Rubrik1Char">
    <w:name w:val="Rubrik 1 Char"/>
    <w:basedOn w:val="Standardstycketypsnitt"/>
    <w:link w:val="Rubrik1"/>
    <w:uiPriority w:val="9"/>
    <w:rsid w:val="00747973"/>
    <w:rPr>
      <w:rFonts w:asciiTheme="majorHAnsi" w:eastAsiaTheme="minorEastAsia" w:hAnsiTheme="majorHAnsi" w:cstheme="minorBidi"/>
      <w:color w:val="4F81BD" w:themeColor="accent1"/>
      <w:sz w:val="30"/>
      <w:szCs w:val="30"/>
      <w:lang w:eastAsia="sv-SE"/>
    </w:rPr>
  </w:style>
  <w:style w:type="character" w:customStyle="1" w:styleId="Rubrik2Char">
    <w:name w:val="Rubrik 2 Char"/>
    <w:basedOn w:val="Standardstycketypsnitt"/>
    <w:link w:val="Rubrik2"/>
    <w:uiPriority w:val="9"/>
    <w:rsid w:val="00747973"/>
    <w:rPr>
      <w:rFonts w:ascii="Calibri" w:eastAsiaTheme="majorEastAsia" w:hAnsi="Calibri" w:cstheme="majorBidi"/>
      <w:color w:val="4F81BD" w:themeColor="accent1"/>
      <w:sz w:val="24"/>
      <w:szCs w:val="24"/>
      <w:lang w:eastAsia="sv-SE"/>
    </w:rPr>
  </w:style>
  <w:style w:type="character" w:styleId="Sidnummer">
    <w:name w:val="page number"/>
    <w:basedOn w:val="Standardstycketypsnitt"/>
    <w:uiPriority w:val="99"/>
    <w:semiHidden/>
    <w:unhideWhenUsed/>
    <w:rsid w:val="00747973"/>
  </w:style>
  <w:style w:type="character" w:customStyle="1" w:styleId="Normaltext">
    <w:name w:val="Normal text"/>
    <w:basedOn w:val="Standardstycketypsnitt"/>
    <w:uiPriority w:val="1"/>
    <w:qFormat/>
    <w:rsid w:val="00747973"/>
    <w:rPr>
      <w:rFonts w:ascii="Arial" w:hAnsi="Arial"/>
      <w:noProof w:val="0"/>
      <w:sz w:val="20"/>
      <w:lang w:val="en-US"/>
    </w:rPr>
  </w:style>
  <w:style w:type="paragraph" w:customStyle="1" w:styleId="Header-ToC">
    <w:name w:val="Header - ToC"/>
    <w:basedOn w:val="Normal"/>
    <w:qFormat/>
    <w:rsid w:val="00747973"/>
    <w:pPr>
      <w:keepNext/>
      <w:keepLines/>
      <w:widowControl w:val="0"/>
      <w:spacing w:before="320" w:after="120"/>
    </w:pPr>
    <w:rPr>
      <w:rFonts w:ascii="Century Gothic" w:hAnsi="Century Gothic"/>
      <w:caps/>
      <w:sz w:val="30"/>
      <w:szCs w:val="36"/>
    </w:rPr>
  </w:style>
  <w:style w:type="paragraph" w:customStyle="1" w:styleId="StandardText">
    <w:name w:val="Standard Text"/>
    <w:qFormat/>
    <w:rsid w:val="00747973"/>
    <w:rPr>
      <w:rFonts w:eastAsiaTheme="minorEastAsia" w:cstheme="minorBidi"/>
      <w:szCs w:val="24"/>
      <w:lang w:eastAsia="sv-SE"/>
    </w:rPr>
  </w:style>
  <w:style w:type="paragraph" w:styleId="Innehll2">
    <w:name w:val="toc 2"/>
    <w:basedOn w:val="Normal"/>
    <w:next w:val="Normal"/>
    <w:autoRedefine/>
    <w:uiPriority w:val="39"/>
    <w:unhideWhenUsed/>
    <w:rsid w:val="00136AF6"/>
    <w:pPr>
      <w:ind w:left="200"/>
    </w:pPr>
  </w:style>
  <w:style w:type="paragraph" w:styleId="Innehll3">
    <w:name w:val="toc 3"/>
    <w:basedOn w:val="Normal"/>
    <w:next w:val="Normal"/>
    <w:autoRedefine/>
    <w:uiPriority w:val="39"/>
    <w:unhideWhenUsed/>
    <w:rsid w:val="00136AF6"/>
    <w:pPr>
      <w:ind w:left="400"/>
    </w:pPr>
  </w:style>
  <w:style w:type="paragraph" w:styleId="Innehll4">
    <w:name w:val="toc 4"/>
    <w:basedOn w:val="Normal"/>
    <w:next w:val="Normal"/>
    <w:autoRedefine/>
    <w:unhideWhenUsed/>
    <w:rsid w:val="00136AF6"/>
    <w:pPr>
      <w:ind w:left="600"/>
    </w:pPr>
  </w:style>
  <w:style w:type="paragraph" w:styleId="Innehll5">
    <w:name w:val="toc 5"/>
    <w:basedOn w:val="Normal"/>
    <w:next w:val="Normal"/>
    <w:autoRedefine/>
    <w:unhideWhenUsed/>
    <w:rsid w:val="00136AF6"/>
    <w:pPr>
      <w:ind w:left="800"/>
    </w:pPr>
  </w:style>
  <w:style w:type="paragraph" w:styleId="Innehll6">
    <w:name w:val="toc 6"/>
    <w:basedOn w:val="Normal"/>
    <w:next w:val="Normal"/>
    <w:autoRedefine/>
    <w:unhideWhenUsed/>
    <w:rsid w:val="00136AF6"/>
    <w:pPr>
      <w:ind w:left="1000"/>
    </w:pPr>
  </w:style>
  <w:style w:type="paragraph" w:styleId="Innehll7">
    <w:name w:val="toc 7"/>
    <w:basedOn w:val="Normal"/>
    <w:next w:val="Normal"/>
    <w:autoRedefine/>
    <w:unhideWhenUsed/>
    <w:rsid w:val="00136AF6"/>
    <w:pPr>
      <w:ind w:left="1200"/>
    </w:pPr>
  </w:style>
  <w:style w:type="paragraph" w:styleId="Innehll8">
    <w:name w:val="toc 8"/>
    <w:basedOn w:val="Normal"/>
    <w:next w:val="Normal"/>
    <w:autoRedefine/>
    <w:unhideWhenUsed/>
    <w:rsid w:val="00136AF6"/>
    <w:pPr>
      <w:ind w:left="1400"/>
    </w:pPr>
  </w:style>
  <w:style w:type="paragraph" w:styleId="Innehll9">
    <w:name w:val="toc 9"/>
    <w:basedOn w:val="Normal"/>
    <w:next w:val="Normal"/>
    <w:autoRedefine/>
    <w:unhideWhenUsed/>
    <w:rsid w:val="00136AF6"/>
    <w:pPr>
      <w:ind w:left="1600"/>
    </w:pPr>
  </w:style>
  <w:style w:type="character" w:styleId="Kommentarsreferens">
    <w:name w:val="annotation reference"/>
    <w:basedOn w:val="Standardstycketypsnitt"/>
    <w:semiHidden/>
    <w:unhideWhenUsed/>
    <w:rsid w:val="00306BA9"/>
    <w:rPr>
      <w:sz w:val="18"/>
      <w:szCs w:val="18"/>
    </w:rPr>
  </w:style>
  <w:style w:type="paragraph" w:styleId="Kommentarer">
    <w:name w:val="annotation text"/>
    <w:basedOn w:val="Normal"/>
    <w:link w:val="KommentarerChar"/>
    <w:semiHidden/>
    <w:unhideWhenUsed/>
    <w:rsid w:val="00306BA9"/>
    <w:rPr>
      <w:sz w:val="24"/>
    </w:rPr>
  </w:style>
  <w:style w:type="character" w:customStyle="1" w:styleId="KommentarerChar">
    <w:name w:val="Kommentarer Char"/>
    <w:basedOn w:val="Standardstycketypsnitt"/>
    <w:link w:val="Kommentarer"/>
    <w:semiHidden/>
    <w:rsid w:val="00306BA9"/>
    <w:rPr>
      <w:rFonts w:eastAsiaTheme="minorEastAsia" w:cstheme="minorBidi"/>
      <w:sz w:val="24"/>
      <w:szCs w:val="24"/>
      <w:lang w:eastAsia="sv-SE"/>
    </w:rPr>
  </w:style>
  <w:style w:type="paragraph" w:styleId="Kommentarsmne">
    <w:name w:val="annotation subject"/>
    <w:basedOn w:val="Kommentarer"/>
    <w:next w:val="Kommentarer"/>
    <w:link w:val="KommentarsmneChar"/>
    <w:semiHidden/>
    <w:unhideWhenUsed/>
    <w:rsid w:val="00306BA9"/>
    <w:rPr>
      <w:b/>
      <w:bCs/>
      <w:sz w:val="20"/>
      <w:szCs w:val="20"/>
    </w:rPr>
  </w:style>
  <w:style w:type="character" w:customStyle="1" w:styleId="KommentarsmneChar">
    <w:name w:val="Kommentarsämne Char"/>
    <w:basedOn w:val="KommentarerChar"/>
    <w:link w:val="Kommentarsmne"/>
    <w:semiHidden/>
    <w:rsid w:val="00306BA9"/>
    <w:rPr>
      <w:rFonts w:eastAsiaTheme="minorEastAsia" w:cstheme="minorBidi"/>
      <w:b/>
      <w:bCs/>
      <w:sz w:val="24"/>
      <w:szCs w:val="24"/>
      <w:lang w:eastAsia="sv-SE"/>
    </w:rPr>
  </w:style>
  <w:style w:type="paragraph" w:styleId="Revision">
    <w:name w:val="Revision"/>
    <w:hidden/>
    <w:unhideWhenUsed/>
    <w:rsid w:val="00306BA9"/>
    <w:rPr>
      <w:rFonts w:eastAsiaTheme="minorEastAsia" w:cstheme="minorBidi"/>
      <w:szCs w:val="24"/>
      <w:lang w:eastAsia="sv-SE"/>
    </w:rPr>
  </w:style>
  <w:style w:type="paragraph" w:styleId="Bubbeltext">
    <w:name w:val="Balloon Text"/>
    <w:basedOn w:val="Normal"/>
    <w:link w:val="BubbeltextChar"/>
    <w:semiHidden/>
    <w:rsid w:val="00306BA9"/>
    <w:rPr>
      <w:rFonts w:ascii="Lucida Grande" w:hAnsi="Lucida Grande" w:cs="Lucida Grande"/>
      <w:sz w:val="18"/>
      <w:szCs w:val="18"/>
    </w:rPr>
  </w:style>
  <w:style w:type="character" w:customStyle="1" w:styleId="BubbeltextChar">
    <w:name w:val="Bubbeltext Char"/>
    <w:basedOn w:val="Standardstycketypsnitt"/>
    <w:link w:val="Bubbeltext"/>
    <w:semiHidden/>
    <w:rsid w:val="00306BA9"/>
    <w:rPr>
      <w:rFonts w:ascii="Lucida Grande" w:eastAsiaTheme="minorEastAsia" w:hAnsi="Lucida Grande" w:cs="Lucida Grande"/>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6298">
      <w:bodyDiv w:val="1"/>
      <w:marLeft w:val="0"/>
      <w:marRight w:val="0"/>
      <w:marTop w:val="0"/>
      <w:marBottom w:val="0"/>
      <w:divBdr>
        <w:top w:val="none" w:sz="0" w:space="0" w:color="auto"/>
        <w:left w:val="none" w:sz="0" w:space="0" w:color="auto"/>
        <w:bottom w:val="none" w:sz="0" w:space="0" w:color="auto"/>
        <w:right w:val="none" w:sz="0" w:space="0" w:color="auto"/>
      </w:divBdr>
    </w:div>
    <w:div w:id="319315152">
      <w:bodyDiv w:val="1"/>
      <w:marLeft w:val="0"/>
      <w:marRight w:val="0"/>
      <w:marTop w:val="0"/>
      <w:marBottom w:val="0"/>
      <w:divBdr>
        <w:top w:val="none" w:sz="0" w:space="0" w:color="auto"/>
        <w:left w:val="none" w:sz="0" w:space="0" w:color="auto"/>
        <w:bottom w:val="none" w:sz="0" w:space="0" w:color="auto"/>
        <w:right w:val="none" w:sz="0" w:space="0" w:color="auto"/>
      </w:divBdr>
    </w:div>
    <w:div w:id="1247223670">
      <w:bodyDiv w:val="1"/>
      <w:marLeft w:val="0"/>
      <w:marRight w:val="0"/>
      <w:marTop w:val="0"/>
      <w:marBottom w:val="0"/>
      <w:divBdr>
        <w:top w:val="none" w:sz="0" w:space="0" w:color="auto"/>
        <w:left w:val="none" w:sz="0" w:space="0" w:color="auto"/>
        <w:bottom w:val="none" w:sz="0" w:space="0" w:color="auto"/>
        <w:right w:val="none" w:sz="0" w:space="0" w:color="auto"/>
      </w:divBdr>
    </w:div>
    <w:div w:id="1506700078">
      <w:bodyDiv w:val="1"/>
      <w:marLeft w:val="0"/>
      <w:marRight w:val="0"/>
      <w:marTop w:val="0"/>
      <w:marBottom w:val="0"/>
      <w:divBdr>
        <w:top w:val="none" w:sz="0" w:space="0" w:color="auto"/>
        <w:left w:val="none" w:sz="0" w:space="0" w:color="auto"/>
        <w:bottom w:val="none" w:sz="0" w:space="0" w:color="auto"/>
        <w:right w:val="none" w:sz="0" w:space="0" w:color="auto"/>
      </w:divBdr>
    </w:div>
    <w:div w:id="1667049101">
      <w:bodyDiv w:val="1"/>
      <w:marLeft w:val="0"/>
      <w:marRight w:val="0"/>
      <w:marTop w:val="0"/>
      <w:marBottom w:val="0"/>
      <w:divBdr>
        <w:top w:val="none" w:sz="0" w:space="0" w:color="auto"/>
        <w:left w:val="none" w:sz="0" w:space="0" w:color="auto"/>
        <w:bottom w:val="none" w:sz="0" w:space="0" w:color="auto"/>
        <w:right w:val="none" w:sz="0" w:space="0" w:color="auto"/>
      </w:divBdr>
    </w:div>
    <w:div w:id="1740320306">
      <w:bodyDiv w:val="1"/>
      <w:marLeft w:val="0"/>
      <w:marRight w:val="0"/>
      <w:marTop w:val="0"/>
      <w:marBottom w:val="0"/>
      <w:divBdr>
        <w:top w:val="none" w:sz="0" w:space="0" w:color="auto"/>
        <w:left w:val="none" w:sz="0" w:space="0" w:color="auto"/>
        <w:bottom w:val="none" w:sz="0" w:space="0" w:color="auto"/>
        <w:right w:val="none" w:sz="0" w:space="0" w:color="auto"/>
      </w:divBdr>
    </w:div>
    <w:div w:id="18312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startuptools.org/dk/changelog/" TargetMode="External"/><Relationship Id="rId14" Type="http://schemas.openxmlformats.org/officeDocument/2006/relationships/hyperlink" Target="mailto:erik@startuptools.org" TargetMode="External"/><Relationship Id="rId15" Type="http://schemas.openxmlformats.org/officeDocument/2006/relationships/hyperlink" Target="mailto:martin.vonhaller@twobirds.com" TargetMode="External"/><Relationship Id="rId16" Type="http://schemas.openxmlformats.org/officeDocument/2006/relationships/hyperlink" Target="mailto:mattias.larsson@fylgia.se" TargetMode="External"/><Relationship Id="rId17" Type="http://schemas.openxmlformats.org/officeDocument/2006/relationships/hyperlink" Target="https://startuptools.org/dk/" TargetMode="External"/><Relationship Id="rId18" Type="http://schemas.openxmlformats.org/officeDocument/2006/relationships/hyperlink" Target="https://startuptools.org/dk/founders-agreement/" TargetMode="External"/><Relationship Id="rId19" Type="http://schemas.openxmlformats.org/officeDocument/2006/relationships/comments" Target="commen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s://startuptools.org/dk/" TargetMode="External"/><Relationship Id="rId2" Type="http://schemas.openxmlformats.org/officeDocument/2006/relationships/hyperlink" Target="mailto:erik@startuptools.org" TargetMode="External"/><Relationship Id="rId3" Type="http://schemas.openxmlformats.org/officeDocument/2006/relationships/hyperlink" Target="mailto:martin.vonhaller@twobird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yrenius:Dropbox:StartupDocs:merger:StartupDocs%20Word%20Template.dotx" TargetMode="External"/></Relationships>
</file>

<file path=word/theme/theme1.xml><?xml version="1.0" encoding="utf-8"?>
<a:theme xmlns:a="http://schemas.openxmlformats.org/drawingml/2006/main" name="StartupTools">
  <a:themeElements>
    <a:clrScheme name="StartupTool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rtupTools">
      <a:majorFont>
        <a:latin typeface="Century Gothic"/>
        <a:ea typeface=""/>
        <a:cs typeface=""/>
      </a:majorFont>
      <a:minorFont>
        <a:latin typeface="Arial"/>
        <a:ea typeface=""/>
        <a:cs typeface=""/>
      </a:minorFont>
    </a:fontScheme>
    <a:fmtScheme name="StartupTool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4266-BEBD-5E46-A574-B5ED259F2DF5}">
  <ds:schemaRefs>
    <ds:schemaRef ds:uri="http://schemas.openxmlformats.org/officeDocument/2006/bibliography"/>
  </ds:schemaRefs>
</ds:datastoreItem>
</file>

<file path=customXml/itemProps2.xml><?xml version="1.0" encoding="utf-8"?>
<ds:datastoreItem xmlns:ds="http://schemas.openxmlformats.org/officeDocument/2006/customXml" ds:itemID="{B4EFEF90-EFB9-5641-887C-8687789A5950}">
  <ds:schemaRefs>
    <ds:schemaRef ds:uri="http://schemas.openxmlformats.org/officeDocument/2006/bibliography"/>
  </ds:schemaRefs>
</ds:datastoreItem>
</file>

<file path=customXml/itemProps3.xml><?xml version="1.0" encoding="utf-8"?>
<ds:datastoreItem xmlns:ds="http://schemas.openxmlformats.org/officeDocument/2006/customXml" ds:itemID="{2A4CE2EE-83D5-3743-9AFE-549821DCEE56}">
  <ds:schemaRefs>
    <ds:schemaRef ds:uri="http://schemas.openxmlformats.org/officeDocument/2006/bibliography"/>
  </ds:schemaRefs>
</ds:datastoreItem>
</file>

<file path=customXml/itemProps4.xml><?xml version="1.0" encoding="utf-8"?>
<ds:datastoreItem xmlns:ds="http://schemas.openxmlformats.org/officeDocument/2006/customXml" ds:itemID="{02937E7C-736B-6E40-A89C-C86CD730A369}">
  <ds:schemaRefs>
    <ds:schemaRef ds:uri="http://schemas.openxmlformats.org/officeDocument/2006/bibliography"/>
  </ds:schemaRefs>
</ds:datastoreItem>
</file>

<file path=customXml/itemProps5.xml><?xml version="1.0" encoding="utf-8"?>
<ds:datastoreItem xmlns:ds="http://schemas.openxmlformats.org/officeDocument/2006/customXml" ds:itemID="{DB1E27FD-A554-2143-A0A1-15D07824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StartupDocs Word Template.dotx</Template>
  <TotalTime>1065</TotalTime>
  <Pages>22</Pages>
  <Words>8615</Words>
  <Characters>45662</Characters>
  <Application>Microsoft Macintosh Word</Application>
  <DocSecurity>0</DocSecurity>
  <Lines>380</Lines>
  <Paragraphs>108</Paragraphs>
  <ScaleCrop>false</ScaleCrop>
  <HeadingPairs>
    <vt:vector size="2" baseType="variant">
      <vt:variant>
        <vt:lpstr>Titel</vt:lpstr>
      </vt:variant>
      <vt:variant>
        <vt:i4>1</vt:i4>
      </vt:variant>
    </vt:vector>
  </HeadingPairs>
  <TitlesOfParts>
    <vt:vector size="1" baseType="lpstr">
      <vt:lpstr>TitelString</vt:lpstr>
    </vt:vector>
  </TitlesOfParts>
  <Manager/>
  <Company>VarSiteName</Company>
  <LinksUpToDate>false</LinksUpToDate>
  <CharactersWithSpaces>54169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Founders’ Agreement</dc:title>
  <dc:subject/>
  <dc:creator>Erik Byrenius</dc:creator>
  <cp:keywords/>
  <dc:description/>
  <cp:lastModifiedBy>Erik Byrenius</cp:lastModifiedBy>
  <cp:revision>59</cp:revision>
  <dcterms:created xsi:type="dcterms:W3CDTF">2018-01-17T16:49:00Z</dcterms:created>
  <dcterms:modified xsi:type="dcterms:W3CDTF">2018-12-17T12:02:00Z</dcterms:modified>
  <cp:category/>
</cp:coreProperties>
</file>