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05" w:rsidRDefault="00620C05" w:rsidP="00620C05">
      <w:pPr>
        <w:pStyle w:val="Sidehoved"/>
        <w:tabs>
          <w:tab w:val="clear" w:pos="4819"/>
          <w:tab w:val="clear" w:pos="9638"/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620C05">
        <w:rPr>
          <w:b/>
          <w:sz w:val="28"/>
          <w:szCs w:val="28"/>
        </w:rPr>
        <w:t xml:space="preserve">m </w:t>
      </w:r>
      <w:proofErr w:type="spellStart"/>
      <w:r w:rsidRPr="00620C05">
        <w:rPr>
          <w:b/>
          <w:sz w:val="28"/>
          <w:szCs w:val="28"/>
        </w:rPr>
        <w:t>AKBUs</w:t>
      </w:r>
      <w:proofErr w:type="spellEnd"/>
      <w:r>
        <w:rPr>
          <w:b/>
          <w:sz w:val="28"/>
          <w:szCs w:val="28"/>
        </w:rPr>
        <w:t xml:space="preserve"> Aktivitetspulje</w:t>
      </w:r>
    </w:p>
    <w:p w:rsidR="00620C05" w:rsidRDefault="00620C05" w:rsidP="00620C05">
      <w:pPr>
        <w:pStyle w:val="Sidehoved"/>
        <w:tabs>
          <w:tab w:val="clear" w:pos="4819"/>
          <w:tab w:val="clear" w:pos="9638"/>
          <w:tab w:val="left" w:pos="3300"/>
        </w:tabs>
        <w:rPr>
          <w:sz w:val="18"/>
          <w:szCs w:val="18"/>
        </w:rPr>
      </w:pPr>
      <w:r>
        <w:rPr>
          <w:sz w:val="18"/>
          <w:szCs w:val="18"/>
        </w:rPr>
        <w:t>AKBU har mulighed for at anvende en portion af det årlige offentlige tilskud på aktiviteter i samarbejde med lokalforeningerne.</w:t>
      </w:r>
    </w:p>
    <w:p w:rsidR="00620C05" w:rsidRDefault="00620C05" w:rsidP="00620C05">
      <w:pPr>
        <w:pStyle w:val="Sidehoved"/>
        <w:tabs>
          <w:tab w:val="clear" w:pos="4819"/>
          <w:tab w:val="clear" w:pos="9638"/>
          <w:tab w:val="left" w:pos="3300"/>
        </w:tabs>
        <w:rPr>
          <w:sz w:val="18"/>
          <w:szCs w:val="18"/>
        </w:rPr>
      </w:pPr>
      <w:r>
        <w:rPr>
          <w:sz w:val="18"/>
          <w:szCs w:val="18"/>
        </w:rPr>
        <w:t xml:space="preserve">Aktivitetspuljen er således en invitation til samarbejde – hvor lokalforeningen leverer frivilligt arbejde, og hvor AKBU så støtter med et beløb, så en ekstraordinæraktivitet kan gennemføres. Din lokalforening kan i år søge max 300 </w:t>
      </w:r>
      <w:proofErr w:type="spellStart"/>
      <w:r>
        <w:rPr>
          <w:sz w:val="18"/>
          <w:szCs w:val="18"/>
        </w:rPr>
        <w:t>kr</w:t>
      </w:r>
      <w:proofErr w:type="spellEnd"/>
      <w:r>
        <w:rPr>
          <w:sz w:val="18"/>
          <w:szCs w:val="18"/>
        </w:rPr>
        <w:t>/medlem opgjort pr. 31</w:t>
      </w:r>
      <w:r w:rsidR="00D65B94">
        <w:rPr>
          <w:sz w:val="18"/>
          <w:szCs w:val="18"/>
        </w:rPr>
        <w:t>/12-1</w:t>
      </w:r>
      <w:r w:rsidR="00353A68">
        <w:rPr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217599" w:rsidRDefault="00217599" w:rsidP="00620C05">
      <w:pPr>
        <w:pStyle w:val="Sidehoved"/>
        <w:tabs>
          <w:tab w:val="clear" w:pos="4819"/>
          <w:tab w:val="clear" w:pos="9638"/>
          <w:tab w:val="left" w:pos="3300"/>
        </w:tabs>
        <w:rPr>
          <w:sz w:val="2"/>
          <w:szCs w:val="2"/>
        </w:rPr>
      </w:pPr>
    </w:p>
    <w:p w:rsidR="00217599" w:rsidRDefault="00217599" w:rsidP="00620C05">
      <w:pPr>
        <w:pStyle w:val="Sidehoved"/>
        <w:tabs>
          <w:tab w:val="clear" w:pos="4819"/>
          <w:tab w:val="clear" w:pos="9638"/>
          <w:tab w:val="left" w:pos="3300"/>
        </w:tabs>
        <w:rPr>
          <w:sz w:val="2"/>
          <w:szCs w:val="2"/>
        </w:rPr>
      </w:pPr>
    </w:p>
    <w:p w:rsidR="00217599" w:rsidRDefault="00217599" w:rsidP="00620C05">
      <w:pPr>
        <w:pStyle w:val="Sidehoved"/>
        <w:tabs>
          <w:tab w:val="clear" w:pos="4819"/>
          <w:tab w:val="clear" w:pos="9638"/>
          <w:tab w:val="left" w:pos="3300"/>
        </w:tabs>
        <w:rPr>
          <w:sz w:val="2"/>
          <w:szCs w:val="2"/>
        </w:rPr>
      </w:pPr>
    </w:p>
    <w:p w:rsidR="00217599" w:rsidRDefault="00217599" w:rsidP="00620C05">
      <w:pPr>
        <w:pStyle w:val="Sidehoved"/>
        <w:tabs>
          <w:tab w:val="clear" w:pos="4819"/>
          <w:tab w:val="clear" w:pos="9638"/>
          <w:tab w:val="left" w:pos="3300"/>
        </w:tabs>
        <w:rPr>
          <w:sz w:val="2"/>
          <w:szCs w:val="2"/>
        </w:rPr>
      </w:pPr>
    </w:p>
    <w:p w:rsidR="00217599" w:rsidRDefault="00217599" w:rsidP="00620C05">
      <w:pPr>
        <w:pStyle w:val="Sidehoved"/>
        <w:tabs>
          <w:tab w:val="clear" w:pos="4819"/>
          <w:tab w:val="clear" w:pos="9638"/>
          <w:tab w:val="left" w:pos="3300"/>
        </w:tabs>
        <w:rPr>
          <w:sz w:val="2"/>
          <w:szCs w:val="2"/>
        </w:rPr>
      </w:pPr>
    </w:p>
    <w:p w:rsidR="00217599" w:rsidRPr="00217599" w:rsidRDefault="00217599" w:rsidP="00620C05">
      <w:pPr>
        <w:pStyle w:val="Sidehoved"/>
        <w:tabs>
          <w:tab w:val="clear" w:pos="4819"/>
          <w:tab w:val="clear" w:pos="9638"/>
          <w:tab w:val="left" w:pos="3300"/>
        </w:tabs>
        <w:rPr>
          <w:sz w:val="2"/>
          <w:szCs w:val="2"/>
        </w:rPr>
      </w:pPr>
    </w:p>
    <w:p w:rsidR="00217599" w:rsidRPr="00217599" w:rsidRDefault="00217599" w:rsidP="00620C05">
      <w:pPr>
        <w:pStyle w:val="Sidehoved"/>
        <w:tabs>
          <w:tab w:val="clear" w:pos="4819"/>
          <w:tab w:val="clear" w:pos="9638"/>
          <w:tab w:val="left" w:pos="3300"/>
        </w:tabs>
        <w:rPr>
          <w:b/>
          <w:color w:val="FF0000"/>
          <w:sz w:val="28"/>
          <w:szCs w:val="28"/>
        </w:rPr>
      </w:pPr>
      <w:r w:rsidRPr="00217599">
        <w:rPr>
          <w:b/>
          <w:color w:val="FF0000"/>
          <w:sz w:val="28"/>
          <w:szCs w:val="28"/>
        </w:rPr>
        <w:t>Ansøgningsfrist: senest 14 dage før aktiviteten afholdes - dog senest 1. december</w:t>
      </w:r>
    </w:p>
    <w:p w:rsidR="00620C05" w:rsidRPr="00620C05" w:rsidRDefault="00620C05" w:rsidP="00620C05">
      <w:pPr>
        <w:pStyle w:val="Sidehoved"/>
        <w:tabs>
          <w:tab w:val="clear" w:pos="4819"/>
          <w:tab w:val="clear" w:pos="9638"/>
          <w:tab w:val="left" w:pos="3300"/>
        </w:tabs>
        <w:rPr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6"/>
        <w:gridCol w:w="4715"/>
        <w:gridCol w:w="2687"/>
      </w:tblGrid>
      <w:tr w:rsidR="00620C05" w:rsidRPr="00AB1B1F" w:rsidTr="009C5DBF">
        <w:tc>
          <w:tcPr>
            <w:tcW w:w="6941" w:type="dxa"/>
            <w:gridSpan w:val="2"/>
            <w:shd w:val="clear" w:color="auto" w:fill="F2F2F2" w:themeFill="background1" w:themeFillShade="F2"/>
          </w:tcPr>
          <w:p w:rsidR="00620C05" w:rsidRPr="00AB1B1F" w:rsidRDefault="00620C05" w:rsidP="00921DE8">
            <w:pPr>
              <w:rPr>
                <w:b/>
                <w:sz w:val="28"/>
                <w:szCs w:val="28"/>
              </w:rPr>
            </w:pPr>
            <w:r w:rsidRPr="00AB1B1F">
              <w:rPr>
                <w:b/>
                <w:sz w:val="28"/>
                <w:szCs w:val="28"/>
              </w:rPr>
              <w:t>Stamdata: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620C05" w:rsidRPr="00AB1B1F" w:rsidRDefault="00620C05" w:rsidP="00620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Vejledning</w:t>
            </w:r>
          </w:p>
        </w:tc>
      </w:tr>
      <w:tr w:rsidR="00620C05" w:rsidTr="009C5DBF">
        <w:tc>
          <w:tcPr>
            <w:tcW w:w="2226" w:type="dxa"/>
          </w:tcPr>
          <w:p w:rsidR="00620C05" w:rsidRDefault="00620C05" w:rsidP="00921DE8">
            <w:r>
              <w:t>Foreningens navn / by</w:t>
            </w:r>
          </w:p>
        </w:tc>
        <w:tc>
          <w:tcPr>
            <w:tcW w:w="4715" w:type="dxa"/>
          </w:tcPr>
          <w:p w:rsidR="00620C05" w:rsidRDefault="00620C05" w:rsidP="00921DE8"/>
        </w:tc>
        <w:tc>
          <w:tcPr>
            <w:tcW w:w="2687" w:type="dxa"/>
            <w:vMerge w:val="restart"/>
            <w:shd w:val="clear" w:color="auto" w:fill="F2F2F2" w:themeFill="background1" w:themeFillShade="F2"/>
          </w:tcPr>
          <w:p w:rsidR="00217599" w:rsidRDefault="00620C05" w:rsidP="00217599">
            <w:pPr>
              <w:rPr>
                <w:b/>
                <w:sz w:val="18"/>
                <w:szCs w:val="18"/>
              </w:rPr>
            </w:pPr>
            <w:r w:rsidRPr="00217599">
              <w:rPr>
                <w:b/>
                <w:sz w:val="18"/>
                <w:szCs w:val="18"/>
              </w:rPr>
              <w:t>Oplys ansøge</w:t>
            </w:r>
            <w:r w:rsidR="00217599">
              <w:rPr>
                <w:b/>
                <w:sz w:val="18"/>
                <w:szCs w:val="18"/>
              </w:rPr>
              <w:t xml:space="preserve">nde lokalforening. </w:t>
            </w:r>
          </w:p>
          <w:p w:rsidR="00620C05" w:rsidRPr="00217599" w:rsidRDefault="00620C05" w:rsidP="00217599">
            <w:pPr>
              <w:rPr>
                <w:sz w:val="18"/>
                <w:szCs w:val="18"/>
              </w:rPr>
            </w:pPr>
            <w:r w:rsidRPr="003A6884">
              <w:rPr>
                <w:b/>
                <w:color w:val="FF0000"/>
                <w:sz w:val="18"/>
                <w:szCs w:val="18"/>
              </w:rPr>
              <w:t>Det er formand/bestyrelse, der ansøger</w:t>
            </w:r>
            <w:r w:rsidRPr="00217599">
              <w:rPr>
                <w:sz w:val="18"/>
                <w:szCs w:val="18"/>
              </w:rPr>
              <w:t>.</w:t>
            </w:r>
          </w:p>
        </w:tc>
      </w:tr>
      <w:tr w:rsidR="00620C05" w:rsidTr="009C5DBF">
        <w:tc>
          <w:tcPr>
            <w:tcW w:w="2226" w:type="dxa"/>
          </w:tcPr>
          <w:p w:rsidR="00620C05" w:rsidRDefault="00620C05" w:rsidP="00921DE8">
            <w:r>
              <w:t>Formandens navn</w:t>
            </w:r>
          </w:p>
        </w:tc>
        <w:tc>
          <w:tcPr>
            <w:tcW w:w="4715" w:type="dxa"/>
          </w:tcPr>
          <w:p w:rsidR="00620C05" w:rsidRDefault="00620C05" w:rsidP="00921DE8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620C05" w:rsidRDefault="00620C05" w:rsidP="00921DE8"/>
        </w:tc>
      </w:tr>
      <w:tr w:rsidR="00620C05" w:rsidTr="009C5DBF">
        <w:tc>
          <w:tcPr>
            <w:tcW w:w="2226" w:type="dxa"/>
          </w:tcPr>
          <w:p w:rsidR="00620C05" w:rsidRDefault="00620C05" w:rsidP="00921DE8">
            <w:r>
              <w:t>Formandens e-mail</w:t>
            </w:r>
          </w:p>
        </w:tc>
        <w:tc>
          <w:tcPr>
            <w:tcW w:w="4715" w:type="dxa"/>
          </w:tcPr>
          <w:p w:rsidR="00620C05" w:rsidRDefault="00620C05" w:rsidP="00921DE8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620C05" w:rsidRDefault="00620C05" w:rsidP="00921DE8"/>
        </w:tc>
      </w:tr>
    </w:tbl>
    <w:p w:rsidR="00620C05" w:rsidRPr="00AB1B1F" w:rsidRDefault="00620C05" w:rsidP="00620C05">
      <w:pPr>
        <w:rPr>
          <w:sz w:val="2"/>
          <w:szCs w:val="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4"/>
        <w:gridCol w:w="4737"/>
        <w:gridCol w:w="2687"/>
      </w:tblGrid>
      <w:tr w:rsidR="00620C05" w:rsidRPr="00AB1B1F" w:rsidTr="00CA4BB8">
        <w:tc>
          <w:tcPr>
            <w:tcW w:w="6941" w:type="dxa"/>
            <w:gridSpan w:val="2"/>
            <w:shd w:val="clear" w:color="auto" w:fill="F2F2F2" w:themeFill="background1" w:themeFillShade="F2"/>
          </w:tcPr>
          <w:p w:rsidR="00620C05" w:rsidRPr="00AB1B1F" w:rsidRDefault="00620C05" w:rsidP="00921DE8">
            <w:pPr>
              <w:rPr>
                <w:b/>
                <w:sz w:val="28"/>
                <w:szCs w:val="28"/>
              </w:rPr>
            </w:pPr>
            <w:r w:rsidRPr="00AB1B1F">
              <w:rPr>
                <w:b/>
                <w:sz w:val="28"/>
                <w:szCs w:val="28"/>
              </w:rPr>
              <w:t>Aktiviteten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620C05" w:rsidRPr="00AB1B1F" w:rsidRDefault="00620C05" w:rsidP="00620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Vejledning</w:t>
            </w:r>
          </w:p>
        </w:tc>
      </w:tr>
      <w:tr w:rsidR="00620C05" w:rsidTr="00CA4BB8">
        <w:tc>
          <w:tcPr>
            <w:tcW w:w="2204" w:type="dxa"/>
          </w:tcPr>
          <w:p w:rsidR="00620C05" w:rsidRDefault="00620C05" w:rsidP="00620C05">
            <w:r>
              <w:t xml:space="preserve">Aktivitetens titel </w:t>
            </w:r>
          </w:p>
        </w:tc>
        <w:tc>
          <w:tcPr>
            <w:tcW w:w="4737" w:type="dxa"/>
          </w:tcPr>
          <w:p w:rsidR="00620C05" w:rsidRDefault="00620C05" w:rsidP="00921DE8"/>
        </w:tc>
        <w:tc>
          <w:tcPr>
            <w:tcW w:w="2687" w:type="dxa"/>
            <w:vMerge w:val="restart"/>
            <w:shd w:val="clear" w:color="auto" w:fill="F2F2F2" w:themeFill="background1" w:themeFillShade="F2"/>
          </w:tcPr>
          <w:p w:rsidR="00620C05" w:rsidRPr="00217599" w:rsidRDefault="00217599" w:rsidP="00217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Oplys </w:t>
            </w:r>
            <w:r w:rsidRPr="003A6884">
              <w:rPr>
                <w:b/>
                <w:color w:val="FF0000"/>
                <w:sz w:val="18"/>
                <w:szCs w:val="18"/>
              </w:rPr>
              <w:t>titel</w:t>
            </w:r>
            <w:r>
              <w:rPr>
                <w:b/>
                <w:sz w:val="18"/>
                <w:szCs w:val="18"/>
              </w:rPr>
              <w:t xml:space="preserve"> og </w:t>
            </w:r>
            <w:r w:rsidRPr="003A6884">
              <w:rPr>
                <w:b/>
                <w:color w:val="FF0000"/>
                <w:sz w:val="18"/>
                <w:szCs w:val="18"/>
              </w:rPr>
              <w:t>dato</w:t>
            </w:r>
            <w:r>
              <w:rPr>
                <w:b/>
                <w:sz w:val="18"/>
                <w:szCs w:val="18"/>
              </w:rPr>
              <w:t xml:space="preserve"> for</w:t>
            </w:r>
            <w:r w:rsidR="00620C05" w:rsidRPr="00217599">
              <w:rPr>
                <w:b/>
                <w:sz w:val="18"/>
                <w:szCs w:val="18"/>
              </w:rPr>
              <w:t xml:space="preserve"> aktiviteten og </w:t>
            </w:r>
            <w:r w:rsidR="00620C05" w:rsidRPr="003A6884">
              <w:rPr>
                <w:b/>
                <w:color w:val="FF0000"/>
                <w:sz w:val="18"/>
                <w:szCs w:val="18"/>
              </w:rPr>
              <w:t>hvem</w:t>
            </w:r>
            <w:r w:rsidR="00620C05" w:rsidRPr="00217599">
              <w:rPr>
                <w:b/>
                <w:sz w:val="18"/>
                <w:szCs w:val="18"/>
              </w:rPr>
              <w:t xml:space="preserve"> der står for den.</w:t>
            </w:r>
          </w:p>
        </w:tc>
      </w:tr>
      <w:tr w:rsidR="00620C05" w:rsidTr="00CA4BB8">
        <w:tc>
          <w:tcPr>
            <w:tcW w:w="2204" w:type="dxa"/>
          </w:tcPr>
          <w:p w:rsidR="00620C05" w:rsidRDefault="00620C05" w:rsidP="00921DE8">
            <w:r>
              <w:t>Dato for aktivitet</w:t>
            </w:r>
          </w:p>
        </w:tc>
        <w:tc>
          <w:tcPr>
            <w:tcW w:w="4737" w:type="dxa"/>
          </w:tcPr>
          <w:p w:rsidR="00620C05" w:rsidRDefault="00620C05" w:rsidP="00921DE8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620C05" w:rsidRDefault="00620C05" w:rsidP="00921DE8"/>
        </w:tc>
      </w:tr>
      <w:tr w:rsidR="00620C05" w:rsidTr="00CA4BB8">
        <w:tc>
          <w:tcPr>
            <w:tcW w:w="2204" w:type="dxa"/>
          </w:tcPr>
          <w:p w:rsidR="00620C05" w:rsidRDefault="00620C05" w:rsidP="00921DE8">
            <w:r>
              <w:t>Navn på ansvarlige</w:t>
            </w:r>
          </w:p>
        </w:tc>
        <w:tc>
          <w:tcPr>
            <w:tcW w:w="4737" w:type="dxa"/>
          </w:tcPr>
          <w:p w:rsidR="00620C05" w:rsidRDefault="00620C05" w:rsidP="00921DE8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620C05" w:rsidRDefault="00620C05" w:rsidP="00921DE8"/>
        </w:tc>
      </w:tr>
      <w:tr w:rsidR="00620C05" w:rsidTr="00CA4BB8">
        <w:tc>
          <w:tcPr>
            <w:tcW w:w="6941" w:type="dxa"/>
            <w:gridSpan w:val="2"/>
            <w:shd w:val="clear" w:color="auto" w:fill="F2F2F2" w:themeFill="background1" w:themeFillShade="F2"/>
          </w:tcPr>
          <w:p w:rsidR="00620C05" w:rsidRPr="00AB1B1F" w:rsidRDefault="00620C05" w:rsidP="00921DE8">
            <w:pPr>
              <w:rPr>
                <w:b/>
              </w:rPr>
            </w:pPr>
            <w:r>
              <w:rPr>
                <w:b/>
              </w:rPr>
              <w:t>Hvad går aktiviteten ud på?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620C05" w:rsidRDefault="00620C05" w:rsidP="00921DE8">
            <w:pPr>
              <w:rPr>
                <w:b/>
              </w:rPr>
            </w:pPr>
          </w:p>
        </w:tc>
      </w:tr>
      <w:tr w:rsidR="00620C05" w:rsidTr="00CA4BB8">
        <w:trPr>
          <w:trHeight w:val="2268"/>
        </w:trPr>
        <w:tc>
          <w:tcPr>
            <w:tcW w:w="6941" w:type="dxa"/>
            <w:gridSpan w:val="2"/>
            <w:shd w:val="clear" w:color="auto" w:fill="auto"/>
          </w:tcPr>
          <w:p w:rsidR="00620C05" w:rsidRDefault="00620C05" w:rsidP="00921DE8"/>
        </w:tc>
        <w:tc>
          <w:tcPr>
            <w:tcW w:w="2687" w:type="dxa"/>
            <w:shd w:val="clear" w:color="auto" w:fill="F2F2F2" w:themeFill="background1" w:themeFillShade="F2"/>
          </w:tcPr>
          <w:p w:rsidR="00620C05" w:rsidRPr="00217599" w:rsidRDefault="00620C05" w:rsidP="00620C05">
            <w:pPr>
              <w:rPr>
                <w:b/>
                <w:sz w:val="18"/>
                <w:szCs w:val="18"/>
              </w:rPr>
            </w:pPr>
            <w:r w:rsidRPr="00217599">
              <w:rPr>
                <w:b/>
                <w:sz w:val="18"/>
                <w:szCs w:val="18"/>
              </w:rPr>
              <w:t>Fortæl kort om aktivitetens indhold.</w:t>
            </w:r>
          </w:p>
          <w:p w:rsidR="00620C05" w:rsidRDefault="00620C05" w:rsidP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kan kun søges til ekstraordinære </w:t>
            </w:r>
            <w:r w:rsidRPr="00353A68">
              <w:rPr>
                <w:b/>
                <w:color w:val="FF0000"/>
                <w:sz w:val="18"/>
                <w:szCs w:val="18"/>
              </w:rPr>
              <w:t>aktiviteter</w:t>
            </w:r>
            <w:r>
              <w:rPr>
                <w:sz w:val="18"/>
                <w:szCs w:val="18"/>
              </w:rPr>
              <w:t xml:space="preserve">. </w:t>
            </w:r>
            <w:r w:rsidRPr="00353A68">
              <w:rPr>
                <w:b/>
                <w:color w:val="FF0000"/>
                <w:sz w:val="18"/>
                <w:szCs w:val="18"/>
              </w:rPr>
              <w:t>Ikke til almindelig drift</w:t>
            </w:r>
            <w:r>
              <w:rPr>
                <w:sz w:val="18"/>
                <w:szCs w:val="18"/>
              </w:rPr>
              <w:t xml:space="preserve"> af fx ugentlige klubaktiviteter.</w:t>
            </w:r>
          </w:p>
          <w:p w:rsidR="00620C05" w:rsidRPr="00620C05" w:rsidRDefault="00620C05" w:rsidP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kan kun ansøges om støtte til </w:t>
            </w:r>
            <w:r w:rsidRPr="00620C05">
              <w:rPr>
                <w:sz w:val="18"/>
                <w:szCs w:val="18"/>
              </w:rPr>
              <w:t>aktiviteter og</w:t>
            </w:r>
            <w:r w:rsidRPr="00353A68">
              <w:rPr>
                <w:b/>
                <w:color w:val="FF0000"/>
                <w:sz w:val="18"/>
                <w:szCs w:val="18"/>
              </w:rPr>
              <w:t xml:space="preserve"> ikke til investeringer</w:t>
            </w:r>
            <w:r w:rsidRPr="00620C05">
              <w:rPr>
                <w:sz w:val="18"/>
                <w:szCs w:val="18"/>
              </w:rPr>
              <w:t>, medmindre investeringerne er nødvendige for aktivitetens gennemførsel.</w:t>
            </w:r>
          </w:p>
          <w:p w:rsidR="00620C05" w:rsidRDefault="00620C05" w:rsidP="00620C05">
            <w:r w:rsidRPr="00620C05">
              <w:rPr>
                <w:sz w:val="18"/>
                <w:szCs w:val="18"/>
              </w:rPr>
              <w:t>Aktiviteten skal i overvejende grad foregå i lokalområdet, medmindre det er udflugter.</w:t>
            </w:r>
          </w:p>
        </w:tc>
      </w:tr>
      <w:tr w:rsidR="00620C05" w:rsidTr="00CA4BB8">
        <w:tc>
          <w:tcPr>
            <w:tcW w:w="6941" w:type="dxa"/>
            <w:gridSpan w:val="2"/>
            <w:shd w:val="clear" w:color="auto" w:fill="F2F2F2" w:themeFill="background1" w:themeFillShade="F2"/>
          </w:tcPr>
          <w:p w:rsidR="00620C05" w:rsidRPr="00AB1B1F" w:rsidRDefault="00620C05" w:rsidP="00921DE8">
            <w:pPr>
              <w:rPr>
                <w:b/>
              </w:rPr>
            </w:pPr>
            <w:r>
              <w:rPr>
                <w:b/>
              </w:rPr>
              <w:t>Hvad er det overordnede formål med aktiviteten?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620C05" w:rsidRDefault="00620C05" w:rsidP="00921DE8">
            <w:pPr>
              <w:rPr>
                <w:b/>
              </w:rPr>
            </w:pPr>
          </w:p>
        </w:tc>
      </w:tr>
      <w:tr w:rsidR="00620C05" w:rsidTr="00CA4BB8">
        <w:trPr>
          <w:trHeight w:val="2268"/>
        </w:trPr>
        <w:tc>
          <w:tcPr>
            <w:tcW w:w="6941" w:type="dxa"/>
            <w:gridSpan w:val="2"/>
            <w:shd w:val="clear" w:color="auto" w:fill="auto"/>
          </w:tcPr>
          <w:p w:rsidR="00620C05" w:rsidRDefault="00620C05" w:rsidP="00921DE8"/>
        </w:tc>
        <w:tc>
          <w:tcPr>
            <w:tcW w:w="2687" w:type="dxa"/>
            <w:shd w:val="clear" w:color="auto" w:fill="F2F2F2" w:themeFill="background1" w:themeFillShade="F2"/>
          </w:tcPr>
          <w:p w:rsidR="00620C05" w:rsidRPr="00217599" w:rsidRDefault="00620C05" w:rsidP="00620C05">
            <w:pPr>
              <w:rPr>
                <w:b/>
                <w:sz w:val="18"/>
                <w:szCs w:val="18"/>
              </w:rPr>
            </w:pPr>
            <w:r w:rsidRPr="00217599">
              <w:rPr>
                <w:b/>
                <w:sz w:val="18"/>
                <w:szCs w:val="18"/>
              </w:rPr>
              <w:t>Fortæl kort formålet med aktiviteten.</w:t>
            </w:r>
          </w:p>
          <w:p w:rsidR="00620C05" w:rsidRPr="00620C05" w:rsidRDefault="00620C05" w:rsidP="00217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Aktiviteten skal være </w:t>
            </w:r>
            <w:r w:rsidRPr="00353A68">
              <w:rPr>
                <w:b/>
                <w:color w:val="FF0000"/>
                <w:sz w:val="18"/>
                <w:szCs w:val="18"/>
              </w:rPr>
              <w:t xml:space="preserve">indenfor foreningens </w:t>
            </w:r>
            <w:r w:rsidR="00217599" w:rsidRPr="00353A68">
              <w:rPr>
                <w:b/>
                <w:color w:val="FF0000"/>
                <w:sz w:val="18"/>
                <w:szCs w:val="18"/>
              </w:rPr>
              <w:t>formål</w:t>
            </w:r>
            <w:r w:rsidR="00217599">
              <w:rPr>
                <w:sz w:val="18"/>
                <w:szCs w:val="18"/>
              </w:rPr>
              <w:t>, og bør indeholde en</w:t>
            </w:r>
            <w:r>
              <w:rPr>
                <w:sz w:val="18"/>
                <w:szCs w:val="18"/>
              </w:rPr>
              <w:t xml:space="preserve"> eller flere af disse målsætninger: styrke foreningen</w:t>
            </w:r>
            <w:r w:rsidR="00353A68">
              <w:rPr>
                <w:sz w:val="18"/>
                <w:szCs w:val="18"/>
              </w:rPr>
              <w:t>, flere medlemmer</w:t>
            </w:r>
            <w:r>
              <w:rPr>
                <w:sz w:val="18"/>
                <w:szCs w:val="18"/>
              </w:rPr>
              <w:t>, tro, demokrati, fællesskab, samfundsengagement mm.</w:t>
            </w:r>
            <w:r w:rsidRPr="00620C05">
              <w:rPr>
                <w:sz w:val="18"/>
                <w:szCs w:val="18"/>
              </w:rPr>
              <w:br/>
            </w:r>
          </w:p>
        </w:tc>
      </w:tr>
      <w:tr w:rsidR="00620C05" w:rsidTr="00CA4BB8">
        <w:tc>
          <w:tcPr>
            <w:tcW w:w="6941" w:type="dxa"/>
            <w:gridSpan w:val="2"/>
            <w:shd w:val="clear" w:color="auto" w:fill="F2F2F2" w:themeFill="background1" w:themeFillShade="F2"/>
          </w:tcPr>
          <w:p w:rsidR="00620C05" w:rsidRPr="00AB1B1F" w:rsidRDefault="00620C05" w:rsidP="00921DE8">
            <w:pPr>
              <w:rPr>
                <w:b/>
              </w:rPr>
            </w:pPr>
            <w:r>
              <w:rPr>
                <w:b/>
              </w:rPr>
              <w:t>Hvem er målgruppen og hvor mange forventes at deltage i aktiviteten?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620C05" w:rsidRPr="00620C05" w:rsidRDefault="00620C05" w:rsidP="00921DE8">
            <w:pPr>
              <w:rPr>
                <w:b/>
                <w:sz w:val="18"/>
                <w:szCs w:val="18"/>
              </w:rPr>
            </w:pPr>
          </w:p>
        </w:tc>
      </w:tr>
      <w:tr w:rsidR="00620C05" w:rsidTr="00F51D19">
        <w:trPr>
          <w:trHeight w:val="2913"/>
        </w:trPr>
        <w:tc>
          <w:tcPr>
            <w:tcW w:w="6941" w:type="dxa"/>
            <w:gridSpan w:val="2"/>
            <w:shd w:val="clear" w:color="auto" w:fill="auto"/>
          </w:tcPr>
          <w:p w:rsidR="00620C05" w:rsidRDefault="00620C05" w:rsidP="00921DE8"/>
        </w:tc>
        <w:tc>
          <w:tcPr>
            <w:tcW w:w="2687" w:type="dxa"/>
            <w:shd w:val="clear" w:color="auto" w:fill="F2F2F2" w:themeFill="background1" w:themeFillShade="F2"/>
          </w:tcPr>
          <w:p w:rsidR="00620C05" w:rsidRDefault="00620C05" w:rsidP="00217599">
            <w:pPr>
              <w:rPr>
                <w:sz w:val="18"/>
                <w:szCs w:val="18"/>
              </w:rPr>
            </w:pPr>
            <w:r w:rsidRPr="00620C05">
              <w:rPr>
                <w:sz w:val="18"/>
                <w:szCs w:val="18"/>
              </w:rPr>
              <w:t xml:space="preserve">NB! </w:t>
            </w:r>
            <w:r w:rsidR="00217599">
              <w:rPr>
                <w:sz w:val="18"/>
                <w:szCs w:val="18"/>
              </w:rPr>
              <w:t xml:space="preserve">AKBU støtter kun aktiviteter, som er </w:t>
            </w:r>
            <w:r w:rsidR="00217599" w:rsidRPr="00353A68">
              <w:rPr>
                <w:b/>
                <w:color w:val="FF0000"/>
                <w:sz w:val="18"/>
                <w:szCs w:val="18"/>
              </w:rPr>
              <w:t xml:space="preserve">arrangeret af og for </w:t>
            </w:r>
            <w:r w:rsidRPr="00353A68">
              <w:rPr>
                <w:b/>
                <w:color w:val="FF0000"/>
                <w:sz w:val="18"/>
                <w:szCs w:val="18"/>
              </w:rPr>
              <w:t>foreningens medlemmer</w:t>
            </w:r>
            <w:r w:rsidRPr="00620C05">
              <w:rPr>
                <w:sz w:val="18"/>
                <w:szCs w:val="18"/>
              </w:rPr>
              <w:t xml:space="preserve">, men </w:t>
            </w:r>
            <w:r w:rsidR="00217599">
              <w:rPr>
                <w:sz w:val="18"/>
                <w:szCs w:val="18"/>
              </w:rPr>
              <w:t xml:space="preserve">må </w:t>
            </w:r>
            <w:r w:rsidRPr="00620C05">
              <w:rPr>
                <w:sz w:val="18"/>
                <w:szCs w:val="18"/>
              </w:rPr>
              <w:t xml:space="preserve">også gerne </w:t>
            </w:r>
            <w:r w:rsidR="00217599">
              <w:rPr>
                <w:sz w:val="18"/>
                <w:szCs w:val="18"/>
              </w:rPr>
              <w:t xml:space="preserve">være åben, så </w:t>
            </w:r>
            <w:r w:rsidRPr="00620C05">
              <w:rPr>
                <w:sz w:val="18"/>
                <w:szCs w:val="18"/>
              </w:rPr>
              <w:t xml:space="preserve">nye </w:t>
            </w:r>
            <w:r>
              <w:rPr>
                <w:sz w:val="18"/>
                <w:szCs w:val="18"/>
              </w:rPr>
              <w:t xml:space="preserve">børn og unge </w:t>
            </w:r>
            <w:r w:rsidRPr="00620C05">
              <w:rPr>
                <w:sz w:val="18"/>
                <w:szCs w:val="18"/>
              </w:rPr>
              <w:t>kan komme med</w:t>
            </w:r>
            <w:r w:rsidR="00217599">
              <w:rPr>
                <w:sz w:val="18"/>
                <w:szCs w:val="18"/>
              </w:rPr>
              <w:t xml:space="preserve"> (potentielle nye medlemmer)</w:t>
            </w:r>
            <w:r w:rsidRPr="00620C05">
              <w:rPr>
                <w:sz w:val="18"/>
                <w:szCs w:val="18"/>
              </w:rPr>
              <w:t xml:space="preserve">. </w:t>
            </w:r>
          </w:p>
          <w:p w:rsidR="00217599" w:rsidRPr="00CA4BB8" w:rsidRDefault="00217599" w:rsidP="00CA4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AKBU støtter fx ikke ”hele kirkens julefest”, da den er arrangeret af kirken og er for flere alders- og målgrupper end ovenstående.</w:t>
            </w:r>
            <w:bookmarkStart w:id="0" w:name="_GoBack"/>
            <w:bookmarkEnd w:id="0"/>
          </w:p>
        </w:tc>
      </w:tr>
    </w:tbl>
    <w:p w:rsidR="00217599" w:rsidRPr="003A15AA" w:rsidRDefault="00217599" w:rsidP="00217599">
      <w:pPr>
        <w:rPr>
          <w:sz w:val="2"/>
          <w:szCs w:val="2"/>
        </w:rPr>
      </w:pPr>
    </w:p>
    <w:p w:rsidR="00620C05" w:rsidRDefault="00620C05" w:rsidP="00620C05">
      <w:pPr>
        <w:rPr>
          <w:sz w:val="2"/>
          <w:szCs w:val="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217599" w:rsidRPr="00AB1B1F" w:rsidTr="00CA4BB8">
        <w:tc>
          <w:tcPr>
            <w:tcW w:w="6941" w:type="dxa"/>
            <w:shd w:val="clear" w:color="auto" w:fill="F2F2F2" w:themeFill="background1" w:themeFillShade="F2"/>
          </w:tcPr>
          <w:p w:rsidR="00217599" w:rsidRPr="00AB1B1F" w:rsidRDefault="00217599" w:rsidP="00921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 og samarbejde med AKBU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217599" w:rsidRPr="00AB1B1F" w:rsidRDefault="00217599" w:rsidP="0092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Vejledning</w:t>
            </w:r>
          </w:p>
        </w:tc>
      </w:tr>
      <w:tr w:rsidR="00217599" w:rsidTr="00CA4BB8">
        <w:tc>
          <w:tcPr>
            <w:tcW w:w="6941" w:type="dxa"/>
            <w:shd w:val="clear" w:color="auto" w:fill="F2F2F2" w:themeFill="background1" w:themeFillShade="F2"/>
          </w:tcPr>
          <w:p w:rsidR="00217599" w:rsidRPr="00217599" w:rsidRDefault="00217599" w:rsidP="00921DE8">
            <w:pPr>
              <w:rPr>
                <w:b/>
              </w:rPr>
            </w:pPr>
            <w:r w:rsidRPr="00217599">
              <w:rPr>
                <w:b/>
              </w:rPr>
              <w:t>Hvordan planlægger I at lave PR for aktiviteten?</w:t>
            </w:r>
          </w:p>
        </w:tc>
        <w:tc>
          <w:tcPr>
            <w:tcW w:w="2687" w:type="dxa"/>
            <w:vMerge w:val="restart"/>
            <w:shd w:val="clear" w:color="auto" w:fill="F2F2F2" w:themeFill="background1" w:themeFillShade="F2"/>
          </w:tcPr>
          <w:p w:rsidR="00217599" w:rsidRDefault="00217599" w:rsidP="00921D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Det skal </w:t>
            </w:r>
            <w:r w:rsidRPr="00353A68">
              <w:rPr>
                <w:b/>
                <w:color w:val="FF0000"/>
                <w:sz w:val="18"/>
                <w:szCs w:val="18"/>
              </w:rPr>
              <w:t xml:space="preserve">fremgå tydeligt </w:t>
            </w:r>
            <w:r>
              <w:rPr>
                <w:b/>
                <w:sz w:val="18"/>
                <w:szCs w:val="18"/>
              </w:rPr>
              <w:t xml:space="preserve">af </w:t>
            </w:r>
            <w:r w:rsidR="00353A68">
              <w:rPr>
                <w:b/>
                <w:sz w:val="18"/>
                <w:szCs w:val="18"/>
              </w:rPr>
              <w:t xml:space="preserve">alt jeres </w:t>
            </w:r>
            <w:r>
              <w:rPr>
                <w:b/>
                <w:sz w:val="18"/>
                <w:szCs w:val="18"/>
              </w:rPr>
              <w:t>PR-materiale, at ”arrangementet er lavet</w:t>
            </w:r>
            <w:r w:rsidRPr="00353A68">
              <w:rPr>
                <w:b/>
                <w:color w:val="FF0000"/>
                <w:sz w:val="18"/>
                <w:szCs w:val="18"/>
              </w:rPr>
              <w:t xml:space="preserve"> i samarbejde med AKBU</w:t>
            </w:r>
            <w:r>
              <w:rPr>
                <w:b/>
                <w:sz w:val="18"/>
                <w:szCs w:val="18"/>
              </w:rPr>
              <w:t>”</w:t>
            </w:r>
          </w:p>
          <w:p w:rsidR="00217599" w:rsidRPr="00217599" w:rsidRDefault="00217599" w:rsidP="00921D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og </w:t>
            </w:r>
            <w:proofErr w:type="spellStart"/>
            <w:r w:rsidRPr="00353A68">
              <w:rPr>
                <w:b/>
                <w:color w:val="FF0000"/>
                <w:sz w:val="18"/>
                <w:szCs w:val="18"/>
              </w:rPr>
              <w:t>AKBUs</w:t>
            </w:r>
            <w:proofErr w:type="spellEnd"/>
            <w:r w:rsidRPr="00353A68">
              <w:rPr>
                <w:b/>
                <w:color w:val="FF0000"/>
                <w:sz w:val="18"/>
                <w:szCs w:val="18"/>
              </w:rPr>
              <w:t xml:space="preserve"> logo</w:t>
            </w:r>
            <w:r>
              <w:rPr>
                <w:b/>
                <w:sz w:val="18"/>
                <w:szCs w:val="18"/>
              </w:rPr>
              <w:t xml:space="preserve"> skal fremgå synligt.</w:t>
            </w:r>
          </w:p>
        </w:tc>
      </w:tr>
      <w:tr w:rsidR="00217599" w:rsidTr="00CA4BB8">
        <w:trPr>
          <w:trHeight w:val="547"/>
        </w:trPr>
        <w:tc>
          <w:tcPr>
            <w:tcW w:w="6941" w:type="dxa"/>
          </w:tcPr>
          <w:p w:rsidR="00217599" w:rsidRDefault="00217599" w:rsidP="00921DE8"/>
          <w:p w:rsidR="00217599" w:rsidRDefault="00217599" w:rsidP="00921DE8"/>
          <w:p w:rsidR="00217599" w:rsidRDefault="00217599" w:rsidP="00921DE8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921DE8"/>
        </w:tc>
      </w:tr>
    </w:tbl>
    <w:p w:rsidR="00217599" w:rsidRPr="003A15AA" w:rsidRDefault="00217599" w:rsidP="00217599">
      <w:pPr>
        <w:rPr>
          <w:b/>
          <w:i/>
          <w:sz w:val="2"/>
          <w:szCs w:val="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8"/>
        <w:gridCol w:w="1983"/>
        <w:gridCol w:w="2687"/>
      </w:tblGrid>
      <w:tr w:rsidR="00217599" w:rsidRPr="00AB1B1F" w:rsidTr="00CA4BB8">
        <w:tc>
          <w:tcPr>
            <w:tcW w:w="6941" w:type="dxa"/>
            <w:gridSpan w:val="2"/>
            <w:shd w:val="clear" w:color="auto" w:fill="F2F2F2" w:themeFill="background1" w:themeFillShade="F2"/>
          </w:tcPr>
          <w:p w:rsidR="00217599" w:rsidRPr="00AB1B1F" w:rsidRDefault="00217599" w:rsidP="00921DE8">
            <w:pPr>
              <w:rPr>
                <w:b/>
                <w:sz w:val="28"/>
                <w:szCs w:val="28"/>
              </w:rPr>
            </w:pPr>
            <w:r w:rsidRPr="00AB1B1F">
              <w:rPr>
                <w:b/>
                <w:sz w:val="28"/>
                <w:szCs w:val="28"/>
              </w:rPr>
              <w:t>Budget for aktiviteten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217599" w:rsidRPr="00AB1B1F" w:rsidRDefault="00217599" w:rsidP="00921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Vejledning</w:t>
            </w:r>
          </w:p>
        </w:tc>
      </w:tr>
      <w:tr w:rsidR="00217599" w:rsidTr="00CA4BB8">
        <w:tc>
          <w:tcPr>
            <w:tcW w:w="6941" w:type="dxa"/>
            <w:gridSpan w:val="2"/>
            <w:shd w:val="clear" w:color="auto" w:fill="F2F2F2" w:themeFill="background1" w:themeFillShade="F2"/>
          </w:tcPr>
          <w:p w:rsidR="00217599" w:rsidRPr="00AB1B1F" w:rsidRDefault="00217599" w:rsidP="00921DE8">
            <w:pPr>
              <w:rPr>
                <w:b/>
              </w:rPr>
            </w:pPr>
            <w:r w:rsidRPr="00AB1B1F">
              <w:rPr>
                <w:b/>
              </w:rPr>
              <w:t xml:space="preserve">Forventede udgifter 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217599" w:rsidRPr="00AB1B1F" w:rsidRDefault="00217599" w:rsidP="00921DE8">
            <w:pPr>
              <w:rPr>
                <w:b/>
              </w:rPr>
            </w:pPr>
          </w:p>
        </w:tc>
      </w:tr>
      <w:tr w:rsidR="00217599" w:rsidTr="00CA4BB8">
        <w:tc>
          <w:tcPr>
            <w:tcW w:w="4958" w:type="dxa"/>
            <w:shd w:val="clear" w:color="auto" w:fill="FFFFFF" w:themeFill="background1"/>
          </w:tcPr>
          <w:p w:rsidR="00217599" w:rsidRDefault="00217599" w:rsidP="00217599">
            <w:r>
              <w:t>1.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 w:val="restart"/>
            <w:shd w:val="clear" w:color="auto" w:fill="F2F2F2" w:themeFill="background1" w:themeFillShade="F2"/>
          </w:tcPr>
          <w:p w:rsidR="00217599" w:rsidRPr="00217599" w:rsidRDefault="00217599" w:rsidP="00217599">
            <w:pPr>
              <w:rPr>
                <w:b/>
                <w:sz w:val="18"/>
                <w:szCs w:val="18"/>
              </w:rPr>
            </w:pPr>
            <w:r w:rsidRPr="00353A68">
              <w:rPr>
                <w:b/>
                <w:color w:val="FF0000"/>
                <w:sz w:val="18"/>
                <w:szCs w:val="18"/>
              </w:rPr>
              <w:t>Oplys alle udgifter</w:t>
            </w:r>
            <w:r w:rsidRPr="00217599">
              <w:rPr>
                <w:b/>
                <w:sz w:val="18"/>
                <w:szCs w:val="18"/>
              </w:rPr>
              <w:t>, som I forventer i forbindelse med aktiviteten.</w:t>
            </w:r>
          </w:p>
          <w:p w:rsidR="00217599" w:rsidRPr="00217599" w:rsidRDefault="00217599" w:rsidP="00217599">
            <w:pPr>
              <w:rPr>
                <w:sz w:val="18"/>
                <w:szCs w:val="18"/>
              </w:rPr>
            </w:pPr>
            <w:r w:rsidRPr="00217599">
              <w:rPr>
                <w:sz w:val="18"/>
                <w:szCs w:val="18"/>
              </w:rPr>
              <w:t>Opdel budgettet i poster, fx ”tryk af folder”, ”materialer til udsmykning”, ”kostumer”, ”leje af lokaler”</w:t>
            </w:r>
            <w:r>
              <w:rPr>
                <w:sz w:val="18"/>
                <w:szCs w:val="18"/>
              </w:rPr>
              <w:t>, ”mad”</w:t>
            </w:r>
            <w:r w:rsidRPr="00217599">
              <w:rPr>
                <w:sz w:val="18"/>
                <w:szCs w:val="18"/>
              </w:rPr>
              <w:t xml:space="preserve"> osv.</w:t>
            </w:r>
          </w:p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2.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3.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4.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5.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6.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7.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8.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9.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Pr="003A15AA" w:rsidRDefault="00217599" w:rsidP="00217599">
            <w:pPr>
              <w:rPr>
                <w:b/>
              </w:rPr>
            </w:pPr>
            <w:r>
              <w:rPr>
                <w:b/>
              </w:rPr>
              <w:t>Forventede u</w:t>
            </w:r>
            <w:r w:rsidRPr="003A15AA">
              <w:rPr>
                <w:b/>
              </w:rPr>
              <w:t>dgifter i alt: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6941" w:type="dxa"/>
            <w:gridSpan w:val="2"/>
            <w:shd w:val="clear" w:color="auto" w:fill="auto"/>
          </w:tcPr>
          <w:p w:rsidR="00217599" w:rsidRPr="00AB1B1F" w:rsidRDefault="00217599" w:rsidP="00217599">
            <w:pPr>
              <w:rPr>
                <w:b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:rsidR="00217599" w:rsidRPr="00AB1B1F" w:rsidRDefault="00217599" w:rsidP="00217599">
            <w:pPr>
              <w:rPr>
                <w:b/>
              </w:rPr>
            </w:pPr>
          </w:p>
        </w:tc>
      </w:tr>
      <w:tr w:rsidR="00217599" w:rsidTr="00CA4BB8">
        <w:tc>
          <w:tcPr>
            <w:tcW w:w="6941" w:type="dxa"/>
            <w:gridSpan w:val="2"/>
            <w:shd w:val="clear" w:color="auto" w:fill="F2F2F2" w:themeFill="background1" w:themeFillShade="F2"/>
          </w:tcPr>
          <w:p w:rsidR="00217599" w:rsidRPr="00AB1B1F" w:rsidRDefault="00217599" w:rsidP="00217599">
            <w:pPr>
              <w:rPr>
                <w:b/>
              </w:rPr>
            </w:pPr>
            <w:r w:rsidRPr="00AB1B1F">
              <w:rPr>
                <w:b/>
              </w:rPr>
              <w:t>Forventede indtægter – (Husk at anføre ALLE indtægter)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217599" w:rsidRPr="00AB1B1F" w:rsidRDefault="00217599" w:rsidP="00217599">
            <w:pPr>
              <w:rPr>
                <w:b/>
              </w:rPr>
            </w:pPr>
          </w:p>
        </w:tc>
      </w:tr>
      <w:tr w:rsidR="00217599" w:rsidTr="00CA4BB8">
        <w:trPr>
          <w:trHeight w:val="272"/>
        </w:trPr>
        <w:tc>
          <w:tcPr>
            <w:tcW w:w="4958" w:type="dxa"/>
          </w:tcPr>
          <w:p w:rsidR="00217599" w:rsidRPr="005339D6" w:rsidRDefault="00217599" w:rsidP="00217599">
            <w:pPr>
              <w:rPr>
                <w:i/>
              </w:rPr>
            </w:pPr>
            <w:r>
              <w:t>Lokalforeningen egenbetaling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 w:val="restart"/>
            <w:shd w:val="clear" w:color="auto" w:fill="F2F2F2" w:themeFill="background1" w:themeFillShade="F2"/>
          </w:tcPr>
          <w:p w:rsidR="00217599" w:rsidRPr="00217599" w:rsidRDefault="00217599" w:rsidP="00217599">
            <w:pPr>
              <w:rPr>
                <w:b/>
                <w:sz w:val="18"/>
                <w:szCs w:val="18"/>
              </w:rPr>
            </w:pPr>
            <w:r w:rsidRPr="00353A68">
              <w:rPr>
                <w:b/>
                <w:color w:val="FF0000"/>
                <w:sz w:val="18"/>
                <w:szCs w:val="18"/>
              </w:rPr>
              <w:t>Oplys alle indtægter</w:t>
            </w:r>
            <w:r w:rsidRPr="00217599">
              <w:rPr>
                <w:b/>
                <w:sz w:val="18"/>
                <w:szCs w:val="18"/>
              </w:rPr>
              <w:t xml:space="preserve"> i form af støtte fra lokalforening, kirke, det offentlige, andre sponsorer i forbindelse med denne aktivitet</w:t>
            </w:r>
          </w:p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Kirken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Kommunen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 xml:space="preserve">Andet: 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 xml:space="preserve">Andet: 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  <w:shd w:val="clear" w:color="auto" w:fill="F2F2F2" w:themeFill="background1" w:themeFillShade="F2"/>
          </w:tcPr>
          <w:p w:rsidR="00217599" w:rsidRDefault="00217599" w:rsidP="00217599">
            <w:r w:rsidRPr="003A15AA">
              <w:rPr>
                <w:b/>
              </w:rPr>
              <w:t>Andre evt. indtægter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Pr="003A15AA" w:rsidRDefault="00217599" w:rsidP="00217599">
            <w:pPr>
              <w:rPr>
                <w:b/>
              </w:rPr>
            </w:pPr>
            <w:r>
              <w:t>Deltagerbetaling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 w:val="restart"/>
            <w:shd w:val="clear" w:color="auto" w:fill="F2F2F2" w:themeFill="background1" w:themeFillShade="F2"/>
          </w:tcPr>
          <w:p w:rsidR="00217599" w:rsidRPr="00217599" w:rsidRDefault="00217599" w:rsidP="00217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Oplys </w:t>
            </w:r>
            <w:r w:rsidRPr="00217599">
              <w:rPr>
                <w:b/>
                <w:sz w:val="18"/>
                <w:szCs w:val="18"/>
                <w:u w:val="single"/>
              </w:rPr>
              <w:t>alle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3A68">
              <w:rPr>
                <w:b/>
                <w:color w:val="FF0000"/>
                <w:sz w:val="18"/>
                <w:szCs w:val="18"/>
              </w:rPr>
              <w:t>andre indtægter</w:t>
            </w:r>
            <w:r>
              <w:rPr>
                <w:b/>
                <w:sz w:val="18"/>
                <w:szCs w:val="18"/>
              </w:rPr>
              <w:t>, fx deltagerbetaling, salg, lotteri mm. i forbindelse med aktiviteten.</w:t>
            </w:r>
          </w:p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Salg, lotteri mm.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>
              <w:t>Andet: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</w:tcPr>
          <w:p w:rsidR="00217599" w:rsidRDefault="00217599" w:rsidP="00217599">
            <w:r w:rsidRPr="003A15AA">
              <w:rPr>
                <w:b/>
              </w:rPr>
              <w:t>Forventede indtægter i alt</w:t>
            </w:r>
            <w:r>
              <w:rPr>
                <w:b/>
              </w:rPr>
              <w:t>: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Tr="00CA4BB8">
        <w:tc>
          <w:tcPr>
            <w:tcW w:w="4958" w:type="dxa"/>
            <w:shd w:val="clear" w:color="auto" w:fill="auto"/>
          </w:tcPr>
          <w:p w:rsidR="00217599" w:rsidRPr="003A15AA" w:rsidRDefault="00217599" w:rsidP="00217599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217599" w:rsidRDefault="00217599" w:rsidP="00217599"/>
        </w:tc>
        <w:tc>
          <w:tcPr>
            <w:tcW w:w="2687" w:type="dxa"/>
            <w:shd w:val="clear" w:color="auto" w:fill="F2F2F2" w:themeFill="background1" w:themeFillShade="F2"/>
          </w:tcPr>
          <w:p w:rsidR="00217599" w:rsidRDefault="00217599" w:rsidP="00217599"/>
        </w:tc>
      </w:tr>
      <w:tr w:rsidR="00217599" w:rsidRPr="00AB1B1F" w:rsidTr="00CA4BB8">
        <w:tc>
          <w:tcPr>
            <w:tcW w:w="4958" w:type="dxa"/>
            <w:shd w:val="clear" w:color="auto" w:fill="F2F2F2" w:themeFill="background1" w:themeFillShade="F2"/>
          </w:tcPr>
          <w:p w:rsidR="00217599" w:rsidRPr="00AB1B1F" w:rsidRDefault="00217599" w:rsidP="00217599">
            <w:pPr>
              <w:rPr>
                <w:b/>
              </w:rPr>
            </w:pPr>
            <w:r w:rsidRPr="00AB1B1F">
              <w:rPr>
                <w:b/>
              </w:rPr>
              <w:t xml:space="preserve">Søger hermed </w:t>
            </w:r>
            <w:proofErr w:type="spellStart"/>
            <w:r w:rsidRPr="00AB1B1F">
              <w:rPr>
                <w:b/>
              </w:rPr>
              <w:t>AKBUs</w:t>
            </w:r>
            <w:proofErr w:type="spellEnd"/>
            <w:r w:rsidRPr="00AB1B1F">
              <w:rPr>
                <w:b/>
              </w:rPr>
              <w:t xml:space="preserve"> Aktivitetspulje:</w:t>
            </w:r>
          </w:p>
        </w:tc>
        <w:tc>
          <w:tcPr>
            <w:tcW w:w="1983" w:type="dxa"/>
            <w:shd w:val="clear" w:color="auto" w:fill="FFFFFF" w:themeFill="background1"/>
          </w:tcPr>
          <w:p w:rsidR="00217599" w:rsidRPr="00AB1B1F" w:rsidRDefault="00217599" w:rsidP="00217599">
            <w:pPr>
              <w:rPr>
                <w:b/>
              </w:rPr>
            </w:pPr>
          </w:p>
        </w:tc>
        <w:tc>
          <w:tcPr>
            <w:tcW w:w="2687" w:type="dxa"/>
            <w:vMerge w:val="restart"/>
            <w:shd w:val="clear" w:color="auto" w:fill="F2F2F2" w:themeFill="background1" w:themeFillShade="F2"/>
          </w:tcPr>
          <w:p w:rsidR="00217599" w:rsidRPr="00217599" w:rsidRDefault="00217599" w:rsidP="00217599">
            <w:pPr>
              <w:rPr>
                <w:b/>
                <w:sz w:val="18"/>
                <w:szCs w:val="18"/>
              </w:rPr>
            </w:pPr>
            <w:r w:rsidRPr="00217599">
              <w:rPr>
                <w:b/>
                <w:sz w:val="18"/>
                <w:szCs w:val="18"/>
              </w:rPr>
              <w:t>AKBU</w:t>
            </w:r>
            <w:r>
              <w:rPr>
                <w:b/>
                <w:sz w:val="18"/>
                <w:szCs w:val="18"/>
              </w:rPr>
              <w:t xml:space="preserve"> støtter kun aktiviteter, der ikke giver overskud.</w:t>
            </w:r>
          </w:p>
        </w:tc>
      </w:tr>
      <w:tr w:rsidR="00217599" w:rsidRPr="00AB1B1F" w:rsidTr="00CA4BB8">
        <w:tc>
          <w:tcPr>
            <w:tcW w:w="4958" w:type="dxa"/>
          </w:tcPr>
          <w:p w:rsidR="00217599" w:rsidRPr="00AB1B1F" w:rsidRDefault="00217599" w:rsidP="00217599">
            <w:pPr>
              <w:rPr>
                <w:b/>
              </w:rPr>
            </w:pPr>
          </w:p>
        </w:tc>
        <w:tc>
          <w:tcPr>
            <w:tcW w:w="1983" w:type="dxa"/>
          </w:tcPr>
          <w:p w:rsidR="00217599" w:rsidRPr="00AB1B1F" w:rsidRDefault="00217599" w:rsidP="00217599">
            <w:pPr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Pr="00AB1B1F" w:rsidRDefault="00217599" w:rsidP="00217599">
            <w:pPr>
              <w:rPr>
                <w:b/>
              </w:rPr>
            </w:pPr>
          </w:p>
        </w:tc>
      </w:tr>
      <w:tr w:rsidR="00217599" w:rsidTr="00CA4BB8">
        <w:tc>
          <w:tcPr>
            <w:tcW w:w="4958" w:type="dxa"/>
            <w:shd w:val="clear" w:color="auto" w:fill="F2F2F2" w:themeFill="background1" w:themeFillShade="F2"/>
          </w:tcPr>
          <w:p w:rsidR="00217599" w:rsidRDefault="00217599" w:rsidP="00217599">
            <w:r>
              <w:t>Samlet resultat – overskud/underskud</w:t>
            </w:r>
          </w:p>
        </w:tc>
        <w:tc>
          <w:tcPr>
            <w:tcW w:w="1983" w:type="dxa"/>
          </w:tcPr>
          <w:p w:rsidR="00217599" w:rsidRDefault="00217599" w:rsidP="00217599"/>
        </w:tc>
        <w:tc>
          <w:tcPr>
            <w:tcW w:w="2687" w:type="dxa"/>
            <w:vMerge/>
            <w:shd w:val="clear" w:color="auto" w:fill="F2F2F2" w:themeFill="background1" w:themeFillShade="F2"/>
          </w:tcPr>
          <w:p w:rsidR="00217599" w:rsidRDefault="00217599" w:rsidP="00217599"/>
        </w:tc>
      </w:tr>
    </w:tbl>
    <w:p w:rsidR="00217599" w:rsidRDefault="00217599" w:rsidP="00217599">
      <w:pPr>
        <w:rPr>
          <w:sz w:val="2"/>
          <w:szCs w:val="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7599" w:rsidRPr="00AB1B1F" w:rsidTr="00456264">
        <w:tc>
          <w:tcPr>
            <w:tcW w:w="9854" w:type="dxa"/>
            <w:shd w:val="clear" w:color="auto" w:fill="F2F2F2" w:themeFill="background1" w:themeFillShade="F2"/>
          </w:tcPr>
          <w:p w:rsidR="00217599" w:rsidRPr="00AB1B1F" w:rsidRDefault="00217599" w:rsidP="002175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Ansøgningsfrist </w:t>
            </w:r>
          </w:p>
        </w:tc>
      </w:tr>
      <w:tr w:rsidR="00217599" w:rsidRPr="00AB1B1F" w:rsidTr="00456264">
        <w:tc>
          <w:tcPr>
            <w:tcW w:w="9854" w:type="dxa"/>
            <w:shd w:val="clear" w:color="auto" w:fill="F2F2F2" w:themeFill="background1" w:themeFillShade="F2"/>
          </w:tcPr>
          <w:p w:rsidR="00217599" w:rsidRDefault="00217599" w:rsidP="00217599">
            <w:pPr>
              <w:pStyle w:val="Listeafsnit"/>
              <w:numPr>
                <w:ilvl w:val="0"/>
                <w:numId w:val="4"/>
              </w:numPr>
              <w:ind w:left="426" w:hanging="283"/>
            </w:pPr>
            <w:r>
              <w:t xml:space="preserve">Ansøgningen udfyldes og sendes til </w:t>
            </w:r>
            <w:hyperlink r:id="rId10" w:history="1">
              <w:r w:rsidRPr="00DA0C90">
                <w:rPr>
                  <w:rStyle w:val="Hyperlink"/>
                </w:rPr>
                <w:t>akbu@akbu.dk</w:t>
              </w:r>
            </w:hyperlink>
            <w:r>
              <w:t xml:space="preserve"> </w:t>
            </w:r>
          </w:p>
          <w:p w:rsidR="00217599" w:rsidRDefault="00217599" w:rsidP="00217599">
            <w:pPr>
              <w:pStyle w:val="Listeafsnit"/>
              <w:numPr>
                <w:ilvl w:val="0"/>
                <w:numId w:val="4"/>
              </w:numPr>
              <w:ind w:left="426" w:hanging="283"/>
            </w:pPr>
            <w:r w:rsidRPr="003A6884">
              <w:rPr>
                <w:b/>
                <w:color w:val="FF0000"/>
              </w:rPr>
              <w:t xml:space="preserve">Frist: senest 14 dage </w:t>
            </w:r>
            <w:r w:rsidRPr="003A6884">
              <w:rPr>
                <w:b/>
                <w:color w:val="FF0000"/>
                <w:u w:val="single"/>
              </w:rPr>
              <w:t>før</w:t>
            </w:r>
            <w:r w:rsidRPr="003A6884">
              <w:rPr>
                <w:b/>
                <w:color w:val="FF0000"/>
              </w:rPr>
              <w:t xml:space="preserve"> aktiviteten afholdes</w:t>
            </w:r>
            <w:r w:rsidRPr="00E51C83">
              <w:t xml:space="preserve">. </w:t>
            </w:r>
          </w:p>
          <w:p w:rsidR="00217599" w:rsidRDefault="00217599" w:rsidP="00217599">
            <w:pPr>
              <w:pStyle w:val="Listeafsnit"/>
              <w:numPr>
                <w:ilvl w:val="0"/>
                <w:numId w:val="4"/>
              </w:numPr>
              <w:ind w:left="426" w:hanging="283"/>
            </w:pPr>
            <w:r w:rsidRPr="00E51C83">
              <w:t xml:space="preserve">Ansøgningen skal være godkendt inden </w:t>
            </w:r>
            <w:r>
              <w:t xml:space="preserve">aktiviteten bliver </w:t>
            </w:r>
            <w:r w:rsidRPr="00E51C83">
              <w:t>afhold</w:t>
            </w:r>
            <w:r>
              <w:t>t.</w:t>
            </w:r>
          </w:p>
          <w:p w:rsidR="00217599" w:rsidRPr="00217599" w:rsidRDefault="00217599" w:rsidP="00217599">
            <w:pPr>
              <w:pStyle w:val="Listeafsnit"/>
              <w:numPr>
                <w:ilvl w:val="0"/>
                <w:numId w:val="4"/>
              </w:numPr>
              <w:ind w:left="426" w:hanging="283"/>
            </w:pPr>
            <w:r>
              <w:t xml:space="preserve">For aktiviteter i december er ansøgningsfristen </w:t>
            </w:r>
            <w:r w:rsidRPr="003A6884">
              <w:rPr>
                <w:b/>
                <w:color w:val="FF0000"/>
              </w:rPr>
              <w:t>senest 1. december</w:t>
            </w:r>
            <w:r>
              <w:t>.</w:t>
            </w:r>
          </w:p>
        </w:tc>
      </w:tr>
    </w:tbl>
    <w:p w:rsidR="00620C05" w:rsidRDefault="00620C05" w:rsidP="006B2282">
      <w:pPr>
        <w:rPr>
          <w:sz w:val="2"/>
          <w:szCs w:val="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7599" w:rsidTr="00921DE8">
        <w:tc>
          <w:tcPr>
            <w:tcW w:w="9854" w:type="dxa"/>
            <w:shd w:val="clear" w:color="auto" w:fill="F2F2F2" w:themeFill="background1" w:themeFillShade="F2"/>
          </w:tcPr>
          <w:p w:rsidR="00217599" w:rsidRDefault="00217599" w:rsidP="00921DE8">
            <w:r>
              <w:rPr>
                <w:b/>
                <w:sz w:val="28"/>
                <w:szCs w:val="28"/>
              </w:rPr>
              <w:t>Udbetaling af støtte</w:t>
            </w:r>
          </w:p>
        </w:tc>
      </w:tr>
      <w:tr w:rsidR="00217599" w:rsidTr="00921DE8">
        <w:tc>
          <w:tcPr>
            <w:tcW w:w="9854" w:type="dxa"/>
            <w:shd w:val="clear" w:color="auto" w:fill="F2F2F2" w:themeFill="background1" w:themeFillShade="F2"/>
          </w:tcPr>
          <w:p w:rsidR="00353A68" w:rsidRDefault="00217599" w:rsidP="00353A68">
            <w:pPr>
              <w:pStyle w:val="Listeafsnit"/>
              <w:numPr>
                <w:ilvl w:val="0"/>
                <w:numId w:val="3"/>
              </w:numPr>
              <w:ind w:left="426" w:hanging="283"/>
            </w:pPr>
            <w:r>
              <w:t>Se</w:t>
            </w:r>
            <w:r w:rsidR="00353A68">
              <w:t>nest en måned efter aktiviteten</w:t>
            </w:r>
            <w:r>
              <w:t xml:space="preserve"> sendes følgende dokumentation på mail til </w:t>
            </w:r>
            <w:proofErr w:type="spellStart"/>
            <w:r>
              <w:t>AKBUs</w:t>
            </w:r>
            <w:proofErr w:type="spellEnd"/>
            <w:r>
              <w:t xml:space="preserve"> kontor: </w:t>
            </w:r>
            <w:r w:rsidRPr="00B62DE0">
              <w:rPr>
                <w:b/>
              </w:rPr>
              <w:t>Regnskabsoversigt</w:t>
            </w:r>
            <w:r w:rsidR="00CA4BB8">
              <w:rPr>
                <w:b/>
              </w:rPr>
              <w:t xml:space="preserve"> (brug </w:t>
            </w:r>
            <w:proofErr w:type="spellStart"/>
            <w:r w:rsidR="00CA4BB8">
              <w:rPr>
                <w:b/>
              </w:rPr>
              <w:t>AKBUs</w:t>
            </w:r>
            <w:proofErr w:type="spellEnd"/>
            <w:r w:rsidR="00CA4BB8">
              <w:rPr>
                <w:b/>
              </w:rPr>
              <w:t xml:space="preserve"> skabelon)</w:t>
            </w:r>
            <w:r w:rsidRPr="00B62DE0">
              <w:rPr>
                <w:b/>
              </w:rPr>
              <w:t xml:space="preserve">, kopi af bilag, </w:t>
            </w:r>
            <w:r w:rsidRPr="00353A68">
              <w:rPr>
                <w:b/>
                <w:color w:val="FF0000"/>
              </w:rPr>
              <w:t>kopi af PR med AKBU-logo</w:t>
            </w:r>
            <w:r w:rsidR="00353A68" w:rsidRPr="00353A68">
              <w:rPr>
                <w:b/>
              </w:rPr>
              <w:t xml:space="preserve">, </w:t>
            </w:r>
            <w:r w:rsidR="00353A68">
              <w:rPr>
                <w:b/>
              </w:rPr>
              <w:t>kopi af bankudtog, der viser at evt. fakturaer er betalt</w:t>
            </w:r>
            <w:r w:rsidRPr="00B62DE0">
              <w:rPr>
                <w:b/>
              </w:rPr>
              <w:t>.</w:t>
            </w:r>
          </w:p>
          <w:p w:rsidR="00217599" w:rsidRDefault="00217599" w:rsidP="00921DE8">
            <w:pPr>
              <w:pStyle w:val="Listeafsnit"/>
              <w:numPr>
                <w:ilvl w:val="0"/>
                <w:numId w:val="3"/>
              </w:numPr>
              <w:ind w:left="426" w:hanging="283"/>
            </w:pPr>
            <w:r>
              <w:t>Der udbetales max det beløb, som er godkendt ved ansøgningen. Eventuelt overskud modregnes.</w:t>
            </w:r>
          </w:p>
          <w:p w:rsidR="00217599" w:rsidRDefault="00217599" w:rsidP="00921DE8">
            <w:pPr>
              <w:pStyle w:val="Listeafsnit"/>
              <w:numPr>
                <w:ilvl w:val="0"/>
                <w:numId w:val="3"/>
              </w:numPr>
              <w:ind w:left="426" w:hanging="283"/>
            </w:pPr>
            <w:r>
              <w:t>Pengene bliver først udbetalt, når dokumentation</w:t>
            </w:r>
            <w:r w:rsidR="00B62DE0">
              <w:t xml:space="preserve"> er blevet modtaget og godkendt af AKBU</w:t>
            </w:r>
            <w:r>
              <w:t>.</w:t>
            </w:r>
          </w:p>
          <w:p w:rsidR="00217599" w:rsidRDefault="00217599" w:rsidP="00921DE8">
            <w:pPr>
              <w:pStyle w:val="Listeafsnit"/>
              <w:numPr>
                <w:ilvl w:val="0"/>
                <w:numId w:val="3"/>
              </w:numPr>
              <w:ind w:left="426" w:hanging="283"/>
            </w:pPr>
            <w:r>
              <w:t>For aktiviteter afholdt i december skal dokumentationen sendes til AKBU senest 15. december, ellers kan vi ikke nå at udbetale støtten i indeværende år, og så bortfalder støtten.</w:t>
            </w:r>
          </w:p>
        </w:tc>
      </w:tr>
    </w:tbl>
    <w:p w:rsidR="00217599" w:rsidRPr="00217599" w:rsidRDefault="00217599" w:rsidP="006B2282">
      <w:pPr>
        <w:rPr>
          <w:sz w:val="2"/>
          <w:szCs w:val="2"/>
        </w:rPr>
      </w:pPr>
    </w:p>
    <w:sectPr w:rsidR="00217599" w:rsidRPr="00217599" w:rsidSect="00620C05">
      <w:headerReference w:type="default" r:id="rId11"/>
      <w:footerReference w:type="default" r:id="rId12"/>
      <w:pgSz w:w="11906" w:h="16838"/>
      <w:pgMar w:top="1418" w:right="1134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17" w:rsidRDefault="00FC7E17" w:rsidP="002A5D84">
      <w:pPr>
        <w:spacing w:after="0" w:line="240" w:lineRule="auto"/>
      </w:pPr>
      <w:r>
        <w:separator/>
      </w:r>
    </w:p>
  </w:endnote>
  <w:endnote w:type="continuationSeparator" w:id="0">
    <w:p w:rsidR="00FC7E17" w:rsidRDefault="00FC7E17" w:rsidP="002A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B6" w:rsidRPr="00B62DE0" w:rsidRDefault="00B62DE0" w:rsidP="00E712B6">
    <w:pPr>
      <w:pStyle w:val="Sidefod"/>
      <w:jc w:val="center"/>
      <w:rPr>
        <w:b/>
      </w:rPr>
    </w:pPr>
    <w:r w:rsidRPr="00B62DE0">
      <w:rPr>
        <w:b/>
      </w:rPr>
      <w:t>Har I spørgsmål til ansøgningen, så kontakt Michael Bobjerg - michael@akbu.dk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17" w:rsidRDefault="00FC7E17" w:rsidP="002A5D84">
      <w:pPr>
        <w:spacing w:after="0" w:line="240" w:lineRule="auto"/>
      </w:pPr>
      <w:r>
        <w:separator/>
      </w:r>
    </w:p>
  </w:footnote>
  <w:footnote w:type="continuationSeparator" w:id="0">
    <w:p w:rsidR="00FC7E17" w:rsidRDefault="00FC7E17" w:rsidP="002A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84" w:rsidRPr="00353A68" w:rsidRDefault="002A5D84" w:rsidP="00353A68">
    <w:pPr>
      <w:pStyle w:val="Sidehoved"/>
      <w:tabs>
        <w:tab w:val="clear" w:pos="4819"/>
        <w:tab w:val="clear" w:pos="9638"/>
        <w:tab w:val="left" w:pos="5970"/>
      </w:tabs>
      <w:ind w:left="2608"/>
      <w:rPr>
        <w:b/>
        <w:sz w:val="32"/>
        <w:szCs w:val="32"/>
      </w:rPr>
    </w:pPr>
    <w:r w:rsidRPr="00620C05">
      <w:rPr>
        <w:noProof/>
        <w:sz w:val="20"/>
        <w:szCs w:val="20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1562100" cy="626657"/>
          <wp:effectExtent l="0" t="0" r="0" b="2540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bu__logo-farve-på-hvid-bg1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42" t="72222" r="9966" b="5229"/>
                  <a:stretch/>
                </pic:blipFill>
                <pic:spPr bwMode="auto">
                  <a:xfrm>
                    <a:off x="0" y="0"/>
                    <a:ext cx="1562100" cy="626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0C05" w:rsidRPr="00620C05">
      <w:rPr>
        <w:b/>
        <w:sz w:val="20"/>
        <w:szCs w:val="20"/>
      </w:rPr>
      <w:br/>
    </w:r>
    <w:r w:rsidR="00620C05" w:rsidRPr="00620C05">
      <w:rPr>
        <w:b/>
        <w:sz w:val="32"/>
        <w:szCs w:val="32"/>
      </w:rPr>
      <w:t xml:space="preserve"> </w:t>
    </w:r>
    <w:r w:rsidR="00620C05" w:rsidRPr="003A15AA">
      <w:rPr>
        <w:b/>
        <w:sz w:val="32"/>
        <w:szCs w:val="32"/>
      </w:rPr>
      <w:t xml:space="preserve">Aktivitetspulje </w:t>
    </w:r>
    <w:r w:rsidR="00D65B94">
      <w:rPr>
        <w:b/>
        <w:sz w:val="32"/>
        <w:szCs w:val="32"/>
      </w:rPr>
      <w:t>20</w:t>
    </w:r>
    <w:r w:rsidR="0007471E">
      <w:rPr>
        <w:b/>
        <w:sz w:val="32"/>
        <w:szCs w:val="32"/>
      </w:rPr>
      <w:t>20</w:t>
    </w:r>
    <w:r w:rsidR="00620C05">
      <w:rPr>
        <w:b/>
        <w:sz w:val="32"/>
        <w:szCs w:val="32"/>
      </w:rPr>
      <w:t xml:space="preserve"> </w:t>
    </w:r>
    <w:r w:rsidR="00620C05" w:rsidRPr="003A15AA">
      <w:rPr>
        <w:b/>
        <w:sz w:val="32"/>
        <w:szCs w:val="32"/>
      </w:rPr>
      <w:t>– ansøgningsformular</w:t>
    </w:r>
    <w:r w:rsidR="00E712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389"/>
    <w:multiLevelType w:val="hybridMultilevel"/>
    <w:tmpl w:val="8C8EB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54DA"/>
    <w:multiLevelType w:val="hybridMultilevel"/>
    <w:tmpl w:val="00F8A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601B"/>
    <w:multiLevelType w:val="hybridMultilevel"/>
    <w:tmpl w:val="83F02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1158"/>
    <w:multiLevelType w:val="hybridMultilevel"/>
    <w:tmpl w:val="34446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05"/>
    <w:rsid w:val="000359DC"/>
    <w:rsid w:val="0005665E"/>
    <w:rsid w:val="0007471E"/>
    <w:rsid w:val="0009459F"/>
    <w:rsid w:val="00217599"/>
    <w:rsid w:val="002A5D84"/>
    <w:rsid w:val="003309B3"/>
    <w:rsid w:val="00353A68"/>
    <w:rsid w:val="003A6884"/>
    <w:rsid w:val="00467FA6"/>
    <w:rsid w:val="0047639E"/>
    <w:rsid w:val="00483E93"/>
    <w:rsid w:val="00513683"/>
    <w:rsid w:val="00516B56"/>
    <w:rsid w:val="005C4B77"/>
    <w:rsid w:val="00620C05"/>
    <w:rsid w:val="006B2282"/>
    <w:rsid w:val="00997592"/>
    <w:rsid w:val="009C5DBF"/>
    <w:rsid w:val="00A93F71"/>
    <w:rsid w:val="00B62DE0"/>
    <w:rsid w:val="00B710DF"/>
    <w:rsid w:val="00BA1035"/>
    <w:rsid w:val="00BB311A"/>
    <w:rsid w:val="00BF4F2F"/>
    <w:rsid w:val="00C3465B"/>
    <w:rsid w:val="00CA4BB8"/>
    <w:rsid w:val="00D27142"/>
    <w:rsid w:val="00D65B94"/>
    <w:rsid w:val="00E712B6"/>
    <w:rsid w:val="00F51D19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1357D"/>
  <w15:docId w15:val="{49F0F5E7-1CAC-4733-9AC3-01CA9B96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5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5D84"/>
  </w:style>
  <w:style w:type="paragraph" w:styleId="Sidefod">
    <w:name w:val="footer"/>
    <w:basedOn w:val="Normal"/>
    <w:link w:val="SidefodTegn"/>
    <w:uiPriority w:val="99"/>
    <w:unhideWhenUsed/>
    <w:rsid w:val="002A5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5D8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5D8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712B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2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2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kbu@akb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Documents\Skabeloner\AKBU%20brevpapir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1B1CB83D77124EA4F28D81E3AB3162" ma:contentTypeVersion="7" ma:contentTypeDescription="Opret et nyt dokument." ma:contentTypeScope="" ma:versionID="7c933ec083b9a6f1c45fff41965e03fa">
  <xsd:schema xmlns:xsd="http://www.w3.org/2001/XMLSchema" xmlns:xs="http://www.w3.org/2001/XMLSchema" xmlns:p="http://schemas.microsoft.com/office/2006/metadata/properties" xmlns:ns2="4880ce52-8034-4457-b801-c47a231e8339" xmlns:ns3="b8089ec9-1c38-4156-b07e-bb3c390a53bf" targetNamespace="http://schemas.microsoft.com/office/2006/metadata/properties" ma:root="true" ma:fieldsID="ddca5ac3abb3adfc4c700574f1457e34" ns2:_="" ns3:_="">
    <xsd:import namespace="4880ce52-8034-4457-b801-c47a231e8339"/>
    <xsd:import namespace="b8089ec9-1c38-4156-b07e-bb3c390a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ce52-8034-4457-b801-c47a231e8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89ec9-1c38-4156-b07e-bb3c390a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C09C9-93DC-4E5F-AD93-2E189A881E44}"/>
</file>

<file path=customXml/itemProps2.xml><?xml version="1.0" encoding="utf-8"?>
<ds:datastoreItem xmlns:ds="http://schemas.openxmlformats.org/officeDocument/2006/customXml" ds:itemID="{F66633CB-BE44-44F1-8E9F-B66E7792F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C6D2C-CE35-493C-BD45-E14690D01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AKBU brevpapir1.dotx</Template>
  <TotalTime>1</TotalTime>
  <Pages>2</Pages>
  <Words>558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Bobjerg</dc:creator>
  <cp:lastModifiedBy>Michael Bobjerg</cp:lastModifiedBy>
  <cp:revision>4</cp:revision>
  <cp:lastPrinted>2014-09-15T14:01:00Z</cp:lastPrinted>
  <dcterms:created xsi:type="dcterms:W3CDTF">2020-01-23T07:49:00Z</dcterms:created>
  <dcterms:modified xsi:type="dcterms:W3CDTF">2020-01-23T07:50:00Z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0x010100431B1CB83D77124EA4F28D81E3AB3162</vt:lpwstr>
  </property>
</Properties>
</file>