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584" w:rsidRPr="00C03584" w:rsidRDefault="00C03584" w:rsidP="00C03584">
      <w:pPr>
        <w:spacing w:line="240" w:lineRule="auto"/>
        <w:jc w:val="center"/>
        <w:rPr>
          <w:rFonts w:ascii="Open Sans SemiBold" w:hAnsi="Open Sans SemiBold" w:cs="Open Sans SemiBold"/>
          <w:b/>
          <w:bCs/>
          <w:color w:val="373A36"/>
          <w:sz w:val="36"/>
          <w:szCs w:val="36"/>
        </w:rPr>
      </w:pPr>
      <w:r w:rsidRPr="00C03584">
        <w:rPr>
          <w:rFonts w:ascii="Open Sans SemiBold" w:hAnsi="Open Sans SemiBold" w:cs="Open Sans SemiBold"/>
          <w:b/>
          <w:bCs/>
          <w:color w:val="373A36"/>
          <w:sz w:val="36"/>
          <w:szCs w:val="36"/>
        </w:rPr>
        <w:softHyphen/>
      </w:r>
      <w:r w:rsidRPr="00C03584">
        <w:rPr>
          <w:rFonts w:ascii="Open Sans SemiBold" w:hAnsi="Open Sans SemiBold" w:cs="Open Sans SemiBold"/>
          <w:b/>
          <w:bCs/>
          <w:color w:val="373A36"/>
          <w:sz w:val="36"/>
          <w:szCs w:val="36"/>
        </w:rPr>
        <w:t>Standing Order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To: The Manager…………………………….…</w:t>
      </w:r>
      <w:r w:rsidRPr="00C03584">
        <w:rPr>
          <w:rFonts w:ascii="Open Sans" w:hAnsi="Open Sans" w:cs="Open Sans"/>
          <w:color w:val="373A36"/>
        </w:rPr>
        <w:t>……………………</w:t>
      </w:r>
      <w:proofErr w:type="gramStart"/>
      <w:r w:rsidRPr="00C03584">
        <w:rPr>
          <w:rFonts w:ascii="Open Sans" w:hAnsi="Open Sans" w:cs="Open Sans"/>
          <w:color w:val="373A36"/>
        </w:rPr>
        <w:t>…..</w:t>
      </w:r>
      <w:proofErr w:type="gramEnd"/>
      <w:r w:rsidRPr="00C03584">
        <w:rPr>
          <w:rFonts w:ascii="Open Sans" w:hAnsi="Open Sans" w:cs="Open Sans"/>
          <w:color w:val="373A36"/>
        </w:rPr>
        <w:t xml:space="preserve"> </w:t>
      </w:r>
      <w:r w:rsidRPr="00C03584">
        <w:rPr>
          <w:rFonts w:ascii="Open Sans" w:hAnsi="Open Sans" w:cs="Open Sans"/>
          <w:color w:val="373A36"/>
        </w:rPr>
        <w:t xml:space="preserve">Bank   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Bank Sort Code ……-……-…….         Account No………………………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Account Name …………………………………………………………</w:t>
      </w:r>
      <w:proofErr w:type="gramStart"/>
      <w:r w:rsidRPr="00C03584">
        <w:rPr>
          <w:rFonts w:ascii="Open Sans" w:hAnsi="Open Sans" w:cs="Open Sans"/>
          <w:color w:val="373A36"/>
        </w:rPr>
        <w:t>…..</w:t>
      </w:r>
      <w:proofErr w:type="gramEnd"/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Branch Name……………………………………………………………….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proofErr w:type="gramStart"/>
      <w:r w:rsidRPr="00C03584">
        <w:rPr>
          <w:rFonts w:ascii="Open Sans" w:hAnsi="Open Sans" w:cs="Open Sans"/>
          <w:color w:val="373A36"/>
        </w:rPr>
        <w:t>Address:…</w:t>
      </w:r>
      <w:proofErr w:type="gramEnd"/>
      <w:r w:rsidRPr="00C03584">
        <w:rPr>
          <w:rFonts w:ascii="Open Sans" w:hAnsi="Open Sans" w:cs="Open Sans"/>
          <w:color w:val="373A36"/>
        </w:rPr>
        <w:t>………………………………….……………….……………...………………………………………………………………………………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……………………………</w:t>
      </w:r>
      <w:proofErr w:type="gramStart"/>
      <w:r w:rsidRPr="00C03584">
        <w:rPr>
          <w:rFonts w:ascii="Open Sans" w:hAnsi="Open Sans" w:cs="Open Sans"/>
          <w:color w:val="373A36"/>
        </w:rPr>
        <w:t>…..</w:t>
      </w:r>
      <w:proofErr w:type="gramEnd"/>
      <w:r w:rsidRPr="00C03584">
        <w:rPr>
          <w:rFonts w:ascii="Open Sans" w:hAnsi="Open Sans" w:cs="Open Sans"/>
          <w:color w:val="373A36"/>
        </w:rPr>
        <w:t>Post code:………………………………….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Bank Tel Number……………………………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 xml:space="preserve">Please pay </w:t>
      </w:r>
      <w:proofErr w:type="gramStart"/>
      <w:r w:rsidRPr="00C03584">
        <w:rPr>
          <w:rFonts w:ascii="Open Sans" w:hAnsi="Open Sans" w:cs="Open Sans"/>
          <w:color w:val="373A36"/>
        </w:rPr>
        <w:t>to:</w:t>
      </w:r>
      <w:proofErr w:type="gramEnd"/>
      <w:r w:rsidRPr="00C03584">
        <w:rPr>
          <w:rFonts w:ascii="Open Sans" w:hAnsi="Open Sans" w:cs="Open Sans"/>
          <w:color w:val="373A36"/>
        </w:rPr>
        <w:t xml:space="preserve"> CAF Bank Ltd, Kings Hill, West </w:t>
      </w:r>
      <w:proofErr w:type="spellStart"/>
      <w:r w:rsidRPr="00C03584">
        <w:rPr>
          <w:rFonts w:ascii="Open Sans" w:hAnsi="Open Sans" w:cs="Open Sans"/>
          <w:color w:val="373A36"/>
        </w:rPr>
        <w:t>Malling</w:t>
      </w:r>
      <w:proofErr w:type="spellEnd"/>
      <w:r w:rsidRPr="00C03584">
        <w:rPr>
          <w:rFonts w:ascii="Open Sans" w:hAnsi="Open Sans" w:cs="Open Sans"/>
          <w:color w:val="373A36"/>
        </w:rPr>
        <w:t>, Kent ME19 4TA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Sort code 40-52-40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For the account of Calibre Audio Library No.00007088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 xml:space="preserve">Print Name ……………………………………………………………… 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Signed ………………………………</w:t>
      </w:r>
      <w:proofErr w:type="gramStart"/>
      <w:r w:rsidRPr="00C03584">
        <w:rPr>
          <w:rFonts w:ascii="Open Sans" w:hAnsi="Open Sans" w:cs="Open Sans"/>
          <w:color w:val="373A36"/>
        </w:rPr>
        <w:t>…..</w:t>
      </w:r>
      <w:proofErr w:type="gramEnd"/>
      <w:r w:rsidRPr="00C03584">
        <w:rPr>
          <w:rFonts w:ascii="Open Sans" w:hAnsi="Open Sans" w:cs="Open Sans"/>
          <w:color w:val="373A36"/>
        </w:rPr>
        <w:t>Date…………………………..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Membership no………………</w:t>
      </w:r>
      <w:proofErr w:type="gramStart"/>
      <w:r w:rsidRPr="00C03584">
        <w:rPr>
          <w:rFonts w:ascii="Open Sans" w:hAnsi="Open Sans" w:cs="Open Sans"/>
          <w:color w:val="373A36"/>
        </w:rPr>
        <w:t>…..</w:t>
      </w:r>
      <w:proofErr w:type="gramEnd"/>
      <w:r w:rsidRPr="00C03584">
        <w:rPr>
          <w:rFonts w:ascii="Open Sans" w:hAnsi="Open Sans" w:cs="Open Sans"/>
          <w:color w:val="373A36"/>
        </w:rPr>
        <w:tab/>
      </w:r>
      <w:r w:rsidRPr="00C03584">
        <w:rPr>
          <w:rFonts w:ascii="Open Sans" w:hAnsi="Open Sans" w:cs="Open Sans"/>
          <w:color w:val="373A36"/>
        </w:rPr>
        <w:tab/>
        <w:t>Telephone no……………………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Address: …………………………………………………</w:t>
      </w:r>
      <w:proofErr w:type="gramStart"/>
      <w:r w:rsidRPr="00C03584">
        <w:rPr>
          <w:rFonts w:ascii="Open Sans" w:hAnsi="Open Sans" w:cs="Open Sans"/>
          <w:color w:val="373A36"/>
        </w:rPr>
        <w:t>…..</w:t>
      </w:r>
      <w:proofErr w:type="gramEnd"/>
      <w:r w:rsidRPr="00C03584">
        <w:rPr>
          <w:rFonts w:ascii="Open Sans" w:hAnsi="Open Sans" w:cs="Open Sans"/>
          <w:color w:val="373A36"/>
        </w:rPr>
        <w:t>………………………………………………………………………………………………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…………………………………Postcode………………….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 xml:space="preserve">The sum of £………….….…….…………… (Amount in figures) 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 xml:space="preserve">…………………….…………………………. (Amount in words) on……………………………………………… (Date) and thereafter 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Monthly/quarterly/yearly* on the same day each month/quarter/year* until otherwise notified (*please delete as appropriate)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 xml:space="preserve">Please return to this form to Calibre Audio Library, New Road, Aylesbury, Bucks HP22 5XQ. We will then forward it to your bank. </w:t>
      </w:r>
    </w:p>
    <w:p w:rsidR="00C03584" w:rsidRPr="00C03584" w:rsidRDefault="00C03584" w:rsidP="00C03584">
      <w:pPr>
        <w:rPr>
          <w:rFonts w:ascii="Open Sans" w:hAnsi="Open Sans" w:cs="Open Sans"/>
          <w:color w:val="373A36"/>
        </w:rPr>
      </w:pPr>
    </w:p>
    <w:p w:rsidR="00F77B6D" w:rsidRPr="00C03584" w:rsidRDefault="00C03584" w:rsidP="00C03584">
      <w:pPr>
        <w:rPr>
          <w:rFonts w:ascii="Open Sans" w:hAnsi="Open Sans" w:cs="Open Sans"/>
          <w:color w:val="373A36"/>
        </w:rPr>
      </w:pPr>
      <w:r w:rsidRPr="00C03584">
        <w:rPr>
          <w:rFonts w:ascii="Open Sans" w:hAnsi="Open Sans" w:cs="Open Sans"/>
          <w:color w:val="373A36"/>
        </w:rPr>
        <w:t>Thank you</w:t>
      </w:r>
    </w:p>
    <w:sectPr w:rsidR="00F77B6D" w:rsidRPr="00C03584" w:rsidSect="002340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851" w:left="1134" w:header="0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52E3" w:rsidRDefault="00A652E3" w:rsidP="00274744">
      <w:r>
        <w:separator/>
      </w:r>
    </w:p>
  </w:endnote>
  <w:endnote w:type="continuationSeparator" w:id="0">
    <w:p w:rsidR="00A652E3" w:rsidRDefault="00A652E3" w:rsidP="002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43811066-BDFA-EA4B-B4B8-50BB44CBCE13}"/>
    <w:embedBold r:id="rId2" w:fontKey="{121964FC-F5D9-214D-8CDD-997193420C77}"/>
    <w:embedItalic r:id="rId3" w:fontKey="{E9E33BB8-9371-6147-936B-D3DA8416780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  <w:embedBold r:id="rId4" w:subsetted="1" w:fontKey="{49D07C5D-45A9-7A4D-A0C3-B1AE8F91BB88}"/>
  </w:font>
  <w:font w:name="Times New Roman (Headings CS)">
    <w:altName w:val="Times New Roman"/>
    <w:panose1 w:val="020B0604020202020204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485" w:rsidRDefault="00D92485" w:rsidP="00274744">
    <w:pPr>
      <w:pStyle w:val="Footer"/>
    </w:pPr>
  </w:p>
  <w:p w:rsidR="00D92485" w:rsidRDefault="00D92485" w:rsidP="00274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96A" w:rsidRDefault="00CD696A" w:rsidP="0027474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0AEB37BB" wp14:editId="7CC5CA83">
          <wp:simplePos x="0" y="0"/>
          <wp:positionH relativeFrom="page">
            <wp:posOffset>0</wp:posOffset>
          </wp:positionH>
          <wp:positionV relativeFrom="page">
            <wp:posOffset>8893810</wp:posOffset>
          </wp:positionV>
          <wp:extent cx="7559675" cy="17913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52E3" w:rsidRDefault="00A652E3" w:rsidP="00274744">
      <w:r>
        <w:separator/>
      </w:r>
    </w:p>
  </w:footnote>
  <w:footnote w:type="continuationSeparator" w:id="0">
    <w:p w:rsidR="00A652E3" w:rsidRDefault="00A652E3" w:rsidP="0027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485" w:rsidRDefault="00D92485" w:rsidP="002747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9A5ED74" wp14:editId="33042C27">
          <wp:simplePos x="0" y="0"/>
          <wp:positionH relativeFrom="page">
            <wp:posOffset>6409055</wp:posOffset>
          </wp:positionH>
          <wp:positionV relativeFrom="paragraph">
            <wp:posOffset>431800</wp:posOffset>
          </wp:positionV>
          <wp:extent cx="723600" cy="723600"/>
          <wp:effectExtent l="0" t="0" r="635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2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485" w:rsidRDefault="00D92485" w:rsidP="00274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96A" w:rsidRDefault="00CD696A" w:rsidP="002747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5A62E1" wp14:editId="5D14DF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3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TrueTypeFonts/>
  <w:saveSubsetFonts/>
  <w:mirrorMargins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84"/>
    <w:rsid w:val="0003760B"/>
    <w:rsid w:val="00230050"/>
    <w:rsid w:val="00234077"/>
    <w:rsid w:val="00274744"/>
    <w:rsid w:val="00293C48"/>
    <w:rsid w:val="002C5854"/>
    <w:rsid w:val="003068F5"/>
    <w:rsid w:val="00356EF9"/>
    <w:rsid w:val="003C0103"/>
    <w:rsid w:val="00444821"/>
    <w:rsid w:val="004F0EA2"/>
    <w:rsid w:val="005771B8"/>
    <w:rsid w:val="005A5C44"/>
    <w:rsid w:val="006503DC"/>
    <w:rsid w:val="00677429"/>
    <w:rsid w:val="006903DC"/>
    <w:rsid w:val="006B1249"/>
    <w:rsid w:val="006D39EF"/>
    <w:rsid w:val="006D3F0C"/>
    <w:rsid w:val="00786D01"/>
    <w:rsid w:val="007A647E"/>
    <w:rsid w:val="00887591"/>
    <w:rsid w:val="008C05DA"/>
    <w:rsid w:val="00914F94"/>
    <w:rsid w:val="009271CC"/>
    <w:rsid w:val="009E47A8"/>
    <w:rsid w:val="00A03564"/>
    <w:rsid w:val="00A166D8"/>
    <w:rsid w:val="00A652E3"/>
    <w:rsid w:val="00AE74F0"/>
    <w:rsid w:val="00B521EF"/>
    <w:rsid w:val="00B71BAB"/>
    <w:rsid w:val="00BC2E5D"/>
    <w:rsid w:val="00BD3DE4"/>
    <w:rsid w:val="00BF09DB"/>
    <w:rsid w:val="00C03584"/>
    <w:rsid w:val="00CC3883"/>
    <w:rsid w:val="00CD696A"/>
    <w:rsid w:val="00D12BC5"/>
    <w:rsid w:val="00D92485"/>
    <w:rsid w:val="00DB516A"/>
    <w:rsid w:val="00E376D1"/>
    <w:rsid w:val="00F54A1C"/>
    <w:rsid w:val="00F77B6D"/>
    <w:rsid w:val="00F87D1F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BE22"/>
  <w15:chartTrackingRefBased/>
  <w15:docId w15:val="{C57B142A-ED51-844A-BDE2-FB1D7738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32"/>
        <w:szCs w:val="22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84"/>
    <w:pPr>
      <w:spacing w:after="0" w:line="340" w:lineRule="exact"/>
    </w:pPr>
    <w:rPr>
      <w:rFonts w:ascii="Myriad Pro" w:eastAsia="Times New Roman" w:hAnsi="Myriad Pro" w:cs="Times New Roman"/>
      <w:sz w:val="2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744"/>
    <w:pPr>
      <w:keepNext/>
      <w:keepLines/>
      <w:spacing w:before="240" w:line="276" w:lineRule="auto"/>
      <w:outlineLvl w:val="0"/>
    </w:pPr>
    <w:rPr>
      <w:rFonts w:ascii="Open Sans SemiBold" w:eastAsiaTheme="majorEastAsia" w:hAnsi="Open Sans SemiBold" w:cs="Open Sans SemiBold"/>
      <w:b/>
      <w:color w:val="E4002B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4744"/>
    <w:pPr>
      <w:keepNext/>
      <w:keepLines/>
      <w:spacing w:before="40" w:line="276" w:lineRule="auto"/>
      <w:outlineLvl w:val="1"/>
    </w:pPr>
    <w:rPr>
      <w:rFonts w:ascii="Open Sans SemiBold" w:eastAsiaTheme="majorEastAsia" w:hAnsi="Open Sans SemiBold" w:cs="Open Sans SemiBold"/>
      <w:b/>
      <w:color w:val="373A36"/>
      <w:sz w:val="4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4744"/>
    <w:pPr>
      <w:spacing w:after="360" w:line="276" w:lineRule="auto"/>
      <w:outlineLvl w:val="2"/>
    </w:pPr>
    <w:rPr>
      <w:rFonts w:ascii="Open Sans" w:eastAsiaTheme="minorHAnsi" w:hAnsi="Open Sans" w:cstheme="minorBidi"/>
      <w:b/>
      <w:color w:val="373A36"/>
      <w:sz w:val="32"/>
      <w:szCs w:val="22"/>
      <w:lang w:eastAsia="en-US"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274744"/>
    <w:pPr>
      <w:outlineLvl w:val="3"/>
    </w:pPr>
    <w:rPr>
      <w:rFonts w:ascii="Open Sans" w:hAnsi="Open Sans" w:cstheme="majorBidi"/>
      <w:iCs/>
      <w:sz w:val="3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74744"/>
    <w:pPr>
      <w:outlineLvl w:val="4"/>
    </w:pPr>
    <w:rPr>
      <w:rFonts w:cs="Times New Roman (Headings CS)"/>
      <w:caps/>
      <w:color w:val="3C105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6EF9"/>
    <w:pPr>
      <w:keepNext/>
      <w:keepLines/>
      <w:spacing w:before="40" w:line="276" w:lineRule="auto"/>
      <w:outlineLvl w:val="5"/>
    </w:pPr>
    <w:rPr>
      <w:rFonts w:ascii="Open Sans SemiBold" w:eastAsiaTheme="majorEastAsia" w:hAnsi="Open Sans SemiBold" w:cstheme="majorBidi"/>
      <w:color w:val="3C1053"/>
      <w:sz w:val="3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6EF9"/>
    <w:pPr>
      <w:keepNext/>
      <w:keepLines/>
      <w:spacing w:before="40" w:line="276" w:lineRule="auto"/>
      <w:outlineLvl w:val="6"/>
    </w:pPr>
    <w:rPr>
      <w:rFonts w:ascii="Open Sans Light" w:eastAsiaTheme="majorEastAsia" w:hAnsi="Open Sans Light" w:cstheme="majorBidi"/>
      <w:iCs/>
      <w:color w:val="373A36"/>
      <w:sz w:val="3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356EF9"/>
    <w:pPr>
      <w:keepNext/>
      <w:keepLines/>
      <w:spacing w:before="40" w:line="276" w:lineRule="auto"/>
      <w:outlineLvl w:val="7"/>
    </w:pPr>
    <w:rPr>
      <w:rFonts w:ascii="Open Sans SemiBold" w:eastAsiaTheme="majorEastAsia" w:hAnsi="Open Sans SemiBold" w:cstheme="majorBidi"/>
      <w:b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356EF9"/>
    <w:pPr>
      <w:keepNext/>
      <w:keepLines/>
      <w:spacing w:before="40" w:line="276" w:lineRule="auto"/>
      <w:outlineLvl w:val="8"/>
    </w:pPr>
    <w:rPr>
      <w:rFonts w:ascii="Open Sans Light" w:eastAsiaTheme="majorEastAsia" w:hAnsi="Open Sans Light" w:cstheme="majorBidi"/>
      <w:iCs/>
      <w:color w:val="373A36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744"/>
    <w:rPr>
      <w:rFonts w:ascii="Open Sans SemiBold" w:eastAsiaTheme="majorEastAsia" w:hAnsi="Open Sans SemiBold" w:cs="Open Sans SemiBold"/>
      <w:b/>
      <w:color w:val="373A36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CD696A"/>
    <w:pPr>
      <w:tabs>
        <w:tab w:val="center" w:pos="4513"/>
        <w:tab w:val="right" w:pos="9026"/>
      </w:tabs>
      <w:spacing w:line="240" w:lineRule="auto"/>
    </w:pPr>
    <w:rPr>
      <w:rFonts w:ascii="Open Sans" w:eastAsiaTheme="minorHAnsi" w:hAnsi="Open Sans" w:cstheme="minorBidi"/>
      <w:sz w:val="3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696A"/>
  </w:style>
  <w:style w:type="paragraph" w:styleId="Footer">
    <w:name w:val="footer"/>
    <w:basedOn w:val="Normal"/>
    <w:link w:val="FooterChar"/>
    <w:uiPriority w:val="99"/>
    <w:unhideWhenUsed/>
    <w:rsid w:val="00CD696A"/>
    <w:pPr>
      <w:tabs>
        <w:tab w:val="center" w:pos="4513"/>
        <w:tab w:val="right" w:pos="9026"/>
      </w:tabs>
      <w:spacing w:line="240" w:lineRule="auto"/>
    </w:pPr>
    <w:rPr>
      <w:rFonts w:ascii="Open Sans" w:eastAsiaTheme="minorHAnsi" w:hAnsi="Open Sans" w:cstheme="minorBidi"/>
      <w:sz w:val="3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96A"/>
  </w:style>
  <w:style w:type="paragraph" w:styleId="BalloonText">
    <w:name w:val="Balloon Text"/>
    <w:basedOn w:val="Normal"/>
    <w:link w:val="BalloonTextChar"/>
    <w:uiPriority w:val="99"/>
    <w:semiHidden/>
    <w:unhideWhenUsed/>
    <w:rsid w:val="004F0EA2"/>
    <w:pPr>
      <w:spacing w:line="240" w:lineRule="auto"/>
    </w:pPr>
    <w:rPr>
      <w:rFonts w:ascii="Segoe UI" w:eastAsiaTheme="minorHAnsi" w:hAnsi="Segoe UI" w:cs="Segoe UI"/>
      <w:color w:val="373A36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A2"/>
    <w:rPr>
      <w:rFonts w:ascii="Segoe UI" w:hAnsi="Segoe UI" w:cs="Segoe UI"/>
      <w:color w:val="373A3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E5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74744"/>
    <w:rPr>
      <w:b/>
      <w:color w:val="373A36"/>
    </w:rPr>
  </w:style>
  <w:style w:type="character" w:customStyle="1" w:styleId="Heading1Char">
    <w:name w:val="Heading 1 Char"/>
    <w:basedOn w:val="DefaultParagraphFont"/>
    <w:link w:val="Heading1"/>
    <w:uiPriority w:val="9"/>
    <w:rsid w:val="00274744"/>
    <w:rPr>
      <w:rFonts w:ascii="Open Sans SemiBold" w:eastAsiaTheme="majorEastAsia" w:hAnsi="Open Sans SemiBold" w:cs="Open Sans SemiBold"/>
      <w:b/>
      <w:color w:val="E4002B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74744"/>
    <w:rPr>
      <w:rFonts w:eastAsiaTheme="majorEastAsia" w:cstheme="majorBidi"/>
      <w:b/>
      <w:iCs/>
      <w:color w:val="373A3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74744"/>
    <w:rPr>
      <w:rFonts w:eastAsiaTheme="majorEastAsia" w:cs="Times New Roman (Headings CS)"/>
      <w:b/>
      <w:iCs/>
      <w:caps/>
      <w:color w:val="3C1053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56EF9"/>
    <w:rPr>
      <w:rFonts w:ascii="Open Sans SemiBold" w:eastAsiaTheme="majorEastAsia" w:hAnsi="Open Sans SemiBold" w:cstheme="majorBidi"/>
      <w:color w:val="3C1053"/>
    </w:rPr>
  </w:style>
  <w:style w:type="character" w:customStyle="1" w:styleId="Heading7Char">
    <w:name w:val="Heading 7 Char"/>
    <w:basedOn w:val="DefaultParagraphFont"/>
    <w:link w:val="Heading7"/>
    <w:uiPriority w:val="9"/>
    <w:rsid w:val="00356EF9"/>
    <w:rPr>
      <w:rFonts w:ascii="Open Sans Light" w:eastAsiaTheme="majorEastAsia" w:hAnsi="Open Sans Light" w:cstheme="majorBidi"/>
      <w:iCs/>
      <w:color w:val="373A36"/>
    </w:rPr>
  </w:style>
  <w:style w:type="character" w:customStyle="1" w:styleId="Heading8Char">
    <w:name w:val="Heading 8 Char"/>
    <w:basedOn w:val="DefaultParagraphFont"/>
    <w:link w:val="Heading8"/>
    <w:uiPriority w:val="9"/>
    <w:rsid w:val="00356EF9"/>
    <w:rPr>
      <w:rFonts w:ascii="Open Sans SemiBold" w:eastAsiaTheme="majorEastAsia" w:hAnsi="Open Sans SemiBold" w:cstheme="majorBidi"/>
      <w:b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56EF9"/>
    <w:rPr>
      <w:rFonts w:ascii="Open Sans Light" w:eastAsiaTheme="majorEastAsia" w:hAnsi="Open Sans Light" w:cstheme="majorBidi"/>
      <w:iCs/>
      <w:color w:val="373A36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56EF9"/>
    <w:pPr>
      <w:spacing w:line="240" w:lineRule="auto"/>
      <w:contextualSpacing/>
    </w:pPr>
    <w:rPr>
      <w:rFonts w:ascii="Open Sans SemiBold" w:eastAsiaTheme="majorEastAsia" w:hAnsi="Open Sans SemiBold" w:cstheme="majorBidi"/>
      <w:b/>
      <w:color w:val="373A36"/>
      <w:spacing w:val="-10"/>
      <w:kern w:val="28"/>
      <w:sz w:val="5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56EF9"/>
    <w:rPr>
      <w:rFonts w:ascii="Open Sans SemiBold" w:eastAsiaTheme="majorEastAsia" w:hAnsi="Open Sans SemiBold" w:cstheme="majorBidi"/>
      <w:b/>
      <w:color w:val="373A36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EF9"/>
    <w:pPr>
      <w:numPr>
        <w:ilvl w:val="1"/>
      </w:numPr>
      <w:spacing w:after="160" w:line="276" w:lineRule="auto"/>
    </w:pPr>
    <w:rPr>
      <w:rFonts w:ascii="Open Sans" w:eastAsiaTheme="minorEastAsia" w:hAnsi="Open Sans" w:cs="Times New Roman (Body CS)"/>
      <w:caps/>
      <w:color w:val="E4002B"/>
      <w:spacing w:val="15"/>
      <w:sz w:val="24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56EF9"/>
    <w:rPr>
      <w:rFonts w:eastAsiaTheme="minorEastAsia" w:cs="Times New Roman (Body CS)"/>
      <w:caps/>
      <w:color w:val="E4002B"/>
      <w:spacing w:val="15"/>
      <w:sz w:val="24"/>
    </w:rPr>
  </w:style>
  <w:style w:type="character" w:styleId="Hyperlink">
    <w:name w:val="Hyperlink"/>
    <w:basedOn w:val="DefaultParagraphFont"/>
    <w:uiPriority w:val="99"/>
    <w:unhideWhenUsed/>
    <w:qFormat/>
    <w:rsid w:val="00356EF9"/>
    <w:rPr>
      <w:rFonts w:ascii="Open Sans SemiBold" w:hAnsi="Open Sans SemiBold"/>
      <w:b w:val="0"/>
      <w:i w:val="0"/>
      <w:color w:val="D00070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EF9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56E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6EF9"/>
    <w:rPr>
      <w:i/>
      <w:iCs/>
      <w:color w:val="E4002B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56EF9"/>
    <w:pPr>
      <w:pBdr>
        <w:top w:val="single" w:sz="4" w:space="10" w:color="E4002B"/>
        <w:bottom w:val="single" w:sz="4" w:space="10" w:color="E4002B"/>
      </w:pBdr>
      <w:spacing w:before="360" w:after="360" w:line="276" w:lineRule="auto"/>
      <w:ind w:left="864" w:right="864"/>
      <w:jc w:val="center"/>
    </w:pPr>
    <w:rPr>
      <w:rFonts w:ascii="Open Sans" w:eastAsiaTheme="minorHAnsi" w:hAnsi="Open Sans" w:cstheme="minorBidi"/>
      <w:i/>
      <w:iCs/>
      <w:color w:val="E4002B"/>
      <w:sz w:val="3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EF9"/>
    <w:rPr>
      <w:i/>
      <w:iCs/>
      <w:color w:val="E4002B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56EF9"/>
    <w:pPr>
      <w:spacing w:before="200" w:after="160" w:line="276" w:lineRule="auto"/>
      <w:ind w:left="864" w:right="864"/>
      <w:jc w:val="center"/>
    </w:pPr>
    <w:rPr>
      <w:rFonts w:ascii="Open Sans" w:eastAsiaTheme="minorHAnsi" w:hAnsi="Open Sans" w:cstheme="minorBidi"/>
      <w:i/>
      <w:iCs/>
      <w:color w:val="404040" w:themeColor="text1" w:themeTint="BF"/>
      <w:sz w:val="3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56EF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6EF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56EF9"/>
    <w:rPr>
      <w:b/>
      <w:bCs/>
      <w:smallCaps/>
      <w:color w:val="E4002B"/>
      <w:spacing w:val="5"/>
    </w:rPr>
  </w:style>
  <w:style w:type="character" w:styleId="BookTitle">
    <w:name w:val="Book Title"/>
    <w:basedOn w:val="DefaultParagraphFont"/>
    <w:uiPriority w:val="33"/>
    <w:qFormat/>
    <w:rsid w:val="00356EF9"/>
    <w:rPr>
      <w:b/>
      <w:bCs/>
      <w:i/>
      <w:iCs/>
      <w:color w:val="3C1053"/>
      <w:spacing w:val="5"/>
    </w:rPr>
  </w:style>
  <w:style w:type="paragraph" w:styleId="ListParagraph">
    <w:name w:val="List Paragraph"/>
    <w:basedOn w:val="Normal"/>
    <w:uiPriority w:val="34"/>
    <w:qFormat/>
    <w:rsid w:val="00356EF9"/>
    <w:pPr>
      <w:spacing w:after="360" w:line="276" w:lineRule="auto"/>
      <w:ind w:left="720"/>
      <w:contextualSpacing/>
    </w:pPr>
    <w:rPr>
      <w:rFonts w:ascii="Open Sans" w:eastAsiaTheme="minorHAnsi" w:hAnsi="Open Sans" w:cstheme="minorBidi"/>
      <w:color w:val="373A36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/.CMVolumes/Calibre%20Marketing/&#8226;CALIBRE%202020%20TEMPLATES&#8226;/STD-16pt-Letter-Ma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AFF1-E578-5044-8924-DD97E298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STD-16pt-Letter-Mar2020.dotx</Template>
  <TotalTime>1</TotalTime>
  <Pages>1</Pages>
  <Words>113</Words>
  <Characters>953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</vt:lpstr>
    </vt:vector>
  </TitlesOfParts>
  <Manager/>
  <Company>Calibre Audio</Company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</dc:title>
  <dc:subject/>
  <dc:creator>Fundraising</dc:creator>
  <cp:keywords/>
  <dc:description/>
  <cp:lastModifiedBy>Elizabeth Beston (Student)</cp:lastModifiedBy>
  <cp:revision>2</cp:revision>
  <cp:lastPrinted>2020-03-10T15:18:00Z</cp:lastPrinted>
  <dcterms:created xsi:type="dcterms:W3CDTF">2020-06-01T14:01:00Z</dcterms:created>
  <dcterms:modified xsi:type="dcterms:W3CDTF">2020-06-01T14:01:00Z</dcterms:modified>
  <cp:category/>
</cp:coreProperties>
</file>