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D2D3" w14:textId="3186569C" w:rsidR="005852B5" w:rsidRDefault="005852B5">
      <w:pPr>
        <w:rPr>
          <w:bCs/>
        </w:rPr>
      </w:pPr>
    </w:p>
    <w:p w14:paraId="09B575F8" w14:textId="54D62A0B" w:rsidR="00F062C4" w:rsidRDefault="00F062C4">
      <w:pPr>
        <w:rPr>
          <w:bCs/>
        </w:rPr>
      </w:pPr>
      <w:r>
        <w:rPr>
          <w:bCs/>
        </w:rPr>
        <w:t xml:space="preserve">**Please complete all </w:t>
      </w:r>
      <w:r w:rsidRPr="00544B68">
        <w:rPr>
          <w:bCs/>
          <w:highlight w:val="green"/>
        </w:rPr>
        <w:t>section</w:t>
      </w:r>
      <w:r w:rsidR="00544B68" w:rsidRPr="00544B68">
        <w:rPr>
          <w:bCs/>
          <w:highlight w:val="green"/>
        </w:rPr>
        <w:t>s</w:t>
      </w:r>
      <w:r>
        <w:rPr>
          <w:bCs/>
        </w:rPr>
        <w:t xml:space="preserve"> in </w:t>
      </w:r>
      <w:r w:rsidRPr="00C172F2">
        <w:rPr>
          <w:bCs/>
          <w:highlight w:val="yellow"/>
        </w:rPr>
        <w:t>[yellow]</w:t>
      </w:r>
    </w:p>
    <w:p w14:paraId="33C9F0CC" w14:textId="652786BE" w:rsidR="00F062C4" w:rsidRDefault="00F062C4">
      <w:pPr>
        <w:rPr>
          <w:bCs/>
        </w:rPr>
      </w:pPr>
    </w:p>
    <w:p w14:paraId="5C395E93" w14:textId="4FB244E0" w:rsidR="00664D83" w:rsidRDefault="00664D83">
      <w:pPr>
        <w:rPr>
          <w:bCs/>
        </w:rPr>
      </w:pPr>
      <w:r>
        <w:rPr>
          <w:bCs/>
        </w:rPr>
        <w:t>Date</w:t>
      </w:r>
      <w:r w:rsidR="00C172F2">
        <w:rPr>
          <w:bCs/>
        </w:rPr>
        <w:t xml:space="preserve">: </w:t>
      </w:r>
      <w:r w:rsidR="00C172F2" w:rsidRPr="00C172F2">
        <w:rPr>
          <w:bCs/>
          <w:highlight w:val="yellow"/>
        </w:rPr>
        <w:t>[date you complete this form]</w:t>
      </w:r>
      <w:r w:rsidR="00F062C4">
        <w:rPr>
          <w:bCs/>
        </w:rPr>
        <w:tab/>
      </w:r>
      <w:r w:rsidR="00F062C4">
        <w:rPr>
          <w:bCs/>
        </w:rPr>
        <w:tab/>
      </w:r>
      <w:r w:rsidR="00F062C4">
        <w:rPr>
          <w:bCs/>
        </w:rPr>
        <w:tab/>
      </w:r>
      <w:r w:rsidR="00F062C4">
        <w:rPr>
          <w:bCs/>
        </w:rPr>
        <w:tab/>
      </w:r>
      <w:r>
        <w:rPr>
          <w:bCs/>
        </w:rPr>
        <w:tab/>
      </w:r>
    </w:p>
    <w:p w14:paraId="7E92A527" w14:textId="77777777" w:rsidR="00F062C4" w:rsidRDefault="00F062C4" w:rsidP="005852B5">
      <w:pPr>
        <w:rPr>
          <w:bCs/>
        </w:rPr>
      </w:pPr>
    </w:p>
    <w:p w14:paraId="5112F196" w14:textId="596F60CC" w:rsidR="005852B5" w:rsidRPr="005852B5" w:rsidRDefault="0062747A" w:rsidP="005852B5">
      <w:pPr>
        <w:rPr>
          <w:bCs/>
        </w:rPr>
      </w:pPr>
      <w:r>
        <w:rPr>
          <w:noProof/>
          <w:lang w:eastAsia="en-AU"/>
        </w:rPr>
        <w:drawing>
          <wp:anchor distT="0" distB="0" distL="114300" distR="114300" simplePos="0" relativeHeight="251658240" behindDoc="1" locked="0" layoutInCell="1" allowOverlap="1" wp14:anchorId="4250FCC4" wp14:editId="37FDCD23">
            <wp:simplePos x="0" y="0"/>
            <wp:positionH relativeFrom="column">
              <wp:posOffset>5866765</wp:posOffset>
            </wp:positionH>
            <wp:positionV relativeFrom="page">
              <wp:posOffset>82550</wp:posOffset>
            </wp:positionV>
            <wp:extent cx="1040130" cy="756285"/>
            <wp:effectExtent l="0" t="0" r="7620" b="571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71" t="16338" r="5071" b="18310"/>
                    <a:stretch/>
                  </pic:blipFill>
                  <pic:spPr bwMode="auto">
                    <a:xfrm>
                      <a:off x="0" y="0"/>
                      <a:ext cx="1040130"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2B5" w:rsidRPr="005852B5">
        <w:rPr>
          <w:bCs/>
        </w:rPr>
        <w:t>Name:</w:t>
      </w:r>
      <w:r w:rsidR="00C172F2">
        <w:rPr>
          <w:bCs/>
        </w:rPr>
        <w:t xml:space="preserve"> </w:t>
      </w:r>
      <w:r w:rsidR="00C172F2" w:rsidRPr="00C172F2">
        <w:rPr>
          <w:bCs/>
          <w:highlight w:val="yellow"/>
        </w:rPr>
        <w:t>[your first name &amp; surname]</w:t>
      </w:r>
    </w:p>
    <w:p w14:paraId="5ECAF0D7" w14:textId="42D7DC89" w:rsidR="005852B5" w:rsidRDefault="005852B5" w:rsidP="005852B5">
      <w:pPr>
        <w:rPr>
          <w:bCs/>
        </w:rPr>
      </w:pPr>
    </w:p>
    <w:p w14:paraId="3662E503" w14:textId="77777777" w:rsidR="00664D83" w:rsidRPr="005852B5" w:rsidRDefault="00664D83" w:rsidP="005852B5">
      <w:pPr>
        <w:rPr>
          <w:bCs/>
        </w:rPr>
      </w:pPr>
    </w:p>
    <w:p w14:paraId="2A8650C8" w14:textId="7C06473B" w:rsidR="005852B5" w:rsidRPr="005852B5" w:rsidRDefault="005852B5" w:rsidP="005852B5">
      <w:pPr>
        <w:rPr>
          <w:bCs/>
        </w:rPr>
      </w:pPr>
      <w:r w:rsidRPr="005852B5">
        <w:rPr>
          <w:bCs/>
        </w:rPr>
        <w:t>My name is</w:t>
      </w:r>
      <w:r w:rsidR="00C172F2">
        <w:rPr>
          <w:bCs/>
        </w:rPr>
        <w:t xml:space="preserve"> </w:t>
      </w:r>
      <w:r w:rsidR="00C172F2" w:rsidRPr="00C172F2">
        <w:rPr>
          <w:bCs/>
          <w:highlight w:val="yellow"/>
        </w:rPr>
        <w:t>[first name/surname]</w:t>
      </w:r>
      <w:r w:rsidR="00C172F2">
        <w:rPr>
          <w:bCs/>
        </w:rPr>
        <w:t xml:space="preserve"> </w:t>
      </w:r>
      <w:r w:rsidRPr="005852B5">
        <w:rPr>
          <w:bCs/>
        </w:rPr>
        <w:t xml:space="preserve">and my contact details are known to the </w:t>
      </w:r>
      <w:bookmarkStart w:id="0" w:name="_GoBack"/>
      <w:bookmarkEnd w:id="0"/>
      <w:r w:rsidRPr="005852B5">
        <w:rPr>
          <w:bCs/>
        </w:rPr>
        <w:t>East Brighton Junior Football Club should they be required.</w:t>
      </w:r>
    </w:p>
    <w:p w14:paraId="76692EA5" w14:textId="77777777" w:rsidR="00664D83" w:rsidRDefault="00664D83" w:rsidP="005852B5">
      <w:pPr>
        <w:rPr>
          <w:bCs/>
        </w:rPr>
      </w:pPr>
    </w:p>
    <w:p w14:paraId="7DD5D8FA" w14:textId="6410940E" w:rsidR="005852B5" w:rsidRPr="005852B5" w:rsidRDefault="005852B5" w:rsidP="005852B5">
      <w:pPr>
        <w:rPr>
          <w:bCs/>
        </w:rPr>
      </w:pPr>
      <w:r w:rsidRPr="005852B5">
        <w:rPr>
          <w:bCs/>
        </w:rPr>
        <w:t xml:space="preserve">On the </w:t>
      </w:r>
      <w:r w:rsidRPr="00C172F2">
        <w:rPr>
          <w:bCs/>
          <w:highlight w:val="yellow"/>
        </w:rPr>
        <w:t>[date]</w:t>
      </w:r>
      <w:r w:rsidRPr="005852B5">
        <w:rPr>
          <w:bCs/>
        </w:rPr>
        <w:t xml:space="preserve"> I was in attendance at</w:t>
      </w:r>
      <w:r w:rsidR="00C172F2">
        <w:rPr>
          <w:bCs/>
        </w:rPr>
        <w:t xml:space="preserve"> </w:t>
      </w:r>
      <w:r w:rsidRPr="00544B68">
        <w:rPr>
          <w:bCs/>
          <w:highlight w:val="green"/>
        </w:rPr>
        <w:t>[location]</w:t>
      </w:r>
      <w:r w:rsidR="00C172F2">
        <w:rPr>
          <w:bCs/>
        </w:rPr>
        <w:t xml:space="preserve"> </w:t>
      </w:r>
      <w:r w:rsidRPr="005852B5">
        <w:rPr>
          <w:bCs/>
        </w:rPr>
        <w:t xml:space="preserve">in the capacity of </w:t>
      </w:r>
      <w:r w:rsidRPr="00C172F2">
        <w:rPr>
          <w:bCs/>
          <w:highlight w:val="yellow"/>
        </w:rPr>
        <w:t>[spectator/trainer/coach/assistant coach/team manager/runner/club official, etc]</w:t>
      </w:r>
      <w:r w:rsidRPr="005852B5">
        <w:rPr>
          <w:bCs/>
        </w:rPr>
        <w:t>.</w:t>
      </w:r>
    </w:p>
    <w:p w14:paraId="7FE31028" w14:textId="77777777" w:rsidR="00664D83" w:rsidRDefault="00664D83" w:rsidP="005852B5">
      <w:pPr>
        <w:rPr>
          <w:bCs/>
        </w:rPr>
      </w:pPr>
    </w:p>
    <w:p w14:paraId="0FF1E43C" w14:textId="0078B68C" w:rsidR="005852B5" w:rsidRDefault="005852B5" w:rsidP="005852B5">
      <w:pPr>
        <w:rPr>
          <w:bCs/>
        </w:rPr>
      </w:pPr>
      <w:r w:rsidRPr="005852B5">
        <w:rPr>
          <w:bCs/>
        </w:rPr>
        <w:t xml:space="preserve">At approximately </w:t>
      </w:r>
      <w:r w:rsidRPr="00DE4648">
        <w:rPr>
          <w:bCs/>
          <w:highlight w:val="yellow"/>
        </w:rPr>
        <w:t>[the time in quarter – e.g. 10 minutes]</w:t>
      </w:r>
      <w:r w:rsidRPr="005852B5">
        <w:rPr>
          <w:bCs/>
        </w:rPr>
        <w:t xml:space="preserve"> into </w:t>
      </w:r>
      <w:r w:rsidRPr="00DE4648">
        <w:rPr>
          <w:bCs/>
          <w:highlight w:val="yellow"/>
        </w:rPr>
        <w:t>[the 1st, 2nd, 3rd, final quarter / or after the match had concluded]</w:t>
      </w:r>
      <w:r w:rsidRPr="005852B5">
        <w:rPr>
          <w:bCs/>
        </w:rPr>
        <w:t xml:space="preserve"> I observed the following incident take place.</w:t>
      </w:r>
    </w:p>
    <w:p w14:paraId="31FFBD5A" w14:textId="3B0FEAC8" w:rsidR="00DE040C" w:rsidRDefault="00DE040C" w:rsidP="005852B5">
      <w:pPr>
        <w:rPr>
          <w:bCs/>
        </w:rPr>
      </w:pPr>
    </w:p>
    <w:p w14:paraId="6CAECBC4" w14:textId="7DC958F1" w:rsidR="00DE040C" w:rsidRPr="005852B5" w:rsidRDefault="00DE040C" w:rsidP="005852B5">
      <w:pPr>
        <w:rPr>
          <w:bCs/>
        </w:rPr>
      </w:pPr>
      <w:r w:rsidRPr="00DE040C">
        <w:rPr>
          <w:bCs/>
          <w:highlight w:val="yellow"/>
        </w:rPr>
        <w:t>[….fill in information here</w:t>
      </w:r>
      <w:r w:rsidR="00F117DC">
        <w:rPr>
          <w:bCs/>
          <w:highlight w:val="yellow"/>
        </w:rPr>
        <w:t xml:space="preserve"> using as much space as you need</w:t>
      </w:r>
      <w:r w:rsidRPr="00DE040C">
        <w:rPr>
          <w:bCs/>
          <w:highlight w:val="yellow"/>
        </w:rPr>
        <w:t>…]</w:t>
      </w:r>
    </w:p>
    <w:p w14:paraId="3F6D6D86" w14:textId="6A49C59A" w:rsidR="00664D83" w:rsidRDefault="00664D83" w:rsidP="005852B5">
      <w:pPr>
        <w:rPr>
          <w:bCs/>
        </w:rPr>
      </w:pPr>
    </w:p>
    <w:p w14:paraId="2B2E9BA2" w14:textId="7AB8B978" w:rsidR="00F87AA7" w:rsidRDefault="00F87AA7" w:rsidP="005852B5">
      <w:pPr>
        <w:rPr>
          <w:bCs/>
        </w:rPr>
      </w:pPr>
      <w:r>
        <w:rPr>
          <w:bCs/>
        </w:rPr>
        <w:t xml:space="preserve">Start here </w:t>
      </w:r>
    </w:p>
    <w:p w14:paraId="5996C38C" w14:textId="34708A9B" w:rsidR="00F87AA7" w:rsidRDefault="00F87AA7" w:rsidP="005852B5">
      <w:pPr>
        <w:rPr>
          <w:bCs/>
        </w:rPr>
      </w:pPr>
    </w:p>
    <w:p w14:paraId="4DCD9D8D" w14:textId="3726E5C7" w:rsidR="005852B5" w:rsidRPr="00F87AA7" w:rsidRDefault="00F117DC" w:rsidP="005852B5">
      <w:pPr>
        <w:rPr>
          <w:bCs/>
          <w:i/>
          <w:iCs/>
        </w:rPr>
      </w:pPr>
      <w:r w:rsidRPr="00F87AA7">
        <w:rPr>
          <w:bCs/>
          <w:i/>
          <w:iCs/>
        </w:rPr>
        <w:t>{</w:t>
      </w:r>
      <w:r w:rsidR="005852B5" w:rsidRPr="00F87AA7">
        <w:rPr>
          <w:bCs/>
          <w:i/>
          <w:iCs/>
        </w:rPr>
        <w:t>Describe your personal, direct observations of the incident in as much detail as possible, including where possible, individual player numbers and descriptions of identification, location on the ground (or off-field), etc. Do not rely on what others have told you, only what you actually saw, or heard if that is relevant (such as the contact itself, or any inflammatory comments, etc). This may not be the actual incident itself, e.g</w:t>
      </w:r>
      <w:r w:rsidR="00F87AA7" w:rsidRPr="00F87AA7">
        <w:rPr>
          <w:bCs/>
          <w:i/>
          <w:iCs/>
        </w:rPr>
        <w:t>.</w:t>
      </w:r>
      <w:r w:rsidR="005852B5" w:rsidRPr="00F87AA7">
        <w:rPr>
          <w:bCs/>
          <w:i/>
          <w:iCs/>
        </w:rPr>
        <w:t xml:space="preserve"> you may have seen a player lying on the ground with another player running away, without observing the actual contact itself, etc. Include details of any observed injuries</w:t>
      </w:r>
      <w:r w:rsidRPr="00F87AA7">
        <w:rPr>
          <w:bCs/>
          <w:i/>
          <w:iCs/>
        </w:rPr>
        <w:t>}</w:t>
      </w:r>
      <w:r w:rsidR="005852B5" w:rsidRPr="00F87AA7">
        <w:rPr>
          <w:bCs/>
          <w:i/>
          <w:iCs/>
        </w:rPr>
        <w:t>.</w:t>
      </w:r>
    </w:p>
    <w:p w14:paraId="6421F633" w14:textId="77777777" w:rsidR="005852B5" w:rsidRPr="005852B5" w:rsidRDefault="005852B5" w:rsidP="005852B5">
      <w:pPr>
        <w:rPr>
          <w:bCs/>
        </w:rPr>
      </w:pPr>
    </w:p>
    <w:p w14:paraId="05EEE36A" w14:textId="77777777" w:rsidR="005852B5" w:rsidRPr="005852B5" w:rsidRDefault="005852B5" w:rsidP="005852B5">
      <w:pPr>
        <w:rPr>
          <w:bCs/>
        </w:rPr>
      </w:pPr>
    </w:p>
    <w:p w14:paraId="029EE6DB" w14:textId="77777777" w:rsidR="00F87AA7" w:rsidRDefault="00F87AA7" w:rsidP="00F87AA7">
      <w:r w:rsidRPr="00625186">
        <w:rPr>
          <w:u w:val="single"/>
        </w:rPr>
        <w:t>Notes not part of the Witness statement</w:t>
      </w:r>
      <w:r>
        <w:t xml:space="preserve">. </w:t>
      </w:r>
    </w:p>
    <w:p w14:paraId="389707AA" w14:textId="77777777" w:rsidR="005852B5" w:rsidRPr="005852B5" w:rsidRDefault="005852B5" w:rsidP="005852B5">
      <w:pPr>
        <w:rPr>
          <w:bCs/>
        </w:rPr>
      </w:pPr>
    </w:p>
    <w:p w14:paraId="5432EA0D" w14:textId="05D423B9" w:rsidR="00DE4648" w:rsidRDefault="00DE4648" w:rsidP="005852B5">
      <w:pPr>
        <w:rPr>
          <w:bCs/>
        </w:rPr>
      </w:pPr>
      <w:r>
        <w:rPr>
          <w:bCs/>
        </w:rPr>
        <w:t>Start Here</w:t>
      </w:r>
    </w:p>
    <w:p w14:paraId="366B2448" w14:textId="77777777" w:rsidR="00DE4648" w:rsidRPr="00DE4648" w:rsidRDefault="00DE4648" w:rsidP="005852B5">
      <w:pPr>
        <w:rPr>
          <w:bCs/>
        </w:rPr>
      </w:pPr>
    </w:p>
    <w:p w14:paraId="54E0E83F" w14:textId="55A91FB9" w:rsidR="00DE4648" w:rsidRPr="00DE4648" w:rsidRDefault="00F87AA7" w:rsidP="005852B5">
      <w:pPr>
        <w:rPr>
          <w:bCs/>
          <w:i/>
          <w:iCs/>
        </w:rPr>
      </w:pPr>
      <w:r w:rsidRPr="00DE4648">
        <w:rPr>
          <w:bCs/>
          <w:i/>
          <w:iCs/>
        </w:rPr>
        <w:t>{Use this space to add any further comments</w:t>
      </w:r>
      <w:r w:rsidR="00DE4648" w:rsidRPr="00DE4648">
        <w:rPr>
          <w:bCs/>
          <w:i/>
          <w:iCs/>
        </w:rPr>
        <w:t xml:space="preserve"> that you feel may be relevant but don’t form part of your witness statement}</w:t>
      </w:r>
    </w:p>
    <w:p w14:paraId="4F806C7F" w14:textId="77777777" w:rsidR="005852B5" w:rsidRPr="005852B5" w:rsidRDefault="005852B5" w:rsidP="005852B5">
      <w:pPr>
        <w:rPr>
          <w:bCs/>
        </w:rPr>
      </w:pPr>
    </w:p>
    <w:p w14:paraId="0CCF1E21" w14:textId="77777777" w:rsidR="005852B5" w:rsidRPr="005852B5" w:rsidRDefault="005852B5" w:rsidP="005852B5">
      <w:pPr>
        <w:rPr>
          <w:bCs/>
        </w:rPr>
      </w:pPr>
    </w:p>
    <w:p w14:paraId="00C3913D" w14:textId="77777777" w:rsidR="005852B5" w:rsidRPr="005852B5" w:rsidRDefault="005852B5" w:rsidP="005852B5">
      <w:pPr>
        <w:rPr>
          <w:bCs/>
        </w:rPr>
      </w:pPr>
    </w:p>
    <w:p w14:paraId="69A77BF1" w14:textId="77777777" w:rsidR="005852B5" w:rsidRPr="005852B5" w:rsidRDefault="005852B5" w:rsidP="005852B5">
      <w:pPr>
        <w:rPr>
          <w:bCs/>
        </w:rPr>
      </w:pPr>
      <w:r w:rsidRPr="005852B5">
        <w:rPr>
          <w:bCs/>
        </w:rPr>
        <w:t>[signature]</w:t>
      </w:r>
    </w:p>
    <w:p w14:paraId="594AC1E3" w14:textId="77777777" w:rsidR="005852B5" w:rsidRPr="005852B5" w:rsidRDefault="005852B5" w:rsidP="005852B5">
      <w:pPr>
        <w:rPr>
          <w:bCs/>
        </w:rPr>
      </w:pPr>
      <w:r w:rsidRPr="005852B5">
        <w:rPr>
          <w:bCs/>
        </w:rPr>
        <w:t>………………………………………………..</w:t>
      </w:r>
    </w:p>
    <w:p w14:paraId="23FD1801" w14:textId="77777777" w:rsidR="005852B5" w:rsidRPr="005852B5" w:rsidRDefault="005852B5" w:rsidP="005852B5">
      <w:pPr>
        <w:rPr>
          <w:bCs/>
        </w:rPr>
      </w:pPr>
      <w:r w:rsidRPr="005852B5">
        <w:rPr>
          <w:bCs/>
        </w:rPr>
        <w:t>[name]</w:t>
      </w:r>
    </w:p>
    <w:p w14:paraId="3E364063" w14:textId="3F8E9F7A" w:rsidR="00CD4AB7" w:rsidRDefault="005852B5" w:rsidP="005852B5">
      <w:pPr>
        <w:rPr>
          <w:bCs/>
        </w:rPr>
      </w:pPr>
      <w:r w:rsidRPr="005852B5">
        <w:rPr>
          <w:bCs/>
        </w:rPr>
        <w:t>[date]</w:t>
      </w:r>
    </w:p>
    <w:sectPr w:rsidR="00CD4AB7" w:rsidSect="007E10CF">
      <w:headerReference w:type="default" r:id="rId9"/>
      <w:footerReference w:type="default" r:id="rId10"/>
      <w:pgSz w:w="11906" w:h="16838"/>
      <w:pgMar w:top="1440" w:right="424" w:bottom="1440" w:left="851"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1463" w14:textId="77777777" w:rsidR="003E36DD" w:rsidRDefault="003E36DD" w:rsidP="002F113B">
      <w:r>
        <w:separator/>
      </w:r>
    </w:p>
  </w:endnote>
  <w:endnote w:type="continuationSeparator" w:id="0">
    <w:p w14:paraId="67E5DFA7" w14:textId="77777777" w:rsidR="003E36DD" w:rsidRDefault="003E36DD" w:rsidP="002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62A1" w14:textId="77777777" w:rsidR="007E10CF" w:rsidRPr="007E10CF" w:rsidRDefault="007E10CF" w:rsidP="007E10CF">
    <w:pPr>
      <w:pStyle w:val="Footer"/>
      <w:jc w:val="center"/>
      <w:rPr>
        <w:sz w:val="16"/>
        <w:szCs w:val="16"/>
      </w:rPr>
    </w:pPr>
    <w:r w:rsidRPr="007E10CF">
      <w:rPr>
        <w:sz w:val="16"/>
        <w:szCs w:val="16"/>
      </w:rPr>
      <w:t>East Brighton Vampires Junior Football Club</w:t>
    </w:r>
  </w:p>
  <w:p w14:paraId="6B6CC361" w14:textId="77777777" w:rsidR="007E10CF" w:rsidRPr="007E10CF" w:rsidRDefault="007E10CF" w:rsidP="007E10CF">
    <w:pPr>
      <w:pStyle w:val="Footer"/>
      <w:jc w:val="center"/>
      <w:rPr>
        <w:sz w:val="16"/>
        <w:szCs w:val="16"/>
      </w:rPr>
    </w:pPr>
    <w:r w:rsidRPr="007E10CF">
      <w:rPr>
        <w:sz w:val="16"/>
        <w:szCs w:val="16"/>
      </w:rPr>
      <w:t>Hurlingham Park 577 Nepean Hwy, Brighton East VIC 387</w:t>
    </w:r>
  </w:p>
  <w:p w14:paraId="46905B0C" w14:textId="77777777" w:rsidR="007E10CF" w:rsidRDefault="007E10CF" w:rsidP="007E10CF">
    <w:pPr>
      <w:pStyle w:val="Footer"/>
      <w:jc w:val="center"/>
      <w:rPr>
        <w:sz w:val="16"/>
        <w:szCs w:val="16"/>
      </w:rPr>
    </w:pPr>
    <w:r w:rsidRPr="007E10CF">
      <w:rPr>
        <w:sz w:val="16"/>
        <w:szCs w:val="16"/>
      </w:rPr>
      <w:t>PO Box 465 Brighton VIC 3186</w:t>
    </w:r>
  </w:p>
  <w:p w14:paraId="2B01AA1C" w14:textId="77777777" w:rsidR="007E10CF" w:rsidRDefault="003E36DD" w:rsidP="007E10CF">
    <w:pPr>
      <w:pStyle w:val="Footer"/>
      <w:jc w:val="center"/>
      <w:rPr>
        <w:sz w:val="16"/>
        <w:szCs w:val="16"/>
      </w:rPr>
    </w:pPr>
    <w:hyperlink r:id="rId1" w:history="1">
      <w:r w:rsidR="007E10CF" w:rsidRPr="005075FB">
        <w:rPr>
          <w:rStyle w:val="Hyperlink"/>
          <w:sz w:val="16"/>
          <w:szCs w:val="16"/>
        </w:rPr>
        <w:t>www.govampires.com</w:t>
      </w:r>
    </w:hyperlink>
  </w:p>
  <w:p w14:paraId="79E7CA56" w14:textId="77777777" w:rsidR="007E10CF" w:rsidRDefault="007E10CF" w:rsidP="007E10CF">
    <w:pPr>
      <w:pStyle w:val="Footer"/>
      <w:jc w:val="center"/>
      <w:rPr>
        <w:sz w:val="16"/>
        <w:szCs w:val="16"/>
      </w:rPr>
    </w:pPr>
    <w:r w:rsidRPr="007E10CF">
      <w:rPr>
        <w:sz w:val="16"/>
        <w:szCs w:val="16"/>
      </w:rPr>
      <w:t>1300 468</w:t>
    </w:r>
    <w:r>
      <w:rPr>
        <w:sz w:val="16"/>
        <w:szCs w:val="16"/>
      </w:rPr>
      <w:t xml:space="preserve"> </w:t>
    </w:r>
    <w:r w:rsidRPr="007E10CF">
      <w:rPr>
        <w:sz w:val="16"/>
        <w:szCs w:val="16"/>
      </w:rPr>
      <w:t>2677</w:t>
    </w:r>
  </w:p>
  <w:p w14:paraId="4C4A4119" w14:textId="77777777" w:rsidR="007E10CF" w:rsidRPr="007E10CF" w:rsidRDefault="007E10CF" w:rsidP="007E10C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6F2A" w14:textId="77777777" w:rsidR="003E36DD" w:rsidRDefault="003E36DD" w:rsidP="002F113B">
      <w:r>
        <w:separator/>
      </w:r>
    </w:p>
  </w:footnote>
  <w:footnote w:type="continuationSeparator" w:id="0">
    <w:p w14:paraId="57B7A768" w14:textId="77777777" w:rsidR="003E36DD" w:rsidRDefault="003E36DD" w:rsidP="002F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7D52" w14:textId="77777777" w:rsidR="002F113B" w:rsidRPr="004718F9" w:rsidRDefault="004718F9">
    <w:pPr>
      <w:pStyle w:val="Header"/>
      <w:rPr>
        <w:sz w:val="24"/>
        <w:szCs w:val="24"/>
      </w:rPr>
    </w:pPr>
    <w:r w:rsidRPr="004718F9">
      <w:rPr>
        <w:sz w:val="24"/>
        <w:szCs w:val="24"/>
      </w:rPr>
      <w:t>East Brighton Vampires Junior Football Club</w:t>
    </w:r>
  </w:p>
  <w:p w14:paraId="1395A0DD" w14:textId="34AC6D1C" w:rsidR="002F113B" w:rsidRPr="004718F9" w:rsidRDefault="00664D83">
    <w:pPr>
      <w:pStyle w:val="Header"/>
      <w:rPr>
        <w:b/>
        <w:bCs/>
        <w:sz w:val="40"/>
        <w:szCs w:val="40"/>
      </w:rPr>
    </w:pPr>
    <w:r>
      <w:rPr>
        <w:b/>
        <w:bCs/>
        <w:sz w:val="40"/>
        <w:szCs w:val="40"/>
      </w:rPr>
      <w:t xml:space="preserve">Witness </w:t>
    </w:r>
    <w:r w:rsidR="005852B5">
      <w:rPr>
        <w:b/>
        <w:bCs/>
        <w:sz w:val="40"/>
        <w:szCs w:val="40"/>
      </w:rPr>
      <w:t>Incident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3C0"/>
    <w:multiLevelType w:val="hybridMultilevel"/>
    <w:tmpl w:val="FDE28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15B5A"/>
    <w:multiLevelType w:val="hybridMultilevel"/>
    <w:tmpl w:val="B534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57B96"/>
    <w:multiLevelType w:val="hybridMultilevel"/>
    <w:tmpl w:val="1A406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BE3NLQ2NTU0NDUyMLJR2l4NTi4sz8PJACo1oAEn7HzywAAAA="/>
  </w:docVars>
  <w:rsids>
    <w:rsidRoot w:val="005852B5"/>
    <w:rsid w:val="00045899"/>
    <w:rsid w:val="000D276C"/>
    <w:rsid w:val="00293169"/>
    <w:rsid w:val="002F113B"/>
    <w:rsid w:val="00333A41"/>
    <w:rsid w:val="00345850"/>
    <w:rsid w:val="003D016D"/>
    <w:rsid w:val="003E36DD"/>
    <w:rsid w:val="004718F9"/>
    <w:rsid w:val="00515857"/>
    <w:rsid w:val="00544B68"/>
    <w:rsid w:val="005852B5"/>
    <w:rsid w:val="0060177C"/>
    <w:rsid w:val="0062747A"/>
    <w:rsid w:val="00661375"/>
    <w:rsid w:val="00664D83"/>
    <w:rsid w:val="006C4FF6"/>
    <w:rsid w:val="006D44CC"/>
    <w:rsid w:val="007E10CF"/>
    <w:rsid w:val="008C3C80"/>
    <w:rsid w:val="00910050"/>
    <w:rsid w:val="00A420CC"/>
    <w:rsid w:val="00AC6281"/>
    <w:rsid w:val="00AF2C5D"/>
    <w:rsid w:val="00B1453C"/>
    <w:rsid w:val="00B754E5"/>
    <w:rsid w:val="00BF3B63"/>
    <w:rsid w:val="00C10AC6"/>
    <w:rsid w:val="00C172F2"/>
    <w:rsid w:val="00C45B6B"/>
    <w:rsid w:val="00C613E1"/>
    <w:rsid w:val="00C8690B"/>
    <w:rsid w:val="00CD4AB7"/>
    <w:rsid w:val="00DC48F2"/>
    <w:rsid w:val="00DE040C"/>
    <w:rsid w:val="00DE4648"/>
    <w:rsid w:val="00E10362"/>
    <w:rsid w:val="00E35FD7"/>
    <w:rsid w:val="00E4447D"/>
    <w:rsid w:val="00E654E9"/>
    <w:rsid w:val="00F062C4"/>
    <w:rsid w:val="00F117DC"/>
    <w:rsid w:val="00F87AA7"/>
    <w:rsid w:val="00FE1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6391"/>
  <w15:chartTrackingRefBased/>
  <w15:docId w15:val="{F0B4A639-8585-40DF-AFE5-B441A77E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3B"/>
    <w:pPr>
      <w:tabs>
        <w:tab w:val="center" w:pos="4513"/>
        <w:tab w:val="right" w:pos="9026"/>
      </w:tabs>
    </w:pPr>
  </w:style>
  <w:style w:type="character" w:customStyle="1" w:styleId="HeaderChar">
    <w:name w:val="Header Char"/>
    <w:basedOn w:val="DefaultParagraphFont"/>
    <w:link w:val="Header"/>
    <w:uiPriority w:val="99"/>
    <w:rsid w:val="002F113B"/>
  </w:style>
  <w:style w:type="paragraph" w:styleId="Footer">
    <w:name w:val="footer"/>
    <w:basedOn w:val="Normal"/>
    <w:link w:val="FooterChar"/>
    <w:uiPriority w:val="99"/>
    <w:unhideWhenUsed/>
    <w:rsid w:val="002F113B"/>
    <w:pPr>
      <w:tabs>
        <w:tab w:val="center" w:pos="4513"/>
        <w:tab w:val="right" w:pos="9026"/>
      </w:tabs>
    </w:pPr>
  </w:style>
  <w:style w:type="character" w:customStyle="1" w:styleId="FooterChar">
    <w:name w:val="Footer Char"/>
    <w:basedOn w:val="DefaultParagraphFont"/>
    <w:link w:val="Footer"/>
    <w:uiPriority w:val="99"/>
    <w:rsid w:val="002F113B"/>
  </w:style>
  <w:style w:type="character" w:styleId="Hyperlink">
    <w:name w:val="Hyperlink"/>
    <w:basedOn w:val="DefaultParagraphFont"/>
    <w:uiPriority w:val="99"/>
    <w:unhideWhenUsed/>
    <w:rsid w:val="007E10CF"/>
    <w:rPr>
      <w:color w:val="0563C1" w:themeColor="hyperlink"/>
      <w:u w:val="single"/>
    </w:rPr>
  </w:style>
  <w:style w:type="character" w:customStyle="1" w:styleId="UnresolvedMention">
    <w:name w:val="Unresolved Mention"/>
    <w:basedOn w:val="DefaultParagraphFont"/>
    <w:uiPriority w:val="99"/>
    <w:semiHidden/>
    <w:unhideWhenUsed/>
    <w:rsid w:val="007E10CF"/>
    <w:rPr>
      <w:color w:val="808080"/>
      <w:shd w:val="clear" w:color="auto" w:fill="E6E6E6"/>
    </w:rPr>
  </w:style>
  <w:style w:type="paragraph" w:styleId="ListParagraph">
    <w:name w:val="List Paragraph"/>
    <w:basedOn w:val="Normal"/>
    <w:uiPriority w:val="34"/>
    <w:qFormat/>
    <w:rsid w:val="000D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vampir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f\Dropbox%20(Vampires)\Vampires%20Team%20Folder\Artwork%20&amp;%20Design\Letterhead\EBVJFC_Standard%20Letterhead_V8_Aug%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EA7B-0E2A-4805-AC83-DA93503E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EBVJFC_Standard Letterhead_V8_Aug 2021.dotx</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Hall</dc:creator>
  <cp:keywords/>
  <dc:description/>
  <cp:lastModifiedBy>K B</cp:lastModifiedBy>
  <cp:revision>2</cp:revision>
  <dcterms:created xsi:type="dcterms:W3CDTF">2022-03-19T07:53:00Z</dcterms:created>
  <dcterms:modified xsi:type="dcterms:W3CDTF">2022-03-19T07:53:00Z</dcterms:modified>
</cp:coreProperties>
</file>