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5F479" w14:textId="0FC0C2B6" w:rsidR="00711F9C" w:rsidRPr="005C1229" w:rsidRDefault="001A3CD7" w:rsidP="003D79F0">
      <w:r>
        <w:softHyphen/>
      </w:r>
      <w:r>
        <w:softHyphen/>
      </w:r>
      <w:bookmarkStart w:id="0" w:name="_GoBack"/>
      <w:bookmarkEnd w:id="0"/>
    </w:p>
    <w:sectPr w:rsidR="00711F9C" w:rsidRPr="005C1229" w:rsidSect="003D79F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76" w:right="576" w:bottom="576" w:left="576" w:header="547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DF1C4" w14:textId="77777777" w:rsidR="00A7171A" w:rsidRDefault="00A7171A" w:rsidP="00B97A69">
      <w:r>
        <w:separator/>
      </w:r>
    </w:p>
  </w:endnote>
  <w:endnote w:type="continuationSeparator" w:id="0">
    <w:p w14:paraId="41C86399" w14:textId="77777777" w:rsidR="00A7171A" w:rsidRDefault="00A7171A" w:rsidP="00B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914C" w14:textId="1A894FE5" w:rsidR="007958F4" w:rsidRDefault="003D79F0" w:rsidP="00DC7EE3">
    <w:pPr>
      <w:pStyle w:val="Footer"/>
      <w:jc w:val="center"/>
    </w:pPr>
    <w:r>
      <w:rPr>
        <w:noProof/>
      </w:rPr>
      <w:drawing>
        <wp:inline distT="0" distB="0" distL="0" distR="0" wp14:anchorId="20CAD138" wp14:editId="24383F16">
          <wp:extent cx="7040880" cy="47180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etterhead-final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5EF1" w14:textId="77777777" w:rsidR="00A7171A" w:rsidRDefault="00A7171A" w:rsidP="00B97A69">
      <w:r>
        <w:separator/>
      </w:r>
    </w:p>
  </w:footnote>
  <w:footnote w:type="continuationSeparator" w:id="0">
    <w:p w14:paraId="00C7449F" w14:textId="77777777" w:rsidR="00A7171A" w:rsidRDefault="00A7171A" w:rsidP="00B9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4CFFF" w14:textId="77777777" w:rsidR="00A41965" w:rsidRDefault="00A7171A">
    <w:pPr>
      <w:pStyle w:val="Header"/>
    </w:pPr>
    <w:r>
      <w:rPr>
        <w:noProof/>
      </w:rPr>
      <w:pict w14:anchorId="0AB9A8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91391" o:spid="_x0000_s2050" type="#_x0000_t75" alt="transparent new bug logo" style="position:absolute;margin-left:0;margin-top:0;width:283.05pt;height:270.0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arent new bug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1C1A" w14:textId="4AD62091" w:rsidR="003D01CA" w:rsidRDefault="003D79F0" w:rsidP="005343A7">
    <w:pPr>
      <w:pStyle w:val="Header"/>
    </w:pPr>
    <w:r>
      <w:rPr>
        <w:noProof/>
      </w:rPr>
      <w:drawing>
        <wp:inline distT="0" distB="0" distL="0" distR="0" wp14:anchorId="13AC3245" wp14:editId="4F79E67C">
          <wp:extent cx="7036593" cy="47625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tterhead-final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6593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0BC6F1" w14:textId="4415AC04" w:rsidR="007958F4" w:rsidRDefault="007958F4" w:rsidP="00DC7EE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2839" w14:textId="77777777" w:rsidR="00A41965" w:rsidRDefault="00A7171A">
    <w:pPr>
      <w:pStyle w:val="Header"/>
    </w:pPr>
    <w:r>
      <w:rPr>
        <w:noProof/>
      </w:rPr>
      <w:pict w14:anchorId="49845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91390" o:spid="_x0000_s2049" type="#_x0000_t75" alt="transparent new bug logo" style="position:absolute;margin-left:0;margin-top:0;width:283.05pt;height:270.0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nsparent new bug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D03"/>
    <w:multiLevelType w:val="hybridMultilevel"/>
    <w:tmpl w:val="A62ECD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D780F"/>
    <w:multiLevelType w:val="hybridMultilevel"/>
    <w:tmpl w:val="9954CB2E"/>
    <w:lvl w:ilvl="0" w:tplc="FE98BEFE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43746C04"/>
    <w:multiLevelType w:val="hybridMultilevel"/>
    <w:tmpl w:val="4AB6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05493"/>
    <w:multiLevelType w:val="hybridMultilevel"/>
    <w:tmpl w:val="CB9473B2"/>
    <w:lvl w:ilvl="0" w:tplc="ED709E76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6B"/>
    <w:rsid w:val="000116DE"/>
    <w:rsid w:val="00013B76"/>
    <w:rsid w:val="0001781D"/>
    <w:rsid w:val="00077505"/>
    <w:rsid w:val="000B4875"/>
    <w:rsid w:val="000C1B70"/>
    <w:rsid w:val="000C5A4A"/>
    <w:rsid w:val="000E308B"/>
    <w:rsid w:val="000F4B44"/>
    <w:rsid w:val="00102E85"/>
    <w:rsid w:val="00104093"/>
    <w:rsid w:val="00105F83"/>
    <w:rsid w:val="00120D88"/>
    <w:rsid w:val="00160C5C"/>
    <w:rsid w:val="00162791"/>
    <w:rsid w:val="001646DB"/>
    <w:rsid w:val="00164DC7"/>
    <w:rsid w:val="00167734"/>
    <w:rsid w:val="00175A9D"/>
    <w:rsid w:val="00175E79"/>
    <w:rsid w:val="00194109"/>
    <w:rsid w:val="00195DD5"/>
    <w:rsid w:val="001A3CD7"/>
    <w:rsid w:val="001A62DF"/>
    <w:rsid w:val="001B4252"/>
    <w:rsid w:val="001C5B29"/>
    <w:rsid w:val="001E4F1A"/>
    <w:rsid w:val="001F09C9"/>
    <w:rsid w:val="001F2B75"/>
    <w:rsid w:val="001F7E77"/>
    <w:rsid w:val="00215F45"/>
    <w:rsid w:val="00216E7C"/>
    <w:rsid w:val="00230798"/>
    <w:rsid w:val="00234F94"/>
    <w:rsid w:val="00242953"/>
    <w:rsid w:val="00245034"/>
    <w:rsid w:val="002603D6"/>
    <w:rsid w:val="00264770"/>
    <w:rsid w:val="00272419"/>
    <w:rsid w:val="00286A63"/>
    <w:rsid w:val="00287D82"/>
    <w:rsid w:val="002B5B2E"/>
    <w:rsid w:val="002B5F27"/>
    <w:rsid w:val="002C6FA8"/>
    <w:rsid w:val="002D797E"/>
    <w:rsid w:val="002E2705"/>
    <w:rsid w:val="003009DE"/>
    <w:rsid w:val="00302888"/>
    <w:rsid w:val="00323F26"/>
    <w:rsid w:val="00324CB3"/>
    <w:rsid w:val="00333E65"/>
    <w:rsid w:val="00336204"/>
    <w:rsid w:val="003402BF"/>
    <w:rsid w:val="00344401"/>
    <w:rsid w:val="003608A9"/>
    <w:rsid w:val="00360D7C"/>
    <w:rsid w:val="00360DF2"/>
    <w:rsid w:val="00362571"/>
    <w:rsid w:val="00372423"/>
    <w:rsid w:val="00372C96"/>
    <w:rsid w:val="0037693B"/>
    <w:rsid w:val="00392ECE"/>
    <w:rsid w:val="00395A61"/>
    <w:rsid w:val="003A5194"/>
    <w:rsid w:val="003D01CA"/>
    <w:rsid w:val="003D3745"/>
    <w:rsid w:val="003D3A92"/>
    <w:rsid w:val="003D79F0"/>
    <w:rsid w:val="0040166A"/>
    <w:rsid w:val="0041594F"/>
    <w:rsid w:val="00427009"/>
    <w:rsid w:val="004300BF"/>
    <w:rsid w:val="004323C9"/>
    <w:rsid w:val="00434BBE"/>
    <w:rsid w:val="0045406A"/>
    <w:rsid w:val="0049012E"/>
    <w:rsid w:val="00494CBD"/>
    <w:rsid w:val="004962D8"/>
    <w:rsid w:val="004A3861"/>
    <w:rsid w:val="004D04C7"/>
    <w:rsid w:val="004D5E96"/>
    <w:rsid w:val="00502F50"/>
    <w:rsid w:val="00516E6D"/>
    <w:rsid w:val="005343A7"/>
    <w:rsid w:val="00536B67"/>
    <w:rsid w:val="0054300B"/>
    <w:rsid w:val="00547DAF"/>
    <w:rsid w:val="005631A1"/>
    <w:rsid w:val="005A0D20"/>
    <w:rsid w:val="005A6254"/>
    <w:rsid w:val="005B6867"/>
    <w:rsid w:val="005C1229"/>
    <w:rsid w:val="005D0075"/>
    <w:rsid w:val="005D0B58"/>
    <w:rsid w:val="005D7553"/>
    <w:rsid w:val="005E1719"/>
    <w:rsid w:val="005E530D"/>
    <w:rsid w:val="00622465"/>
    <w:rsid w:val="006260F6"/>
    <w:rsid w:val="0065741D"/>
    <w:rsid w:val="00660387"/>
    <w:rsid w:val="00671A8B"/>
    <w:rsid w:val="00694446"/>
    <w:rsid w:val="006B69C2"/>
    <w:rsid w:val="006C7525"/>
    <w:rsid w:val="006E11F5"/>
    <w:rsid w:val="006E2AC8"/>
    <w:rsid w:val="006E2CA6"/>
    <w:rsid w:val="006F542E"/>
    <w:rsid w:val="00705B6B"/>
    <w:rsid w:val="00711F9C"/>
    <w:rsid w:val="00751686"/>
    <w:rsid w:val="007529FB"/>
    <w:rsid w:val="007608C0"/>
    <w:rsid w:val="007958F4"/>
    <w:rsid w:val="007C4C70"/>
    <w:rsid w:val="007D1D24"/>
    <w:rsid w:val="007E546B"/>
    <w:rsid w:val="007E549F"/>
    <w:rsid w:val="007F6E8D"/>
    <w:rsid w:val="00803052"/>
    <w:rsid w:val="00823682"/>
    <w:rsid w:val="00843161"/>
    <w:rsid w:val="008454A0"/>
    <w:rsid w:val="00845E17"/>
    <w:rsid w:val="00846F87"/>
    <w:rsid w:val="00862873"/>
    <w:rsid w:val="00863CC1"/>
    <w:rsid w:val="008676E9"/>
    <w:rsid w:val="008C1202"/>
    <w:rsid w:val="008E481D"/>
    <w:rsid w:val="009243D7"/>
    <w:rsid w:val="00927224"/>
    <w:rsid w:val="00937D96"/>
    <w:rsid w:val="009432D3"/>
    <w:rsid w:val="00943B8E"/>
    <w:rsid w:val="00967AED"/>
    <w:rsid w:val="0097108D"/>
    <w:rsid w:val="00984614"/>
    <w:rsid w:val="009866F8"/>
    <w:rsid w:val="0098753F"/>
    <w:rsid w:val="00996302"/>
    <w:rsid w:val="009A0F40"/>
    <w:rsid w:val="009C1FDA"/>
    <w:rsid w:val="009D34C1"/>
    <w:rsid w:val="009E3C2E"/>
    <w:rsid w:val="009E647E"/>
    <w:rsid w:val="009F7F4A"/>
    <w:rsid w:val="00A011D5"/>
    <w:rsid w:val="00A0569D"/>
    <w:rsid w:val="00A20A53"/>
    <w:rsid w:val="00A348DD"/>
    <w:rsid w:val="00A36DB2"/>
    <w:rsid w:val="00A41965"/>
    <w:rsid w:val="00A51C2D"/>
    <w:rsid w:val="00A526E3"/>
    <w:rsid w:val="00A56BEB"/>
    <w:rsid w:val="00A63444"/>
    <w:rsid w:val="00A70F4F"/>
    <w:rsid w:val="00A7171A"/>
    <w:rsid w:val="00AA7E55"/>
    <w:rsid w:val="00AB0D96"/>
    <w:rsid w:val="00AB0DD9"/>
    <w:rsid w:val="00AB1C41"/>
    <w:rsid w:val="00AC3FA7"/>
    <w:rsid w:val="00AC4F00"/>
    <w:rsid w:val="00AC7A60"/>
    <w:rsid w:val="00AD5067"/>
    <w:rsid w:val="00AE6560"/>
    <w:rsid w:val="00AE6585"/>
    <w:rsid w:val="00B334D1"/>
    <w:rsid w:val="00B34910"/>
    <w:rsid w:val="00B4532E"/>
    <w:rsid w:val="00B4646A"/>
    <w:rsid w:val="00B52921"/>
    <w:rsid w:val="00B57B85"/>
    <w:rsid w:val="00B70B9C"/>
    <w:rsid w:val="00B81EDB"/>
    <w:rsid w:val="00B92772"/>
    <w:rsid w:val="00B97A69"/>
    <w:rsid w:val="00BB636C"/>
    <w:rsid w:val="00BB6CB3"/>
    <w:rsid w:val="00BE23C2"/>
    <w:rsid w:val="00BE23D5"/>
    <w:rsid w:val="00C073D2"/>
    <w:rsid w:val="00C13B64"/>
    <w:rsid w:val="00C46C75"/>
    <w:rsid w:val="00C535A8"/>
    <w:rsid w:val="00C7477A"/>
    <w:rsid w:val="00C77565"/>
    <w:rsid w:val="00C86547"/>
    <w:rsid w:val="00C94105"/>
    <w:rsid w:val="00C944AA"/>
    <w:rsid w:val="00CB0AE4"/>
    <w:rsid w:val="00CB32FB"/>
    <w:rsid w:val="00CE4FFA"/>
    <w:rsid w:val="00CF2094"/>
    <w:rsid w:val="00CF4E47"/>
    <w:rsid w:val="00CF585E"/>
    <w:rsid w:val="00D204BF"/>
    <w:rsid w:val="00D33FDF"/>
    <w:rsid w:val="00D36ED2"/>
    <w:rsid w:val="00D653C1"/>
    <w:rsid w:val="00D745AE"/>
    <w:rsid w:val="00DB2390"/>
    <w:rsid w:val="00DB5156"/>
    <w:rsid w:val="00DC7EE3"/>
    <w:rsid w:val="00DD5EAB"/>
    <w:rsid w:val="00DE2B70"/>
    <w:rsid w:val="00DF7BFB"/>
    <w:rsid w:val="00E10B5F"/>
    <w:rsid w:val="00E1795F"/>
    <w:rsid w:val="00E21925"/>
    <w:rsid w:val="00E229CA"/>
    <w:rsid w:val="00E248F2"/>
    <w:rsid w:val="00E31AF9"/>
    <w:rsid w:val="00E425FD"/>
    <w:rsid w:val="00E53F5D"/>
    <w:rsid w:val="00E550C4"/>
    <w:rsid w:val="00E648E1"/>
    <w:rsid w:val="00E712AA"/>
    <w:rsid w:val="00E9332F"/>
    <w:rsid w:val="00EA0529"/>
    <w:rsid w:val="00EB52BC"/>
    <w:rsid w:val="00EC486D"/>
    <w:rsid w:val="00EE0123"/>
    <w:rsid w:val="00EE17D5"/>
    <w:rsid w:val="00EE1F0A"/>
    <w:rsid w:val="00EE6786"/>
    <w:rsid w:val="00EE7B4E"/>
    <w:rsid w:val="00F12FEC"/>
    <w:rsid w:val="00F42122"/>
    <w:rsid w:val="00F43D7C"/>
    <w:rsid w:val="00F57780"/>
    <w:rsid w:val="00F6477B"/>
    <w:rsid w:val="00F65BFD"/>
    <w:rsid w:val="00F70B38"/>
    <w:rsid w:val="00F7326C"/>
    <w:rsid w:val="00FA3042"/>
    <w:rsid w:val="00FE1B63"/>
    <w:rsid w:val="00FF4EBB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EA28B65"/>
  <w15:docId w15:val="{6B6B77D7-AFA1-4AFC-9B82-A4DDC77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546B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9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54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03">
    <w:name w:val="Body Text 03"/>
    <w:basedOn w:val="Normal"/>
    <w:link w:val="BodyText03Char"/>
    <w:qFormat/>
    <w:rsid w:val="007E546B"/>
    <w:pPr>
      <w:widowControl w:val="0"/>
      <w:spacing w:before="240" w:line="360" w:lineRule="auto"/>
    </w:pPr>
    <w:rPr>
      <w:color w:val="493A17"/>
      <w:sz w:val="22"/>
      <w:lang w:val="en"/>
    </w:rPr>
  </w:style>
  <w:style w:type="character" w:customStyle="1" w:styleId="BodyText03Char">
    <w:name w:val="Body Text 03 Char"/>
    <w:link w:val="BodyText03"/>
    <w:rsid w:val="007E546B"/>
    <w:rPr>
      <w:color w:val="493A17"/>
      <w:kern w:val="28"/>
      <w:sz w:val="22"/>
      <w:lang w:val="en"/>
    </w:rPr>
  </w:style>
  <w:style w:type="paragraph" w:customStyle="1" w:styleId="HEADLINE01">
    <w:name w:val="HEADLINE 01"/>
    <w:basedOn w:val="Heading5"/>
    <w:link w:val="HEADLINE01Char"/>
    <w:qFormat/>
    <w:rsid w:val="007E546B"/>
    <w:pPr>
      <w:keepNext/>
      <w:spacing w:before="0" w:after="0"/>
      <w:jc w:val="center"/>
    </w:pPr>
    <w:rPr>
      <w:rFonts w:ascii="Times New Roman" w:eastAsia="Times New Roman" w:hAnsi="Times New Roman" w:cs="Times New Roman"/>
      <w:bCs w:val="0"/>
      <w:i w:val="0"/>
      <w:iCs w:val="0"/>
      <w:color w:val="800000"/>
      <w:sz w:val="36"/>
      <w:szCs w:val="20"/>
    </w:rPr>
  </w:style>
  <w:style w:type="paragraph" w:customStyle="1" w:styleId="SUBHEAD02">
    <w:name w:val="SUBHEAD 02"/>
    <w:basedOn w:val="Normal"/>
    <w:link w:val="SUBHEAD02Char"/>
    <w:qFormat/>
    <w:rsid w:val="007E546B"/>
    <w:pPr>
      <w:jc w:val="center"/>
    </w:pPr>
    <w:rPr>
      <w:color w:val="800000"/>
      <w:sz w:val="24"/>
    </w:rPr>
  </w:style>
  <w:style w:type="character" w:customStyle="1" w:styleId="HEADLINE01Char">
    <w:name w:val="HEADLINE 01 Char"/>
    <w:link w:val="HEADLINE01"/>
    <w:rsid w:val="007E546B"/>
    <w:rPr>
      <w:b/>
      <w:color w:val="800000"/>
      <w:kern w:val="28"/>
      <w:sz w:val="36"/>
    </w:rPr>
  </w:style>
  <w:style w:type="character" w:customStyle="1" w:styleId="SUBHEAD02Char">
    <w:name w:val="SUBHEAD 02 Char"/>
    <w:link w:val="SUBHEAD02"/>
    <w:rsid w:val="007E546B"/>
    <w:rPr>
      <w:color w:val="800000"/>
      <w:kern w:val="28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7E546B"/>
    <w:rPr>
      <w:rFonts w:asciiTheme="minorHAnsi" w:eastAsiaTheme="minorEastAsia" w:hAnsiTheme="minorHAnsi" w:cstheme="minorBidi"/>
      <w:b/>
      <w:bCs/>
      <w:i/>
      <w:iCs/>
      <w:color w:val="000000"/>
      <w:kern w:val="28"/>
      <w:sz w:val="26"/>
      <w:szCs w:val="26"/>
    </w:rPr>
  </w:style>
  <w:style w:type="character" w:styleId="Hyperlink">
    <w:name w:val="Hyperlink"/>
    <w:basedOn w:val="DefaultParagraphFont"/>
    <w:rsid w:val="004D5E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B97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A69"/>
    <w:rPr>
      <w:color w:val="000000"/>
      <w:kern w:val="28"/>
    </w:rPr>
  </w:style>
  <w:style w:type="paragraph" w:styleId="Footer">
    <w:name w:val="footer"/>
    <w:basedOn w:val="Normal"/>
    <w:link w:val="FooterChar"/>
    <w:rsid w:val="00B97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A69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B97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7A69"/>
    <w:rPr>
      <w:rFonts w:ascii="Tahoma" w:hAnsi="Tahoma" w:cs="Tahoma"/>
      <w:color w:val="000000"/>
      <w:kern w:val="28"/>
      <w:sz w:val="16"/>
      <w:szCs w:val="16"/>
    </w:rPr>
  </w:style>
  <w:style w:type="paragraph" w:customStyle="1" w:styleId="Default">
    <w:name w:val="Default"/>
    <w:rsid w:val="007958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6DE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F70B3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6B69C2"/>
  </w:style>
  <w:style w:type="paragraph" w:styleId="NormalWeb">
    <w:name w:val="Normal (Web)"/>
    <w:basedOn w:val="Normal"/>
    <w:uiPriority w:val="99"/>
    <w:semiHidden/>
    <w:unhideWhenUsed/>
    <w:rsid w:val="00E31AF9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obert\AppData\Roaming\Microsoft\Templates\Profession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Rus14</b:Tag>
    <b:SourceType>Report</b:SourceType>
    <b:Guid>{1C2B4323-2B97-4F3E-8B49-D7A5DF2D2658}</b:Guid>
    <b:Title>Mutual Fund Expense Ration Trends: June 2014</b:Title>
    <b:Year>2014</b:Year>
    <b:City>Chicago, IL</b:City>
    <b:Publisher>Morningstar, Inc.</b:Publisher>
    <b:Author>
      <b:Author>
        <b:NameList>
          <b:Person>
            <b:Last>Kinnel</b:Last>
            <b:First>Russel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D9F5517A-9192-AF41-950C-75B8DE99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C:\Users\robert\AppData\Roaming\Microsoft\Templates\Professional services letterhead.dot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Netzly</dc:creator>
  <cp:lastModifiedBy>Shaun Middlebusher</cp:lastModifiedBy>
  <cp:revision>2</cp:revision>
  <cp:lastPrinted>2018-10-29T20:38:00Z</cp:lastPrinted>
  <dcterms:created xsi:type="dcterms:W3CDTF">2019-02-15T19:57:00Z</dcterms:created>
  <dcterms:modified xsi:type="dcterms:W3CDTF">2019-02-15T19:57:00Z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