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C86B" w14:textId="77777777" w:rsidR="00E9028C" w:rsidRDefault="00E9028C" w:rsidP="00406C96">
      <w:pPr>
        <w:pStyle w:val="Numeroimatonotsikko"/>
      </w:pPr>
    </w:p>
    <w:p w14:paraId="65CCABCC" w14:textId="428F0DC9" w:rsidR="008C135D" w:rsidRPr="008C135D" w:rsidRDefault="00836C60" w:rsidP="00B6472D">
      <w:pPr>
        <w:pStyle w:val="liiteotsokko"/>
      </w:pPr>
      <w:r w:rsidRPr="005A475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A01217" wp14:editId="61A3F63D">
                <wp:simplePos x="0" y="0"/>
                <wp:positionH relativeFrom="margin">
                  <wp:posOffset>36293</wp:posOffset>
                </wp:positionH>
                <wp:positionV relativeFrom="paragraph">
                  <wp:posOffset>3043555</wp:posOffset>
                </wp:positionV>
                <wp:extent cx="5300980" cy="1050925"/>
                <wp:effectExtent l="0" t="0" r="13970" b="15875"/>
                <wp:wrapTopAndBottom/>
                <wp:docPr id="217" name="Tekstiruutu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3FE98" w14:textId="77777777" w:rsidR="00F86385" w:rsidRPr="007E590E" w:rsidRDefault="00F86385" w:rsidP="00E9028C">
                            <w:pPr>
                              <w:pStyle w:val="Taulukkoontxt"/>
                            </w:pPr>
                            <w:r w:rsidRPr="007E590E">
                              <w:t>Yksikön nimi ja yhteystiedot: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1217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alt="&quot;&quot;" style="position:absolute;margin-left:2.85pt;margin-top:239.65pt;width:417.4pt;height:8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">
                <v:textbox>
                  <w:txbxContent>
                    <w:p w14:paraId="4463FE98" w14:textId="77777777" w:rsidR="00F86385" w:rsidRPr="007E590E" w:rsidRDefault="00F86385" w:rsidP="00E9028C">
                      <w:pPr>
                        <w:pStyle w:val="Taulukkoontxt"/>
                      </w:pPr>
                      <w:r w:rsidRPr="007E590E">
                        <w:t>Yksikön nimi ja yhteystiedot: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028C">
        <w:t xml:space="preserve">Liite 6.      </w:t>
      </w:r>
      <w:r w:rsidRPr="00B6472D">
        <w:t>Lääkehoitosuunnitelma</w:t>
      </w:r>
      <w:r w:rsidR="00573AC4">
        <w:t>n mallipohja</w:t>
      </w:r>
    </w:p>
    <w:p w14:paraId="0F9E1FED" w14:textId="719FC726" w:rsidR="00E9028C" w:rsidRDefault="00E9028C" w:rsidP="007140CB">
      <w:pPr>
        <w:pStyle w:val="ALeip1kappale"/>
      </w:pPr>
    </w:p>
    <w:p w14:paraId="19A7FD9C" w14:textId="77777777" w:rsidR="00E31D2C" w:rsidRPr="00E9028C" w:rsidRDefault="00E31D2C" w:rsidP="007140CB">
      <w:pPr>
        <w:pStyle w:val="ALeip1kappale"/>
      </w:pPr>
    </w:p>
    <w:tbl>
      <w:tblPr>
        <w:tblW w:w="83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8"/>
        <w:gridCol w:w="1793"/>
        <w:gridCol w:w="5122"/>
      </w:tblGrid>
      <w:tr w:rsidR="0028228A" w:rsidRPr="00E9028C" w14:paraId="3D270B27" w14:textId="77777777" w:rsidTr="00BE4C3E">
        <w:trPr>
          <w:tblHeader/>
          <w:jc w:val="center"/>
        </w:trPr>
        <w:tc>
          <w:tcPr>
            <w:tcW w:w="1458" w:type="dxa"/>
            <w:tcBorders>
              <w:right w:val="nil"/>
            </w:tcBorders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2AE8A2" w14:textId="77777777" w:rsidR="0028228A" w:rsidRPr="007E590E" w:rsidRDefault="0028228A" w:rsidP="00E9028C">
            <w:pPr>
              <w:pStyle w:val="Taulukkoontxt"/>
            </w:pPr>
            <w:r w:rsidRPr="007E590E">
              <w:t>Laatijat</w:t>
            </w:r>
          </w:p>
        </w:tc>
        <w:tc>
          <w:tcPr>
            <w:tcW w:w="1793" w:type="dxa"/>
            <w:tcBorders>
              <w:left w:val="nil"/>
            </w:tcBorders>
            <w:shd w:val="clear" w:color="auto" w:fill="FFFFFF" w:themeFill="background1"/>
          </w:tcPr>
          <w:p w14:paraId="482B5968" w14:textId="77777777" w:rsidR="0028228A" w:rsidRPr="007E590E" w:rsidRDefault="0028228A" w:rsidP="00E9028C">
            <w:pPr>
              <w:pStyle w:val="Taulukkoontxt"/>
            </w:pPr>
          </w:p>
        </w:tc>
        <w:sdt>
          <w:sdtPr>
            <w:rPr>
              <w:b w:val="0"/>
              <w:bCs w:val="0"/>
            </w:rPr>
            <w:id w:val="763493888"/>
            <w:placeholder>
              <w:docPart w:val="D758B2023131456DBB7F87203E04D4D8"/>
            </w:placeholder>
          </w:sdtPr>
          <w:sdtEndPr/>
          <w:sdtContent>
            <w:tc>
              <w:tcPr>
                <w:tcW w:w="5122" w:type="dxa"/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p w14:paraId="4211BA5B" w14:textId="77777777" w:rsidR="0028228A" w:rsidRPr="00535A3D" w:rsidRDefault="0028228A" w:rsidP="00E9028C">
                <w:pPr>
                  <w:pStyle w:val="Taulukkoontxt"/>
                  <w:rPr>
                    <w:b w:val="0"/>
                    <w:bCs w:val="0"/>
                  </w:rPr>
                </w:pPr>
                <w:r w:rsidRPr="00535A3D">
                  <w:rPr>
                    <w:b w:val="0"/>
                    <w:bCs w:val="0"/>
                  </w:rPr>
                  <w:t>Nimi, nimike</w:t>
                </w:r>
              </w:p>
            </w:tc>
          </w:sdtContent>
        </w:sdt>
      </w:tr>
      <w:tr w:rsidR="0028228A" w:rsidRPr="007E590E" w14:paraId="763E8BF3" w14:textId="77777777" w:rsidTr="008A7E8C">
        <w:trPr>
          <w:jc w:val="center"/>
        </w:trPr>
        <w:tc>
          <w:tcPr>
            <w:tcW w:w="3251" w:type="dxa"/>
            <w:gridSpan w:val="2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E3A5B2" w14:textId="77777777" w:rsidR="0028228A" w:rsidRPr="007E590E" w:rsidRDefault="0028228A" w:rsidP="00E9028C">
            <w:pPr>
              <w:pStyle w:val="Taulukkoontxt"/>
            </w:pPr>
          </w:p>
        </w:tc>
        <w:sdt>
          <w:sdtPr>
            <w:rPr>
              <w:b w:val="0"/>
              <w:bCs w:val="0"/>
            </w:rPr>
            <w:id w:val="-37123678"/>
            <w:placeholder>
              <w:docPart w:val="DB6BEDE4A9E94AB0907CFDECBCE0ECF5"/>
            </w:placeholder>
          </w:sdtPr>
          <w:sdtEndPr/>
          <w:sdtContent>
            <w:sdt>
              <w:sdtPr>
                <w:rPr>
                  <w:b w:val="0"/>
                  <w:bCs w:val="0"/>
                </w:rPr>
                <w:id w:val="1740356797"/>
                <w:placeholder>
                  <w:docPart w:val="061DFAB782FA4AC8996B3B77AC601C11"/>
                </w:placeholder>
              </w:sdtPr>
              <w:sdtEndPr/>
              <w:sdtContent>
                <w:sdt>
                  <w:sdtPr>
                    <w:rPr>
                      <w:b w:val="0"/>
                      <w:bCs w:val="0"/>
                    </w:rPr>
                    <w:id w:val="-35593856"/>
                    <w:placeholder>
                      <w:docPart w:val="51DB6B4F7D2B4B62BB25736B0EE3A75B"/>
                    </w:placeholder>
                  </w:sdtPr>
                  <w:sdtEndPr/>
                  <w:sdtContent>
                    <w:tc>
                      <w:tcPr>
                        <w:tcW w:w="5122" w:type="dxa"/>
                        <w:shd w:val="clear" w:color="auto" w:fill="auto"/>
                        <w:tcMar>
                          <w:top w:w="100" w:type="dxa"/>
                          <w:left w:w="120" w:type="dxa"/>
                          <w:bottom w:w="100" w:type="dxa"/>
                          <w:right w:w="120" w:type="dxa"/>
                        </w:tcMar>
                      </w:tcPr>
                      <w:p w14:paraId="41585EED" w14:textId="77777777" w:rsidR="0028228A" w:rsidRPr="00535A3D" w:rsidRDefault="0028228A" w:rsidP="00E9028C">
                        <w:pPr>
                          <w:pStyle w:val="Taulukkoontxt"/>
                          <w:rPr>
                            <w:b w:val="0"/>
                            <w:bCs w:val="0"/>
                          </w:rPr>
                        </w:pPr>
                        <w:r w:rsidRPr="00535A3D">
                          <w:rPr>
                            <w:b w:val="0"/>
                            <w:bCs w:val="0"/>
                          </w:rPr>
                          <w:t>Nimi, nimike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8228A" w:rsidRPr="007E590E" w14:paraId="5C31B4DA" w14:textId="77777777" w:rsidTr="008A7E8C">
        <w:trPr>
          <w:jc w:val="center"/>
        </w:trPr>
        <w:tc>
          <w:tcPr>
            <w:tcW w:w="3251" w:type="dxa"/>
            <w:gridSpan w:val="2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8BF205" w14:textId="77777777" w:rsidR="0028228A" w:rsidRPr="007E590E" w:rsidRDefault="0028228A" w:rsidP="00E9028C">
            <w:pPr>
              <w:pStyle w:val="Taulukkoontxt"/>
            </w:pPr>
          </w:p>
        </w:tc>
        <w:sdt>
          <w:sdtPr>
            <w:rPr>
              <w:b w:val="0"/>
              <w:bCs w:val="0"/>
            </w:rPr>
            <w:id w:val="1575152695"/>
            <w:placeholder>
              <w:docPart w:val="B48807962CD94361BA0C8E3688B9E666"/>
            </w:placeholder>
          </w:sdtPr>
          <w:sdtEndPr/>
          <w:sdtContent>
            <w:sdt>
              <w:sdtPr>
                <w:rPr>
                  <w:b w:val="0"/>
                  <w:bCs w:val="0"/>
                </w:rPr>
                <w:id w:val="1293017654"/>
                <w:placeholder>
                  <w:docPart w:val="6B3C6260AC814F1EBB14622D9F138111"/>
                </w:placeholder>
              </w:sdtPr>
              <w:sdtEndPr/>
              <w:sdtContent>
                <w:tc>
                  <w:tcPr>
                    <w:tcW w:w="5122" w:type="dxa"/>
                    <w:shd w:val="clear" w:color="auto" w:fill="auto"/>
                    <w:tcMar>
                      <w:top w:w="100" w:type="dxa"/>
                      <w:left w:w="120" w:type="dxa"/>
                      <w:bottom w:w="100" w:type="dxa"/>
                      <w:right w:w="120" w:type="dxa"/>
                    </w:tcMar>
                  </w:tcPr>
                  <w:p w14:paraId="0BD096B1" w14:textId="77777777" w:rsidR="0028228A" w:rsidRPr="00535A3D" w:rsidRDefault="0028228A" w:rsidP="00E9028C">
                    <w:pPr>
                      <w:pStyle w:val="Taulukkoontxt"/>
                      <w:rPr>
                        <w:b w:val="0"/>
                        <w:bCs w:val="0"/>
                      </w:rPr>
                    </w:pPr>
                    <w:r w:rsidRPr="00535A3D">
                      <w:rPr>
                        <w:b w:val="0"/>
                        <w:bCs w:val="0"/>
                      </w:rPr>
                      <w:t>Nimi, nimike</w:t>
                    </w:r>
                  </w:p>
                </w:tc>
              </w:sdtContent>
            </w:sdt>
          </w:sdtContent>
        </w:sdt>
      </w:tr>
      <w:tr w:rsidR="0028228A" w:rsidRPr="007E590E" w14:paraId="471E12BB" w14:textId="77777777" w:rsidTr="008A7E8C">
        <w:trPr>
          <w:jc w:val="center"/>
        </w:trPr>
        <w:tc>
          <w:tcPr>
            <w:tcW w:w="3251" w:type="dxa"/>
            <w:gridSpan w:val="2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F40401" w14:textId="77777777" w:rsidR="0028228A" w:rsidRPr="007E590E" w:rsidRDefault="0028228A" w:rsidP="00E9028C">
            <w:pPr>
              <w:pStyle w:val="Taulukkoontxt"/>
            </w:pPr>
          </w:p>
        </w:tc>
        <w:sdt>
          <w:sdtPr>
            <w:rPr>
              <w:b w:val="0"/>
              <w:bCs w:val="0"/>
            </w:rPr>
            <w:id w:val="1993907194"/>
            <w:placeholder>
              <w:docPart w:val="B03A5BD86642453D8FA22759D1BF69AA"/>
            </w:placeholder>
          </w:sdtPr>
          <w:sdtEndPr/>
          <w:sdtContent>
            <w:sdt>
              <w:sdtPr>
                <w:rPr>
                  <w:b w:val="0"/>
                  <w:bCs w:val="0"/>
                </w:rPr>
                <w:id w:val="-1042973296"/>
                <w:placeholder>
                  <w:docPart w:val="7DCA5FE5CF9949CBA19EEF2FE4CE449D"/>
                </w:placeholder>
              </w:sdtPr>
              <w:sdtEndPr/>
              <w:sdtContent>
                <w:tc>
                  <w:tcPr>
                    <w:tcW w:w="5122" w:type="dxa"/>
                    <w:shd w:val="clear" w:color="auto" w:fill="auto"/>
                    <w:tcMar>
                      <w:top w:w="100" w:type="dxa"/>
                      <w:left w:w="120" w:type="dxa"/>
                      <w:bottom w:w="100" w:type="dxa"/>
                      <w:right w:w="120" w:type="dxa"/>
                    </w:tcMar>
                  </w:tcPr>
                  <w:p w14:paraId="214AA163" w14:textId="77777777" w:rsidR="0028228A" w:rsidRPr="00535A3D" w:rsidRDefault="0028228A" w:rsidP="00E9028C">
                    <w:pPr>
                      <w:pStyle w:val="Taulukkoontxt"/>
                      <w:rPr>
                        <w:b w:val="0"/>
                        <w:bCs w:val="0"/>
                      </w:rPr>
                    </w:pPr>
                    <w:r w:rsidRPr="00535A3D">
                      <w:rPr>
                        <w:b w:val="0"/>
                        <w:bCs w:val="0"/>
                      </w:rPr>
                      <w:t>Nimi, nimike</w:t>
                    </w:r>
                  </w:p>
                </w:tc>
              </w:sdtContent>
            </w:sdt>
          </w:sdtContent>
        </w:sdt>
      </w:tr>
      <w:tr w:rsidR="0028228A" w:rsidRPr="007E590E" w14:paraId="66D2050F" w14:textId="77777777" w:rsidTr="008A7E8C">
        <w:trPr>
          <w:jc w:val="center"/>
        </w:trPr>
        <w:tc>
          <w:tcPr>
            <w:tcW w:w="3251" w:type="dxa"/>
            <w:gridSpan w:val="2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C15983" w14:textId="77777777" w:rsidR="0028228A" w:rsidRPr="007E590E" w:rsidRDefault="0028228A" w:rsidP="00E9028C">
            <w:pPr>
              <w:pStyle w:val="Taulukkoontxt"/>
            </w:pPr>
            <w:r w:rsidRPr="007E590E">
              <w:t>Hyväksymisajankohta</w:t>
            </w:r>
          </w:p>
        </w:tc>
        <w:sdt>
          <w:sdtPr>
            <w:rPr>
              <w:b w:val="0"/>
              <w:bCs w:val="0"/>
            </w:rPr>
            <w:id w:val="-1921548694"/>
            <w:placeholder>
              <w:docPart w:val="C5BBACCB9C20486F90FA46CC28C6CFBA"/>
            </w:placeholder>
          </w:sdtPr>
          <w:sdtEndPr/>
          <w:sdtContent>
            <w:tc>
              <w:tcPr>
                <w:tcW w:w="5122" w:type="dxa"/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p w14:paraId="7F93DEA9" w14:textId="53AB2336" w:rsidR="0028228A" w:rsidRPr="00535A3D" w:rsidRDefault="00F70981" w:rsidP="00E9028C">
                <w:pPr>
                  <w:pStyle w:val="Taulukkoontxt"/>
                  <w:rPr>
                    <w:b w:val="0"/>
                    <w:bCs w:val="0"/>
                  </w:rPr>
                </w:pPr>
                <w:r w:rsidRPr="00535A3D">
                  <w:rPr>
                    <w:b w:val="0"/>
                    <w:bCs w:val="0"/>
                  </w:rPr>
                  <w:t>L</w:t>
                </w:r>
                <w:r w:rsidR="0028228A" w:rsidRPr="00535A3D">
                  <w:rPr>
                    <w:b w:val="0"/>
                    <w:bCs w:val="0"/>
                  </w:rPr>
                  <w:t>aatimis- tai päivityspäivämäärä</w:t>
                </w:r>
              </w:p>
            </w:tc>
          </w:sdtContent>
        </w:sdt>
      </w:tr>
      <w:tr w:rsidR="0028228A" w:rsidRPr="007E590E" w14:paraId="5AEE5B10" w14:textId="77777777" w:rsidTr="008A7E8C">
        <w:trPr>
          <w:jc w:val="center"/>
        </w:trPr>
        <w:tc>
          <w:tcPr>
            <w:tcW w:w="3251" w:type="dxa"/>
            <w:gridSpan w:val="2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190078" w14:textId="77777777" w:rsidR="0028228A" w:rsidRPr="007E590E" w:rsidRDefault="0028228A" w:rsidP="00E9028C">
            <w:pPr>
              <w:pStyle w:val="Taulukkoontxt"/>
            </w:pPr>
            <w:r w:rsidRPr="007E590E">
              <w:t>Hyväksyjä (kts. Turvallinen lääkehoito, kappale 2)</w:t>
            </w:r>
          </w:p>
        </w:tc>
        <w:sdt>
          <w:sdtPr>
            <w:rPr>
              <w:b w:val="0"/>
              <w:bCs w:val="0"/>
            </w:rPr>
            <w:id w:val="-1146975810"/>
            <w:placeholder>
              <w:docPart w:val="505975AED0D6451E965AE54B9BD161F0"/>
            </w:placeholder>
          </w:sdtPr>
          <w:sdtEndPr/>
          <w:sdtContent>
            <w:tc>
              <w:tcPr>
                <w:tcW w:w="5122" w:type="dxa"/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p w14:paraId="3433C446" w14:textId="449679EE" w:rsidR="0028228A" w:rsidRPr="00535A3D" w:rsidRDefault="00F70981" w:rsidP="00E9028C">
                <w:pPr>
                  <w:pStyle w:val="Taulukkoontxt"/>
                  <w:rPr>
                    <w:b w:val="0"/>
                    <w:bCs w:val="0"/>
                  </w:rPr>
                </w:pPr>
                <w:r w:rsidRPr="00535A3D">
                  <w:rPr>
                    <w:b w:val="0"/>
                    <w:bCs w:val="0"/>
                  </w:rPr>
                  <w:t>Ni</w:t>
                </w:r>
                <w:r w:rsidR="0028228A" w:rsidRPr="00535A3D">
                  <w:rPr>
                    <w:b w:val="0"/>
                    <w:bCs w:val="0"/>
                  </w:rPr>
                  <w:t xml:space="preserve">mi, nimike </w:t>
                </w:r>
              </w:p>
              <w:p w14:paraId="40FD929D" w14:textId="77777777" w:rsidR="0028228A" w:rsidRPr="00535A3D" w:rsidRDefault="0028228A" w:rsidP="00E9028C">
                <w:pPr>
                  <w:pStyle w:val="Taulukkoontxt"/>
                  <w:rPr>
                    <w:b w:val="0"/>
                    <w:bCs w:val="0"/>
                  </w:rPr>
                </w:pPr>
              </w:p>
            </w:tc>
          </w:sdtContent>
        </w:sdt>
      </w:tr>
    </w:tbl>
    <w:p w14:paraId="13F275E7" w14:textId="77777777" w:rsidR="00843601" w:rsidRPr="007E590E" w:rsidRDefault="00843601" w:rsidP="00E9028C">
      <w:pPr>
        <w:pStyle w:val="Taulukkoontxt"/>
      </w:pPr>
    </w:p>
    <w:tbl>
      <w:tblPr>
        <w:tblW w:w="83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5122"/>
      </w:tblGrid>
      <w:tr w:rsidR="006D5562" w:rsidRPr="007E590E" w14:paraId="7A8B20FD" w14:textId="77777777" w:rsidTr="00BD492C">
        <w:trPr>
          <w:jc w:val="center"/>
        </w:trPr>
        <w:tc>
          <w:tcPr>
            <w:tcW w:w="3251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451546" w14:textId="77777777" w:rsidR="006D5562" w:rsidRDefault="006D5562" w:rsidP="00E9028C">
            <w:pPr>
              <w:pStyle w:val="Taulukkoontxt"/>
            </w:pPr>
            <w:r w:rsidRPr="007E590E">
              <w:t xml:space="preserve">Toimintayksikön lääkehoidosta vastaava lääkäri tai hänen </w:t>
            </w:r>
            <w:r>
              <w:br/>
            </w:r>
            <w:r w:rsidRPr="007E590E">
              <w:t xml:space="preserve">valtuuttamansa lääkehoidosta </w:t>
            </w:r>
            <w:r>
              <w:br/>
            </w:r>
            <w:r w:rsidRPr="007E590E">
              <w:t>vastaava lääkäri</w:t>
            </w:r>
          </w:p>
          <w:p w14:paraId="3F0E3731" w14:textId="287D3ACA" w:rsidR="00843601" w:rsidRPr="007E590E" w:rsidRDefault="00843601" w:rsidP="00E9028C">
            <w:pPr>
              <w:pStyle w:val="Taulukkoontxt"/>
            </w:pPr>
          </w:p>
        </w:tc>
        <w:sdt>
          <w:sdtPr>
            <w:id w:val="625431003"/>
            <w:placeholder>
              <w:docPart w:val="2B4B4D2D8495412FAA1289702A2D783B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5122" w:type="dxa"/>
                <w:shd w:val="clear" w:color="auto" w:fill="auto"/>
                <w:tcMar>
                  <w:top w:w="100" w:type="dxa"/>
                  <w:left w:w="120" w:type="dxa"/>
                  <w:bottom w:w="100" w:type="dxa"/>
                  <w:right w:w="120" w:type="dxa"/>
                </w:tcMar>
              </w:tcPr>
              <w:p w14:paraId="1F682CCB" w14:textId="77777777" w:rsidR="006D5562" w:rsidRPr="00E9028C" w:rsidRDefault="006D5562" w:rsidP="00E9028C">
                <w:pPr>
                  <w:pStyle w:val="Taulukkoontxt"/>
                </w:pPr>
                <w:r w:rsidRPr="00E9028C">
                  <w:rPr>
                    <w:b w:val="0"/>
                    <w:bCs w:val="0"/>
                  </w:rPr>
                  <w:t>Nimi, nimike, yhteystiedot</w:t>
                </w:r>
              </w:p>
            </w:tc>
          </w:sdtContent>
        </w:sdt>
      </w:tr>
      <w:tr w:rsidR="005574DC" w:rsidRPr="007E590E" w14:paraId="021B4B34" w14:textId="77777777" w:rsidTr="00BD492C">
        <w:trPr>
          <w:jc w:val="center"/>
        </w:trPr>
        <w:tc>
          <w:tcPr>
            <w:tcW w:w="3251" w:type="dxa"/>
            <w:shd w:val="clear" w:color="auto" w:fill="FFFFFF" w:themeFill="background1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7D816C" w14:textId="025D170F" w:rsidR="005574DC" w:rsidRPr="007E590E" w:rsidRDefault="005574DC" w:rsidP="00E9028C">
            <w:pPr>
              <w:pStyle w:val="Taulukkoontxt"/>
            </w:pPr>
            <w:r w:rsidRPr="007E590E">
              <w:t xml:space="preserve">Lääkehoidon toteuttamisen </w:t>
            </w:r>
            <w:r w:rsidR="008C135D">
              <w:br/>
            </w:r>
            <w:r w:rsidRPr="007E590E">
              <w:t xml:space="preserve">kokonaisuudesta vastaava </w:t>
            </w:r>
            <w:r w:rsidR="008C135D">
              <w:br/>
            </w:r>
            <w:r w:rsidR="009D2D3F" w:rsidRPr="007E590E">
              <w:t>sairaanhoitaja</w:t>
            </w:r>
          </w:p>
        </w:tc>
        <w:sdt>
          <w:sdtPr>
            <w:id w:val="-1884627503"/>
            <w:placeholder>
              <w:docPart w:val="C5311FD269E3467C8F30FCCCAE638634"/>
            </w:placeholder>
          </w:sdtPr>
          <w:sdtEndPr/>
          <w:sdtContent>
            <w:sdt>
              <w:sdtPr>
                <w:id w:val="27689083"/>
                <w:placeholder>
                  <w:docPart w:val="3BBF36A88D1E4D82AAC035C6D9F67260"/>
                </w:placeholder>
              </w:sdtPr>
              <w:sdtEndPr/>
              <w:sdtContent>
                <w:sdt>
                  <w:sdtPr>
                    <w:id w:val="1372887477"/>
                    <w:placeholder>
                      <w:docPart w:val="8A699C0415EA466BBDA18FE684015B10"/>
                    </w:placeholder>
                  </w:sdtPr>
                  <w:sdtEndPr/>
                  <w:sdtContent>
                    <w:tc>
                      <w:tcPr>
                        <w:tcW w:w="5122" w:type="dxa"/>
                        <w:shd w:val="clear" w:color="auto" w:fill="auto"/>
                        <w:tcMar>
                          <w:top w:w="100" w:type="dxa"/>
                          <w:left w:w="120" w:type="dxa"/>
                          <w:bottom w:w="100" w:type="dxa"/>
                          <w:right w:w="120" w:type="dxa"/>
                        </w:tcMar>
                      </w:tcPr>
                      <w:p w14:paraId="57DADB48" w14:textId="77777777" w:rsidR="005574DC" w:rsidRPr="00E9028C" w:rsidRDefault="005574DC" w:rsidP="00E9028C">
                        <w:pPr>
                          <w:pStyle w:val="Taulukkoontxt"/>
                        </w:pPr>
                        <w:r w:rsidRPr="00E9028C">
                          <w:rPr>
                            <w:b w:val="0"/>
                            <w:bCs w:val="0"/>
                          </w:rPr>
                          <w:t>Nimi, nimike, yhteystiedot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C20A889" w14:textId="77777777" w:rsidR="005574DC" w:rsidRPr="0008527F" w:rsidRDefault="005574DC" w:rsidP="004F175C">
      <w:pPr>
        <w:sectPr w:rsidR="005574DC" w:rsidRPr="0008527F" w:rsidSect="007229C6">
          <w:headerReference w:type="default" r:id="rId11"/>
          <w:footerReference w:type="default" r:id="rId12"/>
          <w:pgSz w:w="11906" w:h="16838" w:code="9"/>
          <w:pgMar w:top="1531" w:right="1701" w:bottom="1758" w:left="1701" w:header="1134" w:footer="227" w:gutter="0"/>
          <w:pgNumType w:start="1"/>
          <w:cols w:space="708"/>
          <w:docGrid w:linePitch="360"/>
        </w:sectPr>
      </w:pPr>
    </w:p>
    <w:p w14:paraId="6AC6DDAB" w14:textId="4DB6855F" w:rsidR="009E3480" w:rsidRPr="0008527F" w:rsidRDefault="00AD2029" w:rsidP="00F86385">
      <w:pPr>
        <w:pStyle w:val="liiteotsokko"/>
      </w:pPr>
      <w:r w:rsidRPr="0008527F">
        <w:lastRenderedPageBreak/>
        <w:t>Sisältö</w:t>
      </w:r>
      <w:r w:rsidR="00BF5A7C">
        <w:br/>
      </w:r>
      <w:r w:rsidR="00B3642E" w:rsidRPr="0008527F">
        <w:rPr>
          <w:vanish/>
          <w:color w:val="FF0000"/>
          <w:sz w:val="20"/>
          <w:szCs w:val="24"/>
        </w:rPr>
        <w:t xml:space="preserve"> </w:t>
      </w:r>
      <w:r w:rsidR="00B3642E" w:rsidRPr="0008527F">
        <w:rPr>
          <w:vanish/>
          <w:color w:val="FF0000"/>
          <w:sz w:val="18"/>
          <w:szCs w:val="24"/>
        </w:rPr>
        <w:t xml:space="preserve">(Älä kirjoita sisällysluetteloon mitään. </w:t>
      </w:r>
      <w:r w:rsidR="00002CE5" w:rsidRPr="0008527F">
        <w:rPr>
          <w:vanish/>
          <w:color w:val="FF0000"/>
          <w:sz w:val="18"/>
          <w:szCs w:val="24"/>
        </w:rPr>
        <w:t>Kirjoita julkaisun teksti ja päivitä Sisältö painamalla funktionäppäintä</w:t>
      </w:r>
      <w:r w:rsidR="00B3642E" w:rsidRPr="0008527F">
        <w:rPr>
          <w:vanish/>
          <w:color w:val="FF0000"/>
          <w:sz w:val="18"/>
          <w:szCs w:val="24"/>
        </w:rPr>
        <w:t xml:space="preserve"> F9 ja valitse Päivitä koko luettelo.)</w:t>
      </w:r>
    </w:p>
    <w:p w14:paraId="22A1CECF" w14:textId="789FDD1C" w:rsidR="00BF5A7C" w:rsidRDefault="00AD4D8E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"1-4" \h \z \t "B_Otsikko_HE;1" </w:instrText>
      </w:r>
      <w:r>
        <w:fldChar w:fldCharType="separate"/>
      </w:r>
      <w:hyperlink w:anchor="_Toc63349194" w:history="1">
        <w:r w:rsidR="00BF5A7C" w:rsidRPr="00F75073">
          <w:rPr>
            <w:rStyle w:val="Hyperlinkki"/>
          </w:rPr>
          <w:t>1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Lääkehoitos</w:t>
        </w:r>
        <w:r w:rsidR="00BF5A7C" w:rsidRPr="00BF5A7C">
          <w:t>uunnite</w:t>
        </w:r>
        <w:r w:rsidR="00BF5A7C" w:rsidRPr="00F75073">
          <w:rPr>
            <w:rStyle w:val="Hyperlinkki"/>
          </w:rPr>
          <w:t>lman laatiminen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_Toc63349194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4</w:t>
        </w:r>
        <w:r w:rsidR="00BF5A7C">
          <w:rPr>
            <w:webHidden/>
          </w:rPr>
          <w:fldChar w:fldCharType="end"/>
        </w:r>
      </w:hyperlink>
    </w:p>
    <w:p w14:paraId="3487AA66" w14:textId="61AB62D4" w:rsidR="00BF5A7C" w:rsidRDefault="004D126F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3349195" w:history="1">
        <w:r w:rsidR="00BF5A7C" w:rsidRPr="00F75073">
          <w:rPr>
            <w:rStyle w:val="Hyperlinkki"/>
          </w:rPr>
          <w:t>2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 xml:space="preserve">Lääkehoidon </w:t>
        </w:r>
        <w:r w:rsidR="00BF5A7C" w:rsidRPr="00BF5A7C">
          <w:rPr>
            <w:rStyle w:val="Hyperlinkki"/>
            <w:color w:val="365ABD"/>
          </w:rPr>
          <w:t>toteuttaminen</w:t>
        </w:r>
        <w:r w:rsidR="00BF5A7C" w:rsidRPr="00F75073">
          <w:rPr>
            <w:rStyle w:val="Hyperlinkki"/>
          </w:rPr>
          <w:t xml:space="preserve"> ja  vaativuustaso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_Toc63349195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5</w:t>
        </w:r>
        <w:r w:rsidR="00BF5A7C">
          <w:rPr>
            <w:webHidden/>
          </w:rPr>
          <w:fldChar w:fldCharType="end"/>
        </w:r>
      </w:hyperlink>
    </w:p>
    <w:p w14:paraId="53A0E4AB" w14:textId="7A0F8754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196" w:history="1">
        <w:r w:rsidR="00BF5A7C" w:rsidRPr="00F75073">
          <w:rPr>
            <w:rStyle w:val="Hyperlinkki"/>
          </w:rPr>
          <w:t>2.1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Toiminta- tai työyksikön kuvaus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_Toc63349196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5</w:t>
        </w:r>
        <w:r w:rsidR="00BF5A7C">
          <w:rPr>
            <w:webHidden/>
          </w:rPr>
          <w:fldChar w:fldCharType="end"/>
        </w:r>
      </w:hyperlink>
    </w:p>
    <w:p w14:paraId="5E715740" w14:textId="594E408E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197" w:history="1">
        <w:r w:rsidR="00BF5A7C" w:rsidRPr="00F75073">
          <w:rPr>
            <w:rStyle w:val="Hyperlinkki"/>
          </w:rPr>
          <w:t>2.2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Lääkehoidon vaativuustaso ja toteuttamistavat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_Toc63349197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5</w:t>
        </w:r>
        <w:r w:rsidR="00BF5A7C">
          <w:rPr>
            <w:webHidden/>
          </w:rPr>
          <w:fldChar w:fldCharType="end"/>
        </w:r>
      </w:hyperlink>
    </w:p>
    <w:p w14:paraId="3D2D1801" w14:textId="33757B25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198" w:history="1">
        <w:r w:rsidR="00BF5A7C" w:rsidRPr="00F75073">
          <w:rPr>
            <w:rStyle w:val="Hyperlinkki"/>
          </w:rPr>
          <w:t>2.3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Yksikön lääkäripalvelut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_Toc63349198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6</w:t>
        </w:r>
        <w:r w:rsidR="00BF5A7C">
          <w:rPr>
            <w:webHidden/>
          </w:rPr>
          <w:fldChar w:fldCharType="end"/>
        </w:r>
      </w:hyperlink>
    </w:p>
    <w:p w14:paraId="05FEAB78" w14:textId="630655CA" w:rsidR="00BF5A7C" w:rsidRDefault="004D126F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3349199" w:history="1">
        <w:r w:rsidR="00BF5A7C" w:rsidRPr="00F75073">
          <w:rPr>
            <w:rStyle w:val="Hyperlinkki"/>
          </w:rPr>
          <w:t>3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Lääkehoitoon liittyvien riskien  tunnistaminen ja niihin varautuminen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_Toc63349199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7</w:t>
        </w:r>
        <w:r w:rsidR="00BF5A7C">
          <w:rPr>
            <w:webHidden/>
          </w:rPr>
          <w:fldChar w:fldCharType="end"/>
        </w:r>
      </w:hyperlink>
    </w:p>
    <w:p w14:paraId="1604CA8D" w14:textId="122AC78D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00" w:history="1">
        <w:r w:rsidR="00BF5A7C" w:rsidRPr="00F75073">
          <w:rPr>
            <w:rStyle w:val="Hyperlinkki"/>
          </w:rPr>
          <w:t>3.1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Yksikön lääkehoitoon liittyvien riskien tunnistaminen ja niihin varautuminen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_Toc63349200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7</w:t>
        </w:r>
        <w:r w:rsidR="00BF5A7C">
          <w:rPr>
            <w:webHidden/>
          </w:rPr>
          <w:fldChar w:fldCharType="end"/>
        </w:r>
      </w:hyperlink>
    </w:p>
    <w:p w14:paraId="50DB404A" w14:textId="4804FEE9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01" w:history="1">
        <w:r w:rsidR="00BF5A7C" w:rsidRPr="00F75073">
          <w:rPr>
            <w:rStyle w:val="Hyperlinkki"/>
          </w:rPr>
          <w:t>3.2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Yksikössä käytettävät riskialttiit lääkkeet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_Toc63349201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8</w:t>
        </w:r>
        <w:r w:rsidR="00BF5A7C">
          <w:rPr>
            <w:webHidden/>
          </w:rPr>
          <w:fldChar w:fldCharType="end"/>
        </w:r>
      </w:hyperlink>
    </w:p>
    <w:p w14:paraId="063E3226" w14:textId="2ADBAC9F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02" w:history="1">
        <w:r w:rsidR="00BF5A7C" w:rsidRPr="00F75073">
          <w:rPr>
            <w:rStyle w:val="Hyperlinkki"/>
          </w:rPr>
          <w:t>3.3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Pkv-lääkkeet ja huumausainelääkkeet sekä lääkkeiden väärinkäyttötilanteet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_Toc63349202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9</w:t>
        </w:r>
        <w:r w:rsidR="00BF5A7C">
          <w:rPr>
            <w:webHidden/>
          </w:rPr>
          <w:fldChar w:fldCharType="end"/>
        </w:r>
      </w:hyperlink>
    </w:p>
    <w:p w14:paraId="1B16986D" w14:textId="06BE2A08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03" w:history="1">
        <w:r w:rsidR="00BF5A7C" w:rsidRPr="00F75073">
          <w:rPr>
            <w:rStyle w:val="Hyperlinkki"/>
          </w:rPr>
          <w:t>3.4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Lääkehoidon vaaratapahtumissa toimiminen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_Toc63349203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9</w:t>
        </w:r>
        <w:r w:rsidR="00BF5A7C">
          <w:rPr>
            <w:webHidden/>
          </w:rPr>
          <w:fldChar w:fldCharType="end"/>
        </w:r>
      </w:hyperlink>
    </w:p>
    <w:p w14:paraId="4CE23F0D" w14:textId="143E1D05" w:rsidR="00BF5A7C" w:rsidRDefault="004D126F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3349204" w:history="1">
        <w:r w:rsidR="00BF5A7C" w:rsidRPr="00F75073">
          <w:rPr>
            <w:rStyle w:val="Hyperlinkki"/>
          </w:rPr>
          <w:t>4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>Henkilöstön lääkehoidon vastuut, velvollisuudet ja työnjako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_Toc63349204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10</w:t>
        </w:r>
        <w:r w:rsidR="00BF5A7C">
          <w:rPr>
            <w:webHidden/>
          </w:rPr>
          <w:fldChar w:fldCharType="end"/>
        </w:r>
      </w:hyperlink>
    </w:p>
    <w:p w14:paraId="1E99AB11" w14:textId="4431FBBC" w:rsidR="00BF5A7C" w:rsidRDefault="004D126F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3349205" w:history="1">
        <w:r w:rsidR="00BF5A7C" w:rsidRPr="00F75073">
          <w:rPr>
            <w:rStyle w:val="Hyperlinkki"/>
          </w:rPr>
          <w:t>5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Lääkehoidon osaaminen ja osaamisen varmistaminen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_Toc63349205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13</w:t>
        </w:r>
        <w:r w:rsidR="00BF5A7C">
          <w:rPr>
            <w:webHidden/>
          </w:rPr>
          <w:fldChar w:fldCharType="end"/>
        </w:r>
      </w:hyperlink>
    </w:p>
    <w:p w14:paraId="084480BF" w14:textId="69971428" w:rsidR="00BF5A7C" w:rsidRDefault="004D126F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3349206" w:history="1">
        <w:r w:rsidR="00BF5A7C" w:rsidRPr="00F75073">
          <w:rPr>
            <w:rStyle w:val="Hyperlinkki"/>
          </w:rPr>
          <w:t>6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Lääkehoidon prosessi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_Toc63349206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14</w:t>
        </w:r>
        <w:r w:rsidR="00BF5A7C">
          <w:rPr>
            <w:webHidden/>
          </w:rPr>
          <w:fldChar w:fldCharType="end"/>
        </w:r>
      </w:hyperlink>
    </w:p>
    <w:p w14:paraId="470BE37F" w14:textId="468AE86A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07" w:history="1">
        <w:r w:rsidR="00BF5A7C" w:rsidRPr="00F75073">
          <w:rPr>
            <w:rStyle w:val="Hyperlinkki"/>
          </w:rPr>
          <w:t>6.1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Lääkitysturvallisuuden johtaminen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_Toc63349207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14</w:t>
        </w:r>
        <w:r w:rsidR="00BF5A7C">
          <w:rPr>
            <w:webHidden/>
          </w:rPr>
          <w:fldChar w:fldCharType="end"/>
        </w:r>
      </w:hyperlink>
    </w:p>
    <w:p w14:paraId="2E235D40" w14:textId="5349F065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08" w:history="1">
        <w:r w:rsidR="00BF5A7C" w:rsidRPr="00F75073">
          <w:rPr>
            <w:rStyle w:val="Hyperlinkki"/>
          </w:rPr>
          <w:t>6.2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Lääkityksen ajantasaisuuden selvittäminen ja lääkemääräyksen antaminen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_Toc63349208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14</w:t>
        </w:r>
        <w:r w:rsidR="00BF5A7C">
          <w:rPr>
            <w:webHidden/>
          </w:rPr>
          <w:fldChar w:fldCharType="end"/>
        </w:r>
      </w:hyperlink>
    </w:p>
    <w:p w14:paraId="1DBD191F" w14:textId="526925D0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09" w:history="1">
        <w:r w:rsidR="00BF5A7C" w:rsidRPr="00F75073">
          <w:rPr>
            <w:rStyle w:val="Hyperlinkki"/>
          </w:rPr>
          <w:t>6.3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Lääkkeen hankkiminen ja lääkevalikoima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_Toc63349209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14</w:t>
        </w:r>
        <w:r w:rsidR="00BF5A7C">
          <w:rPr>
            <w:webHidden/>
          </w:rPr>
          <w:fldChar w:fldCharType="end"/>
        </w:r>
      </w:hyperlink>
    </w:p>
    <w:p w14:paraId="7A798EED" w14:textId="0954947F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10" w:history="1">
        <w:r w:rsidR="00BF5A7C" w:rsidRPr="00F75073">
          <w:rPr>
            <w:rStyle w:val="Hyperlinkki"/>
          </w:rPr>
          <w:t>6.4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Lääkkeiden säilyttäminen ja hävittäminen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_Toc63349210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14</w:t>
        </w:r>
        <w:r w:rsidR="00BF5A7C">
          <w:rPr>
            <w:webHidden/>
          </w:rPr>
          <w:fldChar w:fldCharType="end"/>
        </w:r>
      </w:hyperlink>
    </w:p>
    <w:p w14:paraId="246D240B" w14:textId="4D424FC2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11" w:history="1">
        <w:r w:rsidR="00BF5A7C" w:rsidRPr="00F75073">
          <w:rPr>
            <w:rStyle w:val="Hyperlinkki"/>
          </w:rPr>
          <w:t>6.5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Asiakkaan/potilaan omat lääkkeet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_Toc63349211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15</w:t>
        </w:r>
        <w:r w:rsidR="00BF5A7C">
          <w:rPr>
            <w:webHidden/>
          </w:rPr>
          <w:fldChar w:fldCharType="end"/>
        </w:r>
      </w:hyperlink>
    </w:p>
    <w:p w14:paraId="0A0C7CE9" w14:textId="1873F190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12" w:history="1">
        <w:r w:rsidR="00BF5A7C" w:rsidRPr="00F75073">
          <w:rPr>
            <w:rStyle w:val="Hyperlinkki"/>
          </w:rPr>
          <w:t>6.6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Lääkkeen jakaminen, käyttökuntoon saattaminen, tarkistaminen ja antaminen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_Toc63349212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15</w:t>
        </w:r>
        <w:r w:rsidR="00BF5A7C">
          <w:rPr>
            <w:webHidden/>
          </w:rPr>
          <w:fldChar w:fldCharType="end"/>
        </w:r>
      </w:hyperlink>
    </w:p>
    <w:p w14:paraId="1C20B1FE" w14:textId="13AB99D6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13" w:history="1">
        <w:r w:rsidR="00BF5A7C" w:rsidRPr="00F75073">
          <w:rPr>
            <w:rStyle w:val="Hyperlinkki"/>
          </w:rPr>
          <w:t>6.7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Lääkehoidon dokumentointi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_Toc63349213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15</w:t>
        </w:r>
        <w:r w:rsidR="00BF5A7C">
          <w:rPr>
            <w:webHidden/>
          </w:rPr>
          <w:fldChar w:fldCharType="end"/>
        </w:r>
      </w:hyperlink>
    </w:p>
    <w:p w14:paraId="2D590B5B" w14:textId="3C787F83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14" w:history="1">
        <w:r w:rsidR="00BF5A7C" w:rsidRPr="00F75073">
          <w:rPr>
            <w:rStyle w:val="Hyperlinkki"/>
          </w:rPr>
          <w:t>6.8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Lääkkeiden vaikutusten seuranta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_Toc63349214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16</w:t>
        </w:r>
        <w:r w:rsidR="00BF5A7C">
          <w:rPr>
            <w:webHidden/>
          </w:rPr>
          <w:fldChar w:fldCharType="end"/>
        </w:r>
      </w:hyperlink>
    </w:p>
    <w:p w14:paraId="4C1570BC" w14:textId="3F67A9B5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15" w:history="1">
        <w:r w:rsidR="00BF5A7C" w:rsidRPr="00F75073">
          <w:rPr>
            <w:rStyle w:val="Hyperlinkki"/>
          </w:rPr>
          <w:t>6.9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Lääkehoidon lopettaminen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_Toc63349215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16</w:t>
        </w:r>
        <w:r w:rsidR="00BF5A7C">
          <w:rPr>
            <w:webHidden/>
          </w:rPr>
          <w:fldChar w:fldCharType="end"/>
        </w:r>
      </w:hyperlink>
    </w:p>
    <w:p w14:paraId="6D92AB7E" w14:textId="1B700A46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16" w:history="1">
        <w:r w:rsidR="00BF5A7C" w:rsidRPr="00F75073">
          <w:rPr>
            <w:rStyle w:val="Hyperlinkki"/>
          </w:rPr>
          <w:t>6.10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Yhteistyö muiden yksikköjen kanssa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_Toc63349216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16</w:t>
        </w:r>
        <w:r w:rsidR="00BF5A7C">
          <w:rPr>
            <w:webHidden/>
          </w:rPr>
          <w:fldChar w:fldCharType="end"/>
        </w:r>
      </w:hyperlink>
    </w:p>
    <w:p w14:paraId="2ECA00C1" w14:textId="1987A84F" w:rsidR="00BF5A7C" w:rsidRDefault="004D126F" w:rsidP="00BF5A7C">
      <w:pPr>
        <w:pStyle w:val="2sisluett"/>
        <w:rPr>
          <w:rStyle w:val="Hyperlinkki"/>
        </w:rPr>
      </w:pPr>
      <w:hyperlink w:anchor="_Toc63349217" w:history="1">
        <w:r w:rsidR="00BF5A7C" w:rsidRPr="00F75073">
          <w:rPr>
            <w:rStyle w:val="Hyperlinkki"/>
          </w:rPr>
          <w:t>6.11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Asiakkaan/potilaan ja läheisen ohjaus ja neuvonta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_Toc63349217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16</w:t>
        </w:r>
        <w:r w:rsidR="00BF5A7C">
          <w:rPr>
            <w:webHidden/>
          </w:rPr>
          <w:fldChar w:fldCharType="end"/>
        </w:r>
      </w:hyperlink>
    </w:p>
    <w:p w14:paraId="7B977821" w14:textId="77777777" w:rsidR="00BF5A7C" w:rsidRPr="00BF5A7C" w:rsidRDefault="00BF5A7C" w:rsidP="00BF5A7C">
      <w:pPr>
        <w:rPr>
          <w:rFonts w:eastAsiaTheme="minorEastAsia"/>
          <w:noProof/>
        </w:rPr>
      </w:pPr>
    </w:p>
    <w:p w14:paraId="168BA8E2" w14:textId="7FBF067E" w:rsidR="00BF5A7C" w:rsidRDefault="004D126F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3349218" w:history="1">
        <w:r w:rsidR="00BF5A7C" w:rsidRPr="00F75073">
          <w:rPr>
            <w:rStyle w:val="Hyperlinkki"/>
          </w:rPr>
          <w:t>7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>Seuranta- ja palautejärjestelmä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_Toc63349218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17</w:t>
        </w:r>
        <w:r w:rsidR="00BF5A7C">
          <w:rPr>
            <w:webHidden/>
          </w:rPr>
          <w:fldChar w:fldCharType="end"/>
        </w:r>
      </w:hyperlink>
    </w:p>
    <w:p w14:paraId="06DAA57F" w14:textId="392F2543" w:rsidR="00BF5A7C" w:rsidRPr="00BF5A7C" w:rsidRDefault="004D126F" w:rsidP="00BF5A7C">
      <w:pPr>
        <w:pStyle w:val="2sisluett"/>
        <w:rPr>
          <w:rFonts w:eastAsiaTheme="minorEastAsia" w:cstheme="minorBidi"/>
          <w:sz w:val="22"/>
          <w:szCs w:val="22"/>
        </w:rPr>
      </w:pPr>
      <w:hyperlink w:anchor="_Toc63349219" w:history="1">
        <w:r w:rsidR="00BF5A7C" w:rsidRPr="00BF5A7C">
          <w:rPr>
            <w:rStyle w:val="Hyperlinkki"/>
          </w:rPr>
          <w:t>7.1</w:t>
        </w:r>
        <w:r w:rsidR="00BF5A7C" w:rsidRPr="00BF5A7C">
          <w:rPr>
            <w:rFonts w:eastAsiaTheme="minorEastAsia" w:cstheme="minorBidi"/>
            <w:sz w:val="22"/>
            <w:szCs w:val="22"/>
          </w:rPr>
          <w:tab/>
        </w:r>
        <w:r w:rsidR="00BF5A7C" w:rsidRPr="00BF5A7C">
          <w:rPr>
            <w:rStyle w:val="Hyperlinkki"/>
          </w:rPr>
          <w:t>Haitta- ja vaaratapahtumien seuranta</w:t>
        </w:r>
        <w:r w:rsidR="00BF5A7C" w:rsidRPr="00BF5A7C">
          <w:rPr>
            <w:webHidden/>
          </w:rPr>
          <w:tab/>
        </w:r>
        <w:r w:rsidR="00BF5A7C" w:rsidRPr="00BF5A7C">
          <w:rPr>
            <w:webHidden/>
          </w:rPr>
          <w:fldChar w:fldCharType="begin"/>
        </w:r>
        <w:r w:rsidR="00BF5A7C" w:rsidRPr="00BF5A7C">
          <w:rPr>
            <w:webHidden/>
          </w:rPr>
          <w:instrText xml:space="preserve"> PAGEREF _Toc63349219 \h </w:instrText>
        </w:r>
        <w:r w:rsidR="00BF5A7C" w:rsidRPr="00BF5A7C">
          <w:rPr>
            <w:webHidden/>
          </w:rPr>
        </w:r>
        <w:r w:rsidR="00BF5A7C" w:rsidRPr="00BF5A7C">
          <w:rPr>
            <w:webHidden/>
          </w:rPr>
          <w:fldChar w:fldCharType="separate"/>
        </w:r>
        <w:r w:rsidR="00F95F3C">
          <w:rPr>
            <w:webHidden/>
          </w:rPr>
          <w:t>17</w:t>
        </w:r>
        <w:r w:rsidR="00BF5A7C" w:rsidRPr="00BF5A7C">
          <w:rPr>
            <w:webHidden/>
          </w:rPr>
          <w:fldChar w:fldCharType="end"/>
        </w:r>
      </w:hyperlink>
    </w:p>
    <w:p w14:paraId="0D0B9FE1" w14:textId="50830B8E" w:rsidR="00BF5A7C" w:rsidRPr="00BF5A7C" w:rsidRDefault="004D126F" w:rsidP="00BF5A7C">
      <w:pPr>
        <w:pStyle w:val="2sisluett"/>
        <w:rPr>
          <w:rFonts w:eastAsiaTheme="minorEastAsia" w:cstheme="minorBidi"/>
          <w:sz w:val="22"/>
          <w:szCs w:val="22"/>
        </w:rPr>
      </w:pPr>
      <w:hyperlink w:anchor="_Toc63349220" w:history="1">
        <w:r w:rsidR="00BF5A7C" w:rsidRPr="00BF5A7C">
          <w:rPr>
            <w:rStyle w:val="Hyperlinkki"/>
          </w:rPr>
          <w:t>7.2</w:t>
        </w:r>
        <w:r w:rsidR="00BF5A7C" w:rsidRPr="00BF5A7C">
          <w:rPr>
            <w:rFonts w:eastAsiaTheme="minorEastAsia" w:cstheme="minorBidi"/>
            <w:sz w:val="22"/>
            <w:szCs w:val="22"/>
          </w:rPr>
          <w:tab/>
        </w:r>
        <w:r w:rsidR="00BF5A7C" w:rsidRPr="00BF5A7C">
          <w:rPr>
            <w:rStyle w:val="Hyperlinkki"/>
          </w:rPr>
          <w:t>Lääkkeiden ja rokotteiden haittavaikutuksista ilmoittaminen</w:t>
        </w:r>
        <w:r w:rsidR="00BF5A7C" w:rsidRPr="00BF5A7C">
          <w:rPr>
            <w:webHidden/>
          </w:rPr>
          <w:tab/>
        </w:r>
        <w:r w:rsidR="00BF5A7C" w:rsidRPr="00BF5A7C">
          <w:rPr>
            <w:webHidden/>
          </w:rPr>
          <w:fldChar w:fldCharType="begin"/>
        </w:r>
        <w:r w:rsidR="00BF5A7C" w:rsidRPr="00BF5A7C">
          <w:rPr>
            <w:webHidden/>
          </w:rPr>
          <w:instrText xml:space="preserve"> PAGEREF _Toc63349220 \h </w:instrText>
        </w:r>
        <w:r w:rsidR="00BF5A7C" w:rsidRPr="00BF5A7C">
          <w:rPr>
            <w:webHidden/>
          </w:rPr>
        </w:r>
        <w:r w:rsidR="00BF5A7C" w:rsidRPr="00BF5A7C">
          <w:rPr>
            <w:webHidden/>
          </w:rPr>
          <w:fldChar w:fldCharType="separate"/>
        </w:r>
        <w:r w:rsidR="00F95F3C">
          <w:rPr>
            <w:webHidden/>
          </w:rPr>
          <w:t>17</w:t>
        </w:r>
        <w:r w:rsidR="00BF5A7C" w:rsidRPr="00BF5A7C">
          <w:rPr>
            <w:webHidden/>
          </w:rPr>
          <w:fldChar w:fldCharType="end"/>
        </w:r>
      </w:hyperlink>
    </w:p>
    <w:p w14:paraId="12012AB2" w14:textId="44A6A437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21" w:history="1">
        <w:r w:rsidR="00BF5A7C" w:rsidRPr="00F75073">
          <w:rPr>
            <w:rStyle w:val="Hyperlinkki"/>
          </w:rPr>
          <w:t>7.3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Lääkkeiden tuotevirheistä ja lääkeväärennöksistä ilmoittaminen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_Toc63349221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17</w:t>
        </w:r>
        <w:r w:rsidR="00BF5A7C">
          <w:rPr>
            <w:webHidden/>
          </w:rPr>
          <w:fldChar w:fldCharType="end"/>
        </w:r>
      </w:hyperlink>
    </w:p>
    <w:p w14:paraId="51CFABBB" w14:textId="5065BD8B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22" w:history="1">
        <w:r w:rsidR="00BF5A7C" w:rsidRPr="00F75073">
          <w:rPr>
            <w:rStyle w:val="Hyperlinkki"/>
          </w:rPr>
          <w:t>7.4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Lääkinnällisiin laitteisiin liittyvien vaaratapahtumien ilmoittaminen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_Toc63349222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17</w:t>
        </w:r>
        <w:r w:rsidR="00BF5A7C">
          <w:rPr>
            <w:webHidden/>
          </w:rPr>
          <w:fldChar w:fldCharType="end"/>
        </w:r>
      </w:hyperlink>
    </w:p>
    <w:p w14:paraId="26FC0033" w14:textId="1B21F245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23" w:history="1">
        <w:r w:rsidR="00BF5A7C" w:rsidRPr="00F75073">
          <w:rPr>
            <w:rStyle w:val="Hyperlinkki"/>
          </w:rPr>
          <w:t>7.5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Asiakas- tai potilaspalautejärjestelmä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_Toc63349223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17</w:t>
        </w:r>
        <w:r w:rsidR="00BF5A7C">
          <w:rPr>
            <w:webHidden/>
          </w:rPr>
          <w:fldChar w:fldCharType="end"/>
        </w:r>
      </w:hyperlink>
    </w:p>
    <w:p w14:paraId="2CA06125" w14:textId="718E2846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24" w:history="1">
        <w:r w:rsidR="00BF5A7C" w:rsidRPr="00F75073">
          <w:rPr>
            <w:rStyle w:val="Hyperlinkki"/>
          </w:rPr>
          <w:t>7.6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Asiakkaan, potilaan tai läheisen ohjeistus ongelmatilanteissa toimimisessa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_Toc63349224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17</w:t>
        </w:r>
        <w:r w:rsidR="00BF5A7C">
          <w:rPr>
            <w:webHidden/>
          </w:rPr>
          <w:fldChar w:fldCharType="end"/>
        </w:r>
      </w:hyperlink>
    </w:p>
    <w:p w14:paraId="1FBBA042" w14:textId="02E0A957" w:rsidR="00BF5A7C" w:rsidRDefault="004D126F" w:rsidP="00BF5A7C">
      <w:pPr>
        <w:pStyle w:val="2sisluett"/>
        <w:rPr>
          <w:rFonts w:asciiTheme="minorHAnsi" w:eastAsiaTheme="minorEastAsia" w:hAnsiTheme="minorHAnsi" w:cstheme="minorBidi"/>
          <w:sz w:val="22"/>
          <w:szCs w:val="22"/>
        </w:rPr>
      </w:pPr>
      <w:hyperlink w:anchor="_Toc63349225" w:history="1">
        <w:r w:rsidR="00BF5A7C" w:rsidRPr="00F75073">
          <w:rPr>
            <w:rStyle w:val="Hyperlinkki"/>
          </w:rPr>
          <w:t>7.7</w:t>
        </w:r>
        <w:r w:rsidR="00BF5A7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F5A7C" w:rsidRPr="00F75073">
          <w:rPr>
            <w:rStyle w:val="Hyperlinkki"/>
          </w:rPr>
          <w:t>Lääkitysturvallisuusauditointi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_Toc63349225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18</w:t>
        </w:r>
        <w:r w:rsidR="00BF5A7C">
          <w:rPr>
            <w:webHidden/>
          </w:rPr>
          <w:fldChar w:fldCharType="end"/>
        </w:r>
      </w:hyperlink>
    </w:p>
    <w:p w14:paraId="7BFFD951" w14:textId="7EF00927" w:rsidR="00BF5A7C" w:rsidRDefault="004D126F" w:rsidP="00BF5A7C">
      <w:pPr>
        <w:pStyle w:val="1sisluet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63349226" w:history="1">
        <w:r w:rsidR="00BF5A7C" w:rsidRPr="00F75073">
          <w:rPr>
            <w:rStyle w:val="Hyperlinkki"/>
          </w:rPr>
          <w:t>8</w:t>
        </w:r>
        <w:r w:rsidR="00BF5A7C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BF5A7C" w:rsidRPr="00F75073">
          <w:rPr>
            <w:rStyle w:val="Hyperlinkki"/>
          </w:rPr>
          <w:t>Lääkehoitosuunnitelman liitteet</w:t>
        </w:r>
        <w:r w:rsidR="00BF5A7C">
          <w:rPr>
            <w:webHidden/>
          </w:rPr>
          <w:tab/>
        </w:r>
        <w:r w:rsidR="00BF5A7C">
          <w:rPr>
            <w:webHidden/>
          </w:rPr>
          <w:fldChar w:fldCharType="begin"/>
        </w:r>
        <w:r w:rsidR="00BF5A7C">
          <w:rPr>
            <w:webHidden/>
          </w:rPr>
          <w:instrText xml:space="preserve"> PAGEREF _Toc63349226 \h </w:instrText>
        </w:r>
        <w:r w:rsidR="00BF5A7C">
          <w:rPr>
            <w:webHidden/>
          </w:rPr>
        </w:r>
        <w:r w:rsidR="00BF5A7C">
          <w:rPr>
            <w:webHidden/>
          </w:rPr>
          <w:fldChar w:fldCharType="separate"/>
        </w:r>
        <w:r w:rsidR="00F95F3C">
          <w:rPr>
            <w:webHidden/>
          </w:rPr>
          <w:t>19</w:t>
        </w:r>
        <w:r w:rsidR="00BF5A7C">
          <w:rPr>
            <w:webHidden/>
          </w:rPr>
          <w:fldChar w:fldCharType="end"/>
        </w:r>
      </w:hyperlink>
    </w:p>
    <w:p w14:paraId="2755F7A5" w14:textId="2140F45C" w:rsidR="00DF34FB" w:rsidRPr="0008527F" w:rsidRDefault="00AD4D8E" w:rsidP="004F175C">
      <w:pPr>
        <w:sectPr w:rsidR="00DF34FB" w:rsidRPr="0008527F" w:rsidSect="00161C51">
          <w:headerReference w:type="default" r:id="rId13"/>
          <w:footerReference w:type="default" r:id="rId14"/>
          <w:pgSz w:w="11906" w:h="16838" w:code="9"/>
          <w:pgMar w:top="2722" w:right="2098" w:bottom="1758" w:left="2098" w:header="1134" w:footer="454" w:gutter="0"/>
          <w:cols w:space="708"/>
          <w:docGrid w:linePitch="360"/>
        </w:sectPr>
      </w:pPr>
      <w:r>
        <w:rPr>
          <w:rFonts w:ascii="Arial Narrow" w:hAnsi="Arial Narrow"/>
          <w:b/>
          <w:noProof/>
          <w:color w:val="294672"/>
          <w:sz w:val="26"/>
          <w:szCs w:val="26"/>
        </w:rPr>
        <w:fldChar w:fldCharType="end"/>
      </w:r>
    </w:p>
    <w:p w14:paraId="280A348F" w14:textId="1582DA23" w:rsidR="0028228A" w:rsidRPr="00021E21" w:rsidRDefault="0028228A" w:rsidP="00021E21">
      <w:pPr>
        <w:pStyle w:val="Otsikko1"/>
      </w:pPr>
      <w:bookmarkStart w:id="0" w:name="_Toc51157075"/>
      <w:bookmarkStart w:id="1" w:name="_Toc63349194"/>
      <w:r w:rsidRPr="00021E21">
        <w:lastRenderedPageBreak/>
        <w:t>Lääkehoitosuunnitelman laatiminen</w:t>
      </w:r>
      <w:bookmarkEnd w:id="0"/>
      <w:bookmarkEnd w:id="1"/>
      <w:r w:rsidR="00406CF4">
        <w:br/>
      </w:r>
    </w:p>
    <w:p w14:paraId="2A8F0D98" w14:textId="7C14A05C" w:rsidR="0028228A" w:rsidRPr="0008527F" w:rsidRDefault="0028228A" w:rsidP="007140CB">
      <w:pPr>
        <w:pStyle w:val="ALeip1kappale"/>
        <w:numPr>
          <w:ilvl w:val="0"/>
          <w:numId w:val="31"/>
        </w:numPr>
      </w:pPr>
      <w:r w:rsidRPr="0008527F">
        <w:t>Lääkehoitosuunnitelmaan kuvataan konkreettisesti, miten lääkehoito</w:t>
      </w:r>
      <w:r w:rsidR="0060262C" w:rsidRPr="0008527F">
        <w:t>a omassa toiminta</w:t>
      </w:r>
      <w:r w:rsidRPr="0008527F">
        <w:t>-</w:t>
      </w:r>
      <w:r w:rsidR="0060262C" w:rsidRPr="0008527F">
        <w:t xml:space="preserve"> </w:t>
      </w:r>
      <w:r w:rsidRPr="0008527F">
        <w:t>tai työyksikössä toteutetaan.</w:t>
      </w:r>
    </w:p>
    <w:p w14:paraId="4D094A2C" w14:textId="77777777" w:rsidR="0028228A" w:rsidRPr="0008527F" w:rsidRDefault="0028228A" w:rsidP="007140CB">
      <w:pPr>
        <w:pStyle w:val="ALeip1kappale"/>
        <w:numPr>
          <w:ilvl w:val="0"/>
          <w:numId w:val="31"/>
        </w:numPr>
      </w:pPr>
      <w:r w:rsidRPr="0008527F">
        <w:t>Lääkehoitosuunnitelman tulee olla ajan tasalla ja riittävän yksityiskohtainen, jotta lääkehoitoa voidaan toteuttaa turvallis</w:t>
      </w:r>
      <w:r w:rsidR="004215A0" w:rsidRPr="0008527F">
        <w:t xml:space="preserve">esti jokaisessa </w:t>
      </w:r>
      <w:r w:rsidRPr="0008527F">
        <w:t>yksikössä.</w:t>
      </w:r>
    </w:p>
    <w:p w14:paraId="786F5E89" w14:textId="2E9D4FAA" w:rsidR="005574DC" w:rsidRPr="0008527F" w:rsidRDefault="0028228A" w:rsidP="007140CB">
      <w:pPr>
        <w:pStyle w:val="ALeip1kappale"/>
        <w:numPr>
          <w:ilvl w:val="0"/>
          <w:numId w:val="31"/>
        </w:numPr>
      </w:pPr>
      <w:r w:rsidRPr="0008527F">
        <w:t xml:space="preserve">Tähän lääkehoitosuunnitelman mallipohjaan on otsikoiden alle merkitty johdantoa ja apukysymyksiä aiheeseen. Niiden avulla on mahdollista laatia juuri oman yksikön tarpeisiin sovitettu lääkehoitosuunnitelma. </w:t>
      </w:r>
      <w:r w:rsidR="002D18BE" w:rsidRPr="0008527F">
        <w:t>Lääkehoitosuunnitelman voi kuitenkin tehdä myös esimerkiksi yksikön itse laatimalle pohjalle.</w:t>
      </w:r>
    </w:p>
    <w:p w14:paraId="638AA4D4" w14:textId="77777777" w:rsidR="005574DC" w:rsidRPr="0008527F" w:rsidRDefault="0028228A" w:rsidP="007140CB">
      <w:pPr>
        <w:pStyle w:val="ALeip1kappale"/>
        <w:numPr>
          <w:ilvl w:val="0"/>
          <w:numId w:val="31"/>
        </w:numPr>
      </w:pPr>
      <w:r w:rsidRPr="0008527F">
        <w:t>Selkeyden vuoksi johdanto ja apukysymykset suositellaan poistettaviksi lääkehoitosuunnitelmaa viimeisteltäessä omaan yksikköön soveltuvaksi.</w:t>
      </w:r>
    </w:p>
    <w:p w14:paraId="58E24AFB" w14:textId="6348489A" w:rsidR="005574DC" w:rsidRPr="0008527F" w:rsidRDefault="0028228A" w:rsidP="007140CB">
      <w:pPr>
        <w:pStyle w:val="ALeip1kappale"/>
        <w:numPr>
          <w:ilvl w:val="0"/>
          <w:numId w:val="31"/>
        </w:numPr>
      </w:pPr>
      <w:r w:rsidRPr="0008527F">
        <w:t xml:space="preserve">Sellaiset otsikot tai kohdat, jotka eivät koske omaa toiminta- tai työyksikköä, suositellaan myös poistettaviksi. Vastaavasti otsikoita voi tarpeen mukaan </w:t>
      </w:r>
      <w:r w:rsidR="00406CF4">
        <w:br/>
      </w:r>
      <w:r w:rsidRPr="0008527F">
        <w:t xml:space="preserve">lisätä. </w:t>
      </w:r>
    </w:p>
    <w:p w14:paraId="7C636396" w14:textId="55EB55FE" w:rsidR="005574DC" w:rsidRPr="0008527F" w:rsidRDefault="0028228A" w:rsidP="007140CB">
      <w:pPr>
        <w:pStyle w:val="ALeip1kappale"/>
        <w:numPr>
          <w:ilvl w:val="0"/>
          <w:numId w:val="31"/>
        </w:numPr>
      </w:pPr>
      <w:r w:rsidRPr="0008527F">
        <w:t xml:space="preserve">Lääkehoitoa koskevat liitteet (esimerkiksi lääkehoidon perehdytyslomake, </w:t>
      </w:r>
      <w:r w:rsidR="00406CF4">
        <w:br/>
      </w:r>
      <w:r w:rsidRPr="0008527F">
        <w:t>huumausaineiden kulutusseurantalomake, lääkelu</w:t>
      </w:r>
      <w:r w:rsidR="000E6D13" w:rsidRPr="0008527F">
        <w:t>pa</w:t>
      </w:r>
      <w:r w:rsidRPr="0008527F">
        <w:t xml:space="preserve">lomake) suositellaan </w:t>
      </w:r>
      <w:r w:rsidR="00406CF4">
        <w:br/>
      </w:r>
      <w:r w:rsidRPr="0008527F">
        <w:t>lisättäväksi osaksi lääkehoitosuunnitelmaa.</w:t>
      </w:r>
    </w:p>
    <w:p w14:paraId="0BF05A9F" w14:textId="77777777" w:rsidR="0028228A" w:rsidRPr="0008527F" w:rsidRDefault="0028228A" w:rsidP="007140CB">
      <w:pPr>
        <w:pStyle w:val="ALeip1kappale"/>
        <w:numPr>
          <w:ilvl w:val="0"/>
          <w:numId w:val="31"/>
        </w:numPr>
      </w:pPr>
      <w:r w:rsidRPr="0008527F">
        <w:t>Lääkehoitosuunnitelmaan kuvataan myös, miten ja milloin se päivitetään.</w:t>
      </w:r>
      <w:r w:rsidRPr="0008527F" w:rsidDel="00FA68A4">
        <w:t xml:space="preserve"> </w:t>
      </w:r>
    </w:p>
    <w:p w14:paraId="1ED1333F" w14:textId="77777777" w:rsidR="0028228A" w:rsidRPr="0008527F" w:rsidRDefault="0028228A" w:rsidP="0028228A">
      <w:pPr>
        <w:spacing w:after="160"/>
        <w:rPr>
          <w:rFonts w:asciiTheme="majorHAnsi" w:eastAsiaTheme="majorEastAsia" w:hAnsiTheme="majorHAnsi" w:cstheme="majorBidi"/>
          <w:b/>
          <w:color w:val="31849B" w:themeColor="accent5" w:themeShade="BF"/>
          <w:sz w:val="32"/>
          <w:szCs w:val="32"/>
        </w:rPr>
      </w:pPr>
      <w:r w:rsidRPr="0008527F">
        <w:br w:type="page"/>
      </w:r>
    </w:p>
    <w:p w14:paraId="5AA7B52D" w14:textId="0986D635" w:rsidR="0028228A" w:rsidRPr="00021E21" w:rsidRDefault="0028228A" w:rsidP="00021E21">
      <w:pPr>
        <w:pStyle w:val="Otsikko1"/>
      </w:pPr>
      <w:bookmarkStart w:id="2" w:name="_Toc51157076"/>
      <w:bookmarkStart w:id="3" w:name="_Toc63349195"/>
      <w:r w:rsidRPr="00021E21">
        <w:lastRenderedPageBreak/>
        <w:t xml:space="preserve">Lääkehoidon toteuttaminen ja </w:t>
      </w:r>
      <w:r w:rsidR="00AD4D8E" w:rsidRPr="00021E21">
        <w:br/>
      </w:r>
      <w:r w:rsidRPr="00021E21">
        <w:t>vaativuustaso</w:t>
      </w:r>
      <w:bookmarkEnd w:id="2"/>
      <w:bookmarkEnd w:id="3"/>
    </w:p>
    <w:p w14:paraId="6668F191" w14:textId="0F143735" w:rsidR="0028228A" w:rsidRPr="00021E21" w:rsidRDefault="0028228A" w:rsidP="004D6136">
      <w:pPr>
        <w:pStyle w:val="Otsikko2"/>
      </w:pPr>
      <w:bookmarkStart w:id="4" w:name="_Toc51157077"/>
      <w:bookmarkStart w:id="5" w:name="_Toc63349196"/>
      <w:r w:rsidRPr="00021E21">
        <w:t>Toiminta- tai työyksikön kuvaus</w:t>
      </w:r>
      <w:bookmarkEnd w:id="4"/>
      <w:bookmarkEnd w:id="5"/>
      <w:r w:rsidRPr="00021E21">
        <w:t xml:space="preserve"> </w:t>
      </w:r>
    </w:p>
    <w:p w14:paraId="630846FA" w14:textId="1C2F7280" w:rsidR="0028228A" w:rsidRPr="0008527F" w:rsidRDefault="0028228A" w:rsidP="007140CB">
      <w:pPr>
        <w:pStyle w:val="ALeip1kappale"/>
      </w:pPr>
      <w:r w:rsidRPr="0008527F">
        <w:t xml:space="preserve">Kuvaa toiminta- tai työyksikön toimintaa niiltä osin, kuin se vaikuttaa lääkehoidon vaativuustasoon ja toteutukseen. Kuvaa myös, onko lääkehoitosuunnitelma tehty työ- vai </w:t>
      </w:r>
      <w:r w:rsidR="00406CF4">
        <w:br/>
      </w:r>
      <w:r w:rsidRPr="0008527F">
        <w:t>toimintayksikkötasolle.</w:t>
      </w:r>
    </w:p>
    <w:p w14:paraId="75C080F0" w14:textId="77777777" w:rsidR="00B473E0" w:rsidRPr="0008527F" w:rsidRDefault="0028228A" w:rsidP="000C1624">
      <w:pPr>
        <w:pStyle w:val="Luettelokappale"/>
        <w:numPr>
          <w:ilvl w:val="0"/>
          <w:numId w:val="30"/>
        </w:numPr>
      </w:pPr>
      <w:r w:rsidRPr="0008527F">
        <w:t>Mitä palveluja yksikössä tuotetaan? Esimerkiksi tehostettua palveluasumista, hammaslääkäripalveluita, sairaalatoimintaa tai varhaiskasvatusta</w:t>
      </w:r>
      <w:r w:rsidR="004215A0" w:rsidRPr="0008527F">
        <w:t>.</w:t>
      </w:r>
      <w:r w:rsidR="00B473E0" w:rsidRPr="0008527F">
        <w:t xml:space="preserve"> </w:t>
      </w:r>
    </w:p>
    <w:p w14:paraId="43197913" w14:textId="77777777" w:rsidR="00B473E0" w:rsidRPr="0008527F" w:rsidRDefault="00B473E0" w:rsidP="000C1624">
      <w:pPr>
        <w:pStyle w:val="Luettelokappale"/>
        <w:numPr>
          <w:ilvl w:val="0"/>
          <w:numId w:val="30"/>
        </w:numPr>
      </w:pPr>
      <w:r w:rsidRPr="0008527F">
        <w:t>Milloin palveluja tuotetaan? Esimerkiksi ympärivuorokautisesti, ajanvarauksella, virka-aikaan?</w:t>
      </w:r>
    </w:p>
    <w:p w14:paraId="552D1561" w14:textId="57F73187" w:rsidR="00B473E0" w:rsidRPr="0008527F" w:rsidRDefault="00B473E0" w:rsidP="000C1624">
      <w:pPr>
        <w:pStyle w:val="Luettelokappale"/>
        <w:numPr>
          <w:ilvl w:val="0"/>
          <w:numId w:val="30"/>
        </w:numPr>
      </w:pPr>
      <w:r w:rsidRPr="0008527F">
        <w:t xml:space="preserve">Kenelle palveluja tuotetaan? Esimerkiksi vanhuksille, lapsille, aikuisille, </w:t>
      </w:r>
      <w:r w:rsidR="00406CF4">
        <w:br/>
      </w:r>
      <w:r w:rsidRPr="0008527F">
        <w:t>raskaana oleville.</w:t>
      </w:r>
    </w:p>
    <w:p w14:paraId="089139AF" w14:textId="77777777" w:rsidR="00B473E0" w:rsidRPr="0008527F" w:rsidRDefault="00B473E0" w:rsidP="000C1624">
      <w:pPr>
        <w:pStyle w:val="Luettelokappale"/>
        <w:numPr>
          <w:ilvl w:val="0"/>
          <w:numId w:val="30"/>
        </w:numPr>
      </w:pPr>
      <w:r w:rsidRPr="0008527F">
        <w:t>Kuinka paljon on asiakas/potilaspaikkoja ja millaisia asiakas/potilasmäärät ovat?</w:t>
      </w:r>
    </w:p>
    <w:p w14:paraId="4AC40B5B" w14:textId="03C854A3" w:rsidR="0028228A" w:rsidRPr="0008527F" w:rsidRDefault="0028228A" w:rsidP="000C1624">
      <w:pPr>
        <w:pStyle w:val="Luettelokappale"/>
        <w:numPr>
          <w:ilvl w:val="0"/>
          <w:numId w:val="30"/>
        </w:numPr>
      </w:pPr>
      <w:r w:rsidRPr="0008527F">
        <w:t xml:space="preserve">Onko yksikön asiakkailla/potilailla jotain erityispiirteitä? </w:t>
      </w:r>
      <w:r w:rsidR="008C135D">
        <w:br/>
      </w:r>
      <w:r w:rsidRPr="0008527F">
        <w:t>Ovatko he esimerkiksi monisairaita, monilääkittyjä, muistisairaita, päihderiippuvaisia?</w:t>
      </w:r>
    </w:p>
    <w:p w14:paraId="5DF46FE8" w14:textId="75C65D4F" w:rsidR="0028228A" w:rsidRPr="0008527F" w:rsidRDefault="0028228A" w:rsidP="000C1624">
      <w:pPr>
        <w:pStyle w:val="Luettelokappale"/>
        <w:numPr>
          <w:ilvl w:val="0"/>
          <w:numId w:val="30"/>
        </w:numPr>
      </w:pPr>
      <w:r w:rsidRPr="0008527F">
        <w:t xml:space="preserve">Mikä on asiakkaiden/potilaiden toimintakyky, ikärakenne, hoidontarve, </w:t>
      </w:r>
      <w:r w:rsidR="00406CF4">
        <w:br/>
      </w:r>
      <w:r w:rsidRPr="0008527F">
        <w:t>hoitoisuus, vaihtuvuus?</w:t>
      </w:r>
    </w:p>
    <w:p w14:paraId="2B29F496" w14:textId="6F3A093E" w:rsidR="00B473E0" w:rsidRPr="0008527F" w:rsidRDefault="00B473E0" w:rsidP="000C1624">
      <w:pPr>
        <w:pStyle w:val="Luettelokappale"/>
        <w:numPr>
          <w:ilvl w:val="0"/>
          <w:numId w:val="30"/>
        </w:numPr>
      </w:pPr>
      <w:r w:rsidRPr="0008527F">
        <w:t>Millainen on yksikön henkilöstörakenne?</w:t>
      </w:r>
    </w:p>
    <w:p w14:paraId="05760CEC" w14:textId="5E2DDA5A" w:rsidR="0028228A" w:rsidRPr="0008527F" w:rsidRDefault="0028228A" w:rsidP="009B0715">
      <w:pPr>
        <w:pStyle w:val="pallukkatekstiviimeinenrivi"/>
      </w:pPr>
      <w:r w:rsidRPr="0008527F">
        <w:t>Kuinka säännöllisesti lääkehoitoa toteutetaan?</w:t>
      </w:r>
      <w:r w:rsidR="008C135D">
        <w:br/>
      </w:r>
    </w:p>
    <w:p w14:paraId="0E00646F" w14:textId="1F3179A5" w:rsidR="0028228A" w:rsidRPr="00021E21" w:rsidRDefault="0028228A" w:rsidP="004D6136">
      <w:pPr>
        <w:pStyle w:val="Otsikko2"/>
      </w:pPr>
      <w:bookmarkStart w:id="6" w:name="_Toc51157078"/>
      <w:bookmarkStart w:id="7" w:name="_Toc63349197"/>
      <w:r w:rsidRPr="00021E21">
        <w:t>Lääkehoidon vaativuustaso ja toteuttamistavat</w:t>
      </w:r>
      <w:bookmarkEnd w:id="6"/>
      <w:bookmarkEnd w:id="7"/>
      <w:r w:rsidRPr="00021E21">
        <w:t xml:space="preserve"> </w:t>
      </w:r>
    </w:p>
    <w:p w14:paraId="4019BFE7" w14:textId="62095C86" w:rsidR="0028228A" w:rsidRPr="0008527F" w:rsidRDefault="00DE2B69" w:rsidP="00C5228C">
      <w:pPr>
        <w:pStyle w:val="pallukaekakplvlill"/>
      </w:pPr>
      <w:r w:rsidRPr="0008527F">
        <w:t>Y</w:t>
      </w:r>
      <w:r w:rsidR="0028228A" w:rsidRPr="0008527F">
        <w:t xml:space="preserve">ksikössä käytettävien lääkkeiden valikoiman laajuus, annostelutavat </w:t>
      </w:r>
      <w:r w:rsidR="000E6D13" w:rsidRPr="0008527F">
        <w:t xml:space="preserve">ja </w:t>
      </w:r>
      <w:r w:rsidR="00406CF4">
        <w:br/>
      </w:r>
      <w:r w:rsidR="000E6D13" w:rsidRPr="0008527F">
        <w:t>annostelu</w:t>
      </w:r>
      <w:r w:rsidR="0028228A" w:rsidRPr="0008527F">
        <w:t>reitit</w:t>
      </w:r>
    </w:p>
    <w:p w14:paraId="36E3E8FF" w14:textId="77777777" w:rsidR="0028228A" w:rsidRPr="0008527F" w:rsidRDefault="00DE2B69" w:rsidP="000C1624">
      <w:pPr>
        <w:pStyle w:val="Luettelokappale"/>
      </w:pPr>
      <w:r w:rsidRPr="0008527F">
        <w:t>M</w:t>
      </w:r>
      <w:r w:rsidR="0028228A" w:rsidRPr="0008527F">
        <w:t>i</w:t>
      </w:r>
      <w:r w:rsidR="000E6D13" w:rsidRPr="0008527F">
        <w:t>nkä tasoista</w:t>
      </w:r>
      <w:r w:rsidR="0028228A" w:rsidRPr="0008527F">
        <w:t xml:space="preserve"> lääkehoidon osaamista yksikössä vaaditaan</w:t>
      </w:r>
      <w:r w:rsidRPr="0008527F">
        <w:t>?</w:t>
      </w:r>
    </w:p>
    <w:p w14:paraId="606E3D93" w14:textId="3763A61D" w:rsidR="0028228A" w:rsidRPr="0008527F" w:rsidRDefault="00DE2B69" w:rsidP="000C1624">
      <w:pPr>
        <w:pStyle w:val="Luettelokappale"/>
      </w:pPr>
      <w:r w:rsidRPr="0008527F">
        <w:t>Lääkehoidon toteuttamiseen osallistuvat ammattiryhmät</w:t>
      </w:r>
      <w:r w:rsidR="004215A0" w:rsidRPr="0008527F">
        <w:t xml:space="preserve"> </w:t>
      </w:r>
      <w:r w:rsidR="008C135D">
        <w:br/>
      </w:r>
      <w:r w:rsidR="004215A0" w:rsidRPr="0008527F">
        <w:t>(vastuut, velvollisuudet ja työnjako kuvataan kohdassa 4)</w:t>
      </w:r>
    </w:p>
    <w:p w14:paraId="71FDCD30" w14:textId="55F6A7D8" w:rsidR="0028228A" w:rsidRPr="0008527F" w:rsidRDefault="00DE2B69" w:rsidP="000C1624">
      <w:pPr>
        <w:pStyle w:val="Luettelokappale"/>
      </w:pPr>
      <w:r w:rsidRPr="0008527F">
        <w:t>Y</w:t>
      </w:r>
      <w:r w:rsidR="0028228A" w:rsidRPr="0008527F">
        <w:t xml:space="preserve">ksikön henkilöstömäärä ja rakenne työvuoroissa yleensä sekä lisäksi </w:t>
      </w:r>
      <w:r w:rsidR="00406CF4">
        <w:br/>
      </w:r>
      <w:r w:rsidR="0028228A" w:rsidRPr="0008527F">
        <w:t>lääkehoitoa toteuttavan henkilöstön määrä ja rakenne eri viikonpäivinä ja vuorokaudenaikoina</w:t>
      </w:r>
    </w:p>
    <w:p w14:paraId="30B5A938" w14:textId="4E2F4407" w:rsidR="0028228A" w:rsidRDefault="00DE2B69" w:rsidP="009B0715">
      <w:pPr>
        <w:pStyle w:val="pallukkatekstiviimeinenrivi"/>
      </w:pPr>
      <w:r w:rsidRPr="0008527F">
        <w:t>M</w:t>
      </w:r>
      <w:r w:rsidR="0028228A" w:rsidRPr="0008527F">
        <w:t xml:space="preserve">iten yksikön henkilöstömitoituksen ja lääkehoitoa toteuttavan henkilöstön riittävyyttä arvioidaan ja miten toimitaan, jos henkilöstömäärässä </w:t>
      </w:r>
      <w:r w:rsidR="00406CF4">
        <w:br/>
      </w:r>
      <w:r w:rsidR="0028228A" w:rsidRPr="0008527F">
        <w:t>tapahtuu muutoksia (esimerkiksi vuosilo</w:t>
      </w:r>
      <w:r w:rsidRPr="0008527F">
        <w:t>mat, äkilliset poissaolot jne.)?</w:t>
      </w:r>
      <w:r w:rsidR="008C135D">
        <w:br/>
      </w:r>
    </w:p>
    <w:p w14:paraId="06519FA1" w14:textId="77777777" w:rsidR="008C135D" w:rsidRPr="0008527F" w:rsidRDefault="008C135D" w:rsidP="009B0715">
      <w:pPr>
        <w:pStyle w:val="pallukkatekstiviimeinenrivi"/>
        <w:numPr>
          <w:ilvl w:val="0"/>
          <w:numId w:val="0"/>
        </w:numPr>
        <w:ind w:left="1077"/>
      </w:pPr>
    </w:p>
    <w:p w14:paraId="442989B5" w14:textId="58C39357" w:rsidR="0028228A" w:rsidRPr="00021E21" w:rsidRDefault="0028228A" w:rsidP="004D6136">
      <w:pPr>
        <w:pStyle w:val="Otsikko2"/>
      </w:pPr>
      <w:bookmarkStart w:id="8" w:name="_Toc51157079"/>
      <w:bookmarkStart w:id="9" w:name="_Toc63349198"/>
      <w:r w:rsidRPr="00021E21">
        <w:lastRenderedPageBreak/>
        <w:t>Yksikön lääkäripalvelut</w:t>
      </w:r>
      <w:bookmarkEnd w:id="8"/>
      <w:bookmarkEnd w:id="9"/>
      <w:r w:rsidRPr="00021E21">
        <w:t xml:space="preserve"> </w:t>
      </w:r>
    </w:p>
    <w:p w14:paraId="0894BFB8" w14:textId="48A5606C" w:rsidR="0028228A" w:rsidRPr="0008527F" w:rsidRDefault="0028228A" w:rsidP="007140CB">
      <w:pPr>
        <w:pStyle w:val="ALeip1kappale"/>
      </w:pPr>
      <w:r w:rsidRPr="0008527F">
        <w:t xml:space="preserve">Tämä koskee yksiköitä, joissa </w:t>
      </w:r>
      <w:r w:rsidR="00B473E0" w:rsidRPr="0008527F">
        <w:t>lääkehoidon toteuttaminen on jokapäiväistä</w:t>
      </w:r>
      <w:r w:rsidRPr="0008527F">
        <w:t xml:space="preserve"> (esimerkiksi kotihoito, kotisairaala, terveydenhuollon yksiköt, tehostettu palveluasuminen</w:t>
      </w:r>
      <w:proofErr w:type="gramStart"/>
      <w:r w:rsidRPr="0008527F">
        <w:t xml:space="preserve">) </w:t>
      </w:r>
      <w:r w:rsidR="00323586" w:rsidRPr="0008527F">
        <w:t>.</w:t>
      </w:r>
      <w:proofErr w:type="gramEnd"/>
    </w:p>
    <w:p w14:paraId="4D8BBCF3" w14:textId="77777777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K</w:t>
      </w:r>
      <w:r w:rsidR="0028228A" w:rsidRPr="0008527F">
        <w:t>uinka monta lääkäriä yksikössä toimii</w:t>
      </w:r>
      <w:r w:rsidRPr="0008527F">
        <w:t>?</w:t>
      </w:r>
    </w:p>
    <w:p w14:paraId="04DC9E95" w14:textId="77777777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M</w:t>
      </w:r>
      <w:r w:rsidR="0028228A" w:rsidRPr="0008527F">
        <w:t>itä erikoisaloja</w:t>
      </w:r>
      <w:r w:rsidR="004215A0" w:rsidRPr="0008527F">
        <w:t xml:space="preserve"> yksikön</w:t>
      </w:r>
      <w:r w:rsidR="0028228A" w:rsidRPr="0008527F">
        <w:t xml:space="preserve"> lääkärit edustavat</w:t>
      </w:r>
      <w:r w:rsidRPr="0008527F">
        <w:t>?</w:t>
      </w:r>
    </w:p>
    <w:p w14:paraId="1EBC679D" w14:textId="77777777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K</w:t>
      </w:r>
      <w:r w:rsidR="0028228A" w:rsidRPr="0008527F">
        <w:t>enelle lääketieteellinen vastuu on osoitettu tilanteessa, jossa yksikössä ei ole vakituista tai pysyvää lääkäriresurssia</w:t>
      </w:r>
      <w:r w:rsidRPr="0008527F">
        <w:t>?</w:t>
      </w:r>
    </w:p>
    <w:p w14:paraId="3CDFAF54" w14:textId="7CAF00CB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K</w:t>
      </w:r>
      <w:r w:rsidR="0028228A" w:rsidRPr="0008527F">
        <w:t>uinka usein yksikön lääkäri/lääkärit käyvät yksikössä</w:t>
      </w:r>
      <w:r w:rsidR="0035212C" w:rsidRPr="0008527F">
        <w:t xml:space="preserve"> ja miten he</w:t>
      </w:r>
      <w:r w:rsidR="0028228A" w:rsidRPr="0008527F">
        <w:t xml:space="preserve"> ovat muulloin tavoitettavissa</w:t>
      </w:r>
      <w:r w:rsidRPr="0008527F">
        <w:t>?</w:t>
      </w:r>
    </w:p>
    <w:p w14:paraId="6C55F351" w14:textId="77777777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M</w:t>
      </w:r>
      <w:r w:rsidR="0028228A" w:rsidRPr="0008527F">
        <w:t>iten lääkäripalvelut on järjestetty silloin, kun yksikön oma lääkäri/lääkärit eivät ole tavoitettavissa</w:t>
      </w:r>
      <w:r w:rsidRPr="0008527F">
        <w:t>?</w:t>
      </w:r>
    </w:p>
    <w:p w14:paraId="38646768" w14:textId="77777777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K</w:t>
      </w:r>
      <w:r w:rsidR="0028228A" w:rsidRPr="0008527F">
        <w:t>uinka päivystävä lääkäri tavoitetaan</w:t>
      </w:r>
      <w:r w:rsidRPr="0008527F">
        <w:t>?</w:t>
      </w:r>
    </w:p>
    <w:p w14:paraId="7EDFD9B8" w14:textId="77777777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M</w:t>
      </w:r>
      <w:r w:rsidR="0028228A" w:rsidRPr="0008527F">
        <w:t>iten yksikön asiakkaan/potilaan on mahdollista tavata lääkäri</w:t>
      </w:r>
      <w:r w:rsidRPr="0008527F">
        <w:t>?</w:t>
      </w:r>
    </w:p>
    <w:p w14:paraId="6CB058FC" w14:textId="760F2580" w:rsidR="0028228A" w:rsidRPr="0008527F" w:rsidRDefault="00323586" w:rsidP="000C1624">
      <w:pPr>
        <w:pStyle w:val="Luettelokappale"/>
        <w:numPr>
          <w:ilvl w:val="0"/>
          <w:numId w:val="28"/>
        </w:numPr>
      </w:pPr>
      <w:r w:rsidRPr="0008527F">
        <w:t>K</w:t>
      </w:r>
      <w:r w:rsidR="0028228A" w:rsidRPr="0008527F">
        <w:t xml:space="preserve">uinka usein tehdään asiakkaan/potilaan lääkehoidon kokonaisuuden </w:t>
      </w:r>
      <w:r w:rsidR="00C7183A">
        <w:br/>
      </w:r>
      <w:r w:rsidR="0028228A" w:rsidRPr="0008527F">
        <w:t>arviointi</w:t>
      </w:r>
      <w:r w:rsidRPr="0008527F">
        <w:t>?</w:t>
      </w:r>
    </w:p>
    <w:p w14:paraId="023531EF" w14:textId="77777777" w:rsidR="005A4751" w:rsidRDefault="005A4751">
      <w:pPr>
        <w:rPr>
          <w:rFonts w:ascii="Arial Narrow" w:hAnsi="Arial Narrow"/>
          <w:b/>
          <w:color w:val="294672"/>
          <w:sz w:val="50"/>
        </w:rPr>
      </w:pPr>
      <w:bookmarkStart w:id="10" w:name="_Toc51157080"/>
      <w:r>
        <w:br w:type="page"/>
      </w:r>
    </w:p>
    <w:p w14:paraId="4452A02D" w14:textId="0DB53961" w:rsidR="0028228A" w:rsidRPr="00021E21" w:rsidRDefault="0028228A" w:rsidP="00021E21">
      <w:pPr>
        <w:pStyle w:val="Otsikko1"/>
      </w:pPr>
      <w:bookmarkStart w:id="11" w:name="_Toc63349199"/>
      <w:r w:rsidRPr="00021E21">
        <w:lastRenderedPageBreak/>
        <w:t xml:space="preserve">Lääkehoitoon liittyvien riskien </w:t>
      </w:r>
      <w:r w:rsidR="00AD4D8E" w:rsidRPr="00021E21">
        <w:br/>
      </w:r>
      <w:r w:rsidRPr="00021E21">
        <w:t>tunnistaminen ja niihin varautuminen</w:t>
      </w:r>
      <w:bookmarkEnd w:id="10"/>
      <w:bookmarkEnd w:id="11"/>
    </w:p>
    <w:p w14:paraId="30D7B617" w14:textId="746BF3DF" w:rsidR="0028228A" w:rsidRPr="00021E21" w:rsidRDefault="0028228A" w:rsidP="004D6136">
      <w:pPr>
        <w:pStyle w:val="Otsikko2"/>
      </w:pPr>
      <w:bookmarkStart w:id="12" w:name="_Toc51157081"/>
      <w:bookmarkStart w:id="13" w:name="_Toc63349200"/>
      <w:r w:rsidRPr="00021E21">
        <w:t>Yksikön lääkehoitoon liittyvien riskien tunnistaminen ja niihin varautuminen</w:t>
      </w:r>
      <w:bookmarkEnd w:id="12"/>
      <w:bookmarkEnd w:id="13"/>
    </w:p>
    <w:p w14:paraId="5E715EBB" w14:textId="45529FE7" w:rsidR="0028228A" w:rsidRPr="0008527F" w:rsidRDefault="0035212C" w:rsidP="007140CB">
      <w:pPr>
        <w:pStyle w:val="ALeip1kappale"/>
      </w:pPr>
      <w:r w:rsidRPr="0008527F">
        <w:t xml:space="preserve">Kuvaa </w:t>
      </w:r>
      <w:r w:rsidR="0028228A" w:rsidRPr="0008527F">
        <w:t>yksikön lääkehoidon tot</w:t>
      </w:r>
      <w:r w:rsidR="00323586" w:rsidRPr="0008527F">
        <w:t>eutuksen keskeiset riskitekijät</w:t>
      </w:r>
    </w:p>
    <w:p w14:paraId="3E4C05A0" w14:textId="653FF56D" w:rsidR="0028228A" w:rsidRPr="0008527F" w:rsidRDefault="00FB107D" w:rsidP="000C1624">
      <w:pPr>
        <w:pStyle w:val="Luettelokappale"/>
      </w:pPr>
      <w:r w:rsidRPr="0008527F">
        <w:t>E</w:t>
      </w:r>
      <w:r w:rsidR="0028228A" w:rsidRPr="0008527F">
        <w:t xml:space="preserve">simerkiksi lääkkeen anto- ja jakotilanteisiin liittyvät riskit, </w:t>
      </w:r>
      <w:r w:rsidR="00AF2212">
        <w:br/>
      </w:r>
      <w:r w:rsidR="0028228A" w:rsidRPr="0008527F">
        <w:t xml:space="preserve">asiakkaiden/potilaiden ennakoimattomat ja äkilliset lääkitystarpeet, </w:t>
      </w:r>
      <w:r w:rsidR="00AF2212">
        <w:br/>
      </w:r>
      <w:r w:rsidR="0028228A" w:rsidRPr="0008527F">
        <w:t xml:space="preserve">varautuminen mahdollisiin lääkkeiden väärinkäyttötilanteisiin, </w:t>
      </w:r>
      <w:r w:rsidR="00AF2212">
        <w:br/>
      </w:r>
      <w:r w:rsidR="0028228A" w:rsidRPr="0008527F">
        <w:t xml:space="preserve">henkilöstön äkilliset poissaolot, </w:t>
      </w:r>
      <w:r w:rsidR="00AF2212">
        <w:br/>
      </w:r>
      <w:r w:rsidR="0028228A" w:rsidRPr="0008527F">
        <w:t xml:space="preserve">potilassiirrot, laaja lääkevalikoima, monilääkitystä tarvitsevat </w:t>
      </w:r>
      <w:r w:rsidR="00AF2212">
        <w:br/>
      </w:r>
      <w:r w:rsidR="0028228A" w:rsidRPr="0008527F">
        <w:t>asiakkaat/potilaat, tietojärjestelmäriskit</w:t>
      </w:r>
    </w:p>
    <w:p w14:paraId="05808EDD" w14:textId="054BA517" w:rsidR="00F606D2" w:rsidRPr="0008527F" w:rsidRDefault="00F606D2" w:rsidP="000C1624">
      <w:pPr>
        <w:pStyle w:val="Luettelokappale"/>
      </w:pPr>
      <w:r w:rsidRPr="0008527F">
        <w:t>Kts. T</w:t>
      </w:r>
      <w:r w:rsidR="00740BE8">
        <w:t>urvallinen lääkehoito, kappale 3.</w:t>
      </w:r>
    </w:p>
    <w:p w14:paraId="321A79D7" w14:textId="61B75107" w:rsidR="0028228A" w:rsidRPr="0008527F" w:rsidRDefault="0035212C" w:rsidP="007140CB">
      <w:pPr>
        <w:pStyle w:val="ALeip1kappale"/>
      </w:pPr>
      <w:r w:rsidRPr="0008527F">
        <w:t xml:space="preserve">Kirjaa taulukkoon omaa </w:t>
      </w:r>
      <w:r w:rsidR="0028228A" w:rsidRPr="0008527F">
        <w:t xml:space="preserve">yksikköä koskevat </w:t>
      </w:r>
      <w:r w:rsidRPr="0008527F">
        <w:t xml:space="preserve">keskeisimmät </w:t>
      </w:r>
      <w:r w:rsidR="0028228A" w:rsidRPr="0008527F">
        <w:t>riskit ja mit</w:t>
      </w:r>
      <w:r w:rsidR="00FB107D" w:rsidRPr="0008527F">
        <w:t xml:space="preserve">en niitä pyritään </w:t>
      </w:r>
      <w:r w:rsidR="00AF2212">
        <w:br/>
      </w:r>
      <w:r w:rsidR="00FB107D" w:rsidRPr="0008527F">
        <w:t>välttämään.</w:t>
      </w:r>
    </w:p>
    <w:tbl>
      <w:tblPr>
        <w:tblStyle w:val="CTaulukkoVNK"/>
        <w:tblW w:w="0" w:type="auto"/>
        <w:tblLayout w:type="fixed"/>
        <w:tblLook w:val="06A0" w:firstRow="1" w:lastRow="0" w:firstColumn="1" w:lastColumn="0" w:noHBand="1" w:noVBand="1"/>
      </w:tblPr>
      <w:tblGrid>
        <w:gridCol w:w="4831"/>
        <w:gridCol w:w="2819"/>
      </w:tblGrid>
      <w:tr w:rsidR="004245B5" w:rsidRPr="004245B5" w14:paraId="7FC22F91" w14:textId="77777777" w:rsidTr="00424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31" w:type="dxa"/>
            <w:shd w:val="clear" w:color="auto" w:fill="365ABD"/>
            <w:vAlign w:val="center"/>
          </w:tcPr>
          <w:p w14:paraId="75C5680F" w14:textId="7F075B5C" w:rsidR="0028228A" w:rsidRPr="0039278E" w:rsidRDefault="0028228A" w:rsidP="0039278E">
            <w:pPr>
              <w:pStyle w:val="tauluotsnega"/>
            </w:pPr>
            <w:r w:rsidRPr="0039278E">
              <w:t>Riski</w:t>
            </w:r>
          </w:p>
        </w:tc>
        <w:tc>
          <w:tcPr>
            <w:tcW w:w="2819" w:type="dxa"/>
            <w:shd w:val="clear" w:color="auto" w:fill="365ABD"/>
          </w:tcPr>
          <w:p w14:paraId="3136009C" w14:textId="77777777" w:rsidR="0028228A" w:rsidRPr="0039278E" w:rsidRDefault="0028228A" w:rsidP="0039278E">
            <w:pPr>
              <w:pStyle w:val="tauluotsnega"/>
            </w:pPr>
            <w:r w:rsidRPr="0039278E">
              <w:t>Miten varaudutaan</w:t>
            </w:r>
          </w:p>
        </w:tc>
      </w:tr>
      <w:tr w:rsidR="0028228A" w:rsidRPr="0008527F" w14:paraId="0F21FA8F" w14:textId="77777777" w:rsidTr="00FB107D">
        <w:sdt>
          <w:sdtPr>
            <w:id w:val="1472866799"/>
            <w:placeholder>
              <w:docPart w:val="FF7901E784F943B99AE9669F2F83BAA7"/>
            </w:placeholder>
          </w:sdtPr>
          <w:sdtEndPr/>
          <w:sdtContent>
            <w:tc>
              <w:tcPr>
                <w:tcW w:w="4831" w:type="dxa"/>
              </w:tcPr>
              <w:p w14:paraId="57A7D824" w14:textId="77777777" w:rsidR="0028228A" w:rsidRPr="0008527F" w:rsidRDefault="0028228A" w:rsidP="00AF2212">
                <w:pPr>
                  <w:pStyle w:val="Taulukkoontxt"/>
                </w:pPr>
                <w:r w:rsidRPr="0008527F">
                  <w:t>Esimerkiksi: Lääkkeen jakotilanteisiin liittyvät riskit</w:t>
                </w:r>
              </w:p>
            </w:tc>
          </w:sdtContent>
        </w:sdt>
        <w:sdt>
          <w:sdtPr>
            <w:id w:val="-15847199"/>
            <w:placeholder>
              <w:docPart w:val="6EBBA2FB0E604F3FB33F140100E505AD"/>
            </w:placeholder>
          </w:sdtPr>
          <w:sdtEndPr/>
          <w:sdtContent>
            <w:tc>
              <w:tcPr>
                <w:tcW w:w="2819" w:type="dxa"/>
              </w:tcPr>
              <w:p w14:paraId="5D1BD0B1" w14:textId="02A23341" w:rsidR="0028228A" w:rsidRPr="0008527F" w:rsidRDefault="0028228A" w:rsidP="00AF2212">
                <w:pPr>
                  <w:pStyle w:val="Taulukkoontxt"/>
                </w:pPr>
                <w:r w:rsidRPr="0008527F">
                  <w:t xml:space="preserve">Esimerkiksi: Rauhoitetaan </w:t>
                </w:r>
                <w:r w:rsidR="00AF2212">
                  <w:br/>
                </w:r>
                <w:r w:rsidRPr="0008527F">
                  <w:t xml:space="preserve">lääkkeenjakotilanne ympäristön häiriötekijöiltä siten, että </w:t>
                </w:r>
                <w:r w:rsidR="00AF2212">
                  <w:br/>
                </w:r>
                <w:r w:rsidRPr="0008527F">
                  <w:t>lääkkeet annostellaan erillisessä lääkehuoneessa</w:t>
                </w:r>
              </w:p>
            </w:tc>
          </w:sdtContent>
        </w:sdt>
      </w:tr>
      <w:tr w:rsidR="0028228A" w:rsidRPr="000431CB" w14:paraId="0D8E987E" w14:textId="77777777" w:rsidTr="00FB107D">
        <w:sdt>
          <w:sdtPr>
            <w:id w:val="715553923"/>
            <w:placeholder>
              <w:docPart w:val="EC6D8FC9333E417E928566C74B4342AD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2595F4C7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  <w:sdt>
          <w:sdtPr>
            <w:id w:val="1442264338"/>
            <w:placeholder>
              <w:docPart w:val="D57EA85176864B57BE8BB010498CFBFB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04DC2BF2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  <w:tr w:rsidR="0028228A" w:rsidRPr="000431CB" w14:paraId="0039113C" w14:textId="77777777" w:rsidTr="00FB107D">
        <w:sdt>
          <w:sdtPr>
            <w:id w:val="-1183207258"/>
            <w:placeholder>
              <w:docPart w:val="8E729E0D8AE14CA38BAFF46121820A64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327CC861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  <w:sdt>
          <w:sdtPr>
            <w:id w:val="1149166691"/>
            <w:placeholder>
              <w:docPart w:val="BCE01E58662C4476B4D93BB9533FD867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78200A53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  <w:tr w:rsidR="0028228A" w:rsidRPr="000431CB" w14:paraId="212A0AB9" w14:textId="77777777" w:rsidTr="00FB107D">
        <w:sdt>
          <w:sdtPr>
            <w:id w:val="206463899"/>
            <w:placeholder>
              <w:docPart w:val="8F3D7A6381034B5C8010E0890BAEE978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2856E0AC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  <w:sdt>
          <w:sdtPr>
            <w:id w:val="-1699546415"/>
            <w:placeholder>
              <w:docPart w:val="530301A42911449F855B9CDE0EA5C791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27F5F0F7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  <w:tr w:rsidR="0028228A" w:rsidRPr="000431CB" w14:paraId="609BA7BF" w14:textId="77777777" w:rsidTr="00B73EA7">
        <w:sdt>
          <w:sdtPr>
            <w:id w:val="-1709092708"/>
            <w:placeholder>
              <w:docPart w:val="03971B1113524DEEA9F54E7295EB8FC7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64EA30A0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1213266079"/>
            <w:placeholder>
              <w:docPart w:val="4749497E655D4DB0B660423B0ED15A60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075846AA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  <w:tr w:rsidR="0028228A" w:rsidRPr="000431CB" w14:paraId="33BA75A3" w14:textId="77777777" w:rsidTr="00FB107D">
        <w:sdt>
          <w:sdtPr>
            <w:id w:val="1867939131"/>
            <w:placeholder>
              <w:docPart w:val="66A4FFC09AD84B709F6F2D15A1F8A88D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4E7F28DF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459995834"/>
            <w:placeholder>
              <w:docPart w:val="5FEE035807F64B42AEE9B74262993FB7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7F4FCEB8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  <w:tr w:rsidR="0028228A" w:rsidRPr="000431CB" w14:paraId="3821B4CA" w14:textId="77777777" w:rsidTr="00FB107D">
        <w:sdt>
          <w:sdtPr>
            <w:id w:val="-1754424108"/>
            <w:placeholder>
              <w:docPart w:val="F92060E1DB84428F946AB2BED4331DA1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133FAD62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2142491108"/>
            <w:placeholder>
              <w:docPart w:val="82DEBD282D1241028B855D1F28825454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0CEB40CD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  <w:tr w:rsidR="0028228A" w:rsidRPr="000431CB" w14:paraId="5FA16746" w14:textId="77777777" w:rsidTr="00FB107D">
        <w:sdt>
          <w:sdtPr>
            <w:id w:val="1349067220"/>
            <w:placeholder>
              <w:docPart w:val="15D9A7836D4044F9934406F5A6EDFE4B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00218BB1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162286516"/>
            <w:placeholder>
              <w:docPart w:val="86422C5D97F94F48BF4D413DC55A7977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21F8C4C4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  <w:tr w:rsidR="0028228A" w:rsidRPr="000431CB" w14:paraId="6C714035" w14:textId="77777777" w:rsidTr="00FB107D">
        <w:sdt>
          <w:sdtPr>
            <w:id w:val="-1863585481"/>
            <w:placeholder>
              <w:docPart w:val="32CCAACB13F04C529B3B907EBF12329B"/>
            </w:placeholder>
            <w:showingPlcHdr/>
          </w:sdtPr>
          <w:sdtEndPr/>
          <w:sdtContent>
            <w:tc>
              <w:tcPr>
                <w:tcW w:w="4831" w:type="dxa"/>
              </w:tcPr>
              <w:p w14:paraId="4E03C903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630214791"/>
            <w:placeholder>
              <w:docPart w:val="FBDC37FE8F494C7BA6963E4935FAC742"/>
            </w:placeholder>
            <w:showingPlcHdr/>
          </w:sdtPr>
          <w:sdtEndPr/>
          <w:sdtContent>
            <w:tc>
              <w:tcPr>
                <w:tcW w:w="2819" w:type="dxa"/>
              </w:tcPr>
              <w:p w14:paraId="0243571A" w14:textId="77777777" w:rsidR="0028228A" w:rsidRPr="000431CB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tc>
          </w:sdtContent>
        </w:sdt>
      </w:tr>
    </w:tbl>
    <w:p w14:paraId="0C3B7A52" w14:textId="77777777" w:rsidR="0028228A" w:rsidRPr="00021E21" w:rsidRDefault="0028228A" w:rsidP="004D6136">
      <w:pPr>
        <w:pStyle w:val="Otsikko2"/>
      </w:pPr>
      <w:bookmarkStart w:id="14" w:name="_Toc51157082"/>
      <w:bookmarkStart w:id="15" w:name="_Toc63349201"/>
      <w:r w:rsidRPr="00021E21">
        <w:lastRenderedPageBreak/>
        <w:t>Yksikössä käytettävät riskialttiit lääkkeet</w:t>
      </w:r>
      <w:bookmarkEnd w:id="14"/>
      <w:bookmarkEnd w:id="15"/>
    </w:p>
    <w:p w14:paraId="60D058A1" w14:textId="5A9C5A89" w:rsidR="0028228A" w:rsidRPr="004D6136" w:rsidRDefault="0028228A" w:rsidP="007140CB">
      <w:pPr>
        <w:pStyle w:val="ALeip1kappale"/>
      </w:pPr>
      <w:r w:rsidRPr="004D6136">
        <w:t>Kuvaa alla olevaan taulukkoon yksikössä käytettävät riski</w:t>
      </w:r>
      <w:r w:rsidR="00F606D2" w:rsidRPr="004D6136">
        <w:t xml:space="preserve">alttiit </w:t>
      </w:r>
      <w:r w:rsidRPr="004D6136">
        <w:t>lääkkeet ja mitä riskejä niihin liittyy</w:t>
      </w:r>
      <w:r w:rsidR="00F606D2" w:rsidRPr="004D6136">
        <w:t>,</w:t>
      </w:r>
      <w:r w:rsidRPr="004D6136">
        <w:t xml:space="preserve"> sekä miten riskeihin on varauduttu ja miten niitä pyritään välttämään (kts. Tu</w:t>
      </w:r>
      <w:r w:rsidR="00286705" w:rsidRPr="004D6136">
        <w:t>rvallinen lääkehoito, kappal</w:t>
      </w:r>
      <w:r w:rsidR="00740BE8" w:rsidRPr="004D6136">
        <w:t>e 3</w:t>
      </w:r>
      <w:r w:rsidR="00286705" w:rsidRPr="004D6136">
        <w:t>.2</w:t>
      </w:r>
      <w:r w:rsidRPr="004D6136">
        <w:t xml:space="preserve">). Kuvaa myös eri lääkemuotoihin sekä riskialttiisiin annostelutapoihin liittyvät riskit sekä toimintayksikössä käytettävät samalta näyttävät ja kuulostavat lääkkeet (Look </w:t>
      </w:r>
      <w:proofErr w:type="spellStart"/>
      <w:r w:rsidRPr="004D6136">
        <w:t>alike</w:t>
      </w:r>
      <w:proofErr w:type="spellEnd"/>
      <w:r w:rsidRPr="004D6136">
        <w:t xml:space="preserve">, Sound </w:t>
      </w:r>
      <w:proofErr w:type="spellStart"/>
      <w:r w:rsidRPr="004D6136">
        <w:t>alike</w:t>
      </w:r>
      <w:proofErr w:type="spellEnd"/>
      <w:r w:rsidRPr="004D6136">
        <w:t xml:space="preserve"> </w:t>
      </w:r>
      <w:proofErr w:type="spellStart"/>
      <w:r w:rsidRPr="004D6136">
        <w:t>drugs</w:t>
      </w:r>
      <w:proofErr w:type="spellEnd"/>
      <w:r w:rsidRPr="004D6136">
        <w:t xml:space="preserve"> eli LASA-lääkkeet)</w:t>
      </w:r>
      <w:r w:rsidR="00F606D2" w:rsidRPr="004D6136">
        <w:t>.</w:t>
      </w:r>
    </w:p>
    <w:p w14:paraId="3B4A17BB" w14:textId="77777777" w:rsidR="004D6136" w:rsidRPr="004D6136" w:rsidRDefault="004D6136" w:rsidP="007140CB">
      <w:pPr>
        <w:pStyle w:val="ALeip1kappale"/>
      </w:pPr>
    </w:p>
    <w:tbl>
      <w:tblPr>
        <w:tblStyle w:val="CTaulukkoVNK"/>
        <w:tblW w:w="7650" w:type="dxa"/>
        <w:tblLayout w:type="fixed"/>
        <w:tblLook w:val="06A0" w:firstRow="1" w:lastRow="0" w:firstColumn="1" w:lastColumn="0" w:noHBand="1" w:noVBand="1"/>
      </w:tblPr>
      <w:tblGrid>
        <w:gridCol w:w="2547"/>
        <w:gridCol w:w="2551"/>
        <w:gridCol w:w="2552"/>
      </w:tblGrid>
      <w:tr w:rsidR="00406C96" w:rsidRPr="000431CB" w14:paraId="21528A6A" w14:textId="77777777" w:rsidTr="004E5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47" w:type="dxa"/>
            <w:shd w:val="clear" w:color="auto" w:fill="365ABD"/>
          </w:tcPr>
          <w:p w14:paraId="33E50536" w14:textId="77777777" w:rsidR="0028228A" w:rsidRPr="0039278E" w:rsidRDefault="00286705" w:rsidP="0039278E">
            <w:pPr>
              <w:pStyle w:val="tauluotsnega"/>
            </w:pPr>
            <w:r w:rsidRPr="0039278E">
              <w:t>Lääke</w:t>
            </w:r>
          </w:p>
        </w:tc>
        <w:tc>
          <w:tcPr>
            <w:tcW w:w="2551" w:type="dxa"/>
            <w:shd w:val="clear" w:color="auto" w:fill="365ABD"/>
          </w:tcPr>
          <w:p w14:paraId="7405B198" w14:textId="77777777" w:rsidR="0028228A" w:rsidRPr="0039278E" w:rsidRDefault="0028228A" w:rsidP="0039278E">
            <w:pPr>
              <w:pStyle w:val="tauluotsnega"/>
            </w:pPr>
            <w:r w:rsidRPr="0039278E">
              <w:t xml:space="preserve">Riski                                    </w:t>
            </w:r>
          </w:p>
        </w:tc>
        <w:tc>
          <w:tcPr>
            <w:tcW w:w="2552" w:type="dxa"/>
            <w:shd w:val="clear" w:color="auto" w:fill="365ABD"/>
          </w:tcPr>
          <w:p w14:paraId="197B1147" w14:textId="77777777" w:rsidR="0028228A" w:rsidRPr="0039278E" w:rsidRDefault="0028228A" w:rsidP="0039278E">
            <w:pPr>
              <w:pStyle w:val="tauluotsnega"/>
            </w:pPr>
            <w:r w:rsidRPr="0039278E">
              <w:t>Keinot riskien vähentämiseksi</w:t>
            </w:r>
          </w:p>
        </w:tc>
      </w:tr>
      <w:tr w:rsidR="0028228A" w:rsidRPr="0008527F" w14:paraId="5AD0ED1A" w14:textId="77777777" w:rsidTr="004E5C56">
        <w:sdt>
          <w:sdtPr>
            <w:id w:val="1681848657"/>
            <w:placeholder>
              <w:docPart w:val="5B106260CBC94F5598702938EBA84E86"/>
            </w:placeholder>
          </w:sdtPr>
          <w:sdtEndPr/>
          <w:sdtContent>
            <w:tc>
              <w:tcPr>
                <w:tcW w:w="2547" w:type="dxa"/>
              </w:tcPr>
              <w:p w14:paraId="7694D221" w14:textId="77777777" w:rsidR="0028228A" w:rsidRPr="009F745C" w:rsidRDefault="004D126F" w:rsidP="00E9028C">
                <w:pPr>
                  <w:pStyle w:val="Taulukkoontxt"/>
                </w:pPr>
                <w:sdt>
                  <w:sdtPr>
                    <w:id w:val="345143767"/>
                    <w:placeholder>
                      <w:docPart w:val="3809ADD84BA74390929B63F1B7F27794"/>
                    </w:placeholder>
                  </w:sdtPr>
                  <w:sdtEndPr/>
                  <w:sdtContent>
                    <w:r w:rsidR="0028228A" w:rsidRPr="009F745C">
                      <w:t>Esimerkiksi: Insuliini</w:t>
                    </w:r>
                  </w:sdtContent>
                </w:sdt>
                <w:r w:rsidR="0028228A" w:rsidRPr="009F745C">
                  <w:t xml:space="preserve"> </w:t>
                </w:r>
              </w:p>
            </w:tc>
          </w:sdtContent>
        </w:sdt>
        <w:sdt>
          <w:sdtPr>
            <w:id w:val="-1472214970"/>
            <w:placeholder>
              <w:docPart w:val="6596B327972B4EEDA72D3E6EA99DDB17"/>
            </w:placeholder>
          </w:sdtPr>
          <w:sdtEndPr/>
          <w:sdtContent>
            <w:tc>
              <w:tcPr>
                <w:tcW w:w="2551" w:type="dxa"/>
              </w:tcPr>
              <w:p w14:paraId="437069A6" w14:textId="3CFD91B0" w:rsidR="0028228A" w:rsidRPr="009F745C" w:rsidRDefault="0028228A" w:rsidP="00E9028C">
                <w:pPr>
                  <w:pStyle w:val="Taulukkoontxt"/>
                </w:pPr>
                <w:r w:rsidRPr="009F745C">
                  <w:t xml:space="preserve">Esimerkiksi: Yliannostus tai annostelu väärälle </w:t>
                </w:r>
                <w:r w:rsidR="0068683D" w:rsidRPr="009F745C">
                  <w:t>potilaalle voi johtaa kuolemaan</w:t>
                </w:r>
              </w:p>
            </w:tc>
          </w:sdtContent>
        </w:sdt>
        <w:tc>
          <w:tcPr>
            <w:tcW w:w="2552" w:type="dxa"/>
          </w:tcPr>
          <w:p w14:paraId="4A91EA28" w14:textId="77777777" w:rsidR="0028228A" w:rsidRPr="009F745C" w:rsidRDefault="004D126F" w:rsidP="00E9028C">
            <w:pPr>
              <w:pStyle w:val="Taulukkoontxt"/>
            </w:pPr>
            <w:sdt>
              <w:sdtPr>
                <w:rPr>
                  <w:i/>
                  <w:iCs/>
                </w:rPr>
                <w:id w:val="83421616"/>
                <w:placeholder>
                  <w:docPart w:val="66E8F367B7B64585BE4786300F2F2AB8"/>
                </w:placeholder>
              </w:sdtPr>
              <w:sdtEndPr/>
              <w:sdtContent>
                <w:r w:rsidR="0028228A" w:rsidRPr="009F745C">
                  <w:t>Esimerkiksi: Asiakkaan/potilaan tunnistamisen käytännöt, antokirjaukset, insuliinivalmisteen oikeellisuuden ja annostuksen varmistaminen ennen antamista</w:t>
                </w:r>
              </w:sdtContent>
            </w:sdt>
            <w:r w:rsidR="0028228A" w:rsidRPr="009F745C">
              <w:t xml:space="preserve"> </w:t>
            </w:r>
          </w:p>
        </w:tc>
      </w:tr>
      <w:tr w:rsidR="0028228A" w:rsidRPr="0008527F" w14:paraId="29252182" w14:textId="77777777" w:rsidTr="004E5C56">
        <w:sdt>
          <w:sdtPr>
            <w:id w:val="799574356"/>
            <w:placeholder>
              <w:docPart w:val="9497C14044684891B1901D106EA17EF1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1C24DFDB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42959634"/>
            <w:placeholder>
              <w:docPart w:val="7A26243905314D819EB317F5A55DC055"/>
            </w:placeholder>
          </w:sdtPr>
          <w:sdtEndPr/>
          <w:sdtContent>
            <w:sdt>
              <w:sdtPr>
                <w:id w:val="-546220885"/>
                <w:placeholder>
                  <w:docPart w:val="E87B38EF21514588AF1C4B931F513D8A"/>
                </w:placeholder>
                <w:showingPlcHdr/>
              </w:sdtPr>
              <w:sdtEndPr/>
              <w:sdtContent>
                <w:tc>
                  <w:tcPr>
                    <w:tcW w:w="2551" w:type="dxa"/>
                  </w:tcPr>
                  <w:p w14:paraId="4DAC8D21" w14:textId="77777777" w:rsidR="0028228A" w:rsidRPr="000A7274" w:rsidRDefault="0028228A" w:rsidP="000A7274">
                    <w:pPr>
                      <w:pStyle w:val="harmaattxttaulukoissa"/>
                    </w:pPr>
                    <w:r w:rsidRPr="000A7274">
                      <w:rPr>
                        <w:rStyle w:val="Paikkamerkkiteksti"/>
                        <w:color w:val="0D0D0D" w:themeColor="text1" w:themeTint="F2"/>
                      </w:rPr>
                      <w:t>Kirjoita tekstiä napsauttamalla tätä.</w:t>
                    </w:r>
                  </w:p>
                </w:tc>
              </w:sdtContent>
            </w:sdt>
          </w:sdtContent>
        </w:sdt>
        <w:sdt>
          <w:sdtPr>
            <w:id w:val="-1795592607"/>
            <w:placeholder>
              <w:docPart w:val="2478EB7657134D1D86CA8D57DB3CB567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FAF0A25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</w:tr>
      <w:tr w:rsidR="0028228A" w:rsidRPr="0008527F" w14:paraId="7DAFFBD4" w14:textId="77777777" w:rsidTr="004E5C56">
        <w:sdt>
          <w:sdtPr>
            <w:id w:val="1739826142"/>
            <w:placeholder>
              <w:docPart w:val="1EFAFB76252D4BD98BACBB6BF2F3593C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108339A4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532852961"/>
            <w:placeholder>
              <w:docPart w:val="CB4F59AE715042E0BBF12A370F03D94E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5471203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1854715467"/>
            <w:placeholder>
              <w:docPart w:val="B3E50A84E484495CB564C202E320B209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28AB0DD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</w:tr>
      <w:tr w:rsidR="0028228A" w:rsidRPr="0008527F" w14:paraId="54D95CC2" w14:textId="77777777" w:rsidTr="004E5C56">
        <w:sdt>
          <w:sdtPr>
            <w:id w:val="688798411"/>
            <w:placeholder>
              <w:docPart w:val="BD499905235C458AB476D578A64E3B15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635CE348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69206303"/>
            <w:placeholder>
              <w:docPart w:val="8596E5F127474CD08221508B9F12ADA6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D883751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465437282"/>
            <w:placeholder>
              <w:docPart w:val="1ED96211930F4BF390AC012C7A0BFBFF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DBF096C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</w:tr>
      <w:tr w:rsidR="0028228A" w:rsidRPr="0008527F" w14:paraId="7E77E5CF" w14:textId="77777777" w:rsidTr="004E5C56">
        <w:sdt>
          <w:sdtPr>
            <w:id w:val="-182593709"/>
            <w:placeholder>
              <w:docPart w:val="55F14E9CA1054477A04091475A691B5F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31C8674D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707107837"/>
            <w:placeholder>
              <w:docPart w:val="D553A6CD75284CBDB44966C36713ED4A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702FD33B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489838551"/>
            <w:placeholder>
              <w:docPart w:val="8D14D177ACCE4CECB46CC61597CB08D6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5C76B9A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</w:tr>
      <w:tr w:rsidR="0028228A" w:rsidRPr="0008527F" w14:paraId="00931523" w14:textId="77777777" w:rsidTr="004E5C56">
        <w:sdt>
          <w:sdtPr>
            <w:id w:val="2064511328"/>
            <w:placeholder>
              <w:docPart w:val="EF1C13D81ADA4B6F884E424571500D25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58B82192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1757356870"/>
            <w:placeholder>
              <w:docPart w:val="68F2122CCD1942EE9551FE51B6E2F8CB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2AECC31E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715816465"/>
            <w:placeholder>
              <w:docPart w:val="19B76EE4A5754B17A066084910F1387A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58063103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</w:tr>
      <w:tr w:rsidR="0028228A" w:rsidRPr="0008527F" w14:paraId="261EA080" w14:textId="77777777" w:rsidTr="004E5C56">
        <w:sdt>
          <w:sdtPr>
            <w:id w:val="-1008443672"/>
            <w:placeholder>
              <w:docPart w:val="C9A9CFFC308E424DA5C774A60D294CFD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259E9969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-837606891"/>
            <w:placeholder>
              <w:docPart w:val="B14A9D2161B64F54A88F622B82F62F02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507025BD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2001616228"/>
            <w:placeholder>
              <w:docPart w:val="36ED6985B379470A95A6AEAF7ECE0663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964ABC5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</w:tr>
      <w:tr w:rsidR="0028228A" w:rsidRPr="0008527F" w14:paraId="138CD0B1" w14:textId="77777777" w:rsidTr="004E5C56">
        <w:sdt>
          <w:sdtPr>
            <w:id w:val="-1904202393"/>
            <w:placeholder>
              <w:docPart w:val="53E20936759D46E4AE12ECAB9A73477E"/>
            </w:placeholder>
            <w:showingPlcHdr/>
          </w:sdtPr>
          <w:sdtEndPr/>
          <w:sdtContent>
            <w:tc>
              <w:tcPr>
                <w:tcW w:w="2547" w:type="dxa"/>
              </w:tcPr>
              <w:p w14:paraId="000012C4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1688094939"/>
            <w:placeholder>
              <w:docPart w:val="9079047EEB044D1782CFB375D92AEF47"/>
            </w:placeholder>
            <w:showingPlcHdr/>
          </w:sdtPr>
          <w:sdtEndPr/>
          <w:sdtContent>
            <w:tc>
              <w:tcPr>
                <w:tcW w:w="2551" w:type="dxa"/>
              </w:tcPr>
              <w:p w14:paraId="1DDC8887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  <w:sdt>
          <w:sdtPr>
            <w:id w:val="850611739"/>
            <w:placeholder>
              <w:docPart w:val="6135A6541245407FB498BBAC00714923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306E53AD" w14:textId="77777777" w:rsidR="0028228A" w:rsidRPr="000A7274" w:rsidRDefault="0028228A" w:rsidP="000A7274">
                <w:pPr>
                  <w:pStyle w:val="harmaattxttaulukoissa"/>
                </w:pPr>
                <w:r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p>
            </w:tc>
          </w:sdtContent>
        </w:sdt>
      </w:tr>
      <w:tr w:rsidR="0028228A" w:rsidRPr="0008527F" w14:paraId="52DE9795" w14:textId="77777777" w:rsidTr="004E5C56">
        <w:tc>
          <w:tcPr>
            <w:tcW w:w="2547" w:type="dxa"/>
          </w:tcPr>
          <w:p w14:paraId="1C2EDCA9" w14:textId="77777777" w:rsidR="0028228A" w:rsidRPr="000A7274" w:rsidRDefault="004D126F" w:rsidP="000A7274">
            <w:pPr>
              <w:pStyle w:val="harmaattxttaulukoissa"/>
            </w:pPr>
            <w:sdt>
              <w:sdtPr>
                <w:id w:val="-752665210"/>
                <w:placeholder>
                  <w:docPart w:val="60A35EF36F9446238E9FD7E57412EDE1"/>
                </w:placeholder>
                <w:showingPlcHdr/>
              </w:sdtPr>
              <w:sdtEndPr/>
              <w:sdtContent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1" w:type="dxa"/>
          </w:tcPr>
          <w:p w14:paraId="4CD40860" w14:textId="77777777" w:rsidR="0028228A" w:rsidRPr="000A7274" w:rsidRDefault="004D126F" w:rsidP="000A7274">
            <w:pPr>
              <w:pStyle w:val="harmaattxttaulukoissa"/>
            </w:pPr>
            <w:sdt>
              <w:sdtPr>
                <w:id w:val="1458606155"/>
                <w:placeholder>
                  <w:docPart w:val="E07FF1C29D524874A946E2D715ADA34D"/>
                </w:placeholder>
                <w:showingPlcHdr/>
              </w:sdtPr>
              <w:sdtEndPr/>
              <w:sdtContent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2" w:type="dxa"/>
          </w:tcPr>
          <w:p w14:paraId="7D522190" w14:textId="77777777" w:rsidR="0028228A" w:rsidRPr="000A7274" w:rsidRDefault="004D126F" w:rsidP="000A7274">
            <w:pPr>
              <w:pStyle w:val="harmaattxttaulukoissa"/>
            </w:pPr>
            <w:sdt>
              <w:sdtPr>
                <w:id w:val="-203092960"/>
                <w:placeholder>
                  <w:docPart w:val="A483CBC75A7A4FBFB0EC9A6311B48F34"/>
                </w:placeholder>
                <w:showingPlcHdr/>
              </w:sdtPr>
              <w:sdtEndPr/>
              <w:sdtContent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</w:tr>
      <w:tr w:rsidR="004D6136" w:rsidRPr="0008527F" w14:paraId="312CCAF2" w14:textId="77777777" w:rsidTr="004E5C56">
        <w:tc>
          <w:tcPr>
            <w:tcW w:w="2547" w:type="dxa"/>
          </w:tcPr>
          <w:p w14:paraId="3510B8AA" w14:textId="0592324F" w:rsidR="004D6136" w:rsidRPr="000A7274" w:rsidRDefault="004D126F" w:rsidP="000A7274">
            <w:pPr>
              <w:pStyle w:val="harmaattxttaulukoissa"/>
            </w:pPr>
            <w:sdt>
              <w:sdtPr>
                <w:id w:val="-2043890459"/>
                <w:placeholder>
                  <w:docPart w:val="AD6268FB5D7849C1B7A6E42599BC31F0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1" w:type="dxa"/>
          </w:tcPr>
          <w:p w14:paraId="5D89327D" w14:textId="7C742C44" w:rsidR="004D6136" w:rsidRPr="000A7274" w:rsidRDefault="004D126F" w:rsidP="000A7274">
            <w:pPr>
              <w:pStyle w:val="harmaattxttaulukoissa"/>
            </w:pPr>
            <w:sdt>
              <w:sdtPr>
                <w:id w:val="114878699"/>
                <w:placeholder>
                  <w:docPart w:val="EA9CFB0D69CC422DAAC112566735345D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2" w:type="dxa"/>
          </w:tcPr>
          <w:p w14:paraId="7362D25A" w14:textId="4DE08FD2" w:rsidR="004D6136" w:rsidRPr="000A7274" w:rsidRDefault="004D126F" w:rsidP="000A7274">
            <w:pPr>
              <w:pStyle w:val="harmaattxttaulukoissa"/>
            </w:pPr>
            <w:sdt>
              <w:sdtPr>
                <w:id w:val="860088640"/>
                <w:placeholder>
                  <w:docPart w:val="EEBB72BCEA444199AC279FF45B9450AC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</w:tr>
      <w:tr w:rsidR="004D6136" w:rsidRPr="0008527F" w14:paraId="4508390B" w14:textId="77777777" w:rsidTr="004E5C56">
        <w:tc>
          <w:tcPr>
            <w:tcW w:w="2547" w:type="dxa"/>
          </w:tcPr>
          <w:p w14:paraId="0AC7D8D8" w14:textId="256ADA74" w:rsidR="004D6136" w:rsidRPr="000A7274" w:rsidRDefault="004D126F" w:rsidP="000A7274">
            <w:pPr>
              <w:pStyle w:val="harmaattxttaulukoissa"/>
            </w:pPr>
            <w:sdt>
              <w:sdtPr>
                <w:id w:val="-625086880"/>
                <w:placeholder>
                  <w:docPart w:val="A2A1EAB8E4B44C898E45C3AF40996199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1" w:type="dxa"/>
          </w:tcPr>
          <w:p w14:paraId="2FD6957C" w14:textId="214B011A" w:rsidR="004D6136" w:rsidRPr="000A7274" w:rsidRDefault="004D126F" w:rsidP="000A7274">
            <w:pPr>
              <w:pStyle w:val="harmaattxttaulukoissa"/>
            </w:pPr>
            <w:sdt>
              <w:sdtPr>
                <w:id w:val="1330025613"/>
                <w:placeholder>
                  <w:docPart w:val="9F36E49FCE0B4E9BBDBB2360678D4B89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2" w:type="dxa"/>
          </w:tcPr>
          <w:p w14:paraId="563186AB" w14:textId="3EDA9AA8" w:rsidR="004D6136" w:rsidRPr="000A7274" w:rsidRDefault="004D126F" w:rsidP="000A7274">
            <w:pPr>
              <w:pStyle w:val="harmaattxttaulukoissa"/>
            </w:pPr>
            <w:sdt>
              <w:sdtPr>
                <w:id w:val="-378784172"/>
                <w:placeholder>
                  <w:docPart w:val="58F737702C1B4CBB9EEF6A7858D17E5E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</w:tr>
      <w:tr w:rsidR="004D6136" w:rsidRPr="0008527F" w14:paraId="72EA057C" w14:textId="77777777" w:rsidTr="004E5C56">
        <w:tc>
          <w:tcPr>
            <w:tcW w:w="2547" w:type="dxa"/>
          </w:tcPr>
          <w:p w14:paraId="50717A10" w14:textId="016B209A" w:rsidR="004D6136" w:rsidRPr="000A7274" w:rsidRDefault="004D126F" w:rsidP="000A7274">
            <w:pPr>
              <w:pStyle w:val="harmaattxttaulukoissa"/>
            </w:pPr>
            <w:sdt>
              <w:sdtPr>
                <w:id w:val="-1865121604"/>
                <w:placeholder>
                  <w:docPart w:val="0079ADDBEA314C5C84CC20E38171B705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1" w:type="dxa"/>
          </w:tcPr>
          <w:p w14:paraId="2C6485AA" w14:textId="03DF6DC6" w:rsidR="004D6136" w:rsidRPr="000A7274" w:rsidRDefault="004D126F" w:rsidP="000A7274">
            <w:pPr>
              <w:pStyle w:val="harmaattxttaulukoissa"/>
            </w:pPr>
            <w:sdt>
              <w:sdtPr>
                <w:id w:val="809132131"/>
                <w:placeholder>
                  <w:docPart w:val="6737162A3FED460DBDCE0097C1BFE1EF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2" w:type="dxa"/>
          </w:tcPr>
          <w:p w14:paraId="27689A09" w14:textId="45E4C644" w:rsidR="004D6136" w:rsidRPr="000A7274" w:rsidRDefault="004D126F" w:rsidP="000A7274">
            <w:pPr>
              <w:pStyle w:val="harmaattxttaulukoissa"/>
            </w:pPr>
            <w:sdt>
              <w:sdtPr>
                <w:id w:val="-1668240973"/>
                <w:placeholder>
                  <w:docPart w:val="B7A89101F649499A9D484D8D1AB9C744"/>
                </w:placeholder>
                <w:showingPlcHdr/>
              </w:sdtPr>
              <w:sdtEndPr/>
              <w:sdtContent>
                <w:r w:rsidR="004D6136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</w:tr>
      <w:tr w:rsidR="0028228A" w:rsidRPr="0008527F" w14:paraId="3FF95C5A" w14:textId="77777777" w:rsidTr="004E5C56">
        <w:tc>
          <w:tcPr>
            <w:tcW w:w="2547" w:type="dxa"/>
          </w:tcPr>
          <w:p w14:paraId="406A1C26" w14:textId="77777777" w:rsidR="0028228A" w:rsidRPr="000A7274" w:rsidRDefault="004D126F" w:rsidP="000A7274">
            <w:pPr>
              <w:pStyle w:val="harmaattxttaulukoissa"/>
            </w:pPr>
            <w:sdt>
              <w:sdtPr>
                <w:id w:val="-741486231"/>
                <w:placeholder>
                  <w:docPart w:val="27AA616D144242D39880698E68A81A9A"/>
                </w:placeholder>
                <w:showingPlcHdr/>
              </w:sdtPr>
              <w:sdtEndPr/>
              <w:sdtContent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1" w:type="dxa"/>
          </w:tcPr>
          <w:p w14:paraId="41C6C2A9" w14:textId="77777777" w:rsidR="0028228A" w:rsidRPr="000A7274" w:rsidRDefault="004D126F" w:rsidP="000A7274">
            <w:pPr>
              <w:pStyle w:val="harmaattxttaulukoissa"/>
            </w:pPr>
            <w:sdt>
              <w:sdtPr>
                <w:id w:val="647862045"/>
                <w:placeholder>
                  <w:docPart w:val="80ACA2CAB2FB47399281DF44B9342726"/>
                </w:placeholder>
                <w:showingPlcHdr/>
              </w:sdtPr>
              <w:sdtEndPr/>
              <w:sdtContent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  <w:tc>
          <w:tcPr>
            <w:tcW w:w="2552" w:type="dxa"/>
          </w:tcPr>
          <w:p w14:paraId="0126939B" w14:textId="77777777" w:rsidR="0028228A" w:rsidRPr="000A7274" w:rsidRDefault="004D126F" w:rsidP="000A7274">
            <w:pPr>
              <w:pStyle w:val="harmaattxttaulukoissa"/>
            </w:pPr>
            <w:sdt>
              <w:sdtPr>
                <w:id w:val="1364250624"/>
                <w:placeholder>
                  <w:docPart w:val="15752CE0846540238DA6C2D1BD2F841C"/>
                </w:placeholder>
                <w:showingPlcHdr/>
              </w:sdtPr>
              <w:sdtEndPr/>
              <w:sdtContent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>Kirjoita tekstiä napsauttamalla tätä.</w:t>
                </w:r>
              </w:sdtContent>
            </w:sdt>
          </w:p>
        </w:tc>
      </w:tr>
    </w:tbl>
    <w:p w14:paraId="7CC75C37" w14:textId="49C65054" w:rsidR="0028228A" w:rsidRPr="00021E21" w:rsidRDefault="00E007CE" w:rsidP="004D6136">
      <w:pPr>
        <w:pStyle w:val="Otsikko2"/>
      </w:pPr>
      <w:bookmarkStart w:id="16" w:name="_Toc51157083"/>
      <w:bookmarkStart w:id="17" w:name="_Toc63349202"/>
      <w:proofErr w:type="spellStart"/>
      <w:r w:rsidRPr="00021E21">
        <w:lastRenderedPageBreak/>
        <w:t>Pkv</w:t>
      </w:r>
      <w:proofErr w:type="spellEnd"/>
      <w:r w:rsidR="0028228A" w:rsidRPr="00021E21">
        <w:t>-lääkkeet ja huumausainelääkkeet sekä lääkkeiden väärinkäyttötilanteet</w:t>
      </w:r>
      <w:bookmarkEnd w:id="16"/>
      <w:bookmarkEnd w:id="17"/>
    </w:p>
    <w:p w14:paraId="0729A757" w14:textId="6BB3E721" w:rsidR="0028228A" w:rsidRPr="0008527F" w:rsidRDefault="00E007CE" w:rsidP="007140CB">
      <w:pPr>
        <w:pStyle w:val="ALeip1kappale"/>
      </w:pPr>
      <w:r w:rsidRPr="0008527F">
        <w:t xml:space="preserve">Kuvaa </w:t>
      </w:r>
      <w:proofErr w:type="spellStart"/>
      <w:r w:rsidRPr="0008527F">
        <w:t>pkv</w:t>
      </w:r>
      <w:proofErr w:type="spellEnd"/>
      <w:r w:rsidRPr="0008527F">
        <w:t>-</w:t>
      </w:r>
      <w:r w:rsidR="0028228A" w:rsidRPr="0008527F">
        <w:t>lääkkeiden ja huumausainelääkkeiden turvalliseen säilyttämiseen, käsittelyyn ja käyttöön liittyvät menettelytavat</w:t>
      </w:r>
      <w:r w:rsidR="00F606D2" w:rsidRPr="0008527F">
        <w:t>.</w:t>
      </w:r>
    </w:p>
    <w:p w14:paraId="640563BC" w14:textId="17A6A6EE" w:rsidR="00F606D2" w:rsidRPr="0008527F" w:rsidRDefault="00F606D2" w:rsidP="000C1624">
      <w:pPr>
        <w:pStyle w:val="Luettelokappale"/>
        <w:numPr>
          <w:ilvl w:val="0"/>
          <w:numId w:val="32"/>
        </w:numPr>
      </w:pPr>
      <w:r w:rsidRPr="0008527F">
        <w:t>K</w:t>
      </w:r>
      <w:r w:rsidR="0028228A" w:rsidRPr="0008527F">
        <w:t xml:space="preserve">enellä on oikeus käsitellä </w:t>
      </w:r>
      <w:proofErr w:type="spellStart"/>
      <w:r w:rsidRPr="0008527F">
        <w:t>pkv</w:t>
      </w:r>
      <w:proofErr w:type="spellEnd"/>
      <w:r w:rsidRPr="0008527F">
        <w:t xml:space="preserve">- ja huumausainelääkkeitä </w:t>
      </w:r>
      <w:r w:rsidR="0035212C" w:rsidRPr="0008527F">
        <w:t>(mukaan lukien</w:t>
      </w:r>
      <w:r w:rsidR="0028228A" w:rsidRPr="0008527F">
        <w:t xml:space="preserve"> annosteleminen ja </w:t>
      </w:r>
      <w:r w:rsidR="0035212C" w:rsidRPr="0008527F">
        <w:t xml:space="preserve">käyttökuntoon saattaminen tai </w:t>
      </w:r>
      <w:r w:rsidR="0028228A" w:rsidRPr="0008527F">
        <w:t>valmi</w:t>
      </w:r>
      <w:r w:rsidRPr="0008527F">
        <w:t>steleminen)?</w:t>
      </w:r>
      <w:r w:rsidR="0028228A" w:rsidRPr="0008527F">
        <w:t xml:space="preserve"> </w:t>
      </w:r>
    </w:p>
    <w:p w14:paraId="3DD006CD" w14:textId="77777777" w:rsidR="00F606D2" w:rsidRPr="0008527F" w:rsidRDefault="00F606D2" w:rsidP="000C1624">
      <w:pPr>
        <w:pStyle w:val="Luettelokappale"/>
        <w:numPr>
          <w:ilvl w:val="0"/>
          <w:numId w:val="32"/>
        </w:numPr>
      </w:pPr>
      <w:r w:rsidRPr="0008527F">
        <w:t>M</w:t>
      </w:r>
      <w:r w:rsidR="0028228A" w:rsidRPr="0008527F">
        <w:t xml:space="preserve">issä ja miten </w:t>
      </w:r>
      <w:proofErr w:type="spellStart"/>
      <w:r w:rsidRPr="0008527F">
        <w:t>pkv</w:t>
      </w:r>
      <w:proofErr w:type="spellEnd"/>
      <w:r w:rsidRPr="0008527F">
        <w:t xml:space="preserve">- ja </w:t>
      </w:r>
      <w:proofErr w:type="spellStart"/>
      <w:r w:rsidRPr="0008527F">
        <w:t>huumausainelääkket</w:t>
      </w:r>
      <w:proofErr w:type="spellEnd"/>
      <w:r w:rsidRPr="0008527F">
        <w:t xml:space="preserve"> säilytetään?</w:t>
      </w:r>
      <w:r w:rsidR="0028228A" w:rsidRPr="0008527F">
        <w:t xml:space="preserve"> </w:t>
      </w:r>
    </w:p>
    <w:p w14:paraId="70A1C8B3" w14:textId="79402E6D" w:rsidR="0028228A" w:rsidRPr="0008527F" w:rsidRDefault="0035212C" w:rsidP="000C1624">
      <w:pPr>
        <w:pStyle w:val="Luettelokappale"/>
        <w:numPr>
          <w:ilvl w:val="0"/>
          <w:numId w:val="32"/>
        </w:numPr>
      </w:pPr>
      <w:r w:rsidRPr="0008527F">
        <w:t>Esimerkiksi k</w:t>
      </w:r>
      <w:r w:rsidR="00F606D2" w:rsidRPr="0008527F">
        <w:t>aksoistarka</w:t>
      </w:r>
      <w:r w:rsidR="0028228A" w:rsidRPr="0008527F">
        <w:t>stus- ja avainkäy</w:t>
      </w:r>
      <w:r w:rsidRPr="0008527F">
        <w:t>tännöt, kulutuksen seuranta</w:t>
      </w:r>
    </w:p>
    <w:p w14:paraId="099D8041" w14:textId="77777777" w:rsidR="00F606D2" w:rsidRPr="0008527F" w:rsidRDefault="00F606D2" w:rsidP="000C1624">
      <w:pPr>
        <w:pStyle w:val="Luettelokappale"/>
        <w:numPr>
          <w:ilvl w:val="0"/>
          <w:numId w:val="32"/>
        </w:numPr>
      </w:pPr>
      <w:r w:rsidRPr="0008527F">
        <w:t>M</w:t>
      </w:r>
      <w:r w:rsidR="0028228A" w:rsidRPr="0008527F">
        <w:t>iten lääkkeiden väärinkäyttötilanteita ennaltaehkäistään</w:t>
      </w:r>
      <w:r w:rsidRPr="0008527F">
        <w:t>?</w:t>
      </w:r>
    </w:p>
    <w:p w14:paraId="7A4DEF96" w14:textId="73B5CCBB" w:rsidR="0028228A" w:rsidRPr="0008527F" w:rsidRDefault="0028228A" w:rsidP="000C1624">
      <w:pPr>
        <w:pStyle w:val="Luettelokappale"/>
        <w:numPr>
          <w:ilvl w:val="0"/>
          <w:numId w:val="32"/>
        </w:numPr>
      </w:pPr>
      <w:r w:rsidRPr="0008527F">
        <w:t>Tu</w:t>
      </w:r>
      <w:r w:rsidR="00740BE8">
        <w:t>rvallinen lääkehoito, kappale 3</w:t>
      </w:r>
      <w:r w:rsidR="00F606D2" w:rsidRPr="0008527F">
        <w:t>.3</w:t>
      </w:r>
      <w:r w:rsidRPr="0008527F">
        <w:t>.</w:t>
      </w:r>
    </w:p>
    <w:p w14:paraId="1AED539E" w14:textId="1A585756" w:rsidR="0028228A" w:rsidRDefault="0028228A" w:rsidP="004D6136">
      <w:pPr>
        <w:pStyle w:val="Otsikko2"/>
      </w:pPr>
      <w:bookmarkStart w:id="18" w:name="_Toc51157084"/>
      <w:bookmarkStart w:id="19" w:name="_Toc63349203"/>
      <w:r w:rsidRPr="004D6136">
        <w:t>Lääkehoidon</w:t>
      </w:r>
      <w:r w:rsidRPr="00021E21">
        <w:t xml:space="preserve"> vaaratapahtumissa toimiminen</w:t>
      </w:r>
      <w:bookmarkEnd w:id="18"/>
      <w:bookmarkEnd w:id="19"/>
    </w:p>
    <w:p w14:paraId="438CAD45" w14:textId="77777777" w:rsidR="000431CB" w:rsidRPr="000431CB" w:rsidRDefault="000431CB" w:rsidP="000431CB">
      <w:pPr>
        <w:pStyle w:val="CTaulukonoletus"/>
      </w:pPr>
    </w:p>
    <w:p w14:paraId="1DAD8D45" w14:textId="786C7178" w:rsidR="00FB107D" w:rsidRPr="0008527F" w:rsidRDefault="00FB107D" w:rsidP="004D6136">
      <w:pPr>
        <w:pStyle w:val="Luettelokappale"/>
      </w:pPr>
      <w:r w:rsidRPr="0008527F">
        <w:t>Y</w:t>
      </w:r>
      <w:r w:rsidR="0028228A" w:rsidRPr="0008527F">
        <w:t xml:space="preserve">ksikön yleisimmät </w:t>
      </w:r>
      <w:r w:rsidR="0028228A" w:rsidRPr="004D6136">
        <w:t>tilanteet</w:t>
      </w:r>
      <w:r w:rsidR="0028228A" w:rsidRPr="0008527F">
        <w:t>, joissa on lääkehoidon vaaratapahtuman mahdollisuus ja toimintamal</w:t>
      </w:r>
      <w:r w:rsidR="0035212C" w:rsidRPr="0008527F">
        <w:t>lit tilanteissa toimimiseen (mukaan lukien</w:t>
      </w:r>
      <w:r w:rsidR="0028228A" w:rsidRPr="0008527F">
        <w:t xml:space="preserve"> välittömät toimenpiteet) ja niiden ennaltaehkäisyyn. </w:t>
      </w:r>
    </w:p>
    <w:p w14:paraId="261164BD" w14:textId="7E4A0AEE" w:rsidR="0028228A" w:rsidRPr="0008527F" w:rsidRDefault="0028228A" w:rsidP="000C1624">
      <w:pPr>
        <w:pStyle w:val="Luettelokappale"/>
        <w:numPr>
          <w:ilvl w:val="1"/>
          <w:numId w:val="26"/>
        </w:numPr>
      </w:pPr>
      <w:r w:rsidRPr="0008527F">
        <w:t>Kohdassa 5</w:t>
      </w:r>
      <w:r w:rsidR="0035212C" w:rsidRPr="0008527F">
        <w:t xml:space="preserve"> Lääkehoidon osaaminen ja osaamisen varmistaminen </w:t>
      </w:r>
      <w:r w:rsidRPr="0008527F">
        <w:t>kuvataan, miten lääkehoitoa toteuttavat työntekijät perehdytetään näihin toimintamalleihin.</w:t>
      </w:r>
    </w:p>
    <w:p w14:paraId="045263E1" w14:textId="6F142CFB" w:rsidR="0028228A" w:rsidRPr="0008527F" w:rsidRDefault="00FB107D" w:rsidP="000C1624">
      <w:pPr>
        <w:pStyle w:val="Luettelokappale"/>
      </w:pPr>
      <w:r w:rsidRPr="0008527F">
        <w:t>E</w:t>
      </w:r>
      <w:r w:rsidR="0028228A" w:rsidRPr="0008527F">
        <w:t>ri ammattiryhmien vastuut</w:t>
      </w:r>
      <w:r w:rsidR="0035212C" w:rsidRPr="0008527F">
        <w:t xml:space="preserve"> vaaratapahtuman satuttua (esimerkiksi esimies tai</w:t>
      </w:r>
      <w:r w:rsidR="0028228A" w:rsidRPr="0008527F">
        <w:t xml:space="preserve"> lääkäri)</w:t>
      </w:r>
    </w:p>
    <w:p w14:paraId="67CE7192" w14:textId="77777777" w:rsidR="0028228A" w:rsidRPr="0008527F" w:rsidRDefault="00FB107D" w:rsidP="000C1624">
      <w:pPr>
        <w:pStyle w:val="Luettelokappale"/>
      </w:pPr>
      <w:r w:rsidRPr="0008527F">
        <w:t>V</w:t>
      </w:r>
      <w:r w:rsidR="0028228A" w:rsidRPr="0008527F">
        <w:t>aaratapahtumista oppimisen ja tiedottamisen käytännöt yksikössä</w:t>
      </w:r>
    </w:p>
    <w:p w14:paraId="75E7EF23" w14:textId="514F0015" w:rsidR="0028228A" w:rsidRPr="0008527F" w:rsidRDefault="0028228A" w:rsidP="000C1624">
      <w:pPr>
        <w:pStyle w:val="Luettelokappale"/>
      </w:pPr>
      <w:r w:rsidRPr="0008527F">
        <w:t>Turvalli</w:t>
      </w:r>
      <w:r w:rsidR="00F606D2" w:rsidRPr="0008527F">
        <w:t xml:space="preserve">nen lääkehoito, </w:t>
      </w:r>
      <w:r w:rsidR="00740BE8">
        <w:t>kappale 3</w:t>
      </w:r>
      <w:r w:rsidR="00F606D2" w:rsidRPr="0008527F">
        <w:t>.4</w:t>
      </w:r>
      <w:r w:rsidRPr="0008527F">
        <w:t>.</w:t>
      </w:r>
    </w:p>
    <w:p w14:paraId="5DCE10A4" w14:textId="77777777" w:rsidR="0028228A" w:rsidRPr="0008527F" w:rsidRDefault="0028228A" w:rsidP="0028228A">
      <w:pPr>
        <w:spacing w:after="160"/>
        <w:rPr>
          <w:rFonts w:asciiTheme="majorHAnsi" w:eastAsiaTheme="majorEastAsia" w:hAnsiTheme="majorHAnsi" w:cstheme="majorBidi"/>
          <w:b/>
          <w:color w:val="31849B" w:themeColor="accent5" w:themeShade="BF"/>
          <w:sz w:val="32"/>
          <w:szCs w:val="32"/>
        </w:rPr>
      </w:pPr>
      <w:r w:rsidRPr="0008527F">
        <w:br w:type="page"/>
      </w:r>
    </w:p>
    <w:p w14:paraId="45615864" w14:textId="77777777" w:rsidR="0028228A" w:rsidRPr="00021E21" w:rsidRDefault="0028228A" w:rsidP="00021E21">
      <w:pPr>
        <w:pStyle w:val="Otsikko1"/>
      </w:pPr>
      <w:bookmarkStart w:id="20" w:name="_Toc51157085"/>
      <w:bookmarkStart w:id="21" w:name="_Toc63349204"/>
      <w:r w:rsidRPr="00021E21">
        <w:lastRenderedPageBreak/>
        <w:t>Henkilöstön lääkehoidon vastuut, velvollisuudet ja työnjako</w:t>
      </w:r>
      <w:bookmarkEnd w:id="20"/>
      <w:bookmarkEnd w:id="21"/>
    </w:p>
    <w:p w14:paraId="4288D4FC" w14:textId="0111F48D" w:rsidR="0028228A" w:rsidRPr="0008527F" w:rsidRDefault="0028228A" w:rsidP="007140CB">
      <w:pPr>
        <w:pStyle w:val="ALeip1kappale"/>
      </w:pPr>
      <w:r w:rsidRPr="0008527F">
        <w:t xml:space="preserve">Kuvaa lääkehoitoa yksikössä toteuttavat ammattiryhmät ja eri ammattiryhmien lääkehoitoon liittyvät vastuut ja tehtävät, osaamisen </w:t>
      </w:r>
      <w:r w:rsidRPr="000431CB">
        <w:t>varmistaminen</w:t>
      </w:r>
      <w:r w:rsidRPr="0008527F">
        <w:t xml:space="preserve"> sekä lupakäytännöt vaativan lääkehoidon osalta (Tur</w:t>
      </w:r>
      <w:r w:rsidR="00740BE8">
        <w:t>vallinen lääkehoito, kappale 4)</w:t>
      </w:r>
      <w:r w:rsidR="00E007CE" w:rsidRPr="0008527F">
        <w:t xml:space="preserve"> alla olevaan taulukkoon.</w:t>
      </w:r>
    </w:p>
    <w:p w14:paraId="165FAD87" w14:textId="39FBF4E7" w:rsidR="0028228A" w:rsidRDefault="0028228A" w:rsidP="007140CB">
      <w:pPr>
        <w:pStyle w:val="ALeip1kappale"/>
      </w:pPr>
      <w:r w:rsidRPr="0008527F">
        <w:rPr>
          <w:b/>
          <w:bCs/>
        </w:rPr>
        <w:t xml:space="preserve">Kirjaa taulukkoon vain ne ammattiryhmät, jotka osallistuvat lääkehoidon toteuttamiseen omassa työyksikössäsi. </w:t>
      </w:r>
      <w:r w:rsidRPr="0008527F">
        <w:t>Esimerkiksi lääkäri</w:t>
      </w:r>
      <w:r w:rsidR="001E102F" w:rsidRPr="0008527F">
        <w:t xml:space="preserve">, sairaanhoitaja, lähihoitaja tai </w:t>
      </w:r>
      <w:r w:rsidRPr="0008527F">
        <w:t>tilapäisesti terveydenhuollon ammattihenkilön teht</w:t>
      </w:r>
      <w:r w:rsidR="001E102F" w:rsidRPr="0008527F">
        <w:t>ävässä toimiva opiskelija (esimerkiksi</w:t>
      </w:r>
      <w:r w:rsidRPr="0008527F">
        <w:t xml:space="preserve"> lääketieteen opiskelija, sairaanhoitajaopiskelij</w:t>
      </w:r>
      <w:r w:rsidR="001E102F" w:rsidRPr="0008527F">
        <w:t>a tai lähihoitajaopiskelija).</w:t>
      </w:r>
    </w:p>
    <w:p w14:paraId="11EF2786" w14:textId="77777777" w:rsidR="009007D5" w:rsidRPr="0008527F" w:rsidRDefault="009007D5" w:rsidP="007140CB">
      <w:pPr>
        <w:pStyle w:val="ALeip1kappale"/>
      </w:pPr>
    </w:p>
    <w:tbl>
      <w:tblPr>
        <w:tblStyle w:val="TaulukkoRuudukko"/>
        <w:tblW w:w="7792" w:type="dxa"/>
        <w:tblLook w:val="04A0" w:firstRow="1" w:lastRow="0" w:firstColumn="1" w:lastColumn="0" w:noHBand="0" w:noVBand="1"/>
      </w:tblPr>
      <w:tblGrid>
        <w:gridCol w:w="3397"/>
        <w:gridCol w:w="4395"/>
      </w:tblGrid>
      <w:tr w:rsidR="00406C96" w:rsidRPr="00406C96" w14:paraId="1485B6ED" w14:textId="77777777" w:rsidTr="00406C96">
        <w:trPr>
          <w:cantSplit/>
          <w:trHeight w:val="360"/>
          <w:tblHeader/>
        </w:trPr>
        <w:tc>
          <w:tcPr>
            <w:tcW w:w="7792" w:type="dxa"/>
            <w:gridSpan w:val="2"/>
            <w:shd w:val="clear" w:color="auto" w:fill="365ABD"/>
          </w:tcPr>
          <w:p w14:paraId="5E62EF5D" w14:textId="0012CA19" w:rsidR="00B4635A" w:rsidRPr="0039278E" w:rsidRDefault="00B4635A" w:rsidP="0052755B">
            <w:pPr>
              <w:pStyle w:val="tauluotsnega"/>
            </w:pPr>
            <w:r w:rsidRPr="0039278E">
              <w:t>Ammattiryhmä</w:t>
            </w:r>
          </w:p>
        </w:tc>
      </w:tr>
      <w:tr w:rsidR="0028228A" w:rsidRPr="000431CB" w14:paraId="217C5CE5" w14:textId="77777777" w:rsidTr="00FF1C64">
        <w:trPr>
          <w:cantSplit/>
          <w:trHeight w:val="360"/>
        </w:trPr>
        <w:tc>
          <w:tcPr>
            <w:tcW w:w="7792" w:type="dxa"/>
            <w:gridSpan w:val="2"/>
          </w:tcPr>
          <w:p w14:paraId="6F90CFAF" w14:textId="77777777" w:rsidR="0028228A" w:rsidRPr="000431CB" w:rsidRDefault="0028228A" w:rsidP="00406C96">
            <w:pPr>
              <w:pStyle w:val="taulukkoonsininenvliotsikko"/>
            </w:pPr>
            <w:bookmarkStart w:id="22" w:name="_Toc51157086"/>
            <w:r w:rsidRPr="000431CB">
              <w:t>Lääkäri ja hammaslääkäri</w:t>
            </w:r>
            <w:bookmarkEnd w:id="22"/>
          </w:p>
        </w:tc>
      </w:tr>
      <w:tr w:rsidR="0028228A" w:rsidRPr="000431CB" w14:paraId="13500F31" w14:textId="77777777" w:rsidTr="00FF1C64">
        <w:trPr>
          <w:cantSplit/>
          <w:trHeight w:val="1142"/>
        </w:trPr>
        <w:tc>
          <w:tcPr>
            <w:tcW w:w="3397" w:type="dxa"/>
            <w:tcBorders>
              <w:bottom w:val="nil"/>
            </w:tcBorders>
          </w:tcPr>
          <w:sdt>
            <w:sdtPr>
              <w:rPr>
                <w:rFonts w:ascii="Myriad Pro" w:hAnsi="Myriad Pro"/>
                <w:b/>
                <w:bCs/>
                <w:sz w:val="18"/>
                <w:szCs w:val="18"/>
              </w:rPr>
              <w:id w:val="921990208"/>
              <w:placeholder>
                <w:docPart w:val="1282422807B64BEDA020DDEBE97187C3"/>
              </w:placeholder>
            </w:sdtPr>
            <w:sdtEndPr/>
            <w:sdtContent>
              <w:p w14:paraId="61AFD264" w14:textId="3361D0E0" w:rsidR="0028228A" w:rsidRPr="000431CB" w:rsidRDefault="0028228A" w:rsidP="00D64581">
                <w:pPr>
                  <w:jc w:val="both"/>
                  <w:rPr>
                    <w:rFonts w:ascii="Myriad Pro" w:hAnsi="Myriad Pro"/>
                    <w:b/>
                    <w:bCs/>
                    <w:sz w:val="18"/>
                    <w:szCs w:val="18"/>
                  </w:rPr>
                </w:pPr>
                <w:r w:rsidRPr="000431CB">
                  <w:rPr>
                    <w:rFonts w:ascii="Myriad Pro" w:hAnsi="Myriad Pro"/>
                    <w:b/>
                    <w:bCs/>
                    <w:sz w:val="18"/>
                    <w:szCs w:val="18"/>
                  </w:rPr>
                  <w:t>Vastuu ja tehtävät</w:t>
                </w:r>
              </w:p>
            </w:sdtContent>
          </w:sdt>
        </w:tc>
        <w:tc>
          <w:tcPr>
            <w:tcW w:w="4395" w:type="dxa"/>
            <w:tcBorders>
              <w:bottom w:val="nil"/>
            </w:tcBorders>
          </w:tcPr>
          <w:sdt>
            <w:sdtPr>
              <w:id w:val="-77759319"/>
              <w:placeholder>
                <w:docPart w:val="DC1FBA8E590F46C698DF65047BB3E2D0"/>
              </w:placeholder>
            </w:sdtPr>
            <w:sdtEndPr/>
            <w:sdtContent>
              <w:sdt>
                <w:sdtPr>
                  <w:id w:val="1457609156"/>
                  <w:placeholder>
                    <w:docPart w:val="D731C402CA184340934C688325C32D46"/>
                  </w:placeholder>
                </w:sdtPr>
                <w:sdtEndPr/>
                <w:sdtContent>
                  <w:p w14:paraId="7BF579D6" w14:textId="3AF39DB2" w:rsidR="0028228A" w:rsidRPr="000431CB" w:rsidRDefault="0028228A" w:rsidP="00426411">
                    <w:pPr>
                      <w:pStyle w:val="taulukontekstioikreuna"/>
                    </w:pPr>
                    <w:r w:rsidRPr="000431CB">
                      <w:t>Kuvaa, millainen vastuu lääkehoidosta k</w:t>
                    </w:r>
                    <w:r w:rsidR="001E102F" w:rsidRPr="000431CB">
                      <w:t>yseisellä</w:t>
                    </w:r>
                    <w:r w:rsidRPr="000431CB">
                      <w:t xml:space="preserve"> ammattihenkilöllä on ja millaiset lääkehoidon tehtävät kuul</w:t>
                    </w:r>
                    <w:r w:rsidR="001E102F" w:rsidRPr="000431CB">
                      <w:t>uvat hänen toimenkuvaansa. Esimerkiksi</w:t>
                    </w:r>
                    <w:r w:rsidRPr="000431CB">
                      <w:t xml:space="preserve"> Vastaa to</w:t>
                    </w:r>
                    <w:r w:rsidR="001E102F" w:rsidRPr="000431CB">
                      <w:t>imintayksikön lääkehoidosta (mukaan lukien</w:t>
                    </w:r>
                    <w:r w:rsidRPr="000431CB">
                      <w:t xml:space="preserve"> lääkehoidon kokonaisuus), osallistuu lääkehoitosuunnitelman laatimiseen, hyväksyy lääkehoi</w:t>
                    </w:r>
                    <w:r w:rsidR="001E102F" w:rsidRPr="000431CB">
                      <w:t>tosuunnitelman ja</w:t>
                    </w:r>
                    <w:r w:rsidRPr="000431CB">
                      <w:t xml:space="preserve"> myöntää lääkehoidon toteuttamisen luvat toimintayksikö</w:t>
                    </w:r>
                    <w:r w:rsidR="0068683D" w:rsidRPr="000431CB">
                      <w:t>ssä.</w:t>
                    </w:r>
                  </w:p>
                </w:sdtContent>
              </w:sdt>
            </w:sdtContent>
          </w:sdt>
        </w:tc>
      </w:tr>
      <w:tr w:rsidR="0028228A" w:rsidRPr="000431CB" w14:paraId="52517E55" w14:textId="77777777" w:rsidTr="00FF1C64">
        <w:trPr>
          <w:cantSplit/>
          <w:trHeight w:val="1142"/>
        </w:trPr>
        <w:tc>
          <w:tcPr>
            <w:tcW w:w="3397" w:type="dxa"/>
            <w:tcBorders>
              <w:top w:val="nil"/>
              <w:bottom w:val="nil"/>
            </w:tcBorders>
          </w:tcPr>
          <w:p w14:paraId="5F9D0AB9" w14:textId="60429175" w:rsidR="0028228A" w:rsidRPr="000431CB" w:rsidRDefault="00FF4921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0431CB">
              <w:rPr>
                <w:rFonts w:ascii="Myriad Pro" w:hAnsi="Myriad Pro"/>
                <w:b/>
                <w:bCs/>
                <w:sz w:val="18"/>
                <w:szCs w:val="18"/>
              </w:rPr>
              <w:t>Osa</w:t>
            </w:r>
            <w:r w:rsidR="0068683D" w:rsidRPr="000431CB">
              <w:rPr>
                <w:rFonts w:ascii="Myriad Pro" w:hAnsi="Myriad Pro"/>
                <w:b/>
                <w:bCs/>
                <w:sz w:val="18"/>
                <w:szCs w:val="18"/>
              </w:rPr>
              <w:t>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id w:val="-1387637326"/>
              <w:placeholder>
                <w:docPart w:val="4AF10A7C543F4FF1B55EA5CB7FA62DAD"/>
              </w:placeholder>
            </w:sdtPr>
            <w:sdtEndPr/>
            <w:sdtContent>
              <w:p w14:paraId="7B1E3E85" w14:textId="508A3401" w:rsidR="0028228A" w:rsidRPr="000431CB" w:rsidRDefault="0028228A" w:rsidP="00426411">
                <w:pPr>
                  <w:pStyle w:val="taulukontekstioikreuna"/>
                </w:pPr>
                <w:r w:rsidRPr="000431CB">
                  <w:t>Kuvaa, mitä lääkehoidon osaamista edellytetään, jotta k</w:t>
                </w:r>
                <w:r w:rsidR="001E102F" w:rsidRPr="000431CB">
                  <w:t xml:space="preserve">yseinen </w:t>
                </w:r>
                <w:r w:rsidRPr="000431CB">
                  <w:t>ammattihenkilö kykenee suoriutumaan hänelle määritetyistä vastuista ja tehtävistä sekä kuinka tuo osaaminen varmistetaan.</w:t>
                </w:r>
              </w:p>
            </w:sdtContent>
          </w:sdt>
        </w:tc>
      </w:tr>
      <w:tr w:rsidR="0028228A" w:rsidRPr="000431CB" w14:paraId="75526B9D" w14:textId="77777777" w:rsidTr="00FF1C64">
        <w:trPr>
          <w:cantSplit/>
          <w:trHeight w:val="586"/>
        </w:trPr>
        <w:tc>
          <w:tcPr>
            <w:tcW w:w="3397" w:type="dxa"/>
            <w:tcBorders>
              <w:top w:val="nil"/>
            </w:tcBorders>
          </w:tcPr>
          <w:p w14:paraId="111829B9" w14:textId="7F3AE71D" w:rsidR="0028228A" w:rsidRPr="000431CB" w:rsidRDefault="0028228A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0431CB">
              <w:rPr>
                <w:rFonts w:ascii="Myriad Pro" w:hAnsi="Myriad Pro"/>
                <w:b/>
                <w:bCs/>
                <w:sz w:val="18"/>
                <w:szCs w:val="18"/>
              </w:rPr>
              <w:t>Eri</w:t>
            </w:r>
            <w:r w:rsidR="0068683D" w:rsidRPr="000431CB">
              <w:rPr>
                <w:rFonts w:ascii="Myriad Pro" w:hAnsi="Myriad Pro"/>
                <w:b/>
                <w:bCs/>
                <w:sz w:val="18"/>
                <w:szCs w:val="18"/>
              </w:rPr>
              <w:t>llistä lupaa vaativa lääkehoito</w:t>
            </w:r>
          </w:p>
        </w:tc>
        <w:tc>
          <w:tcPr>
            <w:tcW w:w="4395" w:type="dxa"/>
            <w:tcBorders>
              <w:top w:val="nil"/>
            </w:tcBorders>
          </w:tcPr>
          <w:sdt>
            <w:sdtPr>
              <w:rPr>
                <w:rFonts w:ascii="Myriad Pro" w:hAnsi="Myriad Pro"/>
                <w:sz w:val="18"/>
                <w:szCs w:val="18"/>
              </w:rPr>
              <w:id w:val="-700009665"/>
              <w:placeholder>
                <w:docPart w:val="1A26CD709A6840F6BF6AC17344545080"/>
              </w:placeholder>
              <w:showingPlcHdr/>
            </w:sdtPr>
            <w:sdtEndPr/>
            <w:sdtContent>
              <w:p w14:paraId="50BCC806" w14:textId="25A125DF" w:rsidR="0028228A" w:rsidRPr="000431CB" w:rsidRDefault="0028228A" w:rsidP="00D64581">
                <w:pPr>
                  <w:jc w:val="both"/>
                  <w:rPr>
                    <w:rFonts w:ascii="Myriad Pro" w:hAnsi="Myriad Pro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4D6136" w:rsidRPr="000431CB" w14:paraId="2C42C4B4" w14:textId="77777777" w:rsidTr="00FF1C64">
        <w:trPr>
          <w:cantSplit/>
          <w:trHeight w:val="333"/>
        </w:trPr>
        <w:tc>
          <w:tcPr>
            <w:tcW w:w="7792" w:type="dxa"/>
            <w:gridSpan w:val="2"/>
          </w:tcPr>
          <w:p w14:paraId="75F75347" w14:textId="32662E50" w:rsidR="0028228A" w:rsidRPr="000431CB" w:rsidRDefault="0028228A" w:rsidP="00406C96">
            <w:pPr>
              <w:pStyle w:val="taulukkoonsininenvliotsikko"/>
            </w:pPr>
            <w:bookmarkStart w:id="23" w:name="_Toc51157087"/>
            <w:r w:rsidRPr="000431CB">
              <w:t>Sairaanhoitaja ja sairaanhoitajana laillistettu terveydenhuollon ammattihenkilö</w:t>
            </w:r>
            <w:bookmarkEnd w:id="23"/>
            <w:r w:rsidR="00E007CE" w:rsidRPr="000431CB">
              <w:t xml:space="preserve"> (terveydenhoitaja, kätilö, ensihoitaja)</w:t>
            </w:r>
          </w:p>
        </w:tc>
      </w:tr>
      <w:tr w:rsidR="0028228A" w:rsidRPr="000431CB" w14:paraId="535A4114" w14:textId="77777777" w:rsidTr="00FF1C64">
        <w:trPr>
          <w:cantSplit/>
          <w:trHeight w:val="333"/>
        </w:trPr>
        <w:tc>
          <w:tcPr>
            <w:tcW w:w="3397" w:type="dxa"/>
            <w:tcBorders>
              <w:bottom w:val="nil"/>
            </w:tcBorders>
          </w:tcPr>
          <w:p w14:paraId="7F7B836F" w14:textId="7C3C4C91" w:rsidR="0028228A" w:rsidRPr="00406C96" w:rsidRDefault="0068683D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406C96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bottom w:val="nil"/>
            </w:tcBorders>
          </w:tcPr>
          <w:sdt>
            <w:sdtPr>
              <w:id w:val="113796030"/>
              <w:placeholder>
                <w:docPart w:val="2614071E1BD843C4A594BE976B68621E"/>
              </w:placeholder>
            </w:sdtPr>
            <w:sdtEndPr/>
            <w:sdtContent>
              <w:p w14:paraId="61AA0A4E" w14:textId="61C88BA8" w:rsidR="0028228A" w:rsidRPr="000431CB" w:rsidRDefault="0028228A" w:rsidP="00426411">
                <w:pPr>
                  <w:pStyle w:val="taulukontekstioikreuna"/>
                </w:pPr>
                <w:r w:rsidRPr="000431CB">
                  <w:t>Kuvaa, millaine</w:t>
                </w:r>
                <w:r w:rsidR="00BC7B8F" w:rsidRPr="000431CB">
                  <w:t>n vastuu lääkehoidosta kyseisellä</w:t>
                </w:r>
                <w:r w:rsidRPr="000431CB">
                  <w:t xml:space="preserve"> ammattihenkilöllä on ja millaiset lääkehoidon tehtävät kuuluvat hänen toimenkuvaansa.</w:t>
                </w:r>
              </w:p>
            </w:sdtContent>
          </w:sdt>
        </w:tc>
      </w:tr>
      <w:tr w:rsidR="0028228A" w:rsidRPr="000431CB" w14:paraId="02233264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  <w:bottom w:val="nil"/>
            </w:tcBorders>
          </w:tcPr>
          <w:p w14:paraId="487F87F0" w14:textId="77777777" w:rsidR="0028228A" w:rsidRPr="00406C96" w:rsidRDefault="0028228A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406C96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id w:val="688256076"/>
              <w:placeholder>
                <w:docPart w:val="CC284BE48FAF4B93AAE740BF11AEDCFA"/>
              </w:placeholder>
            </w:sdtPr>
            <w:sdtEndPr/>
            <w:sdtContent>
              <w:sdt>
                <w:sdtPr>
                  <w:id w:val="-624459435"/>
                  <w:placeholder>
                    <w:docPart w:val="DF1B4B54578C4ED098431B6EFCAE91E5"/>
                  </w:placeholder>
                </w:sdtPr>
                <w:sdtEndPr/>
                <w:sdtContent>
                  <w:p w14:paraId="06B5A90E" w14:textId="696CA11C" w:rsidR="0028228A" w:rsidRPr="000431CB" w:rsidRDefault="0028228A" w:rsidP="00426411">
                    <w:pPr>
                      <w:pStyle w:val="taulukontekstioikreuna"/>
                    </w:pPr>
                    <w:r w:rsidRPr="000431CB">
                      <w:t>Kuvaa, mitä lääkehoidon o</w:t>
                    </w:r>
                    <w:r w:rsidR="00BC7B8F" w:rsidRPr="000431CB">
                      <w:t>saamista edellytetään, jotta kyseinen</w:t>
                    </w:r>
                    <w:r w:rsidRPr="000431CB">
                      <w:t xml:space="preserve"> ammattihenkilö kykenee suoriutumaan hänelle määritetyistä vastuista ja tehtävistä sekä kuinka tuo</w:t>
                    </w:r>
                    <w:r w:rsidR="0068683D" w:rsidRPr="000431CB">
                      <w:t xml:space="preserve"> osaaminen varmistetaan.</w:t>
                    </w:r>
                  </w:p>
                </w:sdtContent>
              </w:sdt>
            </w:sdtContent>
          </w:sdt>
        </w:tc>
      </w:tr>
      <w:tr w:rsidR="0028228A" w:rsidRPr="000431CB" w14:paraId="37C04F42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</w:tcBorders>
          </w:tcPr>
          <w:p w14:paraId="068453BD" w14:textId="4EF6A434" w:rsidR="0028228A" w:rsidRPr="00406C96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406C96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sdt>
            <w:sdtPr>
              <w:id w:val="-2019219807"/>
              <w:placeholder>
                <w:docPart w:val="C9795C901A0F48159B10EFE0FC01CC70"/>
              </w:placeholder>
            </w:sdtPr>
            <w:sdtEndPr/>
            <w:sdtContent>
              <w:sdt>
                <w:sdtPr>
                  <w:id w:val="2022276951"/>
                  <w:placeholder>
                    <w:docPart w:val="92A088BA73AA43C1B7E9E58BE5660F4C"/>
                  </w:placeholder>
                </w:sdtPr>
                <w:sdtEndPr/>
                <w:sdtContent>
                  <w:p w14:paraId="4B0C73B9" w14:textId="2B23A028" w:rsidR="0028228A" w:rsidRPr="000431CB" w:rsidRDefault="0028228A" w:rsidP="00426411">
                    <w:pPr>
                      <w:pStyle w:val="taulukontekstioikreuna"/>
                    </w:pPr>
                    <w:r w:rsidRPr="000431CB">
                      <w:t>Kuvaa, mihin lääkehoidon tehtäviin sairaanhoitaja tarvitsee kirjallisen luvan, kuka sen myöntää ja kuinka kauan lupa on voimassa.</w:t>
                    </w:r>
                  </w:p>
                </w:sdtContent>
              </w:sdt>
            </w:sdtContent>
          </w:sdt>
        </w:tc>
      </w:tr>
      <w:tr w:rsidR="0028228A" w:rsidRPr="000431CB" w14:paraId="01AE8C0B" w14:textId="77777777" w:rsidTr="00FF1C64">
        <w:trPr>
          <w:cantSplit/>
          <w:trHeight w:val="333"/>
        </w:trPr>
        <w:tc>
          <w:tcPr>
            <w:tcW w:w="7792" w:type="dxa"/>
            <w:gridSpan w:val="2"/>
          </w:tcPr>
          <w:p w14:paraId="67AD62A7" w14:textId="77777777" w:rsidR="0028228A" w:rsidRPr="00426411" w:rsidRDefault="0028228A" w:rsidP="00406C96">
            <w:pPr>
              <w:pStyle w:val="taulukkoonsininenvliotsikko"/>
            </w:pPr>
            <w:bookmarkStart w:id="24" w:name="_Toc51157088"/>
            <w:r w:rsidRPr="00426411">
              <w:lastRenderedPageBreak/>
              <w:t>Röntgenhoitaja</w:t>
            </w:r>
            <w:bookmarkEnd w:id="24"/>
          </w:p>
        </w:tc>
      </w:tr>
      <w:tr w:rsidR="0028228A" w:rsidRPr="000431CB" w14:paraId="4020FBE6" w14:textId="77777777" w:rsidTr="00FF1C64">
        <w:trPr>
          <w:cantSplit/>
          <w:trHeight w:val="333"/>
        </w:trPr>
        <w:tc>
          <w:tcPr>
            <w:tcW w:w="3397" w:type="dxa"/>
            <w:tcBorders>
              <w:bottom w:val="nil"/>
            </w:tcBorders>
          </w:tcPr>
          <w:p w14:paraId="359F815D" w14:textId="3A020584" w:rsidR="0028228A" w:rsidRPr="009B0715" w:rsidRDefault="0068683D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bottom w:val="nil"/>
            </w:tcBorders>
          </w:tcPr>
          <w:sdt>
            <w:sdtPr>
              <w:id w:val="283624735"/>
              <w:placeholder>
                <w:docPart w:val="B63EBEE07B1D4C95A36EBA38F74FE053"/>
              </w:placeholder>
              <w:showingPlcHdr/>
            </w:sdtPr>
            <w:sdtEndPr/>
            <w:sdtContent>
              <w:p w14:paraId="06C7F57A" w14:textId="1C6E5BB1" w:rsidR="0028228A" w:rsidRPr="00A7050E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sdtContent>
          </w:sdt>
        </w:tc>
      </w:tr>
      <w:tr w:rsidR="0028228A" w:rsidRPr="000431CB" w14:paraId="2F68AAFD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  <w:bottom w:val="nil"/>
            </w:tcBorders>
          </w:tcPr>
          <w:p w14:paraId="7744AE5B" w14:textId="37286DCE" w:rsidR="0028228A" w:rsidRPr="009B0715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id w:val="193119583"/>
              <w:placeholder>
                <w:docPart w:val="6DBF4B14BC5B44CEA9C8767D0B61D9FC"/>
              </w:placeholder>
              <w:showingPlcHdr/>
            </w:sdtPr>
            <w:sdtEndPr/>
            <w:sdtContent>
              <w:p w14:paraId="10EEACD2" w14:textId="5E346924" w:rsidR="0028228A" w:rsidRPr="00A7050E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sdtContent>
          </w:sdt>
        </w:tc>
      </w:tr>
      <w:tr w:rsidR="0028228A" w:rsidRPr="000431CB" w14:paraId="47C94E95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</w:tcBorders>
          </w:tcPr>
          <w:p w14:paraId="5D747650" w14:textId="367A8BBC" w:rsidR="0028228A" w:rsidRPr="009B0715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sdt>
            <w:sdtPr>
              <w:id w:val="1795253534"/>
              <w:placeholder>
                <w:docPart w:val="346C8118AACC45BD90A1552964B2F2F1"/>
              </w:placeholder>
              <w:showingPlcHdr/>
            </w:sdtPr>
            <w:sdtEndPr/>
            <w:sdtContent>
              <w:p w14:paraId="0AA71B27" w14:textId="1E64C009" w:rsidR="0028228A" w:rsidRPr="00A7050E" w:rsidRDefault="0028228A" w:rsidP="000A7274">
                <w:pPr>
                  <w:pStyle w:val="harmaattxttaulukoissa"/>
                </w:pPr>
                <w:r w:rsidRPr="000A7274">
                  <w:t>Kirjoita tekstiä napsauttamalla tätä.</w:t>
                </w:r>
              </w:p>
            </w:sdtContent>
          </w:sdt>
        </w:tc>
      </w:tr>
      <w:tr w:rsidR="0028228A" w:rsidRPr="000431CB" w14:paraId="5AAAF107" w14:textId="77777777" w:rsidTr="00FF1C64">
        <w:trPr>
          <w:cantSplit/>
          <w:trHeight w:val="333"/>
        </w:trPr>
        <w:tc>
          <w:tcPr>
            <w:tcW w:w="7792" w:type="dxa"/>
            <w:gridSpan w:val="2"/>
          </w:tcPr>
          <w:p w14:paraId="10D87270" w14:textId="77777777" w:rsidR="0028228A" w:rsidRPr="000431CB" w:rsidRDefault="0028228A" w:rsidP="00406C96">
            <w:pPr>
              <w:pStyle w:val="taulukkoonsininenvliotsikko"/>
            </w:pPr>
            <w:bookmarkStart w:id="25" w:name="_Toc51157089"/>
            <w:r w:rsidRPr="000431CB">
              <w:t>Lähihoitaja</w:t>
            </w:r>
            <w:bookmarkEnd w:id="25"/>
          </w:p>
        </w:tc>
      </w:tr>
      <w:tr w:rsidR="0028228A" w:rsidRPr="000431CB" w14:paraId="73D4D93B" w14:textId="77777777" w:rsidTr="00FF1C64">
        <w:trPr>
          <w:cantSplit/>
          <w:trHeight w:val="333"/>
        </w:trPr>
        <w:tc>
          <w:tcPr>
            <w:tcW w:w="3397" w:type="dxa"/>
            <w:tcBorders>
              <w:bottom w:val="nil"/>
            </w:tcBorders>
          </w:tcPr>
          <w:p w14:paraId="6AED782D" w14:textId="77777777" w:rsidR="0028228A" w:rsidRPr="009B0715" w:rsidRDefault="0028228A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bottom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-682977368"/>
              <w:placeholder>
                <w:docPart w:val="42964C530F5A4AA79F66B447429AE503"/>
              </w:placeholder>
              <w:showingPlcHdr/>
            </w:sdtPr>
            <w:sdtEndPr/>
            <w:sdtContent>
              <w:p w14:paraId="2A2BF7F9" w14:textId="3F444D04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28228A" w:rsidRPr="000431CB" w14:paraId="127C48A2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  <w:bottom w:val="nil"/>
            </w:tcBorders>
          </w:tcPr>
          <w:p w14:paraId="2AB1193A" w14:textId="4364246F" w:rsidR="0028228A" w:rsidRPr="009B0715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2015263711"/>
              <w:placeholder>
                <w:docPart w:val="00985C4DC8E04D2F921C923C8F71C7AE"/>
              </w:placeholder>
              <w:showingPlcHdr/>
            </w:sdtPr>
            <w:sdtEndPr/>
            <w:sdtContent>
              <w:p w14:paraId="0C040D3B" w14:textId="7B85DD77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28228A" w:rsidRPr="000431CB" w14:paraId="224F7F3F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</w:tcBorders>
          </w:tcPr>
          <w:p w14:paraId="44FB2B2B" w14:textId="547B6B74" w:rsidR="0028228A" w:rsidRPr="009B0715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1813367808"/>
              <w:placeholder>
                <w:docPart w:val="3A000067A8B84F52B9E400011126AFDD"/>
              </w:placeholder>
              <w:showingPlcHdr/>
            </w:sdtPr>
            <w:sdtEndPr/>
            <w:sdtContent>
              <w:p w14:paraId="7C7B53EC" w14:textId="087823F7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28228A" w:rsidRPr="000431CB" w14:paraId="1D948D7E" w14:textId="77777777" w:rsidTr="00FF1C64">
        <w:trPr>
          <w:cantSplit/>
          <w:trHeight w:val="333"/>
        </w:trPr>
        <w:tc>
          <w:tcPr>
            <w:tcW w:w="7792" w:type="dxa"/>
            <w:gridSpan w:val="2"/>
          </w:tcPr>
          <w:p w14:paraId="5ED146C3" w14:textId="77777777" w:rsidR="0028228A" w:rsidRPr="000431CB" w:rsidRDefault="0028228A" w:rsidP="00406C96">
            <w:pPr>
              <w:pStyle w:val="taulukkoonsininenvliotsikko"/>
            </w:pPr>
            <w:bookmarkStart w:id="26" w:name="_Toc51157090"/>
            <w:r w:rsidRPr="000431CB">
              <w:t>Farmaseutti ja proviisori</w:t>
            </w:r>
            <w:bookmarkEnd w:id="26"/>
          </w:p>
        </w:tc>
      </w:tr>
      <w:tr w:rsidR="0028228A" w:rsidRPr="000431CB" w14:paraId="4EE98F17" w14:textId="77777777" w:rsidTr="00FF1C64">
        <w:trPr>
          <w:cantSplit/>
          <w:trHeight w:val="334"/>
        </w:trPr>
        <w:tc>
          <w:tcPr>
            <w:tcW w:w="3397" w:type="dxa"/>
            <w:tcBorders>
              <w:bottom w:val="nil"/>
            </w:tcBorders>
          </w:tcPr>
          <w:p w14:paraId="4348C6CB" w14:textId="3AF9AAEC" w:rsidR="0028228A" w:rsidRPr="009B0715" w:rsidRDefault="0068683D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 xml:space="preserve">Vastuu ja tehtävät </w:t>
            </w:r>
          </w:p>
        </w:tc>
        <w:tc>
          <w:tcPr>
            <w:tcW w:w="4395" w:type="dxa"/>
            <w:tcBorders>
              <w:bottom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1568307177"/>
              <w:placeholder>
                <w:docPart w:val="5609D927555440928326A53C46988163"/>
              </w:placeholder>
              <w:showingPlcHdr/>
            </w:sdtPr>
            <w:sdtEndPr/>
            <w:sdtContent>
              <w:p w14:paraId="30873ADA" w14:textId="7F5C08A7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28228A" w:rsidRPr="000431CB" w14:paraId="5B96FA04" w14:textId="77777777" w:rsidTr="00FF1C64">
        <w:trPr>
          <w:cantSplit/>
          <w:trHeight w:val="334"/>
        </w:trPr>
        <w:tc>
          <w:tcPr>
            <w:tcW w:w="3397" w:type="dxa"/>
            <w:tcBorders>
              <w:top w:val="nil"/>
              <w:bottom w:val="nil"/>
            </w:tcBorders>
          </w:tcPr>
          <w:p w14:paraId="734CEF87" w14:textId="5A3812AD" w:rsidR="0028228A" w:rsidRPr="009B0715" w:rsidRDefault="0068683D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-1908729"/>
              <w:placeholder>
                <w:docPart w:val="93DE0144769A4163A9A8A04667CB5E81"/>
              </w:placeholder>
              <w:showingPlcHdr/>
            </w:sdtPr>
            <w:sdtEndPr/>
            <w:sdtContent>
              <w:p w14:paraId="07D6EEE2" w14:textId="3063C006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28228A" w:rsidRPr="000431CB" w14:paraId="1775C4BE" w14:textId="77777777" w:rsidTr="00FF1C64">
        <w:trPr>
          <w:cantSplit/>
          <w:trHeight w:val="334"/>
        </w:trPr>
        <w:tc>
          <w:tcPr>
            <w:tcW w:w="3397" w:type="dxa"/>
            <w:tcBorders>
              <w:top w:val="nil"/>
            </w:tcBorders>
          </w:tcPr>
          <w:p w14:paraId="4A0241D8" w14:textId="05B0187C" w:rsidR="0028228A" w:rsidRPr="009B0715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594909819"/>
              <w:placeholder>
                <w:docPart w:val="479A693CBBE4408E8668A0E701E75729"/>
              </w:placeholder>
              <w:showingPlcHdr/>
            </w:sdtPr>
            <w:sdtEndPr/>
            <w:sdtContent>
              <w:p w14:paraId="78134CC9" w14:textId="059688D8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D6485E" w:rsidRPr="000431CB" w14:paraId="1B9D608F" w14:textId="77777777" w:rsidTr="00FF1C64">
        <w:trPr>
          <w:cantSplit/>
          <w:trHeight w:val="333"/>
        </w:trPr>
        <w:tc>
          <w:tcPr>
            <w:tcW w:w="7792" w:type="dxa"/>
            <w:gridSpan w:val="2"/>
          </w:tcPr>
          <w:p w14:paraId="0E9C4205" w14:textId="77777777" w:rsidR="00D6485E" w:rsidRPr="000431CB" w:rsidRDefault="00D6485E" w:rsidP="00406C96">
            <w:pPr>
              <w:pStyle w:val="taulukkoonsininenvliotsikko"/>
            </w:pPr>
            <w:bookmarkStart w:id="27" w:name="_Toc51157093"/>
            <w:bookmarkStart w:id="28" w:name="_Toc51157091"/>
            <w:r w:rsidRPr="000431CB">
              <w:t>Optikko tai suuhygienisti</w:t>
            </w:r>
            <w:bookmarkEnd w:id="27"/>
          </w:p>
        </w:tc>
      </w:tr>
      <w:tr w:rsidR="00D6485E" w:rsidRPr="000431CB" w14:paraId="72E79111" w14:textId="77777777" w:rsidTr="00FF1C64">
        <w:trPr>
          <w:cantSplit/>
          <w:trHeight w:val="333"/>
        </w:trPr>
        <w:tc>
          <w:tcPr>
            <w:tcW w:w="3397" w:type="dxa"/>
            <w:tcBorders>
              <w:bottom w:val="nil"/>
            </w:tcBorders>
          </w:tcPr>
          <w:p w14:paraId="7F8DFDE6" w14:textId="77777777" w:rsidR="00D6485E" w:rsidRPr="009B0715" w:rsidRDefault="00D6485E" w:rsidP="00B4635A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bottom w:val="nil"/>
            </w:tcBorders>
          </w:tcPr>
          <w:p w14:paraId="45C6B3AB" w14:textId="1A24A36E" w:rsidR="00D6485E" w:rsidRPr="00A7050E" w:rsidRDefault="004D126F" w:rsidP="00B4635A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-2039426119"/>
                <w:placeholder>
                  <w:docPart w:val="A6C498F045AF447A96E7EE7EE6E51452"/>
                </w:placeholder>
                <w:showingPlcHdr/>
              </w:sdtPr>
              <w:sdtEndPr/>
              <w:sdtContent>
                <w:r w:rsidR="00D6485E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D6485E" w:rsidRPr="000431CB" w14:paraId="2EC581D6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  <w:bottom w:val="nil"/>
            </w:tcBorders>
          </w:tcPr>
          <w:p w14:paraId="1A7B5A98" w14:textId="57045F88" w:rsidR="00D6485E" w:rsidRPr="009B0715" w:rsidRDefault="00D6485E" w:rsidP="00B4635A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</w:t>
            </w:r>
            <w:r w:rsidR="009F745C" w:rsidRPr="009B0715">
              <w:rPr>
                <w:rFonts w:ascii="Myriad Pro" w:hAnsi="Myriad Pro"/>
                <w:b/>
                <w:bCs/>
                <w:sz w:val="18"/>
                <w:szCs w:val="18"/>
              </w:rPr>
              <w:t>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1630744352"/>
              <w:placeholder>
                <w:docPart w:val="0A976D0F28144A2F81DAC811345870E0"/>
              </w:placeholder>
              <w:showingPlcHdr/>
            </w:sdtPr>
            <w:sdtEndPr/>
            <w:sdtContent>
              <w:p w14:paraId="3D52DBC2" w14:textId="7CCE4AF4" w:rsidR="00D6485E" w:rsidRPr="00A7050E" w:rsidRDefault="00D6485E" w:rsidP="00B4635A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D6485E" w:rsidRPr="000431CB" w14:paraId="2F74C401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</w:tcBorders>
          </w:tcPr>
          <w:p w14:paraId="6A12B8D8" w14:textId="77777777" w:rsidR="00D6485E" w:rsidRPr="009B0715" w:rsidRDefault="00D6485E" w:rsidP="00B4635A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-1727129003"/>
              <w:placeholder>
                <w:docPart w:val="27573C321C8D41C6A32F993C1AE17FF2"/>
              </w:placeholder>
              <w:showingPlcHdr/>
            </w:sdtPr>
            <w:sdtEndPr/>
            <w:sdtContent>
              <w:p w14:paraId="17122DD3" w14:textId="356B66AF" w:rsidR="00D6485E" w:rsidRPr="00A7050E" w:rsidRDefault="00D6485E" w:rsidP="00B4635A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28228A" w:rsidRPr="000431CB" w14:paraId="2DF8E97C" w14:textId="77777777" w:rsidTr="00FF1C64">
        <w:trPr>
          <w:cantSplit/>
          <w:trHeight w:val="420"/>
        </w:trPr>
        <w:tc>
          <w:tcPr>
            <w:tcW w:w="7792" w:type="dxa"/>
            <w:gridSpan w:val="2"/>
            <w:tcBorders>
              <w:top w:val="nil"/>
              <w:bottom w:val="single" w:sz="4" w:space="0" w:color="auto"/>
            </w:tcBorders>
          </w:tcPr>
          <w:p w14:paraId="1C095B1B" w14:textId="27DC6F85" w:rsidR="0028228A" w:rsidRPr="000431CB" w:rsidRDefault="0028228A" w:rsidP="00406C96">
            <w:pPr>
              <w:pStyle w:val="taulukkoonsininenvliotsikko"/>
            </w:pPr>
            <w:r w:rsidRPr="000431CB">
              <w:t xml:space="preserve">Muu sosiaali- tai terveydenhuollon ammattihenkilö, jonka tutkintoon on sisältynyt </w:t>
            </w:r>
            <w:bookmarkEnd w:id="28"/>
            <w:r w:rsidR="00E007CE" w:rsidRPr="000431CB">
              <w:t>vähintään lähihoitajan osaamisvaatimuksia vastaava lääkehoidon koulutus</w:t>
            </w:r>
          </w:p>
        </w:tc>
      </w:tr>
      <w:tr w:rsidR="0028228A" w:rsidRPr="000431CB" w14:paraId="6F257A3D" w14:textId="77777777" w:rsidTr="00FF1C64">
        <w:trPr>
          <w:cantSplit/>
          <w:trHeight w:val="334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14:paraId="51C98F80" w14:textId="7D7D6817" w:rsidR="0028228A" w:rsidRPr="009B0715" w:rsidRDefault="009F745C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3C9304A1" w14:textId="77777777" w:rsidR="0028228A" w:rsidRPr="00A7050E" w:rsidRDefault="004D126F" w:rsidP="00D64581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-1953702915"/>
                <w:placeholder>
                  <w:docPart w:val="EE6421BBC3F0459FA83C0F71B0F954E5"/>
                </w:placeholder>
                <w:showingPlcHdr/>
              </w:sdtPr>
              <w:sdtEndPr/>
              <w:sdtContent>
                <w:r w:rsidR="0028228A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28228A" w:rsidRPr="000431CB" w14:paraId="4DF35AD6" w14:textId="77777777" w:rsidTr="00FF1C64">
        <w:trPr>
          <w:cantSplit/>
          <w:trHeight w:val="334"/>
        </w:trPr>
        <w:tc>
          <w:tcPr>
            <w:tcW w:w="3397" w:type="dxa"/>
            <w:tcBorders>
              <w:top w:val="nil"/>
              <w:bottom w:val="nil"/>
            </w:tcBorders>
          </w:tcPr>
          <w:p w14:paraId="2F13F585" w14:textId="59D78872" w:rsidR="0028228A" w:rsidRPr="009B0715" w:rsidRDefault="009F745C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BBEB35A" w14:textId="77777777" w:rsidR="0028228A" w:rsidRPr="00A7050E" w:rsidRDefault="004D126F" w:rsidP="00D64581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-935753388"/>
                <w:placeholder>
                  <w:docPart w:val="E60A7A440410406481A21E9F386AB294"/>
                </w:placeholder>
                <w:showingPlcHdr/>
              </w:sdtPr>
              <w:sdtEndPr/>
              <w:sdtContent>
                <w:r w:rsidR="0028228A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28228A" w:rsidRPr="000431CB" w14:paraId="0A30CFFB" w14:textId="77777777" w:rsidTr="00FF1C64">
        <w:trPr>
          <w:cantSplit/>
          <w:trHeight w:val="334"/>
        </w:trPr>
        <w:tc>
          <w:tcPr>
            <w:tcW w:w="3397" w:type="dxa"/>
            <w:tcBorders>
              <w:top w:val="nil"/>
            </w:tcBorders>
          </w:tcPr>
          <w:p w14:paraId="0BF0A71A" w14:textId="31D08F5C" w:rsidR="0028228A" w:rsidRPr="009B0715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p w14:paraId="2A473E61" w14:textId="77777777" w:rsidR="0028228A" w:rsidRPr="00A7050E" w:rsidRDefault="004D126F" w:rsidP="00D64581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1041788485"/>
                <w:placeholder>
                  <w:docPart w:val="20FE03C66C9D46AAA90AD8B1801C300E"/>
                </w:placeholder>
                <w:showingPlcHdr/>
              </w:sdtPr>
              <w:sdtEndPr/>
              <w:sdtContent>
                <w:r w:rsidR="0028228A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28228A" w:rsidRPr="000431CB" w14:paraId="6E16C034" w14:textId="77777777" w:rsidTr="00FF1C64">
        <w:trPr>
          <w:cantSplit/>
          <w:trHeight w:val="766"/>
        </w:trPr>
        <w:tc>
          <w:tcPr>
            <w:tcW w:w="7792" w:type="dxa"/>
            <w:gridSpan w:val="2"/>
          </w:tcPr>
          <w:p w14:paraId="0DA78144" w14:textId="68B6BC31" w:rsidR="0028228A" w:rsidRPr="000431CB" w:rsidRDefault="0028228A" w:rsidP="00406C96">
            <w:pPr>
              <w:pStyle w:val="taulukkoonsininenvliotsikko"/>
            </w:pPr>
            <w:bookmarkStart w:id="29" w:name="_Toc51157092"/>
            <w:r w:rsidRPr="000431CB">
              <w:t xml:space="preserve">Sosiaali- tai terveydenhuollon ammattihenkilö, jonka tutkintoon ei ole sisältynyt </w:t>
            </w:r>
            <w:bookmarkEnd w:id="29"/>
            <w:r w:rsidR="00E007CE" w:rsidRPr="000431CB">
              <w:t>vähintään lähihoitajan osaamisvaatimuksia vastaavaa lääkehoidon koulutusta</w:t>
            </w:r>
          </w:p>
        </w:tc>
      </w:tr>
      <w:tr w:rsidR="0028228A" w:rsidRPr="000431CB" w14:paraId="7997BECE" w14:textId="77777777" w:rsidTr="00FF1C64">
        <w:trPr>
          <w:cantSplit/>
          <w:trHeight w:val="334"/>
        </w:trPr>
        <w:tc>
          <w:tcPr>
            <w:tcW w:w="3397" w:type="dxa"/>
            <w:tcBorders>
              <w:bottom w:val="nil"/>
            </w:tcBorders>
          </w:tcPr>
          <w:p w14:paraId="79D87510" w14:textId="77777777" w:rsidR="0028228A" w:rsidRPr="009B0715" w:rsidRDefault="0028228A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bottom w:val="nil"/>
            </w:tcBorders>
          </w:tcPr>
          <w:p w14:paraId="000FCF7E" w14:textId="77777777" w:rsidR="0028228A" w:rsidRPr="00A7050E" w:rsidRDefault="004D126F" w:rsidP="00D64581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-551462380"/>
                <w:placeholder>
                  <w:docPart w:val="B109C5AD08544E488BCDEFB2246CD1CC"/>
                </w:placeholder>
                <w:showingPlcHdr/>
              </w:sdtPr>
              <w:sdtEndPr/>
              <w:sdtContent>
                <w:r w:rsidR="0028228A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28228A" w:rsidRPr="000431CB" w14:paraId="7DF40F59" w14:textId="77777777" w:rsidTr="00FF1C64">
        <w:trPr>
          <w:cantSplit/>
          <w:trHeight w:val="334"/>
        </w:trPr>
        <w:tc>
          <w:tcPr>
            <w:tcW w:w="3397" w:type="dxa"/>
            <w:tcBorders>
              <w:top w:val="nil"/>
              <w:bottom w:val="nil"/>
            </w:tcBorders>
          </w:tcPr>
          <w:p w14:paraId="3DEFF6B0" w14:textId="40A5F907" w:rsidR="0028228A" w:rsidRPr="009B0715" w:rsidRDefault="0068683D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-99884199"/>
              <w:placeholder>
                <w:docPart w:val="315DE530DB1F4F5B826FF66CD563AF97"/>
              </w:placeholder>
              <w:showingPlcHdr/>
            </w:sdtPr>
            <w:sdtEndPr/>
            <w:sdtContent>
              <w:p w14:paraId="1E42A657" w14:textId="336F1EB5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28228A" w:rsidRPr="000431CB" w14:paraId="2FC4D951" w14:textId="77777777" w:rsidTr="00FF1C64">
        <w:trPr>
          <w:cantSplit/>
          <w:trHeight w:val="334"/>
        </w:trPr>
        <w:tc>
          <w:tcPr>
            <w:tcW w:w="3397" w:type="dxa"/>
            <w:tcBorders>
              <w:top w:val="nil"/>
            </w:tcBorders>
          </w:tcPr>
          <w:p w14:paraId="21F85535" w14:textId="6F4C2603" w:rsidR="0028228A" w:rsidRPr="009B0715" w:rsidRDefault="00BC7B8F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sdt>
            <w:sdtPr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  <w:id w:val="1245833665"/>
              <w:placeholder>
                <w:docPart w:val="0566F1452FA14CD9934B747A837090B2"/>
              </w:placeholder>
              <w:showingPlcHdr/>
            </w:sdtPr>
            <w:sdtEndPr/>
            <w:sdtContent>
              <w:p w14:paraId="723D2BC3" w14:textId="02B8D4ED" w:rsidR="0028228A" w:rsidRPr="00A7050E" w:rsidRDefault="0028228A" w:rsidP="00D64581">
                <w:pPr>
                  <w:jc w:val="both"/>
                  <w:rPr>
                    <w:rFonts w:ascii="Myriad Pro" w:hAnsi="Myriad Pro"/>
                    <w:color w:val="D9D9D9" w:themeColor="background1" w:themeShade="D9"/>
                    <w:sz w:val="18"/>
                    <w:szCs w:val="18"/>
                  </w:rPr>
                </w:pPr>
                <w:r w:rsidRPr="000A7274">
                  <w:rPr>
                    <w:rStyle w:val="harmaattxttaulukoissaChar"/>
                  </w:rPr>
                  <w:t>Kirjoita tekstiä napsauttamalla tätä.</w:t>
                </w:r>
              </w:p>
            </w:sdtContent>
          </w:sdt>
        </w:tc>
      </w:tr>
      <w:tr w:rsidR="00D6485E" w:rsidRPr="000431CB" w14:paraId="279EC481" w14:textId="77777777" w:rsidTr="00FF1C64">
        <w:trPr>
          <w:cantSplit/>
          <w:trHeight w:val="333"/>
        </w:trPr>
        <w:tc>
          <w:tcPr>
            <w:tcW w:w="7792" w:type="dxa"/>
            <w:gridSpan w:val="2"/>
            <w:tcBorders>
              <w:top w:val="nil"/>
            </w:tcBorders>
          </w:tcPr>
          <w:p w14:paraId="5FCF1D2A" w14:textId="4C96E139" w:rsidR="00D6485E" w:rsidRPr="000431CB" w:rsidRDefault="00D6485E" w:rsidP="00406C96">
            <w:pPr>
              <w:pStyle w:val="taulukkoonsininenvliotsikko"/>
            </w:pPr>
            <w:bookmarkStart w:id="30" w:name="_Toc51157094"/>
            <w:r w:rsidRPr="000431CB">
              <w:t>Sosiaali- tai terveydenhuollon opiskelija, joka suorittaa harjoitte</w:t>
            </w:r>
            <w:r w:rsidR="009F745C" w:rsidRPr="000431CB">
              <w:t>lujaksoaan</w:t>
            </w:r>
          </w:p>
        </w:tc>
      </w:tr>
      <w:tr w:rsidR="00D6485E" w:rsidRPr="000431CB" w14:paraId="508BA32D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  <w:bottom w:val="nil"/>
            </w:tcBorders>
          </w:tcPr>
          <w:p w14:paraId="45D860D0" w14:textId="358E6F56" w:rsidR="00D6485E" w:rsidRPr="009B0715" w:rsidRDefault="009F745C" w:rsidP="00B4635A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Vastuut ja tehtävät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id w:val="-1031336354"/>
              <w:placeholder>
                <w:docPart w:val="2A59946B9950471E9C960EDD4D543EB6"/>
              </w:placeholder>
            </w:sdtPr>
            <w:sdtEndPr/>
            <w:sdtContent>
              <w:p w14:paraId="36680B70" w14:textId="33258CC7" w:rsidR="00D6485E" w:rsidRPr="000431CB" w:rsidRDefault="00C8134D" w:rsidP="00426411">
                <w:pPr>
                  <w:pStyle w:val="taulukontekstioikreuna"/>
                  <w:rPr>
                    <w:color w:val="808080"/>
                  </w:rPr>
                </w:pPr>
                <w:r w:rsidRPr="000431CB">
                  <w:t>Esimerkiksi</w:t>
                </w:r>
                <w:r w:rsidR="00D6485E" w:rsidRPr="000431CB">
                  <w:t xml:space="preserve"> toteuttaa lääkehoitoa vain ohjaajan valvonnassa, ei itsenäisesti</w:t>
                </w:r>
              </w:p>
            </w:sdtContent>
          </w:sdt>
        </w:tc>
      </w:tr>
      <w:tr w:rsidR="00D6485E" w:rsidRPr="000431CB" w14:paraId="3E830108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</w:tcBorders>
          </w:tcPr>
          <w:p w14:paraId="4A7D2477" w14:textId="651DEDB9" w:rsidR="00D6485E" w:rsidRPr="009B0715" w:rsidRDefault="009F745C" w:rsidP="00B4635A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</w:tcBorders>
          </w:tcPr>
          <w:p w14:paraId="3DECBFB3" w14:textId="77777777" w:rsidR="00D6485E" w:rsidRPr="009B0715" w:rsidRDefault="004D126F" w:rsidP="00B4635A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2043168006"/>
                <w:placeholder>
                  <w:docPart w:val="40EE067B798A42CEB68D676153289FEA"/>
                </w:placeholder>
                <w:showingPlcHdr/>
              </w:sdtPr>
              <w:sdtEndPr/>
              <w:sdtContent>
                <w:r w:rsidR="00D6485E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28228A" w:rsidRPr="000431CB" w14:paraId="51A8A9FC" w14:textId="77777777" w:rsidTr="00FF1C64">
        <w:trPr>
          <w:cantSplit/>
          <w:trHeight w:val="333"/>
        </w:trPr>
        <w:tc>
          <w:tcPr>
            <w:tcW w:w="7792" w:type="dxa"/>
            <w:gridSpan w:val="2"/>
          </w:tcPr>
          <w:p w14:paraId="0C5FC8D7" w14:textId="77777777" w:rsidR="0028228A" w:rsidRPr="000431CB" w:rsidRDefault="0028228A" w:rsidP="00406C96">
            <w:pPr>
              <w:pStyle w:val="taulukkoonsininenvliotsikko"/>
            </w:pPr>
            <w:r w:rsidRPr="000431CB">
              <w:lastRenderedPageBreak/>
              <w:t>Sosiaali- tai terveydenhuollon opiskelija, joka toimii sosiaali- tai terveydenhuollon ammattihenkilön sijaisena</w:t>
            </w:r>
            <w:bookmarkEnd w:id="30"/>
          </w:p>
        </w:tc>
      </w:tr>
      <w:tr w:rsidR="0028228A" w:rsidRPr="000431CB" w14:paraId="115149AD" w14:textId="77777777" w:rsidTr="00FF1C64">
        <w:trPr>
          <w:cantSplit/>
          <w:trHeight w:val="333"/>
        </w:trPr>
        <w:tc>
          <w:tcPr>
            <w:tcW w:w="3397" w:type="dxa"/>
            <w:tcBorders>
              <w:bottom w:val="nil"/>
            </w:tcBorders>
          </w:tcPr>
          <w:p w14:paraId="398E1B2C" w14:textId="2327652D" w:rsidR="0028228A" w:rsidRPr="009B0715" w:rsidRDefault="009F745C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bottom w:val="nil"/>
            </w:tcBorders>
          </w:tcPr>
          <w:p w14:paraId="1BB53224" w14:textId="77777777" w:rsidR="0028228A" w:rsidRPr="000A7274" w:rsidRDefault="004D126F" w:rsidP="000A7274">
            <w:pPr>
              <w:pStyle w:val="harmaattxttaulukoissa"/>
            </w:pPr>
            <w:sdt>
              <w:sdtPr>
                <w:id w:val="2042157364"/>
                <w:placeholder>
                  <w:docPart w:val="639ABFBD5E79461BA7CDF76847A5AC7A"/>
                </w:placeholder>
              </w:sdtPr>
              <w:sdtEndPr/>
              <w:sdtContent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 xml:space="preserve">Kirjoita tekstiä </w:t>
                </w:r>
                <w:r w:rsidR="0028228A" w:rsidRPr="000A7274">
                  <w:t>napsauttamalla</w:t>
                </w:r>
                <w:r w:rsidR="0028228A" w:rsidRPr="000A7274">
                  <w:rPr>
                    <w:rStyle w:val="Paikkamerkkiteksti"/>
                    <w:color w:val="0D0D0D" w:themeColor="text1" w:themeTint="F2"/>
                  </w:rPr>
                  <w:t xml:space="preserve"> tätä.</w:t>
                </w:r>
              </w:sdtContent>
            </w:sdt>
          </w:p>
        </w:tc>
      </w:tr>
      <w:tr w:rsidR="0028228A" w:rsidRPr="000431CB" w14:paraId="4B4F36C9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  <w:bottom w:val="nil"/>
            </w:tcBorders>
          </w:tcPr>
          <w:p w14:paraId="46D7EFFB" w14:textId="73C2BB6F" w:rsidR="00FA549D" w:rsidRPr="009B0715" w:rsidRDefault="0028228A" w:rsidP="00D64581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sdt>
            <w:sdtPr>
              <w:id w:val="917837884"/>
              <w:placeholder>
                <w:docPart w:val="AFC4ACF93C3547F5A1DB2AB184C26B90"/>
              </w:placeholder>
            </w:sdtPr>
            <w:sdtEndPr/>
            <w:sdtContent>
              <w:p w14:paraId="3AEDAE94" w14:textId="65507A18" w:rsidR="0028228A" w:rsidRPr="000431CB" w:rsidRDefault="00BC7B8F" w:rsidP="00426411">
                <w:pPr>
                  <w:pStyle w:val="taulukontekstioikreuna"/>
                  <w:rPr>
                    <w:color w:val="808080"/>
                  </w:rPr>
                </w:pPr>
                <w:r w:rsidRPr="000431CB">
                  <w:t>Esimerkiksi</w:t>
                </w:r>
                <w:r w:rsidR="0028228A" w:rsidRPr="000431CB">
                  <w:t xml:space="preserve"> tilapäisesti sairaanhoitajan tehtävässä toimiessaan, tulee sairaanhoitajaopiskelijalla olla suoritettuna opinnoistaan hyväksytysti vähintään 140 opintopistettä. Lisäksi hänellä tulee olla hyväksytysti suoritettuna lääkehoidon opintojaksot ja lääkelaskut</w:t>
                </w:r>
                <w:r w:rsidRPr="000431CB">
                  <w:t>.</w:t>
                </w:r>
              </w:p>
            </w:sdtContent>
          </w:sdt>
        </w:tc>
      </w:tr>
      <w:tr w:rsidR="00E007CE" w:rsidRPr="000431CB" w14:paraId="5B8F0BC8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</w:tcBorders>
          </w:tcPr>
          <w:p w14:paraId="7509CE08" w14:textId="6AB38AEA" w:rsidR="00E007CE" w:rsidRPr="009B0715" w:rsidRDefault="00BC7B8F" w:rsidP="00E007CE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Vaativa lääkehoito ja lupakäytännöt</w:t>
            </w:r>
          </w:p>
        </w:tc>
        <w:tc>
          <w:tcPr>
            <w:tcW w:w="4395" w:type="dxa"/>
            <w:tcBorders>
              <w:top w:val="nil"/>
            </w:tcBorders>
          </w:tcPr>
          <w:p w14:paraId="1431F4F5" w14:textId="10D13733" w:rsidR="00E007CE" w:rsidRPr="000431CB" w:rsidRDefault="004D126F" w:rsidP="000A7274">
            <w:pPr>
              <w:pStyle w:val="harmaattxttaulukoissa"/>
            </w:pPr>
            <w:sdt>
              <w:sdtPr>
                <w:id w:val="-1252356246"/>
                <w:placeholder>
                  <w:docPart w:val="696076C1106F408897E525435A7AE84D"/>
                </w:placeholder>
              </w:sdtPr>
              <w:sdtEndPr/>
              <w:sdtContent>
                <w:r w:rsidR="00E007CE" w:rsidRPr="000A7274">
                  <w:t>Kirjoita tekstiä napsauttamalla tätä.</w:t>
                </w:r>
              </w:sdtContent>
            </w:sdt>
          </w:p>
        </w:tc>
      </w:tr>
      <w:tr w:rsidR="00E007CE" w:rsidRPr="000431CB" w14:paraId="794D99C8" w14:textId="77777777" w:rsidTr="00FF1C64">
        <w:trPr>
          <w:cantSplit/>
          <w:trHeight w:val="333"/>
        </w:trPr>
        <w:tc>
          <w:tcPr>
            <w:tcW w:w="7792" w:type="dxa"/>
            <w:gridSpan w:val="2"/>
          </w:tcPr>
          <w:p w14:paraId="0AF52308" w14:textId="77777777" w:rsidR="00E007CE" w:rsidRPr="000431CB" w:rsidRDefault="00E007CE" w:rsidP="00406C96">
            <w:pPr>
              <w:pStyle w:val="taulukkoonsininenvliotsikko"/>
            </w:pPr>
            <w:bookmarkStart w:id="31" w:name="_Toc51157096"/>
            <w:r w:rsidRPr="000431CB">
              <w:t>Muu lääkehoitoon koulutettu henkilökunta</w:t>
            </w:r>
            <w:bookmarkEnd w:id="31"/>
          </w:p>
        </w:tc>
      </w:tr>
      <w:tr w:rsidR="00E007CE" w:rsidRPr="000431CB" w14:paraId="0EA8ABC7" w14:textId="77777777" w:rsidTr="00FF1C64">
        <w:trPr>
          <w:cantSplit/>
          <w:trHeight w:val="333"/>
        </w:trPr>
        <w:tc>
          <w:tcPr>
            <w:tcW w:w="3397" w:type="dxa"/>
            <w:tcBorders>
              <w:bottom w:val="nil"/>
            </w:tcBorders>
          </w:tcPr>
          <w:p w14:paraId="09E09E39" w14:textId="2D34DBCA" w:rsidR="00E007CE" w:rsidRPr="009B0715" w:rsidRDefault="009F745C" w:rsidP="00E007CE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Vastuu ja tehtävät</w:t>
            </w:r>
          </w:p>
        </w:tc>
        <w:tc>
          <w:tcPr>
            <w:tcW w:w="4395" w:type="dxa"/>
            <w:tcBorders>
              <w:bottom w:val="nil"/>
            </w:tcBorders>
          </w:tcPr>
          <w:p w14:paraId="09229487" w14:textId="77777777" w:rsidR="00E007CE" w:rsidRPr="009B0715" w:rsidRDefault="004D126F" w:rsidP="00E007CE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-1098096993"/>
                <w:placeholder>
                  <w:docPart w:val="65335B2C5F6C422CB24D33FA0D149A07"/>
                </w:placeholder>
                <w:showingPlcHdr/>
              </w:sdtPr>
              <w:sdtEndPr/>
              <w:sdtContent>
                <w:r w:rsidR="00E007CE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E007CE" w:rsidRPr="000431CB" w14:paraId="2E78B8F1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  <w:bottom w:val="nil"/>
            </w:tcBorders>
          </w:tcPr>
          <w:p w14:paraId="698EAE23" w14:textId="19BD2B10" w:rsidR="00E007CE" w:rsidRPr="009B0715" w:rsidRDefault="009F745C" w:rsidP="00E007CE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Osaaminen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14:paraId="21BB6E07" w14:textId="77777777" w:rsidR="00E007CE" w:rsidRPr="009B0715" w:rsidRDefault="004D126F" w:rsidP="00E007CE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860556595"/>
                <w:placeholder>
                  <w:docPart w:val="A0F309A8383D4847806ACC9222F9F1F8"/>
                </w:placeholder>
                <w:showingPlcHdr/>
              </w:sdtPr>
              <w:sdtEndPr/>
              <w:sdtContent>
                <w:r w:rsidR="00E007CE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  <w:tr w:rsidR="00E007CE" w:rsidRPr="000431CB" w14:paraId="5FBDBB2B" w14:textId="77777777" w:rsidTr="00FF1C64">
        <w:trPr>
          <w:cantSplit/>
          <w:trHeight w:val="333"/>
        </w:trPr>
        <w:tc>
          <w:tcPr>
            <w:tcW w:w="3397" w:type="dxa"/>
            <w:tcBorders>
              <w:top w:val="nil"/>
            </w:tcBorders>
          </w:tcPr>
          <w:p w14:paraId="2472498A" w14:textId="49A95249" w:rsidR="00E007CE" w:rsidRPr="009B0715" w:rsidRDefault="00BC7B8F" w:rsidP="00E007CE">
            <w:pPr>
              <w:jc w:val="both"/>
              <w:rPr>
                <w:rFonts w:ascii="Myriad Pro" w:hAnsi="Myriad Pro"/>
                <w:b/>
                <w:bCs/>
                <w:sz w:val="18"/>
                <w:szCs w:val="18"/>
              </w:rPr>
            </w:pPr>
            <w:r w:rsidRPr="009B0715">
              <w:rPr>
                <w:rFonts w:ascii="Myriad Pro" w:hAnsi="Myriad Pro"/>
                <w:b/>
                <w:bCs/>
                <w:sz w:val="18"/>
                <w:szCs w:val="18"/>
              </w:rPr>
              <w:t>Lupakäytännöt</w:t>
            </w:r>
          </w:p>
        </w:tc>
        <w:tc>
          <w:tcPr>
            <w:tcW w:w="4395" w:type="dxa"/>
            <w:tcBorders>
              <w:top w:val="nil"/>
            </w:tcBorders>
          </w:tcPr>
          <w:p w14:paraId="4F7BE99B" w14:textId="77777777" w:rsidR="00E007CE" w:rsidRPr="009B0715" w:rsidRDefault="004D126F" w:rsidP="00E007CE">
            <w:pPr>
              <w:jc w:val="both"/>
              <w:rPr>
                <w:rFonts w:ascii="Myriad Pro" w:hAnsi="Myriad Pro"/>
                <w:color w:val="D9D9D9" w:themeColor="background1" w:themeShade="D9"/>
                <w:sz w:val="18"/>
                <w:szCs w:val="18"/>
              </w:rPr>
            </w:pPr>
            <w:sdt>
              <w:sdtPr>
                <w:rPr>
                  <w:rFonts w:ascii="Myriad Pro" w:hAnsi="Myriad Pro"/>
                  <w:color w:val="D9D9D9" w:themeColor="background1" w:themeShade="D9"/>
                  <w:sz w:val="18"/>
                  <w:szCs w:val="18"/>
                </w:rPr>
                <w:id w:val="1272057909"/>
                <w:placeholder>
                  <w:docPart w:val="6033CDB27E38401B996A4F8149DD5453"/>
                </w:placeholder>
                <w:showingPlcHdr/>
              </w:sdtPr>
              <w:sdtEndPr/>
              <w:sdtContent>
                <w:r w:rsidR="00E007CE" w:rsidRPr="000A7274">
                  <w:rPr>
                    <w:rStyle w:val="harmaattxttaulukoissaChar"/>
                  </w:rPr>
                  <w:t>Kirjoita tekstiä napsauttamalla tätä.</w:t>
                </w:r>
              </w:sdtContent>
            </w:sdt>
          </w:p>
        </w:tc>
      </w:tr>
    </w:tbl>
    <w:p w14:paraId="0CC254FD" w14:textId="77777777" w:rsidR="0028228A" w:rsidRPr="0008527F" w:rsidRDefault="0028228A" w:rsidP="0028228A">
      <w:pPr>
        <w:jc w:val="both"/>
      </w:pPr>
    </w:p>
    <w:p w14:paraId="164324C3" w14:textId="77777777" w:rsidR="0028228A" w:rsidRPr="0008527F" w:rsidRDefault="0028228A" w:rsidP="0028228A">
      <w:pPr>
        <w:spacing w:after="160"/>
        <w:rPr>
          <w:rFonts w:asciiTheme="majorHAnsi" w:eastAsiaTheme="majorEastAsia" w:hAnsiTheme="majorHAnsi" w:cstheme="majorBidi"/>
          <w:b/>
          <w:color w:val="31849B" w:themeColor="accent5" w:themeShade="BF"/>
          <w:sz w:val="32"/>
          <w:szCs w:val="32"/>
        </w:rPr>
      </w:pPr>
      <w:r w:rsidRPr="0008527F">
        <w:br w:type="page"/>
      </w:r>
    </w:p>
    <w:p w14:paraId="28E5FED2" w14:textId="0FB29427" w:rsidR="0028228A" w:rsidRPr="00021E21" w:rsidRDefault="0028228A" w:rsidP="00021E21">
      <w:pPr>
        <w:pStyle w:val="Otsikko1"/>
      </w:pPr>
      <w:bookmarkStart w:id="32" w:name="_Toc51157097"/>
      <w:bookmarkStart w:id="33" w:name="_Toc63349205"/>
      <w:r w:rsidRPr="00021E21">
        <w:lastRenderedPageBreak/>
        <w:t>Lääkehoidon osaaminen</w:t>
      </w:r>
      <w:bookmarkEnd w:id="32"/>
      <w:r w:rsidR="00E007CE" w:rsidRPr="00021E21">
        <w:t xml:space="preserve"> ja osaamisen varmistaminen</w:t>
      </w:r>
      <w:bookmarkEnd w:id="33"/>
    </w:p>
    <w:p w14:paraId="1A6D77B0" w14:textId="559F997F" w:rsidR="0028228A" w:rsidRPr="0008527F" w:rsidRDefault="00A33A73" w:rsidP="000C1624">
      <w:pPr>
        <w:pStyle w:val="Luettelokappale"/>
        <w:numPr>
          <w:ilvl w:val="0"/>
          <w:numId w:val="25"/>
        </w:numPr>
      </w:pPr>
      <w:r w:rsidRPr="0008527F">
        <w:t>L</w:t>
      </w:r>
      <w:r w:rsidR="0028228A" w:rsidRPr="0008527F">
        <w:t>ääkehoitoon perehdyttämisen p</w:t>
      </w:r>
      <w:r w:rsidR="004707B5" w:rsidRPr="0008527F">
        <w:t>rosessi sisältöineen, mukaan lukien</w:t>
      </w:r>
      <w:r w:rsidR="0028228A" w:rsidRPr="0008527F">
        <w:t xml:space="preserve"> perehtyminen lääkehoitosuunnitelmaan ja sen lukukuittaus sekä lääkehoidon</w:t>
      </w:r>
      <w:r w:rsidR="004707B5" w:rsidRPr="0008527F">
        <w:t xml:space="preserve"> vaaratapahtumissa toimiminen</w:t>
      </w:r>
    </w:p>
    <w:p w14:paraId="749553A8" w14:textId="77777777" w:rsidR="0028228A" w:rsidRPr="0008527F" w:rsidRDefault="00A33A73" w:rsidP="000C1624">
      <w:pPr>
        <w:pStyle w:val="Luettelokappale"/>
        <w:numPr>
          <w:ilvl w:val="0"/>
          <w:numId w:val="25"/>
        </w:numPr>
      </w:pPr>
      <w:r w:rsidRPr="0008527F">
        <w:t>M</w:t>
      </w:r>
      <w:r w:rsidR="0028228A" w:rsidRPr="0008527F">
        <w:t>illaista lääkehoidon täydennyskoulutusta yksikössä tarjotaan ja kuinka usein</w:t>
      </w:r>
      <w:r w:rsidR="00F606D2" w:rsidRPr="0008527F">
        <w:t>?</w:t>
      </w:r>
    </w:p>
    <w:p w14:paraId="1FB74121" w14:textId="30FE4B89" w:rsidR="0028228A" w:rsidRPr="0008527F" w:rsidRDefault="00A33A73" w:rsidP="000C1624">
      <w:pPr>
        <w:pStyle w:val="Luettelokappale"/>
        <w:numPr>
          <w:ilvl w:val="0"/>
          <w:numId w:val="25"/>
        </w:numPr>
      </w:pPr>
      <w:r w:rsidRPr="0008527F">
        <w:t>L</w:t>
      </w:r>
      <w:r w:rsidR="0028228A" w:rsidRPr="0008527F">
        <w:t>ääkehoitoa toteuttavien ammattihenkilöiden osaamisen varmistamisen prosessi eli miten teoria- ja käytännön osaaminen var</w:t>
      </w:r>
      <w:r w:rsidR="004707B5" w:rsidRPr="0008527F">
        <w:t xml:space="preserve">mistetaan ja kuinka usein (esimerkiksi </w:t>
      </w:r>
      <w:proofErr w:type="spellStart"/>
      <w:r w:rsidR="004707B5" w:rsidRPr="0008527F">
        <w:t>teoriosaamisen</w:t>
      </w:r>
      <w:proofErr w:type="spellEnd"/>
      <w:r w:rsidR="004707B5" w:rsidRPr="0008527F">
        <w:t xml:space="preserve"> osoittaminen, näytöt ja</w:t>
      </w:r>
      <w:r w:rsidR="0028228A" w:rsidRPr="0008527F">
        <w:t xml:space="preserve"> niiden toistumistiheys). Kuvaa prosessi sekä uuden että pidempään työssä olleen työntekijän näkökulmasta</w:t>
      </w:r>
      <w:r w:rsidR="00F606D2" w:rsidRPr="0008527F">
        <w:t>.</w:t>
      </w:r>
    </w:p>
    <w:p w14:paraId="544A5472" w14:textId="77777777" w:rsidR="0028228A" w:rsidRPr="0008527F" w:rsidRDefault="00B4554B" w:rsidP="000C1624">
      <w:pPr>
        <w:pStyle w:val="Luettelokappale"/>
        <w:numPr>
          <w:ilvl w:val="0"/>
          <w:numId w:val="25"/>
        </w:numPr>
      </w:pPr>
      <w:r w:rsidRPr="0008527F">
        <w:t>V</w:t>
      </w:r>
      <w:r w:rsidR="0028228A" w:rsidRPr="0008527F">
        <w:t>aativan lääkehoidon lupaprosessi: kuka tekee esityksen luvan saamiseksi ja miten, kuka hyväksyy luvan ja miten, kenelle alkuperäinen lupa toimitetaan, kenelle luvan kopio toimitetaan, missä alkuperäinen lupa säilytetään ja kuinka kauan</w:t>
      </w:r>
    </w:p>
    <w:p w14:paraId="429681DD" w14:textId="5C78D5DF" w:rsidR="0028228A" w:rsidRPr="0008527F" w:rsidRDefault="0028228A" w:rsidP="000C1624">
      <w:pPr>
        <w:pStyle w:val="Luettelokappale"/>
        <w:numPr>
          <w:ilvl w:val="0"/>
          <w:numId w:val="25"/>
        </w:numPr>
      </w:pPr>
      <w:r w:rsidRPr="0008527F">
        <w:t>T</w:t>
      </w:r>
      <w:r w:rsidR="00740BE8">
        <w:t>urvallinen lääkehoito, kappale 5</w:t>
      </w:r>
      <w:r w:rsidRPr="0008527F">
        <w:t>.</w:t>
      </w:r>
    </w:p>
    <w:p w14:paraId="2300DD12" w14:textId="77777777" w:rsidR="0028228A" w:rsidRPr="0008527F" w:rsidRDefault="0028228A" w:rsidP="0028228A">
      <w:pPr>
        <w:spacing w:after="160"/>
        <w:rPr>
          <w:rFonts w:asciiTheme="majorHAnsi" w:eastAsiaTheme="majorEastAsia" w:hAnsiTheme="majorHAnsi" w:cstheme="majorBidi"/>
          <w:b/>
          <w:color w:val="31849B" w:themeColor="accent5" w:themeShade="BF"/>
          <w:sz w:val="32"/>
          <w:szCs w:val="32"/>
        </w:rPr>
      </w:pPr>
      <w:r w:rsidRPr="0008527F">
        <w:br w:type="page"/>
      </w:r>
    </w:p>
    <w:p w14:paraId="3ADC5B69" w14:textId="54C0C41F" w:rsidR="0028228A" w:rsidRPr="00021E21" w:rsidRDefault="0028228A" w:rsidP="00021E21">
      <w:pPr>
        <w:pStyle w:val="Otsikko1"/>
      </w:pPr>
      <w:bookmarkStart w:id="34" w:name="_Toc51157098"/>
      <w:bookmarkStart w:id="35" w:name="_Toc63349206"/>
      <w:r w:rsidRPr="00021E21">
        <w:lastRenderedPageBreak/>
        <w:t>Lääkehoidon prosessi</w:t>
      </w:r>
      <w:bookmarkEnd w:id="34"/>
      <w:bookmarkEnd w:id="35"/>
    </w:p>
    <w:p w14:paraId="32AB9ACB" w14:textId="2800E9CC" w:rsidR="0028228A" w:rsidRPr="00021E21" w:rsidRDefault="0028228A" w:rsidP="004D6136">
      <w:pPr>
        <w:pStyle w:val="Otsikko2"/>
      </w:pPr>
      <w:bookmarkStart w:id="36" w:name="_Toc51157099"/>
      <w:bookmarkStart w:id="37" w:name="_Toc63349207"/>
      <w:r w:rsidRPr="00021E21">
        <w:t>Lääkitysturvallisuuden johtaminen</w:t>
      </w:r>
      <w:bookmarkEnd w:id="36"/>
      <w:bookmarkEnd w:id="37"/>
    </w:p>
    <w:p w14:paraId="7C5E3ACE" w14:textId="5D6E6158" w:rsidR="0028228A" w:rsidRPr="0008527F" w:rsidRDefault="00F606D2" w:rsidP="00941B01">
      <w:pPr>
        <w:pStyle w:val="pallukaekakplvlill"/>
      </w:pPr>
      <w:r w:rsidRPr="0008527F">
        <w:t>Johdon ja e</w:t>
      </w:r>
      <w:r w:rsidR="0028228A" w:rsidRPr="0008527F">
        <w:t xml:space="preserve">simiesten tehtävät ja vastuut </w:t>
      </w:r>
      <w:r w:rsidR="00DC26B2" w:rsidRPr="0008527F">
        <w:t>lääkitysturvallisuude</w:t>
      </w:r>
      <w:r w:rsidR="0028228A" w:rsidRPr="0008527F">
        <w:t xml:space="preserve">n </w:t>
      </w:r>
      <w:r w:rsidR="00A8421C">
        <w:br/>
      </w:r>
      <w:r w:rsidR="0028228A" w:rsidRPr="0008527F">
        <w:t>johtamisessa</w:t>
      </w:r>
    </w:p>
    <w:p w14:paraId="4602E19A" w14:textId="6EBC0FBF" w:rsidR="0028228A" w:rsidRDefault="00731E74" w:rsidP="000C1624">
      <w:pPr>
        <w:pStyle w:val="Luettelokappale"/>
        <w:numPr>
          <w:ilvl w:val="0"/>
          <w:numId w:val="24"/>
        </w:numPr>
      </w:pPr>
      <w:r w:rsidRPr="0008527F">
        <w:t>K</w:t>
      </w:r>
      <w:r w:rsidR="0028228A" w:rsidRPr="0008527F">
        <w:t xml:space="preserve">äytössä olevat lääkitysturvallisuuden laatumittarit ja niiden </w:t>
      </w:r>
      <w:r w:rsidR="00A8421C">
        <w:br/>
      </w:r>
      <w:r w:rsidR="0028228A" w:rsidRPr="0008527F">
        <w:t>hyödyntäminen</w:t>
      </w:r>
    </w:p>
    <w:p w14:paraId="1664CF80" w14:textId="2731135A" w:rsidR="00740BE8" w:rsidRPr="0008527F" w:rsidRDefault="00740BE8" w:rsidP="009B0715">
      <w:pPr>
        <w:pStyle w:val="pallukkatekstiviimeinenrivi"/>
      </w:pPr>
      <w:r>
        <w:t>Turvallinen lääkehoito, kappale 7.</w:t>
      </w:r>
    </w:p>
    <w:p w14:paraId="7795B905" w14:textId="5EB9AEF4" w:rsidR="0028228A" w:rsidRPr="00021E21" w:rsidRDefault="0028228A" w:rsidP="004D6136">
      <w:pPr>
        <w:pStyle w:val="Otsikko2"/>
      </w:pPr>
      <w:bookmarkStart w:id="38" w:name="_Toc51157100"/>
      <w:bookmarkStart w:id="39" w:name="_Toc63349208"/>
      <w:r w:rsidRPr="00021E21">
        <w:t>Lääkityksen ajantasaisuuden selvittäminen ja lääkemääräyksen antaminen</w:t>
      </w:r>
      <w:bookmarkEnd w:id="38"/>
      <w:bookmarkEnd w:id="39"/>
    </w:p>
    <w:p w14:paraId="45E7DA1F" w14:textId="77777777" w:rsidR="0028228A" w:rsidRPr="0008527F" w:rsidRDefault="00731E74" w:rsidP="00941B01">
      <w:pPr>
        <w:pStyle w:val="pallukaekakplvlill"/>
      </w:pPr>
      <w:r w:rsidRPr="0008527F">
        <w:t>M</w:t>
      </w:r>
      <w:r w:rsidR="0028228A" w:rsidRPr="0008527F">
        <w:t>iten asiakkaan/potilaan lääkityksen ajantasaisuus selvitetään ja dokumentoidaan</w:t>
      </w:r>
      <w:r w:rsidRPr="0008527F">
        <w:t>?</w:t>
      </w:r>
    </w:p>
    <w:p w14:paraId="6AA7A0EA" w14:textId="77777777" w:rsidR="0028228A" w:rsidRPr="0008527F" w:rsidRDefault="00731E74" w:rsidP="009B0715">
      <w:pPr>
        <w:pStyle w:val="pallukkatekstiviimeinenrivi"/>
      </w:pPr>
      <w:r w:rsidRPr="0008527F">
        <w:t>L</w:t>
      </w:r>
      <w:r w:rsidR="0028228A" w:rsidRPr="0008527F">
        <w:t xml:space="preserve">ääkkeen </w:t>
      </w:r>
      <w:r w:rsidR="0028228A" w:rsidRPr="002B5747">
        <w:t>määräämiseen</w:t>
      </w:r>
      <w:r w:rsidR="0028228A" w:rsidRPr="0008527F">
        <w:t xml:space="preserve"> liittyvät käytännöt ja lääkemääräyksiä antavien terveydenhuollon ammattihenkilöiden vastuut</w:t>
      </w:r>
    </w:p>
    <w:p w14:paraId="7A3B73E7" w14:textId="4EDD7C35" w:rsidR="0028228A" w:rsidRPr="00021E21" w:rsidRDefault="0028228A" w:rsidP="004D6136">
      <w:pPr>
        <w:pStyle w:val="Otsikko2"/>
      </w:pPr>
      <w:bookmarkStart w:id="40" w:name="_Toc51157101"/>
      <w:bookmarkStart w:id="41" w:name="_Toc63349209"/>
      <w:r w:rsidRPr="00021E21">
        <w:t>Lääkkeen hankkiminen ja lääkevalikoima</w:t>
      </w:r>
      <w:bookmarkEnd w:id="40"/>
      <w:bookmarkEnd w:id="41"/>
    </w:p>
    <w:p w14:paraId="55DA554F" w14:textId="6743F8D2" w:rsidR="0028228A" w:rsidRPr="0008527F" w:rsidRDefault="002453A0" w:rsidP="00941B01">
      <w:pPr>
        <w:pStyle w:val="pallukaekakplvlill"/>
      </w:pPr>
      <w:r w:rsidRPr="0008527F">
        <w:t>M</w:t>
      </w:r>
      <w:r w:rsidR="0028228A" w:rsidRPr="0008527F">
        <w:t>iten ja m</w:t>
      </w:r>
      <w:r w:rsidRPr="0008527F">
        <w:t xml:space="preserve">istä lääkkeet hankitaan </w:t>
      </w:r>
      <w:r w:rsidR="0028228A" w:rsidRPr="0008527F">
        <w:t>yksikköön</w:t>
      </w:r>
      <w:r w:rsidRPr="0008527F">
        <w:t>?</w:t>
      </w:r>
    </w:p>
    <w:p w14:paraId="35AD78E4" w14:textId="79F799E2" w:rsidR="00B02DA0" w:rsidRPr="0008527F" w:rsidRDefault="00B02DA0" w:rsidP="000C1624">
      <w:pPr>
        <w:pStyle w:val="Luettelokappale"/>
        <w:numPr>
          <w:ilvl w:val="1"/>
          <w:numId w:val="22"/>
        </w:numPr>
      </w:pPr>
      <w:r w:rsidRPr="0008527F">
        <w:t>Myös rokotteiden tilaaminen ja vastaanottaminen</w:t>
      </w:r>
    </w:p>
    <w:p w14:paraId="3407A339" w14:textId="77777777" w:rsidR="0028228A" w:rsidRPr="0008527F" w:rsidRDefault="002453A0" w:rsidP="000C1624">
      <w:pPr>
        <w:pStyle w:val="Luettelokappale"/>
      </w:pPr>
      <w:r w:rsidRPr="0008527F">
        <w:t>M</w:t>
      </w:r>
      <w:r w:rsidR="0028228A" w:rsidRPr="0008527F">
        <w:t>iten hankitaan sellaiset lääkkeet, joita tarvitaan sairaala-apteekin/lääkekeskuksen tai avoapteekin aukioloajan ulkopuolella</w:t>
      </w:r>
      <w:r w:rsidRPr="0008527F">
        <w:t>?</w:t>
      </w:r>
    </w:p>
    <w:p w14:paraId="240D8E49" w14:textId="77777777" w:rsidR="0028228A" w:rsidRPr="0008527F" w:rsidRDefault="002453A0" w:rsidP="000C1624">
      <w:pPr>
        <w:pStyle w:val="Luettelokappale"/>
      </w:pPr>
      <w:r w:rsidRPr="0008527F">
        <w:t>K</w:t>
      </w:r>
      <w:r w:rsidR="0028228A" w:rsidRPr="0008527F">
        <w:t xml:space="preserve">enellä yksikössä on oikeus tehdä </w:t>
      </w:r>
      <w:proofErr w:type="gramStart"/>
      <w:r w:rsidR="0028228A" w:rsidRPr="0008527F">
        <w:t xml:space="preserve">lääketilaus </w:t>
      </w:r>
      <w:r w:rsidRPr="0008527F">
        <w:t>?</w:t>
      </w:r>
      <w:proofErr w:type="gramEnd"/>
    </w:p>
    <w:p w14:paraId="3718526C" w14:textId="2073D76D" w:rsidR="0028228A" w:rsidRPr="0008527F" w:rsidRDefault="002453A0" w:rsidP="000C1624">
      <w:pPr>
        <w:pStyle w:val="Luettelokappale"/>
      </w:pPr>
      <w:r w:rsidRPr="0008527F">
        <w:t>M</w:t>
      </w:r>
      <w:r w:rsidR="0028228A" w:rsidRPr="0008527F">
        <w:t xml:space="preserve">enettelytavat lääketilauksista, jotka vaativat lääkärin vahvistuksen </w:t>
      </w:r>
      <w:r w:rsidR="000C1624">
        <w:br/>
      </w:r>
      <w:r w:rsidR="0028228A" w:rsidRPr="0008527F">
        <w:t>(tilattaessa lääkkeitä sairaala-apteekista tai lääkekeskuksesta)</w:t>
      </w:r>
    </w:p>
    <w:p w14:paraId="3B1ED326" w14:textId="77777777" w:rsidR="002453A0" w:rsidRPr="0008527F" w:rsidRDefault="002453A0" w:rsidP="000C1624">
      <w:pPr>
        <w:pStyle w:val="Luettelokappale"/>
      </w:pPr>
      <w:r w:rsidRPr="0008527F">
        <w:t>P</w:t>
      </w:r>
      <w:r w:rsidR="0028228A" w:rsidRPr="0008527F">
        <w:t>eruslääkevalikoim</w:t>
      </w:r>
      <w:r w:rsidRPr="0008527F">
        <w:t>aan liittyvät käytännöt</w:t>
      </w:r>
    </w:p>
    <w:p w14:paraId="28973172" w14:textId="6E994E73" w:rsidR="0028228A" w:rsidRPr="0008527F" w:rsidRDefault="002453A0" w:rsidP="000C1624">
      <w:pPr>
        <w:pStyle w:val="Luettelokappale"/>
      </w:pPr>
      <w:r w:rsidRPr="0008527F">
        <w:t>M</w:t>
      </w:r>
      <w:r w:rsidR="0028228A" w:rsidRPr="0008527F">
        <w:t xml:space="preserve">istä tieto peruslääkevalikoimaan kuuluvista lääkevalmisteista on </w:t>
      </w:r>
      <w:r w:rsidR="00A8421C">
        <w:br/>
      </w:r>
      <w:r w:rsidR="0028228A" w:rsidRPr="0008527F">
        <w:t>saatavilla</w:t>
      </w:r>
      <w:r w:rsidRPr="0008527F">
        <w:t>?</w:t>
      </w:r>
    </w:p>
    <w:p w14:paraId="72A3832C" w14:textId="1DD5D68C" w:rsidR="0028228A" w:rsidRPr="0008527F" w:rsidRDefault="002453A0" w:rsidP="009B0715">
      <w:pPr>
        <w:pStyle w:val="pallukkatekstiviimeinenrivi"/>
      </w:pPr>
      <w:r w:rsidRPr="0008527F">
        <w:t>Y</w:t>
      </w:r>
      <w:r w:rsidR="0028228A" w:rsidRPr="0008527F">
        <w:t xml:space="preserve">ksikön </w:t>
      </w:r>
      <w:r w:rsidR="0028228A" w:rsidRPr="002B5747">
        <w:t>lääkevalikoimaan</w:t>
      </w:r>
      <w:r w:rsidR="0028228A" w:rsidRPr="0008527F">
        <w:t xml:space="preserve"> ja sen ylläpitoon liittyvät käytännöt ja vastuut</w:t>
      </w:r>
    </w:p>
    <w:p w14:paraId="05EC1D95" w14:textId="64F6C36B" w:rsidR="0028228A" w:rsidRPr="00021E21" w:rsidRDefault="0028228A" w:rsidP="004D6136">
      <w:pPr>
        <w:pStyle w:val="Otsikko2"/>
      </w:pPr>
      <w:bookmarkStart w:id="42" w:name="_Toc51157102"/>
      <w:bookmarkStart w:id="43" w:name="_Toc63349210"/>
      <w:r w:rsidRPr="00021E21">
        <w:t>Lääkkeiden säilyttäminen ja hävittäminen</w:t>
      </w:r>
      <w:bookmarkEnd w:id="42"/>
      <w:bookmarkEnd w:id="43"/>
    </w:p>
    <w:p w14:paraId="4E379480" w14:textId="72A6CEBC" w:rsidR="0028228A" w:rsidRPr="0008527F" w:rsidRDefault="00225705" w:rsidP="00941B01">
      <w:pPr>
        <w:pStyle w:val="pallukaekakplvlill"/>
      </w:pPr>
      <w:r w:rsidRPr="0008527F">
        <w:t>Lääkkeiden</w:t>
      </w:r>
      <w:r w:rsidR="004707B5" w:rsidRPr="0008527F">
        <w:t xml:space="preserve"> ja rokotteiden</w:t>
      </w:r>
      <w:r w:rsidRPr="0008527F">
        <w:t xml:space="preserve"> säilyttäminen </w:t>
      </w:r>
      <w:r w:rsidR="0028228A" w:rsidRPr="0008527F">
        <w:t>yksikössä, m</w:t>
      </w:r>
      <w:r w:rsidR="004707B5" w:rsidRPr="0008527F">
        <w:t xml:space="preserve">ukaan lukien lukitusmenettelyt, </w:t>
      </w:r>
      <w:r w:rsidR="0028228A" w:rsidRPr="0008527F">
        <w:t xml:space="preserve">kulunvalvonta </w:t>
      </w:r>
      <w:r w:rsidR="004707B5" w:rsidRPr="0008527F">
        <w:t>ja poistoon menevät lääkkeet.</w:t>
      </w:r>
    </w:p>
    <w:p w14:paraId="4548D541" w14:textId="171C3443" w:rsidR="0028228A" w:rsidRPr="0008527F" w:rsidRDefault="00225705" w:rsidP="000C1624">
      <w:pPr>
        <w:pStyle w:val="Luettelokappale"/>
        <w:numPr>
          <w:ilvl w:val="0"/>
          <w:numId w:val="21"/>
        </w:numPr>
      </w:pPr>
      <w:r w:rsidRPr="0008527F">
        <w:t>M</w:t>
      </w:r>
      <w:r w:rsidR="0028228A" w:rsidRPr="0008527F">
        <w:t xml:space="preserve">iten huolehditaan valolle, lämmölle, kosteudelle tai epäpuhtauksille </w:t>
      </w:r>
      <w:r w:rsidR="000C1624">
        <w:br/>
      </w:r>
      <w:r w:rsidR="0028228A" w:rsidRPr="0008527F">
        <w:t>herkkien lääkeaineiden, kuten injektioiden ja infuusioiden, säilyttämisestä</w:t>
      </w:r>
      <w:r w:rsidRPr="0008527F">
        <w:t>?</w:t>
      </w:r>
    </w:p>
    <w:p w14:paraId="657D712B" w14:textId="77777777" w:rsidR="0028228A" w:rsidRPr="0008527F" w:rsidRDefault="00225705" w:rsidP="000C1624">
      <w:pPr>
        <w:pStyle w:val="Luettelokappale"/>
        <w:numPr>
          <w:ilvl w:val="0"/>
          <w:numId w:val="21"/>
        </w:numPr>
      </w:pPr>
      <w:r w:rsidRPr="0008527F">
        <w:t>M</w:t>
      </w:r>
      <w:r w:rsidR="0028228A" w:rsidRPr="0008527F">
        <w:t>iten toimintayksikössä seurataan lääkkeiden käyttökelpoisuutta, mukaan lukien säilytyslämpötilan seuranta ja ohjeistus menettelyistä, jos säilytysläm</w:t>
      </w:r>
      <w:r w:rsidRPr="0008527F">
        <w:t>pötiloissa havaitaan poikkeamia?</w:t>
      </w:r>
    </w:p>
    <w:p w14:paraId="186B796E" w14:textId="6417700A" w:rsidR="0028228A" w:rsidRPr="0008527F" w:rsidRDefault="00225705" w:rsidP="000C1624">
      <w:pPr>
        <w:pStyle w:val="Luettelokappale"/>
        <w:numPr>
          <w:ilvl w:val="0"/>
          <w:numId w:val="21"/>
        </w:numPr>
      </w:pPr>
      <w:r w:rsidRPr="0008527F">
        <w:t>M</w:t>
      </w:r>
      <w:r w:rsidR="0028228A" w:rsidRPr="0008527F">
        <w:t xml:space="preserve">iten asiakkaan/potilaan </w:t>
      </w:r>
      <w:r w:rsidRPr="0008527F">
        <w:t>omat lääkkeet säilytetään?</w:t>
      </w:r>
    </w:p>
    <w:p w14:paraId="72322CAF" w14:textId="257D78F4" w:rsidR="00B02DA0" w:rsidRPr="0008527F" w:rsidRDefault="00B02DA0" w:rsidP="009B0715">
      <w:pPr>
        <w:pStyle w:val="pallukkatekstiviimeinenrivi"/>
      </w:pPr>
      <w:r w:rsidRPr="0008527F">
        <w:t xml:space="preserve">Miten lääkkeiden </w:t>
      </w:r>
      <w:r w:rsidRPr="002B5747">
        <w:t>kulutusta</w:t>
      </w:r>
      <w:r w:rsidRPr="0008527F">
        <w:t xml:space="preserve"> seurataan?</w:t>
      </w:r>
    </w:p>
    <w:p w14:paraId="197C1F6B" w14:textId="324ACE9B" w:rsidR="0028228A" w:rsidRPr="00021E21" w:rsidRDefault="0028228A" w:rsidP="004D6136">
      <w:pPr>
        <w:pStyle w:val="Otsikko2"/>
      </w:pPr>
      <w:bookmarkStart w:id="44" w:name="_Toc51157103"/>
      <w:bookmarkStart w:id="45" w:name="_Toc63349211"/>
      <w:r w:rsidRPr="00021E21">
        <w:lastRenderedPageBreak/>
        <w:t>Asiakkaan/potilaan omat lääkkeet</w:t>
      </w:r>
      <w:bookmarkEnd w:id="44"/>
      <w:bookmarkEnd w:id="45"/>
    </w:p>
    <w:p w14:paraId="49CDFF32" w14:textId="77777777" w:rsidR="0028228A" w:rsidRPr="0008527F" w:rsidRDefault="00225705" w:rsidP="00B445D2">
      <w:pPr>
        <w:pStyle w:val="pallukaekakplvlill"/>
      </w:pPr>
      <w:r w:rsidRPr="0008527F">
        <w:t>M</w:t>
      </w:r>
      <w:r w:rsidR="0028228A" w:rsidRPr="0008527F">
        <w:t>iten asiakkaan/potilaan omat lääkkeet säilytetään</w:t>
      </w:r>
      <w:r w:rsidRPr="0008527F">
        <w:t>?</w:t>
      </w:r>
    </w:p>
    <w:p w14:paraId="62DB9607" w14:textId="77777777" w:rsidR="004707B5" w:rsidRPr="0008527F" w:rsidRDefault="00225705" w:rsidP="000C1624">
      <w:pPr>
        <w:pStyle w:val="Luettelokappale"/>
        <w:numPr>
          <w:ilvl w:val="0"/>
          <w:numId w:val="21"/>
        </w:numPr>
      </w:pPr>
      <w:r w:rsidRPr="0008527F">
        <w:t>M</w:t>
      </w:r>
      <w:r w:rsidR="0028228A" w:rsidRPr="0008527F">
        <w:t>iten asiakkaan/potilaan omat lääkkeet hankitaan</w:t>
      </w:r>
      <w:r w:rsidRPr="0008527F">
        <w:t>?</w:t>
      </w:r>
      <w:r w:rsidR="004707B5" w:rsidRPr="0008527F">
        <w:t xml:space="preserve"> </w:t>
      </w:r>
    </w:p>
    <w:p w14:paraId="7EC40B42" w14:textId="66F7ADEB" w:rsidR="0028228A" w:rsidRPr="0008527F" w:rsidRDefault="004707B5" w:rsidP="000C1624">
      <w:pPr>
        <w:pStyle w:val="Luettelokappale"/>
        <w:numPr>
          <w:ilvl w:val="0"/>
          <w:numId w:val="21"/>
        </w:numPr>
      </w:pPr>
      <w:r w:rsidRPr="0008527F">
        <w:t xml:space="preserve">Miten yksikön tai yksikössä asuvan asiakkaan/potilaan omat </w:t>
      </w:r>
      <w:r w:rsidR="00AD4D8E">
        <w:br/>
      </w:r>
      <w:r w:rsidRPr="0008527F">
        <w:t xml:space="preserve">tarpeettomat tai vanhentuneet lääkkeet tai vainajalta jääneet lääkkeet </w:t>
      </w:r>
      <w:r w:rsidR="00B445D2">
        <w:br/>
      </w:r>
      <w:r w:rsidRPr="0008527F">
        <w:t>hävitetään?</w:t>
      </w:r>
    </w:p>
    <w:p w14:paraId="41F0EAF9" w14:textId="77777777" w:rsidR="0028228A" w:rsidRPr="0008527F" w:rsidRDefault="00225705" w:rsidP="009B0715">
      <w:pPr>
        <w:pStyle w:val="pallukkatekstiviimeinenrivi"/>
      </w:pPr>
      <w:r w:rsidRPr="0008527F">
        <w:t>M</w:t>
      </w:r>
      <w:r w:rsidR="0028228A" w:rsidRPr="0008527F">
        <w:t>issä tilanteissa laitoshoidon aikana voidaan käyttää asiakkaan/potilaan omia lääkkeitä</w:t>
      </w:r>
      <w:r w:rsidRPr="0008527F">
        <w:t>?</w:t>
      </w:r>
    </w:p>
    <w:p w14:paraId="52732002" w14:textId="545B79FE" w:rsidR="0028228A" w:rsidRPr="00021E21" w:rsidRDefault="0028228A" w:rsidP="004D6136">
      <w:pPr>
        <w:pStyle w:val="Otsikko2"/>
      </w:pPr>
      <w:bookmarkStart w:id="46" w:name="_Toc51157104"/>
      <w:bookmarkStart w:id="47" w:name="_Toc63349212"/>
      <w:r w:rsidRPr="00021E21">
        <w:t>Lääkkeen jakaminen, käyttökuntoon saattaminen, tarkistaminen ja antaminen</w:t>
      </w:r>
      <w:bookmarkEnd w:id="46"/>
      <w:bookmarkEnd w:id="47"/>
    </w:p>
    <w:p w14:paraId="259FC67E" w14:textId="5C4EE33B" w:rsidR="0028228A" w:rsidRPr="0008527F" w:rsidRDefault="00D64581" w:rsidP="00B445D2">
      <w:pPr>
        <w:pStyle w:val="pallukaekakplvlill"/>
      </w:pPr>
      <w:r w:rsidRPr="0008527F">
        <w:t xml:space="preserve">Ketkä voivat jakaa </w:t>
      </w:r>
      <w:r w:rsidR="00225705" w:rsidRPr="0008527F">
        <w:t>lääkkeitä ja saattaa lääkkeitä käyttökuntoon?</w:t>
      </w:r>
    </w:p>
    <w:p w14:paraId="59703E13" w14:textId="21824C75" w:rsidR="00B02DA0" w:rsidRPr="0008527F" w:rsidRDefault="00B02DA0" w:rsidP="000C1624">
      <w:pPr>
        <w:pStyle w:val="Luettelokappale"/>
        <w:numPr>
          <w:ilvl w:val="1"/>
          <w:numId w:val="19"/>
        </w:numPr>
      </w:pPr>
      <w:r w:rsidRPr="0008527F">
        <w:t>Kuka voi rokottaa?</w:t>
      </w:r>
    </w:p>
    <w:p w14:paraId="7D8E9A79" w14:textId="77777777" w:rsidR="0028228A" w:rsidRPr="0008527F" w:rsidRDefault="00D64581" w:rsidP="000C1624">
      <w:pPr>
        <w:pStyle w:val="Luettelokappale"/>
        <w:numPr>
          <w:ilvl w:val="0"/>
          <w:numId w:val="19"/>
        </w:numPr>
      </w:pPr>
      <w:r w:rsidRPr="0008527F">
        <w:t>M</w:t>
      </w:r>
      <w:r w:rsidR="0028228A" w:rsidRPr="0008527F">
        <w:t>issä lääkkeiden jakaminen ja käyttökuntoon saattaminen tapahtuu</w:t>
      </w:r>
    </w:p>
    <w:p w14:paraId="62C917D4" w14:textId="62AC8E47" w:rsidR="0028228A" w:rsidRPr="0008527F" w:rsidRDefault="00D64581" w:rsidP="000C1624">
      <w:pPr>
        <w:pStyle w:val="Luettelokappale"/>
        <w:numPr>
          <w:ilvl w:val="0"/>
          <w:numId w:val="19"/>
        </w:numPr>
      </w:pPr>
      <w:r w:rsidRPr="0008527F">
        <w:t>L</w:t>
      </w:r>
      <w:r w:rsidR="0028228A" w:rsidRPr="0008527F">
        <w:t>ääkkeiden jakamiseen ja käyttökuntoon saattam</w:t>
      </w:r>
      <w:r w:rsidR="004707B5" w:rsidRPr="0008527F">
        <w:t>iseen liittyvät käytännöt (esimerkiksi</w:t>
      </w:r>
      <w:r w:rsidR="0028228A" w:rsidRPr="0008527F">
        <w:t xml:space="preserve"> dosettien, lääkekuppien tai annospussien käyttö, milloin lääkkeet jaetaan)</w:t>
      </w:r>
    </w:p>
    <w:p w14:paraId="57A4143A" w14:textId="77777777" w:rsidR="0028228A" w:rsidRPr="0008527F" w:rsidRDefault="00D64581" w:rsidP="000C1624">
      <w:pPr>
        <w:pStyle w:val="Luettelokappale"/>
        <w:numPr>
          <w:ilvl w:val="0"/>
          <w:numId w:val="19"/>
        </w:numPr>
      </w:pPr>
      <w:r w:rsidRPr="0008527F">
        <w:t>M</w:t>
      </w:r>
      <w:r w:rsidR="0028228A" w:rsidRPr="0008527F">
        <w:t>iten jaetut lääkkeet merkitään</w:t>
      </w:r>
      <w:r w:rsidRPr="0008527F">
        <w:t>?</w:t>
      </w:r>
    </w:p>
    <w:p w14:paraId="4CA8EAB5" w14:textId="77777777" w:rsidR="0028228A" w:rsidRPr="0008527F" w:rsidRDefault="00D64581" w:rsidP="000C1624">
      <w:pPr>
        <w:pStyle w:val="Luettelokappale"/>
        <w:numPr>
          <w:ilvl w:val="0"/>
          <w:numId w:val="19"/>
        </w:numPr>
      </w:pPr>
      <w:r w:rsidRPr="0008527F">
        <w:t>M</w:t>
      </w:r>
      <w:r w:rsidR="0028228A" w:rsidRPr="0008527F">
        <w:t>iten kaksoistarkastus suoritetaan, myös poikkeustilanteissa</w:t>
      </w:r>
      <w:r w:rsidRPr="0008527F">
        <w:t>?</w:t>
      </w:r>
    </w:p>
    <w:p w14:paraId="07410257" w14:textId="29907829" w:rsidR="0028228A" w:rsidRPr="0008527F" w:rsidRDefault="00D64581" w:rsidP="000C1624">
      <w:pPr>
        <w:pStyle w:val="Luettelokappale"/>
        <w:numPr>
          <w:ilvl w:val="0"/>
          <w:numId w:val="19"/>
        </w:numPr>
      </w:pPr>
      <w:r w:rsidRPr="0008527F">
        <w:t>M</w:t>
      </w:r>
      <w:r w:rsidR="0028228A" w:rsidRPr="0008527F">
        <w:t xml:space="preserve">enetelmät, joilla varmistetaan asiakkaan/potilaan tunnistaminen </w:t>
      </w:r>
      <w:r w:rsidR="00941B01">
        <w:br/>
      </w:r>
      <w:r w:rsidR="0028228A" w:rsidRPr="0008527F">
        <w:t>lääkkeitä annettaessa</w:t>
      </w:r>
    </w:p>
    <w:p w14:paraId="64037C40" w14:textId="73A64700" w:rsidR="00D64581" w:rsidRPr="0008527F" w:rsidRDefault="00D64581" w:rsidP="000C1624">
      <w:pPr>
        <w:pStyle w:val="Luettelokappale"/>
        <w:numPr>
          <w:ilvl w:val="0"/>
          <w:numId w:val="19"/>
        </w:numPr>
      </w:pPr>
      <w:r w:rsidRPr="0008527F">
        <w:t>L</w:t>
      </w:r>
      <w:r w:rsidR="0028228A" w:rsidRPr="0008527F">
        <w:t>ääkkeen antamiseen liitt</w:t>
      </w:r>
      <w:r w:rsidR="004707B5" w:rsidRPr="0008527F">
        <w:t>yvät käytännöt ja vastuut (esimerkiksi</w:t>
      </w:r>
      <w:r w:rsidR="0028228A" w:rsidRPr="0008527F">
        <w:t xml:space="preserve"> onko käytössä yleisiä lääkkeenantoaikoja, kuka saa antaa valmiiksi jaettuja lääkkeitä asiakkaalle/potilaalle)</w:t>
      </w:r>
    </w:p>
    <w:p w14:paraId="74C28960" w14:textId="77777777" w:rsidR="00D64581" w:rsidRPr="0008527F" w:rsidRDefault="00D64581" w:rsidP="000C1624">
      <w:pPr>
        <w:pStyle w:val="Luettelokappale"/>
        <w:numPr>
          <w:ilvl w:val="0"/>
          <w:numId w:val="19"/>
        </w:numPr>
      </w:pPr>
      <w:r w:rsidRPr="0008527F">
        <w:t>M</w:t>
      </w:r>
      <w:r w:rsidR="0028228A" w:rsidRPr="0008527F">
        <w:t xml:space="preserve">iten lääkkeenantotilanteessa varmistetaan, että kyseessä on </w:t>
      </w:r>
    </w:p>
    <w:p w14:paraId="661D17D1" w14:textId="77777777" w:rsidR="00F606D2" w:rsidRPr="0008527F" w:rsidRDefault="00F606D2" w:rsidP="000C1624">
      <w:pPr>
        <w:pStyle w:val="Luettelokappale"/>
        <w:numPr>
          <w:ilvl w:val="1"/>
          <w:numId w:val="19"/>
        </w:numPr>
      </w:pPr>
      <w:r w:rsidRPr="0008527F">
        <w:t>oikea asiakas/potilas</w:t>
      </w:r>
    </w:p>
    <w:p w14:paraId="05279528" w14:textId="77777777" w:rsidR="00F606D2" w:rsidRPr="0008527F" w:rsidRDefault="00F606D2" w:rsidP="000C1624">
      <w:pPr>
        <w:pStyle w:val="Luettelokappale"/>
        <w:numPr>
          <w:ilvl w:val="1"/>
          <w:numId w:val="19"/>
        </w:numPr>
      </w:pPr>
      <w:r w:rsidRPr="0008527F">
        <w:t>oikea lääke</w:t>
      </w:r>
    </w:p>
    <w:p w14:paraId="5A91C60B" w14:textId="77777777" w:rsidR="00F606D2" w:rsidRPr="0008527F" w:rsidRDefault="00F606D2" w:rsidP="000C1624">
      <w:pPr>
        <w:pStyle w:val="Luettelokappale"/>
        <w:numPr>
          <w:ilvl w:val="1"/>
          <w:numId w:val="19"/>
        </w:numPr>
      </w:pPr>
      <w:r w:rsidRPr="0008527F">
        <w:t>oikea annos</w:t>
      </w:r>
    </w:p>
    <w:p w14:paraId="25677BC6" w14:textId="77777777" w:rsidR="00F606D2" w:rsidRPr="0008527F" w:rsidRDefault="00F606D2" w:rsidP="000C1624">
      <w:pPr>
        <w:pStyle w:val="Luettelokappale"/>
        <w:numPr>
          <w:ilvl w:val="1"/>
          <w:numId w:val="19"/>
        </w:numPr>
      </w:pPr>
      <w:r w:rsidRPr="0008527F">
        <w:t>oikea antoaika, ja</w:t>
      </w:r>
    </w:p>
    <w:p w14:paraId="0E04245D" w14:textId="203BE8F4" w:rsidR="00F606D2" w:rsidRPr="0008527F" w:rsidRDefault="00F606D2" w:rsidP="000C1624">
      <w:pPr>
        <w:pStyle w:val="Luettelokappale"/>
        <w:numPr>
          <w:ilvl w:val="1"/>
          <w:numId w:val="19"/>
        </w:numPr>
      </w:pPr>
      <w:r w:rsidRPr="0008527F">
        <w:t>oikea antotapa</w:t>
      </w:r>
    </w:p>
    <w:p w14:paraId="35648B4B" w14:textId="5DF79B8A" w:rsidR="00E007CE" w:rsidRPr="0008527F" w:rsidRDefault="00B02DA0" w:rsidP="000C1624">
      <w:pPr>
        <w:pStyle w:val="Luettelokappale"/>
        <w:numPr>
          <w:ilvl w:val="0"/>
          <w:numId w:val="19"/>
        </w:numPr>
      </w:pPr>
      <w:r w:rsidRPr="0008527F">
        <w:t>Rokotustoiminnan</w:t>
      </w:r>
      <w:r w:rsidR="00E007CE" w:rsidRPr="0008527F">
        <w:t xml:space="preserve"> järjestäminen, rokottaminen ja rokotteiden käsittely</w:t>
      </w:r>
    </w:p>
    <w:p w14:paraId="2974DCBA" w14:textId="7EC5A043" w:rsidR="00E007CE" w:rsidRPr="0008527F" w:rsidRDefault="00E007CE" w:rsidP="000C1624">
      <w:pPr>
        <w:pStyle w:val="Luettelokappale"/>
        <w:numPr>
          <w:ilvl w:val="1"/>
          <w:numId w:val="19"/>
        </w:numPr>
      </w:pPr>
      <w:r w:rsidRPr="0008527F">
        <w:t>Rokotustoiminnan vastuulääkäri</w:t>
      </w:r>
    </w:p>
    <w:p w14:paraId="19DDFCC7" w14:textId="7FC37407" w:rsidR="00E007CE" w:rsidRPr="0008527F" w:rsidRDefault="00B02DA0" w:rsidP="009B0715">
      <w:pPr>
        <w:pStyle w:val="pallukkatekstiviimeinenrivi"/>
      </w:pPr>
      <w:r w:rsidRPr="0008527F">
        <w:t>Mitä rokotteita yksikössä annetaan ja mitä antoreittejä käytetään</w:t>
      </w:r>
    </w:p>
    <w:p w14:paraId="53D5D67E" w14:textId="0688324E" w:rsidR="0028228A" w:rsidRPr="00021E21" w:rsidRDefault="0028228A" w:rsidP="004D6136">
      <w:pPr>
        <w:pStyle w:val="Otsikko2"/>
      </w:pPr>
      <w:bookmarkStart w:id="48" w:name="_Toc51157105"/>
      <w:bookmarkStart w:id="49" w:name="_Toc63349213"/>
      <w:r w:rsidRPr="00021E21">
        <w:t>Lääkehoidon dokumentointi</w:t>
      </w:r>
      <w:bookmarkEnd w:id="48"/>
      <w:bookmarkEnd w:id="49"/>
    </w:p>
    <w:p w14:paraId="4D928F0B" w14:textId="0734D386" w:rsidR="0028228A" w:rsidRPr="0008527F" w:rsidRDefault="00D64581" w:rsidP="00B445D2">
      <w:pPr>
        <w:pStyle w:val="pallukaekakplvlill"/>
      </w:pPr>
      <w:r w:rsidRPr="0008527F">
        <w:t>L</w:t>
      </w:r>
      <w:r w:rsidR="0028228A" w:rsidRPr="0008527F">
        <w:t>ääkehoidon dokumentoi</w:t>
      </w:r>
      <w:r w:rsidR="00C3541F" w:rsidRPr="0008527F">
        <w:t>ntiin liittyvät käytännöt (esimerkiksi</w:t>
      </w:r>
      <w:r w:rsidR="0028228A" w:rsidRPr="0008527F">
        <w:t xml:space="preserve"> käytössä oleva potilastietojärjestelmä)</w:t>
      </w:r>
    </w:p>
    <w:p w14:paraId="0A8668B9" w14:textId="77777777" w:rsidR="0028228A" w:rsidRPr="0008527F" w:rsidRDefault="00D64581" w:rsidP="000C1624">
      <w:pPr>
        <w:pStyle w:val="Luettelokappale"/>
        <w:numPr>
          <w:ilvl w:val="0"/>
          <w:numId w:val="18"/>
        </w:numPr>
      </w:pPr>
      <w:r w:rsidRPr="0008527F">
        <w:t>M</w:t>
      </w:r>
      <w:r w:rsidR="0028228A" w:rsidRPr="0008527F">
        <w:t>iten lääkemääräys kirjataan ja kuka saa kirjata lääkemääräyksen</w:t>
      </w:r>
      <w:r w:rsidRPr="0008527F">
        <w:t>?</w:t>
      </w:r>
    </w:p>
    <w:p w14:paraId="616C3EDF" w14:textId="5A9D7FBE" w:rsidR="0028228A" w:rsidRPr="0008527F" w:rsidRDefault="00D64581" w:rsidP="000C1624">
      <w:pPr>
        <w:pStyle w:val="Luettelokappale"/>
        <w:numPr>
          <w:ilvl w:val="0"/>
          <w:numId w:val="18"/>
        </w:numPr>
      </w:pPr>
      <w:r w:rsidRPr="0008527F">
        <w:t>M</w:t>
      </w:r>
      <w:r w:rsidR="0028228A" w:rsidRPr="0008527F">
        <w:t>issä tulostettu lääkityslista säilytetään ja miten sen ajantasaisuus varmistetaan</w:t>
      </w:r>
      <w:r w:rsidRPr="0008527F">
        <w:t>?</w:t>
      </w:r>
    </w:p>
    <w:p w14:paraId="43C9FF7A" w14:textId="03F4F212" w:rsidR="00C3541F" w:rsidRPr="0008527F" w:rsidRDefault="00D64581" w:rsidP="009B0715">
      <w:pPr>
        <w:pStyle w:val="pallukkatekstiviimeinenrivi"/>
      </w:pPr>
      <w:r w:rsidRPr="0008527F">
        <w:t>M</w:t>
      </w:r>
      <w:r w:rsidR="0028228A" w:rsidRPr="0008527F">
        <w:t xml:space="preserve">iten </w:t>
      </w:r>
      <w:r w:rsidR="0028228A" w:rsidRPr="002B5747">
        <w:t>lääkkeen</w:t>
      </w:r>
      <w:r w:rsidR="00C3541F" w:rsidRPr="0008527F">
        <w:t xml:space="preserve"> tai rokotteen</w:t>
      </w:r>
      <w:r w:rsidR="0028228A" w:rsidRPr="0008527F">
        <w:t xml:space="preserve"> anta</w:t>
      </w:r>
      <w:bookmarkStart w:id="50" w:name="_Toc51157106"/>
      <w:r w:rsidR="00C3541F" w:rsidRPr="0008527F">
        <w:t>minen kirjataan?</w:t>
      </w:r>
    </w:p>
    <w:p w14:paraId="05A85E69" w14:textId="728614EC" w:rsidR="0028228A" w:rsidRPr="00021E21" w:rsidRDefault="0028228A" w:rsidP="004D6136">
      <w:pPr>
        <w:pStyle w:val="Otsikko2"/>
      </w:pPr>
      <w:bookmarkStart w:id="51" w:name="_Toc63349214"/>
      <w:r w:rsidRPr="00021E21">
        <w:lastRenderedPageBreak/>
        <w:t>Lääkkeiden vaikutusten seuranta</w:t>
      </w:r>
      <w:bookmarkEnd w:id="50"/>
      <w:bookmarkEnd w:id="51"/>
    </w:p>
    <w:p w14:paraId="273A9699" w14:textId="77777777" w:rsidR="0028228A" w:rsidRPr="0008527F" w:rsidRDefault="005E1745" w:rsidP="007140CB">
      <w:pPr>
        <w:pStyle w:val="ALeip1kappale"/>
      </w:pPr>
      <w:r w:rsidRPr="0008527F">
        <w:t>L</w:t>
      </w:r>
      <w:r w:rsidR="0028228A" w:rsidRPr="0008527F">
        <w:t>ääkkeiden vaikutusten seurannan käytännöt, vastuut ja dokumentointi.</w:t>
      </w:r>
    </w:p>
    <w:p w14:paraId="0DB024C1" w14:textId="4E8F828C" w:rsidR="0028228A" w:rsidRPr="00021E21" w:rsidRDefault="0028228A" w:rsidP="004D6136">
      <w:pPr>
        <w:pStyle w:val="Otsikko2"/>
      </w:pPr>
      <w:bookmarkStart w:id="52" w:name="_Toc51157107"/>
      <w:bookmarkStart w:id="53" w:name="_Toc63349215"/>
      <w:r w:rsidRPr="00021E21">
        <w:t>Lääkehoidon lopettaminen</w:t>
      </w:r>
      <w:bookmarkEnd w:id="52"/>
      <w:bookmarkEnd w:id="53"/>
    </w:p>
    <w:p w14:paraId="397ECA4B" w14:textId="77777777" w:rsidR="0028228A" w:rsidRPr="0008527F" w:rsidRDefault="005E1745" w:rsidP="007140CB">
      <w:pPr>
        <w:pStyle w:val="ALeip1kappale"/>
      </w:pPr>
      <w:r w:rsidRPr="0008527F">
        <w:t>M</w:t>
      </w:r>
      <w:r w:rsidR="0028228A" w:rsidRPr="0008527F">
        <w:t>iten toim</w:t>
      </w:r>
      <w:r w:rsidRPr="0008527F">
        <w:t>itaan lääkehoitoa lopetettaessa?</w:t>
      </w:r>
    </w:p>
    <w:p w14:paraId="50237257" w14:textId="686E3E2D" w:rsidR="0028228A" w:rsidRPr="00021E21" w:rsidRDefault="0028228A" w:rsidP="004D6136">
      <w:pPr>
        <w:pStyle w:val="Otsikko2"/>
      </w:pPr>
      <w:bookmarkStart w:id="54" w:name="_Toc51157108"/>
      <w:bookmarkStart w:id="55" w:name="_Toc63349216"/>
      <w:r w:rsidRPr="00021E21">
        <w:t>Yhteistyö muiden yksikköjen kanssa</w:t>
      </w:r>
      <w:bookmarkEnd w:id="54"/>
      <w:bookmarkEnd w:id="55"/>
    </w:p>
    <w:p w14:paraId="7AE65E4D" w14:textId="77777777" w:rsidR="0028228A" w:rsidRPr="0008527F" w:rsidRDefault="005E1745" w:rsidP="007140CB">
      <w:pPr>
        <w:pStyle w:val="ALeip1kappale"/>
      </w:pPr>
      <w:r w:rsidRPr="0008527F">
        <w:t>K</w:t>
      </w:r>
      <w:r w:rsidR="0028228A" w:rsidRPr="0008527F">
        <w:t>uinka varmistetaan ajantasaisen lääkitystietojen siirtyminen asiakkaan/potila</w:t>
      </w:r>
      <w:r w:rsidRPr="0008527F">
        <w:t>an siirtyessä yksiköstä toiseen?</w:t>
      </w:r>
    </w:p>
    <w:p w14:paraId="72BCA2FC" w14:textId="4A4EBD50" w:rsidR="0028228A" w:rsidRPr="00021E21" w:rsidRDefault="0028228A" w:rsidP="004D6136">
      <w:pPr>
        <w:pStyle w:val="Otsikko2"/>
      </w:pPr>
      <w:bookmarkStart w:id="56" w:name="_Toc51157109"/>
      <w:bookmarkStart w:id="57" w:name="_Toc63349217"/>
      <w:r w:rsidRPr="00021E21">
        <w:t>Asiakkaan/potilaan ja läheisen ohjaus ja neuvonta</w:t>
      </w:r>
      <w:bookmarkEnd w:id="56"/>
      <w:bookmarkEnd w:id="57"/>
    </w:p>
    <w:p w14:paraId="49C596DB" w14:textId="214DB7EF" w:rsidR="0028228A" w:rsidRPr="0008527F" w:rsidRDefault="005E1745" w:rsidP="007140CB">
      <w:pPr>
        <w:pStyle w:val="ALeip1kappale"/>
      </w:pPr>
      <w:r w:rsidRPr="0008527F">
        <w:rPr>
          <w:rFonts w:cs="Times New Roman"/>
          <w:spacing w:val="0"/>
        </w:rPr>
        <w:t>M</w:t>
      </w:r>
      <w:r w:rsidR="0028228A" w:rsidRPr="0008527F">
        <w:t xml:space="preserve">iten asiakkaan/potilaan ja hänen läheisensä lääkehoidon ohjaus ja neuvonta on </w:t>
      </w:r>
      <w:r w:rsidR="00A73929">
        <w:br/>
      </w:r>
      <w:r w:rsidR="0028228A" w:rsidRPr="0008527F">
        <w:t>järjestetty</w:t>
      </w:r>
      <w:r w:rsidRPr="0008527F">
        <w:t>?</w:t>
      </w:r>
    </w:p>
    <w:p w14:paraId="3C392C65" w14:textId="79E31EA1" w:rsidR="0028228A" w:rsidRPr="0008527F" w:rsidRDefault="005E1745" w:rsidP="000C1624">
      <w:pPr>
        <w:pStyle w:val="Luettelokappale"/>
        <w:numPr>
          <w:ilvl w:val="0"/>
          <w:numId w:val="15"/>
        </w:numPr>
      </w:pPr>
      <w:r w:rsidRPr="0008527F">
        <w:t>K</w:t>
      </w:r>
      <w:r w:rsidR="0028228A" w:rsidRPr="0008527F">
        <w:t>uka ensisijaisesti ohjaa ja neuvoo asiakka</w:t>
      </w:r>
      <w:r w:rsidR="00C3541F" w:rsidRPr="0008527F">
        <w:t xml:space="preserve">ita/potilaita ja läheisiä </w:t>
      </w:r>
      <w:r w:rsidR="00EE2C65">
        <w:br/>
      </w:r>
      <w:r w:rsidR="00C3541F" w:rsidRPr="0008527F">
        <w:t>(esimerkiksi</w:t>
      </w:r>
      <w:r w:rsidR="0028228A" w:rsidRPr="0008527F">
        <w:t xml:space="preserve"> sairaa</w:t>
      </w:r>
      <w:r w:rsidR="00C3541F" w:rsidRPr="0008527F">
        <w:t>nhoitaja tai</w:t>
      </w:r>
      <w:r w:rsidR="0028228A" w:rsidRPr="0008527F">
        <w:t xml:space="preserve"> osastofarmaseutti)</w:t>
      </w:r>
      <w:r w:rsidRPr="0008527F">
        <w:t>?</w:t>
      </w:r>
    </w:p>
    <w:p w14:paraId="7868FA8D" w14:textId="191B0E69" w:rsidR="0028228A" w:rsidRPr="0008527F" w:rsidRDefault="005E1745" w:rsidP="000C1624">
      <w:pPr>
        <w:pStyle w:val="Luettelokappale"/>
        <w:numPr>
          <w:ilvl w:val="0"/>
          <w:numId w:val="15"/>
        </w:numPr>
      </w:pPr>
      <w:r w:rsidRPr="0008527F">
        <w:t>M</w:t>
      </w:r>
      <w:r w:rsidR="0028228A" w:rsidRPr="0008527F">
        <w:t>issä tilanteissa neuvo</w:t>
      </w:r>
      <w:r w:rsidR="00C3541F" w:rsidRPr="0008527F">
        <w:t>ntaa ja ohjausta annetaan (esimerkiksi</w:t>
      </w:r>
      <w:r w:rsidR="0028228A" w:rsidRPr="0008527F">
        <w:t xml:space="preserve"> uuden </w:t>
      </w:r>
      <w:r w:rsidR="00EE2C65">
        <w:br/>
      </w:r>
      <w:r w:rsidR="0028228A" w:rsidRPr="0008527F">
        <w:t>lääkehoidon aloitus, lääkeh</w:t>
      </w:r>
      <w:r w:rsidR="00C3541F" w:rsidRPr="0008527F">
        <w:t>oidon arvioinnin yhteydessä</w:t>
      </w:r>
      <w:r w:rsidR="0028228A" w:rsidRPr="0008527F">
        <w:t>)</w:t>
      </w:r>
      <w:r w:rsidRPr="0008527F">
        <w:t>?</w:t>
      </w:r>
    </w:p>
    <w:p w14:paraId="6E60E795" w14:textId="57CCEA40" w:rsidR="0028228A" w:rsidRPr="0008527F" w:rsidRDefault="005E1745" w:rsidP="000C1624">
      <w:pPr>
        <w:pStyle w:val="Luettelokappale"/>
        <w:numPr>
          <w:ilvl w:val="0"/>
          <w:numId w:val="15"/>
        </w:numPr>
      </w:pPr>
      <w:r w:rsidRPr="0008527F">
        <w:t>M</w:t>
      </w:r>
      <w:r w:rsidR="00C3541F" w:rsidRPr="0008527F">
        <w:t xml:space="preserve">itkä lääketiedon lähteet ja </w:t>
      </w:r>
      <w:r w:rsidR="0028228A" w:rsidRPr="0008527F">
        <w:t>tietokannat ovat yksikössä käytettävissä</w:t>
      </w:r>
      <w:r w:rsidRPr="0008527F">
        <w:t>?</w:t>
      </w:r>
    </w:p>
    <w:p w14:paraId="438BABAD" w14:textId="2366D29F" w:rsidR="0028228A" w:rsidRPr="0008527F" w:rsidRDefault="005E1745" w:rsidP="000C1624">
      <w:pPr>
        <w:pStyle w:val="Luettelokappale"/>
        <w:numPr>
          <w:ilvl w:val="0"/>
          <w:numId w:val="15"/>
        </w:numPr>
      </w:pPr>
      <w:r w:rsidRPr="0008527F">
        <w:t>M</w:t>
      </w:r>
      <w:r w:rsidR="0028228A" w:rsidRPr="0008527F">
        <w:t xml:space="preserve">iten asiakkaan/potilaan osallisuutta tuetaan ja hänen kokemuksiaan </w:t>
      </w:r>
      <w:r w:rsidR="000C1624">
        <w:br/>
      </w:r>
      <w:r w:rsidR="0028228A" w:rsidRPr="0008527F">
        <w:t>lääkehoidon vaikutuksista selvitetään</w:t>
      </w:r>
      <w:r w:rsidRPr="0008527F">
        <w:t>?</w:t>
      </w:r>
    </w:p>
    <w:p w14:paraId="6045EE74" w14:textId="77777777" w:rsidR="0028228A" w:rsidRPr="0008527F" w:rsidRDefault="0028228A" w:rsidP="007140CB">
      <w:pPr>
        <w:pStyle w:val="ALeip1kappale"/>
        <w:rPr>
          <w:rFonts w:asciiTheme="majorHAnsi" w:eastAsiaTheme="majorEastAsia" w:hAnsiTheme="majorHAnsi" w:cstheme="majorBidi"/>
          <w:color w:val="31849B" w:themeColor="accent5" w:themeShade="BF"/>
          <w:sz w:val="32"/>
          <w:szCs w:val="32"/>
        </w:rPr>
      </w:pPr>
      <w:r w:rsidRPr="0008527F">
        <w:br w:type="page"/>
      </w:r>
    </w:p>
    <w:p w14:paraId="3BC73945" w14:textId="48BE25EE" w:rsidR="0028228A" w:rsidRPr="00021E21" w:rsidRDefault="0028228A" w:rsidP="00021E21">
      <w:pPr>
        <w:pStyle w:val="Otsikko1"/>
      </w:pPr>
      <w:bookmarkStart w:id="58" w:name="_Toc51157110"/>
      <w:bookmarkStart w:id="59" w:name="_Toc63349218"/>
      <w:r w:rsidRPr="00021E21">
        <w:lastRenderedPageBreak/>
        <w:t>Seuranta- ja palautejärjestelmä</w:t>
      </w:r>
      <w:bookmarkEnd w:id="58"/>
      <w:bookmarkEnd w:id="59"/>
    </w:p>
    <w:p w14:paraId="34DD890A" w14:textId="352A30CB" w:rsidR="00EE2C65" w:rsidRPr="00EE2C65" w:rsidRDefault="0028228A" w:rsidP="00EE2C65">
      <w:pPr>
        <w:pStyle w:val="Otsikko2"/>
      </w:pPr>
      <w:bookmarkStart w:id="60" w:name="_Toc51157111"/>
      <w:bookmarkStart w:id="61" w:name="_Toc63349219"/>
      <w:r w:rsidRPr="00021E21">
        <w:t>Haitta- ja vaaratapahtumien seuranta</w:t>
      </w:r>
      <w:bookmarkEnd w:id="60"/>
      <w:bookmarkEnd w:id="61"/>
    </w:p>
    <w:p w14:paraId="13A840C8" w14:textId="5B4242CB" w:rsidR="0028228A" w:rsidRPr="0008527F" w:rsidRDefault="00C3541F" w:rsidP="00B445D2">
      <w:pPr>
        <w:pStyle w:val="pallukaekakplvlill"/>
      </w:pPr>
      <w:r w:rsidRPr="00B445D2">
        <w:t>Vaaratapahtumien</w:t>
      </w:r>
      <w:r w:rsidRPr="0008527F">
        <w:t xml:space="preserve"> ilmoituskäytännöt</w:t>
      </w:r>
    </w:p>
    <w:p w14:paraId="38C9E8FC" w14:textId="77777777" w:rsidR="0028228A" w:rsidRPr="0008527F" w:rsidRDefault="005E1745" w:rsidP="000C1624">
      <w:pPr>
        <w:pStyle w:val="Luettelokappale"/>
      </w:pPr>
      <w:r w:rsidRPr="0008527F">
        <w:t>V</w:t>
      </w:r>
      <w:r w:rsidR="0028228A" w:rsidRPr="0008527F">
        <w:t>aaratapahtumailmoitusten käsittely</w:t>
      </w:r>
    </w:p>
    <w:p w14:paraId="34FBEB75" w14:textId="77777777" w:rsidR="0028228A" w:rsidRPr="0008527F" w:rsidRDefault="005E1745" w:rsidP="000C1624">
      <w:pPr>
        <w:pStyle w:val="Luettelokappale"/>
      </w:pPr>
      <w:r w:rsidRPr="0008527F">
        <w:t>T</w:t>
      </w:r>
      <w:r w:rsidR="0028228A" w:rsidRPr="0008527F">
        <w:t>oiminta, kun kyseessä on vakava vaaratapahtuma</w:t>
      </w:r>
    </w:p>
    <w:p w14:paraId="601A3FBF" w14:textId="589DB11C" w:rsidR="0028228A" w:rsidRPr="0008527F" w:rsidRDefault="005E1745" w:rsidP="009B0715">
      <w:pPr>
        <w:pStyle w:val="pallukkatekstiviimeinenrivi"/>
      </w:pPr>
      <w:r w:rsidRPr="0008527F">
        <w:t>T</w:t>
      </w:r>
      <w:r w:rsidR="0028228A" w:rsidRPr="0008527F">
        <w:t>oiminnan kehittäminen vaaratapahtumailmoitusten pohjalta</w:t>
      </w:r>
    </w:p>
    <w:p w14:paraId="7A098E68" w14:textId="76802DEF" w:rsidR="0028228A" w:rsidRPr="00021E21" w:rsidRDefault="0028228A" w:rsidP="004D6136">
      <w:pPr>
        <w:pStyle w:val="Otsikko2"/>
      </w:pPr>
      <w:bookmarkStart w:id="62" w:name="_Toc51157112"/>
      <w:bookmarkStart w:id="63" w:name="_Toc63349220"/>
      <w:r w:rsidRPr="00021E21">
        <w:t>Lääkkeiden ja rokotteiden haittavaikutuksista ilmoittaminen</w:t>
      </w:r>
      <w:bookmarkEnd w:id="62"/>
      <w:bookmarkEnd w:id="63"/>
    </w:p>
    <w:p w14:paraId="04CCAB81" w14:textId="20A4DE60" w:rsidR="0028228A" w:rsidRPr="0008527F" w:rsidRDefault="005E1745" w:rsidP="007140CB">
      <w:pPr>
        <w:pStyle w:val="ALeip1kappale"/>
      </w:pPr>
      <w:r w:rsidRPr="0008527F">
        <w:t>L</w:t>
      </w:r>
      <w:r w:rsidR="0028228A" w:rsidRPr="0008527F">
        <w:t>ääkkeiden haittavaikutuksiin liittyvät ilmoituskäytännöt ja vastuut.</w:t>
      </w:r>
    </w:p>
    <w:p w14:paraId="2A17AF34" w14:textId="374FFFF7" w:rsidR="0028228A" w:rsidRPr="00021E21" w:rsidRDefault="0028228A" w:rsidP="004D6136">
      <w:pPr>
        <w:pStyle w:val="Otsikko2"/>
      </w:pPr>
      <w:bookmarkStart w:id="64" w:name="_Toc51157113"/>
      <w:bookmarkStart w:id="65" w:name="_Toc63349221"/>
      <w:r w:rsidRPr="00021E21">
        <w:t>Lääkkeiden tuotevirheistä ja lääkeväärennöksistä ilmoittaminen</w:t>
      </w:r>
      <w:bookmarkEnd w:id="64"/>
      <w:bookmarkEnd w:id="65"/>
    </w:p>
    <w:p w14:paraId="18595A50" w14:textId="01F87D8B" w:rsidR="0028228A" w:rsidRPr="0008527F" w:rsidRDefault="005E1745" w:rsidP="007140CB">
      <w:pPr>
        <w:pStyle w:val="ALeip1kappale"/>
      </w:pPr>
      <w:r w:rsidRPr="0008527F">
        <w:t>L</w:t>
      </w:r>
      <w:r w:rsidR="0028228A" w:rsidRPr="0008527F">
        <w:t>ääkkeiden tuotevirheisiin ja lääkevirheisiin liittyvät ilmoituskäytännöt ja vastuut.</w:t>
      </w:r>
    </w:p>
    <w:p w14:paraId="58A23C01" w14:textId="2426F7CB" w:rsidR="0028228A" w:rsidRPr="00021E21" w:rsidRDefault="0028228A" w:rsidP="004D6136">
      <w:pPr>
        <w:pStyle w:val="Otsikko2"/>
      </w:pPr>
      <w:bookmarkStart w:id="66" w:name="_Toc51157114"/>
      <w:bookmarkStart w:id="67" w:name="_Toc63349222"/>
      <w:r w:rsidRPr="00021E21">
        <w:t>Lääkinnällisiin laitteisiin liittyvien vaaratapahtumien ilmoittaminen</w:t>
      </w:r>
      <w:bookmarkEnd w:id="66"/>
      <w:bookmarkEnd w:id="67"/>
    </w:p>
    <w:p w14:paraId="7D69A4D8" w14:textId="22F41AD5" w:rsidR="0028228A" w:rsidRPr="0008527F" w:rsidRDefault="005E1745" w:rsidP="007140CB">
      <w:pPr>
        <w:pStyle w:val="ALeip1kappale"/>
      </w:pPr>
      <w:r w:rsidRPr="0008527F">
        <w:t>Lääkinnällisiin laitteisiin</w:t>
      </w:r>
      <w:r w:rsidR="0028228A" w:rsidRPr="0008527F">
        <w:t xml:space="preserve"> liittyvien vaaratapahtumien ilmoituskäytännö</w:t>
      </w:r>
      <w:r w:rsidR="00B02DA0" w:rsidRPr="0008527F">
        <w:t>t ja vastuut.</w:t>
      </w:r>
    </w:p>
    <w:p w14:paraId="09B81582" w14:textId="4B253F1D" w:rsidR="0028228A" w:rsidRPr="00021E21" w:rsidRDefault="005B1B86" w:rsidP="004D6136">
      <w:pPr>
        <w:pStyle w:val="Otsikko2"/>
      </w:pPr>
      <w:bookmarkStart w:id="68" w:name="_Toc51157115"/>
      <w:bookmarkStart w:id="69" w:name="_Toc63349223"/>
      <w:r w:rsidRPr="00021E21">
        <w:t xml:space="preserve">Asiakas- tai </w:t>
      </w:r>
      <w:r w:rsidR="0028228A" w:rsidRPr="00021E21">
        <w:t>potilaspalautejärjestelmä</w:t>
      </w:r>
      <w:bookmarkEnd w:id="68"/>
      <w:bookmarkEnd w:id="69"/>
    </w:p>
    <w:p w14:paraId="6F1530D0" w14:textId="7B88ADB6" w:rsidR="0028228A" w:rsidRPr="0008527F" w:rsidRDefault="005E1745" w:rsidP="007140CB">
      <w:pPr>
        <w:pStyle w:val="ALeip1kappale"/>
      </w:pPr>
      <w:r w:rsidRPr="0008527F">
        <w:t>M</w:t>
      </w:r>
      <w:r w:rsidR="0028228A" w:rsidRPr="0008527F">
        <w:t>iten potilailla/asiakkailla on mahdollisuus antaa palautetta j</w:t>
      </w:r>
      <w:r w:rsidR="00B02DA0" w:rsidRPr="0008527F">
        <w:t>a raportoida vaaratapahtumista.</w:t>
      </w:r>
    </w:p>
    <w:p w14:paraId="1AFE8B22" w14:textId="656BB5F0" w:rsidR="0028228A" w:rsidRPr="00021E21" w:rsidRDefault="0028228A" w:rsidP="004D6136">
      <w:pPr>
        <w:pStyle w:val="Otsikko2"/>
      </w:pPr>
      <w:bookmarkStart w:id="70" w:name="_Toc51157116"/>
      <w:bookmarkStart w:id="71" w:name="_Toc63349224"/>
      <w:r w:rsidRPr="00021E21">
        <w:t>Asiakkaan, potilaan tai läheisen ohjeistus ongelmatilanteissa toimimisessa</w:t>
      </w:r>
      <w:bookmarkEnd w:id="70"/>
      <w:bookmarkEnd w:id="71"/>
    </w:p>
    <w:p w14:paraId="322C5CA9" w14:textId="77777777" w:rsidR="0028228A" w:rsidRPr="0008527F" w:rsidRDefault="00AC49C8" w:rsidP="007140CB">
      <w:pPr>
        <w:pStyle w:val="ALeip1kappale"/>
      </w:pPr>
      <w:r w:rsidRPr="0008527F">
        <w:t>Kuinka asiakasta/potilasta ohjeistetaan ongelmatilanteissa?</w:t>
      </w:r>
    </w:p>
    <w:p w14:paraId="6AEB99E8" w14:textId="77777777" w:rsidR="00AC49C8" w:rsidRPr="0008527F" w:rsidRDefault="00AC49C8" w:rsidP="007140CB">
      <w:pPr>
        <w:pStyle w:val="ALeip1kappale"/>
      </w:pPr>
      <w:r w:rsidRPr="0008527F">
        <w:t>Mistä asiakas/potilas saa tietoa ongelmatilanteissa toimimisesta?</w:t>
      </w:r>
    </w:p>
    <w:p w14:paraId="6B7C434D" w14:textId="7F8F820D" w:rsidR="0028228A" w:rsidRPr="00021E21" w:rsidRDefault="0028228A" w:rsidP="004D6136">
      <w:pPr>
        <w:pStyle w:val="Otsikko2"/>
      </w:pPr>
      <w:bookmarkStart w:id="72" w:name="_Toc51157117"/>
      <w:bookmarkStart w:id="73" w:name="_Toc63349225"/>
      <w:r w:rsidRPr="00021E21">
        <w:lastRenderedPageBreak/>
        <w:t>Lääkitysturvallisuusauditointi</w:t>
      </w:r>
      <w:bookmarkEnd w:id="72"/>
      <w:bookmarkEnd w:id="73"/>
    </w:p>
    <w:p w14:paraId="36A3CB8B" w14:textId="2D32F9C4" w:rsidR="0028228A" w:rsidRPr="0008527F" w:rsidRDefault="005E1745" w:rsidP="007140CB">
      <w:pPr>
        <w:pStyle w:val="ALeip1kappale"/>
      </w:pPr>
      <w:r w:rsidRPr="0008527F">
        <w:t>M</w:t>
      </w:r>
      <w:r w:rsidR="0028228A" w:rsidRPr="0008527F">
        <w:t>iten lääkitysturvallisuuden auditointi toteutetaan ja miten auditointien tuloksia hyödynnetään lääkit</w:t>
      </w:r>
      <w:r w:rsidR="005B1B86" w:rsidRPr="0008527F">
        <w:t>ysturvallisuuden kehittämisessä?</w:t>
      </w:r>
    </w:p>
    <w:p w14:paraId="44C468C4" w14:textId="77777777" w:rsidR="0028228A" w:rsidRPr="0008527F" w:rsidRDefault="0028228A" w:rsidP="0028228A">
      <w:pPr>
        <w:spacing w:after="160"/>
        <w:rPr>
          <w:rFonts w:asciiTheme="majorHAnsi" w:eastAsiaTheme="majorEastAsia" w:hAnsiTheme="majorHAnsi" w:cstheme="majorBidi"/>
          <w:b/>
          <w:color w:val="31849B" w:themeColor="accent5" w:themeShade="BF"/>
          <w:sz w:val="32"/>
          <w:szCs w:val="32"/>
        </w:rPr>
      </w:pPr>
      <w:r w:rsidRPr="0008527F">
        <w:br w:type="page"/>
      </w:r>
    </w:p>
    <w:p w14:paraId="3DF3F5CE" w14:textId="77777777" w:rsidR="0028228A" w:rsidRPr="00021E21" w:rsidRDefault="0028228A" w:rsidP="00021E21">
      <w:pPr>
        <w:pStyle w:val="Otsikko1"/>
      </w:pPr>
      <w:bookmarkStart w:id="74" w:name="_Toc51157118"/>
      <w:bookmarkStart w:id="75" w:name="_Toc63349226"/>
      <w:r w:rsidRPr="00021E21">
        <w:lastRenderedPageBreak/>
        <w:t>Lääkehoitosuunnitelman liitteet</w:t>
      </w:r>
      <w:bookmarkEnd w:id="74"/>
      <w:bookmarkEnd w:id="75"/>
    </w:p>
    <w:p w14:paraId="5329A811" w14:textId="77777777" w:rsidR="0028228A" w:rsidRPr="0008527F" w:rsidRDefault="0028228A" w:rsidP="007140CB">
      <w:pPr>
        <w:pStyle w:val="ALeip1kappale"/>
      </w:pPr>
      <w:r w:rsidRPr="0008527F">
        <w:t>Esimerkiksi:</w:t>
      </w:r>
    </w:p>
    <w:p w14:paraId="002171EA" w14:textId="04C9D1B9" w:rsidR="0028228A" w:rsidRPr="0008527F" w:rsidRDefault="005B1B86" w:rsidP="000C1624">
      <w:pPr>
        <w:pStyle w:val="Luettelokappale"/>
        <w:numPr>
          <w:ilvl w:val="0"/>
          <w:numId w:val="17"/>
        </w:numPr>
      </w:pPr>
      <w:r w:rsidRPr="0008527F">
        <w:t>Lääkehoidon p</w:t>
      </w:r>
      <w:r w:rsidR="0028228A" w:rsidRPr="0008527F">
        <w:t>erehdytyslomake</w:t>
      </w:r>
    </w:p>
    <w:p w14:paraId="1E1BDA67" w14:textId="72062127" w:rsidR="0028228A" w:rsidRPr="0008527F" w:rsidRDefault="0028228A" w:rsidP="000C1624">
      <w:pPr>
        <w:pStyle w:val="Luettelokappale"/>
        <w:numPr>
          <w:ilvl w:val="0"/>
          <w:numId w:val="17"/>
        </w:numPr>
      </w:pPr>
      <w:r w:rsidRPr="0008527F">
        <w:t>Lääkehoitoon liittyvät yksikkökohtaiset toiminta- ja työohjeet</w:t>
      </w:r>
    </w:p>
    <w:p w14:paraId="7032C602" w14:textId="585B13B8" w:rsidR="005B1B86" w:rsidRPr="0008527F" w:rsidRDefault="005B1B86" w:rsidP="000C1624">
      <w:pPr>
        <w:pStyle w:val="Luettelokappale"/>
        <w:numPr>
          <w:ilvl w:val="0"/>
          <w:numId w:val="17"/>
        </w:numPr>
      </w:pPr>
      <w:r w:rsidRPr="0008527F">
        <w:t>Lupa vaativaan lääkehoitoon -lomake</w:t>
      </w:r>
    </w:p>
    <w:p w14:paraId="1859504A" w14:textId="2024AAD4" w:rsidR="005B1B86" w:rsidRPr="0008527F" w:rsidRDefault="0028228A" w:rsidP="000C1624">
      <w:pPr>
        <w:pStyle w:val="Luettelokappale"/>
        <w:numPr>
          <w:ilvl w:val="0"/>
          <w:numId w:val="17"/>
        </w:numPr>
      </w:pPr>
      <w:r w:rsidRPr="0008527F">
        <w:t>Huumausaineiden kulutuskortti</w:t>
      </w:r>
    </w:p>
    <w:p w14:paraId="2C366252" w14:textId="3E0498CD" w:rsidR="00663ECB" w:rsidRPr="0008527F" w:rsidRDefault="00DF36EC" w:rsidP="007140CB">
      <w:pPr>
        <w:pStyle w:val="ALeip1kappale"/>
      </w:pPr>
      <w:r w:rsidRPr="0008527F">
        <w:rPr>
          <w:rStyle w:val="normaltextrun1"/>
          <w:rFonts w:cs="Arial"/>
          <w:vanish/>
          <w:color w:val="FF0000"/>
          <w:sz w:val="22"/>
          <w:szCs w:val="22"/>
        </w:rPr>
        <w:t>Jos tarvitset lisäapua alt-</w:t>
      </w:r>
      <w:r w:rsidRPr="0008527F">
        <w:rPr>
          <w:rStyle w:val="spellingerror"/>
          <w:rFonts w:cs="Arial"/>
          <w:vanish/>
          <w:color w:val="FF0000"/>
          <w:sz w:val="22"/>
          <w:szCs w:val="22"/>
        </w:rPr>
        <w:t>teksin</w:t>
      </w:r>
      <w:r w:rsidRPr="0008527F">
        <w:rPr>
          <w:rStyle w:val="normaltextrun1"/>
          <w:rFonts w:cs="Arial"/>
          <w:vanish/>
          <w:color w:val="FF0000"/>
          <w:sz w:val="22"/>
          <w:szCs w:val="22"/>
        </w:rPr>
        <w:t xml:space="preserve"> luomiseen, ota yhteyttä ministeriösi viestintään.</w:t>
      </w:r>
    </w:p>
    <w:p w14:paraId="3D66C0ED" w14:textId="77777777" w:rsidR="006F3CA5" w:rsidRDefault="002636E9">
      <w:pPr>
        <w:rPr>
          <w:rFonts w:cs="Myriad Pro"/>
        </w:rPr>
      </w:pPr>
      <w:r w:rsidRPr="0008527F">
        <w:rPr>
          <w:vanish/>
          <w:color w:val="FF0000"/>
          <w:sz w:val="18"/>
          <w:szCs w:val="24"/>
        </w:rPr>
        <w:t>(Älä poista tätä sivunvaihtoa.)</w:t>
      </w:r>
    </w:p>
    <w:sectPr w:rsidR="006F3CA5" w:rsidSect="00161C51">
      <w:headerReference w:type="default" r:id="rId15"/>
      <w:footerReference w:type="default" r:id="rId16"/>
      <w:pgSz w:w="11906" w:h="16838"/>
      <w:pgMar w:top="2722" w:right="2098" w:bottom="1758" w:left="2098" w:header="1020" w:footer="68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1494" w14:textId="77777777" w:rsidR="004D126F" w:rsidRDefault="004D126F" w:rsidP="00B90A4E">
      <w:r>
        <w:separator/>
      </w:r>
    </w:p>
    <w:p w14:paraId="13E8294A" w14:textId="77777777" w:rsidR="004D126F" w:rsidRDefault="004D126F"/>
  </w:endnote>
  <w:endnote w:type="continuationSeparator" w:id="0">
    <w:p w14:paraId="1CB4E6A7" w14:textId="77777777" w:rsidR="004D126F" w:rsidRDefault="004D126F" w:rsidP="00B90A4E">
      <w:r>
        <w:continuationSeparator/>
      </w:r>
    </w:p>
    <w:p w14:paraId="630150C2" w14:textId="77777777" w:rsidR="004D126F" w:rsidRDefault="004D126F"/>
  </w:endnote>
  <w:endnote w:type="continuationNotice" w:id="1">
    <w:p w14:paraId="1A56145A" w14:textId="77777777" w:rsidR="004D126F" w:rsidRDefault="004D1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Cond">
    <w:panose1 w:val="020B06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781553"/>
      <w:docPartObj>
        <w:docPartGallery w:val="Page Numbers (Bottom of Page)"/>
        <w:docPartUnique/>
      </w:docPartObj>
    </w:sdtPr>
    <w:sdtEndPr/>
    <w:sdtContent>
      <w:p w14:paraId="6CBDE096" w14:textId="689087F2" w:rsidR="00F86385" w:rsidRDefault="00F86385" w:rsidP="00FE7594">
        <w:pPr>
          <w:pStyle w:val="sivunumero"/>
        </w:pPr>
        <w:r w:rsidRPr="00E31D2C">
          <w:rPr>
            <w:rStyle w:val="sivunumeroChar"/>
          </w:rPr>
          <w:fldChar w:fldCharType="begin"/>
        </w:r>
        <w:r w:rsidRPr="00E31D2C">
          <w:rPr>
            <w:rStyle w:val="sivunumeroChar"/>
          </w:rPr>
          <w:instrText>PAGE   \* MERGEFORMAT</w:instrText>
        </w:r>
        <w:r w:rsidRPr="00E31D2C">
          <w:rPr>
            <w:rStyle w:val="sivunumeroChar"/>
          </w:rPr>
          <w:fldChar w:fldCharType="separate"/>
        </w:r>
        <w:r w:rsidRPr="00E31D2C">
          <w:rPr>
            <w:rStyle w:val="sivunumeroChar"/>
          </w:rPr>
          <w:t>2</w:t>
        </w:r>
        <w:r w:rsidRPr="00E31D2C">
          <w:rPr>
            <w:rStyle w:val="sivunumeroChar"/>
          </w:rPr>
          <w:fldChar w:fldCharType="end"/>
        </w:r>
      </w:p>
    </w:sdtContent>
  </w:sdt>
  <w:p w14:paraId="40D1B709" w14:textId="77777777" w:rsidR="00F86385" w:rsidRDefault="00F863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609646"/>
      <w:docPartObj>
        <w:docPartGallery w:val="Page Numbers (Bottom of Page)"/>
        <w:docPartUnique/>
      </w:docPartObj>
    </w:sdtPr>
    <w:sdtEndPr/>
    <w:sdtContent>
      <w:p w14:paraId="6BFB47EB" w14:textId="63E368A2" w:rsidR="00F86385" w:rsidRPr="00E31D2C" w:rsidRDefault="00F86385" w:rsidP="00FE7594">
        <w:pPr>
          <w:pStyle w:val="sivunumero"/>
        </w:pPr>
        <w:r w:rsidRPr="00E31D2C">
          <w:fldChar w:fldCharType="begin"/>
        </w:r>
        <w:r w:rsidRPr="00E31D2C">
          <w:instrText>PAGE   \* MERGEFORMAT</w:instrText>
        </w:r>
        <w:r w:rsidRPr="00E31D2C">
          <w:fldChar w:fldCharType="separate"/>
        </w:r>
        <w:r w:rsidRPr="00E31D2C">
          <w:t>2</w:t>
        </w:r>
        <w:r w:rsidRPr="00E31D2C">
          <w:fldChar w:fldCharType="end"/>
        </w:r>
      </w:p>
    </w:sdtContent>
  </w:sdt>
  <w:p w14:paraId="42468B2C" w14:textId="77777777" w:rsidR="00F86385" w:rsidRDefault="00F863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9976181"/>
      <w:docPartObj>
        <w:docPartGallery w:val="Page Numbers (Bottom of Page)"/>
        <w:docPartUnique/>
      </w:docPartObj>
    </w:sdtPr>
    <w:sdtEndPr/>
    <w:sdtContent>
      <w:p w14:paraId="1D2463C4" w14:textId="0D709571" w:rsidR="00F86385" w:rsidRPr="00E31D2C" w:rsidRDefault="00F86385" w:rsidP="00FE7594">
        <w:pPr>
          <w:pStyle w:val="sivunumero"/>
        </w:pPr>
        <w:r w:rsidRPr="00E31D2C">
          <w:fldChar w:fldCharType="begin"/>
        </w:r>
        <w:r w:rsidRPr="00E31D2C">
          <w:instrText xml:space="preserve"> PAGE   \* MERGEFORMAT </w:instrText>
        </w:r>
        <w:r w:rsidRPr="00E31D2C">
          <w:fldChar w:fldCharType="separate"/>
        </w:r>
        <w:r w:rsidRPr="00E31D2C">
          <w:t>11</w:t>
        </w:r>
        <w:r w:rsidRPr="00E31D2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3626D" w14:textId="77777777" w:rsidR="004D126F" w:rsidRDefault="004D126F" w:rsidP="00B90A4E">
      <w:r>
        <w:separator/>
      </w:r>
    </w:p>
    <w:p w14:paraId="26C3E383" w14:textId="77777777" w:rsidR="004D126F" w:rsidRDefault="004D126F"/>
  </w:footnote>
  <w:footnote w:type="continuationSeparator" w:id="0">
    <w:p w14:paraId="338D57C3" w14:textId="77777777" w:rsidR="004D126F" w:rsidRDefault="004D126F" w:rsidP="00B90A4E">
      <w:r>
        <w:continuationSeparator/>
      </w:r>
    </w:p>
    <w:p w14:paraId="506CB15A" w14:textId="77777777" w:rsidR="004D126F" w:rsidRDefault="004D126F"/>
  </w:footnote>
  <w:footnote w:type="continuationNotice" w:id="1">
    <w:p w14:paraId="4DAEA522" w14:textId="77777777" w:rsidR="004D126F" w:rsidRDefault="004D1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B6D3" w14:textId="44B296A3" w:rsidR="00F86385" w:rsidRPr="00CC30BD" w:rsidRDefault="00F86385" w:rsidP="00E2760F">
    <w:pPr>
      <w:pStyle w:val="juoksevaylotsikko"/>
    </w:pPr>
    <w:r>
      <w:t xml:space="preserve">Sosiaali- ja </w:t>
    </w:r>
    <w:r w:rsidRPr="00E2760F">
      <w:t>terveysministeriön</w:t>
    </w:r>
    <w:r>
      <w:t xml:space="preserve"> julkaisuja 2021:6</w:t>
    </w:r>
  </w:p>
  <w:p w14:paraId="49CFDEFC" w14:textId="5B92249F" w:rsidR="00F86385" w:rsidRPr="00402580" w:rsidRDefault="00F86385" w:rsidP="0040258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1E47" w14:textId="1D3AB4CB" w:rsidR="00F86385" w:rsidRPr="00B6472D" w:rsidRDefault="00F86385" w:rsidP="00B95B1E">
    <w:pPr>
      <w:pStyle w:val="juoksevaylotsikko"/>
    </w:pPr>
    <w:r w:rsidRPr="00B6472D">
      <w:t>Sosiaali- ja terveysministeriön julkaisuja 2021:6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8078" w14:textId="537409CC" w:rsidR="00F86385" w:rsidRPr="00CC30BD" w:rsidRDefault="00F86385" w:rsidP="00B95B1E">
    <w:pPr>
      <w:pStyle w:val="juoksevaylotsikko"/>
    </w:pPr>
    <w:r>
      <w:t>Sosiaali- ja terveysministeriön julkaisuja 2021:6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28B8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70B3E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98B3C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A270B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81A4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7EC11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C0B93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AAEBB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4A8F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52A9A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35D0"/>
    <w:multiLevelType w:val="hybridMultilevel"/>
    <w:tmpl w:val="9042DAFE"/>
    <w:lvl w:ilvl="0" w:tplc="D2269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50BC7"/>
    <w:multiLevelType w:val="hybridMultilevel"/>
    <w:tmpl w:val="FBFA69D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F86159"/>
    <w:multiLevelType w:val="hybridMultilevel"/>
    <w:tmpl w:val="3558D5E0"/>
    <w:lvl w:ilvl="0" w:tplc="4272A532">
      <w:start w:val="1"/>
      <w:numFmt w:val="decimal"/>
      <w:pStyle w:val="ALeipluettelonumeroituna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8845DD0"/>
    <w:multiLevelType w:val="hybridMultilevel"/>
    <w:tmpl w:val="65CEEA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9773DF2"/>
    <w:multiLevelType w:val="hybridMultilevel"/>
    <w:tmpl w:val="6E4A84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3610F9"/>
    <w:multiLevelType w:val="hybridMultilevel"/>
    <w:tmpl w:val="7368F54C"/>
    <w:lvl w:ilvl="0" w:tplc="ED58E9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5B1EE6"/>
    <w:multiLevelType w:val="hybridMultilevel"/>
    <w:tmpl w:val="0B6CAB28"/>
    <w:lvl w:ilvl="0" w:tplc="A788B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8F498C"/>
    <w:multiLevelType w:val="hybridMultilevel"/>
    <w:tmpl w:val="93FA6C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8B364B"/>
    <w:multiLevelType w:val="hybridMultilevel"/>
    <w:tmpl w:val="573863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8D6992"/>
    <w:multiLevelType w:val="hybridMultilevel"/>
    <w:tmpl w:val="FBD0138A"/>
    <w:lvl w:ilvl="0" w:tplc="FD9CE7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9B1C15"/>
    <w:multiLevelType w:val="hybridMultilevel"/>
    <w:tmpl w:val="F54282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3124F3"/>
    <w:multiLevelType w:val="hybridMultilevel"/>
    <w:tmpl w:val="621EA20C"/>
    <w:lvl w:ilvl="0" w:tplc="0E2C33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A247BD"/>
    <w:multiLevelType w:val="hybridMultilevel"/>
    <w:tmpl w:val="FDE2683A"/>
    <w:lvl w:ilvl="0" w:tplc="02502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5508C"/>
    <w:multiLevelType w:val="hybridMultilevel"/>
    <w:tmpl w:val="0B2AB0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D36CA3"/>
    <w:multiLevelType w:val="hybridMultilevel"/>
    <w:tmpl w:val="CA20E38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7B36CD"/>
    <w:multiLevelType w:val="hybridMultilevel"/>
    <w:tmpl w:val="4FD4093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5C6F78"/>
    <w:multiLevelType w:val="multilevel"/>
    <w:tmpl w:val="7EDACDD6"/>
    <w:lvl w:ilvl="0">
      <w:start w:val="1"/>
      <w:numFmt w:val="decimal"/>
      <w:pStyle w:val="Otsikko1"/>
      <w:lvlText w:val="%1"/>
      <w:lvlJc w:val="left"/>
      <w:pPr>
        <w:ind w:left="360" w:hanging="360"/>
      </w:pPr>
      <w:rPr>
        <w:rFonts w:ascii="Myriad Pro Light Cond" w:hAnsi="Myriad Pro Light Cond" w:hint="default"/>
        <w:b/>
        <w:bCs w:val="0"/>
        <w:i w:val="0"/>
        <w:iCs w:val="0"/>
        <w:caps w:val="0"/>
        <w:smallCaps w:val="0"/>
        <w:strike w:val="0"/>
        <w:dstrike w:val="0"/>
        <w:color w:val="365ABD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tsikko2"/>
      <w:lvlText w:val="%1.%2"/>
      <w:lvlJc w:val="left"/>
      <w:pPr>
        <w:ind w:left="4404" w:hanging="576"/>
      </w:pPr>
      <w:rPr>
        <w:sz w:val="38"/>
        <w:szCs w:val="38"/>
      </w:rPr>
    </w:lvl>
    <w:lvl w:ilvl="2">
      <w:start w:val="1"/>
      <w:numFmt w:val="decimal"/>
      <w:pStyle w:val="Otsikko3"/>
      <w:lvlText w:val="%1.%2.%3"/>
      <w:lvlJc w:val="left"/>
      <w:pPr>
        <w:ind w:left="1004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6215752"/>
    <w:multiLevelType w:val="hybridMultilevel"/>
    <w:tmpl w:val="608EA0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21CE4"/>
    <w:multiLevelType w:val="hybridMultilevel"/>
    <w:tmpl w:val="408C95FA"/>
    <w:lvl w:ilvl="0" w:tplc="26560C68">
      <w:start w:val="1"/>
      <w:numFmt w:val="bullet"/>
      <w:pStyle w:val="ALeipluettelopallukalla"/>
      <w:lvlText w:val=""/>
      <w:lvlJc w:val="left"/>
      <w:pPr>
        <w:ind w:left="1287" w:hanging="360"/>
      </w:pPr>
      <w:rPr>
        <w:rFonts w:ascii="Symbol" w:hAnsi="Symbol" w:hint="default"/>
        <w:color w:val="365F91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8930AD"/>
    <w:multiLevelType w:val="hybridMultilevel"/>
    <w:tmpl w:val="333ABC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86AE5"/>
    <w:multiLevelType w:val="hybridMultilevel"/>
    <w:tmpl w:val="A77E0DF2"/>
    <w:lvl w:ilvl="0" w:tplc="45B6EB70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B76392"/>
    <w:multiLevelType w:val="hybridMultilevel"/>
    <w:tmpl w:val="515453FE"/>
    <w:lvl w:ilvl="0" w:tplc="EC44B624">
      <w:start w:val="1"/>
      <w:numFmt w:val="bullet"/>
      <w:pStyle w:val="ALeipluetteloajatusviivall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0"/>
  </w:num>
  <w:num w:numId="17">
    <w:abstractNumId w:val="25"/>
  </w:num>
  <w:num w:numId="18">
    <w:abstractNumId w:val="24"/>
  </w:num>
  <w:num w:numId="19">
    <w:abstractNumId w:val="17"/>
  </w:num>
  <w:num w:numId="20">
    <w:abstractNumId w:val="15"/>
  </w:num>
  <w:num w:numId="21">
    <w:abstractNumId w:val="20"/>
  </w:num>
  <w:num w:numId="22">
    <w:abstractNumId w:val="21"/>
  </w:num>
  <w:num w:numId="23">
    <w:abstractNumId w:val="27"/>
  </w:num>
  <w:num w:numId="24">
    <w:abstractNumId w:val="29"/>
  </w:num>
  <w:num w:numId="25">
    <w:abstractNumId w:val="11"/>
  </w:num>
  <w:num w:numId="26">
    <w:abstractNumId w:val="22"/>
  </w:num>
  <w:num w:numId="27">
    <w:abstractNumId w:val="19"/>
  </w:num>
  <w:num w:numId="28">
    <w:abstractNumId w:val="18"/>
  </w:num>
  <w:num w:numId="29">
    <w:abstractNumId w:val="16"/>
  </w:num>
  <w:num w:numId="30">
    <w:abstractNumId w:val="23"/>
  </w:num>
  <w:num w:numId="31">
    <w:abstractNumId w:val="10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hideSpellingErrors/>
  <w:hideGrammatical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EC"/>
    <w:rsid w:val="000005A1"/>
    <w:rsid w:val="00000C29"/>
    <w:rsid w:val="00002CE5"/>
    <w:rsid w:val="00021E21"/>
    <w:rsid w:val="00022276"/>
    <w:rsid w:val="00032A21"/>
    <w:rsid w:val="00037BB2"/>
    <w:rsid w:val="00042BBA"/>
    <w:rsid w:val="000431CB"/>
    <w:rsid w:val="000509A7"/>
    <w:rsid w:val="00052D3D"/>
    <w:rsid w:val="000557F1"/>
    <w:rsid w:val="00055FA3"/>
    <w:rsid w:val="00057BA7"/>
    <w:rsid w:val="00061DFF"/>
    <w:rsid w:val="00081445"/>
    <w:rsid w:val="00082514"/>
    <w:rsid w:val="0008527F"/>
    <w:rsid w:val="00086892"/>
    <w:rsid w:val="000871A1"/>
    <w:rsid w:val="000915D1"/>
    <w:rsid w:val="00097B0E"/>
    <w:rsid w:val="000A5CE5"/>
    <w:rsid w:val="000A6410"/>
    <w:rsid w:val="000A7274"/>
    <w:rsid w:val="000A7746"/>
    <w:rsid w:val="000B22A4"/>
    <w:rsid w:val="000B51BC"/>
    <w:rsid w:val="000B6983"/>
    <w:rsid w:val="000C1624"/>
    <w:rsid w:val="000C42AA"/>
    <w:rsid w:val="000E22F3"/>
    <w:rsid w:val="000E5C81"/>
    <w:rsid w:val="000E5CCD"/>
    <w:rsid w:val="000E6D13"/>
    <w:rsid w:val="000F659B"/>
    <w:rsid w:val="00100AE5"/>
    <w:rsid w:val="00101BE8"/>
    <w:rsid w:val="00107F7E"/>
    <w:rsid w:val="00110366"/>
    <w:rsid w:val="0011429D"/>
    <w:rsid w:val="00123175"/>
    <w:rsid w:val="00123ECA"/>
    <w:rsid w:val="001256AF"/>
    <w:rsid w:val="00130FC8"/>
    <w:rsid w:val="00134EBE"/>
    <w:rsid w:val="001418B4"/>
    <w:rsid w:val="00157936"/>
    <w:rsid w:val="00160EF5"/>
    <w:rsid w:val="00161C51"/>
    <w:rsid w:val="001626A8"/>
    <w:rsid w:val="0016612F"/>
    <w:rsid w:val="0016718F"/>
    <w:rsid w:val="00181292"/>
    <w:rsid w:val="00194445"/>
    <w:rsid w:val="00197E72"/>
    <w:rsid w:val="001A610A"/>
    <w:rsid w:val="001C08F6"/>
    <w:rsid w:val="001C105B"/>
    <w:rsid w:val="001C1436"/>
    <w:rsid w:val="001C6646"/>
    <w:rsid w:val="001C6741"/>
    <w:rsid w:val="001E02D9"/>
    <w:rsid w:val="001E102F"/>
    <w:rsid w:val="001E325E"/>
    <w:rsid w:val="001E70DE"/>
    <w:rsid w:val="001F74A1"/>
    <w:rsid w:val="00202D00"/>
    <w:rsid w:val="0022074A"/>
    <w:rsid w:val="00220847"/>
    <w:rsid w:val="00221978"/>
    <w:rsid w:val="00221ED1"/>
    <w:rsid w:val="002231F9"/>
    <w:rsid w:val="0022381F"/>
    <w:rsid w:val="00225705"/>
    <w:rsid w:val="00227B21"/>
    <w:rsid w:val="002368AB"/>
    <w:rsid w:val="00240CBE"/>
    <w:rsid w:val="002453A0"/>
    <w:rsid w:val="00251933"/>
    <w:rsid w:val="002556B3"/>
    <w:rsid w:val="002636E9"/>
    <w:rsid w:val="002747FC"/>
    <w:rsid w:val="00275110"/>
    <w:rsid w:val="00280FF4"/>
    <w:rsid w:val="0028228A"/>
    <w:rsid w:val="00284296"/>
    <w:rsid w:val="00286705"/>
    <w:rsid w:val="00286B7C"/>
    <w:rsid w:val="0029678A"/>
    <w:rsid w:val="002A3996"/>
    <w:rsid w:val="002A4F8A"/>
    <w:rsid w:val="002A7B10"/>
    <w:rsid w:val="002B0B1F"/>
    <w:rsid w:val="002B5747"/>
    <w:rsid w:val="002C115D"/>
    <w:rsid w:val="002C1C26"/>
    <w:rsid w:val="002C2F7C"/>
    <w:rsid w:val="002C402B"/>
    <w:rsid w:val="002C5A32"/>
    <w:rsid w:val="002C7523"/>
    <w:rsid w:val="002D18BE"/>
    <w:rsid w:val="002D27D4"/>
    <w:rsid w:val="002E02DC"/>
    <w:rsid w:val="002E751D"/>
    <w:rsid w:val="002E7623"/>
    <w:rsid w:val="002F79E1"/>
    <w:rsid w:val="003026B4"/>
    <w:rsid w:val="00320D10"/>
    <w:rsid w:val="00321035"/>
    <w:rsid w:val="00323586"/>
    <w:rsid w:val="00323EDD"/>
    <w:rsid w:val="0032502F"/>
    <w:rsid w:val="00331032"/>
    <w:rsid w:val="003405B9"/>
    <w:rsid w:val="0035212C"/>
    <w:rsid w:val="003571C9"/>
    <w:rsid w:val="00357567"/>
    <w:rsid w:val="00370108"/>
    <w:rsid w:val="003736C6"/>
    <w:rsid w:val="00377800"/>
    <w:rsid w:val="00382E66"/>
    <w:rsid w:val="0039278E"/>
    <w:rsid w:val="00392E85"/>
    <w:rsid w:val="003A75BF"/>
    <w:rsid w:val="003A7F21"/>
    <w:rsid w:val="003C452F"/>
    <w:rsid w:val="003C7857"/>
    <w:rsid w:val="003D675D"/>
    <w:rsid w:val="003E1C08"/>
    <w:rsid w:val="003E757E"/>
    <w:rsid w:val="003F2E3A"/>
    <w:rsid w:val="003F798A"/>
    <w:rsid w:val="00402580"/>
    <w:rsid w:val="004060A8"/>
    <w:rsid w:val="00406C96"/>
    <w:rsid w:val="00406CF4"/>
    <w:rsid w:val="00412AE8"/>
    <w:rsid w:val="0041483A"/>
    <w:rsid w:val="00417E15"/>
    <w:rsid w:val="004215A0"/>
    <w:rsid w:val="004245B5"/>
    <w:rsid w:val="0042567D"/>
    <w:rsid w:val="00426411"/>
    <w:rsid w:val="00426923"/>
    <w:rsid w:val="00426C4E"/>
    <w:rsid w:val="004630F6"/>
    <w:rsid w:val="0046733D"/>
    <w:rsid w:val="004707B5"/>
    <w:rsid w:val="00474F11"/>
    <w:rsid w:val="004863B9"/>
    <w:rsid w:val="00487618"/>
    <w:rsid w:val="00494DE2"/>
    <w:rsid w:val="004A037F"/>
    <w:rsid w:val="004A234A"/>
    <w:rsid w:val="004A2C83"/>
    <w:rsid w:val="004B4AFF"/>
    <w:rsid w:val="004C3942"/>
    <w:rsid w:val="004C797F"/>
    <w:rsid w:val="004D126F"/>
    <w:rsid w:val="004D5739"/>
    <w:rsid w:val="004D6136"/>
    <w:rsid w:val="004E5C56"/>
    <w:rsid w:val="004F175C"/>
    <w:rsid w:val="004F6AEB"/>
    <w:rsid w:val="004F7163"/>
    <w:rsid w:val="00501491"/>
    <w:rsid w:val="00526295"/>
    <w:rsid w:val="0052755B"/>
    <w:rsid w:val="00535A3D"/>
    <w:rsid w:val="00546318"/>
    <w:rsid w:val="005574DC"/>
    <w:rsid w:val="00572E8C"/>
    <w:rsid w:val="00573AC4"/>
    <w:rsid w:val="0057442B"/>
    <w:rsid w:val="00575F8E"/>
    <w:rsid w:val="0057618F"/>
    <w:rsid w:val="005771EB"/>
    <w:rsid w:val="005859FB"/>
    <w:rsid w:val="00587B2E"/>
    <w:rsid w:val="005901D7"/>
    <w:rsid w:val="005A4751"/>
    <w:rsid w:val="005B1B86"/>
    <w:rsid w:val="005B3670"/>
    <w:rsid w:val="005B6DF3"/>
    <w:rsid w:val="005B7E97"/>
    <w:rsid w:val="005C093F"/>
    <w:rsid w:val="005C4BF2"/>
    <w:rsid w:val="005C7A93"/>
    <w:rsid w:val="005D1242"/>
    <w:rsid w:val="005E1745"/>
    <w:rsid w:val="005E3C0D"/>
    <w:rsid w:val="005E506E"/>
    <w:rsid w:val="005F2CB6"/>
    <w:rsid w:val="0060262C"/>
    <w:rsid w:val="00605563"/>
    <w:rsid w:val="006175B4"/>
    <w:rsid w:val="006225A5"/>
    <w:rsid w:val="006238C8"/>
    <w:rsid w:val="00636746"/>
    <w:rsid w:val="006453FA"/>
    <w:rsid w:val="0065585E"/>
    <w:rsid w:val="00663ECB"/>
    <w:rsid w:val="00667276"/>
    <w:rsid w:val="00673DD6"/>
    <w:rsid w:val="00680876"/>
    <w:rsid w:val="006815C8"/>
    <w:rsid w:val="006817DE"/>
    <w:rsid w:val="00685545"/>
    <w:rsid w:val="0068683D"/>
    <w:rsid w:val="0069703A"/>
    <w:rsid w:val="006A0907"/>
    <w:rsid w:val="006A7D8E"/>
    <w:rsid w:val="006A7FB2"/>
    <w:rsid w:val="006B0C81"/>
    <w:rsid w:val="006B7510"/>
    <w:rsid w:val="006C3BBD"/>
    <w:rsid w:val="006C7EF4"/>
    <w:rsid w:val="006D5562"/>
    <w:rsid w:val="006D5898"/>
    <w:rsid w:val="006D6D5F"/>
    <w:rsid w:val="006E087D"/>
    <w:rsid w:val="006E4C8D"/>
    <w:rsid w:val="006E5D51"/>
    <w:rsid w:val="006F3CA5"/>
    <w:rsid w:val="006F4EDA"/>
    <w:rsid w:val="007054F5"/>
    <w:rsid w:val="00706AB2"/>
    <w:rsid w:val="00710700"/>
    <w:rsid w:val="007140CB"/>
    <w:rsid w:val="00721E9D"/>
    <w:rsid w:val="007229C6"/>
    <w:rsid w:val="00731E74"/>
    <w:rsid w:val="007340A1"/>
    <w:rsid w:val="00740BE8"/>
    <w:rsid w:val="0074208A"/>
    <w:rsid w:val="00761527"/>
    <w:rsid w:val="007628C9"/>
    <w:rsid w:val="00771A5E"/>
    <w:rsid w:val="00772D67"/>
    <w:rsid w:val="007739BF"/>
    <w:rsid w:val="007764D6"/>
    <w:rsid w:val="00792531"/>
    <w:rsid w:val="00796641"/>
    <w:rsid w:val="007A0EAC"/>
    <w:rsid w:val="007B064B"/>
    <w:rsid w:val="007B1762"/>
    <w:rsid w:val="007C0E92"/>
    <w:rsid w:val="007D105A"/>
    <w:rsid w:val="007D4120"/>
    <w:rsid w:val="007E1F7C"/>
    <w:rsid w:val="007E3970"/>
    <w:rsid w:val="007E3D37"/>
    <w:rsid w:val="007E590E"/>
    <w:rsid w:val="007E5C54"/>
    <w:rsid w:val="00801885"/>
    <w:rsid w:val="00802465"/>
    <w:rsid w:val="008029F1"/>
    <w:rsid w:val="0080516B"/>
    <w:rsid w:val="00806F00"/>
    <w:rsid w:val="008079ED"/>
    <w:rsid w:val="00810BFD"/>
    <w:rsid w:val="0083654F"/>
    <w:rsid w:val="00836C60"/>
    <w:rsid w:val="00842065"/>
    <w:rsid w:val="008432BD"/>
    <w:rsid w:val="00843601"/>
    <w:rsid w:val="00847EC1"/>
    <w:rsid w:val="00852F73"/>
    <w:rsid w:val="008663DF"/>
    <w:rsid w:val="00877C61"/>
    <w:rsid w:val="0088487A"/>
    <w:rsid w:val="00884CA0"/>
    <w:rsid w:val="00887FA7"/>
    <w:rsid w:val="00895D89"/>
    <w:rsid w:val="0089615F"/>
    <w:rsid w:val="008A1DCF"/>
    <w:rsid w:val="008A7E8C"/>
    <w:rsid w:val="008C135D"/>
    <w:rsid w:val="008C3FFD"/>
    <w:rsid w:val="008C7384"/>
    <w:rsid w:val="008E483B"/>
    <w:rsid w:val="009007D5"/>
    <w:rsid w:val="00900B51"/>
    <w:rsid w:val="00916F93"/>
    <w:rsid w:val="0092389A"/>
    <w:rsid w:val="00931B6C"/>
    <w:rsid w:val="0093221F"/>
    <w:rsid w:val="009416A9"/>
    <w:rsid w:val="00941B01"/>
    <w:rsid w:val="00943EC4"/>
    <w:rsid w:val="00946DAF"/>
    <w:rsid w:val="00961AB1"/>
    <w:rsid w:val="009804DD"/>
    <w:rsid w:val="00981048"/>
    <w:rsid w:val="009810D4"/>
    <w:rsid w:val="009821DB"/>
    <w:rsid w:val="00984134"/>
    <w:rsid w:val="00986F2D"/>
    <w:rsid w:val="00995AD3"/>
    <w:rsid w:val="009A3F43"/>
    <w:rsid w:val="009A41B0"/>
    <w:rsid w:val="009A5BEE"/>
    <w:rsid w:val="009A5C60"/>
    <w:rsid w:val="009B0715"/>
    <w:rsid w:val="009B10FF"/>
    <w:rsid w:val="009B1549"/>
    <w:rsid w:val="009B3B50"/>
    <w:rsid w:val="009B566F"/>
    <w:rsid w:val="009C1815"/>
    <w:rsid w:val="009C3B99"/>
    <w:rsid w:val="009C59FF"/>
    <w:rsid w:val="009D2D3F"/>
    <w:rsid w:val="009D77AE"/>
    <w:rsid w:val="009E3480"/>
    <w:rsid w:val="009E3725"/>
    <w:rsid w:val="009E3DE1"/>
    <w:rsid w:val="009F52DC"/>
    <w:rsid w:val="009F61B5"/>
    <w:rsid w:val="009F745C"/>
    <w:rsid w:val="00A03853"/>
    <w:rsid w:val="00A040E0"/>
    <w:rsid w:val="00A064E7"/>
    <w:rsid w:val="00A22456"/>
    <w:rsid w:val="00A30372"/>
    <w:rsid w:val="00A305D0"/>
    <w:rsid w:val="00A33A73"/>
    <w:rsid w:val="00A40E2D"/>
    <w:rsid w:val="00A42EB0"/>
    <w:rsid w:val="00A44890"/>
    <w:rsid w:val="00A50AB1"/>
    <w:rsid w:val="00A51EB9"/>
    <w:rsid w:val="00A52209"/>
    <w:rsid w:val="00A7050E"/>
    <w:rsid w:val="00A73629"/>
    <w:rsid w:val="00A73929"/>
    <w:rsid w:val="00A80B96"/>
    <w:rsid w:val="00A8421C"/>
    <w:rsid w:val="00A854AD"/>
    <w:rsid w:val="00A94C67"/>
    <w:rsid w:val="00AA545B"/>
    <w:rsid w:val="00AA5E58"/>
    <w:rsid w:val="00AA5ED3"/>
    <w:rsid w:val="00AC177B"/>
    <w:rsid w:val="00AC49C8"/>
    <w:rsid w:val="00AC5893"/>
    <w:rsid w:val="00AD2029"/>
    <w:rsid w:val="00AD4267"/>
    <w:rsid w:val="00AD4D8E"/>
    <w:rsid w:val="00AD5C14"/>
    <w:rsid w:val="00AE47C8"/>
    <w:rsid w:val="00AF2212"/>
    <w:rsid w:val="00AF43CC"/>
    <w:rsid w:val="00AF5010"/>
    <w:rsid w:val="00AF5F04"/>
    <w:rsid w:val="00AF72BD"/>
    <w:rsid w:val="00AF78BB"/>
    <w:rsid w:val="00B028C6"/>
    <w:rsid w:val="00B02DA0"/>
    <w:rsid w:val="00B04C69"/>
    <w:rsid w:val="00B10544"/>
    <w:rsid w:val="00B17D9B"/>
    <w:rsid w:val="00B25C9C"/>
    <w:rsid w:val="00B26F43"/>
    <w:rsid w:val="00B34418"/>
    <w:rsid w:val="00B3642E"/>
    <w:rsid w:val="00B445D2"/>
    <w:rsid w:val="00B4554B"/>
    <w:rsid w:val="00B4635A"/>
    <w:rsid w:val="00B46DE6"/>
    <w:rsid w:val="00B473E0"/>
    <w:rsid w:val="00B50836"/>
    <w:rsid w:val="00B508D2"/>
    <w:rsid w:val="00B54B7A"/>
    <w:rsid w:val="00B6472D"/>
    <w:rsid w:val="00B64DBA"/>
    <w:rsid w:val="00B72FE1"/>
    <w:rsid w:val="00B73EA7"/>
    <w:rsid w:val="00B73FE4"/>
    <w:rsid w:val="00B8151D"/>
    <w:rsid w:val="00B85E06"/>
    <w:rsid w:val="00B90A4E"/>
    <w:rsid w:val="00B95B1E"/>
    <w:rsid w:val="00BA40A5"/>
    <w:rsid w:val="00BB3C2D"/>
    <w:rsid w:val="00BB7122"/>
    <w:rsid w:val="00BC6ACB"/>
    <w:rsid w:val="00BC7B8F"/>
    <w:rsid w:val="00BD1C1C"/>
    <w:rsid w:val="00BD420B"/>
    <w:rsid w:val="00BD492C"/>
    <w:rsid w:val="00BD7866"/>
    <w:rsid w:val="00BE2665"/>
    <w:rsid w:val="00BE4C3E"/>
    <w:rsid w:val="00BE7E63"/>
    <w:rsid w:val="00BF44BB"/>
    <w:rsid w:val="00BF5A7C"/>
    <w:rsid w:val="00BF7688"/>
    <w:rsid w:val="00C059C1"/>
    <w:rsid w:val="00C06D23"/>
    <w:rsid w:val="00C102E1"/>
    <w:rsid w:val="00C14A6F"/>
    <w:rsid w:val="00C2095C"/>
    <w:rsid w:val="00C23BEE"/>
    <w:rsid w:val="00C26358"/>
    <w:rsid w:val="00C264C1"/>
    <w:rsid w:val="00C2748F"/>
    <w:rsid w:val="00C279D5"/>
    <w:rsid w:val="00C3541F"/>
    <w:rsid w:val="00C3569B"/>
    <w:rsid w:val="00C44C85"/>
    <w:rsid w:val="00C4677A"/>
    <w:rsid w:val="00C5228C"/>
    <w:rsid w:val="00C60ADE"/>
    <w:rsid w:val="00C60C64"/>
    <w:rsid w:val="00C674F6"/>
    <w:rsid w:val="00C7183A"/>
    <w:rsid w:val="00C8134D"/>
    <w:rsid w:val="00C85FCE"/>
    <w:rsid w:val="00C9131A"/>
    <w:rsid w:val="00C94BFE"/>
    <w:rsid w:val="00CB49B5"/>
    <w:rsid w:val="00CC30BD"/>
    <w:rsid w:val="00CE3E02"/>
    <w:rsid w:val="00CF173D"/>
    <w:rsid w:val="00D02A3A"/>
    <w:rsid w:val="00D04BEC"/>
    <w:rsid w:val="00D07B6B"/>
    <w:rsid w:val="00D15BCE"/>
    <w:rsid w:val="00D16B32"/>
    <w:rsid w:val="00D30CC8"/>
    <w:rsid w:val="00D3145B"/>
    <w:rsid w:val="00D320B4"/>
    <w:rsid w:val="00D330A4"/>
    <w:rsid w:val="00D34158"/>
    <w:rsid w:val="00D37A09"/>
    <w:rsid w:val="00D37B74"/>
    <w:rsid w:val="00D5088A"/>
    <w:rsid w:val="00D516CB"/>
    <w:rsid w:val="00D56B42"/>
    <w:rsid w:val="00D5718A"/>
    <w:rsid w:val="00D60158"/>
    <w:rsid w:val="00D62728"/>
    <w:rsid w:val="00D64581"/>
    <w:rsid w:val="00D6485E"/>
    <w:rsid w:val="00D655D4"/>
    <w:rsid w:val="00D708A0"/>
    <w:rsid w:val="00D70CA0"/>
    <w:rsid w:val="00D714D0"/>
    <w:rsid w:val="00D764BD"/>
    <w:rsid w:val="00D8232A"/>
    <w:rsid w:val="00D82770"/>
    <w:rsid w:val="00D83F5D"/>
    <w:rsid w:val="00D950ED"/>
    <w:rsid w:val="00D95397"/>
    <w:rsid w:val="00D95D5A"/>
    <w:rsid w:val="00D9734D"/>
    <w:rsid w:val="00DA13B5"/>
    <w:rsid w:val="00DA64FB"/>
    <w:rsid w:val="00DB3583"/>
    <w:rsid w:val="00DB3D70"/>
    <w:rsid w:val="00DB477C"/>
    <w:rsid w:val="00DB4D6D"/>
    <w:rsid w:val="00DB4FE6"/>
    <w:rsid w:val="00DB74E0"/>
    <w:rsid w:val="00DC1833"/>
    <w:rsid w:val="00DC26B2"/>
    <w:rsid w:val="00DC59A5"/>
    <w:rsid w:val="00DC6F97"/>
    <w:rsid w:val="00DD3050"/>
    <w:rsid w:val="00DE1FC5"/>
    <w:rsid w:val="00DE2B69"/>
    <w:rsid w:val="00DF0E81"/>
    <w:rsid w:val="00DF1718"/>
    <w:rsid w:val="00DF2F00"/>
    <w:rsid w:val="00DF34FB"/>
    <w:rsid w:val="00DF36EC"/>
    <w:rsid w:val="00DF62DD"/>
    <w:rsid w:val="00DF7CAA"/>
    <w:rsid w:val="00E007CE"/>
    <w:rsid w:val="00E03075"/>
    <w:rsid w:val="00E04530"/>
    <w:rsid w:val="00E0777B"/>
    <w:rsid w:val="00E1437A"/>
    <w:rsid w:val="00E17A5C"/>
    <w:rsid w:val="00E20F31"/>
    <w:rsid w:val="00E22ACB"/>
    <w:rsid w:val="00E24365"/>
    <w:rsid w:val="00E2760F"/>
    <w:rsid w:val="00E31CE0"/>
    <w:rsid w:val="00E31D2C"/>
    <w:rsid w:val="00E40C04"/>
    <w:rsid w:val="00E41CCB"/>
    <w:rsid w:val="00E50ABD"/>
    <w:rsid w:val="00E51D80"/>
    <w:rsid w:val="00E5731E"/>
    <w:rsid w:val="00E65CB4"/>
    <w:rsid w:val="00E7230D"/>
    <w:rsid w:val="00E76F77"/>
    <w:rsid w:val="00E85AB3"/>
    <w:rsid w:val="00E9028C"/>
    <w:rsid w:val="00E95031"/>
    <w:rsid w:val="00E96142"/>
    <w:rsid w:val="00E9626D"/>
    <w:rsid w:val="00E97226"/>
    <w:rsid w:val="00EA6BE4"/>
    <w:rsid w:val="00EC4D24"/>
    <w:rsid w:val="00EE2C65"/>
    <w:rsid w:val="00EE7C69"/>
    <w:rsid w:val="00F051AC"/>
    <w:rsid w:val="00F11A19"/>
    <w:rsid w:val="00F137CC"/>
    <w:rsid w:val="00F20168"/>
    <w:rsid w:val="00F45E16"/>
    <w:rsid w:val="00F46588"/>
    <w:rsid w:val="00F513E3"/>
    <w:rsid w:val="00F606D2"/>
    <w:rsid w:val="00F70981"/>
    <w:rsid w:val="00F86385"/>
    <w:rsid w:val="00F92BDB"/>
    <w:rsid w:val="00F95F3C"/>
    <w:rsid w:val="00F97D51"/>
    <w:rsid w:val="00FA1041"/>
    <w:rsid w:val="00FA549D"/>
    <w:rsid w:val="00FB107D"/>
    <w:rsid w:val="00FC0269"/>
    <w:rsid w:val="00FC1EFA"/>
    <w:rsid w:val="00FC36E6"/>
    <w:rsid w:val="00FC482C"/>
    <w:rsid w:val="00FD0BE7"/>
    <w:rsid w:val="00FD0C61"/>
    <w:rsid w:val="00FD4652"/>
    <w:rsid w:val="00FD53A0"/>
    <w:rsid w:val="00FD7D94"/>
    <w:rsid w:val="00FE7594"/>
    <w:rsid w:val="00FF1C64"/>
    <w:rsid w:val="00FF4921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05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574DC"/>
  </w:style>
  <w:style w:type="paragraph" w:styleId="Otsikko1">
    <w:name w:val="heading 1"/>
    <w:basedOn w:val="Normaali"/>
    <w:next w:val="ALeip1kappale"/>
    <w:link w:val="Otsikko1Char"/>
    <w:autoRedefine/>
    <w:uiPriority w:val="4"/>
    <w:qFormat/>
    <w:rsid w:val="004245B5"/>
    <w:pPr>
      <w:keepNext/>
      <w:keepLines/>
      <w:numPr>
        <w:numId w:val="4"/>
      </w:numPr>
      <w:spacing w:before="240" w:after="240"/>
      <w:ind w:left="624" w:hanging="624"/>
      <w:outlineLvl w:val="0"/>
    </w:pPr>
    <w:rPr>
      <w:rFonts w:ascii="Myriad Pro Light Cond" w:hAnsi="Myriad Pro Light Cond"/>
      <w:b/>
      <w:color w:val="365ABD"/>
      <w:sz w:val="50"/>
    </w:rPr>
  </w:style>
  <w:style w:type="paragraph" w:styleId="Otsikko2">
    <w:name w:val="heading 2"/>
    <w:basedOn w:val="Normaali"/>
    <w:next w:val="ALeip1kappale"/>
    <w:link w:val="Otsikko2Char"/>
    <w:uiPriority w:val="4"/>
    <w:qFormat/>
    <w:rsid w:val="004D6136"/>
    <w:pPr>
      <w:keepNext/>
      <w:keepLines/>
      <w:numPr>
        <w:ilvl w:val="1"/>
        <w:numId w:val="4"/>
      </w:numPr>
      <w:suppressAutoHyphens/>
      <w:spacing w:before="240"/>
      <w:ind w:left="578" w:hanging="578"/>
      <w:outlineLvl w:val="1"/>
    </w:pPr>
    <w:rPr>
      <w:rFonts w:ascii="Myriad Pro Light Cond" w:hAnsi="Myriad Pro Light Cond"/>
      <w:b/>
      <w:color w:val="365ABD"/>
      <w:spacing w:val="10"/>
      <w:sz w:val="36"/>
      <w:lang w:eastAsia="en-US"/>
    </w:rPr>
  </w:style>
  <w:style w:type="paragraph" w:styleId="Otsikko3">
    <w:name w:val="heading 3"/>
    <w:basedOn w:val="Normaali"/>
    <w:next w:val="ALeip1kappale"/>
    <w:link w:val="Otsikko3Char"/>
    <w:uiPriority w:val="4"/>
    <w:qFormat/>
    <w:rsid w:val="0074208A"/>
    <w:pPr>
      <w:keepNext/>
      <w:numPr>
        <w:ilvl w:val="2"/>
        <w:numId w:val="4"/>
      </w:numPr>
      <w:spacing w:before="240" w:after="100" w:line="301" w:lineRule="atLeast"/>
      <w:ind w:left="1247" w:hanging="1247"/>
      <w:outlineLvl w:val="2"/>
    </w:pPr>
    <w:rPr>
      <w:rFonts w:ascii="Arial Narrow" w:hAnsi="Arial Narrow" w:cs="Arial"/>
      <w:b/>
      <w:bCs/>
      <w:color w:val="294672"/>
      <w:spacing w:val="8"/>
      <w:position w:val="10"/>
      <w:sz w:val="33"/>
      <w:szCs w:val="26"/>
      <w:lang w:eastAsia="en-US"/>
    </w:rPr>
  </w:style>
  <w:style w:type="paragraph" w:styleId="Otsikko4">
    <w:name w:val="heading 4"/>
    <w:basedOn w:val="Normaali"/>
    <w:next w:val="ALeip1kappale"/>
    <w:link w:val="Otsikko4Char"/>
    <w:uiPriority w:val="4"/>
    <w:qFormat/>
    <w:rsid w:val="0074208A"/>
    <w:pPr>
      <w:keepNext/>
      <w:numPr>
        <w:ilvl w:val="3"/>
        <w:numId w:val="4"/>
      </w:numPr>
      <w:spacing w:before="240" w:after="100" w:line="301" w:lineRule="atLeast"/>
      <w:ind w:left="1418" w:hanging="1418"/>
      <w:jc w:val="both"/>
      <w:outlineLvl w:val="3"/>
    </w:pPr>
    <w:rPr>
      <w:rFonts w:ascii="Arial Narrow" w:hAnsi="Arial Narrow"/>
      <w:color w:val="294672"/>
      <w:sz w:val="26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097B0E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097B0E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097B0E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097B0E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097B0E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4245B5"/>
    <w:rPr>
      <w:rFonts w:ascii="Myriad Pro Light Cond" w:hAnsi="Myriad Pro Light Cond"/>
      <w:b/>
      <w:color w:val="365ABD"/>
      <w:sz w:val="50"/>
    </w:rPr>
  </w:style>
  <w:style w:type="paragraph" w:styleId="Yltunniste">
    <w:name w:val="header"/>
    <w:basedOn w:val="Normaali"/>
    <w:next w:val="Normaali"/>
    <w:link w:val="YltunnisteChar"/>
    <w:uiPriority w:val="4"/>
    <w:unhideWhenUsed/>
    <w:rsid w:val="00526295"/>
    <w:pPr>
      <w:tabs>
        <w:tab w:val="center" w:pos="4819"/>
        <w:tab w:val="right" w:pos="9638"/>
      </w:tabs>
      <w:jc w:val="center"/>
    </w:pPr>
    <w:rPr>
      <w:caps/>
      <w:color w:val="7F7F7F" w:themeColor="text1" w:themeTint="80"/>
      <w:sz w:val="14"/>
    </w:rPr>
  </w:style>
  <w:style w:type="character" w:customStyle="1" w:styleId="YltunnisteChar">
    <w:name w:val="Ylätunniste Char"/>
    <w:basedOn w:val="Kappaleenoletusfontti"/>
    <w:link w:val="Yltunniste"/>
    <w:uiPriority w:val="4"/>
    <w:rsid w:val="00A44890"/>
    <w:rPr>
      <w:caps/>
      <w:color w:val="7F7F7F" w:themeColor="text1" w:themeTint="80"/>
      <w:sz w:val="14"/>
    </w:rPr>
  </w:style>
  <w:style w:type="paragraph" w:styleId="Alatunniste">
    <w:name w:val="footer"/>
    <w:basedOn w:val="Normaali"/>
    <w:next w:val="Normaali"/>
    <w:link w:val="AlatunnisteChar"/>
    <w:uiPriority w:val="99"/>
    <w:unhideWhenUsed/>
    <w:rsid w:val="004C3942"/>
    <w:pPr>
      <w:spacing w:before="170" w:line="280" w:lineRule="atLeast"/>
      <w:jc w:val="center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4890"/>
  </w:style>
  <w:style w:type="paragraph" w:customStyle="1" w:styleId="AAlaviite">
    <w:name w:val="A_Alaviite"/>
    <w:basedOn w:val="Normaali"/>
    <w:link w:val="AAlaviiteChar"/>
    <w:qFormat/>
    <w:rsid w:val="00DF2F00"/>
    <w:pPr>
      <w:jc w:val="both"/>
    </w:pPr>
    <w:rPr>
      <w:sz w:val="18"/>
    </w:rPr>
  </w:style>
  <w:style w:type="character" w:customStyle="1" w:styleId="AAlaviiteChar">
    <w:name w:val="A_Alaviite Char"/>
    <w:basedOn w:val="Kappaleenoletusfontti"/>
    <w:link w:val="AAlaviite"/>
    <w:rsid w:val="00DF2F00"/>
    <w:rPr>
      <w:sz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1429D"/>
    <w:pPr>
      <w:framePr w:wrap="notBeside" w:hAnchor="text"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styleId="Sisluet1">
    <w:name w:val="toc 1"/>
    <w:basedOn w:val="Normaali"/>
    <w:next w:val="Normaali"/>
    <w:link w:val="Sisluet1Char"/>
    <w:autoRedefine/>
    <w:uiPriority w:val="39"/>
    <w:unhideWhenUsed/>
    <w:rsid w:val="009E3480"/>
    <w:pPr>
      <w:tabs>
        <w:tab w:val="right" w:leader="dot" w:pos="7700"/>
      </w:tabs>
      <w:spacing w:before="340" w:after="80"/>
      <w:ind w:left="567" w:right="851" w:hanging="567"/>
    </w:pPr>
    <w:rPr>
      <w:rFonts w:ascii="Myriad Pro Light Cond" w:hAnsi="Myriad Pro Light Cond"/>
      <w:b/>
      <w:noProof/>
      <w:color w:val="294672"/>
      <w:sz w:val="26"/>
      <w:szCs w:val="26"/>
    </w:rPr>
  </w:style>
  <w:style w:type="paragraph" w:styleId="Sisluet2">
    <w:name w:val="toc 2"/>
    <w:basedOn w:val="Normaali"/>
    <w:next w:val="Normaali"/>
    <w:link w:val="Sisluet2Char"/>
    <w:autoRedefine/>
    <w:uiPriority w:val="39"/>
    <w:unhideWhenUsed/>
    <w:rsid w:val="007764D6"/>
    <w:pPr>
      <w:tabs>
        <w:tab w:val="right" w:leader="dot" w:pos="7700"/>
      </w:tabs>
      <w:spacing w:before="40" w:after="100"/>
      <w:ind w:left="1134" w:right="851" w:hanging="567"/>
    </w:pPr>
    <w:rPr>
      <w:rFonts w:ascii="Arial Narrow" w:hAnsi="Arial Narrow"/>
      <w:noProof/>
      <w:sz w:val="21"/>
    </w:rPr>
  </w:style>
  <w:style w:type="paragraph" w:styleId="Sisluet3">
    <w:name w:val="toc 3"/>
    <w:basedOn w:val="Normaali"/>
    <w:next w:val="Normaali"/>
    <w:autoRedefine/>
    <w:uiPriority w:val="39"/>
    <w:unhideWhenUsed/>
    <w:rsid w:val="007764D6"/>
    <w:pPr>
      <w:tabs>
        <w:tab w:val="right" w:leader="dot" w:pos="7700"/>
      </w:tabs>
      <w:spacing w:after="100"/>
      <w:ind w:left="1985" w:right="851" w:hanging="851"/>
    </w:pPr>
    <w:rPr>
      <w:rFonts w:ascii="Arial Narrow" w:hAnsi="Arial Narrow"/>
      <w:noProof/>
      <w:sz w:val="21"/>
    </w:rPr>
  </w:style>
  <w:style w:type="paragraph" w:styleId="Sisluet4">
    <w:name w:val="toc 4"/>
    <w:basedOn w:val="Normaali"/>
    <w:next w:val="Normaali"/>
    <w:autoRedefine/>
    <w:uiPriority w:val="39"/>
    <w:unhideWhenUsed/>
    <w:rsid w:val="007764D6"/>
    <w:pPr>
      <w:tabs>
        <w:tab w:val="right" w:leader="dot" w:pos="7700"/>
      </w:tabs>
      <w:spacing w:after="100"/>
      <w:ind w:left="3062" w:right="851" w:hanging="1077"/>
    </w:pPr>
    <w:rPr>
      <w:rFonts w:ascii="Arial Narrow" w:hAnsi="Arial Narrow"/>
      <w:noProof/>
      <w:sz w:val="21"/>
    </w:rPr>
  </w:style>
  <w:style w:type="paragraph" w:customStyle="1" w:styleId="BSisltOtsikko">
    <w:name w:val="B_Sisältö Otsikko"/>
    <w:basedOn w:val="BOtsikkoesipuhe"/>
    <w:uiPriority w:val="1"/>
    <w:rsid w:val="00AD2029"/>
    <w:pPr>
      <w:spacing w:after="510"/>
    </w:pPr>
    <w:rPr>
      <w:rFonts w:ascii="Arial Narrow" w:hAnsi="Arial Narrow"/>
      <w:caps w:val="0"/>
      <w:sz w:val="34"/>
      <w:szCs w:val="34"/>
      <w:lang w:val="en-US"/>
    </w:rPr>
  </w:style>
  <w:style w:type="character" w:customStyle="1" w:styleId="Otsikko2Char">
    <w:name w:val="Otsikko 2 Char"/>
    <w:basedOn w:val="Kappaleenoletusfontti"/>
    <w:link w:val="Otsikko2"/>
    <w:uiPriority w:val="4"/>
    <w:rsid w:val="004D6136"/>
    <w:rPr>
      <w:rFonts w:ascii="Myriad Pro Light Cond" w:hAnsi="Myriad Pro Light Cond"/>
      <w:b/>
      <w:color w:val="365ABD"/>
      <w:spacing w:val="10"/>
      <w:sz w:val="36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A44890"/>
    <w:rPr>
      <w:rFonts w:ascii="Arial Narrow" w:hAnsi="Arial Narrow" w:cs="Arial"/>
      <w:b/>
      <w:bCs/>
      <w:color w:val="294672"/>
      <w:spacing w:val="8"/>
      <w:position w:val="10"/>
      <w:sz w:val="33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A44890"/>
    <w:rPr>
      <w:rFonts w:ascii="Arial Narrow" w:hAnsi="Arial Narrow"/>
      <w:color w:val="294672"/>
      <w:sz w:val="26"/>
      <w:lang w:eastAsia="en-US"/>
    </w:rPr>
  </w:style>
  <w:style w:type="paragraph" w:styleId="Otsikko">
    <w:name w:val="Title"/>
    <w:basedOn w:val="Normaali"/>
    <w:next w:val="Normaali"/>
    <w:link w:val="OtsikkoChar"/>
    <w:uiPriority w:val="4"/>
    <w:rsid w:val="005859FB"/>
    <w:pPr>
      <w:suppressAutoHyphens/>
      <w:spacing w:after="280"/>
      <w:contextualSpacing/>
    </w:pPr>
    <w:rPr>
      <w:rFonts w:ascii="Arial Narrow" w:eastAsiaTheme="majorEastAsia" w:hAnsi="Arial Narrow" w:cstheme="majorHAnsi"/>
      <w:caps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4"/>
    <w:rsid w:val="00A44890"/>
    <w:rPr>
      <w:rFonts w:ascii="Arial Narrow" w:eastAsiaTheme="majorEastAsia" w:hAnsi="Arial Narrow" w:cstheme="majorHAnsi"/>
      <w:caps/>
      <w:kern w:val="28"/>
      <w:sz w:val="32"/>
      <w:szCs w:val="52"/>
    </w:rPr>
  </w:style>
  <w:style w:type="paragraph" w:customStyle="1" w:styleId="CKuvateksti">
    <w:name w:val="C_Kuvateksti"/>
    <w:basedOn w:val="Normaali"/>
    <w:next w:val="ALeip1kappale"/>
    <w:uiPriority w:val="99"/>
    <w:rsid w:val="00C102E1"/>
    <w:pPr>
      <w:autoSpaceDE w:val="0"/>
      <w:autoSpaceDN w:val="0"/>
      <w:adjustRightInd w:val="0"/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DNiminotsikko">
    <w:name w:val="D_Nimiön otsikko"/>
    <w:basedOn w:val="Normaali"/>
    <w:uiPriority w:val="3"/>
    <w:rsid w:val="00981048"/>
    <w:pPr>
      <w:suppressAutoHyphens/>
      <w:autoSpaceDE w:val="0"/>
      <w:autoSpaceDN w:val="0"/>
      <w:adjustRightInd w:val="0"/>
      <w:spacing w:after="170" w:line="420" w:lineRule="atLeast"/>
      <w:textAlignment w:val="center"/>
    </w:pPr>
    <w:rPr>
      <w:rFonts w:ascii="Arial Narrow" w:hAnsi="Arial Narrow" w:cs="Myriad Pro Cond"/>
      <w:spacing w:val="4"/>
      <w:sz w:val="40"/>
      <w:szCs w:val="40"/>
    </w:rPr>
  </w:style>
  <w:style w:type="paragraph" w:customStyle="1" w:styleId="DNiminalaotsikko">
    <w:name w:val="D_Nimiön alaotsikko"/>
    <w:basedOn w:val="DNiminotsikko"/>
    <w:uiPriority w:val="3"/>
    <w:rsid w:val="009E3725"/>
    <w:pPr>
      <w:spacing w:before="170" w:line="360" w:lineRule="atLeast"/>
    </w:pPr>
    <w:rPr>
      <w:spacing w:val="3"/>
      <w:sz w:val="26"/>
      <w:szCs w:val="26"/>
    </w:rPr>
  </w:style>
  <w:style w:type="paragraph" w:customStyle="1" w:styleId="DSarjanimi">
    <w:name w:val="D_Sarjanimi"/>
    <w:basedOn w:val="DNiminalaotsikko"/>
    <w:uiPriority w:val="3"/>
    <w:rsid w:val="005F2CB6"/>
    <w:pPr>
      <w:spacing w:after="0" w:line="280" w:lineRule="atLeast"/>
    </w:pPr>
    <w:rPr>
      <w:rFonts w:ascii="Arial" w:hAnsi="Arial" w:cs="Myriad Pro"/>
      <w:spacing w:val="2"/>
      <w:sz w:val="20"/>
      <w:szCs w:val="20"/>
    </w:rPr>
  </w:style>
  <w:style w:type="paragraph" w:customStyle="1" w:styleId="DCopyright">
    <w:name w:val="D_Copyright"/>
    <w:basedOn w:val="Normaali"/>
    <w:uiPriority w:val="3"/>
    <w:rsid w:val="00AE47C8"/>
    <w:pPr>
      <w:suppressAutoHyphens/>
      <w:autoSpaceDE w:val="0"/>
      <w:autoSpaceDN w:val="0"/>
      <w:adjustRightInd w:val="0"/>
      <w:spacing w:line="240" w:lineRule="atLeast"/>
      <w:ind w:left="1304" w:hanging="1304"/>
      <w:textAlignment w:val="center"/>
    </w:pPr>
    <w:rPr>
      <w:rFonts w:cs="Myriad Pro"/>
      <w:sz w:val="16"/>
      <w:szCs w:val="16"/>
    </w:rPr>
  </w:style>
  <w:style w:type="table" w:styleId="TaulukkoRuudukko">
    <w:name w:val="Table Grid"/>
    <w:basedOn w:val="Normaalitaulukko"/>
    <w:uiPriority w:val="39"/>
    <w:rsid w:val="003D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Kuvailulehtiotsikko">
    <w:name w:val="D_Kuvailulehti otsikko"/>
    <w:basedOn w:val="Normaali"/>
    <w:uiPriority w:val="3"/>
    <w:rsid w:val="00C102E1"/>
    <w:pPr>
      <w:suppressAutoHyphens/>
      <w:autoSpaceDE w:val="0"/>
      <w:autoSpaceDN w:val="0"/>
      <w:adjustRightInd w:val="0"/>
      <w:spacing w:line="310" w:lineRule="atLeast"/>
      <w:textAlignment w:val="center"/>
    </w:pPr>
    <w:rPr>
      <w:rFonts w:cs="Myriad Pro Light"/>
      <w:spacing w:val="5"/>
      <w:sz w:val="26"/>
      <w:szCs w:val="26"/>
      <w:u w:color="000000"/>
    </w:rPr>
  </w:style>
  <w:style w:type="paragraph" w:customStyle="1" w:styleId="DKuvailulehtityhjllvlillregular">
    <w:name w:val="D_Kuvailulehti tyhjällä välillä regular"/>
    <w:basedOn w:val="Normaali"/>
    <w:uiPriority w:val="3"/>
    <w:rsid w:val="00C102E1"/>
    <w:pPr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rial Narrow" w:hAnsi="Arial Narrow" w:cs="Myriad Pro"/>
      <w:sz w:val="18"/>
      <w:szCs w:val="18"/>
      <w:u w:color="000000"/>
    </w:rPr>
  </w:style>
  <w:style w:type="paragraph" w:customStyle="1" w:styleId="DKuvailulehtiotsikkopalstabold">
    <w:name w:val="D_Kuvailulehti otsikkopalsta bold"/>
    <w:basedOn w:val="DKuvailulehtityhjllvlillregular"/>
    <w:uiPriority w:val="3"/>
    <w:rsid w:val="00981048"/>
    <w:pPr>
      <w:spacing w:after="0"/>
    </w:pPr>
    <w:rPr>
      <w:rFonts w:cs="Myriad Pro Light"/>
      <w:b/>
    </w:rPr>
  </w:style>
  <w:style w:type="paragraph" w:customStyle="1" w:styleId="DKuvailulehtieityhjvli">
    <w:name w:val="D_Kuvailulehti ei tyhjää väliä"/>
    <w:basedOn w:val="DKuvailulehtityhjllvlillregular"/>
    <w:uiPriority w:val="3"/>
    <w:rsid w:val="00761527"/>
    <w:pPr>
      <w:spacing w:after="0"/>
    </w:pPr>
  </w:style>
  <w:style w:type="paragraph" w:customStyle="1" w:styleId="DKuvailulehtityhjllvlillbold">
    <w:name w:val="D_Kuvailulehti tyhjällä välillä bold"/>
    <w:basedOn w:val="DKuvailulehtiotsikkopalstabold"/>
    <w:uiPriority w:val="3"/>
    <w:rsid w:val="004863B9"/>
    <w:pPr>
      <w:spacing w:after="170"/>
    </w:pPr>
  </w:style>
  <w:style w:type="character" w:customStyle="1" w:styleId="nimitiedot">
    <w:name w:val="nimiö tiedot"/>
    <w:uiPriority w:val="99"/>
    <w:semiHidden/>
    <w:rsid w:val="004863B9"/>
  </w:style>
  <w:style w:type="character" w:styleId="Hyperlinkki">
    <w:name w:val="Hyperlink"/>
    <w:uiPriority w:val="99"/>
    <w:unhideWhenUsed/>
    <w:rsid w:val="003C452F"/>
    <w:rPr>
      <w:color w:val="294672"/>
      <w:u w:val="none"/>
    </w:rPr>
  </w:style>
  <w:style w:type="paragraph" w:customStyle="1" w:styleId="BOtsikkoesipuhe">
    <w:name w:val="B_Otsikko esipuhe"/>
    <w:basedOn w:val="Normaali"/>
    <w:next w:val="ALeip1kappale"/>
    <w:uiPriority w:val="1"/>
    <w:rsid w:val="00426923"/>
    <w:pPr>
      <w:suppressAutoHyphens/>
      <w:spacing w:before="2268" w:after="680" w:line="240" w:lineRule="atLeast"/>
    </w:pPr>
    <w:rPr>
      <w:rFonts w:cs="Myriad Pro"/>
      <w:b/>
      <w:bCs/>
      <w:caps/>
      <w:color w:val="294672"/>
      <w:spacing w:val="24"/>
      <w:sz w:val="24"/>
    </w:rPr>
  </w:style>
  <w:style w:type="paragraph" w:customStyle="1" w:styleId="ALeip1kappale">
    <w:name w:val="A_Leipä 1. kappale"/>
    <w:basedOn w:val="Normaali"/>
    <w:autoRedefine/>
    <w:qFormat/>
    <w:rsid w:val="007140CB"/>
    <w:pPr>
      <w:tabs>
        <w:tab w:val="left" w:pos="1038"/>
      </w:tabs>
      <w:spacing w:before="240" w:after="320" w:line="290" w:lineRule="atLeast"/>
    </w:pPr>
    <w:rPr>
      <w:rFonts w:ascii="Myriad Pro" w:hAnsi="Myriad Pro" w:cs="Myriad Pro"/>
      <w:spacing w:val="1"/>
      <w:szCs w:val="18"/>
      <w:lang w:eastAsia="en-US"/>
    </w:rPr>
  </w:style>
  <w:style w:type="paragraph" w:customStyle="1" w:styleId="ALeip2kappaleet">
    <w:name w:val="A_Leipä 2. kappaleet"/>
    <w:basedOn w:val="ALeip1kappale"/>
    <w:rsid w:val="007D4120"/>
    <w:pPr>
      <w:autoSpaceDE w:val="0"/>
      <w:autoSpaceDN w:val="0"/>
      <w:adjustRightInd w:val="0"/>
      <w:textAlignment w:val="center"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097B0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2Ingressi">
    <w:name w:val="B2_Ingressi"/>
    <w:basedOn w:val="ALeip1kappale"/>
    <w:next w:val="ALeip1kappale"/>
    <w:uiPriority w:val="1"/>
    <w:rsid w:val="00A94C67"/>
    <w:pPr>
      <w:suppressAutoHyphens/>
      <w:autoSpaceDE w:val="0"/>
      <w:autoSpaceDN w:val="0"/>
      <w:adjustRightInd w:val="0"/>
      <w:spacing w:after="340"/>
      <w:ind w:left="851"/>
      <w:textAlignment w:val="center"/>
    </w:pPr>
    <w:rPr>
      <w:rFonts w:cs="Myriad Pro Light"/>
      <w:b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97B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97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Leipluettelonumeroituna">
    <w:name w:val="A_Leipä luettelo numeroituna"/>
    <w:basedOn w:val="ALeipluetteloajatusviivalla"/>
    <w:rsid w:val="003026B4"/>
    <w:pPr>
      <w:numPr>
        <w:numId w:val="1"/>
      </w:numPr>
      <w:ind w:left="1281" w:hanging="357"/>
    </w:pPr>
  </w:style>
  <w:style w:type="paragraph" w:customStyle="1" w:styleId="ALeipluettelopallukalla">
    <w:name w:val="A_Leipä luettelo pallukalla"/>
    <w:basedOn w:val="ALeipluetteloajatusviivalla"/>
    <w:rsid w:val="007B064B"/>
    <w:pPr>
      <w:numPr>
        <w:numId w:val="3"/>
      </w:numPr>
      <w:tabs>
        <w:tab w:val="clear" w:pos="227"/>
        <w:tab w:val="clear" w:pos="397"/>
        <w:tab w:val="clear" w:pos="794"/>
        <w:tab w:val="clear" w:pos="1020"/>
        <w:tab w:val="left" w:pos="1276"/>
      </w:tabs>
      <w:autoSpaceDE w:val="0"/>
      <w:autoSpaceDN w:val="0"/>
      <w:adjustRightInd w:val="0"/>
      <w:textAlignment w:val="center"/>
    </w:pPr>
  </w:style>
  <w:style w:type="character" w:customStyle="1" w:styleId="Otsikko8Char">
    <w:name w:val="Otsikko 8 Char"/>
    <w:basedOn w:val="Kappaleenoletusfontti"/>
    <w:link w:val="Otsikko8"/>
    <w:uiPriority w:val="9"/>
    <w:semiHidden/>
    <w:rsid w:val="00097B0E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ALeipluetteloajatusviivalla">
    <w:name w:val="A_Leipä luettelo ajatusviivalla"/>
    <w:basedOn w:val="Normaali"/>
    <w:rsid w:val="006F4EDA"/>
    <w:pPr>
      <w:numPr>
        <w:numId w:val="2"/>
      </w:numPr>
      <w:tabs>
        <w:tab w:val="left" w:pos="227"/>
        <w:tab w:val="left" w:pos="397"/>
        <w:tab w:val="left" w:pos="794"/>
        <w:tab w:val="left" w:pos="1020"/>
      </w:tabs>
      <w:spacing w:line="280" w:lineRule="atLeast"/>
      <w:ind w:left="1281" w:hanging="357"/>
    </w:pPr>
    <w:rPr>
      <w:rFonts w:cs="Myriad Pro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97B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Taulukonotsikko">
    <w:name w:val="C_Taulukon otsikko"/>
    <w:basedOn w:val="Normaali"/>
    <w:next w:val="CTaulukonoletus"/>
    <w:uiPriority w:val="2"/>
    <w:rsid w:val="00C102E1"/>
    <w:pPr>
      <w:autoSpaceDE w:val="0"/>
      <w:autoSpaceDN w:val="0"/>
      <w:adjustRightInd w:val="0"/>
      <w:spacing w:before="510" w:after="240" w:line="180" w:lineRule="atLeast"/>
      <w:textAlignment w:val="center"/>
    </w:pPr>
    <w:rPr>
      <w:rFonts w:ascii="Arial Narrow" w:hAnsi="Arial Narrow" w:cs="Myriad Pro Light Cond"/>
      <w:b/>
      <w:szCs w:val="22"/>
    </w:rPr>
  </w:style>
  <w:style w:type="paragraph" w:customStyle="1" w:styleId="CTaulukkoperusoikea">
    <w:name w:val="C_Taulukko perus oikea"/>
    <w:basedOn w:val="Normaali"/>
    <w:uiPriority w:val="2"/>
    <w:rsid w:val="00C102E1"/>
    <w:pPr>
      <w:autoSpaceDE w:val="0"/>
      <w:autoSpaceDN w:val="0"/>
      <w:adjustRightInd w:val="0"/>
      <w:spacing w:line="224" w:lineRule="atLeast"/>
      <w:jc w:val="right"/>
      <w:textAlignment w:val="center"/>
    </w:pPr>
    <w:rPr>
      <w:rFonts w:ascii="Arial Narrow" w:hAnsi="Arial Narrow" w:cs="Myriad Pro Cond"/>
      <w:spacing w:val="4"/>
      <w:sz w:val="18"/>
      <w:szCs w:val="18"/>
      <w:u w:color="000000"/>
    </w:rPr>
  </w:style>
  <w:style w:type="paragraph" w:customStyle="1" w:styleId="CTaulukkosarakeotsikkokeskitetty">
    <w:name w:val="C_Taulukko sarakeotsikko keskitetty"/>
    <w:basedOn w:val="Normaali"/>
    <w:uiPriority w:val="2"/>
    <w:rsid w:val="00FC0269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autoSpaceDE w:val="0"/>
      <w:autoSpaceDN w:val="0"/>
      <w:adjustRightInd w:val="0"/>
      <w:spacing w:line="224" w:lineRule="atLeast"/>
      <w:jc w:val="center"/>
      <w:textAlignment w:val="center"/>
    </w:pPr>
    <w:rPr>
      <w:rFonts w:ascii="Arial Narrow" w:hAnsi="Arial Narrow" w:cs="Myriad Pro Light Cond"/>
      <w:b/>
      <w:color w:val="294672"/>
      <w:sz w:val="18"/>
      <w:szCs w:val="18"/>
      <w:u w:color="000000"/>
    </w:rPr>
  </w:style>
  <w:style w:type="paragraph" w:customStyle="1" w:styleId="CTaulukkosarakeotsikkokeskitettynega">
    <w:name w:val="C_Taulukko sarakeotsikko keskitetty nega"/>
    <w:basedOn w:val="CTaulukkosarakeotsikkokeskitetty"/>
    <w:uiPriority w:val="2"/>
    <w:rsid w:val="00D15BCE"/>
    <w:rPr>
      <w:b w:val="0"/>
      <w:color w:val="FFFFFF"/>
      <w:sz w:val="20"/>
    </w:rPr>
  </w:style>
  <w:style w:type="paragraph" w:customStyle="1" w:styleId="CTaulukkoperusvasen">
    <w:name w:val="C_Taulukko perus vasen"/>
    <w:basedOn w:val="CTaulukkoperusoikea"/>
    <w:uiPriority w:val="2"/>
    <w:rsid w:val="00D15BCE"/>
    <w:pPr>
      <w:suppressAutoHyphens/>
      <w:jc w:val="left"/>
    </w:pPr>
  </w:style>
  <w:style w:type="paragraph" w:customStyle="1" w:styleId="CInfolaatikkootsikko">
    <w:name w:val="C_Infolaatikko otsikko"/>
    <w:basedOn w:val="Normaali"/>
    <w:uiPriority w:val="2"/>
    <w:rsid w:val="00C102E1"/>
    <w:pPr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Arial Narrow" w:hAnsi="Arial Narrow" w:cs="Myriad Pro"/>
      <w:b/>
      <w:bCs/>
      <w:caps/>
      <w:color w:val="294672"/>
      <w:spacing w:val="18"/>
      <w:sz w:val="18"/>
      <w:szCs w:val="18"/>
    </w:rPr>
  </w:style>
  <w:style w:type="paragraph" w:customStyle="1" w:styleId="CInfolaatikkoleip">
    <w:name w:val="C_Infolaatikko leipä"/>
    <w:basedOn w:val="ALeip1kappale"/>
    <w:uiPriority w:val="2"/>
    <w:rsid w:val="00320D10"/>
    <w:pPr>
      <w:suppressAutoHyphens/>
      <w:autoSpaceDE w:val="0"/>
      <w:autoSpaceDN w:val="0"/>
      <w:adjustRightInd w:val="0"/>
      <w:spacing w:after="170" w:line="250" w:lineRule="atLeast"/>
      <w:textAlignment w:val="center"/>
    </w:pPr>
    <w:rPr>
      <w:sz w:val="18"/>
    </w:rPr>
  </w:style>
  <w:style w:type="paragraph" w:customStyle="1" w:styleId="CTaulukkovrillinenbold">
    <w:name w:val="C_Taulukko värillinen bold"/>
    <w:basedOn w:val="Normaali"/>
    <w:uiPriority w:val="2"/>
    <w:rsid w:val="00AD5C14"/>
    <w:pPr>
      <w:autoSpaceDE w:val="0"/>
      <w:autoSpaceDN w:val="0"/>
      <w:adjustRightInd w:val="0"/>
      <w:spacing w:line="224" w:lineRule="atLeast"/>
      <w:textAlignment w:val="center"/>
    </w:pPr>
    <w:rPr>
      <w:rFonts w:ascii="Arial Narrow" w:hAnsi="Arial Narrow" w:cs="Myriad Pro Light Cond"/>
      <w:b/>
      <w:color w:val="294672"/>
      <w:spacing w:val="2"/>
      <w:szCs w:val="18"/>
      <w:u w:color="000000"/>
    </w:rPr>
  </w:style>
  <w:style w:type="character" w:customStyle="1" w:styleId="Indeksinnumero">
    <w:name w:val="Indeksin numero"/>
    <w:uiPriority w:val="99"/>
    <w:semiHidden/>
    <w:rsid w:val="003A7F21"/>
    <w:rPr>
      <w:sz w:val="22"/>
      <w:szCs w:val="22"/>
      <w:vertAlign w:val="superscript"/>
    </w:rPr>
  </w:style>
  <w:style w:type="character" w:customStyle="1" w:styleId="sislnumerotjapisteet">
    <w:name w:val="sisl_numerot ja pisteet"/>
    <w:basedOn w:val="Kappaleenoletusfontti"/>
    <w:uiPriority w:val="1"/>
    <w:semiHidden/>
    <w:rsid w:val="00101BE8"/>
    <w:rPr>
      <w:rFonts w:ascii="Arial Narrow" w:hAnsi="Arial Narrow"/>
      <w:noProof/>
      <w:color w:val="000000" w:themeColor="text1"/>
      <w:sz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5FA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5FA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55FA3"/>
    <w:rPr>
      <w:color w:val="800080" w:themeColor="followedHyperlink"/>
      <w:u w:val="single"/>
    </w:rPr>
  </w:style>
  <w:style w:type="paragraph" w:customStyle="1" w:styleId="BLiitejaLhteetotsikko">
    <w:name w:val="B_Liite ja Lähteet otsikko"/>
    <w:basedOn w:val="Normaali"/>
    <w:next w:val="ALeip1kappale"/>
    <w:autoRedefine/>
    <w:uiPriority w:val="1"/>
    <w:rsid w:val="000B51BC"/>
    <w:pPr>
      <w:keepNext/>
      <w:pageBreakBefore/>
      <w:suppressAutoHyphens/>
      <w:autoSpaceDE w:val="0"/>
      <w:autoSpaceDN w:val="0"/>
      <w:adjustRightInd w:val="0"/>
      <w:spacing w:before="737" w:after="170" w:line="340" w:lineRule="atLeast"/>
      <w:textAlignment w:val="center"/>
      <w:outlineLvl w:val="0"/>
    </w:pPr>
    <w:rPr>
      <w:rFonts w:ascii="Arial Narrow" w:hAnsi="Arial Narrow" w:cs="Myriad Pro Light Cond"/>
      <w:b/>
      <w:color w:val="294672"/>
      <w:spacing w:val="10"/>
      <w:sz w:val="38"/>
      <w:szCs w:val="34"/>
    </w:rPr>
  </w:style>
  <w:style w:type="paragraph" w:customStyle="1" w:styleId="Numeroimatonotsikko">
    <w:name w:val="Numeroimaton otsikko"/>
    <w:basedOn w:val="Otsikko"/>
    <w:next w:val="ALeip1kappale"/>
    <w:link w:val="NumeroimatonotsikkoChar"/>
    <w:uiPriority w:val="4"/>
    <w:qFormat/>
    <w:rsid w:val="00406C96"/>
    <w:pPr>
      <w:spacing w:before="240" w:after="60" w:line="280" w:lineRule="atLeast"/>
      <w:contextualSpacing w:val="0"/>
    </w:pPr>
    <w:rPr>
      <w:rFonts w:ascii="Myriad Pro" w:hAnsi="Myriad Pro"/>
      <w:b/>
      <w:caps w:val="0"/>
      <w:color w:val="365ABD"/>
      <w:spacing w:val="5"/>
      <w:position w:val="6"/>
      <w:sz w:val="18"/>
      <w:szCs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C7A93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C7A93"/>
  </w:style>
  <w:style w:type="character" w:styleId="Alaviitteenviite">
    <w:name w:val="footnote reference"/>
    <w:basedOn w:val="Kappaleenoletusfontti"/>
    <w:uiPriority w:val="99"/>
    <w:semiHidden/>
    <w:unhideWhenUsed/>
    <w:rsid w:val="005C7A93"/>
    <w:rPr>
      <w:vertAlign w:val="superscript"/>
    </w:rPr>
  </w:style>
  <w:style w:type="paragraph" w:customStyle="1" w:styleId="BOtsikkoHE">
    <w:name w:val="B_Otsikko_HE"/>
    <w:basedOn w:val="BOtsikkoesipuhe"/>
    <w:next w:val="Otsikko1"/>
    <w:uiPriority w:val="1"/>
    <w:rsid w:val="00B10544"/>
    <w:pPr>
      <w:spacing w:before="0" w:after="283"/>
    </w:pPr>
  </w:style>
  <w:style w:type="table" w:customStyle="1" w:styleId="CTaulukkoVNK">
    <w:name w:val="C_Taulukko VNK"/>
    <w:basedOn w:val="Normaalitaulukko"/>
    <w:uiPriority w:val="99"/>
    <w:rsid w:val="002E02DC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paragraph" w:customStyle="1" w:styleId="CTaulukonoletus">
    <w:name w:val="C_Taulukon oletus"/>
    <w:basedOn w:val="Normaali"/>
    <w:next w:val="ALeip1kappale"/>
    <w:qFormat/>
    <w:rsid w:val="00C4677A"/>
    <w:pPr>
      <w:spacing w:line="224" w:lineRule="atLeast"/>
    </w:pPr>
    <w:rPr>
      <w:rFonts w:ascii="Myriad Pro" w:hAnsi="Myriad Pro"/>
      <w:sz w:val="18"/>
      <w:szCs w:val="18"/>
    </w:rPr>
  </w:style>
  <w:style w:type="paragraph" w:styleId="Alaotsikko">
    <w:name w:val="Subtitle"/>
    <w:basedOn w:val="Normaali"/>
    <w:next w:val="Normaali"/>
    <w:link w:val="AlaotsikkoChar"/>
    <w:semiHidden/>
    <w:unhideWhenUsed/>
    <w:rsid w:val="00123E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semiHidden/>
    <w:rsid w:val="00123E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123ECA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23ECA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23ECA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23ECA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semiHidden/>
    <w:rsid w:val="00123ECA"/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123E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23ECA"/>
    <w:rPr>
      <w:i/>
      <w:iCs/>
      <w:color w:val="4F81BD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23ECA"/>
    <w:pPr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23ECA"/>
    <w:pPr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23ECA"/>
    <w:pPr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23ECA"/>
    <w:pPr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23ECA"/>
    <w:pPr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23ECA"/>
    <w:pPr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23ECA"/>
    <w:pPr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23ECA"/>
    <w:pPr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23ECA"/>
    <w:pPr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23ECA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23ECA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23ECA"/>
    <w:rPr>
      <w:rFonts w:ascii="Consolas" w:hAnsi="Consola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123ECA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23ECA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23ECA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23ECA"/>
  </w:style>
  <w:style w:type="paragraph" w:styleId="Jatkoluettelo">
    <w:name w:val="List Continue"/>
    <w:basedOn w:val="Normaali"/>
    <w:uiPriority w:val="99"/>
    <w:semiHidden/>
    <w:unhideWhenUsed/>
    <w:rsid w:val="00123ECA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23ECA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23ECA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23ECA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23ECA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123E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23ECA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23ECA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23ECA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23EC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23ECA"/>
    <w:rPr>
      <w:b/>
      <w:bCs/>
    </w:rPr>
  </w:style>
  <w:style w:type="paragraph" w:styleId="Kuvaotsikko">
    <w:name w:val="caption"/>
    <w:basedOn w:val="Normaali"/>
    <w:next w:val="Normaali"/>
    <w:uiPriority w:val="35"/>
    <w:semiHidden/>
    <w:unhideWhenUsed/>
    <w:rsid w:val="00123ECA"/>
    <w:pPr>
      <w:spacing w:after="200"/>
    </w:pPr>
    <w:rPr>
      <w:i/>
      <w:iCs/>
      <w:color w:val="1F497D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23ECA"/>
  </w:style>
  <w:style w:type="paragraph" w:styleId="Lainaus">
    <w:name w:val="Quote"/>
    <w:basedOn w:val="Normaali"/>
    <w:next w:val="Normaali"/>
    <w:link w:val="LainausChar"/>
    <w:uiPriority w:val="29"/>
    <w:semiHidden/>
    <w:rsid w:val="00123E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123ECA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semiHidden/>
    <w:unhideWhenUsed/>
    <w:rsid w:val="00123ECA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123ECA"/>
  </w:style>
  <w:style w:type="paragraph" w:styleId="Leipteksti2">
    <w:name w:val="Body Text 2"/>
    <w:basedOn w:val="Normaali"/>
    <w:link w:val="Leipteksti2Char"/>
    <w:uiPriority w:val="99"/>
    <w:semiHidden/>
    <w:unhideWhenUsed/>
    <w:rsid w:val="00123ECA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23ECA"/>
  </w:style>
  <w:style w:type="paragraph" w:styleId="Leipteksti3">
    <w:name w:val="Body Text 3"/>
    <w:basedOn w:val="Normaali"/>
    <w:link w:val="Leipteksti3Char"/>
    <w:uiPriority w:val="99"/>
    <w:semiHidden/>
    <w:unhideWhenUsed/>
    <w:rsid w:val="00123ECA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23ECA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23ECA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23ECA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23ECA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23ECA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23ECA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23ECA"/>
  </w:style>
  <w:style w:type="paragraph" w:styleId="Lohkoteksti">
    <w:name w:val="Block Text"/>
    <w:basedOn w:val="Normaali"/>
    <w:uiPriority w:val="99"/>
    <w:semiHidden/>
    <w:unhideWhenUsed/>
    <w:rsid w:val="00123EC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123ECA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23ECA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23ECA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23ECA"/>
  </w:style>
  <w:style w:type="paragraph" w:styleId="Luettelo">
    <w:name w:val="List"/>
    <w:basedOn w:val="Normaali"/>
    <w:uiPriority w:val="99"/>
    <w:semiHidden/>
    <w:unhideWhenUsed/>
    <w:rsid w:val="00123ECA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123ECA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123ECA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123ECA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123ECA"/>
    <w:pPr>
      <w:ind w:left="1415" w:hanging="283"/>
      <w:contextualSpacing/>
    </w:pPr>
  </w:style>
  <w:style w:type="paragraph" w:styleId="Luettelokappale">
    <w:name w:val="List Paragraph"/>
    <w:basedOn w:val="Normaali"/>
    <w:link w:val="LuettelokappaleChar"/>
    <w:autoRedefine/>
    <w:uiPriority w:val="34"/>
    <w:qFormat/>
    <w:rsid w:val="00B445D2"/>
    <w:pPr>
      <w:keepNext/>
      <w:numPr>
        <w:numId w:val="16"/>
      </w:numPr>
      <w:contextualSpacing/>
    </w:pPr>
    <w:rPr>
      <w:rFonts w:ascii="Myriad Pro" w:hAnsi="Myriad Pro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123ECA"/>
  </w:style>
  <w:style w:type="paragraph" w:styleId="Lhdeluettelonotsikko">
    <w:name w:val="toa heading"/>
    <w:basedOn w:val="Normaali"/>
    <w:next w:val="Normaali"/>
    <w:uiPriority w:val="99"/>
    <w:semiHidden/>
    <w:unhideWhenUsed/>
    <w:rsid w:val="00123E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semiHidden/>
    <w:unhideWhenUsed/>
    <w:qFormat/>
    <w:rsid w:val="00123ECA"/>
    <w:pPr>
      <w:ind w:left="200" w:hanging="200"/>
    </w:pPr>
  </w:style>
  <w:style w:type="paragraph" w:styleId="Makroteksti">
    <w:name w:val="macro"/>
    <w:link w:val="MakrotekstiChar"/>
    <w:uiPriority w:val="99"/>
    <w:semiHidden/>
    <w:unhideWhenUsed/>
    <w:rsid w:val="00123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23ECA"/>
    <w:rPr>
      <w:rFonts w:ascii="Consolas" w:hAnsi="Consolas"/>
    </w:rPr>
  </w:style>
  <w:style w:type="paragraph" w:styleId="Merkittyluettelo">
    <w:name w:val="List Bullet"/>
    <w:basedOn w:val="Normaali"/>
    <w:uiPriority w:val="99"/>
    <w:semiHidden/>
    <w:unhideWhenUsed/>
    <w:rsid w:val="00123ECA"/>
    <w:pPr>
      <w:numPr>
        <w:numId w:val="5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23ECA"/>
    <w:pPr>
      <w:numPr>
        <w:numId w:val="6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23ECA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23ECA"/>
    <w:pPr>
      <w:numPr>
        <w:numId w:val="8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23ECA"/>
    <w:pPr>
      <w:numPr>
        <w:numId w:val="9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123ECA"/>
    <w:rPr>
      <w:rFonts w:ascii="Times New Roman" w:hAnsi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123ECA"/>
    <w:pPr>
      <w:numPr>
        <w:numId w:val="10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23ECA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23ECA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23ECA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23ECA"/>
    <w:pPr>
      <w:numPr>
        <w:numId w:val="14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23ECA"/>
  </w:style>
  <w:style w:type="character" w:customStyle="1" w:styleId="PivmrChar">
    <w:name w:val="Päivämäärä Char"/>
    <w:basedOn w:val="Kappaleenoletusfontti"/>
    <w:link w:val="Pivmr"/>
    <w:uiPriority w:val="99"/>
    <w:semiHidden/>
    <w:rsid w:val="00123ECA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23ECA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23ECA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23ECA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23ECA"/>
    <w:rPr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23ECA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23ECA"/>
    <w:pPr>
      <w:spacing w:after="100"/>
      <w:ind w:left="10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23ECA"/>
    <w:pPr>
      <w:spacing w:after="100"/>
      <w:ind w:left="120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23ECA"/>
    <w:pPr>
      <w:spacing w:after="100"/>
      <w:ind w:left="140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23ECA"/>
    <w:pPr>
      <w:spacing w:after="100"/>
      <w:ind w:left="1600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23ECA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23ECA"/>
  </w:style>
  <w:style w:type="paragraph" w:styleId="Vaintekstin">
    <w:name w:val="Plain Text"/>
    <w:basedOn w:val="Normaali"/>
    <w:link w:val="VaintekstinChar"/>
    <w:uiPriority w:val="99"/>
    <w:semiHidden/>
    <w:unhideWhenUsed/>
    <w:rsid w:val="00123ECA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23ECA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123ECA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23ECA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23ECA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23E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23E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ALainaus">
    <w:name w:val="A_Lainaus"/>
    <w:basedOn w:val="ALeip1kappale"/>
    <w:rsid w:val="001E325E"/>
    <w:pPr>
      <w:ind w:left="510"/>
    </w:pPr>
    <w:rPr>
      <w:i/>
    </w:rPr>
  </w:style>
  <w:style w:type="character" w:customStyle="1" w:styleId="spellingerror">
    <w:name w:val="spellingerror"/>
    <w:basedOn w:val="Kappaleenoletusfontti"/>
    <w:rsid w:val="00DF36EC"/>
  </w:style>
  <w:style w:type="character" w:customStyle="1" w:styleId="normaltextrun1">
    <w:name w:val="normaltextrun1"/>
    <w:basedOn w:val="Kappaleenoletusfontti"/>
    <w:rsid w:val="00DF36EC"/>
  </w:style>
  <w:style w:type="character" w:styleId="Paikkamerkkiteksti">
    <w:name w:val="Placeholder Text"/>
    <w:basedOn w:val="Kappaleenoletusfontti"/>
    <w:uiPriority w:val="99"/>
    <w:rsid w:val="0028228A"/>
    <w:rPr>
      <w:color w:val="808080"/>
    </w:rPr>
  </w:style>
  <w:style w:type="table" w:styleId="Ruudukkotaulukko4-korostus2">
    <w:name w:val="Grid Table 4 Accent 2"/>
    <w:basedOn w:val="Normaalitaulukko"/>
    <w:uiPriority w:val="49"/>
    <w:rsid w:val="0028228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5088A"/>
    <w:rPr>
      <w:sz w:val="16"/>
      <w:szCs w:val="16"/>
    </w:rPr>
  </w:style>
  <w:style w:type="paragraph" w:customStyle="1" w:styleId="Taulukkoontxt">
    <w:name w:val="Taulukkoon txt"/>
    <w:basedOn w:val="Normaali"/>
    <w:link w:val="TaulukkoontxtChar"/>
    <w:autoRedefine/>
    <w:qFormat/>
    <w:rsid w:val="00E9028C"/>
    <w:pPr>
      <w:spacing w:line="224" w:lineRule="atLeast"/>
    </w:pPr>
    <w:rPr>
      <w:rFonts w:ascii="Myriad Pro" w:hAnsi="Myriad Pro" w:cs="Arial"/>
      <w:b/>
      <w:bCs/>
      <w:sz w:val="18"/>
      <w:szCs w:val="18"/>
    </w:rPr>
  </w:style>
  <w:style w:type="paragraph" w:customStyle="1" w:styleId="pallukkatekstiviimeinenrivi">
    <w:name w:val="pallukkateksti viimeinen rivi"/>
    <w:basedOn w:val="Luettelokappale"/>
    <w:link w:val="pallukkatekstiviimeinenriviChar"/>
    <w:autoRedefine/>
    <w:qFormat/>
    <w:rsid w:val="009B0715"/>
    <w:pPr>
      <w:keepNext w:val="0"/>
      <w:spacing w:after="360"/>
      <w:ind w:left="1434" w:hanging="357"/>
    </w:pPr>
  </w:style>
  <w:style w:type="character" w:customStyle="1" w:styleId="TaulukkoontxtChar">
    <w:name w:val="Taulukkoon txt Char"/>
    <w:basedOn w:val="Kappaleenoletusfontti"/>
    <w:link w:val="Taulukkoontxt"/>
    <w:rsid w:val="00E9028C"/>
    <w:rPr>
      <w:rFonts w:ascii="Myriad Pro" w:hAnsi="Myriad Pro" w:cs="Arial"/>
      <w:b/>
      <w:bCs/>
      <w:sz w:val="18"/>
      <w:szCs w:val="18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B445D2"/>
    <w:rPr>
      <w:rFonts w:ascii="Myriad Pro" w:hAnsi="Myriad Pro"/>
    </w:rPr>
  </w:style>
  <w:style w:type="character" w:customStyle="1" w:styleId="pallukkatekstiviimeinenriviChar">
    <w:name w:val="pallukkateksti viimeinen rivi Char"/>
    <w:basedOn w:val="LuettelokappaleChar"/>
    <w:link w:val="pallukkatekstiviimeinenrivi"/>
    <w:rsid w:val="009B0715"/>
    <w:rPr>
      <w:rFonts w:ascii="Myriad Pro" w:hAnsi="Myriad Pro"/>
    </w:rPr>
  </w:style>
  <w:style w:type="paragraph" w:customStyle="1" w:styleId="pallukaekakplvlill">
    <w:name w:val="palluka eka kpl välillä"/>
    <w:basedOn w:val="Luettelokappale"/>
    <w:link w:val="pallukaekakplvlillChar"/>
    <w:qFormat/>
    <w:rsid w:val="00B445D2"/>
    <w:pPr>
      <w:spacing w:before="240"/>
      <w:ind w:left="1434" w:hanging="357"/>
    </w:pPr>
  </w:style>
  <w:style w:type="paragraph" w:customStyle="1" w:styleId="taulukkoonsininenvliotsikko">
    <w:name w:val="taulukkoon sininen väliotsikko"/>
    <w:basedOn w:val="Numeroimatonotsikko"/>
    <w:link w:val="taulukkoonsininenvliotsikkoChar"/>
    <w:qFormat/>
    <w:rsid w:val="00426411"/>
    <w:rPr>
      <w:rFonts w:ascii="Myriad Pro Light Cond" w:hAnsi="Myriad Pro Light Cond"/>
      <w:sz w:val="24"/>
      <w:szCs w:val="24"/>
    </w:rPr>
  </w:style>
  <w:style w:type="character" w:customStyle="1" w:styleId="pallukaekakplvlillChar">
    <w:name w:val="palluka eka kpl välillä Char"/>
    <w:basedOn w:val="LuettelokappaleChar"/>
    <w:link w:val="pallukaekakplvlill"/>
    <w:rsid w:val="00B445D2"/>
    <w:rPr>
      <w:rFonts w:ascii="Myriad Pro" w:hAnsi="Myriad Pro"/>
    </w:rPr>
  </w:style>
  <w:style w:type="paragraph" w:customStyle="1" w:styleId="taulukontekstioikreuna">
    <w:name w:val="taulukon tekstiä oik reuna"/>
    <w:basedOn w:val="Normaali"/>
    <w:link w:val="taulukontekstioikreunaChar"/>
    <w:autoRedefine/>
    <w:qFormat/>
    <w:rsid w:val="00426411"/>
    <w:rPr>
      <w:rFonts w:ascii="Myriad Pro" w:hAnsi="Myriad Pro"/>
      <w:sz w:val="18"/>
      <w:szCs w:val="18"/>
    </w:rPr>
  </w:style>
  <w:style w:type="character" w:customStyle="1" w:styleId="NumeroimatonotsikkoChar">
    <w:name w:val="Numeroimaton otsikko Char"/>
    <w:basedOn w:val="OtsikkoChar"/>
    <w:link w:val="Numeroimatonotsikko"/>
    <w:uiPriority w:val="4"/>
    <w:rsid w:val="00406C96"/>
    <w:rPr>
      <w:rFonts w:ascii="Myriad Pro" w:eastAsiaTheme="majorEastAsia" w:hAnsi="Myriad Pro" w:cstheme="majorHAnsi"/>
      <w:b/>
      <w:caps w:val="0"/>
      <w:color w:val="365ABD"/>
      <w:spacing w:val="5"/>
      <w:kern w:val="28"/>
      <w:position w:val="6"/>
      <w:sz w:val="18"/>
      <w:szCs w:val="18"/>
    </w:rPr>
  </w:style>
  <w:style w:type="character" w:customStyle="1" w:styleId="taulukkoonsininenvliotsikkoChar">
    <w:name w:val="taulukkoon sininen väliotsikko Char"/>
    <w:basedOn w:val="NumeroimatonotsikkoChar"/>
    <w:link w:val="taulukkoonsininenvliotsikko"/>
    <w:rsid w:val="00426411"/>
    <w:rPr>
      <w:rFonts w:ascii="Myriad Pro Light Cond" w:eastAsiaTheme="majorEastAsia" w:hAnsi="Myriad Pro Light Cond" w:cstheme="majorHAnsi"/>
      <w:b/>
      <w:caps w:val="0"/>
      <w:color w:val="365ABD"/>
      <w:spacing w:val="5"/>
      <w:kern w:val="28"/>
      <w:position w:val="6"/>
      <w:sz w:val="24"/>
      <w:szCs w:val="24"/>
    </w:rPr>
  </w:style>
  <w:style w:type="paragraph" w:customStyle="1" w:styleId="tauluotsnega">
    <w:name w:val="tauluots nega"/>
    <w:basedOn w:val="Numeroimatonotsikko"/>
    <w:link w:val="tauluotsnegaChar"/>
    <w:autoRedefine/>
    <w:qFormat/>
    <w:rsid w:val="0052755B"/>
    <w:pPr>
      <w:tabs>
        <w:tab w:val="left" w:pos="1315"/>
        <w:tab w:val="center" w:pos="2307"/>
      </w:tabs>
      <w:spacing w:before="120"/>
      <w:jc w:val="center"/>
    </w:pPr>
    <w:rPr>
      <w:rFonts w:ascii="Myriad Pro Light Cond" w:hAnsi="Myriad Pro Light Cond"/>
      <w:color w:val="FFFFFF" w:themeColor="background1"/>
      <w:sz w:val="26"/>
      <w:szCs w:val="28"/>
    </w:rPr>
  </w:style>
  <w:style w:type="character" w:customStyle="1" w:styleId="taulukontekstioikreunaChar">
    <w:name w:val="taulukon tekstiä oik reuna Char"/>
    <w:basedOn w:val="Kappaleenoletusfontti"/>
    <w:link w:val="taulukontekstioikreuna"/>
    <w:rsid w:val="00426411"/>
    <w:rPr>
      <w:rFonts w:ascii="Myriad Pro" w:hAnsi="Myriad Pro"/>
      <w:sz w:val="18"/>
      <w:szCs w:val="18"/>
    </w:rPr>
  </w:style>
  <w:style w:type="paragraph" w:customStyle="1" w:styleId="juoksevaylotsikko">
    <w:name w:val="juokseva yläotsikko"/>
    <w:basedOn w:val="Yltunniste"/>
    <w:link w:val="juoksevaylotsikkoChar"/>
    <w:autoRedefine/>
    <w:qFormat/>
    <w:rsid w:val="00E2760F"/>
    <w:rPr>
      <w:rFonts w:ascii="Myriad Pro" w:hAnsi="Myriad Pro"/>
      <w:color w:val="404040" w:themeColor="text1" w:themeTint="BF"/>
      <w:spacing w:val="4"/>
    </w:rPr>
  </w:style>
  <w:style w:type="character" w:customStyle="1" w:styleId="tauluotsnegaChar">
    <w:name w:val="tauluots nega Char"/>
    <w:basedOn w:val="NumeroimatonotsikkoChar"/>
    <w:link w:val="tauluotsnega"/>
    <w:rsid w:val="0052755B"/>
    <w:rPr>
      <w:rFonts w:ascii="Myriad Pro Light Cond" w:eastAsiaTheme="majorEastAsia" w:hAnsi="Myriad Pro Light Cond" w:cstheme="majorHAnsi"/>
      <w:b/>
      <w:caps w:val="0"/>
      <w:color w:val="FFFFFF" w:themeColor="background1"/>
      <w:spacing w:val="5"/>
      <w:kern w:val="28"/>
      <w:position w:val="6"/>
      <w:sz w:val="26"/>
      <w:szCs w:val="28"/>
    </w:rPr>
  </w:style>
  <w:style w:type="paragraph" w:customStyle="1" w:styleId="liiteotsokko">
    <w:name w:val="liiteotsokko"/>
    <w:basedOn w:val="Numeroimatonotsikko"/>
    <w:link w:val="liiteotsokkoChar"/>
    <w:autoRedefine/>
    <w:qFormat/>
    <w:rsid w:val="00B6472D"/>
    <w:rPr>
      <w:rFonts w:ascii="Myriad Pro Light Cond" w:hAnsi="Myriad Pro Light Cond"/>
      <w:sz w:val="36"/>
    </w:rPr>
  </w:style>
  <w:style w:type="character" w:customStyle="1" w:styleId="juoksevaylotsikkoChar">
    <w:name w:val="juokseva yläotsikko Char"/>
    <w:basedOn w:val="YltunnisteChar"/>
    <w:link w:val="juoksevaylotsikko"/>
    <w:rsid w:val="00E2760F"/>
    <w:rPr>
      <w:rFonts w:ascii="Myriad Pro" w:hAnsi="Myriad Pro"/>
      <w:caps/>
      <w:color w:val="404040" w:themeColor="text1" w:themeTint="BF"/>
      <w:spacing w:val="4"/>
      <w:sz w:val="14"/>
    </w:rPr>
  </w:style>
  <w:style w:type="paragraph" w:customStyle="1" w:styleId="1sisluett">
    <w:name w:val="1sisluett"/>
    <w:basedOn w:val="Sisluet1"/>
    <w:link w:val="1sisluettChar"/>
    <w:qFormat/>
    <w:rsid w:val="00BF5A7C"/>
    <w:rPr>
      <w:color w:val="365ABD"/>
      <w:spacing w:val="4"/>
    </w:rPr>
  </w:style>
  <w:style w:type="character" w:customStyle="1" w:styleId="liiteotsokkoChar">
    <w:name w:val="liiteotsokko Char"/>
    <w:basedOn w:val="NumeroimatonotsikkoChar"/>
    <w:link w:val="liiteotsokko"/>
    <w:rsid w:val="00B6472D"/>
    <w:rPr>
      <w:rFonts w:ascii="Myriad Pro Light Cond" w:eastAsiaTheme="majorEastAsia" w:hAnsi="Myriad Pro Light Cond" w:cstheme="majorHAnsi"/>
      <w:b/>
      <w:caps w:val="0"/>
      <w:color w:val="365ABD"/>
      <w:spacing w:val="5"/>
      <w:kern w:val="28"/>
      <w:position w:val="6"/>
      <w:sz w:val="36"/>
      <w:szCs w:val="18"/>
    </w:rPr>
  </w:style>
  <w:style w:type="paragraph" w:customStyle="1" w:styleId="2sisluett">
    <w:name w:val="2sisluett"/>
    <w:basedOn w:val="Sisluet2"/>
    <w:link w:val="2sisluettChar"/>
    <w:qFormat/>
    <w:rsid w:val="00BF5A7C"/>
    <w:pPr>
      <w:tabs>
        <w:tab w:val="left" w:pos="1134"/>
      </w:tabs>
    </w:pPr>
    <w:rPr>
      <w:rFonts w:ascii="Myriad Pro" w:hAnsi="Myriad Pro"/>
      <w:sz w:val="20"/>
    </w:rPr>
  </w:style>
  <w:style w:type="character" w:customStyle="1" w:styleId="Sisluet1Char">
    <w:name w:val="Sisluet 1 Char"/>
    <w:basedOn w:val="Kappaleenoletusfontti"/>
    <w:link w:val="Sisluet1"/>
    <w:uiPriority w:val="39"/>
    <w:rsid w:val="00BF5A7C"/>
    <w:rPr>
      <w:rFonts w:ascii="Myriad Pro Light Cond" w:hAnsi="Myriad Pro Light Cond"/>
      <w:b/>
      <w:noProof/>
      <w:color w:val="294672"/>
      <w:sz w:val="26"/>
      <w:szCs w:val="26"/>
    </w:rPr>
  </w:style>
  <w:style w:type="character" w:customStyle="1" w:styleId="1sisluettChar">
    <w:name w:val="1sisluett Char"/>
    <w:basedOn w:val="Sisluet1Char"/>
    <w:link w:val="1sisluett"/>
    <w:rsid w:val="00BF5A7C"/>
    <w:rPr>
      <w:rFonts w:ascii="Myriad Pro Light Cond" w:hAnsi="Myriad Pro Light Cond"/>
      <w:b/>
      <w:noProof/>
      <w:color w:val="365ABD"/>
      <w:spacing w:val="4"/>
      <w:sz w:val="26"/>
      <w:szCs w:val="26"/>
    </w:rPr>
  </w:style>
  <w:style w:type="character" w:customStyle="1" w:styleId="Sisluet2Char">
    <w:name w:val="Sisluet 2 Char"/>
    <w:basedOn w:val="Kappaleenoletusfontti"/>
    <w:link w:val="Sisluet2"/>
    <w:uiPriority w:val="39"/>
    <w:rsid w:val="00BF5A7C"/>
    <w:rPr>
      <w:rFonts w:ascii="Arial Narrow" w:hAnsi="Arial Narrow"/>
      <w:noProof/>
      <w:sz w:val="21"/>
    </w:rPr>
  </w:style>
  <w:style w:type="character" w:customStyle="1" w:styleId="2sisluettChar">
    <w:name w:val="2sisluett Char"/>
    <w:basedOn w:val="Sisluet2Char"/>
    <w:link w:val="2sisluett"/>
    <w:rsid w:val="00BF5A7C"/>
    <w:rPr>
      <w:rFonts w:ascii="Myriad Pro" w:hAnsi="Myriad Pro"/>
      <w:noProof/>
      <w:sz w:val="21"/>
    </w:rPr>
  </w:style>
  <w:style w:type="paragraph" w:customStyle="1" w:styleId="sivunumero">
    <w:name w:val="sivunumero"/>
    <w:basedOn w:val="Alatunniste"/>
    <w:link w:val="sivunumeroChar"/>
    <w:autoRedefine/>
    <w:qFormat/>
    <w:rsid w:val="00FE7594"/>
    <w:rPr>
      <w:rFonts w:ascii="Myriad Pro" w:hAnsi="Myriad Pro"/>
      <w:spacing w:val="4"/>
      <w:sz w:val="19"/>
    </w:rPr>
  </w:style>
  <w:style w:type="character" w:customStyle="1" w:styleId="sivunumeroChar">
    <w:name w:val="sivunumero Char"/>
    <w:basedOn w:val="AlatunnisteChar"/>
    <w:link w:val="sivunumero"/>
    <w:rsid w:val="00FE7594"/>
    <w:rPr>
      <w:rFonts w:ascii="Myriad Pro" w:hAnsi="Myriad Pro"/>
      <w:spacing w:val="4"/>
      <w:sz w:val="19"/>
    </w:rPr>
  </w:style>
  <w:style w:type="paragraph" w:customStyle="1" w:styleId="harmaattxttaulukoissa">
    <w:name w:val="harmaat txt taulukoissa"/>
    <w:basedOn w:val="Normaali"/>
    <w:link w:val="harmaattxttaulukoissaChar"/>
    <w:qFormat/>
    <w:rsid w:val="000A7274"/>
    <w:pPr>
      <w:spacing w:line="224" w:lineRule="atLeast"/>
    </w:pPr>
    <w:rPr>
      <w:rFonts w:ascii="Myriad Pro" w:hAnsi="Myriad Pro" w:cs="Arial"/>
      <w:color w:val="0D0D0D" w:themeColor="text1" w:themeTint="F2"/>
      <w:sz w:val="18"/>
    </w:rPr>
  </w:style>
  <w:style w:type="character" w:customStyle="1" w:styleId="harmaattxttaulukoissaChar">
    <w:name w:val="harmaat txt taulukoissa Char"/>
    <w:basedOn w:val="Kappaleenoletusfontti"/>
    <w:link w:val="harmaattxttaulukoissa"/>
    <w:rsid w:val="000A7274"/>
    <w:rPr>
      <w:rFonts w:ascii="Myriad Pro" w:hAnsi="Myriad Pro" w:cs="Arial"/>
      <w:color w:val="0D0D0D" w:themeColor="text1" w:themeTint="F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2047\Desktop\Word%20taittopohja%20suomi%20ruotsi%203.9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58B2023131456DBB7F87203E04D4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F87996-222A-4242-ABFC-65DE9A7EECB3}"/>
      </w:docPartPr>
      <w:docPartBody>
        <w:p w:rsidR="00FA745A" w:rsidRDefault="00FA745A" w:rsidP="00FA745A">
          <w:pPr>
            <w:pStyle w:val="D758B2023131456DBB7F87203E04D4D8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B6BEDE4A9E94AB0907CFDECBCE0EC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A96F9-8B79-4EC4-89D4-0C6913BE7E12}"/>
      </w:docPartPr>
      <w:docPartBody>
        <w:p w:rsidR="00FA745A" w:rsidRDefault="00FA745A" w:rsidP="00FA745A">
          <w:pPr>
            <w:pStyle w:val="DB6BEDE4A9E94AB0907CFDECBCE0ECF5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61DFAB782FA4AC8996B3B77AC601C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447E29-20B6-4B50-8FD1-9841729C0AD1}"/>
      </w:docPartPr>
      <w:docPartBody>
        <w:p w:rsidR="00FA745A" w:rsidRDefault="00FA745A" w:rsidP="00FA745A">
          <w:pPr>
            <w:pStyle w:val="061DFAB782FA4AC8996B3B77AC601C1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DB6B4F7D2B4B62BB25736B0EE3A7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C6C496-8FAB-4D8C-AA31-4905F35CB49C}"/>
      </w:docPartPr>
      <w:docPartBody>
        <w:p w:rsidR="00FA745A" w:rsidRDefault="00FA745A" w:rsidP="00FA745A">
          <w:pPr>
            <w:pStyle w:val="51DB6B4F7D2B4B62BB25736B0EE3A75B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48807962CD94361BA0C8E3688B9E6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9A4EB2-B6F3-4454-A88A-FAA2A8DCBB71}"/>
      </w:docPartPr>
      <w:docPartBody>
        <w:p w:rsidR="00FA745A" w:rsidRDefault="00FA745A" w:rsidP="00FA745A">
          <w:pPr>
            <w:pStyle w:val="B48807962CD94361BA0C8E3688B9E666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B3C6260AC814F1EBB14622D9F1381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AB2C85-5111-44E6-A18D-99F11ABFC9C8}"/>
      </w:docPartPr>
      <w:docPartBody>
        <w:p w:rsidR="00FA745A" w:rsidRDefault="00FA745A" w:rsidP="00FA745A">
          <w:pPr>
            <w:pStyle w:val="6B3C6260AC814F1EBB14622D9F13811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03A5BD86642453D8FA22759D1BF69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618BF4-E029-4817-B8D7-A1554BE7C55C}"/>
      </w:docPartPr>
      <w:docPartBody>
        <w:p w:rsidR="00FA745A" w:rsidRDefault="00FA745A" w:rsidP="00FA745A">
          <w:pPr>
            <w:pStyle w:val="B03A5BD86642453D8FA22759D1BF69A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DCA5FE5CF9949CBA19EEF2FE4CE44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63E338-23FE-49F0-9EB2-CD99380A6EAD}"/>
      </w:docPartPr>
      <w:docPartBody>
        <w:p w:rsidR="00FA745A" w:rsidRDefault="00FA745A" w:rsidP="00FA745A">
          <w:pPr>
            <w:pStyle w:val="7DCA5FE5CF9949CBA19EEF2FE4CE449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5BBACCB9C20486F90FA46CC28C6CF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554C86-BC78-4AAB-AC86-8525609DF018}"/>
      </w:docPartPr>
      <w:docPartBody>
        <w:p w:rsidR="00FA745A" w:rsidRDefault="00FA745A" w:rsidP="00FA745A">
          <w:pPr>
            <w:pStyle w:val="C5BBACCB9C20486F90FA46CC28C6CFB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05975AED0D6451E965AE54B9BD16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263330-F28B-4BC7-A304-CB8D11F4B765}"/>
      </w:docPartPr>
      <w:docPartBody>
        <w:p w:rsidR="00FA745A" w:rsidRDefault="00FA745A" w:rsidP="00FA745A">
          <w:pPr>
            <w:pStyle w:val="505975AED0D6451E965AE54B9BD161F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F7901E784F943B99AE9669F2F83BA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0F2930-C018-4534-83EC-7EFE11A5C023}"/>
      </w:docPartPr>
      <w:docPartBody>
        <w:p w:rsidR="00FA745A" w:rsidRDefault="00FA745A" w:rsidP="00FA745A">
          <w:pPr>
            <w:pStyle w:val="FF7901E784F943B99AE9669F2F83BAA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EBBA2FB0E604F3FB33F140100E50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3FAAA3-3F05-4D96-8831-853BC15A9362}"/>
      </w:docPartPr>
      <w:docPartBody>
        <w:p w:rsidR="00FA745A" w:rsidRDefault="00FA745A" w:rsidP="00FA745A">
          <w:pPr>
            <w:pStyle w:val="6EBBA2FB0E604F3FB33F140100E505A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C6D8FC9333E417E928566C74B434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0BAB24-E9D5-4C57-9D6C-87FF04203726}"/>
      </w:docPartPr>
      <w:docPartBody>
        <w:p w:rsidR="00FA745A" w:rsidRDefault="00FA745A" w:rsidP="00FA745A">
          <w:pPr>
            <w:pStyle w:val="EC6D8FC9333E417E928566C74B4342A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7EA85176864B57BE8BB010498CFB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14FDFC-D7D5-445C-B80E-324FA9704869}"/>
      </w:docPartPr>
      <w:docPartBody>
        <w:p w:rsidR="00FA745A" w:rsidRDefault="00FA745A" w:rsidP="00FA745A">
          <w:pPr>
            <w:pStyle w:val="D57EA85176864B57BE8BB010498CFBFB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729E0D8AE14CA38BAFF46121820A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8FDB5A-C4CE-4553-996D-9276DCE9FF54}"/>
      </w:docPartPr>
      <w:docPartBody>
        <w:p w:rsidR="00FA745A" w:rsidRDefault="00FA745A" w:rsidP="00FA745A">
          <w:pPr>
            <w:pStyle w:val="8E729E0D8AE14CA38BAFF46121820A64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CE01E58662C4476B4D93BB9533FD8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44058C-8747-4C36-B403-5F434962B221}"/>
      </w:docPartPr>
      <w:docPartBody>
        <w:p w:rsidR="00FA745A" w:rsidRDefault="00FA745A" w:rsidP="00FA745A">
          <w:pPr>
            <w:pStyle w:val="BCE01E58662C4476B4D93BB9533FD86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F3D7A6381034B5C8010E0890BAEE9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0ECAD6-EF8F-4347-B59B-62CFB7C24B96}"/>
      </w:docPartPr>
      <w:docPartBody>
        <w:p w:rsidR="00FA745A" w:rsidRDefault="00FA745A" w:rsidP="00FA745A">
          <w:pPr>
            <w:pStyle w:val="8F3D7A6381034B5C8010E0890BAEE978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30301A42911449F855B9CDE0EA5C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BCF7C-5258-42CC-A179-17D0C6ED6966}"/>
      </w:docPartPr>
      <w:docPartBody>
        <w:p w:rsidR="00FA745A" w:rsidRDefault="00FA745A" w:rsidP="00FA745A">
          <w:pPr>
            <w:pStyle w:val="530301A42911449F855B9CDE0EA5C79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3971B1113524DEEA9F54E7295EB8F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25A83-E1A9-4CCF-8D9D-150B268130BF}"/>
      </w:docPartPr>
      <w:docPartBody>
        <w:p w:rsidR="00FA745A" w:rsidRDefault="00FA745A" w:rsidP="00FA745A">
          <w:pPr>
            <w:pStyle w:val="03971B1113524DEEA9F54E7295EB8FC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49497E655D4DB0B660423B0ED15A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FA8FC3-AE61-4786-8568-0DF3090C372F}"/>
      </w:docPartPr>
      <w:docPartBody>
        <w:p w:rsidR="00FA745A" w:rsidRDefault="00FA745A" w:rsidP="00FA745A">
          <w:pPr>
            <w:pStyle w:val="4749497E655D4DB0B660423B0ED15A6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A4FFC09AD84B709F6F2D15A1F8A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331086-96C2-46E5-8EAD-7D9694B02FB8}"/>
      </w:docPartPr>
      <w:docPartBody>
        <w:p w:rsidR="00FA745A" w:rsidRDefault="00FA745A" w:rsidP="00FA745A">
          <w:pPr>
            <w:pStyle w:val="66A4FFC09AD84B709F6F2D15A1F8A88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FEE035807F64B42AEE9B74262993F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0A0DE4-8FD5-4716-A58B-2DBB0546BD6B}"/>
      </w:docPartPr>
      <w:docPartBody>
        <w:p w:rsidR="00FA745A" w:rsidRDefault="00FA745A" w:rsidP="00FA745A">
          <w:pPr>
            <w:pStyle w:val="5FEE035807F64B42AEE9B74262993FB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92060E1DB84428F946AB2BED4331D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E3344A-5106-4114-8CDA-A8C6A6F418C5}"/>
      </w:docPartPr>
      <w:docPartBody>
        <w:p w:rsidR="00FA745A" w:rsidRDefault="00FA745A" w:rsidP="00FA745A">
          <w:pPr>
            <w:pStyle w:val="F92060E1DB84428F946AB2BED4331DA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2DEBD282D1241028B855D1F288254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DB1F75-EACB-48E9-8CB2-9B2D8CE989A0}"/>
      </w:docPartPr>
      <w:docPartBody>
        <w:p w:rsidR="00FA745A" w:rsidRDefault="00FA745A" w:rsidP="00FA745A">
          <w:pPr>
            <w:pStyle w:val="82DEBD282D1241028B855D1F28825454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9A7836D4044F9934406F5A6EDFE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8D8F9-60D8-4574-8F2C-153C6D523CB9}"/>
      </w:docPartPr>
      <w:docPartBody>
        <w:p w:rsidR="00FA745A" w:rsidRDefault="00FA745A" w:rsidP="00FA745A">
          <w:pPr>
            <w:pStyle w:val="15D9A7836D4044F9934406F5A6EDFE4B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422C5D97F94F48BF4D413DC55A79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50914B-895F-43FE-AE91-8A96B784385A}"/>
      </w:docPartPr>
      <w:docPartBody>
        <w:p w:rsidR="00FA745A" w:rsidRDefault="00FA745A" w:rsidP="00FA745A">
          <w:pPr>
            <w:pStyle w:val="86422C5D97F94F48BF4D413DC55A797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2CCAACB13F04C529B3B907EBF1232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10645A-57AA-46CD-AD10-433D29189494}"/>
      </w:docPartPr>
      <w:docPartBody>
        <w:p w:rsidR="00FA745A" w:rsidRDefault="00FA745A" w:rsidP="00FA745A">
          <w:pPr>
            <w:pStyle w:val="32CCAACB13F04C529B3B907EBF12329B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BDC37FE8F494C7BA6963E4935FAC7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C9761F-BE5A-4032-BCC4-A7F72BBF2567}"/>
      </w:docPartPr>
      <w:docPartBody>
        <w:p w:rsidR="00FA745A" w:rsidRDefault="00FA745A" w:rsidP="00FA745A">
          <w:pPr>
            <w:pStyle w:val="FBDC37FE8F494C7BA6963E4935FAC742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B106260CBC94F5598702938EBA84E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624BB5-5A1E-4D06-ABFB-0F3A2BD7B78A}"/>
      </w:docPartPr>
      <w:docPartBody>
        <w:p w:rsidR="00FA745A" w:rsidRDefault="00FA745A" w:rsidP="00FA745A">
          <w:pPr>
            <w:pStyle w:val="5B106260CBC94F5598702938EBA84E86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809ADD84BA74390929B63F1B7F27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69A54E-8C5B-4A17-976C-E6AFD9267A1C}"/>
      </w:docPartPr>
      <w:docPartBody>
        <w:p w:rsidR="00FA745A" w:rsidRDefault="00FA745A" w:rsidP="00FA745A">
          <w:pPr>
            <w:pStyle w:val="3809ADD84BA74390929B63F1B7F27794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96B327972B4EEDA72D3E6EA99DD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B8D3F3-16F5-4754-B5F7-AF75CA37B081}"/>
      </w:docPartPr>
      <w:docPartBody>
        <w:p w:rsidR="00FA745A" w:rsidRDefault="00FA745A" w:rsidP="00FA745A">
          <w:pPr>
            <w:pStyle w:val="6596B327972B4EEDA72D3E6EA99DDB1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E8F367B7B64585BE4786300F2F2A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AC895D-9288-4C51-963A-8EF5AC7AEB1B}"/>
      </w:docPartPr>
      <w:docPartBody>
        <w:p w:rsidR="00FA745A" w:rsidRDefault="00FA745A" w:rsidP="00FA745A">
          <w:pPr>
            <w:pStyle w:val="66E8F367B7B64585BE4786300F2F2AB8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497C14044684891B1901D106EA17E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2B35AB-E5AB-4D47-BC42-0044E0BDF423}"/>
      </w:docPartPr>
      <w:docPartBody>
        <w:p w:rsidR="00FA745A" w:rsidRDefault="00FA745A" w:rsidP="00FA745A">
          <w:pPr>
            <w:pStyle w:val="9497C14044684891B1901D106EA17EF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A26243905314D819EB317F5A55DC0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357CB8-4E1B-4DCB-B1DD-EE4BEAEDA087}"/>
      </w:docPartPr>
      <w:docPartBody>
        <w:p w:rsidR="00FA745A" w:rsidRDefault="00FA745A" w:rsidP="00FA745A">
          <w:pPr>
            <w:pStyle w:val="7A26243905314D819EB317F5A55DC055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87B38EF21514588AF1C4B931F513D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36D2D3-B80A-492B-A662-B7DCBFE03991}"/>
      </w:docPartPr>
      <w:docPartBody>
        <w:p w:rsidR="00FA745A" w:rsidRDefault="00FA745A" w:rsidP="00FA745A">
          <w:pPr>
            <w:pStyle w:val="E87B38EF21514588AF1C4B931F513D8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78EB7657134D1D86CA8D57DB3CB5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0073CA-5734-4799-85BE-F60DF8409105}"/>
      </w:docPartPr>
      <w:docPartBody>
        <w:p w:rsidR="00FA745A" w:rsidRDefault="00FA745A" w:rsidP="00FA745A">
          <w:pPr>
            <w:pStyle w:val="2478EB7657134D1D86CA8D57DB3CB56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EFAFB76252D4BD98BACBB6BF2F359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098BEF-B6D0-4361-936F-2A00350AF151}"/>
      </w:docPartPr>
      <w:docPartBody>
        <w:p w:rsidR="00FA745A" w:rsidRDefault="00FA745A" w:rsidP="00FA745A">
          <w:pPr>
            <w:pStyle w:val="1EFAFB76252D4BD98BACBB6BF2F3593C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4F59AE715042E0BBF12A370F03D9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3844AF-B3D9-43BD-A252-179E36B6058F}"/>
      </w:docPartPr>
      <w:docPartBody>
        <w:p w:rsidR="00FA745A" w:rsidRDefault="00FA745A" w:rsidP="00FA745A">
          <w:pPr>
            <w:pStyle w:val="CB4F59AE715042E0BBF12A370F03D94E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3E50A84E484495CB564C202E320B2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22680B-87F3-4574-96E4-0442D75F27D2}"/>
      </w:docPartPr>
      <w:docPartBody>
        <w:p w:rsidR="00FA745A" w:rsidRDefault="00FA745A" w:rsidP="00FA745A">
          <w:pPr>
            <w:pStyle w:val="B3E50A84E484495CB564C202E320B209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D499905235C458AB476D578A64E3B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E9FEFB-E877-46BC-9DC7-18B8FE33B36F}"/>
      </w:docPartPr>
      <w:docPartBody>
        <w:p w:rsidR="00FA745A" w:rsidRDefault="00FA745A" w:rsidP="00FA745A">
          <w:pPr>
            <w:pStyle w:val="BD499905235C458AB476D578A64E3B15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596E5F127474CD08221508B9F12AD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A9FF9F-48E7-4E6D-9B61-55803CC0F8CB}"/>
      </w:docPartPr>
      <w:docPartBody>
        <w:p w:rsidR="00FA745A" w:rsidRDefault="00FA745A" w:rsidP="00FA745A">
          <w:pPr>
            <w:pStyle w:val="8596E5F127474CD08221508B9F12ADA6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ED96211930F4BF390AC012C7A0BFB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AABB87-4459-496C-B583-C4EFE79CEB56}"/>
      </w:docPartPr>
      <w:docPartBody>
        <w:p w:rsidR="00FA745A" w:rsidRDefault="00FA745A" w:rsidP="00FA745A">
          <w:pPr>
            <w:pStyle w:val="1ED96211930F4BF390AC012C7A0BFBFF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5F14E9CA1054477A04091475A691B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93A0CD-03F2-4AD2-A3B5-C25E82EEA6DA}"/>
      </w:docPartPr>
      <w:docPartBody>
        <w:p w:rsidR="00FA745A" w:rsidRDefault="00FA745A" w:rsidP="00FA745A">
          <w:pPr>
            <w:pStyle w:val="55F14E9CA1054477A04091475A691B5F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53A6CD75284CBDB44966C36713ED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E1D179-B7D2-4648-B3FE-A86611587BA0}"/>
      </w:docPartPr>
      <w:docPartBody>
        <w:p w:rsidR="00FA745A" w:rsidRDefault="00FA745A" w:rsidP="00FA745A">
          <w:pPr>
            <w:pStyle w:val="D553A6CD75284CBDB44966C36713ED4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D14D177ACCE4CECB46CC61597CB0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483628-F6FF-4AA5-AAA5-974DC3F9D701}"/>
      </w:docPartPr>
      <w:docPartBody>
        <w:p w:rsidR="00FA745A" w:rsidRDefault="00FA745A" w:rsidP="00FA745A">
          <w:pPr>
            <w:pStyle w:val="8D14D177ACCE4CECB46CC61597CB08D6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F1C13D81ADA4B6F884E424571500D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66F22D-4BDC-4CDC-A535-3072344B3883}"/>
      </w:docPartPr>
      <w:docPartBody>
        <w:p w:rsidR="00FA745A" w:rsidRDefault="00FA745A" w:rsidP="00FA745A">
          <w:pPr>
            <w:pStyle w:val="EF1C13D81ADA4B6F884E424571500D25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8F2122CCD1942EE9551FE51B6E2F8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278E62-94E7-4AEC-BE20-8CCBB3CC6EEB}"/>
      </w:docPartPr>
      <w:docPartBody>
        <w:p w:rsidR="00FA745A" w:rsidRDefault="00FA745A" w:rsidP="00FA745A">
          <w:pPr>
            <w:pStyle w:val="68F2122CCD1942EE9551FE51B6E2F8CB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9B76EE4A5754B17A066084910F13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BC828C-DCA8-4785-B44B-17490C6131CD}"/>
      </w:docPartPr>
      <w:docPartBody>
        <w:p w:rsidR="00FA745A" w:rsidRDefault="00FA745A" w:rsidP="00FA745A">
          <w:pPr>
            <w:pStyle w:val="19B76EE4A5754B17A066084910F1387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9A9CFFC308E424DA5C774A60D294C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D1FD89-9A38-4B47-BD86-B55A0C96F17C}"/>
      </w:docPartPr>
      <w:docPartBody>
        <w:p w:rsidR="00FA745A" w:rsidRDefault="00FA745A" w:rsidP="00FA745A">
          <w:pPr>
            <w:pStyle w:val="C9A9CFFC308E424DA5C774A60D294CF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4A9D2161B64F54A88F622B82F62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E0F3B4-02B9-436D-AB0C-2C062CC05693}"/>
      </w:docPartPr>
      <w:docPartBody>
        <w:p w:rsidR="00FA745A" w:rsidRDefault="00FA745A" w:rsidP="00FA745A">
          <w:pPr>
            <w:pStyle w:val="B14A9D2161B64F54A88F622B82F62F02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ED6985B379470A95A6AEAF7ECE06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E63A6-49EB-4D8F-A881-9541B12D5EA1}"/>
      </w:docPartPr>
      <w:docPartBody>
        <w:p w:rsidR="00FA745A" w:rsidRDefault="00FA745A" w:rsidP="00FA745A">
          <w:pPr>
            <w:pStyle w:val="36ED6985B379470A95A6AEAF7ECE0663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3E20936759D46E4AE12ECAB9A7347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F78998-5B42-4FC0-92FD-452D10F8FA69}"/>
      </w:docPartPr>
      <w:docPartBody>
        <w:p w:rsidR="00FA745A" w:rsidRDefault="00FA745A" w:rsidP="00FA745A">
          <w:pPr>
            <w:pStyle w:val="53E20936759D46E4AE12ECAB9A73477E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079047EEB044D1782CFB375D92AEF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3FC69B-2D87-4E67-906B-9F615D6D6B4B}"/>
      </w:docPartPr>
      <w:docPartBody>
        <w:p w:rsidR="00FA745A" w:rsidRDefault="00FA745A" w:rsidP="00FA745A">
          <w:pPr>
            <w:pStyle w:val="9079047EEB044D1782CFB375D92AEF4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135A6541245407FB498BBAC007149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5B33A9-A4BD-403C-968B-7EBD600DF0A0}"/>
      </w:docPartPr>
      <w:docPartBody>
        <w:p w:rsidR="00FA745A" w:rsidRDefault="00FA745A" w:rsidP="00FA745A">
          <w:pPr>
            <w:pStyle w:val="6135A6541245407FB498BBAC00714923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0A35EF36F9446238E9FD7E57412ED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09E443-CAB6-4EAA-B017-0F594B1DAB47}"/>
      </w:docPartPr>
      <w:docPartBody>
        <w:p w:rsidR="00FA745A" w:rsidRDefault="00FA745A" w:rsidP="00FA745A">
          <w:pPr>
            <w:pStyle w:val="60A35EF36F9446238E9FD7E57412EDE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07FF1C29D524874A946E2D715ADA3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8B1629-7123-4C65-AB1A-6FD64F86413C}"/>
      </w:docPartPr>
      <w:docPartBody>
        <w:p w:rsidR="00FA745A" w:rsidRDefault="00FA745A" w:rsidP="00FA745A">
          <w:pPr>
            <w:pStyle w:val="E07FF1C29D524874A946E2D715ADA34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483CBC75A7A4FBFB0EC9A6311B48F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1EC967-7DE2-4E6E-B473-32402C77E9D7}"/>
      </w:docPartPr>
      <w:docPartBody>
        <w:p w:rsidR="00FA745A" w:rsidRDefault="00FA745A" w:rsidP="00FA745A">
          <w:pPr>
            <w:pStyle w:val="A483CBC75A7A4FBFB0EC9A6311B48F34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AA616D144242D39880698E68A81A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DB8C66-5DF7-45E6-9BE8-0E4C694622E9}"/>
      </w:docPartPr>
      <w:docPartBody>
        <w:p w:rsidR="00FA745A" w:rsidRDefault="00FA745A" w:rsidP="00FA745A">
          <w:pPr>
            <w:pStyle w:val="27AA616D144242D39880698E68A81A9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0ACA2CAB2FB47399281DF44B93427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459AED-7BE5-45FB-8490-96481671CB66}"/>
      </w:docPartPr>
      <w:docPartBody>
        <w:p w:rsidR="00FA745A" w:rsidRDefault="00FA745A" w:rsidP="00FA745A">
          <w:pPr>
            <w:pStyle w:val="80ACA2CAB2FB47399281DF44B9342726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752CE0846540238DA6C2D1BD2F84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817A54-8831-4123-B67F-66A701A41B98}"/>
      </w:docPartPr>
      <w:docPartBody>
        <w:p w:rsidR="00FA745A" w:rsidRDefault="00FA745A" w:rsidP="00FA745A">
          <w:pPr>
            <w:pStyle w:val="15752CE0846540238DA6C2D1BD2F841C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282422807B64BEDA020DDEBE97187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FA9CD8-EC14-423C-8768-F83DAE0B8F32}"/>
      </w:docPartPr>
      <w:docPartBody>
        <w:p w:rsidR="00FA745A" w:rsidRDefault="00FA745A" w:rsidP="00FA745A">
          <w:pPr>
            <w:pStyle w:val="1282422807B64BEDA020DDEBE97187C3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C1FBA8E590F46C698DF65047BB3E2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4B4065-E62E-4F8A-BE36-4B2AAA585682}"/>
      </w:docPartPr>
      <w:docPartBody>
        <w:p w:rsidR="00FA745A" w:rsidRDefault="00FA745A" w:rsidP="00FA745A">
          <w:pPr>
            <w:pStyle w:val="DC1FBA8E590F46C698DF65047BB3E2D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731C402CA184340934C688325C32D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7ABDE0-92BD-4FAB-8A3D-471D8DA64FD6}"/>
      </w:docPartPr>
      <w:docPartBody>
        <w:p w:rsidR="00FA745A" w:rsidRDefault="00FA745A" w:rsidP="00FA745A">
          <w:pPr>
            <w:pStyle w:val="D731C402CA184340934C688325C32D46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AF10A7C543F4FF1B55EA5CB7FA62D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722FE3-FF3D-41B8-8E3E-A93B7085657D}"/>
      </w:docPartPr>
      <w:docPartBody>
        <w:p w:rsidR="00FA745A" w:rsidRDefault="00FA745A" w:rsidP="00FA745A">
          <w:pPr>
            <w:pStyle w:val="4AF10A7C543F4FF1B55EA5CB7FA62DA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A26CD709A6840F6BF6AC173445450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79048D-7E08-4BF9-8000-5EAA3CAB1F33}"/>
      </w:docPartPr>
      <w:docPartBody>
        <w:p w:rsidR="00FA745A" w:rsidRDefault="00FA745A" w:rsidP="00FA745A">
          <w:pPr>
            <w:pStyle w:val="1A26CD709A6840F6BF6AC1734454508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614071E1BD843C4A594BE976B6862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99A68B-8E1E-4F17-BE2A-1F8AEBC4A16B}"/>
      </w:docPartPr>
      <w:docPartBody>
        <w:p w:rsidR="00FA745A" w:rsidRDefault="00FA745A" w:rsidP="00FA745A">
          <w:pPr>
            <w:pStyle w:val="2614071E1BD843C4A594BE976B68621E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C284BE48FAF4B93AAE740BF11AEDC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9A889C-BCB1-4418-B231-1A0171CB6559}"/>
      </w:docPartPr>
      <w:docPartBody>
        <w:p w:rsidR="00FA745A" w:rsidRDefault="00FA745A" w:rsidP="00FA745A">
          <w:pPr>
            <w:pStyle w:val="CC284BE48FAF4B93AAE740BF11AEDCF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F1B4B54578C4ED098431B6EFCAE91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057BAF-4BDD-45C4-A1A5-64A99FEC02F8}"/>
      </w:docPartPr>
      <w:docPartBody>
        <w:p w:rsidR="00FA745A" w:rsidRDefault="00FA745A" w:rsidP="00FA745A">
          <w:pPr>
            <w:pStyle w:val="DF1B4B54578C4ED098431B6EFCAE91E5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9795C901A0F48159B10EFE0FC01CC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556AF4-9A62-45A0-8870-B63B3C3C49AD}"/>
      </w:docPartPr>
      <w:docPartBody>
        <w:p w:rsidR="00FA745A" w:rsidRDefault="00FA745A" w:rsidP="00FA745A">
          <w:pPr>
            <w:pStyle w:val="C9795C901A0F48159B10EFE0FC01CC7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2A088BA73AA43C1B7E9E58BE5660F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155D44-7130-4BBA-975D-317FCDC6E569}"/>
      </w:docPartPr>
      <w:docPartBody>
        <w:p w:rsidR="00FA745A" w:rsidRDefault="00FA745A" w:rsidP="00FA745A">
          <w:pPr>
            <w:pStyle w:val="92A088BA73AA43C1B7E9E58BE5660F4C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3EBEE07B1D4C95A36EBA38F74FE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A51748-EA58-4AA1-B1C3-663D7843AD00}"/>
      </w:docPartPr>
      <w:docPartBody>
        <w:p w:rsidR="00FA745A" w:rsidRDefault="00FA745A" w:rsidP="00FA745A">
          <w:pPr>
            <w:pStyle w:val="B63EBEE07B1D4C95A36EBA38F74FE053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DBF4B14BC5B44CEA9C8767D0B61D9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957E2D-CA98-42BB-81F6-3077D90F44B9}"/>
      </w:docPartPr>
      <w:docPartBody>
        <w:p w:rsidR="00FA745A" w:rsidRDefault="00FA745A" w:rsidP="00FA745A">
          <w:pPr>
            <w:pStyle w:val="6DBF4B14BC5B44CEA9C8767D0B61D9FC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46C8118AACC45BD90A1552964B2F2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5256EA-A03E-4975-A65F-6F24E7F2763F}"/>
      </w:docPartPr>
      <w:docPartBody>
        <w:p w:rsidR="00FA745A" w:rsidRDefault="00FA745A" w:rsidP="00FA745A">
          <w:pPr>
            <w:pStyle w:val="346C8118AACC45BD90A1552964B2F2F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64C530F5A4AA79F66B447429AE5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0969C0-E49A-4B9B-BA64-6C1C28658B4C}"/>
      </w:docPartPr>
      <w:docPartBody>
        <w:p w:rsidR="00FA745A" w:rsidRDefault="00FA745A" w:rsidP="00FA745A">
          <w:pPr>
            <w:pStyle w:val="42964C530F5A4AA79F66B447429AE503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0985C4DC8E04D2F921C923C8F71C7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D080F3-3E8E-4551-99A2-365A205A2308}"/>
      </w:docPartPr>
      <w:docPartBody>
        <w:p w:rsidR="00FA745A" w:rsidRDefault="00FA745A" w:rsidP="00FA745A">
          <w:pPr>
            <w:pStyle w:val="00985C4DC8E04D2F921C923C8F71C7AE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000067A8B84F52B9E400011126AF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46E00D-935C-4094-9872-74397863AC13}"/>
      </w:docPartPr>
      <w:docPartBody>
        <w:p w:rsidR="00FA745A" w:rsidRDefault="00FA745A" w:rsidP="00FA745A">
          <w:pPr>
            <w:pStyle w:val="3A000067A8B84F52B9E400011126AFD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609D927555440928326A53C469881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CCD04-61C1-4F51-AFC4-A46846418DF1}"/>
      </w:docPartPr>
      <w:docPartBody>
        <w:p w:rsidR="00FA745A" w:rsidRDefault="00FA745A" w:rsidP="00FA745A">
          <w:pPr>
            <w:pStyle w:val="5609D927555440928326A53C46988163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DE0144769A4163A9A8A04667CB5E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C44FD1-481A-4600-BE7B-30A6B5ABED94}"/>
      </w:docPartPr>
      <w:docPartBody>
        <w:p w:rsidR="00FA745A" w:rsidRDefault="00FA745A" w:rsidP="00FA745A">
          <w:pPr>
            <w:pStyle w:val="93DE0144769A4163A9A8A04667CB5E81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9A693CBBE4408E8668A0E701E757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6FDED3-FDF8-4BEE-BBF9-E7FF514343AF}"/>
      </w:docPartPr>
      <w:docPartBody>
        <w:p w:rsidR="00FA745A" w:rsidRDefault="00FA745A" w:rsidP="00FA745A">
          <w:pPr>
            <w:pStyle w:val="479A693CBBE4408E8668A0E701E75729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E6421BBC3F0459FA83C0F71B0F954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C3E011-5209-455B-9A52-FC30A48F5979}"/>
      </w:docPartPr>
      <w:docPartBody>
        <w:p w:rsidR="00FA745A" w:rsidRDefault="00FA745A" w:rsidP="00FA745A">
          <w:pPr>
            <w:pStyle w:val="EE6421BBC3F0459FA83C0F71B0F954E5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60A7A440410406481A21E9F386AB2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04A1D9-3128-4C60-876C-29AE26F999A6}"/>
      </w:docPartPr>
      <w:docPartBody>
        <w:p w:rsidR="00FA745A" w:rsidRDefault="00FA745A" w:rsidP="00FA745A">
          <w:pPr>
            <w:pStyle w:val="E60A7A440410406481A21E9F386AB294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0FE03C66C9D46AAA90AD8B1801C30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A9E9CF-5D06-422B-A012-18CCE3C6408F}"/>
      </w:docPartPr>
      <w:docPartBody>
        <w:p w:rsidR="00FA745A" w:rsidRDefault="00FA745A" w:rsidP="00FA745A">
          <w:pPr>
            <w:pStyle w:val="20FE03C66C9D46AAA90AD8B1801C300E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09C5AD08544E488BCDEFB2246CD1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53F012-DA6A-4917-B3AD-CFBEDF80C11A}"/>
      </w:docPartPr>
      <w:docPartBody>
        <w:p w:rsidR="00FA745A" w:rsidRDefault="00FA745A" w:rsidP="00FA745A">
          <w:pPr>
            <w:pStyle w:val="B109C5AD08544E488BCDEFB2246CD1CC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15DE530DB1F4F5B826FF66CD563A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99267A-5915-4101-9BF2-1AA2BFD1B23A}"/>
      </w:docPartPr>
      <w:docPartBody>
        <w:p w:rsidR="00FA745A" w:rsidRDefault="00FA745A" w:rsidP="00FA745A">
          <w:pPr>
            <w:pStyle w:val="315DE530DB1F4F5B826FF66CD563AF9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566F1452FA14CD9934B747A837090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BF7037-2190-4F69-94B3-61C9EDE5BA27}"/>
      </w:docPartPr>
      <w:docPartBody>
        <w:p w:rsidR="00FA745A" w:rsidRDefault="00FA745A" w:rsidP="00FA745A">
          <w:pPr>
            <w:pStyle w:val="0566F1452FA14CD9934B747A837090B2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39ABFBD5E79461BA7CDF76847A5AC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B4EA7-3003-4276-8E7D-5C21E0692EAB}"/>
      </w:docPartPr>
      <w:docPartBody>
        <w:p w:rsidR="00FA745A" w:rsidRDefault="00FA745A" w:rsidP="00FA745A">
          <w:pPr>
            <w:pStyle w:val="639ABFBD5E79461BA7CDF76847A5AC7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FC4ACF93C3547F5A1DB2AB184C26B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44C1CF-6534-49BF-9843-B93E1B90CBC3}"/>
      </w:docPartPr>
      <w:docPartBody>
        <w:p w:rsidR="00FA745A" w:rsidRDefault="00FA745A" w:rsidP="00FA745A">
          <w:pPr>
            <w:pStyle w:val="AFC4ACF93C3547F5A1DB2AB184C26B9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5311FD269E3467C8F30FCCCAE6386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542102-E1B5-4970-935B-08A0A00CAE2C}"/>
      </w:docPartPr>
      <w:docPartBody>
        <w:p w:rsidR="00FA745A" w:rsidRDefault="00FA745A" w:rsidP="00FA745A">
          <w:pPr>
            <w:pStyle w:val="C5311FD269E3467C8F30FCCCAE638634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BBF36A88D1E4D82AAC035C6D9F67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79CA56-6F22-405B-BC92-83D6A7C61D3B}"/>
      </w:docPartPr>
      <w:docPartBody>
        <w:p w:rsidR="00FA745A" w:rsidRDefault="00FA745A" w:rsidP="00FA745A">
          <w:pPr>
            <w:pStyle w:val="3BBF36A88D1E4D82AAC035C6D9F6726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A699C0415EA466BBDA18FE684015B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4BE544-A946-4B9E-9A3F-B20976553040}"/>
      </w:docPartPr>
      <w:docPartBody>
        <w:p w:rsidR="00FA745A" w:rsidRDefault="00FA745A" w:rsidP="00FA745A">
          <w:pPr>
            <w:pStyle w:val="8A699C0415EA466BBDA18FE684015B1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96076C1106F408897E525435A7AE8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390FA7-263D-45A2-B7AA-AC76419F2F78}"/>
      </w:docPartPr>
      <w:docPartBody>
        <w:p w:rsidR="00803363" w:rsidRDefault="00803363" w:rsidP="00803363">
          <w:pPr>
            <w:pStyle w:val="696076C1106F408897E525435A7AE84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5335B2C5F6C422CB24D33FA0D149A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E78D19-AD42-419C-ACC4-C058FEFD2871}"/>
      </w:docPartPr>
      <w:docPartBody>
        <w:p w:rsidR="00803363" w:rsidRDefault="00803363" w:rsidP="00803363">
          <w:pPr>
            <w:pStyle w:val="65335B2C5F6C422CB24D33FA0D149A07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0F309A8383D4847806ACC9222F9F1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E4CF84-6BB0-4C26-A3F5-C042CE898A64}"/>
      </w:docPartPr>
      <w:docPartBody>
        <w:p w:rsidR="00803363" w:rsidRDefault="00803363" w:rsidP="00803363">
          <w:pPr>
            <w:pStyle w:val="A0F309A8383D4847806ACC9222F9F1F8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033CDB27E38401B996A4F8149DD54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C566F-A9A6-449F-925F-D35CDD0356C2}"/>
      </w:docPartPr>
      <w:docPartBody>
        <w:p w:rsidR="00803363" w:rsidRDefault="00803363" w:rsidP="00803363">
          <w:pPr>
            <w:pStyle w:val="6033CDB27E38401B996A4F8149DD5453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A59946B9950471E9C960EDD4D543E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7E8C83-5AAB-4BD1-91DF-D9DFBC807FED}"/>
      </w:docPartPr>
      <w:docPartBody>
        <w:p w:rsidR="00076227" w:rsidRDefault="00EE17AF" w:rsidP="00EE17AF">
          <w:pPr>
            <w:pStyle w:val="2A59946B9950471E9C960EDD4D543EB6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0EE067B798A42CEB68D676153289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913E92-7D23-4A6C-A724-015F08E05559}"/>
      </w:docPartPr>
      <w:docPartBody>
        <w:p w:rsidR="00076227" w:rsidRDefault="00EE17AF" w:rsidP="00EE17AF">
          <w:pPr>
            <w:pStyle w:val="40EE067B798A42CEB68D676153289FEA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6C498F045AF447A96E7EE7EE6E514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F44191-1E74-430B-B897-98493596301E}"/>
      </w:docPartPr>
      <w:docPartBody>
        <w:p w:rsidR="00076227" w:rsidRDefault="00EE17AF" w:rsidP="00EE17AF">
          <w:pPr>
            <w:pStyle w:val="A6C498F045AF447A96E7EE7EE6E51452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A976D0F28144A2F81DAC811345870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D76AD7-69B6-4D4C-9689-2798F5430275}"/>
      </w:docPartPr>
      <w:docPartBody>
        <w:p w:rsidR="00076227" w:rsidRDefault="00EE17AF" w:rsidP="00EE17AF">
          <w:pPr>
            <w:pStyle w:val="0A976D0F28144A2F81DAC811345870E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7573C321C8D41C6A32F993C1AE17F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AB5948-3DBB-486D-9A68-C0BB7DE3A918}"/>
      </w:docPartPr>
      <w:docPartBody>
        <w:p w:rsidR="00076227" w:rsidRDefault="00EE17AF" w:rsidP="00EE17AF">
          <w:pPr>
            <w:pStyle w:val="27573C321C8D41C6A32F993C1AE17FF2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6268FB5D7849C1B7A6E42599BC3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B7D197-6461-4FBD-A9C8-25C8C1B3E6AE}"/>
      </w:docPartPr>
      <w:docPartBody>
        <w:p w:rsidR="00573026" w:rsidRDefault="00573026" w:rsidP="00573026">
          <w:pPr>
            <w:pStyle w:val="AD6268FB5D7849C1B7A6E42599BC31F0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A1EAB8E4B44C898E45C3AF409961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62B1AF-4F35-4B18-9366-AED33AE64B1C}"/>
      </w:docPartPr>
      <w:docPartBody>
        <w:p w:rsidR="00573026" w:rsidRDefault="00573026" w:rsidP="00573026">
          <w:pPr>
            <w:pStyle w:val="A2A1EAB8E4B44C898E45C3AF40996199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079ADDBEA314C5C84CC20E38171B7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6B548-6994-4F3B-A46A-9A2CB66768D9}"/>
      </w:docPartPr>
      <w:docPartBody>
        <w:p w:rsidR="00573026" w:rsidRDefault="00573026" w:rsidP="00573026">
          <w:pPr>
            <w:pStyle w:val="0079ADDBEA314C5C84CC20E38171B705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A9CFB0D69CC422DAAC1125667353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914470-9D48-4A7D-9246-174E0E165687}"/>
      </w:docPartPr>
      <w:docPartBody>
        <w:p w:rsidR="00573026" w:rsidRDefault="00573026" w:rsidP="00573026">
          <w:pPr>
            <w:pStyle w:val="EA9CFB0D69CC422DAAC112566735345D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36E49FCE0B4E9BBDBB2360678D4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195505-7A42-4C60-9C48-CC071085CA10}"/>
      </w:docPartPr>
      <w:docPartBody>
        <w:p w:rsidR="00573026" w:rsidRDefault="00573026" w:rsidP="00573026">
          <w:pPr>
            <w:pStyle w:val="9F36E49FCE0B4E9BBDBB2360678D4B89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737162A3FED460DBDCE0097C1BFE1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6E137-5FB0-46AE-A475-D034E07FEE76}"/>
      </w:docPartPr>
      <w:docPartBody>
        <w:p w:rsidR="00573026" w:rsidRDefault="00573026" w:rsidP="00573026">
          <w:pPr>
            <w:pStyle w:val="6737162A3FED460DBDCE0097C1BFE1EF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EBB72BCEA444199AC279FF45B9450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0D117F-8302-4B72-99FF-BE8F303CBC28}"/>
      </w:docPartPr>
      <w:docPartBody>
        <w:p w:rsidR="00573026" w:rsidRDefault="00573026" w:rsidP="00573026">
          <w:pPr>
            <w:pStyle w:val="EEBB72BCEA444199AC279FF45B9450AC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8F737702C1B4CBB9EEF6A7858D17E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C6F911-B489-4D91-9EAB-0260AD78C332}"/>
      </w:docPartPr>
      <w:docPartBody>
        <w:p w:rsidR="00573026" w:rsidRDefault="00573026" w:rsidP="00573026">
          <w:pPr>
            <w:pStyle w:val="58F737702C1B4CBB9EEF6A7858D17E5E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A89101F649499A9D484D8D1AB9C7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7ED455-BE3D-4AD9-99AA-D33C30EE0C55}"/>
      </w:docPartPr>
      <w:docPartBody>
        <w:p w:rsidR="00573026" w:rsidRDefault="00573026" w:rsidP="00573026">
          <w:pPr>
            <w:pStyle w:val="B7A89101F649499A9D484D8D1AB9C744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B4D2D8495412FAA1289702A2D78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F944EF-5237-4D37-A7F8-E9673D760425}"/>
      </w:docPartPr>
      <w:docPartBody>
        <w:p w:rsidR="00EA226A" w:rsidRDefault="005C354A" w:rsidP="005C354A">
          <w:pPr>
            <w:pStyle w:val="2B4B4D2D8495412FAA1289702A2D783B"/>
          </w:pPr>
          <w:r w:rsidRPr="00093135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Cond">
    <w:panose1 w:val="020B06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5A"/>
    <w:rsid w:val="00010532"/>
    <w:rsid w:val="00076227"/>
    <w:rsid w:val="0013249D"/>
    <w:rsid w:val="003F7C70"/>
    <w:rsid w:val="00573026"/>
    <w:rsid w:val="005C354A"/>
    <w:rsid w:val="005D1256"/>
    <w:rsid w:val="00601C08"/>
    <w:rsid w:val="00803363"/>
    <w:rsid w:val="008B469A"/>
    <w:rsid w:val="008D37DF"/>
    <w:rsid w:val="008E0620"/>
    <w:rsid w:val="008F22D3"/>
    <w:rsid w:val="00AD2EE5"/>
    <w:rsid w:val="00B05475"/>
    <w:rsid w:val="00C039F9"/>
    <w:rsid w:val="00C76A9C"/>
    <w:rsid w:val="00CA7B33"/>
    <w:rsid w:val="00CD72CF"/>
    <w:rsid w:val="00D26433"/>
    <w:rsid w:val="00D67A6C"/>
    <w:rsid w:val="00EA226A"/>
    <w:rsid w:val="00EE17AF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C354A"/>
    <w:rPr>
      <w:color w:val="808080"/>
    </w:rPr>
  </w:style>
  <w:style w:type="paragraph" w:customStyle="1" w:styleId="D758B2023131456DBB7F87203E04D4D8">
    <w:name w:val="D758B2023131456DBB7F87203E04D4D8"/>
    <w:rsid w:val="00FA745A"/>
  </w:style>
  <w:style w:type="paragraph" w:customStyle="1" w:styleId="DB6BEDE4A9E94AB0907CFDECBCE0ECF5">
    <w:name w:val="DB6BEDE4A9E94AB0907CFDECBCE0ECF5"/>
    <w:rsid w:val="00FA745A"/>
  </w:style>
  <w:style w:type="paragraph" w:customStyle="1" w:styleId="061DFAB782FA4AC8996B3B77AC601C11">
    <w:name w:val="061DFAB782FA4AC8996B3B77AC601C11"/>
    <w:rsid w:val="00FA745A"/>
  </w:style>
  <w:style w:type="paragraph" w:customStyle="1" w:styleId="51DB6B4F7D2B4B62BB25736B0EE3A75B">
    <w:name w:val="51DB6B4F7D2B4B62BB25736B0EE3A75B"/>
    <w:rsid w:val="00FA745A"/>
  </w:style>
  <w:style w:type="paragraph" w:customStyle="1" w:styleId="B48807962CD94361BA0C8E3688B9E666">
    <w:name w:val="B48807962CD94361BA0C8E3688B9E666"/>
    <w:rsid w:val="00FA745A"/>
  </w:style>
  <w:style w:type="paragraph" w:customStyle="1" w:styleId="6B3C6260AC814F1EBB14622D9F138111">
    <w:name w:val="6B3C6260AC814F1EBB14622D9F138111"/>
    <w:rsid w:val="00FA745A"/>
  </w:style>
  <w:style w:type="paragraph" w:customStyle="1" w:styleId="B03A5BD86642453D8FA22759D1BF69AA">
    <w:name w:val="B03A5BD86642453D8FA22759D1BF69AA"/>
    <w:rsid w:val="00FA745A"/>
  </w:style>
  <w:style w:type="paragraph" w:customStyle="1" w:styleId="7DCA5FE5CF9949CBA19EEF2FE4CE449D">
    <w:name w:val="7DCA5FE5CF9949CBA19EEF2FE4CE449D"/>
    <w:rsid w:val="00FA745A"/>
  </w:style>
  <w:style w:type="paragraph" w:customStyle="1" w:styleId="C5BBACCB9C20486F90FA46CC28C6CFBA">
    <w:name w:val="C5BBACCB9C20486F90FA46CC28C6CFBA"/>
    <w:rsid w:val="00FA745A"/>
  </w:style>
  <w:style w:type="paragraph" w:customStyle="1" w:styleId="505975AED0D6451E965AE54B9BD161F0">
    <w:name w:val="505975AED0D6451E965AE54B9BD161F0"/>
    <w:rsid w:val="00FA745A"/>
  </w:style>
  <w:style w:type="paragraph" w:customStyle="1" w:styleId="FF7901E784F943B99AE9669F2F83BAA7">
    <w:name w:val="FF7901E784F943B99AE9669F2F83BAA7"/>
    <w:rsid w:val="00FA745A"/>
  </w:style>
  <w:style w:type="paragraph" w:customStyle="1" w:styleId="6EBBA2FB0E604F3FB33F140100E505AD">
    <w:name w:val="6EBBA2FB0E604F3FB33F140100E505AD"/>
    <w:rsid w:val="00FA745A"/>
  </w:style>
  <w:style w:type="paragraph" w:customStyle="1" w:styleId="EC6D8FC9333E417E928566C74B4342AD">
    <w:name w:val="EC6D8FC9333E417E928566C74B4342AD"/>
    <w:rsid w:val="00FA745A"/>
  </w:style>
  <w:style w:type="paragraph" w:customStyle="1" w:styleId="D57EA85176864B57BE8BB010498CFBFB">
    <w:name w:val="D57EA85176864B57BE8BB010498CFBFB"/>
    <w:rsid w:val="00FA745A"/>
  </w:style>
  <w:style w:type="paragraph" w:customStyle="1" w:styleId="8E729E0D8AE14CA38BAFF46121820A64">
    <w:name w:val="8E729E0D8AE14CA38BAFF46121820A64"/>
    <w:rsid w:val="00FA745A"/>
  </w:style>
  <w:style w:type="paragraph" w:customStyle="1" w:styleId="BCE01E58662C4476B4D93BB9533FD867">
    <w:name w:val="BCE01E58662C4476B4D93BB9533FD867"/>
    <w:rsid w:val="00FA745A"/>
  </w:style>
  <w:style w:type="paragraph" w:customStyle="1" w:styleId="8F3D7A6381034B5C8010E0890BAEE978">
    <w:name w:val="8F3D7A6381034B5C8010E0890BAEE978"/>
    <w:rsid w:val="00FA745A"/>
  </w:style>
  <w:style w:type="paragraph" w:customStyle="1" w:styleId="530301A42911449F855B9CDE0EA5C791">
    <w:name w:val="530301A42911449F855B9CDE0EA5C791"/>
    <w:rsid w:val="00FA745A"/>
  </w:style>
  <w:style w:type="paragraph" w:customStyle="1" w:styleId="03971B1113524DEEA9F54E7295EB8FC7">
    <w:name w:val="03971B1113524DEEA9F54E7295EB8FC7"/>
    <w:rsid w:val="00FA745A"/>
  </w:style>
  <w:style w:type="paragraph" w:customStyle="1" w:styleId="4749497E655D4DB0B660423B0ED15A60">
    <w:name w:val="4749497E655D4DB0B660423B0ED15A60"/>
    <w:rsid w:val="00FA745A"/>
  </w:style>
  <w:style w:type="paragraph" w:customStyle="1" w:styleId="66A4FFC09AD84B709F6F2D15A1F8A88D">
    <w:name w:val="66A4FFC09AD84B709F6F2D15A1F8A88D"/>
    <w:rsid w:val="00FA745A"/>
  </w:style>
  <w:style w:type="paragraph" w:customStyle="1" w:styleId="5FEE035807F64B42AEE9B74262993FB7">
    <w:name w:val="5FEE035807F64B42AEE9B74262993FB7"/>
    <w:rsid w:val="00FA745A"/>
  </w:style>
  <w:style w:type="paragraph" w:customStyle="1" w:styleId="F92060E1DB84428F946AB2BED4331DA1">
    <w:name w:val="F92060E1DB84428F946AB2BED4331DA1"/>
    <w:rsid w:val="00FA745A"/>
  </w:style>
  <w:style w:type="paragraph" w:customStyle="1" w:styleId="82DEBD282D1241028B855D1F28825454">
    <w:name w:val="82DEBD282D1241028B855D1F28825454"/>
    <w:rsid w:val="00FA745A"/>
  </w:style>
  <w:style w:type="paragraph" w:customStyle="1" w:styleId="15D9A7836D4044F9934406F5A6EDFE4B">
    <w:name w:val="15D9A7836D4044F9934406F5A6EDFE4B"/>
    <w:rsid w:val="00FA745A"/>
  </w:style>
  <w:style w:type="paragraph" w:customStyle="1" w:styleId="86422C5D97F94F48BF4D413DC55A7977">
    <w:name w:val="86422C5D97F94F48BF4D413DC55A7977"/>
    <w:rsid w:val="00FA745A"/>
  </w:style>
  <w:style w:type="paragraph" w:customStyle="1" w:styleId="32CCAACB13F04C529B3B907EBF12329B">
    <w:name w:val="32CCAACB13F04C529B3B907EBF12329B"/>
    <w:rsid w:val="00FA745A"/>
  </w:style>
  <w:style w:type="paragraph" w:customStyle="1" w:styleId="FBDC37FE8F494C7BA6963E4935FAC742">
    <w:name w:val="FBDC37FE8F494C7BA6963E4935FAC742"/>
    <w:rsid w:val="00FA745A"/>
  </w:style>
  <w:style w:type="paragraph" w:customStyle="1" w:styleId="5B106260CBC94F5598702938EBA84E86">
    <w:name w:val="5B106260CBC94F5598702938EBA84E86"/>
    <w:rsid w:val="00FA745A"/>
  </w:style>
  <w:style w:type="paragraph" w:customStyle="1" w:styleId="3809ADD84BA74390929B63F1B7F27794">
    <w:name w:val="3809ADD84BA74390929B63F1B7F27794"/>
    <w:rsid w:val="00FA745A"/>
  </w:style>
  <w:style w:type="paragraph" w:customStyle="1" w:styleId="6596B327972B4EEDA72D3E6EA99DDB17">
    <w:name w:val="6596B327972B4EEDA72D3E6EA99DDB17"/>
    <w:rsid w:val="00FA745A"/>
  </w:style>
  <w:style w:type="paragraph" w:customStyle="1" w:styleId="66E8F367B7B64585BE4786300F2F2AB8">
    <w:name w:val="66E8F367B7B64585BE4786300F2F2AB8"/>
    <w:rsid w:val="00FA745A"/>
  </w:style>
  <w:style w:type="paragraph" w:customStyle="1" w:styleId="9497C14044684891B1901D106EA17EF1">
    <w:name w:val="9497C14044684891B1901D106EA17EF1"/>
    <w:rsid w:val="00FA745A"/>
  </w:style>
  <w:style w:type="paragraph" w:customStyle="1" w:styleId="7A26243905314D819EB317F5A55DC055">
    <w:name w:val="7A26243905314D819EB317F5A55DC055"/>
    <w:rsid w:val="00FA745A"/>
  </w:style>
  <w:style w:type="paragraph" w:customStyle="1" w:styleId="E87B38EF21514588AF1C4B931F513D8A">
    <w:name w:val="E87B38EF21514588AF1C4B931F513D8A"/>
    <w:rsid w:val="00FA745A"/>
  </w:style>
  <w:style w:type="paragraph" w:customStyle="1" w:styleId="2478EB7657134D1D86CA8D57DB3CB567">
    <w:name w:val="2478EB7657134D1D86CA8D57DB3CB567"/>
    <w:rsid w:val="00FA745A"/>
  </w:style>
  <w:style w:type="paragraph" w:customStyle="1" w:styleId="1EFAFB76252D4BD98BACBB6BF2F3593C">
    <w:name w:val="1EFAFB76252D4BD98BACBB6BF2F3593C"/>
    <w:rsid w:val="00FA745A"/>
  </w:style>
  <w:style w:type="paragraph" w:customStyle="1" w:styleId="CB4F59AE715042E0BBF12A370F03D94E">
    <w:name w:val="CB4F59AE715042E0BBF12A370F03D94E"/>
    <w:rsid w:val="00FA745A"/>
  </w:style>
  <w:style w:type="paragraph" w:customStyle="1" w:styleId="B3E50A84E484495CB564C202E320B209">
    <w:name w:val="B3E50A84E484495CB564C202E320B209"/>
    <w:rsid w:val="00FA745A"/>
  </w:style>
  <w:style w:type="paragraph" w:customStyle="1" w:styleId="BD499905235C458AB476D578A64E3B15">
    <w:name w:val="BD499905235C458AB476D578A64E3B15"/>
    <w:rsid w:val="00FA745A"/>
  </w:style>
  <w:style w:type="paragraph" w:customStyle="1" w:styleId="8596E5F127474CD08221508B9F12ADA6">
    <w:name w:val="8596E5F127474CD08221508B9F12ADA6"/>
    <w:rsid w:val="00FA745A"/>
  </w:style>
  <w:style w:type="paragraph" w:customStyle="1" w:styleId="1ED96211930F4BF390AC012C7A0BFBFF">
    <w:name w:val="1ED96211930F4BF390AC012C7A0BFBFF"/>
    <w:rsid w:val="00FA745A"/>
  </w:style>
  <w:style w:type="paragraph" w:customStyle="1" w:styleId="55F14E9CA1054477A04091475A691B5F">
    <w:name w:val="55F14E9CA1054477A04091475A691B5F"/>
    <w:rsid w:val="00FA745A"/>
  </w:style>
  <w:style w:type="paragraph" w:customStyle="1" w:styleId="D553A6CD75284CBDB44966C36713ED4A">
    <w:name w:val="D553A6CD75284CBDB44966C36713ED4A"/>
    <w:rsid w:val="00FA745A"/>
  </w:style>
  <w:style w:type="paragraph" w:customStyle="1" w:styleId="8D14D177ACCE4CECB46CC61597CB08D6">
    <w:name w:val="8D14D177ACCE4CECB46CC61597CB08D6"/>
    <w:rsid w:val="00FA745A"/>
  </w:style>
  <w:style w:type="paragraph" w:customStyle="1" w:styleId="EF1C13D81ADA4B6F884E424571500D25">
    <w:name w:val="EF1C13D81ADA4B6F884E424571500D25"/>
    <w:rsid w:val="00FA745A"/>
  </w:style>
  <w:style w:type="paragraph" w:customStyle="1" w:styleId="68F2122CCD1942EE9551FE51B6E2F8CB">
    <w:name w:val="68F2122CCD1942EE9551FE51B6E2F8CB"/>
    <w:rsid w:val="00FA745A"/>
  </w:style>
  <w:style w:type="paragraph" w:customStyle="1" w:styleId="19B76EE4A5754B17A066084910F1387A">
    <w:name w:val="19B76EE4A5754B17A066084910F1387A"/>
    <w:rsid w:val="00FA745A"/>
  </w:style>
  <w:style w:type="paragraph" w:customStyle="1" w:styleId="C9A9CFFC308E424DA5C774A60D294CFD">
    <w:name w:val="C9A9CFFC308E424DA5C774A60D294CFD"/>
    <w:rsid w:val="00FA745A"/>
  </w:style>
  <w:style w:type="paragraph" w:customStyle="1" w:styleId="B14A9D2161B64F54A88F622B82F62F02">
    <w:name w:val="B14A9D2161B64F54A88F622B82F62F02"/>
    <w:rsid w:val="00FA745A"/>
  </w:style>
  <w:style w:type="paragraph" w:customStyle="1" w:styleId="36ED6985B379470A95A6AEAF7ECE0663">
    <w:name w:val="36ED6985B379470A95A6AEAF7ECE0663"/>
    <w:rsid w:val="00FA745A"/>
  </w:style>
  <w:style w:type="paragraph" w:customStyle="1" w:styleId="53E20936759D46E4AE12ECAB9A73477E">
    <w:name w:val="53E20936759D46E4AE12ECAB9A73477E"/>
    <w:rsid w:val="00FA745A"/>
  </w:style>
  <w:style w:type="paragraph" w:customStyle="1" w:styleId="9079047EEB044D1782CFB375D92AEF47">
    <w:name w:val="9079047EEB044D1782CFB375D92AEF47"/>
    <w:rsid w:val="00FA745A"/>
  </w:style>
  <w:style w:type="paragraph" w:customStyle="1" w:styleId="6135A6541245407FB498BBAC00714923">
    <w:name w:val="6135A6541245407FB498BBAC00714923"/>
    <w:rsid w:val="00FA745A"/>
  </w:style>
  <w:style w:type="paragraph" w:customStyle="1" w:styleId="60A35EF36F9446238E9FD7E57412EDE1">
    <w:name w:val="60A35EF36F9446238E9FD7E57412EDE1"/>
    <w:rsid w:val="00FA745A"/>
  </w:style>
  <w:style w:type="paragraph" w:customStyle="1" w:styleId="E07FF1C29D524874A946E2D715ADA34D">
    <w:name w:val="E07FF1C29D524874A946E2D715ADA34D"/>
    <w:rsid w:val="00FA745A"/>
  </w:style>
  <w:style w:type="paragraph" w:customStyle="1" w:styleId="A483CBC75A7A4FBFB0EC9A6311B48F34">
    <w:name w:val="A483CBC75A7A4FBFB0EC9A6311B48F34"/>
    <w:rsid w:val="00FA745A"/>
  </w:style>
  <w:style w:type="paragraph" w:customStyle="1" w:styleId="27AA616D144242D39880698E68A81A9A">
    <w:name w:val="27AA616D144242D39880698E68A81A9A"/>
    <w:rsid w:val="00FA745A"/>
  </w:style>
  <w:style w:type="paragraph" w:customStyle="1" w:styleId="80ACA2CAB2FB47399281DF44B9342726">
    <w:name w:val="80ACA2CAB2FB47399281DF44B9342726"/>
    <w:rsid w:val="00FA745A"/>
  </w:style>
  <w:style w:type="paragraph" w:customStyle="1" w:styleId="15752CE0846540238DA6C2D1BD2F841C">
    <w:name w:val="15752CE0846540238DA6C2D1BD2F841C"/>
    <w:rsid w:val="00FA745A"/>
  </w:style>
  <w:style w:type="paragraph" w:customStyle="1" w:styleId="1282422807B64BEDA020DDEBE97187C3">
    <w:name w:val="1282422807B64BEDA020DDEBE97187C3"/>
    <w:rsid w:val="00FA745A"/>
  </w:style>
  <w:style w:type="paragraph" w:customStyle="1" w:styleId="DC1FBA8E590F46C698DF65047BB3E2D0">
    <w:name w:val="DC1FBA8E590F46C698DF65047BB3E2D0"/>
    <w:rsid w:val="00FA745A"/>
  </w:style>
  <w:style w:type="paragraph" w:customStyle="1" w:styleId="D731C402CA184340934C688325C32D46">
    <w:name w:val="D731C402CA184340934C688325C32D46"/>
    <w:rsid w:val="00FA745A"/>
  </w:style>
  <w:style w:type="paragraph" w:customStyle="1" w:styleId="4AF10A7C543F4FF1B55EA5CB7FA62DAD">
    <w:name w:val="4AF10A7C543F4FF1B55EA5CB7FA62DAD"/>
    <w:rsid w:val="00FA745A"/>
  </w:style>
  <w:style w:type="paragraph" w:customStyle="1" w:styleId="1A26CD709A6840F6BF6AC17344545080">
    <w:name w:val="1A26CD709A6840F6BF6AC17344545080"/>
    <w:rsid w:val="00FA745A"/>
  </w:style>
  <w:style w:type="paragraph" w:customStyle="1" w:styleId="2614071E1BD843C4A594BE976B68621E">
    <w:name w:val="2614071E1BD843C4A594BE976B68621E"/>
    <w:rsid w:val="00FA745A"/>
  </w:style>
  <w:style w:type="paragraph" w:customStyle="1" w:styleId="CC284BE48FAF4B93AAE740BF11AEDCFA">
    <w:name w:val="CC284BE48FAF4B93AAE740BF11AEDCFA"/>
    <w:rsid w:val="00FA745A"/>
  </w:style>
  <w:style w:type="paragraph" w:customStyle="1" w:styleId="DF1B4B54578C4ED098431B6EFCAE91E5">
    <w:name w:val="DF1B4B54578C4ED098431B6EFCAE91E5"/>
    <w:rsid w:val="00FA745A"/>
  </w:style>
  <w:style w:type="paragraph" w:customStyle="1" w:styleId="C9795C901A0F48159B10EFE0FC01CC70">
    <w:name w:val="C9795C901A0F48159B10EFE0FC01CC70"/>
    <w:rsid w:val="00FA745A"/>
  </w:style>
  <w:style w:type="paragraph" w:customStyle="1" w:styleId="92A088BA73AA43C1B7E9E58BE5660F4C">
    <w:name w:val="92A088BA73AA43C1B7E9E58BE5660F4C"/>
    <w:rsid w:val="00FA745A"/>
  </w:style>
  <w:style w:type="paragraph" w:customStyle="1" w:styleId="B63EBEE07B1D4C95A36EBA38F74FE053">
    <w:name w:val="B63EBEE07B1D4C95A36EBA38F74FE053"/>
    <w:rsid w:val="00FA745A"/>
  </w:style>
  <w:style w:type="paragraph" w:customStyle="1" w:styleId="6DBF4B14BC5B44CEA9C8767D0B61D9FC">
    <w:name w:val="6DBF4B14BC5B44CEA9C8767D0B61D9FC"/>
    <w:rsid w:val="00FA745A"/>
  </w:style>
  <w:style w:type="paragraph" w:customStyle="1" w:styleId="346C8118AACC45BD90A1552964B2F2F1">
    <w:name w:val="346C8118AACC45BD90A1552964B2F2F1"/>
    <w:rsid w:val="00FA745A"/>
  </w:style>
  <w:style w:type="paragraph" w:customStyle="1" w:styleId="42964C530F5A4AA79F66B447429AE503">
    <w:name w:val="42964C530F5A4AA79F66B447429AE503"/>
    <w:rsid w:val="00FA745A"/>
  </w:style>
  <w:style w:type="paragraph" w:customStyle="1" w:styleId="00985C4DC8E04D2F921C923C8F71C7AE">
    <w:name w:val="00985C4DC8E04D2F921C923C8F71C7AE"/>
    <w:rsid w:val="00FA745A"/>
  </w:style>
  <w:style w:type="paragraph" w:customStyle="1" w:styleId="3A000067A8B84F52B9E400011126AFDD">
    <w:name w:val="3A000067A8B84F52B9E400011126AFDD"/>
    <w:rsid w:val="00FA745A"/>
  </w:style>
  <w:style w:type="paragraph" w:customStyle="1" w:styleId="5609D927555440928326A53C46988163">
    <w:name w:val="5609D927555440928326A53C46988163"/>
    <w:rsid w:val="00FA745A"/>
  </w:style>
  <w:style w:type="paragraph" w:customStyle="1" w:styleId="93DE0144769A4163A9A8A04667CB5E81">
    <w:name w:val="93DE0144769A4163A9A8A04667CB5E81"/>
    <w:rsid w:val="00FA745A"/>
  </w:style>
  <w:style w:type="paragraph" w:customStyle="1" w:styleId="479A693CBBE4408E8668A0E701E75729">
    <w:name w:val="479A693CBBE4408E8668A0E701E75729"/>
    <w:rsid w:val="00FA745A"/>
  </w:style>
  <w:style w:type="paragraph" w:customStyle="1" w:styleId="EE6421BBC3F0459FA83C0F71B0F954E5">
    <w:name w:val="EE6421BBC3F0459FA83C0F71B0F954E5"/>
    <w:rsid w:val="00FA745A"/>
  </w:style>
  <w:style w:type="paragraph" w:customStyle="1" w:styleId="E60A7A440410406481A21E9F386AB294">
    <w:name w:val="E60A7A440410406481A21E9F386AB294"/>
    <w:rsid w:val="00FA745A"/>
  </w:style>
  <w:style w:type="paragraph" w:customStyle="1" w:styleId="20FE03C66C9D46AAA90AD8B1801C300E">
    <w:name w:val="20FE03C66C9D46AAA90AD8B1801C300E"/>
    <w:rsid w:val="00FA745A"/>
  </w:style>
  <w:style w:type="paragraph" w:customStyle="1" w:styleId="B109C5AD08544E488BCDEFB2246CD1CC">
    <w:name w:val="B109C5AD08544E488BCDEFB2246CD1CC"/>
    <w:rsid w:val="00FA745A"/>
  </w:style>
  <w:style w:type="paragraph" w:customStyle="1" w:styleId="315DE530DB1F4F5B826FF66CD563AF97">
    <w:name w:val="315DE530DB1F4F5B826FF66CD563AF97"/>
    <w:rsid w:val="00FA745A"/>
  </w:style>
  <w:style w:type="paragraph" w:customStyle="1" w:styleId="0566F1452FA14CD9934B747A837090B2">
    <w:name w:val="0566F1452FA14CD9934B747A837090B2"/>
    <w:rsid w:val="00FA745A"/>
  </w:style>
  <w:style w:type="paragraph" w:customStyle="1" w:styleId="639ABFBD5E79461BA7CDF76847A5AC7A">
    <w:name w:val="639ABFBD5E79461BA7CDF76847A5AC7A"/>
    <w:rsid w:val="00FA745A"/>
  </w:style>
  <w:style w:type="paragraph" w:customStyle="1" w:styleId="AFC4ACF93C3547F5A1DB2AB184C26B90">
    <w:name w:val="AFC4ACF93C3547F5A1DB2AB184C26B90"/>
    <w:rsid w:val="00FA745A"/>
  </w:style>
  <w:style w:type="paragraph" w:customStyle="1" w:styleId="C5311FD269E3467C8F30FCCCAE638634">
    <w:name w:val="C5311FD269E3467C8F30FCCCAE638634"/>
    <w:rsid w:val="00FA745A"/>
  </w:style>
  <w:style w:type="paragraph" w:customStyle="1" w:styleId="3BBF36A88D1E4D82AAC035C6D9F67260">
    <w:name w:val="3BBF36A88D1E4D82AAC035C6D9F67260"/>
    <w:rsid w:val="00FA745A"/>
  </w:style>
  <w:style w:type="paragraph" w:customStyle="1" w:styleId="8A699C0415EA466BBDA18FE684015B10">
    <w:name w:val="8A699C0415EA466BBDA18FE684015B10"/>
    <w:rsid w:val="00FA745A"/>
  </w:style>
  <w:style w:type="paragraph" w:customStyle="1" w:styleId="696076C1106F408897E525435A7AE84D">
    <w:name w:val="696076C1106F408897E525435A7AE84D"/>
    <w:rsid w:val="00803363"/>
  </w:style>
  <w:style w:type="paragraph" w:customStyle="1" w:styleId="65335B2C5F6C422CB24D33FA0D149A07">
    <w:name w:val="65335B2C5F6C422CB24D33FA0D149A07"/>
    <w:rsid w:val="00803363"/>
  </w:style>
  <w:style w:type="paragraph" w:customStyle="1" w:styleId="A0F309A8383D4847806ACC9222F9F1F8">
    <w:name w:val="A0F309A8383D4847806ACC9222F9F1F8"/>
    <w:rsid w:val="00803363"/>
  </w:style>
  <w:style w:type="paragraph" w:customStyle="1" w:styleId="6033CDB27E38401B996A4F8149DD5453">
    <w:name w:val="6033CDB27E38401B996A4F8149DD5453"/>
    <w:rsid w:val="00803363"/>
  </w:style>
  <w:style w:type="paragraph" w:customStyle="1" w:styleId="2A59946B9950471E9C960EDD4D543EB6">
    <w:name w:val="2A59946B9950471E9C960EDD4D543EB6"/>
    <w:rsid w:val="00EE17AF"/>
  </w:style>
  <w:style w:type="paragraph" w:customStyle="1" w:styleId="40EE067B798A42CEB68D676153289FEA">
    <w:name w:val="40EE067B798A42CEB68D676153289FEA"/>
    <w:rsid w:val="00EE17AF"/>
  </w:style>
  <w:style w:type="paragraph" w:customStyle="1" w:styleId="A6C498F045AF447A96E7EE7EE6E51452">
    <w:name w:val="A6C498F045AF447A96E7EE7EE6E51452"/>
    <w:rsid w:val="00EE17AF"/>
  </w:style>
  <w:style w:type="paragraph" w:customStyle="1" w:styleId="0A976D0F28144A2F81DAC811345870E0">
    <w:name w:val="0A976D0F28144A2F81DAC811345870E0"/>
    <w:rsid w:val="00EE17AF"/>
  </w:style>
  <w:style w:type="paragraph" w:customStyle="1" w:styleId="27573C321C8D41C6A32F993C1AE17FF2">
    <w:name w:val="27573C321C8D41C6A32F993C1AE17FF2"/>
    <w:rsid w:val="00EE17AF"/>
  </w:style>
  <w:style w:type="paragraph" w:customStyle="1" w:styleId="AD6268FB5D7849C1B7A6E42599BC31F0">
    <w:name w:val="AD6268FB5D7849C1B7A6E42599BC31F0"/>
    <w:rsid w:val="00573026"/>
  </w:style>
  <w:style w:type="paragraph" w:customStyle="1" w:styleId="A2A1EAB8E4B44C898E45C3AF40996199">
    <w:name w:val="A2A1EAB8E4B44C898E45C3AF40996199"/>
    <w:rsid w:val="00573026"/>
  </w:style>
  <w:style w:type="paragraph" w:customStyle="1" w:styleId="0079ADDBEA314C5C84CC20E38171B705">
    <w:name w:val="0079ADDBEA314C5C84CC20E38171B705"/>
    <w:rsid w:val="00573026"/>
  </w:style>
  <w:style w:type="paragraph" w:customStyle="1" w:styleId="EA9CFB0D69CC422DAAC112566735345D">
    <w:name w:val="EA9CFB0D69CC422DAAC112566735345D"/>
    <w:rsid w:val="00573026"/>
  </w:style>
  <w:style w:type="paragraph" w:customStyle="1" w:styleId="9F36E49FCE0B4E9BBDBB2360678D4B89">
    <w:name w:val="9F36E49FCE0B4E9BBDBB2360678D4B89"/>
    <w:rsid w:val="00573026"/>
  </w:style>
  <w:style w:type="paragraph" w:customStyle="1" w:styleId="6737162A3FED460DBDCE0097C1BFE1EF">
    <w:name w:val="6737162A3FED460DBDCE0097C1BFE1EF"/>
    <w:rsid w:val="00573026"/>
  </w:style>
  <w:style w:type="paragraph" w:customStyle="1" w:styleId="EEBB72BCEA444199AC279FF45B9450AC">
    <w:name w:val="EEBB72BCEA444199AC279FF45B9450AC"/>
    <w:rsid w:val="00573026"/>
  </w:style>
  <w:style w:type="paragraph" w:customStyle="1" w:styleId="58F737702C1B4CBB9EEF6A7858D17E5E">
    <w:name w:val="58F737702C1B4CBB9EEF6A7858D17E5E"/>
    <w:rsid w:val="00573026"/>
  </w:style>
  <w:style w:type="paragraph" w:customStyle="1" w:styleId="B7A89101F649499A9D484D8D1AB9C744">
    <w:name w:val="B7A89101F649499A9D484D8D1AB9C744"/>
    <w:rsid w:val="00573026"/>
  </w:style>
  <w:style w:type="paragraph" w:customStyle="1" w:styleId="2B4B4D2D8495412FAA1289702A2D783B">
    <w:name w:val="2B4B4D2D8495412FAA1289702A2D783B"/>
    <w:rsid w:val="005C3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B44C583126894A8A4B4017D8751FA7" ma:contentTypeVersion="5" ma:contentTypeDescription="Luo uusi asiakirja." ma:contentTypeScope="" ma:versionID="26d2693ea186881ea0abdef204beb4ad">
  <xsd:schema xmlns:xsd="http://www.w3.org/2001/XMLSchema" xmlns:xs="http://www.w3.org/2001/XMLSchema" xmlns:p="http://schemas.microsoft.com/office/2006/metadata/properties" xmlns:ns3="b88590b7-7da7-41bd-b25e-eb854652d134" xmlns:ns4="fa0a4ad8-1e67-45ba-9fcb-85dd6c4eb294" targetNamespace="http://schemas.microsoft.com/office/2006/metadata/properties" ma:root="true" ma:fieldsID="de42cdcc52bf80640d4e689f04243af4" ns3:_="" ns4:_="">
    <xsd:import namespace="b88590b7-7da7-41bd-b25e-eb854652d134"/>
    <xsd:import namespace="fa0a4ad8-1e67-45ba-9fcb-85dd6c4eb2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590b7-7da7-41bd-b25e-eb854652d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a4ad8-1e67-45ba-9fcb-85dd6c4eb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011A9-A7A3-4047-841C-03B1AC650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20D48B-EE32-40E9-B1D9-67E928414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26A6F3-E217-4F59-8F26-2DAACF696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590b7-7da7-41bd-b25e-eb854652d134"/>
    <ds:schemaRef ds:uri="fa0a4ad8-1e67-45ba-9fcb-85dd6c4eb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448A9-5332-4746-B08E-C575D054A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taittopohja suomi ruotsi 3.9.2019</Template>
  <TotalTime>0</TotalTime>
  <Pages>19</Pages>
  <Words>2674</Words>
  <Characters>21660</Characters>
  <Application>Microsoft Office Word</Application>
  <DocSecurity>0</DocSecurity>
  <Lines>180</Lines>
  <Paragraphs>48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Lääkehoitosuunnitelman mallipohja</vt:lpstr>
      <vt:lpstr>Word taittopohja 5.2.2019</vt:lpstr>
    </vt:vector>
  </TitlesOfParts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Lääkehoitosuunnitelman mallipohja</dc:title>
  <dc:subject/>
  <dc:creator/>
  <cp:keywords/>
  <cp:lastModifiedBy/>
  <cp:revision>1</cp:revision>
  <dcterms:created xsi:type="dcterms:W3CDTF">2021-02-11T13:13:00Z</dcterms:created>
  <dcterms:modified xsi:type="dcterms:W3CDTF">2021-02-11T13:22:00Z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0x01010049B44C583126894A8A4B4017D8751FA7</vt:lpwstr>
  </property>
  <property fmtid="{D5CDD505-2E9C-101B-9397-08002B2CF9AE}" pid="3" name="KampusOrganization">
    <vt:lpwstr>1;#Kaikki ministeriöt|453f324a-78ac-4696-9c3d-5dd5d1608438</vt:lpwstr>
  </property>
  <property fmtid="{D5CDD505-2E9C-101B-9397-08002B2CF9AE}" pid="4" name="KampusKeywords">
    <vt:lpwstr>652;#Julkaisupohjat|d1c4902e-89f0-487f-a936-8e9744bf9527;#3;#Julkaisut|a24c50dd-3759-42c6-90af-9e8413366b04</vt:lpwstr>
  </property>
</Properties>
</file>