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7F24" w14:textId="15E610C7" w:rsidR="00E6150D" w:rsidRDefault="00F80A3E" w:rsidP="00100099">
      <w:pPr>
        <w:pStyle w:val="Brezrazmikov"/>
        <w:jc w:val="right"/>
        <w:rPr>
          <w:rFonts w:ascii="Montserrat" w:hAnsi="Montserrat"/>
          <w:bCs/>
          <w:sz w:val="24"/>
          <w:szCs w:val="24"/>
        </w:rPr>
      </w:pPr>
      <w:r>
        <w:rPr>
          <w:rFonts w:ascii="Montserrat" w:hAnsi="Montserrat"/>
          <w:bCs/>
          <w:sz w:val="24"/>
          <w:szCs w:val="24"/>
        </w:rPr>
        <w:t>DD</w:t>
      </w:r>
      <w:r w:rsidR="00567120">
        <w:rPr>
          <w:rFonts w:ascii="Montserrat" w:hAnsi="Montserrat"/>
          <w:bCs/>
          <w:sz w:val="24"/>
          <w:szCs w:val="24"/>
        </w:rPr>
        <w:t xml:space="preserve">. </w:t>
      </w:r>
      <w:r>
        <w:rPr>
          <w:rFonts w:ascii="Montserrat" w:hAnsi="Montserrat"/>
          <w:bCs/>
          <w:sz w:val="24"/>
          <w:szCs w:val="24"/>
        </w:rPr>
        <w:t>MM</w:t>
      </w:r>
      <w:r w:rsidR="00567120">
        <w:rPr>
          <w:rFonts w:ascii="Montserrat" w:hAnsi="Montserrat"/>
          <w:bCs/>
          <w:sz w:val="24"/>
          <w:szCs w:val="24"/>
        </w:rPr>
        <w:t>. 202</w:t>
      </w:r>
      <w:r>
        <w:rPr>
          <w:rFonts w:ascii="Montserrat" w:hAnsi="Montserrat"/>
          <w:bCs/>
          <w:sz w:val="24"/>
          <w:szCs w:val="24"/>
        </w:rPr>
        <w:t>1</w:t>
      </w:r>
    </w:p>
    <w:p w14:paraId="361E61E8" w14:textId="77777777" w:rsidR="00F80A3E" w:rsidRPr="00A01716" w:rsidRDefault="00F80A3E" w:rsidP="00100099">
      <w:pPr>
        <w:pStyle w:val="Brezrazmikov"/>
        <w:jc w:val="right"/>
        <w:rPr>
          <w:rFonts w:ascii="Montserrat" w:hAnsi="Montserrat"/>
          <w:b/>
          <w:sz w:val="24"/>
          <w:szCs w:val="24"/>
        </w:rPr>
      </w:pPr>
    </w:p>
    <w:p w14:paraId="2F6E7759" w14:textId="6C5660E7" w:rsidR="009B42F5" w:rsidRDefault="00A14CE4" w:rsidP="009B42F5">
      <w:pPr>
        <w:pStyle w:val="Brezrazmikov"/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 xml:space="preserve">FINANČNO </w:t>
      </w:r>
      <w:r w:rsidR="00F80A3E">
        <w:rPr>
          <w:rFonts w:ascii="Montserrat" w:hAnsi="Montserrat"/>
          <w:b/>
          <w:sz w:val="32"/>
          <w:szCs w:val="32"/>
        </w:rPr>
        <w:t xml:space="preserve">POROČILO </w:t>
      </w:r>
      <w:r>
        <w:rPr>
          <w:rFonts w:ascii="Montserrat" w:hAnsi="Montserrat"/>
          <w:b/>
          <w:sz w:val="32"/>
          <w:szCs w:val="32"/>
        </w:rPr>
        <w:t>PREDSEDNIKA KLUBA</w:t>
      </w:r>
    </w:p>
    <w:p w14:paraId="22F3C671" w14:textId="686CD617" w:rsidR="00F80A3E" w:rsidRPr="00F80A3E" w:rsidRDefault="00F80A3E" w:rsidP="009B42F5">
      <w:pPr>
        <w:pStyle w:val="Brezrazmikov"/>
        <w:jc w:val="center"/>
        <w:rPr>
          <w:rFonts w:ascii="Montserrat" w:hAnsi="Montserrat"/>
          <w:b/>
          <w:sz w:val="28"/>
          <w:szCs w:val="28"/>
        </w:rPr>
      </w:pPr>
      <w:r w:rsidRPr="00F80A3E">
        <w:rPr>
          <w:rFonts w:ascii="Montserrat" w:hAnsi="Montserrat"/>
          <w:b/>
          <w:sz w:val="28"/>
          <w:szCs w:val="28"/>
        </w:rPr>
        <w:t>ZA LETO 2020</w:t>
      </w:r>
    </w:p>
    <w:p w14:paraId="325E14C3" w14:textId="77777777" w:rsidR="00F80A3E" w:rsidRPr="00A01716" w:rsidRDefault="00F80A3E" w:rsidP="009B42F5">
      <w:pPr>
        <w:pStyle w:val="Brezrazmikov"/>
        <w:jc w:val="center"/>
        <w:rPr>
          <w:rFonts w:ascii="Montserrat" w:hAnsi="Montserrat"/>
          <w:b/>
          <w:sz w:val="28"/>
          <w:szCs w:val="28"/>
        </w:rPr>
      </w:pPr>
    </w:p>
    <w:p w14:paraId="3BE5610E" w14:textId="77777777" w:rsidR="008E010A" w:rsidRPr="00A01716" w:rsidRDefault="008E010A" w:rsidP="009B42F5">
      <w:pPr>
        <w:pStyle w:val="Brezrazmikov"/>
        <w:rPr>
          <w:rFonts w:ascii="Montserrat" w:hAnsi="Montserrat"/>
          <w:sz w:val="24"/>
          <w:szCs w:val="24"/>
        </w:rPr>
      </w:pPr>
    </w:p>
    <w:p w14:paraId="69C93A1D" w14:textId="498C23BD" w:rsidR="007B2F99" w:rsidRPr="00A01716" w:rsidRDefault="00F80A3E" w:rsidP="00A87307">
      <w:pPr>
        <w:pStyle w:val="Odstavek"/>
      </w:pPr>
      <w:r>
        <w:t>[vsebina]</w:t>
      </w:r>
    </w:p>
    <w:p w14:paraId="716DEECD" w14:textId="7DAC6B26" w:rsidR="009B42F5" w:rsidRDefault="009B42F5" w:rsidP="009B42F5">
      <w:pPr>
        <w:pStyle w:val="Brezrazmikov"/>
        <w:rPr>
          <w:rFonts w:ascii="Montserrat" w:hAnsi="Montserrat"/>
          <w:sz w:val="24"/>
          <w:szCs w:val="24"/>
        </w:rPr>
      </w:pPr>
    </w:p>
    <w:p w14:paraId="6A9A9338" w14:textId="77777777" w:rsidR="00F80A3E" w:rsidRPr="00A01716" w:rsidRDefault="00F80A3E" w:rsidP="009B42F5">
      <w:pPr>
        <w:pStyle w:val="Brezrazmikov"/>
        <w:rPr>
          <w:rFonts w:ascii="Montserrat" w:hAnsi="Montserrat"/>
          <w:sz w:val="24"/>
          <w:szCs w:val="24"/>
        </w:rPr>
      </w:pPr>
    </w:p>
    <w:p w14:paraId="216F345F" w14:textId="6B298D9C" w:rsidR="009B42F5" w:rsidRPr="00A01716" w:rsidRDefault="00A14CE4" w:rsidP="009B42F5">
      <w:pPr>
        <w:pStyle w:val="Brezrazmikov"/>
        <w:jc w:val="righ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Miran Cvetko</w:t>
      </w:r>
    </w:p>
    <w:p w14:paraId="4238EAC4" w14:textId="283B1665" w:rsidR="009B42F5" w:rsidRPr="002930B8" w:rsidRDefault="00F80A3E" w:rsidP="009B42F5">
      <w:pPr>
        <w:pStyle w:val="Brezrazmikov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predse</w:t>
      </w:r>
      <w:r w:rsidR="00613276">
        <w:rPr>
          <w:rFonts w:ascii="Montserrat" w:hAnsi="Montserrat"/>
          <w:sz w:val="20"/>
          <w:szCs w:val="20"/>
        </w:rPr>
        <w:t>dnik Kluba OGAE Slovenija</w:t>
      </w:r>
    </w:p>
    <w:sectPr w:rsidR="009B42F5" w:rsidRPr="002930B8" w:rsidSect="0082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847E" w14:textId="77777777" w:rsidR="000E6877" w:rsidRDefault="000E6877" w:rsidP="007B2F99">
      <w:pPr>
        <w:spacing w:after="0" w:line="240" w:lineRule="auto"/>
      </w:pPr>
      <w:r>
        <w:separator/>
      </w:r>
    </w:p>
  </w:endnote>
  <w:endnote w:type="continuationSeparator" w:id="0">
    <w:p w14:paraId="2E248F67" w14:textId="77777777" w:rsidR="000E6877" w:rsidRDefault="000E6877" w:rsidP="007B2F99">
      <w:pPr>
        <w:spacing w:after="0" w:line="240" w:lineRule="auto"/>
      </w:pPr>
      <w:r>
        <w:continuationSeparator/>
      </w:r>
    </w:p>
  </w:endnote>
  <w:endnote w:type="continuationNotice" w:id="1">
    <w:p w14:paraId="0E699973" w14:textId="77777777" w:rsidR="000E6877" w:rsidRDefault="000E68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50C1" w14:textId="77777777" w:rsidR="006F4C9E" w:rsidRDefault="006F4C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hAnsi="Montserrat"/>
        <w:color w:val="FFFFFF" w:themeColor="background1"/>
        <w:sz w:val="20"/>
        <w:szCs w:val="20"/>
      </w:rPr>
      <w:id w:val="-958955238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color w:val="FFFFFF" w:themeColor="background1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26DC64" w14:textId="6FE709FB" w:rsidR="00F94ADE" w:rsidRPr="006745F3" w:rsidRDefault="006F4C9E" w:rsidP="00F94ADE">
            <w:pPr>
              <w:pStyle w:val="Noga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>Finančno p</w:t>
            </w:r>
            <w:r w:rsidR="00F80A3E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oročilo </w:t>
            </w: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>predsednika kluba</w:t>
            </w:r>
            <w:r w:rsidR="00F80A3E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 za leto 2020</w:t>
            </w:r>
            <w:r w:rsidR="00F94ADE" w:rsidRPr="006745F3">
              <w:rPr>
                <w:rFonts w:ascii="Montserrat" w:hAnsi="Montserrat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FA11A20" wp14:editId="3273F0BA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-113454</wp:posOffset>
                      </wp:positionV>
                      <wp:extent cx="7791450" cy="1079500"/>
                      <wp:effectExtent l="0" t="0" r="0" b="635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4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3A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90E10" id="Pravokotnik 12" o:spid="_x0000_s1026" style="position:absolute;margin-left:0;margin-top:-8.95pt;width:613.5pt;height:8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" fillcolor="#83ad26" stroked="f" strokeweight="1pt">
                      <w10:wrap anchorx="page"/>
                    </v:rect>
                  </w:pict>
                </mc:Fallback>
              </mc:AlternateContent>
            </w:r>
            <w:r w:rsidR="00F80A3E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       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ab/>
              <w:t xml:space="preserve">Stran 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begin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instrText>PAGE</w:instrTex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separate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>2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end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 od 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begin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instrText>NUMPAGES</w:instrTex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separate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>2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end"/>
            </w:r>
          </w:p>
        </w:sdtContent>
      </w:sdt>
    </w:sdtContent>
  </w:sdt>
  <w:p w14:paraId="03E19FEE" w14:textId="77777777" w:rsidR="00E6150D" w:rsidRPr="006745F3" w:rsidRDefault="00E6150D" w:rsidP="00453073">
    <w:pPr>
      <w:pStyle w:val="Noga"/>
      <w:rPr>
        <w:rFonts w:ascii="Montserrat" w:hAnsi="Montserrat"/>
        <w:color w:val="FFFFFF" w:themeColor="background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82C4" w14:textId="77777777" w:rsidR="006F4C9E" w:rsidRDefault="006F4C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0A81" w14:textId="77777777" w:rsidR="000E6877" w:rsidRDefault="000E6877" w:rsidP="007B2F99">
      <w:pPr>
        <w:spacing w:after="0" w:line="240" w:lineRule="auto"/>
      </w:pPr>
      <w:r>
        <w:separator/>
      </w:r>
    </w:p>
  </w:footnote>
  <w:footnote w:type="continuationSeparator" w:id="0">
    <w:p w14:paraId="09EB6FEE" w14:textId="77777777" w:rsidR="000E6877" w:rsidRDefault="000E6877" w:rsidP="007B2F99">
      <w:pPr>
        <w:spacing w:after="0" w:line="240" w:lineRule="auto"/>
      </w:pPr>
      <w:r>
        <w:continuationSeparator/>
      </w:r>
    </w:p>
  </w:footnote>
  <w:footnote w:type="continuationNotice" w:id="1">
    <w:p w14:paraId="12F0D4CC" w14:textId="77777777" w:rsidR="000E6877" w:rsidRDefault="000E68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0C3C" w14:textId="77777777" w:rsidR="006F4C9E" w:rsidRDefault="006F4C9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5CBF" w14:textId="77777777" w:rsidR="007B2F99" w:rsidRPr="006745F3" w:rsidRDefault="00B14CAA">
    <w:pPr>
      <w:pStyle w:val="Glava"/>
      <w:rPr>
        <w:rFonts w:ascii="Montserrat" w:hAnsi="Montserrat"/>
        <w:b/>
        <w:bCs/>
        <w:color w:val="FFFFFF" w:themeColor="background1"/>
        <w:sz w:val="20"/>
        <w:szCs w:val="20"/>
      </w:rPr>
    </w:pPr>
    <w:r w:rsidRPr="006745F3">
      <w:rPr>
        <w:rFonts w:ascii="Montserrat" w:hAnsi="Montserrat"/>
        <w:noProof/>
        <w:color w:val="FFFFFF" w:themeColor="background1"/>
      </w:rPr>
      <w:drawing>
        <wp:anchor distT="0" distB="0" distL="114300" distR="114300" simplePos="0" relativeHeight="251658241" behindDoc="1" locked="0" layoutInCell="1" allowOverlap="1" wp14:anchorId="737D71C6" wp14:editId="2E82C02D">
          <wp:simplePos x="0" y="0"/>
          <wp:positionH relativeFrom="margin">
            <wp:posOffset>4173220</wp:posOffset>
          </wp:positionH>
          <wp:positionV relativeFrom="paragraph">
            <wp:posOffset>-266700</wp:posOffset>
          </wp:positionV>
          <wp:extent cx="1587500" cy="892810"/>
          <wp:effectExtent l="0" t="0" r="0" b="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1E2" w:rsidRPr="006745F3">
      <w:rPr>
        <w:rFonts w:ascii="Montserrat" w:hAnsi="Montserra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1352F1" wp14:editId="2561C42A">
              <wp:simplePos x="0" y="0"/>
              <wp:positionH relativeFrom="column">
                <wp:posOffset>-1045845</wp:posOffset>
              </wp:positionH>
              <wp:positionV relativeFrom="paragraph">
                <wp:posOffset>-455930</wp:posOffset>
              </wp:positionV>
              <wp:extent cx="7791450" cy="1079500"/>
              <wp:effectExtent l="0" t="0" r="0" b="6350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079500"/>
                      </a:xfrm>
                      <a:prstGeom prst="rect">
                        <a:avLst/>
                      </a:prstGeom>
                      <a:solidFill>
                        <a:srgbClr val="83AD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CA0F1" id="Pravokotnik 2" o:spid="_x0000_s1026" style="position:absolute;margin-left:-82.35pt;margin-top:-35.9pt;width:613.5pt;height: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" fillcolor="#83ad26" stroked="f" strokeweight="1pt"/>
          </w:pict>
        </mc:Fallback>
      </mc:AlternateContent>
    </w:r>
    <w:r w:rsidR="007B2F99" w:rsidRPr="006745F3">
      <w:rPr>
        <w:rFonts w:ascii="Montserrat" w:hAnsi="Montserrat"/>
        <w:b/>
        <w:bCs/>
        <w:color w:val="FFFFFF" w:themeColor="background1"/>
        <w:sz w:val="20"/>
        <w:szCs w:val="20"/>
      </w:rPr>
      <w:t>Klub OGAE Slovenija</w:t>
    </w:r>
    <w:r w:rsidR="00E6150D" w:rsidRPr="006745F3">
      <w:rPr>
        <w:rFonts w:ascii="Montserrat" w:hAnsi="Montserrat"/>
        <w:color w:val="FFFFFF" w:themeColor="background1"/>
      </w:rPr>
      <w:t xml:space="preserve"> </w:t>
    </w:r>
  </w:p>
  <w:p w14:paraId="0A11DBDD" w14:textId="77777777" w:rsidR="007B2F99" w:rsidRPr="006745F3" w:rsidRDefault="007B2F99">
    <w:pPr>
      <w:pStyle w:val="Glava"/>
      <w:rPr>
        <w:rFonts w:ascii="Montserrat" w:hAnsi="Montserrat"/>
        <w:color w:val="FFFFFF" w:themeColor="background1"/>
        <w:sz w:val="20"/>
        <w:szCs w:val="20"/>
      </w:rPr>
    </w:pPr>
    <w:r w:rsidRPr="006745F3">
      <w:rPr>
        <w:rFonts w:ascii="Montserrat" w:hAnsi="Montserrat"/>
        <w:color w:val="FFFFFF" w:themeColor="background1"/>
        <w:sz w:val="20"/>
        <w:szCs w:val="20"/>
      </w:rPr>
      <w:t>Rimska Cesta 22a, 1000 Ljubljana</w:t>
    </w:r>
  </w:p>
  <w:p w14:paraId="6A2C63E8" w14:textId="77777777" w:rsidR="00E6150D" w:rsidRPr="006745F3" w:rsidRDefault="002C5E2E" w:rsidP="0088084F">
    <w:pPr>
      <w:pStyle w:val="Glava"/>
      <w:rPr>
        <w:rFonts w:ascii="Montserrat" w:hAnsi="Montserrat"/>
        <w:sz w:val="20"/>
        <w:szCs w:val="20"/>
      </w:rPr>
    </w:pPr>
    <w:r w:rsidRPr="006745F3">
      <w:rPr>
        <w:rFonts w:ascii="Montserrat" w:hAnsi="Montserrat"/>
        <w:noProof/>
        <w:color w:val="FFFFFF" w:themeColor="background1"/>
      </w:rPr>
      <w:drawing>
        <wp:inline distT="0" distB="0" distL="0" distR="0" wp14:anchorId="32AF4637" wp14:editId="09258659">
          <wp:extent cx="106816" cy="106816"/>
          <wp:effectExtent l="0" t="0" r="7620" b="762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rs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66" cy="12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84F" w:rsidRPr="006745F3">
      <w:rPr>
        <w:rFonts w:ascii="Montserrat" w:hAnsi="Montserrat"/>
        <w:color w:val="FFFFFF" w:themeColor="background1"/>
      </w:rPr>
      <w:t xml:space="preserve"> </w:t>
    </w:r>
    <w:hyperlink r:id="rId3" w:history="1">
      <w:r w:rsidRPr="006745F3">
        <w:rPr>
          <w:rStyle w:val="Hiperpovezava"/>
          <w:rFonts w:ascii="Montserrat" w:hAnsi="Montserrat"/>
          <w:color w:val="FFFFFF" w:themeColor="background1"/>
          <w:sz w:val="20"/>
          <w:szCs w:val="20"/>
        </w:rPr>
        <w:t>www.klub-ogae.si</w:t>
      </w:r>
    </w:hyperlink>
    <w:r w:rsidR="00FD01E0" w:rsidRPr="006745F3">
      <w:rPr>
        <w:rFonts w:ascii="Montserrat" w:hAnsi="Montserrat"/>
        <w:color w:val="FFFFFF" w:themeColor="background1"/>
        <w:sz w:val="20"/>
        <w:szCs w:val="20"/>
      </w:rPr>
      <w:t xml:space="preserve">  </w:t>
    </w:r>
    <w:r w:rsidR="00E26BC2" w:rsidRPr="006745F3">
      <w:rPr>
        <w:rFonts w:ascii="Montserrat" w:hAnsi="Montserrat"/>
        <w:color w:val="FFFFFF" w:themeColor="background1"/>
        <w:sz w:val="20"/>
        <w:szCs w:val="20"/>
      </w:rPr>
      <w:t xml:space="preserve"> </w:t>
    </w:r>
    <w:r w:rsidR="00FD01E0" w:rsidRPr="006745F3">
      <w:rPr>
        <w:rFonts w:ascii="Montserrat" w:hAnsi="Montserrat"/>
        <w:noProof/>
        <w:color w:val="FFFFFF" w:themeColor="background1"/>
        <w:sz w:val="20"/>
        <w:szCs w:val="20"/>
      </w:rPr>
      <w:drawing>
        <wp:inline distT="0" distB="0" distL="0" distR="0" wp14:anchorId="7F9FBA0D" wp14:editId="2DB18DFE">
          <wp:extent cx="104247" cy="104247"/>
          <wp:effectExtent l="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91" cy="12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BC2" w:rsidRPr="006745F3">
      <w:rPr>
        <w:rFonts w:ascii="Montserrat" w:hAnsi="Montserrat"/>
        <w:color w:val="FFFFFF" w:themeColor="background1"/>
        <w:sz w:val="20"/>
        <w:szCs w:val="20"/>
      </w:rPr>
      <w:t xml:space="preserve"> </w:t>
    </w:r>
    <w:hyperlink r:id="rId5" w:history="1">
      <w:r w:rsidR="00E26BC2" w:rsidRPr="006745F3">
        <w:rPr>
          <w:rStyle w:val="Hiperpovezava"/>
          <w:rFonts w:ascii="Montserrat" w:hAnsi="Montserrat"/>
          <w:color w:val="FFFFFF" w:themeColor="background1"/>
          <w:sz w:val="20"/>
          <w:szCs w:val="20"/>
        </w:rPr>
        <w:t>info@klub-ogae.si</w:t>
      </w:r>
    </w:hyperlink>
    <w:r w:rsidR="007B2F99" w:rsidRPr="006745F3">
      <w:rPr>
        <w:rFonts w:ascii="Montserrat" w:hAnsi="Montserrat"/>
        <w:color w:val="FFFFFF" w:themeColor="background1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44C0" w14:textId="77777777" w:rsidR="006F4C9E" w:rsidRDefault="006F4C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1E01E3E"/>
    <w:multiLevelType w:val="hybridMultilevel"/>
    <w:tmpl w:val="D786CD68"/>
    <w:lvl w:ilvl="0" w:tplc="A752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509D"/>
    <w:multiLevelType w:val="hybridMultilevel"/>
    <w:tmpl w:val="9674665C"/>
    <w:lvl w:ilvl="0" w:tplc="41AA8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4B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86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63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C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C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E2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48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E4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225C1E"/>
    <w:multiLevelType w:val="hybridMultilevel"/>
    <w:tmpl w:val="DCD20052"/>
    <w:lvl w:ilvl="0" w:tplc="1402D4A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3E"/>
    <w:rsid w:val="00012B87"/>
    <w:rsid w:val="00013D67"/>
    <w:rsid w:val="00026043"/>
    <w:rsid w:val="000E6877"/>
    <w:rsid w:val="00100099"/>
    <w:rsid w:val="0010023B"/>
    <w:rsid w:val="00104727"/>
    <w:rsid w:val="00120796"/>
    <w:rsid w:val="00213A4A"/>
    <w:rsid w:val="0024448D"/>
    <w:rsid w:val="002930B8"/>
    <w:rsid w:val="00294C72"/>
    <w:rsid w:val="002C5E2E"/>
    <w:rsid w:val="00361B23"/>
    <w:rsid w:val="003725E7"/>
    <w:rsid w:val="00453073"/>
    <w:rsid w:val="004A45A0"/>
    <w:rsid w:val="005034EF"/>
    <w:rsid w:val="005407AA"/>
    <w:rsid w:val="00567120"/>
    <w:rsid w:val="00570E8D"/>
    <w:rsid w:val="005A7E96"/>
    <w:rsid w:val="00613276"/>
    <w:rsid w:val="00642555"/>
    <w:rsid w:val="0065423C"/>
    <w:rsid w:val="006745F3"/>
    <w:rsid w:val="00687BEF"/>
    <w:rsid w:val="00695806"/>
    <w:rsid w:val="006A5552"/>
    <w:rsid w:val="006A68DC"/>
    <w:rsid w:val="006F4C9E"/>
    <w:rsid w:val="007B2F99"/>
    <w:rsid w:val="00805C47"/>
    <w:rsid w:val="00824497"/>
    <w:rsid w:val="00826BF4"/>
    <w:rsid w:val="00845E88"/>
    <w:rsid w:val="0088084F"/>
    <w:rsid w:val="008C775D"/>
    <w:rsid w:val="008D2268"/>
    <w:rsid w:val="008E010A"/>
    <w:rsid w:val="009068E9"/>
    <w:rsid w:val="009339CA"/>
    <w:rsid w:val="009B42F5"/>
    <w:rsid w:val="009D5817"/>
    <w:rsid w:val="00A01716"/>
    <w:rsid w:val="00A14CE4"/>
    <w:rsid w:val="00A22708"/>
    <w:rsid w:val="00A86C5F"/>
    <w:rsid w:val="00A87307"/>
    <w:rsid w:val="00AA4242"/>
    <w:rsid w:val="00AE6169"/>
    <w:rsid w:val="00B14CAA"/>
    <w:rsid w:val="00B36359"/>
    <w:rsid w:val="00B36E5A"/>
    <w:rsid w:val="00B44153"/>
    <w:rsid w:val="00B558B2"/>
    <w:rsid w:val="00C10BB6"/>
    <w:rsid w:val="00C24389"/>
    <w:rsid w:val="00C3409D"/>
    <w:rsid w:val="00C47E08"/>
    <w:rsid w:val="00C53852"/>
    <w:rsid w:val="00C94778"/>
    <w:rsid w:val="00CA4DF5"/>
    <w:rsid w:val="00CD5AAA"/>
    <w:rsid w:val="00D76BBA"/>
    <w:rsid w:val="00DB45DD"/>
    <w:rsid w:val="00E26BC2"/>
    <w:rsid w:val="00E6150D"/>
    <w:rsid w:val="00E73C1B"/>
    <w:rsid w:val="00EE31E2"/>
    <w:rsid w:val="00F009B9"/>
    <w:rsid w:val="00F80A3E"/>
    <w:rsid w:val="00F94ADE"/>
    <w:rsid w:val="00FB0499"/>
    <w:rsid w:val="00FC03CB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2FAD6"/>
  <w15:chartTrackingRefBased/>
  <w15:docId w15:val="{EA33AD9A-EAD9-4C64-8148-1D1CA722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42F5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9B42F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B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2F99"/>
  </w:style>
  <w:style w:type="paragraph" w:styleId="Noga">
    <w:name w:val="footer"/>
    <w:basedOn w:val="Navaden"/>
    <w:link w:val="NogaZnak"/>
    <w:uiPriority w:val="99"/>
    <w:unhideWhenUsed/>
    <w:rsid w:val="007B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2F99"/>
  </w:style>
  <w:style w:type="character" w:styleId="Hiperpovezava">
    <w:name w:val="Hyperlink"/>
    <w:basedOn w:val="Privzetapisavaodstavka"/>
    <w:uiPriority w:val="99"/>
    <w:unhideWhenUsed/>
    <w:rsid w:val="007B2F9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B2F9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4778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53073"/>
    <w:rPr>
      <w:color w:val="808080"/>
    </w:rPr>
  </w:style>
  <w:style w:type="character" w:styleId="tevilkastrani">
    <w:name w:val="page number"/>
    <w:basedOn w:val="Privzetapisavaodstavka"/>
    <w:uiPriority w:val="99"/>
    <w:unhideWhenUsed/>
    <w:rsid w:val="00824497"/>
  </w:style>
  <w:style w:type="paragraph" w:customStyle="1" w:styleId="Odstavek">
    <w:name w:val="Odstavek"/>
    <w:basedOn w:val="Brezrazmikov"/>
    <w:link w:val="OdstavekZnak"/>
    <w:qFormat/>
    <w:rsid w:val="00A87307"/>
    <w:pPr>
      <w:spacing w:after="240"/>
      <w:jc w:val="both"/>
    </w:pPr>
    <w:rPr>
      <w:rFonts w:ascii="Montserrat" w:hAnsi="Montserrat"/>
      <w:sz w:val="24"/>
      <w:szCs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A4242"/>
  </w:style>
  <w:style w:type="character" w:customStyle="1" w:styleId="OdstavekZnak">
    <w:name w:val="Odstavek Znak"/>
    <w:basedOn w:val="BrezrazmikovZnak"/>
    <w:link w:val="Odstavek"/>
    <w:rsid w:val="00A87307"/>
    <w:rPr>
      <w:rFonts w:ascii="Montserrat" w:hAnsi="Montserr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ub-ogae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info@klub-ogae.si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B&amp;D\OGAE\1-Dokumenti\Predloge%20Uradni%20obrazci\Predloga%20OGAE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B8B9C9-193D-4A64-AF52-9646655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OGAE dopis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Links>
    <vt:vector size="18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http://www.klub-ogae.si/statut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mailto:info@klub-ogae.si</vt:lpwstr>
      </vt:variant>
      <vt:variant>
        <vt:lpwstr/>
      </vt:variant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http://www.klub-ogae.si/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Sopotnik</dc:creator>
  <cp:keywords/>
  <dc:description/>
  <cp:lastModifiedBy>David Sopotnik</cp:lastModifiedBy>
  <cp:revision>5</cp:revision>
  <dcterms:created xsi:type="dcterms:W3CDTF">2021-01-21T10:37:00Z</dcterms:created>
  <dcterms:modified xsi:type="dcterms:W3CDTF">2021-01-21T13:05:00Z</dcterms:modified>
</cp:coreProperties>
</file>