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53E5" w14:textId="5558E124" w:rsidR="00552B31" w:rsidRDefault="00195269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4291ED57FCFE4661B2E313391890B536"/>
          </w:placeholder>
          <w:temporary/>
          <w:showingPlcHdr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54577F1C4FAD4955BC133BAF758B9B69"/>
          </w:placeholder>
          <w:temporary/>
          <w:showingPlcHdr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r w:rsidR="00217D64">
        <w:br/>
        <w:t xml:space="preserve">Internship </w:t>
      </w:r>
      <w:r w:rsidR="00A54CBE">
        <w:t>COMPLETION</w:t>
      </w:r>
    </w:p>
    <w:sdt>
      <w:sdtPr>
        <w:alias w:val="This acknowledges that:"/>
        <w:tag w:val="This acknowledges that:"/>
        <w:id w:val="869495493"/>
        <w:placeholder>
          <w:docPart w:val="33773DF0C25748E0A658095DB1561350"/>
        </w:placeholder>
        <w:temporary/>
        <w:showingPlcHdr/>
      </w:sdtPr>
      <w:sdtEndPr/>
      <w:sdtContent>
        <w:p w14:paraId="469C28BF" w14:textId="77777777"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14:paraId="6FD3F5D6" w14:textId="220D6A3D" w:rsidR="00552B31" w:rsidRPr="00441FBB" w:rsidRDefault="00195269" w:rsidP="00441FBB">
      <w:pPr>
        <w:pStyle w:val="Name"/>
      </w:pPr>
      <w:sdt>
        <w:sdtPr>
          <w:alias w:val="Enter recipient name:"/>
          <w:tag w:val="Enter recipient name:"/>
          <w:id w:val="1325855962"/>
          <w:placeholder>
            <w:docPart w:val="20663FBE4F364583B48CE40E03C149F2"/>
          </w:placeholder>
          <w:temporary/>
          <w:showingPlcHdr/>
          <w:text/>
        </w:sdtPr>
        <w:sdtEndPr/>
        <w:sdtContent>
          <w:r w:rsidR="00552B31" w:rsidRPr="00217D64">
            <w:rPr>
              <w:i/>
              <w:iCs/>
            </w:rPr>
            <w:t>Recipient Name</w:t>
          </w:r>
        </w:sdtContent>
      </w:sdt>
    </w:p>
    <w:sdt>
      <w:sdtPr>
        <w:alias w:val="Has successfully completed the:"/>
        <w:tag w:val="Has successfully completed the:"/>
        <w:id w:val="-104276949"/>
        <w:placeholder>
          <w:docPart w:val="B4F05E390DE94B74B1B9B71896A1F725"/>
        </w:placeholder>
        <w:temporary/>
        <w:showingPlcHdr/>
      </w:sdtPr>
      <w:sdtEndPr/>
      <w:sdtContent>
        <w:p w14:paraId="318AF367" w14:textId="77777777"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14:paraId="3AA8762F" w14:textId="6ABACBF9" w:rsidR="00552B31" w:rsidRDefault="00552B31" w:rsidP="00552B31"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5AD50F31" wp14:editId="19CAC6A0">
                <wp:extent cx="1198563" cy="285750"/>
                <wp:effectExtent l="0" t="0" r="1905" b="0"/>
                <wp:docPr id="46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B9C10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552B31">
        <w:rPr>
          <w:position w:val="-12"/>
        </w:rPr>
        <w:t xml:space="preserve">  </w:t>
      </w:r>
      <w:r w:rsidR="00A54CBE">
        <w:t xml:space="preserve">Clinical Psychology </w:t>
      </w:r>
      <w:r w:rsidR="00217D64">
        <w:t xml:space="preserve">Post-Doctoral </w:t>
      </w:r>
      <w:r w:rsidR="00A54CBE">
        <w:t>Internship at</w:t>
      </w:r>
      <w:r w:rsidRPr="00552B31">
        <w:rPr>
          <w:position w:val="-12"/>
        </w:rPr>
        <w:t xml:space="preserve">  </w:t>
      </w:r>
      <w:r w:rsidRPr="00552B31">
        <w:rPr>
          <w:noProof/>
          <w:position w:val="-12"/>
          <w:lang w:eastAsia="en-US"/>
        </w:rPr>
        <mc:AlternateContent>
          <mc:Choice Requires="wps">
            <w:drawing>
              <wp:inline distT="0" distB="0" distL="0" distR="0" wp14:anchorId="4327CAB1" wp14:editId="6897CE47">
                <wp:extent cx="1198563" cy="285750"/>
                <wp:effectExtent l="0" t="0" r="1905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B0379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Ezx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1181"/>
        <w:tblOverlap w:val="never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</w:tblGrid>
      <w:tr w:rsidR="00217D64" w14:paraId="57474CF4" w14:textId="77777777" w:rsidTr="00217D64">
        <w:trPr>
          <w:trHeight w:val="1071"/>
        </w:trPr>
        <w:tc>
          <w:tcPr>
            <w:tcW w:w="3357" w:type="dxa"/>
            <w:vAlign w:val="center"/>
          </w:tcPr>
          <w:p w14:paraId="4AF31570" w14:textId="77777777" w:rsidR="00217D64" w:rsidRPr="00217D64" w:rsidRDefault="00217D64" w:rsidP="00217D64">
            <w:pPr>
              <w:pStyle w:val="Year"/>
              <w:rPr>
                <w:sz w:val="24"/>
                <w:szCs w:val="24"/>
              </w:rPr>
            </w:pPr>
            <w:r w:rsidRPr="00217D64">
              <w:rPr>
                <w:sz w:val="24"/>
                <w:szCs w:val="24"/>
              </w:rPr>
              <w:t>Start</w:t>
            </w:r>
            <w:r>
              <w:rPr>
                <w:sz w:val="24"/>
                <w:szCs w:val="24"/>
              </w:rPr>
              <w:t xml:space="preserve"> date – </w:t>
            </w:r>
            <w:r>
              <w:rPr>
                <w:sz w:val="24"/>
                <w:szCs w:val="24"/>
              </w:rPr>
              <w:br/>
              <w:t>end date</w:t>
            </w:r>
          </w:p>
        </w:tc>
        <w:tc>
          <w:tcPr>
            <w:tcW w:w="6246" w:type="dxa"/>
            <w:vAlign w:val="center"/>
          </w:tcPr>
          <w:p w14:paraId="6A8A50B6" w14:textId="3B0DD4AA" w:rsidR="00217D64" w:rsidRPr="00BE3F33" w:rsidRDefault="00195269" w:rsidP="00217D64">
            <w:pPr>
              <w:pStyle w:val="Signature"/>
            </w:pPr>
            <w:r>
              <w:t>Tiffany Griffiths</w:t>
            </w:r>
            <w:bookmarkStart w:id="0" w:name="_GoBack"/>
            <w:bookmarkEnd w:id="0"/>
            <w:r w:rsidR="00217D64">
              <w:t>, Psy.D.</w:t>
            </w:r>
            <w:r w:rsidR="00D527CE">
              <w:t xml:space="preserve">                             Date</w:t>
            </w:r>
            <w:r w:rsidR="00217D64">
              <w:br/>
              <w:t>Training Director</w:t>
            </w:r>
          </w:p>
        </w:tc>
      </w:tr>
    </w:tbl>
    <w:p w14:paraId="6BCAB2A7" w14:textId="746B536E" w:rsidR="00172433" w:rsidRDefault="00217D64" w:rsidP="00772348">
      <w:pPr>
        <w:pStyle w:val="SpaceBelow"/>
      </w:pPr>
      <w:r>
        <w:rPr>
          <w:noProof/>
        </w:rPr>
        <w:t xml:space="preserve"> </w:t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EDB9FC8" wp14:editId="30C1E2B8">
            <wp:simplePos x="0" y="0"/>
            <wp:positionH relativeFrom="column">
              <wp:posOffset>6432550</wp:posOffset>
            </wp:positionH>
            <wp:positionV relativeFrom="page">
              <wp:posOffset>5052391</wp:posOffset>
            </wp:positionV>
            <wp:extent cx="1695954" cy="16651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TiffanyGriffith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954" cy="16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Tiffany Griffiths, Psy.D. &amp; Associates</w:t>
      </w:r>
      <w:r>
        <w:rPr>
          <w:noProof/>
        </w:rPr>
        <w:t xml:space="preserve"> </w:t>
      </w:r>
    </w:p>
    <w:p w14:paraId="5E9A26F3" w14:textId="629AD231" w:rsidR="00552B31" w:rsidRDefault="00217D64" w:rsidP="0055665A">
      <w:pPr>
        <w:pStyle w:val="NoSpacing"/>
      </w:pPr>
      <w:r>
        <w:br w:type="textWrapping" w:clear="all"/>
      </w:r>
    </w:p>
    <w:sectPr w:rsidR="00552B31">
      <w:headerReference w:type="default" r:id="rId12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62C0" w14:textId="77777777" w:rsidR="00407B68" w:rsidRDefault="00407B68" w:rsidP="00C4485E">
      <w:r>
        <w:separator/>
      </w:r>
    </w:p>
  </w:endnote>
  <w:endnote w:type="continuationSeparator" w:id="0">
    <w:p w14:paraId="2C246389" w14:textId="77777777" w:rsidR="00407B68" w:rsidRDefault="00407B6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A4BF" w14:textId="77777777" w:rsidR="00407B68" w:rsidRDefault="00407B68" w:rsidP="00C4485E">
      <w:r>
        <w:separator/>
      </w:r>
    </w:p>
  </w:footnote>
  <w:footnote w:type="continuationSeparator" w:id="0">
    <w:p w14:paraId="239FD729" w14:textId="77777777" w:rsidR="00407B68" w:rsidRDefault="00407B6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43F3" w14:textId="77777777" w:rsidR="00C4485E" w:rsidRDefault="002662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E32857" wp14:editId="638F78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2701B" w14:textId="77777777"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E32857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14:paraId="1202701B" w14:textId="77777777"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BE"/>
    <w:rsid w:val="00033496"/>
    <w:rsid w:val="00033933"/>
    <w:rsid w:val="000C6F61"/>
    <w:rsid w:val="00172433"/>
    <w:rsid w:val="00195269"/>
    <w:rsid w:val="00217D64"/>
    <w:rsid w:val="0026624E"/>
    <w:rsid w:val="002F022F"/>
    <w:rsid w:val="00406005"/>
    <w:rsid w:val="00407B68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6F6E7B"/>
    <w:rsid w:val="00772348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54CBE"/>
    <w:rsid w:val="00AA78DE"/>
    <w:rsid w:val="00B218D0"/>
    <w:rsid w:val="00B52164"/>
    <w:rsid w:val="00B53952"/>
    <w:rsid w:val="00B66603"/>
    <w:rsid w:val="00BE3F33"/>
    <w:rsid w:val="00C4485E"/>
    <w:rsid w:val="00C70768"/>
    <w:rsid w:val="00D20D5E"/>
    <w:rsid w:val="00D527C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6EA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uiPriority="11"/>
    <w:lsdException w:name="Date" w:uiPriority="5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8DE"/>
    <w:tblPr>
      <w:tblStyleRowBandSize w:val="1"/>
      <w:tblStyleColBandSize w:val="1"/>
      <w:tblInd w:w="0" w:type="dxa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8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8DE"/>
    <w:tblPr>
      <w:tblStyleRowBandSize w:val="1"/>
      <w:tblStyleColBandSize w:val="1"/>
      <w:tblInd w:w="0" w:type="dxa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8DE"/>
    <w:tblPr>
      <w:tblStyleRowBandSize w:val="1"/>
      <w:tblStyleColBandSize w:val="1"/>
      <w:tblInd w:w="0" w:type="dxa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Borders>
        <w:top w:val="single" w:sz="4" w:space="0" w:color="BED4C4" w:themeColor="accent1"/>
        <w:bottom w:val="single" w:sz="4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Borders>
        <w:top w:val="single" w:sz="4" w:space="0" w:color="EBC77C" w:themeColor="accent2"/>
        <w:bottom w:val="single" w:sz="4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Borders>
        <w:top w:val="single" w:sz="4" w:space="0" w:color="A4AAA6" w:themeColor="accent4"/>
        <w:bottom w:val="single" w:sz="4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Borders>
        <w:top w:val="single" w:sz="4" w:space="0" w:color="564227" w:themeColor="accent5"/>
        <w:bottom w:val="single" w:sz="4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Borders>
        <w:top w:val="single" w:sz="4" w:space="0" w:color="F78848" w:themeColor="accent6"/>
        <w:bottom w:val="single" w:sz="4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bottom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bottom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bottom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bottom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bottom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Ind w:w="0" w:type="dxa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customStyle="1" w:styleId="PlainTable1">
    <w:name w:val="Plain Table 1"/>
    <w:basedOn w:val="TableNormal"/>
    <w:uiPriority w:val="41"/>
    <w:rsid w:val="00AA78D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8D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8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8D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le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1ED57FCFE4661B2E313391890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261D-8634-4D72-973E-CFDEB6B60A8B}"/>
      </w:docPartPr>
      <w:docPartBody>
        <w:p w:rsidR="00CF2974" w:rsidRDefault="00DF0907">
          <w:pPr>
            <w:pStyle w:val="4291ED57FCFE4661B2E313391890B536"/>
          </w:pPr>
          <w:r>
            <w:t>Certificate</w:t>
          </w:r>
        </w:p>
      </w:docPartBody>
    </w:docPart>
    <w:docPart>
      <w:docPartPr>
        <w:name w:val="54577F1C4FAD4955BC133BAF758B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9B18-35AE-48B1-9F9D-4D1736113ED3}"/>
      </w:docPartPr>
      <w:docPartBody>
        <w:p w:rsidR="00CF2974" w:rsidRDefault="00DF0907">
          <w:pPr>
            <w:pStyle w:val="54577F1C4FAD4955BC133BAF758B9B69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33773DF0C25748E0A658095DB156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A9C1-C919-47C4-AFCE-68A9A69556B1}"/>
      </w:docPartPr>
      <w:docPartBody>
        <w:p w:rsidR="00CF2974" w:rsidRDefault="00DF0907">
          <w:pPr>
            <w:pStyle w:val="33773DF0C25748E0A658095DB1561350"/>
          </w:pPr>
          <w:r>
            <w:t>This Acknowledges That</w:t>
          </w:r>
        </w:p>
      </w:docPartBody>
    </w:docPart>
    <w:docPart>
      <w:docPartPr>
        <w:name w:val="20663FBE4F364583B48CE40E03C1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556E-304A-4C96-BEA7-D2F1D1A2230C}"/>
      </w:docPartPr>
      <w:docPartBody>
        <w:p w:rsidR="00CF2974" w:rsidRDefault="00DF0907">
          <w:pPr>
            <w:pStyle w:val="20663FBE4F364583B48CE40E03C149F2"/>
          </w:pPr>
          <w:r>
            <w:t>Recipient Name</w:t>
          </w:r>
        </w:p>
      </w:docPartBody>
    </w:docPart>
    <w:docPart>
      <w:docPartPr>
        <w:name w:val="B4F05E390DE94B74B1B9B71896A1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6440-7B2D-445D-B310-454E4938B54B}"/>
      </w:docPartPr>
      <w:docPartBody>
        <w:p w:rsidR="00CF2974" w:rsidRDefault="00DF0907">
          <w:pPr>
            <w:pStyle w:val="B4F05E390DE94B74B1B9B71896A1F725"/>
          </w:pPr>
          <w:r>
            <w:t>Has Successfully Completed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07"/>
    <w:rsid w:val="005B7EE3"/>
    <w:rsid w:val="00CF2974"/>
    <w:rsid w:val="00D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1ED57FCFE4661B2E313391890B536">
    <w:name w:val="4291ED57FCFE4661B2E313391890B536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F497D" w:themeColor="text2"/>
    </w:rPr>
  </w:style>
  <w:style w:type="paragraph" w:customStyle="1" w:styleId="54577F1C4FAD4955BC133BAF758B9B69">
    <w:name w:val="54577F1C4FAD4955BC133BAF758B9B69"/>
  </w:style>
  <w:style w:type="paragraph" w:customStyle="1" w:styleId="523F7793B6A042A9AC6DD6E5FDC0271F">
    <w:name w:val="523F7793B6A042A9AC6DD6E5FDC0271F"/>
  </w:style>
  <w:style w:type="paragraph" w:customStyle="1" w:styleId="33773DF0C25748E0A658095DB1561350">
    <w:name w:val="33773DF0C25748E0A658095DB1561350"/>
  </w:style>
  <w:style w:type="paragraph" w:customStyle="1" w:styleId="20663FBE4F364583B48CE40E03C149F2">
    <w:name w:val="20663FBE4F364583B48CE40E03C149F2"/>
  </w:style>
  <w:style w:type="paragraph" w:customStyle="1" w:styleId="B4F05E390DE94B74B1B9B71896A1F725">
    <w:name w:val="B4F05E390DE94B74B1B9B71896A1F725"/>
  </w:style>
  <w:style w:type="paragraph" w:customStyle="1" w:styleId="26D1134C7BB74DCAB298408C423B2A60">
    <w:name w:val="26D1134C7BB74DCAB298408C423B2A60"/>
  </w:style>
  <w:style w:type="paragraph" w:customStyle="1" w:styleId="1B3D1F12EB4841C0B3F981D9437798C5">
    <w:name w:val="1B3D1F12EB4841C0B3F981D9437798C5"/>
  </w:style>
  <w:style w:type="paragraph" w:customStyle="1" w:styleId="537FD2BC3BD745C6A53DF4E9F936867E">
    <w:name w:val="537FD2BC3BD745C6A53DF4E9F936867E"/>
  </w:style>
  <w:style w:type="character" w:styleId="Strong">
    <w:name w:val="Strong"/>
    <w:basedOn w:val="DefaultParagraphFont"/>
    <w:uiPriority w:val="8"/>
    <w:unhideWhenUsed/>
    <w:qFormat/>
    <w:rsid w:val="00CF297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D1111E9019748B1BC7328E34F61F4E3">
    <w:name w:val="DD1111E9019748B1BC7328E34F61F4E3"/>
  </w:style>
  <w:style w:type="character" w:styleId="Emphasis">
    <w:name w:val="Emphasis"/>
    <w:basedOn w:val="DefaultParagraphFont"/>
    <w:uiPriority w:val="9"/>
    <w:unhideWhenUsed/>
    <w:qFormat/>
    <w:rsid w:val="00CF2974"/>
    <w:rPr>
      <w:i/>
      <w:iCs/>
      <w:caps w:val="0"/>
      <w:smallCaps w:val="0"/>
    </w:rPr>
  </w:style>
  <w:style w:type="paragraph" w:customStyle="1" w:styleId="0897463214D94059BAFB5C66D11A38B1">
    <w:name w:val="0897463214D94059BAFB5C66D11A38B1"/>
  </w:style>
  <w:style w:type="paragraph" w:customStyle="1" w:styleId="D2E89F8A91064D91BF44EBE00CF99E3E">
    <w:name w:val="D2E89F8A91064D91BF44EBE00CF99E3E"/>
  </w:style>
  <w:style w:type="paragraph" w:customStyle="1" w:styleId="EF9206AEAF5A463F93735D92678B8C9E">
    <w:name w:val="EF9206AEAF5A463F93735D92678B8C9E"/>
    <w:rsid w:val="00CF2974"/>
  </w:style>
  <w:style w:type="paragraph" w:customStyle="1" w:styleId="B3839FCA921C4582BBF29961FE5BF673">
    <w:name w:val="B3839FCA921C4582BBF29961FE5BF673"/>
    <w:rsid w:val="00CF2974"/>
  </w:style>
  <w:style w:type="paragraph" w:customStyle="1" w:styleId="A4729CAA9E2049818FFB805A2602641A">
    <w:name w:val="A4729CAA9E2049818FFB805A2602641A"/>
    <w:rsid w:val="00CF297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9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1ED57FCFE4661B2E313391890B536">
    <w:name w:val="4291ED57FCFE4661B2E313391890B536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1F497D" w:themeColor="text2"/>
    </w:rPr>
  </w:style>
  <w:style w:type="paragraph" w:customStyle="1" w:styleId="54577F1C4FAD4955BC133BAF758B9B69">
    <w:name w:val="54577F1C4FAD4955BC133BAF758B9B69"/>
  </w:style>
  <w:style w:type="paragraph" w:customStyle="1" w:styleId="523F7793B6A042A9AC6DD6E5FDC0271F">
    <w:name w:val="523F7793B6A042A9AC6DD6E5FDC0271F"/>
  </w:style>
  <w:style w:type="paragraph" w:customStyle="1" w:styleId="33773DF0C25748E0A658095DB1561350">
    <w:name w:val="33773DF0C25748E0A658095DB1561350"/>
  </w:style>
  <w:style w:type="paragraph" w:customStyle="1" w:styleId="20663FBE4F364583B48CE40E03C149F2">
    <w:name w:val="20663FBE4F364583B48CE40E03C149F2"/>
  </w:style>
  <w:style w:type="paragraph" w:customStyle="1" w:styleId="B4F05E390DE94B74B1B9B71896A1F725">
    <w:name w:val="B4F05E390DE94B74B1B9B71896A1F725"/>
  </w:style>
  <w:style w:type="paragraph" w:customStyle="1" w:styleId="26D1134C7BB74DCAB298408C423B2A60">
    <w:name w:val="26D1134C7BB74DCAB298408C423B2A60"/>
  </w:style>
  <w:style w:type="paragraph" w:customStyle="1" w:styleId="1B3D1F12EB4841C0B3F981D9437798C5">
    <w:name w:val="1B3D1F12EB4841C0B3F981D9437798C5"/>
  </w:style>
  <w:style w:type="paragraph" w:customStyle="1" w:styleId="537FD2BC3BD745C6A53DF4E9F936867E">
    <w:name w:val="537FD2BC3BD745C6A53DF4E9F936867E"/>
  </w:style>
  <w:style w:type="character" w:styleId="Strong">
    <w:name w:val="Strong"/>
    <w:basedOn w:val="DefaultParagraphFont"/>
    <w:uiPriority w:val="8"/>
    <w:unhideWhenUsed/>
    <w:qFormat/>
    <w:rsid w:val="00CF297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DD1111E9019748B1BC7328E34F61F4E3">
    <w:name w:val="DD1111E9019748B1BC7328E34F61F4E3"/>
  </w:style>
  <w:style w:type="character" w:styleId="Emphasis">
    <w:name w:val="Emphasis"/>
    <w:basedOn w:val="DefaultParagraphFont"/>
    <w:uiPriority w:val="9"/>
    <w:unhideWhenUsed/>
    <w:qFormat/>
    <w:rsid w:val="00CF2974"/>
    <w:rPr>
      <w:i/>
      <w:iCs/>
      <w:caps w:val="0"/>
      <w:smallCaps w:val="0"/>
    </w:rPr>
  </w:style>
  <w:style w:type="paragraph" w:customStyle="1" w:styleId="0897463214D94059BAFB5C66D11A38B1">
    <w:name w:val="0897463214D94059BAFB5C66D11A38B1"/>
  </w:style>
  <w:style w:type="paragraph" w:customStyle="1" w:styleId="D2E89F8A91064D91BF44EBE00CF99E3E">
    <w:name w:val="D2E89F8A91064D91BF44EBE00CF99E3E"/>
  </w:style>
  <w:style w:type="paragraph" w:customStyle="1" w:styleId="EF9206AEAF5A463F93735D92678B8C9E">
    <w:name w:val="EF9206AEAF5A463F93735D92678B8C9E"/>
    <w:rsid w:val="00CF2974"/>
  </w:style>
  <w:style w:type="paragraph" w:customStyle="1" w:styleId="B3839FCA921C4582BBF29961FE5BF673">
    <w:name w:val="B3839FCA921C4582BBF29961FE5BF673"/>
    <w:rsid w:val="00CF2974"/>
  </w:style>
  <w:style w:type="paragraph" w:customStyle="1" w:styleId="A4729CAA9E2049818FFB805A2602641A">
    <w:name w:val="A4729CAA9E2049818FFB805A2602641A"/>
    <w:rsid w:val="00CF2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5064F-CB9D-407A-825D-CD2EBBE6DAB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\Users\Krystle\AppData\Roaming\Microsoft\Templates\Certificate of Achievement.dotx</Template>
  <TotalTime>0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&lt;This Acknowledges That&gt;</vt:lpstr>
      <vt:lpstr>&lt;Has Successfully Completed The&gt;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2020-09-07T21:53:00Z</dcterms:created>
  <dcterms:modified xsi:type="dcterms:W3CDTF">2020-09-07T21:53:00Z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