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4DC" w:rsidRDefault="005A54DC" w:rsidP="005A54DC">
      <w:pPr>
        <w:ind w:left="284" w:right="575"/>
        <w:jc w:val="both"/>
        <w:rPr>
          <w:rFonts w:ascii="Arial" w:hAnsi="Arial" w:cs="Arial"/>
          <w:szCs w:val="22"/>
        </w:rPr>
      </w:pPr>
      <w:bookmarkStart w:id="0" w:name="_GoBack"/>
      <w:bookmarkEnd w:id="0"/>
    </w:p>
    <w:p w:rsidR="005A54DC" w:rsidRDefault="005A54DC" w:rsidP="005A54DC">
      <w:pPr>
        <w:ind w:left="284" w:right="575"/>
        <w:jc w:val="both"/>
        <w:rPr>
          <w:rFonts w:ascii="Arial" w:hAnsi="Arial" w:cs="Arial"/>
          <w:szCs w:val="22"/>
        </w:rPr>
      </w:pPr>
    </w:p>
    <w:p w:rsidR="005A54DC" w:rsidRDefault="005A54DC" w:rsidP="005A54D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A54DC" w:rsidRDefault="005A54DC" w:rsidP="005A54DC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:rsidR="005A54DC" w:rsidRPr="003303DF" w:rsidRDefault="005A54DC" w:rsidP="005A54D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3303DF">
        <w:rPr>
          <w:rFonts w:ascii="Arial" w:hAnsi="Arial" w:cs="Arial"/>
          <w:b/>
          <w:sz w:val="28"/>
          <w:szCs w:val="28"/>
          <w:u w:val="single"/>
        </w:rPr>
        <w:t>LETTER OF AUTHORITY</w:t>
      </w:r>
    </w:p>
    <w:p w:rsidR="005A54DC" w:rsidRDefault="005A54DC" w:rsidP="005A54DC">
      <w:pPr>
        <w:ind w:left="284" w:right="575"/>
        <w:jc w:val="both"/>
        <w:rPr>
          <w:rFonts w:ascii="Arial" w:hAnsi="Arial" w:cs="Arial"/>
          <w:szCs w:val="22"/>
        </w:rPr>
      </w:pPr>
    </w:p>
    <w:p w:rsidR="005A54DC" w:rsidRDefault="005A54DC" w:rsidP="005A54DC">
      <w:pPr>
        <w:ind w:left="284" w:right="575"/>
        <w:jc w:val="both"/>
        <w:rPr>
          <w:rFonts w:ascii="Arial" w:hAnsi="Arial" w:cs="Arial"/>
          <w:szCs w:val="22"/>
        </w:rPr>
      </w:pPr>
    </w:p>
    <w:p w:rsidR="005A54DC" w:rsidRDefault="005A54DC" w:rsidP="005A54DC">
      <w:pPr>
        <w:ind w:left="284" w:right="575"/>
        <w:jc w:val="both"/>
        <w:rPr>
          <w:rFonts w:ascii="Arial" w:hAnsi="Arial" w:cs="Arial"/>
          <w:szCs w:val="22"/>
        </w:rPr>
      </w:pPr>
      <w:r w:rsidRPr="003303DF">
        <w:rPr>
          <w:rFonts w:ascii="Arial" w:hAnsi="Arial" w:cs="Arial"/>
          <w:szCs w:val="22"/>
        </w:rPr>
        <w:t>Should you require a relative, friend, neighbo</w:t>
      </w:r>
      <w:r>
        <w:rPr>
          <w:rFonts w:ascii="Arial" w:hAnsi="Arial" w:cs="Arial"/>
          <w:szCs w:val="22"/>
        </w:rPr>
        <w:t xml:space="preserve">ur or outside agency to discuss </w:t>
      </w:r>
      <w:r w:rsidRPr="003303DF">
        <w:rPr>
          <w:rFonts w:ascii="Arial" w:hAnsi="Arial" w:cs="Arial"/>
          <w:szCs w:val="22"/>
        </w:rPr>
        <w:t>you</w:t>
      </w:r>
      <w:r>
        <w:rPr>
          <w:rFonts w:ascii="Arial" w:hAnsi="Arial" w:cs="Arial"/>
          <w:szCs w:val="22"/>
        </w:rPr>
        <w:t>r *</w:t>
      </w:r>
      <w:r w:rsidRPr="003303DF">
        <w:rPr>
          <w:rFonts w:ascii="Arial" w:hAnsi="Arial" w:cs="Arial"/>
          <w:szCs w:val="22"/>
        </w:rPr>
        <w:t>rent account</w:t>
      </w:r>
      <w:r w:rsidR="001A514E">
        <w:rPr>
          <w:rFonts w:ascii="Arial" w:hAnsi="Arial" w:cs="Arial"/>
          <w:szCs w:val="22"/>
        </w:rPr>
        <w:t xml:space="preserve">, repairs, </w:t>
      </w:r>
      <w:r>
        <w:rPr>
          <w:rFonts w:ascii="Arial" w:hAnsi="Arial" w:cs="Arial"/>
          <w:szCs w:val="22"/>
        </w:rPr>
        <w:t>tenancy issues</w:t>
      </w:r>
      <w:r w:rsidRPr="003303DF">
        <w:rPr>
          <w:rFonts w:ascii="Arial" w:hAnsi="Arial" w:cs="Arial"/>
          <w:szCs w:val="22"/>
        </w:rPr>
        <w:t xml:space="preserve"> </w:t>
      </w:r>
      <w:r w:rsidR="001A514E">
        <w:rPr>
          <w:rFonts w:ascii="Arial" w:hAnsi="Arial" w:cs="Arial"/>
          <w:szCs w:val="22"/>
        </w:rPr>
        <w:t xml:space="preserve">and/or Telecare </w:t>
      </w:r>
      <w:r w:rsidR="00745852">
        <w:rPr>
          <w:rFonts w:ascii="Arial" w:hAnsi="Arial" w:cs="Arial"/>
          <w:szCs w:val="22"/>
        </w:rPr>
        <w:t xml:space="preserve">(formerly Lifeline) </w:t>
      </w:r>
      <w:r w:rsidR="001A514E">
        <w:rPr>
          <w:rFonts w:ascii="Arial" w:hAnsi="Arial" w:cs="Arial"/>
          <w:szCs w:val="22"/>
        </w:rPr>
        <w:t xml:space="preserve">enquiries </w:t>
      </w:r>
      <w:r w:rsidRPr="003303DF">
        <w:rPr>
          <w:rFonts w:ascii="Arial" w:hAnsi="Arial" w:cs="Arial"/>
          <w:szCs w:val="22"/>
        </w:rPr>
        <w:t xml:space="preserve">on your behalf, please complete the details below. You can cancel this Authority at any time by writing to us at the address below.  </w:t>
      </w:r>
    </w:p>
    <w:p w:rsidR="005A54DC" w:rsidRDefault="005A54DC" w:rsidP="005A54DC">
      <w:pPr>
        <w:rPr>
          <w:rFonts w:ascii="Arial" w:hAnsi="Arial" w:cs="Arial"/>
          <w:szCs w:val="22"/>
        </w:rPr>
      </w:pPr>
    </w:p>
    <w:p w:rsidR="005A54DC" w:rsidRDefault="005A54DC" w:rsidP="00165ACB">
      <w:pPr>
        <w:ind w:left="719" w:hanging="435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A.</w:t>
      </w:r>
      <w:r>
        <w:rPr>
          <w:rFonts w:ascii="Arial" w:hAnsi="Arial" w:cs="Arial"/>
          <w:b/>
          <w:szCs w:val="22"/>
        </w:rPr>
        <w:tab/>
        <w:t>Your Name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…………………………………………………………….</w:t>
      </w:r>
      <w:r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b/>
          <w:szCs w:val="22"/>
        </w:rPr>
        <w:tab/>
        <w:t>Address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…………………………………………………………….</w:t>
      </w:r>
      <w:r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…………………………………………………………….</w:t>
      </w:r>
      <w:r>
        <w:rPr>
          <w:rFonts w:ascii="Arial" w:hAnsi="Arial" w:cs="Arial"/>
          <w:b/>
          <w:szCs w:val="22"/>
        </w:rPr>
        <w:br/>
      </w:r>
      <w:r w:rsidR="00165ACB">
        <w:rPr>
          <w:rFonts w:ascii="Arial" w:hAnsi="Arial" w:cs="Arial"/>
          <w:b/>
          <w:szCs w:val="22"/>
        </w:rPr>
        <w:t>I UNDERSTAND THIS LETTER OF AUTHORITY IS VALID FOR 12 MONTHS ONLY</w:t>
      </w:r>
      <w:r w:rsidR="001A514E">
        <w:rPr>
          <w:rFonts w:ascii="Arial" w:hAnsi="Arial" w:cs="Arial"/>
          <w:b/>
          <w:szCs w:val="22"/>
        </w:rPr>
        <w:t>,</w:t>
      </w:r>
      <w:r w:rsidR="00165ACB">
        <w:rPr>
          <w:rFonts w:ascii="Arial" w:hAnsi="Arial" w:cs="Arial"/>
          <w:b/>
          <w:szCs w:val="22"/>
        </w:rPr>
        <w:t xml:space="preserve"> AFTER THAT IT WILL BE REVOKED UN</w:t>
      </w:r>
      <w:r w:rsidR="00983DC8">
        <w:rPr>
          <w:rFonts w:ascii="Arial" w:hAnsi="Arial" w:cs="Arial"/>
          <w:b/>
          <w:szCs w:val="22"/>
        </w:rPr>
        <w:t>LESS A NEW FORM IS SUBMITTED</w:t>
      </w:r>
      <w:r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b/>
          <w:szCs w:val="22"/>
        </w:rPr>
        <w:tab/>
        <w:t>Signature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…………………………………………………………….</w:t>
      </w:r>
      <w:r>
        <w:rPr>
          <w:rFonts w:ascii="Arial" w:hAnsi="Arial" w:cs="Arial"/>
          <w:b/>
          <w:szCs w:val="22"/>
        </w:rPr>
        <w:br/>
        <w:t xml:space="preserve">    </w:t>
      </w:r>
      <w:r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b/>
          <w:szCs w:val="22"/>
        </w:rPr>
        <w:tab/>
        <w:t>Date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…………………………………………………………….</w:t>
      </w:r>
    </w:p>
    <w:p w:rsidR="005A54DC" w:rsidRDefault="005A54DC" w:rsidP="005A54DC">
      <w:pPr>
        <w:rPr>
          <w:rFonts w:ascii="Arial" w:hAnsi="Arial" w:cs="Arial"/>
          <w:b/>
          <w:szCs w:val="22"/>
        </w:rPr>
      </w:pPr>
    </w:p>
    <w:p w:rsidR="005A54DC" w:rsidRDefault="005A54DC" w:rsidP="005A54DC">
      <w:pPr>
        <w:ind w:left="284" w:right="433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B.</w:t>
      </w:r>
      <w:r>
        <w:rPr>
          <w:rFonts w:ascii="Arial" w:hAnsi="Arial" w:cs="Arial"/>
          <w:b/>
          <w:szCs w:val="22"/>
        </w:rPr>
        <w:tab/>
        <w:t>Person/Agency</w:t>
      </w:r>
    </w:p>
    <w:p w:rsidR="005A54DC" w:rsidRDefault="005A54DC" w:rsidP="005A54DC">
      <w:pPr>
        <w:ind w:firstLine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To be nominated</w:t>
      </w:r>
      <w:r>
        <w:rPr>
          <w:rFonts w:ascii="Arial" w:hAnsi="Arial" w:cs="Arial"/>
          <w:b/>
          <w:szCs w:val="22"/>
        </w:rPr>
        <w:tab/>
        <w:t>………………….………………………………………….</w:t>
      </w:r>
      <w:r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b/>
          <w:szCs w:val="22"/>
        </w:rPr>
        <w:tab/>
        <w:t>Address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……………………………………………………………..</w:t>
      </w:r>
    </w:p>
    <w:p w:rsidR="005A54DC" w:rsidRDefault="005A54DC" w:rsidP="005A54DC">
      <w:pPr>
        <w:ind w:firstLine="720"/>
        <w:rPr>
          <w:rFonts w:ascii="Arial" w:hAnsi="Arial" w:cs="Arial"/>
          <w:b/>
          <w:szCs w:val="22"/>
        </w:rPr>
      </w:pPr>
    </w:p>
    <w:p w:rsidR="005A54DC" w:rsidRDefault="005A54DC" w:rsidP="005A54DC">
      <w:pPr>
        <w:ind w:firstLine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……………………………………………………………..</w:t>
      </w:r>
    </w:p>
    <w:p w:rsidR="005A54DC" w:rsidRDefault="005A54DC" w:rsidP="005A54DC">
      <w:pPr>
        <w:ind w:firstLine="720"/>
        <w:rPr>
          <w:rFonts w:ascii="Arial" w:hAnsi="Arial" w:cs="Arial"/>
          <w:b/>
          <w:szCs w:val="22"/>
        </w:rPr>
      </w:pPr>
    </w:p>
    <w:p w:rsidR="005A54DC" w:rsidRDefault="005A54DC" w:rsidP="005A54DC">
      <w:pPr>
        <w:ind w:firstLine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Contact Number</w:t>
      </w:r>
      <w:r>
        <w:rPr>
          <w:rFonts w:ascii="Arial" w:hAnsi="Arial" w:cs="Arial"/>
          <w:b/>
          <w:szCs w:val="22"/>
        </w:rPr>
        <w:tab/>
        <w:t>……………………………………………………………..</w:t>
      </w:r>
      <w:r>
        <w:rPr>
          <w:rFonts w:ascii="Arial" w:hAnsi="Arial" w:cs="Arial"/>
          <w:b/>
          <w:szCs w:val="22"/>
        </w:rPr>
        <w:br/>
      </w:r>
    </w:p>
    <w:p w:rsidR="005A54DC" w:rsidRDefault="005A54DC" w:rsidP="005A54DC">
      <w:pPr>
        <w:ind w:firstLine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Relationship to you    ………………………………………………………….</w:t>
      </w:r>
      <w:r>
        <w:rPr>
          <w:rFonts w:ascii="Arial" w:hAnsi="Arial" w:cs="Arial"/>
          <w:b/>
          <w:szCs w:val="22"/>
        </w:rPr>
        <w:br/>
      </w:r>
    </w:p>
    <w:p w:rsidR="005A54DC" w:rsidRDefault="005A54DC" w:rsidP="005A54DC">
      <w:pPr>
        <w:ind w:firstLine="720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Nominee’s signature  ………………………………………………………….</w:t>
      </w:r>
      <w:r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b/>
          <w:szCs w:val="22"/>
        </w:rPr>
        <w:br/>
      </w:r>
      <w:r>
        <w:rPr>
          <w:rFonts w:ascii="Arial" w:hAnsi="Arial" w:cs="Arial"/>
          <w:b/>
          <w:szCs w:val="22"/>
        </w:rPr>
        <w:tab/>
        <w:t>Date</w:t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</w:r>
      <w:r>
        <w:rPr>
          <w:rFonts w:ascii="Arial" w:hAnsi="Arial" w:cs="Arial"/>
          <w:b/>
          <w:szCs w:val="22"/>
        </w:rPr>
        <w:tab/>
        <w:t>……………………………………………………………...</w:t>
      </w:r>
    </w:p>
    <w:p w:rsidR="005A54DC" w:rsidRDefault="005A54DC" w:rsidP="005A54DC">
      <w:pPr>
        <w:rPr>
          <w:rFonts w:ascii="Arial" w:hAnsi="Arial" w:cs="Arial"/>
          <w:b/>
          <w:szCs w:val="22"/>
        </w:rPr>
      </w:pPr>
    </w:p>
    <w:p w:rsidR="005A54DC" w:rsidRDefault="005A54DC" w:rsidP="005A54DC">
      <w:p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*</w:t>
      </w:r>
      <w:r w:rsidRPr="00CF2ACD">
        <w:rPr>
          <w:rFonts w:ascii="Arial" w:hAnsi="Arial" w:cs="Arial"/>
          <w:b/>
          <w:i/>
          <w:szCs w:val="22"/>
        </w:rPr>
        <w:t xml:space="preserve">Please delete </w:t>
      </w:r>
      <w:r>
        <w:rPr>
          <w:rFonts w:ascii="Arial" w:hAnsi="Arial" w:cs="Arial"/>
          <w:b/>
          <w:i/>
          <w:szCs w:val="22"/>
        </w:rPr>
        <w:t>if you do not wish to have these elements of your tenancy</w:t>
      </w:r>
      <w:r w:rsidR="00597D53">
        <w:rPr>
          <w:rFonts w:ascii="Arial" w:hAnsi="Arial" w:cs="Arial"/>
          <w:b/>
          <w:i/>
          <w:szCs w:val="22"/>
        </w:rPr>
        <w:t xml:space="preserve"> or service</w:t>
      </w:r>
      <w:r>
        <w:rPr>
          <w:rFonts w:ascii="Arial" w:hAnsi="Arial" w:cs="Arial"/>
          <w:b/>
          <w:i/>
          <w:szCs w:val="22"/>
        </w:rPr>
        <w:t xml:space="preserve"> discussed.</w:t>
      </w:r>
    </w:p>
    <w:p w:rsidR="00210F87" w:rsidRPr="005A54DC" w:rsidRDefault="005A54DC" w:rsidP="005A54DC">
      <w:pPr>
        <w:jc w:val="center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Please return this form to Futures Housing Group</w:t>
      </w:r>
    </w:p>
    <w:sectPr w:rsidR="00210F87" w:rsidRPr="005A54DC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850" w:rsidRDefault="009E7850" w:rsidP="009E7850">
      <w:r>
        <w:separator/>
      </w:r>
    </w:p>
  </w:endnote>
  <w:endnote w:type="continuationSeparator" w:id="0">
    <w:p w:rsidR="009E7850" w:rsidRDefault="009E7850" w:rsidP="009E7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850" w:rsidRDefault="009370A7">
    <w:pPr>
      <w:pStyle w:val="Footer"/>
    </w:pPr>
    <w:r>
      <w:rPr>
        <w:noProof/>
        <w:lang w:eastAsia="en-GB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-71pt;margin-top:-57.3pt;width:592.85pt;height:105.4pt;z-index:251660288;mso-position-horizontal-relative:text;mso-position-vertical-relative:text" wrapcoords="-18 0 -18 21396 21600 21396 21600 0 -18 0">
          <v:imagedata r:id="rId1" o:title=""/>
          <w10:wrap type="tight"/>
        </v:shape>
        <o:OLEObject Type="Embed" ProgID="AcroExch.Document.DC" ShapeID="_x0000_s2051" DrawAspect="Content" ObjectID="_1594642787" r:id="rId2"/>
      </w:obje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850" w:rsidRDefault="009E7850" w:rsidP="009E7850">
      <w:r>
        <w:separator/>
      </w:r>
    </w:p>
  </w:footnote>
  <w:footnote w:type="continuationSeparator" w:id="0">
    <w:p w:rsidR="009E7850" w:rsidRDefault="009E7850" w:rsidP="009E78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D87" w:rsidRDefault="009370A7">
    <w:pPr>
      <w:pStyle w:val="Header"/>
    </w:pPr>
    <w:r>
      <w:rPr>
        <w:rFonts w:ascii="Arial" w:hAnsi="Arial" w:cs="Arial"/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-71pt;margin-top:-36.35pt;width:592.85pt;height:126.55pt;z-index:-251654144;mso-position-horizontal-relative:text;mso-position-vertical-relative:text">
          <v:imagedata r:id="rId1" o:title=""/>
        </v:shape>
        <o:OLEObject Type="Embed" ProgID="AcroExch.Document.DC" ShapeID="_x0000_s2052" DrawAspect="Content" ObjectID="_1594642786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850"/>
    <w:rsid w:val="00165ACB"/>
    <w:rsid w:val="001A514E"/>
    <w:rsid w:val="0021046B"/>
    <w:rsid w:val="00210F87"/>
    <w:rsid w:val="002A4D87"/>
    <w:rsid w:val="004469ED"/>
    <w:rsid w:val="00577E0D"/>
    <w:rsid w:val="0059508A"/>
    <w:rsid w:val="00597D53"/>
    <w:rsid w:val="005A54DC"/>
    <w:rsid w:val="006C3214"/>
    <w:rsid w:val="00745852"/>
    <w:rsid w:val="008F4A86"/>
    <w:rsid w:val="009171C4"/>
    <w:rsid w:val="009370A7"/>
    <w:rsid w:val="00983DC8"/>
    <w:rsid w:val="009E7850"/>
    <w:rsid w:val="00AF1533"/>
    <w:rsid w:val="00C30431"/>
    <w:rsid w:val="00E9342A"/>
    <w:rsid w:val="00EE0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5:docId w15:val="{E817C139-6199-4A86-9942-A0D1E404E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54DC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850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9E7850"/>
  </w:style>
  <w:style w:type="paragraph" w:styleId="Footer">
    <w:name w:val="footer"/>
    <w:basedOn w:val="Normal"/>
    <w:link w:val="FooterChar"/>
    <w:uiPriority w:val="99"/>
    <w:unhideWhenUsed/>
    <w:rsid w:val="009E7850"/>
    <w:pPr>
      <w:widowControl/>
      <w:tabs>
        <w:tab w:val="center" w:pos="4513"/>
        <w:tab w:val="right" w:pos="9026"/>
      </w:tabs>
    </w:pPr>
    <w:rPr>
      <w:rFonts w:asciiTheme="minorHAnsi" w:eastAsiaTheme="minorHAnsi" w:hAnsiTheme="minorHAnsi" w:cstheme="minorBidi"/>
      <w:snapToGrid/>
      <w:sz w:val="22"/>
      <w:szCs w:val="22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9E7850"/>
  </w:style>
  <w:style w:type="paragraph" w:customStyle="1" w:styleId="Default">
    <w:name w:val="Default"/>
    <w:rsid w:val="00210F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210F8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70A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70A7"/>
    <w:rPr>
      <w:rFonts w:ascii="Segoe UI" w:eastAsia="Times New Roman" w:hAnsi="Segoe UI" w:cs="Segoe UI"/>
      <w:snapToGrid w:val="0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2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48E006D7</Template>
  <TotalTime>1</TotalTime>
  <Pages>2</Pages>
  <Words>162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PR&amp;COMS</dc:creator>
  <cp:lastModifiedBy>Greaves, Christine</cp:lastModifiedBy>
  <cp:revision>2</cp:revision>
  <cp:lastPrinted>2018-08-01T14:32:00Z</cp:lastPrinted>
  <dcterms:created xsi:type="dcterms:W3CDTF">2018-08-01T14:33:00Z</dcterms:created>
  <dcterms:modified xsi:type="dcterms:W3CDTF">2018-08-01T14:33:00Z</dcterms:modified>
</cp:coreProperties>
</file>