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8410A" w14:textId="77777777" w:rsidR="00997E22" w:rsidRPr="00997E22" w:rsidRDefault="00997E22" w:rsidP="00997E22">
      <w:pPr>
        <w:rPr>
          <w:b/>
          <w:bCs/>
          <w:sz w:val="32"/>
          <w:szCs w:val="32"/>
        </w:rPr>
      </w:pPr>
      <w:r w:rsidRPr="00997E22">
        <w:rPr>
          <w:b/>
          <w:bCs/>
          <w:sz w:val="32"/>
          <w:szCs w:val="32"/>
        </w:rPr>
        <w:t xml:space="preserve">Inschrijfformulier Gym </w:t>
      </w:r>
      <w:proofErr w:type="spellStart"/>
      <w:r w:rsidRPr="00997E22">
        <w:rPr>
          <w:b/>
          <w:bCs/>
          <w:sz w:val="32"/>
          <w:szCs w:val="32"/>
        </w:rPr>
        <w:t>for</w:t>
      </w:r>
      <w:proofErr w:type="spellEnd"/>
      <w:r w:rsidRPr="00997E22">
        <w:rPr>
          <w:b/>
          <w:bCs/>
          <w:sz w:val="32"/>
          <w:szCs w:val="32"/>
        </w:rPr>
        <w:t xml:space="preserve"> life Challenge</w:t>
      </w:r>
    </w:p>
    <w:p w14:paraId="2B340EFA" w14:textId="77777777" w:rsidR="00997E22" w:rsidRDefault="00997E22" w:rsidP="00997E22"/>
    <w:p w14:paraId="0E43F135" w14:textId="77777777" w:rsidR="00997E22" w:rsidRDefault="00997E22" w:rsidP="00997E22"/>
    <w:p w14:paraId="2D6B02ED" w14:textId="77777777" w:rsidR="00997E22" w:rsidRDefault="00997E22" w:rsidP="00997E22"/>
    <w:p w14:paraId="4EB65EE3" w14:textId="77777777" w:rsidR="00997E22" w:rsidRDefault="00997E22" w:rsidP="00997E22"/>
    <w:p w14:paraId="072F4758" w14:textId="7D5C0846" w:rsidR="00997E22" w:rsidRDefault="00997E22" w:rsidP="00997E22">
      <w:pPr>
        <w:pBdr>
          <w:bottom w:val="single" w:sz="12" w:space="1" w:color="auto"/>
        </w:pBdr>
      </w:pPr>
      <w:r>
        <w:t>Naam organisatie:</w:t>
      </w:r>
    </w:p>
    <w:p w14:paraId="19A44623" w14:textId="77777777" w:rsidR="00997E22" w:rsidRDefault="00997E22" w:rsidP="00997E22"/>
    <w:p w14:paraId="4EF50644" w14:textId="7819CB81" w:rsidR="00997E22" w:rsidRDefault="00997E22" w:rsidP="00997E22">
      <w:pPr>
        <w:pBdr>
          <w:bottom w:val="single" w:sz="12" w:space="1" w:color="auto"/>
        </w:pBdr>
      </w:pPr>
      <w:r>
        <w:t>Contactpersoon:</w:t>
      </w:r>
    </w:p>
    <w:p w14:paraId="7AEF5173" w14:textId="77777777" w:rsidR="00997E22" w:rsidRDefault="00997E22" w:rsidP="00997E22"/>
    <w:p w14:paraId="3F55756E" w14:textId="77777777" w:rsidR="00997E22" w:rsidRDefault="00997E22" w:rsidP="00997E22">
      <w:pPr>
        <w:pBdr>
          <w:bottom w:val="single" w:sz="12" w:space="1" w:color="auto"/>
        </w:pBdr>
      </w:pPr>
      <w:r>
        <w:t>E-mail:</w:t>
      </w:r>
    </w:p>
    <w:p w14:paraId="0BB56383" w14:textId="77777777" w:rsidR="00997E22" w:rsidRDefault="00997E22" w:rsidP="00997E22"/>
    <w:p w14:paraId="6CC89E2F" w14:textId="77777777" w:rsidR="00997E22" w:rsidRDefault="00997E22" w:rsidP="00997E22">
      <w:pPr>
        <w:pBdr>
          <w:bottom w:val="single" w:sz="12" w:space="1" w:color="auto"/>
        </w:pBdr>
      </w:pPr>
      <w:r>
        <w:t>Telefoonnummer:</w:t>
      </w:r>
    </w:p>
    <w:p w14:paraId="055EF180" w14:textId="77777777" w:rsidR="00997E22" w:rsidRDefault="00997E22" w:rsidP="00997E22"/>
    <w:p w14:paraId="518AB55E" w14:textId="77777777" w:rsidR="00997E22" w:rsidRDefault="00997E22" w:rsidP="00997E22">
      <w:pPr>
        <w:pBdr>
          <w:bottom w:val="single" w:sz="12" w:space="1" w:color="auto"/>
        </w:pBdr>
      </w:pPr>
      <w:r>
        <w:t>Naam trainer / docent:</w:t>
      </w:r>
    </w:p>
    <w:p w14:paraId="359DE274" w14:textId="77777777" w:rsidR="00997E22" w:rsidRDefault="00997E22" w:rsidP="00997E22"/>
    <w:p w14:paraId="6B94505D" w14:textId="77777777" w:rsidR="00997E22" w:rsidRDefault="00997E22" w:rsidP="00997E22">
      <w:pPr>
        <w:pBdr>
          <w:bottom w:val="single" w:sz="12" w:space="1" w:color="auto"/>
        </w:pBdr>
      </w:pPr>
      <w:r>
        <w:t>Aantal deelnemers:</w:t>
      </w:r>
    </w:p>
    <w:p w14:paraId="2BAD135A" w14:textId="77777777" w:rsidR="00997E22" w:rsidRDefault="00997E22" w:rsidP="00997E22"/>
    <w:p w14:paraId="19C1C10B" w14:textId="77777777" w:rsidR="00997E22" w:rsidRDefault="00997E22" w:rsidP="00997E22">
      <w:pPr>
        <w:pBdr>
          <w:bottom w:val="single" w:sz="12" w:space="1" w:color="auto"/>
        </w:pBdr>
      </w:pPr>
      <w:r>
        <w:t>Aantal begeleiders:</w:t>
      </w:r>
    </w:p>
    <w:p w14:paraId="3864526E" w14:textId="77777777" w:rsidR="00997E22" w:rsidRDefault="00997E22" w:rsidP="00997E22"/>
    <w:p w14:paraId="5453EFB0" w14:textId="77777777" w:rsidR="00997E22" w:rsidRDefault="00997E22" w:rsidP="00997E22">
      <w:pPr>
        <w:pBdr>
          <w:bottom w:val="single" w:sz="12" w:space="1" w:color="auto"/>
        </w:pBdr>
      </w:pPr>
      <w:r>
        <w:t xml:space="preserve">Soort demo: (bijv. </w:t>
      </w:r>
      <w:proofErr w:type="spellStart"/>
      <w:r>
        <w:t>acro</w:t>
      </w:r>
      <w:proofErr w:type="spellEnd"/>
      <w:r>
        <w:t>, circus, dans, turnen, springen etc..)</w:t>
      </w:r>
    </w:p>
    <w:p w14:paraId="3E4B7A29" w14:textId="77777777" w:rsidR="00997E22" w:rsidRDefault="00997E22" w:rsidP="00997E22"/>
    <w:p w14:paraId="4B64C701" w14:textId="70C8D836" w:rsidR="00997E22" w:rsidRDefault="00997E22" w:rsidP="00997E22">
      <w:pPr>
        <w:pBdr>
          <w:bottom w:val="single" w:sz="12" w:space="1" w:color="auto"/>
        </w:pBdr>
      </w:pPr>
      <w:r>
        <w:t>Duur van de muziek:</w:t>
      </w:r>
    </w:p>
    <w:p w14:paraId="01AADEEF" w14:textId="77777777" w:rsidR="00997E22" w:rsidRDefault="00997E22" w:rsidP="00997E22"/>
    <w:p w14:paraId="53A0C837" w14:textId="75E40548" w:rsidR="00860CC7" w:rsidRDefault="00860CC7" w:rsidP="00997E22">
      <w:pPr>
        <w:pBdr>
          <w:bottom w:val="single" w:sz="12" w:space="1" w:color="auto"/>
        </w:pBdr>
      </w:pPr>
      <w:r w:rsidRPr="00860CC7">
        <w:t>Voorkeur v.w.b. verlichting bijv. kleur / sfeer</w:t>
      </w:r>
    </w:p>
    <w:p w14:paraId="269DBE8D" w14:textId="77777777" w:rsidR="00860CC7" w:rsidRDefault="00860CC7" w:rsidP="00997E22"/>
    <w:p w14:paraId="70516A9E" w14:textId="5A2DB5A1" w:rsidR="00997E22" w:rsidRDefault="00997E22" w:rsidP="00997E22">
      <w:r>
        <w:t>Welke vloer / materialen heb je nodig?</w:t>
      </w:r>
      <w:bookmarkStart w:id="0" w:name="_GoBack"/>
      <w:bookmarkEnd w:id="0"/>
    </w:p>
    <w:p w14:paraId="253B5786" w14:textId="7AEEEF3E" w:rsidR="00997E22" w:rsidRDefault="00E55B75" w:rsidP="00997E22">
      <w:pPr>
        <w:pStyle w:val="Lijstalinea"/>
        <w:numPr>
          <w:ilvl w:val="0"/>
          <w:numId w:val="6"/>
        </w:numPr>
      </w:pPr>
      <w:r>
        <w:t>V</w:t>
      </w:r>
      <w:r w:rsidR="00997E22">
        <w:t>rije oefeningsvloer</w:t>
      </w:r>
    </w:p>
    <w:p w14:paraId="3A678FB0" w14:textId="5E31ED2F" w:rsidR="00997E22" w:rsidRDefault="00997E22" w:rsidP="00997E22">
      <w:pPr>
        <w:pStyle w:val="Lijstalinea"/>
        <w:numPr>
          <w:ilvl w:val="0"/>
          <w:numId w:val="6"/>
        </w:numPr>
      </w:pPr>
      <w:r>
        <w:t>Vlakke vloer</w:t>
      </w:r>
    </w:p>
    <w:p w14:paraId="3C65148B" w14:textId="338E046B" w:rsidR="00997E22" w:rsidRDefault="00860CC7" w:rsidP="00997E22">
      <w:pPr>
        <w:pStyle w:val="Lijstalinea"/>
        <w:numPr>
          <w:ilvl w:val="0"/>
          <w:numId w:val="6"/>
        </w:numPr>
      </w:pPr>
      <w:r>
        <w:t>Dikke matten</w:t>
      </w:r>
    </w:p>
    <w:p w14:paraId="6A4C544F" w14:textId="7BAB32C7" w:rsidR="00860CC7" w:rsidRDefault="00860CC7" w:rsidP="00997E22">
      <w:pPr>
        <w:pStyle w:val="Lijstalinea"/>
        <w:numPr>
          <w:ilvl w:val="0"/>
          <w:numId w:val="6"/>
        </w:numPr>
      </w:pPr>
      <w:r>
        <w:t>……………………….</w:t>
      </w:r>
    </w:p>
    <w:p w14:paraId="7E742C73" w14:textId="77777777" w:rsidR="00997E22" w:rsidRDefault="00997E22" w:rsidP="00997E22"/>
    <w:p w14:paraId="49DA3E20" w14:textId="77777777" w:rsidR="00997E22" w:rsidRDefault="00997E22" w:rsidP="00997E22"/>
    <w:p w14:paraId="548E1F53" w14:textId="6E0B6CED" w:rsidR="00997E22" w:rsidRDefault="00997E22" w:rsidP="00997E22">
      <w:r>
        <w:t xml:space="preserve">Na ontvangst van het inschrijfformulier en van het verschuldigde bedrag </w:t>
      </w:r>
      <w:r w:rsidR="001344DF">
        <w:t xml:space="preserve">van €26,- </w:t>
      </w:r>
      <w:r>
        <w:t xml:space="preserve">op rekeningnummer NL95RABO0120049910 t.a.v. Gym </w:t>
      </w:r>
      <w:proofErr w:type="spellStart"/>
      <w:r>
        <w:t>for</w:t>
      </w:r>
      <w:proofErr w:type="spellEnd"/>
      <w:r>
        <w:t xml:space="preserve"> life Challenge, ontvangt u van ons de bevestiging en is uw inschrijving definitief.</w:t>
      </w:r>
    </w:p>
    <w:p w14:paraId="4B147E47" w14:textId="707C6F5B" w:rsidR="00860CC7" w:rsidRDefault="00860CC7" w:rsidP="00997E22"/>
    <w:p w14:paraId="3761E1BF" w14:textId="476A7836" w:rsidR="00997E22" w:rsidRDefault="00997E22" w:rsidP="00997E22">
      <w:r>
        <w:t>(Het exacte programma en de groepsindeling ontvang je na 29 april 20</w:t>
      </w:r>
      <w:r w:rsidR="001344DF">
        <w:t>20</w:t>
      </w:r>
      <w:r>
        <w:t>).</w:t>
      </w:r>
    </w:p>
    <w:p w14:paraId="411E23B8" w14:textId="0CD1E4A0" w:rsidR="00997E22" w:rsidRDefault="00997E22" w:rsidP="00997E22">
      <w:r>
        <w:tab/>
      </w:r>
    </w:p>
    <w:p w14:paraId="76D6CA54" w14:textId="77777777" w:rsidR="00997E22" w:rsidRPr="00997E22" w:rsidRDefault="00997E22" w:rsidP="00997E22"/>
    <w:sectPr w:rsidR="00997E22" w:rsidRPr="00997E22" w:rsidSect="004022A9">
      <w:headerReference w:type="default" r:id="rId8"/>
      <w:footerReference w:type="default" r:id="rId9"/>
      <w:pgSz w:w="11900" w:h="16840"/>
      <w:pgMar w:top="31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2A8CC" w14:textId="77777777" w:rsidR="00105C5C" w:rsidRDefault="00105C5C" w:rsidP="004022A9">
      <w:r>
        <w:separator/>
      </w:r>
    </w:p>
  </w:endnote>
  <w:endnote w:type="continuationSeparator" w:id="0">
    <w:p w14:paraId="3FB56434" w14:textId="77777777" w:rsidR="00105C5C" w:rsidRDefault="00105C5C" w:rsidP="0040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A55B7" w14:textId="77777777" w:rsidR="002E7989" w:rsidRDefault="006E7C8E" w:rsidP="006E7C8E">
    <w:pPr>
      <w:pStyle w:val="Voettekst"/>
      <w:tabs>
        <w:tab w:val="clear" w:pos="4536"/>
        <w:tab w:val="clear" w:pos="9072"/>
        <w:tab w:val="left" w:pos="3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CFB60" w14:textId="77777777" w:rsidR="00105C5C" w:rsidRDefault="00105C5C" w:rsidP="004022A9">
      <w:r>
        <w:separator/>
      </w:r>
    </w:p>
  </w:footnote>
  <w:footnote w:type="continuationSeparator" w:id="0">
    <w:p w14:paraId="6087DDD0" w14:textId="77777777" w:rsidR="00105C5C" w:rsidRDefault="00105C5C" w:rsidP="0040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B2E33" w14:textId="77777777" w:rsidR="004022A9" w:rsidRDefault="004022A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F879CB" wp14:editId="43655842">
              <wp:simplePos x="0" y="0"/>
              <wp:positionH relativeFrom="column">
                <wp:posOffset>-3023870</wp:posOffset>
              </wp:positionH>
              <wp:positionV relativeFrom="paragraph">
                <wp:posOffset>-535305</wp:posOffset>
              </wp:positionV>
              <wp:extent cx="5181600" cy="2895600"/>
              <wp:effectExtent l="0" t="0" r="0" b="0"/>
              <wp:wrapTight wrapText="bothSides">
                <wp:wrapPolygon edited="1">
                  <wp:start x="3429" y="3296"/>
                  <wp:lineTo x="3429" y="18217"/>
                  <wp:lineTo x="7985" y="23075"/>
                  <wp:lineTo x="8445" y="22901"/>
                  <wp:lineTo x="18375" y="22728"/>
                  <wp:lineTo x="22367" y="10323"/>
                  <wp:lineTo x="3429" y="3296"/>
                </wp:wrapPolygon>
              </wp:wrapTight>
              <wp:docPr id="2" name="Ova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81600" cy="289560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878B8E9" id="Ovaal 2" o:spid="_x0000_s1026" style="position:absolute;margin-left:-238.1pt;margin-top:-42.15pt;width:408pt;height:22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3429 3296 3429 18217 7985 23075 8445 22901 18375 22728 22367 10323 3429 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" filled="f" stroked="f" strokeweight="1pt">
              <v:stroke joinstyle="miter"/>
              <w10:wrap type="tight"/>
            </v:oval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 wp14:anchorId="21F7AAF4" wp14:editId="3566175A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610745" cy="10756900"/>
          <wp:effectExtent l="228600" t="228600" r="238125" b="2349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G-header-2020-15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745" cy="10756900"/>
                  </a:xfrm>
                  <a:prstGeom prst="rect">
                    <a:avLst/>
                  </a:prstGeom>
                  <a:ln w="2286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848A9"/>
    <w:multiLevelType w:val="hybridMultilevel"/>
    <w:tmpl w:val="719C08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E26EA"/>
    <w:multiLevelType w:val="hybridMultilevel"/>
    <w:tmpl w:val="2ADA38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355BD"/>
    <w:multiLevelType w:val="hybridMultilevel"/>
    <w:tmpl w:val="01FA44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84840"/>
    <w:multiLevelType w:val="hybridMultilevel"/>
    <w:tmpl w:val="1406B1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423E9"/>
    <w:multiLevelType w:val="multilevel"/>
    <w:tmpl w:val="95F6909C"/>
    <w:styleLink w:val="WWNum1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89"/>
    <w:rsid w:val="00105C5C"/>
    <w:rsid w:val="001344DF"/>
    <w:rsid w:val="002E7989"/>
    <w:rsid w:val="003815A6"/>
    <w:rsid w:val="004022A9"/>
    <w:rsid w:val="006D305A"/>
    <w:rsid w:val="006E3206"/>
    <w:rsid w:val="006E7C8E"/>
    <w:rsid w:val="00771F05"/>
    <w:rsid w:val="00860CC7"/>
    <w:rsid w:val="00997E22"/>
    <w:rsid w:val="00B76052"/>
    <w:rsid w:val="00DC3072"/>
    <w:rsid w:val="00DD6826"/>
    <w:rsid w:val="00E13EC5"/>
    <w:rsid w:val="00E55B75"/>
    <w:rsid w:val="00E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8A348"/>
  <w15:chartTrackingRefBased/>
  <w15:docId w15:val="{D6C10F56-515B-4C52-8DD4-C1C214B9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22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22A9"/>
  </w:style>
  <w:style w:type="paragraph" w:styleId="Voettekst">
    <w:name w:val="footer"/>
    <w:basedOn w:val="Standaard"/>
    <w:link w:val="VoettekstChar"/>
    <w:uiPriority w:val="99"/>
    <w:unhideWhenUsed/>
    <w:rsid w:val="004022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22A9"/>
  </w:style>
  <w:style w:type="paragraph" w:styleId="Lijstalinea">
    <w:name w:val="List Paragraph"/>
    <w:basedOn w:val="Standaard"/>
    <w:uiPriority w:val="34"/>
    <w:qFormat/>
    <w:rsid w:val="002E7989"/>
    <w:pPr>
      <w:ind w:left="720"/>
      <w:contextualSpacing/>
    </w:pPr>
  </w:style>
  <w:style w:type="numbering" w:customStyle="1" w:styleId="WWNum1">
    <w:name w:val="WWNum1"/>
    <w:basedOn w:val="Geenlijst"/>
    <w:rsid w:val="00997E2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Dropbox\IAG%20communicatie\2020\IAG-briefpapier-algemeen-2020%20kopie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ECFE25-1370-4D73-A673-D72F6A1B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IAG-briefpapier-algemeen-2020 kopie</Template>
  <TotalTime>4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Vos</dc:creator>
  <cp:keywords/>
  <dc:description/>
  <cp:lastModifiedBy>Wendy Vos</cp:lastModifiedBy>
  <cp:revision>4</cp:revision>
  <dcterms:created xsi:type="dcterms:W3CDTF">2020-01-16T14:09:00Z</dcterms:created>
  <dcterms:modified xsi:type="dcterms:W3CDTF">2020-02-18T16:19:00Z</dcterms:modified>
</cp:coreProperties>
</file>