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F135" w14:textId="43104239" w:rsidR="00DC0BEB" w:rsidRPr="0009319C" w:rsidRDefault="006615B7" w:rsidP="00966FCF">
      <w:pPr>
        <w:rPr>
          <w:rFonts w:ascii="Helvetica" w:hAnsi="Helvetica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1A5230" wp14:editId="78E9F95C">
            <wp:simplePos x="0" y="0"/>
            <wp:positionH relativeFrom="column">
              <wp:posOffset>-283845</wp:posOffset>
            </wp:positionH>
            <wp:positionV relativeFrom="paragraph">
              <wp:posOffset>-361950</wp:posOffset>
            </wp:positionV>
            <wp:extent cx="1092200" cy="109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CF">
        <w:rPr>
          <w:rFonts w:ascii="Helvetica" w:hAnsi="Helvetica"/>
          <w:b/>
          <w:szCs w:val="24"/>
        </w:rPr>
        <w:t xml:space="preserve">                      </w:t>
      </w:r>
      <w:r w:rsidR="008A1BD7">
        <w:rPr>
          <w:rFonts w:ascii="Helvetica" w:hAnsi="Helvetica"/>
          <w:b/>
          <w:szCs w:val="24"/>
        </w:rPr>
        <w:t>Middlesex Junior League</w:t>
      </w:r>
      <w:r w:rsidR="00DC0BEB" w:rsidRPr="0009319C">
        <w:rPr>
          <w:rFonts w:ascii="Helvetica" w:hAnsi="Helvetica"/>
          <w:b/>
          <w:szCs w:val="24"/>
        </w:rPr>
        <w:t xml:space="preserve"> </w:t>
      </w:r>
      <w:r w:rsidR="00893D98">
        <w:rPr>
          <w:rFonts w:ascii="Helvetica" w:hAnsi="Helvetica"/>
          <w:b/>
          <w:szCs w:val="24"/>
        </w:rPr>
        <w:t xml:space="preserve">Match </w:t>
      </w:r>
      <w:r w:rsidR="00CC1174">
        <w:rPr>
          <w:rFonts w:ascii="Helvetica" w:hAnsi="Helvetica"/>
          <w:b/>
          <w:szCs w:val="24"/>
        </w:rPr>
        <w:t xml:space="preserve">9&amp;UNDER </w:t>
      </w:r>
      <w:r w:rsidR="00DC0BEB" w:rsidRPr="0009319C">
        <w:rPr>
          <w:rFonts w:ascii="Helvetica" w:hAnsi="Helvetica"/>
          <w:b/>
          <w:szCs w:val="24"/>
        </w:rPr>
        <w:t>Scorecard</w:t>
      </w:r>
      <w:r w:rsidR="00151039">
        <w:rPr>
          <w:rFonts w:ascii="Helvetica" w:hAnsi="Helvetica"/>
          <w:b/>
          <w:szCs w:val="24"/>
        </w:rPr>
        <w:t xml:space="preserve"> 2</w:t>
      </w:r>
      <w:r w:rsidR="003B2CEC">
        <w:rPr>
          <w:rFonts w:ascii="Helvetica" w:hAnsi="Helvetica"/>
          <w:b/>
          <w:szCs w:val="24"/>
        </w:rPr>
        <w:t>020-21</w:t>
      </w:r>
    </w:p>
    <w:p w14:paraId="14253F12" w14:textId="77777777" w:rsidR="00DC0BEB" w:rsidRPr="0009319C" w:rsidRDefault="00DC0BEB" w:rsidP="00DC0BEB">
      <w:pPr>
        <w:tabs>
          <w:tab w:val="left" w:pos="4365"/>
        </w:tabs>
        <w:rPr>
          <w:rFonts w:ascii="Helvetica" w:hAnsi="Helvetica"/>
        </w:rPr>
      </w:pPr>
    </w:p>
    <w:p w14:paraId="73F14D95" w14:textId="77777777" w:rsidR="00DC0BEB" w:rsidRPr="0009319C" w:rsidRDefault="00DC0BEB" w:rsidP="00DC0BEB">
      <w:pPr>
        <w:tabs>
          <w:tab w:val="left" w:pos="4365"/>
        </w:tabs>
        <w:rPr>
          <w:rFonts w:ascii="Helvetica" w:hAnsi="Helvetica"/>
          <w:sz w:val="16"/>
          <w:szCs w:val="16"/>
        </w:rPr>
      </w:pPr>
    </w:p>
    <w:p w14:paraId="0B3A483D" w14:textId="77777777" w:rsidR="005B030A" w:rsidRPr="005B030A" w:rsidRDefault="005B030A" w:rsidP="005B030A">
      <w:pPr>
        <w:rPr>
          <w:vanish/>
        </w:rPr>
      </w:pPr>
    </w:p>
    <w:tbl>
      <w:tblPr>
        <w:tblpPr w:leftFromText="180" w:rightFromText="180" w:vertAnchor="text" w:horzAnchor="margin" w:tblpXSpec="center" w:tblpY="71"/>
        <w:tblOverlap w:val="never"/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971"/>
        <w:gridCol w:w="236"/>
        <w:gridCol w:w="297"/>
        <w:gridCol w:w="297"/>
        <w:gridCol w:w="297"/>
        <w:gridCol w:w="303"/>
        <w:gridCol w:w="290"/>
        <w:gridCol w:w="324"/>
        <w:gridCol w:w="298"/>
        <w:gridCol w:w="449"/>
        <w:gridCol w:w="511"/>
        <w:gridCol w:w="398"/>
        <w:gridCol w:w="6"/>
        <w:gridCol w:w="384"/>
        <w:gridCol w:w="14"/>
        <w:gridCol w:w="1815"/>
        <w:gridCol w:w="293"/>
        <w:gridCol w:w="40"/>
        <w:gridCol w:w="17"/>
        <w:gridCol w:w="239"/>
        <w:gridCol w:w="14"/>
        <w:gridCol w:w="17"/>
        <w:gridCol w:w="253"/>
        <w:gridCol w:w="11"/>
        <w:gridCol w:w="7"/>
        <w:gridCol w:w="253"/>
        <w:gridCol w:w="17"/>
        <w:gridCol w:w="20"/>
        <w:gridCol w:w="233"/>
        <w:gridCol w:w="17"/>
        <w:gridCol w:w="45"/>
        <w:gridCol w:w="205"/>
        <w:gridCol w:w="17"/>
        <w:gridCol w:w="74"/>
        <w:gridCol w:w="179"/>
        <w:gridCol w:w="17"/>
        <w:gridCol w:w="99"/>
        <w:gridCol w:w="153"/>
        <w:gridCol w:w="17"/>
        <w:gridCol w:w="125"/>
        <w:gridCol w:w="128"/>
        <w:gridCol w:w="17"/>
        <w:gridCol w:w="273"/>
        <w:gridCol w:w="9"/>
        <w:gridCol w:w="577"/>
        <w:gridCol w:w="9"/>
        <w:gridCol w:w="952"/>
        <w:gridCol w:w="6"/>
        <w:gridCol w:w="1605"/>
      </w:tblGrid>
      <w:tr w:rsidR="00CC1174" w14:paraId="035D0A6E" w14:textId="77777777" w:rsidTr="00CC1174">
        <w:trPr>
          <w:trHeight w:val="290"/>
        </w:trPr>
        <w:tc>
          <w:tcPr>
            <w:tcW w:w="1990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5F2106B" w14:textId="77777777" w:rsidR="00CC1174" w:rsidRPr="00986E94" w:rsidRDefault="00CC1174" w:rsidP="00CC1174">
            <w:pPr>
              <w:rPr>
                <w:rFonts w:ascii="Helvetica" w:hAnsi="Helvetica"/>
                <w:b/>
                <w:position w:val="-18"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position w:val="-18"/>
                <w:sz w:val="16"/>
                <w:szCs w:val="16"/>
              </w:rPr>
              <w:t>R1 Singles Nominations</w:t>
            </w:r>
          </w:p>
        </w:tc>
        <w:tc>
          <w:tcPr>
            <w:tcW w:w="1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C4EB" w14:textId="77777777" w:rsidR="00CC1174" w:rsidRPr="00986E94" w:rsidRDefault="00CC1174" w:rsidP="00CC1174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5" w:type="pct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1CB425C" w14:textId="77777777" w:rsidR="00CC1174" w:rsidRPr="00986E94" w:rsidRDefault="00CC1174" w:rsidP="00CC1174">
            <w:pPr>
              <w:rPr>
                <w:rFonts w:ascii="Helvetica" w:hAnsi="Helvetica"/>
                <w:b/>
                <w:position w:val="-18"/>
                <w:sz w:val="16"/>
                <w:szCs w:val="16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DBDBF34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Result</w:t>
            </w:r>
          </w:p>
        </w:tc>
      </w:tr>
      <w:tr w:rsidR="00CC1174" w14:paraId="2F3CD2DA" w14:textId="77777777" w:rsidTr="00CC1174">
        <w:trPr>
          <w:trHeight w:val="263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365DDF4" w14:textId="77777777" w:rsidR="00CC1174" w:rsidRPr="00986E94" w:rsidRDefault="00CC1174" w:rsidP="00CC117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160091C4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  <w:p w14:paraId="2EE4C18E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sz w:val="13"/>
                <w:szCs w:val="13"/>
              </w:rPr>
              <w:t>Full Player Name</w:t>
            </w:r>
          </w:p>
        </w:tc>
        <w:tc>
          <w:tcPr>
            <w:tcW w:w="983" w:type="pct"/>
            <w:gridSpan w:val="9"/>
            <w:tcBorders>
              <w:top w:val="single" w:sz="6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18E224A7" w14:textId="77777777" w:rsidR="00CC1174" w:rsidRPr="00986E94" w:rsidRDefault="00CC1174" w:rsidP="00CC1174">
            <w:pPr>
              <w:ind w:right="-164"/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  <w:p w14:paraId="36A4D9C2" w14:textId="77777777" w:rsidR="00CC1174" w:rsidRPr="00986E94" w:rsidRDefault="00CC1174" w:rsidP="00CC1174">
            <w:pPr>
              <w:ind w:right="-164"/>
              <w:jc w:val="center"/>
              <w:rPr>
                <w:rFonts w:ascii="Helvetica" w:hAnsi="Helvetica" w:cs="Arial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sz w:val="13"/>
                <w:szCs w:val="13"/>
              </w:rPr>
              <w:t>British Tennis Membership Number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BF11" w14:textId="77777777" w:rsidR="00CC1174" w:rsidRPr="00986E94" w:rsidRDefault="00CC1174" w:rsidP="00CC1174">
            <w:pPr>
              <w:ind w:left="-108" w:right="-115"/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  <w:p w14:paraId="34A8D5FA" w14:textId="77777777" w:rsidR="00CC1174" w:rsidRPr="00986E94" w:rsidRDefault="00CC1174" w:rsidP="00CC1174">
            <w:pPr>
              <w:ind w:left="-108" w:right="-115"/>
              <w:jc w:val="center"/>
              <w:rPr>
                <w:rFonts w:ascii="Helvetica" w:hAnsi="Helvetica" w:cs="Arial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sz w:val="13"/>
                <w:szCs w:val="13"/>
              </w:rPr>
              <w:t>Rating</w:t>
            </w:r>
          </w:p>
        </w:tc>
        <w:tc>
          <w:tcPr>
            <w:tcW w:w="1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5B9C0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</w:tc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5E53E419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</w:tc>
        <w:tc>
          <w:tcPr>
            <w:tcW w:w="76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53627BC2" w14:textId="77777777" w:rsidR="00CC1174" w:rsidRPr="00986E94" w:rsidRDefault="00CC1174" w:rsidP="00CC1174">
            <w:pPr>
              <w:ind w:right="-109"/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  <w:p w14:paraId="043291CE" w14:textId="77777777" w:rsidR="00CC1174" w:rsidRPr="00986E94" w:rsidRDefault="00CC1174" w:rsidP="00CC1174">
            <w:pPr>
              <w:ind w:right="-109"/>
              <w:jc w:val="center"/>
              <w:rPr>
                <w:rFonts w:ascii="Helvetica" w:hAnsi="Helvetica" w:cs="Arial"/>
                <w:position w:val="-18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sz w:val="13"/>
                <w:szCs w:val="13"/>
              </w:rPr>
              <w:t>Full Player Name</w:t>
            </w:r>
          </w:p>
        </w:tc>
        <w:tc>
          <w:tcPr>
            <w:tcW w:w="860" w:type="pct"/>
            <w:gridSpan w:val="25"/>
            <w:tcBorders>
              <w:top w:val="single" w:sz="6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3103486" w14:textId="77777777" w:rsidR="00CC1174" w:rsidRPr="00986E94" w:rsidRDefault="00CC1174" w:rsidP="00CC1174">
            <w:pPr>
              <w:ind w:right="-164"/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  <w:p w14:paraId="3FBBC45C" w14:textId="77777777" w:rsidR="00CC1174" w:rsidRPr="00986E94" w:rsidRDefault="00CC1174" w:rsidP="00CC1174">
            <w:pPr>
              <w:ind w:right="-108"/>
              <w:rPr>
                <w:rFonts w:ascii="Helvetica" w:hAnsi="Helvetica" w:cs="Arial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sz w:val="13"/>
                <w:szCs w:val="13"/>
              </w:rPr>
              <w:t>British Tennis Membership Number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168C26F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  <w:p w14:paraId="4AF7DAF7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sz w:val="13"/>
                <w:szCs w:val="13"/>
              </w:rPr>
              <w:t>Rating</w:t>
            </w:r>
          </w:p>
        </w:tc>
        <w:tc>
          <w:tcPr>
            <w:tcW w:w="340" w:type="pct"/>
            <w:gridSpan w:val="3"/>
            <w:tcBorders>
              <w:top w:val="single" w:sz="6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19809E1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</w:p>
          <w:p w14:paraId="60BFAF8A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sz w:val="13"/>
                <w:szCs w:val="13"/>
              </w:rPr>
              <w:t>Score</w:t>
            </w:r>
          </w:p>
          <w:p w14:paraId="34BE20D1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sz w:val="13"/>
                <w:szCs w:val="13"/>
              </w:rPr>
              <w:t>E.g.  10-4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CA0A" w14:textId="77777777" w:rsidR="00CC1174" w:rsidRPr="00986E94" w:rsidRDefault="00CC1174" w:rsidP="00CC1174">
            <w:pPr>
              <w:jc w:val="center"/>
              <w:rPr>
                <w:rFonts w:ascii="Helvetica" w:hAnsi="Helvetica" w:cs="Arial"/>
                <w:sz w:val="13"/>
                <w:szCs w:val="13"/>
              </w:rPr>
            </w:pPr>
            <w:r w:rsidRPr="00986E94">
              <w:rPr>
                <w:rFonts w:ascii="Helvetica" w:hAnsi="Helvetica" w:cs="Arial"/>
                <w:position w:val="-18"/>
                <w:sz w:val="13"/>
                <w:szCs w:val="13"/>
              </w:rPr>
              <w:t>Winner</w:t>
            </w:r>
          </w:p>
        </w:tc>
      </w:tr>
      <w:tr w:rsidR="00CC1174" w:rsidRPr="00986E94" w14:paraId="37F26E74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4B71BA5B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50701A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  <w:p w14:paraId="58D6961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B49D6D0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1AC2C23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CA11A2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B75657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1C3815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446D0E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1BC850D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6ED2CAD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7BC2F1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336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D1E5E" w14:textId="77777777" w:rsidR="00CC1174" w:rsidRPr="00986E94" w:rsidRDefault="00CC1174" w:rsidP="00CC1174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68F2A522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S1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FB5F0E7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41E7A8CE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6F43CD56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172948AB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5D5754E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901F91F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BBECE30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51F8DC8E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53321A9D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4433C982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1C65D3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01F2CA6C" w14:textId="77777777" w:rsidR="00CC1174" w:rsidRPr="00986E94" w:rsidRDefault="00CC1174" w:rsidP="00CC1174">
            <w:pPr>
              <w:jc w:val="center"/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30A1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 Away</w:t>
            </w:r>
          </w:p>
        </w:tc>
      </w:tr>
      <w:tr w:rsidR="00CC1174" w:rsidRPr="00986E94" w14:paraId="60862EB4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6A841A13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8E9451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  <w:p w14:paraId="580D26D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B975CD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48D0BAE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A9F2F3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17E3687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A2C418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5EDAA1C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47CF89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495922D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B99E96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5D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2E6A59" w14:textId="77777777" w:rsidR="00CC1174" w:rsidRPr="00986E94" w:rsidRDefault="00CC1174" w:rsidP="00CC1174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43B2A61C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S2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79B487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5B38550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1B22A5D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1B40063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23B23C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1D955A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79B89E6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AA183A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614453F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557053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466F4BC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6BAA107" w14:textId="77777777" w:rsidR="00CC1174" w:rsidRPr="00986E94" w:rsidRDefault="00CC1174" w:rsidP="00CC1174">
            <w:pPr>
              <w:jc w:val="center"/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8EE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 Away</w:t>
            </w:r>
          </w:p>
        </w:tc>
      </w:tr>
      <w:tr w:rsidR="00CC1174" w:rsidRPr="00986E94" w14:paraId="47D18A95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16BA8ABB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0D68EB8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  <w:p w14:paraId="0D20210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49F45C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D45E84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4DEB8EC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60D0621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55026B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5EE9CE7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4AA357F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7773892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661B43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CFB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D681E" w14:textId="77777777" w:rsidR="00CC1174" w:rsidRPr="00986E94" w:rsidRDefault="00CC1174" w:rsidP="00CC1174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7040144C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S3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55799C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6CB4206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554C85A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73AF6CE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BF16D4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67F904F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57416ED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445535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729C184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95B976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9CB6AB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0BCA89DD" w14:textId="77777777" w:rsidR="00CC1174" w:rsidRPr="00986E94" w:rsidRDefault="00CC1174" w:rsidP="00CC1174">
            <w:pPr>
              <w:jc w:val="center"/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958F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 Away</w:t>
            </w:r>
          </w:p>
        </w:tc>
      </w:tr>
      <w:tr w:rsidR="00CC1174" w:rsidRPr="00986E94" w14:paraId="1B855352" w14:textId="77777777" w:rsidTr="00CC1174">
        <w:trPr>
          <w:trHeight w:val="38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4CBE44E1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A6541E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  <w:p w14:paraId="599E36C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5A82D7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FE3DD8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3B76F7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4F3B409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F2A4C2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4B7755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0D1C6A6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162B0AA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0C44473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CD3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  <w:p w14:paraId="3965CF6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387C1" w14:textId="77777777" w:rsidR="00CC1174" w:rsidRPr="00986E94" w:rsidRDefault="00CC1174" w:rsidP="00CC1174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7B0BB3F4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S4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0B03845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0F9ACD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56891C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7ACE7F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7F4CC24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3EC70BA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7517772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20434A2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dashed" w:sz="4" w:space="0" w:color="C0C0C0"/>
            </w:tcBorders>
            <w:shd w:val="clear" w:color="auto" w:fill="auto"/>
          </w:tcPr>
          <w:p w14:paraId="508036C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dashed" w:sz="4" w:space="0" w:color="C0C0C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1C3034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161AC7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6B21F365" w14:textId="77777777" w:rsidR="00CC1174" w:rsidRPr="00986E94" w:rsidRDefault="00CC1174" w:rsidP="00CC1174">
            <w:pPr>
              <w:jc w:val="center"/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634E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 Away</w:t>
            </w:r>
          </w:p>
        </w:tc>
      </w:tr>
      <w:tr w:rsidR="00CC1174" w:rsidRPr="00986E94" w14:paraId="425F88CA" w14:textId="77777777" w:rsidTr="00CC1174">
        <w:trPr>
          <w:trHeight w:val="71"/>
        </w:trPr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A3C2A" w14:textId="77777777" w:rsidR="00CC1174" w:rsidRPr="00986E94" w:rsidRDefault="00CC1174" w:rsidP="00CC1174">
            <w:pPr>
              <w:rPr>
                <w:rFonts w:ascii="Helvetica" w:hAnsi="Helvetica"/>
                <w:b/>
                <w:sz w:val="20"/>
              </w:rPr>
            </w:pPr>
            <w:r w:rsidRPr="00986E94">
              <w:rPr>
                <w:rFonts w:ascii="Helvetica" w:hAnsi="Helvetica"/>
                <w:b/>
                <w:position w:val="-18"/>
                <w:sz w:val="16"/>
                <w:szCs w:val="16"/>
              </w:rPr>
              <w:t>R2 Singles Rubbers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30D1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B2D6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9019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FA4E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6D74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D03E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B713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3ED1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BE44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1258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871B3" w14:textId="77777777" w:rsidR="00CC1174" w:rsidRPr="00986E94" w:rsidRDefault="00CC1174" w:rsidP="00CC1174">
            <w:pPr>
              <w:jc w:val="center"/>
              <w:rPr>
                <w:sz w:val="20"/>
              </w:rPr>
            </w:pPr>
          </w:p>
        </w:tc>
        <w:tc>
          <w:tcPr>
            <w:tcW w:w="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E9D7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BDC5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09D9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B901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3861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C01F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5146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BECC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C3A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D2DE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67B9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F2730" w14:textId="77777777" w:rsidR="00CC1174" w:rsidRPr="00986E94" w:rsidRDefault="00CC1174" w:rsidP="00CC1174">
            <w:pPr>
              <w:jc w:val="center"/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F6196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CC1174" w:rsidRPr="00986E94" w14:paraId="5B8D734F" w14:textId="77777777" w:rsidTr="00CC1174">
        <w:trPr>
          <w:trHeight w:val="24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660F8A4B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S1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D39421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C32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3402E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1DD1E11B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S2</w:t>
            </w:r>
          </w:p>
        </w:tc>
        <w:tc>
          <w:tcPr>
            <w:tcW w:w="161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7B58BB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ABDF38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54353CAA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3ACC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77063DA1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5C8D7750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S2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A271B3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C8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D70B1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D48E642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S1</w:t>
            </w:r>
          </w:p>
        </w:tc>
        <w:tc>
          <w:tcPr>
            <w:tcW w:w="161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0B62F0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4837944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73F8AF6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B0D1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624E670E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4577457F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S3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0BB1E44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CBD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BD298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0C1AE2BF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S4</w:t>
            </w:r>
          </w:p>
        </w:tc>
        <w:tc>
          <w:tcPr>
            <w:tcW w:w="161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E795E7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12A44C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D9DC48A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9CBA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07DEE0F7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74D47BF8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S4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6A4CAE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233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7BA69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FD71D0C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S3</w:t>
            </w:r>
          </w:p>
        </w:tc>
        <w:tc>
          <w:tcPr>
            <w:tcW w:w="161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A82131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B2399B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FCC25EB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8390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36DC34C1" w14:textId="77777777" w:rsidTr="00CC1174">
        <w:trPr>
          <w:trHeight w:val="71"/>
        </w:trPr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9194F" w14:textId="77777777" w:rsidR="00CC1174" w:rsidRPr="00986E94" w:rsidRDefault="00CC1174" w:rsidP="00CC1174">
            <w:pPr>
              <w:rPr>
                <w:rFonts w:ascii="Helvetica" w:hAnsi="Helvetica"/>
                <w:b/>
                <w:sz w:val="20"/>
              </w:rPr>
            </w:pPr>
            <w:r w:rsidRPr="00986E94">
              <w:rPr>
                <w:rFonts w:ascii="Helvetica" w:hAnsi="Helvetica"/>
                <w:b/>
                <w:position w:val="-18"/>
                <w:sz w:val="16"/>
                <w:szCs w:val="16"/>
              </w:rPr>
              <w:t>R3 Singles Rubbers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C9A4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87B6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3DD5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E224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6AE7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F60C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F599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D371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77ED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ADAC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B1E4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3763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B9FC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CA5B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E98A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30E7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ED63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D579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64B0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9C34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481C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C87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DA1BE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2D82F" w14:textId="77777777" w:rsidR="00CC1174" w:rsidRPr="00986E94" w:rsidRDefault="00CC1174" w:rsidP="00CC1174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CC1174" w:rsidRPr="00986E94" w14:paraId="69F179CC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8E09400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S1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A9A8D3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EF7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B61F5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7689BBC8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S3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CF5E85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0DDF3E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DE25FD2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E00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7171C85A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6FDA746D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S2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AB17A5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9E6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FF2CCF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4666C9F4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S4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05E7DC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40C9AA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295E4A4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37AD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3142E647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520231A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S3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CEF606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45F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2891E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726317E4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S1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5E98776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A2A2BC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5EDF0879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0238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14C6F47F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6E88F3A7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S4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6F840E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EC3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849F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0AA499A9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S2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7A7B05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724486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5F97E1E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0650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0A1A7151" w14:textId="77777777" w:rsidTr="00CC1174">
        <w:trPr>
          <w:trHeight w:val="71"/>
        </w:trPr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E5FEA" w14:textId="77777777" w:rsidR="00CC1174" w:rsidRPr="00986E94" w:rsidRDefault="00CC1174" w:rsidP="00CC1174">
            <w:pPr>
              <w:rPr>
                <w:rFonts w:ascii="Helvetica" w:hAnsi="Helvetica"/>
                <w:b/>
                <w:sz w:val="20"/>
              </w:rPr>
            </w:pPr>
            <w:r w:rsidRPr="00986E94">
              <w:rPr>
                <w:rFonts w:ascii="Helvetica" w:hAnsi="Helvetica"/>
                <w:b/>
                <w:position w:val="-18"/>
                <w:sz w:val="16"/>
                <w:szCs w:val="16"/>
              </w:rPr>
              <w:t>R4 Singles Rubbers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25B3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12FB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0027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BE65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0D0F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DEF3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E2BF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9F55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66E3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FED4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C150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DE6B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8CD5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ACB7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D538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92E4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1B01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D28B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FBD7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42EB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0C39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CA95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A1406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F0FB6" w14:textId="77777777" w:rsidR="00CC1174" w:rsidRPr="00986E94" w:rsidRDefault="00CC1174" w:rsidP="00CC1174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CC1174" w:rsidRPr="00986E94" w14:paraId="4CBA4E54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379ECBF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S1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677C175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D75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D1F0A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580C94D4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S4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5B66CD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2798C0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BFDDD5B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CCCB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784FA20D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25BCA67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S2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6709BB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CF6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091E54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00DD49EC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S3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4469883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F9ADF7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37C0D2F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90F4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1DFE3049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208BC85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S3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4434EE18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D5E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0C7D4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147EB961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S2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5C9A7BE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2D90399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0FD31B1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07C0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4A369B3D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B8F2AB3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S4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E65E81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D7F6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7C505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10EE23B1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 w:rsidRPr="00986E94">
              <w:rPr>
                <w:position w:val="-18"/>
                <w:sz w:val="13"/>
                <w:szCs w:val="13"/>
              </w:rPr>
              <w:t>S1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ADBECB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02159AF4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1E62E07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C8A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7262AFC5" w14:textId="77777777" w:rsidTr="00CC1174">
        <w:trPr>
          <w:trHeight w:val="71"/>
        </w:trPr>
        <w:tc>
          <w:tcPr>
            <w:tcW w:w="5000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5C96" w14:textId="77777777" w:rsidR="00CC1174" w:rsidRPr="00B54F9F" w:rsidRDefault="00CC1174" w:rsidP="00CC1174">
            <w:pPr>
              <w:pStyle w:val="Heading1"/>
              <w:rPr>
                <w:b w:val="0"/>
                <w:bCs/>
                <w:sz w:val="20"/>
                <w:szCs w:val="14"/>
              </w:rPr>
            </w:pPr>
            <w:r>
              <w:t>R5 DOUBLES RUBBERS</w:t>
            </w:r>
            <w:r w:rsidR="00B54F9F">
              <w:t xml:space="preserve"> </w:t>
            </w:r>
            <w:r w:rsidR="00B54F9F" w:rsidRPr="00B54F9F">
              <w:rPr>
                <w:b w:val="0"/>
                <w:sz w:val="20"/>
                <w:szCs w:val="14"/>
              </w:rPr>
              <w:t>Player</w:t>
            </w:r>
            <w:r w:rsidR="00B54F9F">
              <w:rPr>
                <w:b w:val="0"/>
                <w:sz w:val="20"/>
                <w:szCs w:val="14"/>
              </w:rPr>
              <w:t xml:space="preserve"> 1&amp;2 play against Player 1&amp;2. Player 3&amp;4 plays against Player 3&amp;4.</w:t>
            </w:r>
          </w:p>
        </w:tc>
      </w:tr>
      <w:tr w:rsidR="00CC1174" w:rsidRPr="00986E94" w14:paraId="0CD8286C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4EFE0B22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>
              <w:rPr>
                <w:position w:val="-18"/>
                <w:sz w:val="13"/>
                <w:szCs w:val="13"/>
              </w:rPr>
              <w:t>D1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02FDE6D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085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20471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19D11495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>
              <w:rPr>
                <w:position w:val="-18"/>
                <w:sz w:val="13"/>
                <w:szCs w:val="13"/>
              </w:rPr>
              <w:t>D1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050F4E1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73326B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4060FEF7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2451" w14:textId="77777777" w:rsidR="00CC1174" w:rsidRPr="00986E94" w:rsidRDefault="00B54F9F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:rsidRPr="00986E94" w14:paraId="67005AB3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5B936769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>
              <w:rPr>
                <w:position w:val="-18"/>
                <w:sz w:val="13"/>
                <w:szCs w:val="13"/>
              </w:rPr>
              <w:t>D2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40F31F7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809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0B83C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51B8A30C" w14:textId="77777777" w:rsidR="00CC1174" w:rsidRPr="00986E94" w:rsidRDefault="00CC1174" w:rsidP="00CC1174">
            <w:pPr>
              <w:jc w:val="center"/>
              <w:rPr>
                <w:position w:val="-18"/>
                <w:sz w:val="13"/>
                <w:szCs w:val="13"/>
              </w:rPr>
            </w:pPr>
            <w:r>
              <w:rPr>
                <w:position w:val="-18"/>
                <w:sz w:val="13"/>
                <w:szCs w:val="13"/>
              </w:rPr>
              <w:t>D2</w:t>
            </w:r>
          </w:p>
        </w:tc>
        <w:tc>
          <w:tcPr>
            <w:tcW w:w="161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353E79D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4E94D3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75445FB7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F1C8" w14:textId="77777777" w:rsidR="00CC1174" w:rsidRPr="00986E94" w:rsidRDefault="00B54F9F" w:rsidP="00CC117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86E94">
              <w:rPr>
                <w:rFonts w:ascii="Helvetica" w:hAnsi="Helvetica"/>
                <w:b/>
                <w:sz w:val="16"/>
                <w:szCs w:val="16"/>
              </w:rPr>
              <w:t>Home / Away</w:t>
            </w:r>
          </w:p>
        </w:tc>
      </w:tr>
      <w:tr w:rsidR="00CC1174" w14:paraId="3ABEA807" w14:textId="77777777" w:rsidTr="00CC1174">
        <w:trPr>
          <w:trHeight w:val="71"/>
        </w:trPr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46517" w14:textId="77777777" w:rsidR="00CC1174" w:rsidRPr="00986E94" w:rsidRDefault="00CC1174" w:rsidP="00CC1174">
            <w:pPr>
              <w:rPr>
                <w:position w:val="-18"/>
                <w:sz w:val="13"/>
                <w:szCs w:val="13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C6D197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63441A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86C4" w14:textId="77777777" w:rsidR="00CC1174" w:rsidRPr="00986E94" w:rsidRDefault="00CC1174" w:rsidP="00CC1174">
            <w:pPr>
              <w:rPr>
                <w:sz w:val="20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6E7A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161A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4B62A3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3D87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6316A1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80570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A5898F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AEDC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A06899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D97ABE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46979B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32BADA" w14:textId="77777777" w:rsidR="00CC1174" w:rsidRPr="00986E94" w:rsidRDefault="00CC1174" w:rsidP="00CC1174">
            <w:pPr>
              <w:rPr>
                <w:b/>
                <w:color w:val="999999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6F0BF" w14:textId="77777777" w:rsidR="00CC1174" w:rsidRPr="00986E94" w:rsidRDefault="00CC1174" w:rsidP="00CC117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F40E9D0" w14:textId="77777777" w:rsidR="00DC0BEB" w:rsidRDefault="00DC0BEB" w:rsidP="00DC0BEB">
      <w:pPr>
        <w:rPr>
          <w:sz w:val="16"/>
          <w:szCs w:val="16"/>
        </w:rPr>
      </w:pPr>
    </w:p>
    <w:p w14:paraId="38569F2A" w14:textId="77777777" w:rsidR="00DC0BEB" w:rsidRDefault="00DC0BEB" w:rsidP="00DC0BEB">
      <w:pPr>
        <w:ind w:right="-78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E24D67C" w14:textId="77777777" w:rsidR="00447057" w:rsidRDefault="00DC0BEB" w:rsidP="00DC0BEB">
      <w:pPr>
        <w:ind w:right="-64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pPr w:leftFromText="180" w:rightFromText="180" w:vertAnchor="text" w:horzAnchor="page" w:tblpX="4523" w:tblpY="374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726"/>
        <w:gridCol w:w="256"/>
        <w:gridCol w:w="1194"/>
        <w:gridCol w:w="2965"/>
        <w:gridCol w:w="897"/>
        <w:gridCol w:w="1843"/>
      </w:tblGrid>
      <w:tr w:rsidR="00CC1174" w14:paraId="62431D29" w14:textId="77777777" w:rsidTr="00CC1174">
        <w:trPr>
          <w:trHeight w:val="260"/>
        </w:trPr>
        <w:tc>
          <w:tcPr>
            <w:tcW w:w="1142" w:type="dxa"/>
            <w:vMerge w:val="restart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</w:tcPr>
          <w:p w14:paraId="16455726" w14:textId="77777777" w:rsidR="00CC1174" w:rsidRPr="00986E94" w:rsidRDefault="00CC1174" w:rsidP="00CC1174">
            <w:pPr>
              <w:jc w:val="center"/>
              <w:rPr>
                <w:rFonts w:ascii="Helvetica" w:hAnsi="Helvetica"/>
                <w:position w:val="-22"/>
                <w:sz w:val="12"/>
                <w:szCs w:val="12"/>
              </w:rPr>
            </w:pPr>
          </w:p>
          <w:p w14:paraId="7D2D0945" w14:textId="77777777" w:rsidR="00CC1174" w:rsidRPr="00986E94" w:rsidRDefault="00CC1174" w:rsidP="00CC1174">
            <w:pPr>
              <w:jc w:val="center"/>
              <w:rPr>
                <w:rFonts w:ascii="Helvetica" w:hAnsi="Helvetica"/>
                <w:position w:val="-22"/>
                <w:sz w:val="12"/>
                <w:szCs w:val="12"/>
              </w:rPr>
            </w:pPr>
            <w:r w:rsidRPr="00986E94">
              <w:rPr>
                <w:rFonts w:ascii="Helvetica" w:hAnsi="Helvetica"/>
                <w:position w:val="-22"/>
                <w:sz w:val="12"/>
                <w:szCs w:val="12"/>
              </w:rPr>
              <w:t>Home Captain: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43C98C4F" w14:textId="77777777" w:rsidR="00CC1174" w:rsidRPr="00986E94" w:rsidRDefault="00CC1174" w:rsidP="00CC1174">
            <w:pPr>
              <w:jc w:val="right"/>
              <w:rPr>
                <w:rFonts w:ascii="Helvetica" w:hAnsi="Helvetica"/>
                <w:position w:val="-22"/>
                <w:sz w:val="12"/>
                <w:szCs w:val="12"/>
              </w:rPr>
            </w:pPr>
            <w:r w:rsidRPr="00986E94">
              <w:rPr>
                <w:rFonts w:ascii="Helvetica" w:hAnsi="Helvetica"/>
                <w:position w:val="-22"/>
                <w:sz w:val="12"/>
                <w:szCs w:val="12"/>
              </w:rPr>
              <w:t>(PRINT)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189070" w14:textId="77777777" w:rsidR="00CC1174" w:rsidRPr="00986E94" w:rsidRDefault="00CC1174" w:rsidP="00CC1174">
            <w:pPr>
              <w:rPr>
                <w:rFonts w:ascii="Helvetica" w:hAnsi="Helvetica"/>
                <w:b/>
                <w:sz w:val="12"/>
                <w:szCs w:val="12"/>
              </w:rPr>
            </w:pPr>
          </w:p>
          <w:p w14:paraId="1769D515" w14:textId="77777777" w:rsidR="00CC1174" w:rsidRPr="00986E94" w:rsidRDefault="00CC1174" w:rsidP="00CC1174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</w:tcBorders>
            <w:shd w:val="clear" w:color="auto" w:fill="auto"/>
          </w:tcPr>
          <w:p w14:paraId="5220498A" w14:textId="77777777" w:rsidR="00CC1174" w:rsidRPr="00986E94" w:rsidRDefault="00CC1174" w:rsidP="00CC1174">
            <w:pPr>
              <w:rPr>
                <w:rFonts w:ascii="Helvetica" w:hAnsi="Helvetica"/>
                <w:position w:val="-22"/>
                <w:sz w:val="12"/>
                <w:szCs w:val="12"/>
              </w:rPr>
            </w:pPr>
          </w:p>
          <w:p w14:paraId="3BB214D7" w14:textId="77777777" w:rsidR="00CC1174" w:rsidRPr="00986E94" w:rsidRDefault="00CC1174" w:rsidP="00CC1174">
            <w:pPr>
              <w:jc w:val="center"/>
              <w:rPr>
                <w:rFonts w:ascii="Helvetica" w:hAnsi="Helvetica"/>
                <w:position w:val="-22"/>
                <w:sz w:val="12"/>
                <w:szCs w:val="12"/>
              </w:rPr>
            </w:pPr>
            <w:r w:rsidRPr="00986E94">
              <w:rPr>
                <w:rFonts w:ascii="Helvetica" w:hAnsi="Helvetica"/>
                <w:position w:val="-22"/>
                <w:sz w:val="12"/>
                <w:szCs w:val="12"/>
              </w:rPr>
              <w:t>Away Captain:</w:t>
            </w:r>
          </w:p>
          <w:p w14:paraId="39D6508D" w14:textId="77777777" w:rsidR="00CC1174" w:rsidRPr="00986E94" w:rsidRDefault="00CC1174" w:rsidP="00CC1174">
            <w:pPr>
              <w:rPr>
                <w:rFonts w:ascii="Helvetica" w:hAnsi="Helvetica"/>
                <w:position w:val="-22"/>
                <w:sz w:val="12"/>
                <w:szCs w:val="12"/>
              </w:rPr>
            </w:pPr>
          </w:p>
          <w:p w14:paraId="6DDCFFE5" w14:textId="77777777" w:rsidR="00CC1174" w:rsidRPr="00986E94" w:rsidRDefault="00CC1174" w:rsidP="00CC1174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251E9C1" w14:textId="77777777" w:rsidR="00CC1174" w:rsidRPr="00986E94" w:rsidRDefault="00CC1174" w:rsidP="00CC1174">
            <w:pPr>
              <w:jc w:val="right"/>
              <w:rPr>
                <w:rFonts w:ascii="Helvetica" w:hAnsi="Helvetica"/>
                <w:position w:val="-22"/>
                <w:sz w:val="12"/>
                <w:szCs w:val="12"/>
              </w:rPr>
            </w:pPr>
            <w:r w:rsidRPr="00986E94">
              <w:rPr>
                <w:rFonts w:ascii="Helvetica" w:hAnsi="Helvetica"/>
                <w:position w:val="-22"/>
                <w:sz w:val="12"/>
                <w:szCs w:val="12"/>
              </w:rPr>
              <w:t>(PRINT)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2B816ACE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86E94">
              <w:rPr>
                <w:rFonts w:ascii="Helvetica" w:hAnsi="Helvetica"/>
                <w:b/>
                <w:sz w:val="12"/>
                <w:szCs w:val="12"/>
              </w:rPr>
              <w:t>Winning</w:t>
            </w:r>
          </w:p>
          <w:p w14:paraId="1EEB2493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86E94">
              <w:rPr>
                <w:rFonts w:ascii="Helvetica" w:hAnsi="Helvetica"/>
                <w:b/>
                <w:sz w:val="12"/>
                <w:szCs w:val="12"/>
              </w:rPr>
              <w:t>Team: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808080"/>
            </w:tcBorders>
            <w:shd w:val="clear" w:color="auto" w:fill="auto"/>
          </w:tcPr>
          <w:p w14:paraId="3DE6D6AC" w14:textId="77777777" w:rsidR="00CC1174" w:rsidRPr="00986E94" w:rsidRDefault="00CC1174" w:rsidP="00CC1174">
            <w:pPr>
              <w:rPr>
                <w:b/>
                <w:sz w:val="20"/>
              </w:rPr>
            </w:pPr>
          </w:p>
          <w:p w14:paraId="5BC651F5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</w:tr>
      <w:tr w:rsidR="00CC1174" w14:paraId="5EB865DD" w14:textId="77777777" w:rsidTr="00CC1174">
        <w:trPr>
          <w:trHeight w:val="121"/>
        </w:trPr>
        <w:tc>
          <w:tcPr>
            <w:tcW w:w="1142" w:type="dxa"/>
            <w:vMerge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14:paraId="43C2A315" w14:textId="77777777" w:rsidR="00CC1174" w:rsidRPr="00986E94" w:rsidRDefault="00CC1174" w:rsidP="00CC1174">
            <w:pPr>
              <w:rPr>
                <w:rFonts w:ascii="Helvetica" w:hAnsi="Helvetica"/>
                <w:position w:val="-22"/>
                <w:sz w:val="12"/>
                <w:szCs w:val="12"/>
              </w:rPr>
            </w:pPr>
          </w:p>
        </w:tc>
        <w:tc>
          <w:tcPr>
            <w:tcW w:w="2726" w:type="dxa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39C4" w14:textId="77777777" w:rsidR="00CC1174" w:rsidRPr="00986E94" w:rsidRDefault="00CC1174" w:rsidP="00CC1174">
            <w:pPr>
              <w:jc w:val="right"/>
              <w:rPr>
                <w:rFonts w:ascii="Helvetica" w:hAnsi="Helvetica"/>
                <w:position w:val="-22"/>
                <w:sz w:val="12"/>
                <w:szCs w:val="12"/>
              </w:rPr>
            </w:pPr>
            <w:r w:rsidRPr="00986E94">
              <w:rPr>
                <w:rFonts w:ascii="Helvetica" w:hAnsi="Helvetica"/>
                <w:position w:val="-22"/>
                <w:sz w:val="12"/>
                <w:szCs w:val="12"/>
              </w:rPr>
              <w:t>(SIGN)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FE593" w14:textId="77777777" w:rsidR="00CC1174" w:rsidRPr="00986E94" w:rsidRDefault="00CC1174" w:rsidP="00CC1174">
            <w:pPr>
              <w:rPr>
                <w:rFonts w:ascii="Helvetica" w:hAnsi="Helvetica"/>
                <w:position w:val="-22"/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71C49" w14:textId="77777777" w:rsidR="00CC1174" w:rsidRPr="00986E94" w:rsidRDefault="00CC1174" w:rsidP="00CC1174">
            <w:pPr>
              <w:rPr>
                <w:rFonts w:ascii="Helvetica" w:hAnsi="Helvetica"/>
                <w:position w:val="-22"/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D4DE" w14:textId="77777777" w:rsidR="00CC1174" w:rsidRPr="00986E94" w:rsidRDefault="00CC1174" w:rsidP="00CC1174">
            <w:pPr>
              <w:jc w:val="right"/>
              <w:rPr>
                <w:rFonts w:ascii="Helvetica" w:hAnsi="Helvetica"/>
                <w:position w:val="-22"/>
                <w:sz w:val="12"/>
                <w:szCs w:val="12"/>
              </w:rPr>
            </w:pPr>
            <w:r w:rsidRPr="00986E94">
              <w:rPr>
                <w:rFonts w:ascii="Helvetica" w:hAnsi="Helvetica"/>
                <w:position w:val="-22"/>
                <w:sz w:val="12"/>
                <w:szCs w:val="12"/>
              </w:rPr>
              <w:t>(SIGN)</w:t>
            </w:r>
          </w:p>
        </w:tc>
        <w:tc>
          <w:tcPr>
            <w:tcW w:w="897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712E7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</w:p>
          <w:p w14:paraId="295D01FC" w14:textId="77777777" w:rsidR="00CC1174" w:rsidRPr="00986E94" w:rsidRDefault="00CC1174" w:rsidP="00CC1174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86E94">
              <w:rPr>
                <w:rFonts w:ascii="Helvetica" w:hAnsi="Helvetica"/>
                <w:b/>
                <w:sz w:val="12"/>
                <w:szCs w:val="12"/>
              </w:rPr>
              <w:t>Result: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14:paraId="7021E0C2" w14:textId="77777777" w:rsidR="00CC1174" w:rsidRPr="00986E94" w:rsidRDefault="00CC1174" w:rsidP="00CC1174">
            <w:pPr>
              <w:rPr>
                <w:b/>
                <w:sz w:val="20"/>
              </w:rPr>
            </w:pPr>
          </w:p>
        </w:tc>
      </w:tr>
    </w:tbl>
    <w:p w14:paraId="6328C4FF" w14:textId="77777777" w:rsidR="005D69F7" w:rsidRPr="00DC0BEB" w:rsidRDefault="00DC0BEB" w:rsidP="00974335">
      <w:pPr>
        <w:ind w:left="5040" w:right="-646"/>
        <w:jc w:val="center"/>
        <w:rPr>
          <w:rFonts w:ascii="Helvetica" w:hAnsi="Helvetica"/>
          <w:b/>
          <w:sz w:val="16"/>
          <w:szCs w:val="16"/>
        </w:rPr>
      </w:pPr>
      <w:r w:rsidRPr="00330D95">
        <w:rPr>
          <w:rFonts w:ascii="Helvetica" w:hAnsi="Helvetica"/>
          <w:b/>
          <w:sz w:val="16"/>
          <w:szCs w:val="16"/>
        </w:rPr>
        <w:t>Winning captain to input the result online within 48 hours of the match (Captain to retain scorecard)</w:t>
      </w:r>
    </w:p>
    <w:sectPr w:rsidR="005D69F7" w:rsidRPr="00DC0BEB" w:rsidSect="00447057">
      <w:headerReference w:type="default" r:id="rId8"/>
      <w:footerReference w:type="even" r:id="rId9"/>
      <w:footerReference w:type="default" r:id="rId10"/>
      <w:pgSz w:w="16840" w:h="11901" w:orient="landscape"/>
      <w:pgMar w:top="907" w:right="1797" w:bottom="709" w:left="1797" w:header="709" w:footer="516" w:gutter="0"/>
      <w:pgNumType w:start="1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BE8E" w14:textId="77777777" w:rsidR="00271171" w:rsidRDefault="00271171">
      <w:r>
        <w:separator/>
      </w:r>
    </w:p>
  </w:endnote>
  <w:endnote w:type="continuationSeparator" w:id="0">
    <w:p w14:paraId="00FB21A6" w14:textId="77777777" w:rsidR="00271171" w:rsidRDefault="002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080C" w14:textId="77777777" w:rsidR="006A0672" w:rsidRDefault="006A0672" w:rsidP="00477F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06E0E" w14:textId="77777777" w:rsidR="006A0672" w:rsidRDefault="006A0672" w:rsidP="008A6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66D3" w14:textId="77777777" w:rsidR="00477FE4" w:rsidRPr="00447057" w:rsidRDefault="00447057" w:rsidP="00447057">
    <w:pPr>
      <w:pStyle w:val="Footer"/>
      <w:framePr w:wrap="around" w:vAnchor="text" w:hAnchor="page" w:x="1882" w:y="52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</w:p>
  <w:p w14:paraId="18EE739D" w14:textId="77777777" w:rsidR="006A0672" w:rsidRDefault="006A0672" w:rsidP="00CD4020">
    <w:pPr>
      <w:pStyle w:val="Footer"/>
      <w:framePr w:wrap="around" w:vAnchor="text" w:hAnchor="margin" w:xAlign="right" w:y="1"/>
      <w:rPr>
        <w:rStyle w:val="PageNumber"/>
      </w:rPr>
    </w:pPr>
  </w:p>
  <w:p w14:paraId="0ED6020A" w14:textId="77777777" w:rsidR="006A0672" w:rsidRPr="00D6322C" w:rsidRDefault="006A0672">
    <w:pPr>
      <w:pStyle w:val="Footer"/>
      <w:tabs>
        <w:tab w:val="clear" w:pos="4320"/>
        <w:tab w:val="clear" w:pos="8640"/>
        <w:tab w:val="center" w:pos="7655"/>
        <w:tab w:val="right" w:pos="9498"/>
      </w:tabs>
      <w:ind w:right="-490"/>
      <w:rPr>
        <w:rFonts w:ascii="Arial" w:hAnsi="Arial" w:cs="Arial"/>
      </w:rPr>
    </w:pPr>
    <w:r w:rsidRPr="00D6322C">
      <w:rPr>
        <w:rFonts w:ascii="Arial" w:hAnsi="Arial" w:cs="Arial"/>
        <w:color w:val="999999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D661" w14:textId="77777777" w:rsidR="00271171" w:rsidRDefault="00271171">
      <w:r>
        <w:separator/>
      </w:r>
    </w:p>
  </w:footnote>
  <w:footnote w:type="continuationSeparator" w:id="0">
    <w:p w14:paraId="4CF84F7D" w14:textId="77777777" w:rsidR="00271171" w:rsidRDefault="0027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5F3F" w14:textId="77777777" w:rsidR="006A0672" w:rsidRDefault="006A0672">
    <w:pPr>
      <w:tabs>
        <w:tab w:val="left" w:pos="142"/>
        <w:tab w:val="left" w:pos="6946"/>
      </w:tabs>
      <w:rPr>
        <w:rFonts w:ascii="Helvetica" w:hAnsi="Helvetica"/>
      </w:rPr>
    </w:pPr>
    <w:r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0F6B"/>
    <w:multiLevelType w:val="hybridMultilevel"/>
    <w:tmpl w:val="3DD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1E86"/>
    <w:multiLevelType w:val="hybridMultilevel"/>
    <w:tmpl w:val="4B429548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386"/>
      </w:pPr>
      <w:rPr>
        <w:rFonts w:ascii="55 Helvetica Roman" w:hAnsi="55 Helvetica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14"/>
    <w:rsid w:val="0009319C"/>
    <w:rsid w:val="000A7527"/>
    <w:rsid w:val="000E4D95"/>
    <w:rsid w:val="000F63A4"/>
    <w:rsid w:val="00151039"/>
    <w:rsid w:val="00166930"/>
    <w:rsid w:val="001C1F52"/>
    <w:rsid w:val="00217D17"/>
    <w:rsid w:val="00270E45"/>
    <w:rsid w:val="00271171"/>
    <w:rsid w:val="00271414"/>
    <w:rsid w:val="002C1D40"/>
    <w:rsid w:val="002D5456"/>
    <w:rsid w:val="0032023C"/>
    <w:rsid w:val="00386907"/>
    <w:rsid w:val="00393D75"/>
    <w:rsid w:val="003B2CEC"/>
    <w:rsid w:val="00447057"/>
    <w:rsid w:val="00464AC0"/>
    <w:rsid w:val="00477FE4"/>
    <w:rsid w:val="004A1F94"/>
    <w:rsid w:val="00575CE4"/>
    <w:rsid w:val="005A457B"/>
    <w:rsid w:val="005B030A"/>
    <w:rsid w:val="005C2C29"/>
    <w:rsid w:val="005D69F7"/>
    <w:rsid w:val="00632B9B"/>
    <w:rsid w:val="006570DB"/>
    <w:rsid w:val="006615B7"/>
    <w:rsid w:val="00687570"/>
    <w:rsid w:val="006A0672"/>
    <w:rsid w:val="006C6FA4"/>
    <w:rsid w:val="00784815"/>
    <w:rsid w:val="007C1A66"/>
    <w:rsid w:val="008123AF"/>
    <w:rsid w:val="00846E09"/>
    <w:rsid w:val="00891AC1"/>
    <w:rsid w:val="00893D98"/>
    <w:rsid w:val="008A1BD7"/>
    <w:rsid w:val="008A5388"/>
    <w:rsid w:val="008A6C1A"/>
    <w:rsid w:val="008C09B5"/>
    <w:rsid w:val="008D0931"/>
    <w:rsid w:val="008D11FD"/>
    <w:rsid w:val="00913164"/>
    <w:rsid w:val="009240AD"/>
    <w:rsid w:val="0095156D"/>
    <w:rsid w:val="00966FCF"/>
    <w:rsid w:val="00974335"/>
    <w:rsid w:val="00986E94"/>
    <w:rsid w:val="00997E6F"/>
    <w:rsid w:val="009D06BC"/>
    <w:rsid w:val="009E4899"/>
    <w:rsid w:val="00A05D62"/>
    <w:rsid w:val="00A20C20"/>
    <w:rsid w:val="00A632A9"/>
    <w:rsid w:val="00A71498"/>
    <w:rsid w:val="00A877FA"/>
    <w:rsid w:val="00A94F4B"/>
    <w:rsid w:val="00AB3ED5"/>
    <w:rsid w:val="00AC6D63"/>
    <w:rsid w:val="00B34483"/>
    <w:rsid w:val="00B4222A"/>
    <w:rsid w:val="00B54F9F"/>
    <w:rsid w:val="00BA4F8D"/>
    <w:rsid w:val="00BE01AC"/>
    <w:rsid w:val="00BE749E"/>
    <w:rsid w:val="00C27F0F"/>
    <w:rsid w:val="00C31645"/>
    <w:rsid w:val="00CC1174"/>
    <w:rsid w:val="00CD4020"/>
    <w:rsid w:val="00CE5EDE"/>
    <w:rsid w:val="00D047A7"/>
    <w:rsid w:val="00D47705"/>
    <w:rsid w:val="00D519C0"/>
    <w:rsid w:val="00D6322C"/>
    <w:rsid w:val="00D86103"/>
    <w:rsid w:val="00D95C6D"/>
    <w:rsid w:val="00DC0BEB"/>
    <w:rsid w:val="00E374DB"/>
    <w:rsid w:val="00E804B5"/>
    <w:rsid w:val="00E87198"/>
    <w:rsid w:val="00EC0B3F"/>
    <w:rsid w:val="00EF62D8"/>
    <w:rsid w:val="00F25ACB"/>
    <w:rsid w:val="00F3521A"/>
    <w:rsid w:val="00F50504"/>
    <w:rsid w:val="00F547A5"/>
    <w:rsid w:val="00FE165C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D233B"/>
  <w15:chartTrackingRefBased/>
  <w15:docId w15:val="{4D247326-A48B-4FC2-9383-DE3150C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1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odyText">
    <w:name w:val="Body Text"/>
    <w:basedOn w:val="Normal"/>
    <w:semiHidden/>
    <w:pPr>
      <w:jc w:val="center"/>
    </w:pPr>
    <w:rPr>
      <w:rFonts w:ascii="Helvetica" w:hAnsi="Helvetica"/>
      <w:b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27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next w:val="Normal"/>
    <w:pPr>
      <w:spacing w:line="300" w:lineRule="exact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.Donnelly\Desktop\Document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DocumentLandscape.dot</Template>
  <TotalTime>0</TotalTime>
  <Pages>1</Pages>
  <Words>232</Words>
  <Characters>1033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14pt</vt:lpstr>
    </vt:vector>
  </TitlesOfParts>
  <Company>Purpleworks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14pt</dc:title>
  <dc:subject/>
  <dc:creator>George.Donnelly</dc:creator>
  <cp:keywords/>
  <cp:lastModifiedBy>Sangeeta Arora</cp:lastModifiedBy>
  <cp:revision>2</cp:revision>
  <cp:lastPrinted>2012-02-06T11:32:00Z</cp:lastPrinted>
  <dcterms:created xsi:type="dcterms:W3CDTF">2020-10-21T15:27:00Z</dcterms:created>
  <dcterms:modified xsi:type="dcterms:W3CDTF">2020-10-21T15:27:00Z</dcterms:modified>
</cp:coreProperties>
</file>