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936C" w14:textId="77777777" w:rsidR="008D235D" w:rsidRPr="00FD2454" w:rsidRDefault="008D235D"/>
    <w:p w14:paraId="45C79A2F" w14:textId="77777777" w:rsidR="00E9285D" w:rsidRPr="00FD2454" w:rsidRDefault="00E9285D">
      <w:p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Think like a Writer</w:t>
      </w:r>
    </w:p>
    <w:p w14:paraId="1572D1F9" w14:textId="77777777" w:rsidR="00E9285D" w:rsidRPr="00FD2454" w:rsidRDefault="00E9285D">
      <w:pPr>
        <w:rPr>
          <w:rFonts w:ascii="Open Sans" w:hAnsi="Open Sans" w:cs="Open Sans"/>
        </w:rPr>
      </w:pPr>
    </w:p>
    <w:p w14:paraId="70EDE936" w14:textId="108A1E41" w:rsidR="00E9285D" w:rsidRPr="00FD2454" w:rsidRDefault="001535E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Make links across sentences using adverbial</w:t>
      </w:r>
      <w:r w:rsidR="00F911DA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of time</w:t>
      </w:r>
      <w:r w:rsidR="00E9285D" w:rsidRPr="00FD2454">
        <w:rPr>
          <w:rFonts w:ascii="Open Sans" w:hAnsi="Open Sans" w:cs="Open Sans"/>
        </w:rPr>
        <w:t>:</w:t>
      </w:r>
    </w:p>
    <w:p w14:paraId="7218BFD0" w14:textId="71622D06" w:rsidR="00DF4DF4" w:rsidRPr="00FD2454" w:rsidRDefault="003D2DF1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Adverbials of time are used to </w:t>
      </w:r>
      <w:r w:rsidR="00BC1469">
        <w:rPr>
          <w:rFonts w:ascii="Open Sans" w:eastAsia="Times New Roman" w:hAnsi="Open Sans" w:cs="Open Sans"/>
          <w:lang w:eastAsia="en-GB"/>
        </w:rPr>
        <w:t xml:space="preserve">describe when, or for how long, an action happened. </w:t>
      </w:r>
    </w:p>
    <w:p w14:paraId="1DA59F66" w14:textId="75E0D75B" w:rsidR="00DC0356" w:rsidRPr="00FD2454" w:rsidRDefault="00DC0356" w:rsidP="00DF4DF4">
      <w:pPr>
        <w:rPr>
          <w:rFonts w:ascii="Open Sans" w:eastAsia="Times New Roman" w:hAnsi="Open Sans" w:cs="Open Sans"/>
          <w:lang w:eastAsia="en-GB"/>
        </w:rPr>
      </w:pPr>
    </w:p>
    <w:p w14:paraId="546B067E" w14:textId="46D27156" w:rsidR="004A181D" w:rsidRDefault="00BC1469" w:rsidP="00BC1469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Adverb</w:t>
      </w:r>
      <w:r w:rsidR="00915674">
        <w:rPr>
          <w:rFonts w:ascii="Open Sans" w:eastAsia="Times New Roman" w:hAnsi="Open Sans" w:cs="Open Sans"/>
          <w:lang w:eastAsia="en-GB"/>
        </w:rPr>
        <w:t>ial</w:t>
      </w:r>
      <w:r>
        <w:rPr>
          <w:rFonts w:ascii="Open Sans" w:eastAsia="Times New Roman" w:hAnsi="Open Sans" w:cs="Open Sans"/>
          <w:lang w:eastAsia="en-GB"/>
        </w:rPr>
        <w:t xml:space="preserve">s of time include: </w:t>
      </w:r>
    </w:p>
    <w:p w14:paraId="637A06CA" w14:textId="0FC68525" w:rsidR="00E024D7" w:rsidRDefault="00E024D7" w:rsidP="00E024D7">
      <w:pPr>
        <w:pStyle w:val="ListParagraph"/>
        <w:numPr>
          <w:ilvl w:val="0"/>
          <w:numId w:val="4"/>
        </w:num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today, tomorrow, yesterday</w:t>
      </w:r>
    </w:p>
    <w:p w14:paraId="13A40D19" w14:textId="77777777" w:rsidR="0002606C" w:rsidRDefault="00E024D7" w:rsidP="0002606C">
      <w:pPr>
        <w:pStyle w:val="ListParagraph"/>
        <w:numPr>
          <w:ilvl w:val="0"/>
          <w:numId w:val="4"/>
        </w:num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last </w:t>
      </w:r>
      <w:r w:rsidR="0002606C">
        <w:rPr>
          <w:rFonts w:ascii="Open Sans" w:eastAsia="Times New Roman" w:hAnsi="Open Sans" w:cs="Open Sans"/>
          <w:lang w:eastAsia="en-GB"/>
        </w:rPr>
        <w:t>_______</w:t>
      </w:r>
    </w:p>
    <w:p w14:paraId="2DA82129" w14:textId="67E12138" w:rsidR="00BC1469" w:rsidRDefault="00E024D7" w:rsidP="0002606C">
      <w:pPr>
        <w:pStyle w:val="ListParagraph"/>
        <w:numPr>
          <w:ilvl w:val="0"/>
          <w:numId w:val="4"/>
        </w:numPr>
        <w:rPr>
          <w:rFonts w:ascii="Open Sans" w:eastAsia="Times New Roman" w:hAnsi="Open Sans" w:cs="Open Sans"/>
          <w:lang w:eastAsia="en-GB"/>
        </w:rPr>
      </w:pPr>
      <w:r w:rsidRPr="0002606C">
        <w:rPr>
          <w:rFonts w:ascii="Open Sans" w:eastAsia="Times New Roman" w:hAnsi="Open Sans" w:cs="Open Sans"/>
          <w:lang w:eastAsia="en-GB"/>
        </w:rPr>
        <w:t>every</w:t>
      </w:r>
      <w:r w:rsidR="0002606C">
        <w:rPr>
          <w:rFonts w:ascii="Open Sans" w:eastAsia="Times New Roman" w:hAnsi="Open Sans" w:cs="Open Sans"/>
          <w:lang w:eastAsia="en-GB"/>
        </w:rPr>
        <w:t xml:space="preserve"> ______</w:t>
      </w:r>
    </w:p>
    <w:p w14:paraId="42C461FF" w14:textId="4C991228" w:rsidR="0002606C" w:rsidRDefault="0002606C" w:rsidP="0002606C">
      <w:pPr>
        <w:pStyle w:val="ListParagraph"/>
        <w:numPr>
          <w:ilvl w:val="0"/>
          <w:numId w:val="4"/>
        </w:num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in _______</w:t>
      </w:r>
    </w:p>
    <w:p w14:paraId="275A76D4" w14:textId="54461C4C" w:rsidR="0002606C" w:rsidRDefault="0002606C" w:rsidP="0002606C">
      <w:pPr>
        <w:pStyle w:val="ListParagraph"/>
        <w:numPr>
          <w:ilvl w:val="0"/>
          <w:numId w:val="4"/>
        </w:num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_______ years ag</w:t>
      </w:r>
      <w:r w:rsidR="007D0724">
        <w:rPr>
          <w:rFonts w:ascii="Open Sans" w:eastAsia="Times New Roman" w:hAnsi="Open Sans" w:cs="Open Sans"/>
          <w:lang w:eastAsia="en-GB"/>
        </w:rPr>
        <w:t>o</w:t>
      </w:r>
    </w:p>
    <w:p w14:paraId="20B87A76" w14:textId="3A7F993E" w:rsidR="007D0724" w:rsidRDefault="007D0724" w:rsidP="0002606C">
      <w:pPr>
        <w:pStyle w:val="ListParagraph"/>
        <w:numPr>
          <w:ilvl w:val="0"/>
          <w:numId w:val="4"/>
        </w:num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_______ ago</w:t>
      </w:r>
    </w:p>
    <w:p w14:paraId="3A8390DD" w14:textId="77777777" w:rsidR="00DF4DF4" w:rsidRPr="00FD2454" w:rsidRDefault="00DF4DF4" w:rsidP="00DF4DF4">
      <w:pPr>
        <w:rPr>
          <w:rFonts w:ascii="Open Sans" w:eastAsia="Times New Roman" w:hAnsi="Open Sans" w:cs="Open Sans"/>
          <w:lang w:eastAsia="en-GB"/>
        </w:rPr>
      </w:pPr>
    </w:p>
    <w:p w14:paraId="64594354" w14:textId="77777777" w:rsidR="00DF4DF4" w:rsidRPr="00FD2454" w:rsidRDefault="00DF4DF4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>E.g.</w:t>
      </w:r>
    </w:p>
    <w:p w14:paraId="79A34BE0" w14:textId="53ED461A" w:rsidR="00A7657B" w:rsidRDefault="00A7657B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Today, I am going to piano class.</w:t>
      </w:r>
    </w:p>
    <w:p w14:paraId="50A74184" w14:textId="07595D6B" w:rsidR="00A7657B" w:rsidRDefault="00A7657B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I went to the beach with my friends</w:t>
      </w:r>
      <w:r w:rsidR="008B70D6">
        <w:rPr>
          <w:rFonts w:ascii="Open Sans" w:eastAsia="Times New Roman" w:hAnsi="Open Sans" w:cs="Open Sans"/>
          <w:lang w:eastAsia="en-GB"/>
        </w:rPr>
        <w:t xml:space="preserve"> last weekend.</w:t>
      </w:r>
    </w:p>
    <w:p w14:paraId="4F2B333B" w14:textId="110CC221" w:rsidR="00A7657B" w:rsidRDefault="00A7657B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Every Tuesday, I have tennis lessons. </w:t>
      </w:r>
    </w:p>
    <w:p w14:paraId="31802DC7" w14:textId="7306909A" w:rsidR="00A7657B" w:rsidRDefault="00A7657B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In summer, I like to play outdoors.</w:t>
      </w:r>
    </w:p>
    <w:p w14:paraId="5FF9B707" w14:textId="04884E14" w:rsidR="00A14A41" w:rsidRDefault="00A14A41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I went on holiday to France</w:t>
      </w:r>
      <w:r w:rsidR="000437B4">
        <w:rPr>
          <w:rFonts w:ascii="Open Sans" w:eastAsia="Times New Roman" w:hAnsi="Open Sans" w:cs="Open Sans"/>
          <w:lang w:eastAsia="en-GB"/>
        </w:rPr>
        <w:t xml:space="preserve"> three years ago</w:t>
      </w:r>
      <w:r>
        <w:rPr>
          <w:rFonts w:ascii="Open Sans" w:eastAsia="Times New Roman" w:hAnsi="Open Sans" w:cs="Open Sans"/>
          <w:lang w:eastAsia="en-GB"/>
        </w:rPr>
        <w:t>.</w:t>
      </w:r>
    </w:p>
    <w:p w14:paraId="5DE65490" w14:textId="7FB2726C" w:rsidR="00A7657B" w:rsidRDefault="00A14A41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Long</w:t>
      </w:r>
      <w:r w:rsidR="008D188A">
        <w:rPr>
          <w:rFonts w:ascii="Open Sans" w:eastAsia="Times New Roman" w:hAnsi="Open Sans" w:cs="Open Sans"/>
          <w:lang w:eastAsia="en-GB"/>
        </w:rPr>
        <w:t xml:space="preserve"> ago, people </w:t>
      </w:r>
      <w:r>
        <w:rPr>
          <w:rFonts w:ascii="Open Sans" w:eastAsia="Times New Roman" w:hAnsi="Open Sans" w:cs="Open Sans"/>
          <w:lang w:eastAsia="en-GB"/>
        </w:rPr>
        <w:t xml:space="preserve">travelled by horse, not by car. </w:t>
      </w:r>
    </w:p>
    <w:p w14:paraId="66CFCA9D" w14:textId="77777777" w:rsidR="00A7657B" w:rsidRDefault="00A7657B" w:rsidP="00DF4DF4">
      <w:pPr>
        <w:rPr>
          <w:rFonts w:ascii="Open Sans" w:eastAsia="Times New Roman" w:hAnsi="Open Sans" w:cs="Open Sans"/>
          <w:lang w:eastAsia="en-GB"/>
        </w:rPr>
      </w:pPr>
    </w:p>
    <w:p w14:paraId="4BB6215B" w14:textId="6FBA399E" w:rsidR="00F37A40" w:rsidRPr="00FD2454" w:rsidRDefault="008B70D6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Adver</w:t>
      </w:r>
      <w:r w:rsidR="00F911DA">
        <w:rPr>
          <w:rFonts w:ascii="Open Sans" w:eastAsia="Times New Roman" w:hAnsi="Open Sans" w:cs="Open Sans"/>
          <w:lang w:eastAsia="en-GB"/>
        </w:rPr>
        <w:t>b</w:t>
      </w:r>
      <w:r w:rsidR="00915674">
        <w:rPr>
          <w:rFonts w:ascii="Open Sans" w:eastAsia="Times New Roman" w:hAnsi="Open Sans" w:cs="Open Sans"/>
          <w:lang w:eastAsia="en-GB"/>
        </w:rPr>
        <w:t>ial</w:t>
      </w:r>
      <w:r>
        <w:rPr>
          <w:rFonts w:ascii="Open Sans" w:eastAsia="Times New Roman" w:hAnsi="Open Sans" w:cs="Open Sans"/>
          <w:lang w:eastAsia="en-GB"/>
        </w:rPr>
        <w:t xml:space="preserve">s of time </w:t>
      </w:r>
      <w:r w:rsidR="000437B4">
        <w:rPr>
          <w:rFonts w:ascii="Open Sans" w:eastAsia="Times New Roman" w:hAnsi="Open Sans" w:cs="Open Sans"/>
          <w:lang w:eastAsia="en-GB"/>
        </w:rPr>
        <w:t xml:space="preserve">can be placed </w:t>
      </w:r>
      <w:r w:rsidR="000B77AE">
        <w:rPr>
          <w:rFonts w:ascii="Open Sans" w:eastAsia="Times New Roman" w:hAnsi="Open Sans" w:cs="Open Sans"/>
          <w:lang w:eastAsia="en-GB"/>
        </w:rPr>
        <w:t>at the beginning or end of sentence</w:t>
      </w:r>
      <w:r w:rsidR="005F4877">
        <w:rPr>
          <w:rFonts w:ascii="Open Sans" w:eastAsia="Times New Roman" w:hAnsi="Open Sans" w:cs="Open Sans"/>
          <w:lang w:eastAsia="en-GB"/>
        </w:rPr>
        <w:t>s. If placed at the beginning of a sentence, the adverb is followed by a comma</w:t>
      </w:r>
      <w:r w:rsidR="000B77AE">
        <w:rPr>
          <w:rFonts w:ascii="Open Sans" w:eastAsia="Times New Roman" w:hAnsi="Open Sans" w:cs="Open Sans"/>
          <w:lang w:eastAsia="en-GB"/>
        </w:rPr>
        <w:t xml:space="preserve">, e.g. </w:t>
      </w:r>
      <w:r w:rsidR="000B77AE" w:rsidRPr="008E12A8">
        <w:rPr>
          <w:rFonts w:ascii="Open Sans" w:eastAsia="Times New Roman" w:hAnsi="Open Sans" w:cs="Open Sans"/>
          <w:i/>
          <w:iCs/>
          <w:lang w:eastAsia="en-GB"/>
        </w:rPr>
        <w:t>Tomorrow, I am leaving for America</w:t>
      </w:r>
      <w:r w:rsidR="008E12A8">
        <w:rPr>
          <w:rFonts w:ascii="Open Sans" w:eastAsia="Times New Roman" w:hAnsi="Open Sans" w:cs="Open Sans"/>
          <w:lang w:eastAsia="en-GB"/>
        </w:rPr>
        <w:t xml:space="preserve">. </w:t>
      </w:r>
      <w:r w:rsidR="005F4877">
        <w:rPr>
          <w:rFonts w:ascii="Open Sans" w:eastAsia="Times New Roman" w:hAnsi="Open Sans" w:cs="Open Sans"/>
          <w:lang w:eastAsia="en-GB"/>
        </w:rPr>
        <w:t>If placed at the end of the sentence, there is no need to use a comma, e.g.</w:t>
      </w:r>
      <w:r w:rsidR="00EC5E22">
        <w:rPr>
          <w:rFonts w:ascii="Open Sans" w:eastAsia="Times New Roman" w:hAnsi="Open Sans" w:cs="Open Sans"/>
          <w:lang w:eastAsia="en-GB"/>
        </w:rPr>
        <w:t xml:space="preserve"> </w:t>
      </w:r>
      <w:r w:rsidR="008E12A8" w:rsidRPr="008E12A8">
        <w:rPr>
          <w:rFonts w:ascii="Open Sans" w:eastAsia="Times New Roman" w:hAnsi="Open Sans" w:cs="Open Sans"/>
          <w:i/>
          <w:iCs/>
          <w:lang w:eastAsia="en-GB"/>
        </w:rPr>
        <w:t>I am leaving for America tomorrow</w:t>
      </w:r>
      <w:r w:rsidR="008E12A8">
        <w:rPr>
          <w:rFonts w:ascii="Open Sans" w:eastAsia="Times New Roman" w:hAnsi="Open Sans" w:cs="Open Sans"/>
          <w:lang w:eastAsia="en-GB"/>
        </w:rPr>
        <w:t xml:space="preserve">. </w:t>
      </w:r>
    </w:p>
    <w:p w14:paraId="2B909740" w14:textId="19D4E2BB" w:rsidR="00DF4DF4" w:rsidRDefault="00DF4DF4" w:rsidP="00DF4DF4">
      <w:pPr>
        <w:rPr>
          <w:rFonts w:ascii="Open Sans" w:eastAsia="Times New Roman" w:hAnsi="Open Sans" w:cs="Open Sans"/>
          <w:lang w:eastAsia="en-GB"/>
        </w:rPr>
      </w:pPr>
    </w:p>
    <w:p w14:paraId="170AE579" w14:textId="1E79E04A" w:rsidR="006F00F6" w:rsidRDefault="006F00F6" w:rsidP="00DF4DF4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Adverbials of time can also refer to the past, present or future. For example, ‘yesterday’ refers to the past, ‘today’ refers to the present, and ‘tomorrow’ refers to the future. </w:t>
      </w:r>
    </w:p>
    <w:p w14:paraId="449E2749" w14:textId="77777777" w:rsidR="006F00F6" w:rsidRPr="00FD2454" w:rsidRDefault="006F00F6" w:rsidP="00DF4DF4">
      <w:pPr>
        <w:rPr>
          <w:rFonts w:ascii="Open Sans" w:eastAsia="Times New Roman" w:hAnsi="Open Sans" w:cs="Open Sans"/>
          <w:lang w:eastAsia="en-GB"/>
        </w:rPr>
      </w:pPr>
    </w:p>
    <w:p w14:paraId="65073935" w14:textId="12F540BF" w:rsidR="00DF4DF4" w:rsidRPr="00FD2454" w:rsidRDefault="00DF4DF4" w:rsidP="00DF4DF4">
      <w:pPr>
        <w:rPr>
          <w:rFonts w:ascii="Open Sans" w:eastAsia="Times New Roman" w:hAnsi="Open Sans" w:cs="Open Sans"/>
          <w:lang w:eastAsia="en-GB"/>
        </w:rPr>
      </w:pPr>
      <w:r w:rsidRPr="00FD2454">
        <w:rPr>
          <w:rFonts w:ascii="Open Sans" w:eastAsia="Times New Roman" w:hAnsi="Open Sans" w:cs="Open Sans"/>
          <w:lang w:eastAsia="en-GB"/>
        </w:rPr>
        <w:t xml:space="preserve">We are going to use the bricks to create our own </w:t>
      </w:r>
      <w:r w:rsidR="00895EE8" w:rsidRPr="00FD2454">
        <w:rPr>
          <w:rFonts w:ascii="Open Sans" w:eastAsia="Times New Roman" w:hAnsi="Open Sans" w:cs="Open Sans"/>
          <w:lang w:eastAsia="en-GB"/>
        </w:rPr>
        <w:t xml:space="preserve">sentences with </w:t>
      </w:r>
      <w:r w:rsidR="00915674">
        <w:rPr>
          <w:rFonts w:ascii="Open Sans" w:eastAsia="Times New Roman" w:hAnsi="Open Sans" w:cs="Open Sans"/>
          <w:lang w:eastAsia="en-GB"/>
        </w:rPr>
        <w:t>adverbials of times</w:t>
      </w:r>
      <w:r w:rsidR="00895EE8" w:rsidRPr="00FD2454">
        <w:rPr>
          <w:rFonts w:ascii="Open Sans" w:eastAsia="Times New Roman" w:hAnsi="Open Sans" w:cs="Open Sans"/>
          <w:lang w:eastAsia="en-GB"/>
        </w:rPr>
        <w:t xml:space="preserve">, paying attention to </w:t>
      </w:r>
      <w:r w:rsidR="00005EA2">
        <w:rPr>
          <w:rFonts w:ascii="Open Sans" w:eastAsia="Times New Roman" w:hAnsi="Open Sans" w:cs="Open Sans"/>
          <w:lang w:eastAsia="en-GB"/>
        </w:rPr>
        <w:t>ensuring the tense of the adverbial and sentence fragments match</w:t>
      </w:r>
      <w:r w:rsidR="00895EE8" w:rsidRPr="00FD2454">
        <w:rPr>
          <w:rFonts w:ascii="Open Sans" w:eastAsia="Times New Roman" w:hAnsi="Open Sans" w:cs="Open Sans"/>
          <w:lang w:eastAsia="en-GB"/>
        </w:rPr>
        <w:t xml:space="preserve">. </w:t>
      </w:r>
    </w:p>
    <w:p w14:paraId="612A809E" w14:textId="77777777" w:rsidR="00E9285D" w:rsidRPr="00FD2454" w:rsidRDefault="00E9285D">
      <w:pPr>
        <w:rPr>
          <w:rFonts w:ascii="Open Sans" w:hAnsi="Open Sans" w:cs="Open Sans"/>
        </w:rPr>
      </w:pPr>
    </w:p>
    <w:p w14:paraId="3695097C" w14:textId="77777777" w:rsidR="00DB491A" w:rsidRPr="00FD2454" w:rsidRDefault="00B02189" w:rsidP="00E9285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Carefully, fold and t</w:t>
      </w:r>
      <w:r w:rsidR="00E9285D" w:rsidRPr="00FD2454">
        <w:rPr>
          <w:rFonts w:ascii="Open Sans" w:hAnsi="Open Sans" w:cs="Open Sans"/>
        </w:rPr>
        <w:t xml:space="preserve">ear </w:t>
      </w:r>
      <w:r w:rsidRPr="00FD2454">
        <w:rPr>
          <w:rFonts w:ascii="Open Sans" w:hAnsi="Open Sans" w:cs="Open Sans"/>
        </w:rPr>
        <w:t xml:space="preserve">apart </w:t>
      </w:r>
      <w:r w:rsidR="00DB491A" w:rsidRPr="00FD2454">
        <w:rPr>
          <w:rFonts w:ascii="Open Sans" w:hAnsi="Open Sans" w:cs="Open Sans"/>
        </w:rPr>
        <w:t>the tickets from the A4 sheet</w:t>
      </w:r>
      <w:r w:rsidR="00D53BFF" w:rsidRPr="00FD2454">
        <w:rPr>
          <w:rFonts w:ascii="Open Sans" w:hAnsi="Open Sans" w:cs="Open Sans"/>
        </w:rPr>
        <w:t xml:space="preserve"> or write your own fragments.</w:t>
      </w:r>
    </w:p>
    <w:p w14:paraId="0E99BCF5" w14:textId="77777777" w:rsidR="00DB491A" w:rsidRPr="00FD2454" w:rsidRDefault="00DB491A" w:rsidP="00DB491A">
      <w:pPr>
        <w:pStyle w:val="ListParagraph"/>
        <w:rPr>
          <w:rFonts w:ascii="Open Sans" w:hAnsi="Open Sans" w:cs="Open Sans"/>
        </w:rPr>
      </w:pPr>
    </w:p>
    <w:p w14:paraId="3AF2AD7D" w14:textId="6DE78EAA" w:rsidR="00E9285D" w:rsidRPr="00FD2454" w:rsidRDefault="001A6B1D" w:rsidP="00E9285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Cho</w:t>
      </w:r>
      <w:r w:rsidR="00581C9A" w:rsidRPr="00FD2454">
        <w:rPr>
          <w:rFonts w:ascii="Open Sans" w:hAnsi="Open Sans" w:cs="Open Sans"/>
        </w:rPr>
        <w:t>o</w:t>
      </w:r>
      <w:r w:rsidRPr="00FD2454">
        <w:rPr>
          <w:rFonts w:ascii="Open Sans" w:hAnsi="Open Sans" w:cs="Open Sans"/>
        </w:rPr>
        <w:t>se</w:t>
      </w:r>
      <w:r w:rsidR="00581C9A" w:rsidRPr="00FD2454">
        <w:rPr>
          <w:rFonts w:ascii="Open Sans" w:hAnsi="Open Sans" w:cs="Open Sans"/>
        </w:rPr>
        <w:t xml:space="preserve"> one</w:t>
      </w:r>
      <w:r w:rsidRPr="00FD2454">
        <w:rPr>
          <w:rFonts w:ascii="Open Sans" w:hAnsi="Open Sans" w:cs="Open Sans"/>
        </w:rPr>
        <w:t xml:space="preserve"> brick colour for </w:t>
      </w:r>
      <w:r w:rsidR="00D53BFF" w:rsidRPr="00FD2454">
        <w:rPr>
          <w:rFonts w:ascii="Open Sans" w:hAnsi="Open Sans" w:cs="Open Sans"/>
        </w:rPr>
        <w:t xml:space="preserve">the </w:t>
      </w:r>
      <w:r w:rsidR="00C10B8A">
        <w:rPr>
          <w:rFonts w:ascii="Open Sans" w:hAnsi="Open Sans" w:cs="Open Sans"/>
        </w:rPr>
        <w:t xml:space="preserve">first </w:t>
      </w:r>
      <w:r w:rsidR="00DF4DF4" w:rsidRPr="00FD2454">
        <w:rPr>
          <w:rFonts w:ascii="Open Sans" w:hAnsi="Open Sans" w:cs="Open Sans"/>
        </w:rPr>
        <w:t>fragment</w:t>
      </w:r>
      <w:r w:rsidR="00541127">
        <w:rPr>
          <w:rFonts w:ascii="Open Sans" w:hAnsi="Open Sans" w:cs="Open Sans"/>
        </w:rPr>
        <w:t xml:space="preserve">, </w:t>
      </w:r>
      <w:r w:rsidR="00581C9A" w:rsidRPr="00FD2454">
        <w:rPr>
          <w:rFonts w:ascii="Open Sans" w:hAnsi="Open Sans" w:cs="Open Sans"/>
        </w:rPr>
        <w:t xml:space="preserve">one for the </w:t>
      </w:r>
      <w:r w:rsidR="00541127">
        <w:rPr>
          <w:rFonts w:ascii="Open Sans" w:hAnsi="Open Sans" w:cs="Open Sans"/>
        </w:rPr>
        <w:t>comma and u</w:t>
      </w:r>
      <w:r w:rsidR="00D53BFF" w:rsidRPr="00FD2454">
        <w:rPr>
          <w:rFonts w:ascii="Open Sans" w:hAnsi="Open Sans" w:cs="Open Sans"/>
        </w:rPr>
        <w:t>se another colour for the</w:t>
      </w:r>
      <w:r w:rsidR="00710DF7">
        <w:rPr>
          <w:rFonts w:ascii="Open Sans" w:hAnsi="Open Sans" w:cs="Open Sans"/>
        </w:rPr>
        <w:t xml:space="preserve"> </w:t>
      </w:r>
      <w:r w:rsidR="00E60896">
        <w:rPr>
          <w:rFonts w:ascii="Open Sans" w:hAnsi="Open Sans" w:cs="Open Sans"/>
        </w:rPr>
        <w:t>time adverbial</w:t>
      </w:r>
      <w:r w:rsidR="00DB491A" w:rsidRPr="00FD2454">
        <w:rPr>
          <w:rFonts w:ascii="Open Sans" w:hAnsi="Open Sans" w:cs="Open Sans"/>
        </w:rPr>
        <w:t>.</w:t>
      </w:r>
    </w:p>
    <w:p w14:paraId="0AF66DE1" w14:textId="77777777" w:rsidR="00DB491A" w:rsidRPr="00FD2454" w:rsidRDefault="00DB491A" w:rsidP="00DB491A">
      <w:pPr>
        <w:rPr>
          <w:rFonts w:ascii="Open Sans" w:hAnsi="Open Sans" w:cs="Open Sans"/>
        </w:rPr>
      </w:pPr>
    </w:p>
    <w:p w14:paraId="2AE1FF92" w14:textId="624C4A7B" w:rsidR="00DB491A" w:rsidRPr="00FD2454" w:rsidRDefault="00DB491A" w:rsidP="00E9285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Co</w:t>
      </w:r>
      <w:r w:rsidR="00D53BFF" w:rsidRPr="00FD2454">
        <w:rPr>
          <w:rFonts w:ascii="Open Sans" w:hAnsi="Open Sans" w:cs="Open Sans"/>
        </w:rPr>
        <w:t>mbine</w:t>
      </w:r>
      <w:r w:rsidRPr="00FD2454">
        <w:rPr>
          <w:rFonts w:ascii="Open Sans" w:hAnsi="Open Sans" w:cs="Open Sans"/>
        </w:rPr>
        <w:t xml:space="preserve"> </w:t>
      </w:r>
      <w:r w:rsidR="00D53BFF" w:rsidRPr="00FD2454">
        <w:rPr>
          <w:rFonts w:ascii="Open Sans" w:hAnsi="Open Sans" w:cs="Open Sans"/>
        </w:rPr>
        <w:t>the</w:t>
      </w:r>
      <w:r w:rsidRPr="00FD2454">
        <w:rPr>
          <w:rFonts w:ascii="Open Sans" w:hAnsi="Open Sans" w:cs="Open Sans"/>
        </w:rPr>
        <w:t xml:space="preserve"> bricks together to make grammatically correct sentence</w:t>
      </w:r>
      <w:r w:rsidR="00D53BFF" w:rsidRPr="00FD2454">
        <w:rPr>
          <w:rFonts w:ascii="Open Sans" w:hAnsi="Open Sans" w:cs="Open Sans"/>
        </w:rPr>
        <w:t>s</w:t>
      </w:r>
      <w:r w:rsidR="00710DF7">
        <w:rPr>
          <w:rFonts w:ascii="Open Sans" w:hAnsi="Open Sans" w:cs="Open Sans"/>
        </w:rPr>
        <w:t xml:space="preserve"> with </w:t>
      </w:r>
      <w:r w:rsidR="00E60896">
        <w:rPr>
          <w:rFonts w:ascii="Open Sans" w:hAnsi="Open Sans" w:cs="Open Sans"/>
        </w:rPr>
        <w:t>time adverbials.</w:t>
      </w:r>
    </w:p>
    <w:p w14:paraId="3B164BAC" w14:textId="4FB254F3" w:rsidR="00DB491A" w:rsidRPr="00FD2454" w:rsidRDefault="008B484E" w:rsidP="00DB491A">
      <w:pPr>
        <w:pStyle w:val="ListParagraph"/>
        <w:rPr>
          <w:rFonts w:ascii="Open Sans" w:hAnsi="Open Sans" w:cs="Open Sans"/>
        </w:rPr>
      </w:pPr>
      <w:r w:rsidRPr="00FD2454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25A2CE" wp14:editId="475E440F">
                <wp:simplePos x="0" y="0"/>
                <wp:positionH relativeFrom="column">
                  <wp:posOffset>457200</wp:posOffset>
                </wp:positionH>
                <wp:positionV relativeFrom="paragraph">
                  <wp:posOffset>156730</wp:posOffset>
                </wp:positionV>
                <wp:extent cx="1254760" cy="779145"/>
                <wp:effectExtent l="0" t="0" r="254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779145"/>
                          <a:chOff x="0" y="0"/>
                          <a:chExt cx="1254760" cy="779145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779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Text Box 71"/>
                        <wps:cNvSpPr txBox="1"/>
                        <wps:spPr>
                          <a:xfrm>
                            <a:off x="169333" y="179713"/>
                            <a:ext cx="946454" cy="48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125446" w14:textId="2892FEAD" w:rsidR="00D53BFF" w:rsidRPr="00D53BFF" w:rsidRDefault="00E60896" w:rsidP="00D53BFF">
                              <w:pPr>
                                <w:jc w:val="center"/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Long ago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5A2CE" id="Group 69" o:spid="_x0000_s1026" style="position:absolute;left:0;text-align:left;margin-left:36pt;margin-top:12.35pt;width:98.8pt;height:61.35pt;z-index:251659264;mso-height-relative:margin" coordsize="12547,77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width:12547;height:7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693;top:1797;width:9464;height:4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50125446" w14:textId="2892FEAD" w:rsidR="00D53BFF" w:rsidRPr="00D53BFF" w:rsidRDefault="00E60896" w:rsidP="00D53BFF">
                        <w:pPr>
                          <w:jc w:val="center"/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  <w:t>Long ago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70AD" w:rsidRPr="00FD2454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9FB398" wp14:editId="0665C26D">
                <wp:simplePos x="0" y="0"/>
                <wp:positionH relativeFrom="column">
                  <wp:posOffset>2980055</wp:posOffset>
                </wp:positionH>
                <wp:positionV relativeFrom="paragraph">
                  <wp:posOffset>165100</wp:posOffset>
                </wp:positionV>
                <wp:extent cx="1240790" cy="773430"/>
                <wp:effectExtent l="0" t="0" r="3810" b="127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790" cy="773430"/>
                          <a:chOff x="0" y="0"/>
                          <a:chExt cx="1240790" cy="773430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 Box 92"/>
                        <wps:cNvSpPr txBox="1"/>
                        <wps:spPr>
                          <a:xfrm>
                            <a:off x="97002" y="174172"/>
                            <a:ext cx="1054463" cy="53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44C0C" w14:textId="74DA3A6D" w:rsidR="00D53BFF" w:rsidRPr="009670AD" w:rsidRDefault="00D6339D" w:rsidP="00D53BFF">
                              <w:pPr>
                                <w:jc w:val="center"/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the Vikings lived in Denmark.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B398" id="Group 90" o:spid="_x0000_s1029" style="position:absolute;left:0;text-align:left;margin-left:234.65pt;margin-top:13pt;width:97.7pt;height:60.9pt;z-index:251660288" coordsize="12407,77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">
                <v:shape id="Picture 91" o:spid="_x0000_s1030" type="#_x0000_t75" style="position:absolute;width:12407;height:77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">
                  <v:imagedata r:id="rId10" o:title=""/>
                </v:shape>
                <v:shape id="Text Box 92" o:spid="_x0000_s1031" type="#_x0000_t202" style="position:absolute;left:970;top:1741;width:10544;height:5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VSN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" filled="f" stroked="f">
                  <v:textbox>
                    <w:txbxContent>
                      <w:p w14:paraId="3E344C0C" w14:textId="74DA3A6D" w:rsidR="00D53BFF" w:rsidRPr="009670AD" w:rsidRDefault="00D6339D" w:rsidP="00D53BFF">
                        <w:pPr>
                          <w:jc w:val="center"/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  <w:t>the Vikings lived in Denmark.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70AD" w:rsidRPr="00FD2454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B5EA82" wp14:editId="0771DFB9">
                <wp:simplePos x="0" y="0"/>
                <wp:positionH relativeFrom="column">
                  <wp:posOffset>1711688</wp:posOffset>
                </wp:positionH>
                <wp:positionV relativeFrom="paragraph">
                  <wp:posOffset>162560</wp:posOffset>
                </wp:positionV>
                <wp:extent cx="1268095" cy="786765"/>
                <wp:effectExtent l="0" t="0" r="1905" b="63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786765"/>
                          <a:chOff x="0" y="0"/>
                          <a:chExt cx="1268095" cy="786765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78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 Box 74"/>
                        <wps:cNvSpPr txBox="1"/>
                        <wps:spPr>
                          <a:xfrm>
                            <a:off x="133530" y="187718"/>
                            <a:ext cx="1038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D7551" w14:textId="427DEDC3" w:rsidR="009670AD" w:rsidRPr="00FA626D" w:rsidRDefault="008B484E" w:rsidP="009670AD">
                              <w:pPr>
                                <w:jc w:val="center"/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5EA82" id="Group 72" o:spid="_x0000_s1032" style="position:absolute;left:0;text-align:left;margin-left:134.8pt;margin-top:12.8pt;width:99.85pt;height:61.95pt;z-index:251662336;mso-height-relative:margin" coordsize="12680,78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">
                <v:shape id="Picture 73" o:spid="_x0000_s1033" type="#_x0000_t75" style="position:absolute;width:12680;height:7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">
                  <v:imagedata r:id="rId12" o:title=""/>
                </v:shape>
                <v:shape id="Text Box 74" o:spid="_x0000_s1034" type="#_x0000_t202" style="position:absolute;left:1335;top:1877;width:10382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I+Y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" filled="f" stroked="f">
                  <v:textbox>
                    <w:txbxContent>
                      <w:p w14:paraId="3FFD7551" w14:textId="427DEDC3" w:rsidR="009670AD" w:rsidRPr="00FA626D" w:rsidRDefault="008B484E" w:rsidP="009670AD">
                        <w:pPr>
                          <w:jc w:val="center"/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Noteworthy Light" w:hAnsi="Noteworthy Light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61D1D6" w14:textId="77777777" w:rsidR="00DB491A" w:rsidRPr="00FD2454" w:rsidRDefault="00DB491A" w:rsidP="00DB491A">
      <w:p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 xml:space="preserve">E.g. </w:t>
      </w:r>
    </w:p>
    <w:p w14:paraId="00BBDC1B" w14:textId="77777777" w:rsidR="00D53BFF" w:rsidRPr="00FD2454" w:rsidRDefault="00D53BFF" w:rsidP="00DB491A">
      <w:pPr>
        <w:rPr>
          <w:rFonts w:ascii="Open Sans" w:hAnsi="Open Sans" w:cs="Open Sans"/>
        </w:rPr>
      </w:pPr>
    </w:p>
    <w:p w14:paraId="41F7B7B9" w14:textId="77777777" w:rsidR="00D53BFF" w:rsidRPr="00FD2454" w:rsidRDefault="00D53BFF" w:rsidP="00DB491A">
      <w:pPr>
        <w:rPr>
          <w:rFonts w:ascii="Open Sans" w:hAnsi="Open Sans" w:cs="Open Sans"/>
        </w:rPr>
      </w:pPr>
    </w:p>
    <w:p w14:paraId="57500BB9" w14:textId="26192E23" w:rsidR="00144400" w:rsidRPr="00FD2454" w:rsidRDefault="00710DF7" w:rsidP="00DB491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</w:p>
    <w:p w14:paraId="34DEA381" w14:textId="6DA17C32" w:rsidR="00144400" w:rsidRPr="00FD2454" w:rsidRDefault="00144400" w:rsidP="0014440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Create as many different combinations as you can</w:t>
      </w:r>
      <w:r w:rsidR="00710DF7">
        <w:rPr>
          <w:rFonts w:ascii="Open Sans" w:hAnsi="Open Sans" w:cs="Open Sans"/>
        </w:rPr>
        <w:t xml:space="preserve">. Work out </w:t>
      </w:r>
      <w:r w:rsidRPr="00FD2454">
        <w:rPr>
          <w:rFonts w:ascii="Open Sans" w:hAnsi="Open Sans" w:cs="Open Sans"/>
        </w:rPr>
        <w:t xml:space="preserve">which </w:t>
      </w:r>
      <w:r w:rsidR="009670AD" w:rsidRPr="00FD2454">
        <w:rPr>
          <w:rFonts w:ascii="Open Sans" w:hAnsi="Open Sans" w:cs="Open Sans"/>
        </w:rPr>
        <w:t>sentence</w:t>
      </w:r>
      <w:r w:rsidRPr="00FD2454">
        <w:rPr>
          <w:rFonts w:ascii="Open Sans" w:hAnsi="Open Sans" w:cs="Open Sans"/>
        </w:rPr>
        <w:t xml:space="preserve">s work the best. </w:t>
      </w:r>
    </w:p>
    <w:p w14:paraId="5C3369E6" w14:textId="77777777" w:rsidR="00144400" w:rsidRPr="00FD2454" w:rsidRDefault="00144400" w:rsidP="00144400">
      <w:pPr>
        <w:pStyle w:val="ListParagraph"/>
        <w:rPr>
          <w:rFonts w:ascii="Open Sans" w:hAnsi="Open Sans" w:cs="Open Sans"/>
        </w:rPr>
      </w:pPr>
    </w:p>
    <w:p w14:paraId="3B7274D2" w14:textId="77777777" w:rsidR="00144400" w:rsidRPr="00FD2454" w:rsidRDefault="00144400" w:rsidP="00144400">
      <w:pPr>
        <w:pStyle w:val="ListParagraph"/>
        <w:rPr>
          <w:rFonts w:ascii="Open Sans" w:hAnsi="Open Sans" w:cs="Open Sans"/>
          <w:b/>
          <w:bCs/>
        </w:rPr>
      </w:pPr>
      <w:r w:rsidRPr="00FD2454">
        <w:rPr>
          <w:rFonts w:ascii="Open Sans" w:hAnsi="Open Sans" w:cs="Open Sans"/>
          <w:b/>
          <w:bCs/>
        </w:rPr>
        <w:t>Extension Activity</w:t>
      </w:r>
    </w:p>
    <w:p w14:paraId="30F87515" w14:textId="77777777" w:rsidR="00144400" w:rsidRPr="00FD2454" w:rsidRDefault="00144400" w:rsidP="00144400">
      <w:pPr>
        <w:pStyle w:val="ListParagraph"/>
        <w:rPr>
          <w:rFonts w:ascii="Open Sans" w:hAnsi="Open Sans" w:cs="Open Sans"/>
        </w:rPr>
      </w:pPr>
    </w:p>
    <w:p w14:paraId="46B06378" w14:textId="77777777" w:rsidR="00144400" w:rsidRPr="00FD2454" w:rsidRDefault="00144400" w:rsidP="0014440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Use the miniature whiteboards to create your own sentences (adults can scribe if needed).</w:t>
      </w:r>
    </w:p>
    <w:p w14:paraId="2257EF68" w14:textId="34FA9757" w:rsidR="00144400" w:rsidRPr="00FD2454" w:rsidRDefault="009670AD" w:rsidP="00E13A4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lastRenderedPageBreak/>
        <w:t>Experiment with the fragments</w:t>
      </w:r>
      <w:r w:rsidR="00E13A43">
        <w:rPr>
          <w:rFonts w:ascii="Open Sans" w:hAnsi="Open Sans" w:cs="Open Sans"/>
        </w:rPr>
        <w:t>. W</w:t>
      </w:r>
      <w:r w:rsidR="00EA0306">
        <w:rPr>
          <w:rFonts w:ascii="Open Sans" w:hAnsi="Open Sans" w:cs="Open Sans"/>
        </w:rPr>
        <w:t xml:space="preserve">hich sentences can be reordered to put the </w:t>
      </w:r>
      <w:r w:rsidR="00F64209">
        <w:rPr>
          <w:rFonts w:ascii="Open Sans" w:hAnsi="Open Sans" w:cs="Open Sans"/>
        </w:rPr>
        <w:t>time adverbials</w:t>
      </w:r>
      <w:r w:rsidR="00EA0306">
        <w:rPr>
          <w:rFonts w:ascii="Open Sans" w:hAnsi="Open Sans" w:cs="Open Sans"/>
        </w:rPr>
        <w:t xml:space="preserve"> at the </w:t>
      </w:r>
      <w:r w:rsidR="00F64209">
        <w:rPr>
          <w:rFonts w:ascii="Open Sans" w:hAnsi="Open Sans" w:cs="Open Sans"/>
        </w:rPr>
        <w:t>end of the sentence</w:t>
      </w:r>
      <w:r w:rsidR="00E13A43">
        <w:rPr>
          <w:rFonts w:ascii="Open Sans" w:hAnsi="Open Sans" w:cs="Open Sans"/>
        </w:rPr>
        <w:t>?</w:t>
      </w:r>
      <w:r w:rsidR="00EA0306" w:rsidRPr="00FD2454">
        <w:rPr>
          <w:rFonts w:ascii="Open Sans" w:hAnsi="Open Sans" w:cs="Open Sans"/>
        </w:rPr>
        <w:t xml:space="preserve"> </w:t>
      </w:r>
      <w:r w:rsidR="00C10B8A">
        <w:rPr>
          <w:rFonts w:ascii="Open Sans" w:hAnsi="Open Sans" w:cs="Open Sans"/>
        </w:rPr>
        <w:t>What has to change in this fragment when it is moved to a different part of the sentence?</w:t>
      </w:r>
    </w:p>
    <w:p w14:paraId="22883FA0" w14:textId="77777777" w:rsidR="00144400" w:rsidRPr="00FD2454" w:rsidRDefault="00144400" w:rsidP="00144400">
      <w:pPr>
        <w:rPr>
          <w:rFonts w:ascii="Open Sans" w:hAnsi="Open Sans" w:cs="Open Sans"/>
        </w:rPr>
      </w:pPr>
    </w:p>
    <w:p w14:paraId="5FFDA49B" w14:textId="77777777" w:rsidR="00144400" w:rsidRPr="00FD2454" w:rsidRDefault="00144400" w:rsidP="00144400">
      <w:p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>Key Questions:</w:t>
      </w:r>
    </w:p>
    <w:p w14:paraId="20A0B317" w14:textId="10B8BB83" w:rsidR="00144400" w:rsidRPr="00FD2454" w:rsidRDefault="00F64209" w:rsidP="0014440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What are time adverbials</w:t>
      </w:r>
      <w:r w:rsidR="00144400" w:rsidRPr="00FD2454">
        <w:rPr>
          <w:rFonts w:ascii="Open Sans" w:hAnsi="Open Sans" w:cs="Open Sans"/>
        </w:rPr>
        <w:t>?</w:t>
      </w:r>
    </w:p>
    <w:p w14:paraId="50033898" w14:textId="744F95BB" w:rsidR="00144400" w:rsidRPr="00FD2454" w:rsidRDefault="00F64209" w:rsidP="0014440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Where in sentences can time adverbials be used</w:t>
      </w:r>
      <w:r w:rsidR="00144400" w:rsidRPr="00FD2454">
        <w:rPr>
          <w:rFonts w:ascii="Open Sans" w:hAnsi="Open Sans" w:cs="Open Sans"/>
        </w:rPr>
        <w:t>?</w:t>
      </w:r>
    </w:p>
    <w:p w14:paraId="269F04C0" w14:textId="5600E8DC" w:rsidR="00144400" w:rsidRPr="00FD2454" w:rsidRDefault="009670AD" w:rsidP="0014440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FD2454">
        <w:rPr>
          <w:rFonts w:ascii="Open Sans" w:hAnsi="Open Sans" w:cs="Open Sans"/>
        </w:rPr>
        <w:t xml:space="preserve">Did you use any </w:t>
      </w:r>
      <w:r w:rsidR="00F64209">
        <w:rPr>
          <w:rFonts w:ascii="Open Sans" w:hAnsi="Open Sans" w:cs="Open Sans"/>
        </w:rPr>
        <w:t>time adverbials</w:t>
      </w:r>
      <w:r w:rsidRPr="00FD2454">
        <w:rPr>
          <w:rFonts w:ascii="Open Sans" w:hAnsi="Open Sans" w:cs="Open Sans"/>
        </w:rPr>
        <w:t xml:space="preserve"> throughout the day</w:t>
      </w:r>
      <w:r w:rsidR="00144400" w:rsidRPr="00FD2454">
        <w:rPr>
          <w:rFonts w:ascii="Open Sans" w:hAnsi="Open Sans" w:cs="Open Sans"/>
        </w:rPr>
        <w:t>?</w:t>
      </w:r>
    </w:p>
    <w:p w14:paraId="3D85F1F2" w14:textId="77777777" w:rsidR="00144400" w:rsidRPr="00FD2454" w:rsidRDefault="00144400" w:rsidP="00144400">
      <w:pPr>
        <w:pStyle w:val="ListParagraph"/>
        <w:rPr>
          <w:rFonts w:ascii="Open Sans" w:hAnsi="Open Sans" w:cs="Open Sans"/>
        </w:rPr>
      </w:pPr>
    </w:p>
    <w:sectPr w:rsidR="00144400" w:rsidRPr="00FD2454" w:rsidSect="00E9285D"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2C9E" w14:textId="77777777" w:rsidR="00796E4C" w:rsidRDefault="00796E4C" w:rsidP="00E9285D">
      <w:r>
        <w:separator/>
      </w:r>
    </w:p>
  </w:endnote>
  <w:endnote w:type="continuationSeparator" w:id="0">
    <w:p w14:paraId="0E56C0AE" w14:textId="77777777" w:rsidR="00796E4C" w:rsidRDefault="00796E4C" w:rsidP="00E9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eworthy Light">
    <w:altName w:val="Segoe UI Historic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23B9" w14:textId="77777777" w:rsidR="00796E4C" w:rsidRDefault="00796E4C" w:rsidP="00E9285D">
      <w:r>
        <w:separator/>
      </w:r>
    </w:p>
  </w:footnote>
  <w:footnote w:type="continuationSeparator" w:id="0">
    <w:p w14:paraId="513740CE" w14:textId="77777777" w:rsidR="00796E4C" w:rsidRDefault="00796E4C" w:rsidP="00E9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E89D" w14:textId="77777777" w:rsidR="00E9285D" w:rsidRDefault="00E9285D">
    <w:pPr>
      <w:pStyle w:val="Header"/>
    </w:pPr>
    <w:r>
      <w:rPr>
        <w:noProof/>
      </w:rPr>
      <w:drawing>
        <wp:inline distT="0" distB="0" distL="0" distR="0" wp14:anchorId="2CDFFDDC" wp14:editId="281ABBBD">
          <wp:extent cx="938893" cy="48318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170" cy="52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285D">
      <w:rPr>
        <w:noProof/>
      </w:rPr>
      <w:drawing>
        <wp:inline distT="0" distB="0" distL="0" distR="0" wp14:anchorId="24A0FAD5" wp14:editId="4EC3878F">
          <wp:extent cx="6642100" cy="457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9843" cy="6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31CE"/>
    <w:multiLevelType w:val="hybridMultilevel"/>
    <w:tmpl w:val="0CBCE042"/>
    <w:lvl w:ilvl="0" w:tplc="D018CF22">
      <w:start w:val="1"/>
      <w:numFmt w:val="lowerLetter"/>
      <w:lvlText w:val="%1)"/>
      <w:lvlJc w:val="left"/>
      <w:pPr>
        <w:ind w:left="785" w:hanging="360"/>
      </w:pPr>
      <w:rPr>
        <w:rFonts w:ascii="Open Sans" w:eastAsiaTheme="minorHAnsi" w:hAnsi="Open Sans" w:cs="Open Sans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602E72"/>
    <w:multiLevelType w:val="hybridMultilevel"/>
    <w:tmpl w:val="FA9E4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FE2D82"/>
    <w:multiLevelType w:val="hybridMultilevel"/>
    <w:tmpl w:val="18B688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59C5"/>
    <w:multiLevelType w:val="hybridMultilevel"/>
    <w:tmpl w:val="21983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CD"/>
    <w:rsid w:val="00005EA2"/>
    <w:rsid w:val="0002606C"/>
    <w:rsid w:val="000437B4"/>
    <w:rsid w:val="0009573D"/>
    <w:rsid w:val="000B77AE"/>
    <w:rsid w:val="00132C85"/>
    <w:rsid w:val="001374D3"/>
    <w:rsid w:val="00144400"/>
    <w:rsid w:val="001535E0"/>
    <w:rsid w:val="001A6B1D"/>
    <w:rsid w:val="001E6C59"/>
    <w:rsid w:val="002B1495"/>
    <w:rsid w:val="00311524"/>
    <w:rsid w:val="003D2DF1"/>
    <w:rsid w:val="003E56BD"/>
    <w:rsid w:val="00435E46"/>
    <w:rsid w:val="00467547"/>
    <w:rsid w:val="004A181D"/>
    <w:rsid w:val="004C66C5"/>
    <w:rsid w:val="00541127"/>
    <w:rsid w:val="00581C9A"/>
    <w:rsid w:val="00593F34"/>
    <w:rsid w:val="005974B9"/>
    <w:rsid w:val="005F4877"/>
    <w:rsid w:val="006400DC"/>
    <w:rsid w:val="00671841"/>
    <w:rsid w:val="006F00F6"/>
    <w:rsid w:val="00710DF7"/>
    <w:rsid w:val="00796E4C"/>
    <w:rsid w:val="007D0724"/>
    <w:rsid w:val="00895EE8"/>
    <w:rsid w:val="008B484E"/>
    <w:rsid w:val="008B70D6"/>
    <w:rsid w:val="008C069C"/>
    <w:rsid w:val="008D188A"/>
    <w:rsid w:val="008D22C1"/>
    <w:rsid w:val="008D235D"/>
    <w:rsid w:val="008E12A8"/>
    <w:rsid w:val="00915674"/>
    <w:rsid w:val="009670AD"/>
    <w:rsid w:val="00987F35"/>
    <w:rsid w:val="009C1C99"/>
    <w:rsid w:val="009D3443"/>
    <w:rsid w:val="00A14A41"/>
    <w:rsid w:val="00A3694F"/>
    <w:rsid w:val="00A43A39"/>
    <w:rsid w:val="00A50F42"/>
    <w:rsid w:val="00A7657B"/>
    <w:rsid w:val="00AD0267"/>
    <w:rsid w:val="00B02189"/>
    <w:rsid w:val="00BB1340"/>
    <w:rsid w:val="00BC1469"/>
    <w:rsid w:val="00C10B8A"/>
    <w:rsid w:val="00C7452E"/>
    <w:rsid w:val="00C94C93"/>
    <w:rsid w:val="00CE2682"/>
    <w:rsid w:val="00D358FA"/>
    <w:rsid w:val="00D35FCD"/>
    <w:rsid w:val="00D44F13"/>
    <w:rsid w:val="00D53BFF"/>
    <w:rsid w:val="00D6339D"/>
    <w:rsid w:val="00DB491A"/>
    <w:rsid w:val="00DC0356"/>
    <w:rsid w:val="00DF4DF4"/>
    <w:rsid w:val="00E024D7"/>
    <w:rsid w:val="00E13A43"/>
    <w:rsid w:val="00E266D3"/>
    <w:rsid w:val="00E5359B"/>
    <w:rsid w:val="00E60896"/>
    <w:rsid w:val="00E9285D"/>
    <w:rsid w:val="00EA0306"/>
    <w:rsid w:val="00EC05CF"/>
    <w:rsid w:val="00EC5E22"/>
    <w:rsid w:val="00F37A40"/>
    <w:rsid w:val="00F64209"/>
    <w:rsid w:val="00F911DA"/>
    <w:rsid w:val="00FA626D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5F0C"/>
  <w15:chartTrackingRefBased/>
  <w15:docId w15:val="{672924C8-8570-E240-9506-041A7AA5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5D"/>
  </w:style>
  <w:style w:type="paragraph" w:styleId="Footer">
    <w:name w:val="footer"/>
    <w:basedOn w:val="Normal"/>
    <w:link w:val="FooterChar"/>
    <w:uiPriority w:val="99"/>
    <w:unhideWhenUsed/>
    <w:rsid w:val="00E92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5D"/>
  </w:style>
  <w:style w:type="paragraph" w:styleId="ListParagraph">
    <w:name w:val="List Paragraph"/>
    <w:basedOn w:val="Normal"/>
    <w:uiPriority w:val="34"/>
    <w:qFormat/>
    <w:rsid w:val="00E9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main/Downloads/1.1%20Conjun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1.1%20Conjunctions.dotx</Template>
  <TotalTime>19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Trethewy</cp:lastModifiedBy>
  <cp:revision>30</cp:revision>
  <cp:lastPrinted>2020-03-23T10:42:00Z</cp:lastPrinted>
  <dcterms:created xsi:type="dcterms:W3CDTF">2020-03-30T01:48:00Z</dcterms:created>
  <dcterms:modified xsi:type="dcterms:W3CDTF">2020-03-30T06:35:00Z</dcterms:modified>
</cp:coreProperties>
</file>