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56"/>
        <w:tblW w:w="0" w:type="auto"/>
        <w:tblLook w:val="04A0" w:firstRow="1" w:lastRow="0" w:firstColumn="1" w:lastColumn="0" w:noHBand="0" w:noVBand="1"/>
      </w:tblPr>
      <w:tblGrid>
        <w:gridCol w:w="3246"/>
        <w:gridCol w:w="3931"/>
        <w:gridCol w:w="2599"/>
      </w:tblGrid>
      <w:tr w:rsidR="006A3B35" w:rsidRPr="006A3B35" w14:paraId="00790662" w14:textId="77777777" w:rsidTr="00064C41">
        <w:trPr>
          <w:trHeight w:val="264"/>
        </w:trPr>
        <w:tc>
          <w:tcPr>
            <w:tcW w:w="3246" w:type="dxa"/>
            <w:shd w:val="clear" w:color="auto" w:fill="FFFF00"/>
          </w:tcPr>
          <w:p w14:paraId="5C8D130C" w14:textId="77777777" w:rsidR="00684438" w:rsidRPr="006A3B35" w:rsidRDefault="00684438" w:rsidP="00476CC8">
            <w:pPr>
              <w:tabs>
                <w:tab w:val="decimal" w:pos="1560"/>
              </w:tabs>
              <w:ind w:left="1020" w:right="822"/>
              <w:rPr>
                <w:rFonts w:asciiTheme="majorHAnsi" w:hAnsiTheme="majorHAnsi" w:cstheme="majorHAnsi"/>
                <w:b/>
                <w:sz w:val="22"/>
              </w:rPr>
            </w:pPr>
            <w:r w:rsidRPr="006A3B35">
              <w:rPr>
                <w:rFonts w:asciiTheme="majorHAnsi" w:hAnsiTheme="majorHAnsi" w:cstheme="majorHAnsi"/>
                <w:b/>
                <w:sz w:val="22"/>
              </w:rPr>
              <w:t>MONDAY</w:t>
            </w:r>
          </w:p>
        </w:tc>
        <w:tc>
          <w:tcPr>
            <w:tcW w:w="3931" w:type="dxa"/>
            <w:shd w:val="clear" w:color="auto" w:fill="FFFF00"/>
          </w:tcPr>
          <w:p w14:paraId="2B20A0C2" w14:textId="77777777" w:rsidR="00684438" w:rsidRPr="006A3B35" w:rsidRDefault="00684438" w:rsidP="00684438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1DC3ED73" w14:textId="77777777" w:rsidR="00684438" w:rsidRPr="006A3B35" w:rsidRDefault="00684438" w:rsidP="00684438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</w:p>
        </w:tc>
      </w:tr>
      <w:tr w:rsidR="006A3B35" w:rsidRPr="006A3B35" w14:paraId="5218F6C0" w14:textId="77777777" w:rsidTr="00064C41">
        <w:trPr>
          <w:trHeight w:val="264"/>
        </w:trPr>
        <w:tc>
          <w:tcPr>
            <w:tcW w:w="3246" w:type="dxa"/>
          </w:tcPr>
          <w:p w14:paraId="3DF69A85" w14:textId="2EB91A86" w:rsidR="00684438" w:rsidRPr="006A3B35" w:rsidRDefault="00826D22" w:rsidP="00476CC8">
            <w:pPr>
              <w:tabs>
                <w:tab w:val="decimal" w:pos="1304"/>
                <w:tab w:val="left" w:pos="1871"/>
              </w:tabs>
              <w:ind w:left="1020" w:right="981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9</w:t>
            </w:r>
            <w:r w:rsidR="00684438" w:rsidRPr="006A3B35">
              <w:rPr>
                <w:rFonts w:asciiTheme="majorHAnsi" w:hAnsiTheme="majorHAnsi" w:cstheme="majorHAnsi"/>
                <w:sz w:val="22"/>
              </w:rPr>
              <w:t>AM</w:t>
            </w:r>
          </w:p>
        </w:tc>
        <w:tc>
          <w:tcPr>
            <w:tcW w:w="3931" w:type="dxa"/>
            <w:shd w:val="clear" w:color="auto" w:fill="auto"/>
          </w:tcPr>
          <w:p w14:paraId="3892ADA5" w14:textId="77777777" w:rsidR="00684438" w:rsidRPr="006A3B35" w:rsidRDefault="00684438" w:rsidP="00684438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PILATES MAT</w:t>
            </w:r>
          </w:p>
        </w:tc>
        <w:tc>
          <w:tcPr>
            <w:tcW w:w="0" w:type="auto"/>
          </w:tcPr>
          <w:p w14:paraId="6E1C6343" w14:textId="48D11E6F" w:rsidR="00684438" w:rsidRPr="006A3B35" w:rsidRDefault="00430C94" w:rsidP="00684438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LISA</w:t>
            </w:r>
          </w:p>
        </w:tc>
      </w:tr>
      <w:tr w:rsidR="006A3B35" w:rsidRPr="006A3B35" w14:paraId="7E10A93E" w14:textId="77777777" w:rsidTr="00064C41">
        <w:trPr>
          <w:trHeight w:val="278"/>
        </w:trPr>
        <w:tc>
          <w:tcPr>
            <w:tcW w:w="3246" w:type="dxa"/>
          </w:tcPr>
          <w:p w14:paraId="22BF15DE" w14:textId="77777777" w:rsidR="00684438" w:rsidRPr="006A3B35" w:rsidRDefault="00684438" w:rsidP="00476CC8">
            <w:pPr>
              <w:tabs>
                <w:tab w:val="decimal" w:pos="1304"/>
                <w:tab w:val="left" w:pos="1871"/>
              </w:tabs>
              <w:ind w:left="1020" w:right="981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12PM</w:t>
            </w:r>
          </w:p>
        </w:tc>
        <w:tc>
          <w:tcPr>
            <w:tcW w:w="3931" w:type="dxa"/>
            <w:shd w:val="clear" w:color="auto" w:fill="auto"/>
          </w:tcPr>
          <w:p w14:paraId="17B6B1A1" w14:textId="77777777" w:rsidR="00684438" w:rsidRPr="006A3B35" w:rsidRDefault="00684438" w:rsidP="00684438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STRENGTH 4 LIFE</w:t>
            </w:r>
          </w:p>
        </w:tc>
        <w:tc>
          <w:tcPr>
            <w:tcW w:w="0" w:type="auto"/>
          </w:tcPr>
          <w:p w14:paraId="56C92802" w14:textId="685A825B" w:rsidR="00684438" w:rsidRPr="006A3B35" w:rsidRDefault="00430C94" w:rsidP="00684438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LISA</w:t>
            </w:r>
          </w:p>
        </w:tc>
      </w:tr>
      <w:tr w:rsidR="006A3B35" w:rsidRPr="006A3B35" w14:paraId="0C79D8C6" w14:textId="77777777" w:rsidTr="00064C41">
        <w:trPr>
          <w:trHeight w:val="264"/>
        </w:trPr>
        <w:tc>
          <w:tcPr>
            <w:tcW w:w="3246" w:type="dxa"/>
          </w:tcPr>
          <w:p w14:paraId="6039AB87" w14:textId="77777777" w:rsidR="00684438" w:rsidRPr="006A3B35" w:rsidRDefault="00684438" w:rsidP="00476CC8">
            <w:pPr>
              <w:tabs>
                <w:tab w:val="decimal" w:pos="1304"/>
                <w:tab w:val="left" w:pos="1871"/>
              </w:tabs>
              <w:ind w:left="1020" w:right="981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4PM</w:t>
            </w:r>
          </w:p>
        </w:tc>
        <w:tc>
          <w:tcPr>
            <w:tcW w:w="3931" w:type="dxa"/>
            <w:shd w:val="clear" w:color="auto" w:fill="auto"/>
          </w:tcPr>
          <w:p w14:paraId="1F764B90" w14:textId="77777777" w:rsidR="00684438" w:rsidRPr="006A3B35" w:rsidRDefault="00684438" w:rsidP="00684438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CARDIO-METABOLIC</w:t>
            </w:r>
          </w:p>
        </w:tc>
        <w:tc>
          <w:tcPr>
            <w:tcW w:w="0" w:type="auto"/>
          </w:tcPr>
          <w:p w14:paraId="183D8DE9" w14:textId="77777777" w:rsidR="00684438" w:rsidRPr="006A3B35" w:rsidRDefault="00684438" w:rsidP="00684438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MITCH</w:t>
            </w:r>
          </w:p>
        </w:tc>
      </w:tr>
      <w:tr w:rsidR="006A3B35" w:rsidRPr="006A3B35" w14:paraId="428CEA20" w14:textId="77777777" w:rsidTr="00064C41">
        <w:trPr>
          <w:trHeight w:val="264"/>
        </w:trPr>
        <w:tc>
          <w:tcPr>
            <w:tcW w:w="3246" w:type="dxa"/>
          </w:tcPr>
          <w:p w14:paraId="397DCF17" w14:textId="77777777" w:rsidR="00064C41" w:rsidRPr="006A3B35" w:rsidRDefault="00064C41" w:rsidP="00064C41">
            <w:pPr>
              <w:tabs>
                <w:tab w:val="decimal" w:pos="1304"/>
                <w:tab w:val="left" w:pos="1871"/>
              </w:tabs>
              <w:ind w:left="1020" w:right="981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5PM</w:t>
            </w:r>
          </w:p>
        </w:tc>
        <w:tc>
          <w:tcPr>
            <w:tcW w:w="3931" w:type="dxa"/>
            <w:shd w:val="clear" w:color="auto" w:fill="auto"/>
          </w:tcPr>
          <w:p w14:paraId="2A7E70CF" w14:textId="0927286D" w:rsidR="00064C41" w:rsidRPr="006A3B35" w:rsidRDefault="00064C41" w:rsidP="00064C41">
            <w:pPr>
              <w:tabs>
                <w:tab w:val="decimal" w:pos="1179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SUPERVISED SESSION</w:t>
            </w:r>
          </w:p>
        </w:tc>
        <w:tc>
          <w:tcPr>
            <w:tcW w:w="0" w:type="auto"/>
          </w:tcPr>
          <w:p w14:paraId="4FBA8BAA" w14:textId="350FEDE0" w:rsidR="00064C41" w:rsidRPr="006A3B35" w:rsidRDefault="00064C41" w:rsidP="00064C41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MITCH</w:t>
            </w:r>
          </w:p>
        </w:tc>
      </w:tr>
      <w:tr w:rsidR="006A3B35" w:rsidRPr="006A3B35" w14:paraId="36EFF6A0" w14:textId="77777777" w:rsidTr="00064C41">
        <w:trPr>
          <w:trHeight w:val="264"/>
        </w:trPr>
        <w:tc>
          <w:tcPr>
            <w:tcW w:w="3246" w:type="dxa"/>
          </w:tcPr>
          <w:p w14:paraId="32FEA0A6" w14:textId="77777777" w:rsidR="00684438" w:rsidRPr="006A3B35" w:rsidRDefault="00684438" w:rsidP="00476CC8">
            <w:pPr>
              <w:tabs>
                <w:tab w:val="decimal" w:pos="1304"/>
                <w:tab w:val="left" w:pos="1871"/>
              </w:tabs>
              <w:ind w:left="1020" w:right="981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6PM</w:t>
            </w:r>
          </w:p>
        </w:tc>
        <w:tc>
          <w:tcPr>
            <w:tcW w:w="3931" w:type="dxa"/>
            <w:shd w:val="clear" w:color="auto" w:fill="auto"/>
          </w:tcPr>
          <w:p w14:paraId="6D65BDAB" w14:textId="226207B7" w:rsidR="00684438" w:rsidRPr="006A3B35" w:rsidRDefault="00430C94" w:rsidP="00684438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STRENGTH 4 LIFE</w:t>
            </w:r>
          </w:p>
        </w:tc>
        <w:tc>
          <w:tcPr>
            <w:tcW w:w="0" w:type="auto"/>
          </w:tcPr>
          <w:p w14:paraId="732A4041" w14:textId="7B2882B9" w:rsidR="00684438" w:rsidRPr="006A3B35" w:rsidRDefault="00430C94" w:rsidP="00684438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GEMMA</w:t>
            </w:r>
          </w:p>
        </w:tc>
      </w:tr>
      <w:tr w:rsidR="006A3B35" w:rsidRPr="006A3B35" w14:paraId="2E09FCF1" w14:textId="77777777" w:rsidTr="00064C41">
        <w:trPr>
          <w:trHeight w:val="264"/>
        </w:trPr>
        <w:tc>
          <w:tcPr>
            <w:tcW w:w="3246" w:type="dxa"/>
            <w:shd w:val="clear" w:color="auto" w:fill="FFFF00"/>
          </w:tcPr>
          <w:p w14:paraId="6D452BD7" w14:textId="77777777" w:rsidR="00684438" w:rsidRPr="006A3B35" w:rsidRDefault="00684438" w:rsidP="00476CC8">
            <w:pPr>
              <w:tabs>
                <w:tab w:val="decimal" w:pos="1560"/>
              </w:tabs>
              <w:ind w:left="1020" w:right="822"/>
              <w:rPr>
                <w:rFonts w:asciiTheme="majorHAnsi" w:hAnsiTheme="majorHAnsi" w:cstheme="majorHAnsi"/>
                <w:b/>
                <w:sz w:val="22"/>
              </w:rPr>
            </w:pPr>
            <w:r w:rsidRPr="006A3B35">
              <w:rPr>
                <w:rFonts w:asciiTheme="majorHAnsi" w:hAnsiTheme="majorHAnsi" w:cstheme="majorHAnsi"/>
                <w:b/>
                <w:sz w:val="22"/>
              </w:rPr>
              <w:t>TUESDAY</w:t>
            </w:r>
          </w:p>
        </w:tc>
        <w:tc>
          <w:tcPr>
            <w:tcW w:w="3931" w:type="dxa"/>
            <w:shd w:val="clear" w:color="auto" w:fill="FFFF00"/>
          </w:tcPr>
          <w:p w14:paraId="11AFD5BD" w14:textId="77777777" w:rsidR="00684438" w:rsidRPr="006A3B35" w:rsidRDefault="00684438" w:rsidP="00684438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21A7663D" w14:textId="77777777" w:rsidR="00684438" w:rsidRPr="006A3B35" w:rsidRDefault="00684438" w:rsidP="00684438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</w:p>
        </w:tc>
      </w:tr>
      <w:tr w:rsidR="006A3B35" w:rsidRPr="006A3B35" w14:paraId="507F8737" w14:textId="77777777" w:rsidTr="00064C41">
        <w:trPr>
          <w:trHeight w:val="264"/>
        </w:trPr>
        <w:tc>
          <w:tcPr>
            <w:tcW w:w="3246" w:type="dxa"/>
          </w:tcPr>
          <w:p w14:paraId="5B7513ED" w14:textId="1A639766" w:rsidR="005267D1" w:rsidRPr="006A3B35" w:rsidRDefault="005267D1" w:rsidP="007B39F7">
            <w:pPr>
              <w:tabs>
                <w:tab w:val="decimal" w:pos="1162"/>
              </w:tabs>
              <w:ind w:left="1020" w:right="1158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11AM</w:t>
            </w:r>
          </w:p>
        </w:tc>
        <w:tc>
          <w:tcPr>
            <w:tcW w:w="3931" w:type="dxa"/>
            <w:shd w:val="clear" w:color="auto" w:fill="auto"/>
          </w:tcPr>
          <w:p w14:paraId="358A40E4" w14:textId="04A57762" w:rsidR="005267D1" w:rsidRPr="006A3B35" w:rsidRDefault="005267D1" w:rsidP="005267D1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SUPERVISED SESSION</w:t>
            </w:r>
          </w:p>
        </w:tc>
        <w:tc>
          <w:tcPr>
            <w:tcW w:w="0" w:type="auto"/>
          </w:tcPr>
          <w:p w14:paraId="13E843D9" w14:textId="66E26B19" w:rsidR="005267D1" w:rsidRPr="006A3B35" w:rsidRDefault="005267D1" w:rsidP="005267D1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MITCH</w:t>
            </w:r>
          </w:p>
        </w:tc>
      </w:tr>
      <w:tr w:rsidR="00826D22" w:rsidRPr="006A3B35" w14:paraId="644E7668" w14:textId="77777777" w:rsidTr="00064C41">
        <w:trPr>
          <w:trHeight w:val="264"/>
        </w:trPr>
        <w:tc>
          <w:tcPr>
            <w:tcW w:w="3246" w:type="dxa"/>
          </w:tcPr>
          <w:p w14:paraId="08C27494" w14:textId="70DE2AC2" w:rsidR="00826D22" w:rsidRPr="006A3B35" w:rsidRDefault="00826D22" w:rsidP="00826D22">
            <w:pPr>
              <w:tabs>
                <w:tab w:val="decimal" w:pos="1020"/>
              </w:tabs>
              <w:ind w:left="1020" w:right="1158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3:30PM</w:t>
            </w:r>
          </w:p>
        </w:tc>
        <w:tc>
          <w:tcPr>
            <w:tcW w:w="3931" w:type="dxa"/>
            <w:shd w:val="clear" w:color="auto" w:fill="auto"/>
          </w:tcPr>
          <w:p w14:paraId="26FEFA61" w14:textId="17088731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BALANCE &amp; AGILITY</w:t>
            </w:r>
          </w:p>
        </w:tc>
        <w:tc>
          <w:tcPr>
            <w:tcW w:w="0" w:type="auto"/>
          </w:tcPr>
          <w:p w14:paraId="1ED81FF3" w14:textId="3D3728B6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MITCH</w:t>
            </w:r>
          </w:p>
        </w:tc>
      </w:tr>
      <w:tr w:rsidR="00826D22" w:rsidRPr="006A3B35" w14:paraId="678BE322" w14:textId="77777777" w:rsidTr="00064C41">
        <w:trPr>
          <w:trHeight w:val="264"/>
        </w:trPr>
        <w:tc>
          <w:tcPr>
            <w:tcW w:w="3246" w:type="dxa"/>
            <w:shd w:val="clear" w:color="auto" w:fill="FFFF00"/>
          </w:tcPr>
          <w:p w14:paraId="2D2E88D0" w14:textId="77777777" w:rsidR="00826D22" w:rsidRPr="006A3B35" w:rsidRDefault="00826D22" w:rsidP="00826D22">
            <w:pPr>
              <w:tabs>
                <w:tab w:val="decimal" w:pos="1560"/>
              </w:tabs>
              <w:ind w:left="1020" w:right="822"/>
              <w:rPr>
                <w:rFonts w:asciiTheme="majorHAnsi" w:hAnsiTheme="majorHAnsi" w:cstheme="majorHAnsi"/>
                <w:b/>
                <w:sz w:val="22"/>
              </w:rPr>
            </w:pPr>
            <w:r w:rsidRPr="006A3B35">
              <w:rPr>
                <w:rFonts w:asciiTheme="majorHAnsi" w:hAnsiTheme="majorHAnsi" w:cstheme="majorHAnsi"/>
                <w:b/>
                <w:sz w:val="22"/>
              </w:rPr>
              <w:t>WEDNESDAY</w:t>
            </w:r>
          </w:p>
        </w:tc>
        <w:tc>
          <w:tcPr>
            <w:tcW w:w="3931" w:type="dxa"/>
            <w:shd w:val="clear" w:color="auto" w:fill="FFFF00"/>
          </w:tcPr>
          <w:p w14:paraId="6D435532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4B2863DD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</w:p>
        </w:tc>
      </w:tr>
      <w:tr w:rsidR="00826D22" w:rsidRPr="006A3B35" w14:paraId="4644ACA7" w14:textId="77777777" w:rsidTr="00064C41">
        <w:trPr>
          <w:trHeight w:val="264"/>
        </w:trPr>
        <w:tc>
          <w:tcPr>
            <w:tcW w:w="3246" w:type="dxa"/>
          </w:tcPr>
          <w:p w14:paraId="7C9584FC" w14:textId="77777777" w:rsidR="00826D22" w:rsidRPr="006A3B35" w:rsidRDefault="00826D22" w:rsidP="00826D22">
            <w:pPr>
              <w:tabs>
                <w:tab w:val="decimal" w:pos="1162"/>
              </w:tabs>
              <w:ind w:left="1020" w:right="971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11AM</w:t>
            </w:r>
          </w:p>
        </w:tc>
        <w:tc>
          <w:tcPr>
            <w:tcW w:w="3931" w:type="dxa"/>
            <w:shd w:val="clear" w:color="auto" w:fill="auto"/>
          </w:tcPr>
          <w:p w14:paraId="0F1BBE7F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PILATES MAT</w:t>
            </w:r>
          </w:p>
        </w:tc>
        <w:tc>
          <w:tcPr>
            <w:tcW w:w="0" w:type="auto"/>
          </w:tcPr>
          <w:p w14:paraId="3667C6DC" w14:textId="4EE92E8D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ZOE</w:t>
            </w:r>
          </w:p>
        </w:tc>
      </w:tr>
      <w:tr w:rsidR="00826D22" w:rsidRPr="006A3B35" w14:paraId="2F45CACE" w14:textId="77777777" w:rsidTr="00064C41">
        <w:trPr>
          <w:trHeight w:val="264"/>
        </w:trPr>
        <w:tc>
          <w:tcPr>
            <w:tcW w:w="3246" w:type="dxa"/>
          </w:tcPr>
          <w:p w14:paraId="53A06E7D" w14:textId="77777777" w:rsidR="00826D22" w:rsidRPr="006A3B35" w:rsidRDefault="00826D22" w:rsidP="00826D22">
            <w:pPr>
              <w:tabs>
                <w:tab w:val="decimal" w:pos="1162"/>
              </w:tabs>
              <w:ind w:left="1020" w:right="971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12PM</w:t>
            </w:r>
          </w:p>
        </w:tc>
        <w:tc>
          <w:tcPr>
            <w:tcW w:w="3931" w:type="dxa"/>
            <w:shd w:val="clear" w:color="auto" w:fill="auto"/>
          </w:tcPr>
          <w:p w14:paraId="4CBB99DC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STRENGTH 4 LIFE</w:t>
            </w:r>
          </w:p>
        </w:tc>
        <w:tc>
          <w:tcPr>
            <w:tcW w:w="0" w:type="auto"/>
          </w:tcPr>
          <w:p w14:paraId="540A6EB4" w14:textId="6DCF3332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MITCH</w:t>
            </w:r>
          </w:p>
        </w:tc>
      </w:tr>
      <w:tr w:rsidR="00826D22" w:rsidRPr="006A3B35" w14:paraId="24D9F449" w14:textId="77777777" w:rsidTr="00064C41">
        <w:trPr>
          <w:trHeight w:val="264"/>
        </w:trPr>
        <w:tc>
          <w:tcPr>
            <w:tcW w:w="3246" w:type="dxa"/>
          </w:tcPr>
          <w:p w14:paraId="123C11AA" w14:textId="77777777" w:rsidR="00826D22" w:rsidRPr="006A3B35" w:rsidRDefault="00826D22" w:rsidP="00826D22">
            <w:pPr>
              <w:tabs>
                <w:tab w:val="decimal" w:pos="1162"/>
              </w:tabs>
              <w:ind w:left="1020" w:right="971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5PM</w:t>
            </w:r>
          </w:p>
        </w:tc>
        <w:tc>
          <w:tcPr>
            <w:tcW w:w="3931" w:type="dxa"/>
            <w:shd w:val="clear" w:color="auto" w:fill="auto"/>
          </w:tcPr>
          <w:p w14:paraId="257E6241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SUPERVISED SESSION</w:t>
            </w:r>
          </w:p>
        </w:tc>
        <w:tc>
          <w:tcPr>
            <w:tcW w:w="0" w:type="auto"/>
          </w:tcPr>
          <w:p w14:paraId="7C8C13A1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MITCH</w:t>
            </w:r>
          </w:p>
        </w:tc>
      </w:tr>
      <w:tr w:rsidR="00826D22" w:rsidRPr="006A3B35" w14:paraId="2152E8A2" w14:textId="77777777" w:rsidTr="00064C41">
        <w:trPr>
          <w:trHeight w:val="264"/>
        </w:trPr>
        <w:tc>
          <w:tcPr>
            <w:tcW w:w="3246" w:type="dxa"/>
          </w:tcPr>
          <w:p w14:paraId="587D6478" w14:textId="77777777" w:rsidR="00826D22" w:rsidRPr="006A3B35" w:rsidRDefault="00826D22" w:rsidP="00826D22">
            <w:pPr>
              <w:tabs>
                <w:tab w:val="decimal" w:pos="1162"/>
              </w:tabs>
              <w:ind w:left="1020" w:right="971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6PM</w:t>
            </w:r>
          </w:p>
        </w:tc>
        <w:tc>
          <w:tcPr>
            <w:tcW w:w="3931" w:type="dxa"/>
            <w:shd w:val="clear" w:color="auto" w:fill="auto"/>
          </w:tcPr>
          <w:p w14:paraId="5D84222A" w14:textId="79F32548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PILATES MAT</w:t>
            </w:r>
          </w:p>
        </w:tc>
        <w:tc>
          <w:tcPr>
            <w:tcW w:w="0" w:type="auto"/>
          </w:tcPr>
          <w:p w14:paraId="311F858B" w14:textId="490877B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ZOE</w:t>
            </w:r>
          </w:p>
        </w:tc>
      </w:tr>
      <w:tr w:rsidR="00826D22" w:rsidRPr="006A3B35" w14:paraId="0733752F" w14:textId="77777777" w:rsidTr="00064C41">
        <w:trPr>
          <w:trHeight w:val="264"/>
        </w:trPr>
        <w:tc>
          <w:tcPr>
            <w:tcW w:w="3246" w:type="dxa"/>
          </w:tcPr>
          <w:p w14:paraId="04B35F1B" w14:textId="77777777" w:rsidR="00826D22" w:rsidRPr="006A3B35" w:rsidRDefault="00826D22" w:rsidP="00826D22">
            <w:pPr>
              <w:tabs>
                <w:tab w:val="decimal" w:pos="1162"/>
              </w:tabs>
              <w:ind w:left="1020" w:right="971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7PM</w:t>
            </w:r>
          </w:p>
        </w:tc>
        <w:tc>
          <w:tcPr>
            <w:tcW w:w="3931" w:type="dxa"/>
            <w:shd w:val="clear" w:color="auto" w:fill="auto"/>
          </w:tcPr>
          <w:p w14:paraId="70543086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PILATES MAT</w:t>
            </w:r>
          </w:p>
        </w:tc>
        <w:tc>
          <w:tcPr>
            <w:tcW w:w="0" w:type="auto"/>
          </w:tcPr>
          <w:p w14:paraId="68D67AD7" w14:textId="1F1042E8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8F6F0F">
              <w:rPr>
                <w:rFonts w:asciiTheme="majorHAnsi" w:hAnsiTheme="majorHAnsi" w:cstheme="majorHAnsi"/>
                <w:color w:val="000000" w:themeColor="text1"/>
                <w:sz w:val="22"/>
              </w:rPr>
              <w:t>KATE</w:t>
            </w:r>
          </w:p>
        </w:tc>
      </w:tr>
      <w:tr w:rsidR="00826D22" w:rsidRPr="006A3B35" w14:paraId="4A40C423" w14:textId="77777777" w:rsidTr="00064C41">
        <w:trPr>
          <w:trHeight w:val="264"/>
        </w:trPr>
        <w:tc>
          <w:tcPr>
            <w:tcW w:w="3246" w:type="dxa"/>
            <w:shd w:val="clear" w:color="auto" w:fill="FFFF00"/>
          </w:tcPr>
          <w:p w14:paraId="5C232ED7" w14:textId="77777777" w:rsidR="00826D22" w:rsidRPr="006A3B35" w:rsidRDefault="00826D22" w:rsidP="00826D22">
            <w:pPr>
              <w:tabs>
                <w:tab w:val="decimal" w:pos="1560"/>
              </w:tabs>
              <w:ind w:left="1020" w:right="822"/>
              <w:rPr>
                <w:rFonts w:asciiTheme="majorHAnsi" w:hAnsiTheme="majorHAnsi" w:cstheme="majorHAnsi"/>
                <w:b/>
                <w:sz w:val="22"/>
              </w:rPr>
            </w:pPr>
            <w:r w:rsidRPr="006A3B35">
              <w:rPr>
                <w:rFonts w:asciiTheme="majorHAnsi" w:hAnsiTheme="majorHAnsi" w:cstheme="majorHAnsi"/>
                <w:b/>
                <w:sz w:val="22"/>
              </w:rPr>
              <w:t>THURSDAY</w:t>
            </w:r>
          </w:p>
        </w:tc>
        <w:tc>
          <w:tcPr>
            <w:tcW w:w="3931" w:type="dxa"/>
            <w:shd w:val="clear" w:color="auto" w:fill="FFFF00"/>
          </w:tcPr>
          <w:p w14:paraId="4CC8D2BC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4F494DF6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</w:p>
        </w:tc>
      </w:tr>
      <w:tr w:rsidR="00346B43" w:rsidRPr="006A3B35" w14:paraId="14132FFD" w14:textId="77777777" w:rsidTr="00064C41">
        <w:trPr>
          <w:trHeight w:val="278"/>
        </w:trPr>
        <w:tc>
          <w:tcPr>
            <w:tcW w:w="3246" w:type="dxa"/>
          </w:tcPr>
          <w:p w14:paraId="105EA6D8" w14:textId="241132F5" w:rsidR="00346B43" w:rsidRPr="006A3B35" w:rsidRDefault="00346B43" w:rsidP="00826D22">
            <w:pPr>
              <w:tabs>
                <w:tab w:val="decimal" w:pos="1020"/>
              </w:tabs>
              <w:ind w:left="1020" w:right="1001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11AM</w:t>
            </w:r>
          </w:p>
        </w:tc>
        <w:tc>
          <w:tcPr>
            <w:tcW w:w="3931" w:type="dxa"/>
            <w:shd w:val="clear" w:color="auto" w:fill="auto"/>
          </w:tcPr>
          <w:p w14:paraId="1A335648" w14:textId="10D38C5A" w:rsidR="00346B43" w:rsidRPr="006A3B35" w:rsidRDefault="00346B43" w:rsidP="00826D22">
            <w:pPr>
              <w:ind w:left="659" w:right="822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SPINE</w:t>
            </w:r>
          </w:p>
        </w:tc>
        <w:tc>
          <w:tcPr>
            <w:tcW w:w="0" w:type="auto"/>
          </w:tcPr>
          <w:p w14:paraId="3E81C945" w14:textId="1890B60C" w:rsidR="00346B43" w:rsidRPr="006A3B35" w:rsidRDefault="00346B43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MITCH</w:t>
            </w:r>
          </w:p>
        </w:tc>
      </w:tr>
      <w:tr w:rsidR="00826D22" w:rsidRPr="006A3B35" w14:paraId="29D0930E" w14:textId="77777777" w:rsidTr="00064C41">
        <w:trPr>
          <w:trHeight w:val="278"/>
        </w:trPr>
        <w:tc>
          <w:tcPr>
            <w:tcW w:w="3246" w:type="dxa"/>
          </w:tcPr>
          <w:p w14:paraId="7AA8EE27" w14:textId="58A4C73C" w:rsidR="00826D22" w:rsidRPr="006A3B35" w:rsidRDefault="00826D22" w:rsidP="00826D22">
            <w:pPr>
              <w:tabs>
                <w:tab w:val="decimal" w:pos="1020"/>
              </w:tabs>
              <w:ind w:left="1020" w:right="1001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3:30PM</w:t>
            </w:r>
          </w:p>
        </w:tc>
        <w:tc>
          <w:tcPr>
            <w:tcW w:w="3931" w:type="dxa"/>
            <w:shd w:val="clear" w:color="auto" w:fill="auto"/>
          </w:tcPr>
          <w:p w14:paraId="3DC5351F" w14:textId="447C2ABA" w:rsidR="00826D22" w:rsidRPr="006A3B35" w:rsidRDefault="00826D22" w:rsidP="00826D22">
            <w:pPr>
              <w:ind w:left="65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BALANCE &amp; AGILITY</w:t>
            </w:r>
          </w:p>
        </w:tc>
        <w:tc>
          <w:tcPr>
            <w:tcW w:w="0" w:type="auto"/>
          </w:tcPr>
          <w:p w14:paraId="5193AFEA" w14:textId="6A800AEB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MITCH</w:t>
            </w:r>
          </w:p>
        </w:tc>
      </w:tr>
      <w:tr w:rsidR="00826D22" w:rsidRPr="006A3B35" w14:paraId="43E812EC" w14:textId="77777777" w:rsidTr="00064C41">
        <w:trPr>
          <w:trHeight w:val="278"/>
        </w:trPr>
        <w:tc>
          <w:tcPr>
            <w:tcW w:w="3246" w:type="dxa"/>
          </w:tcPr>
          <w:p w14:paraId="0FF34701" w14:textId="355706A0" w:rsidR="00826D22" w:rsidRPr="006A3B35" w:rsidRDefault="00826D22" w:rsidP="00826D22">
            <w:pPr>
              <w:tabs>
                <w:tab w:val="decimal" w:pos="1020"/>
              </w:tabs>
              <w:ind w:left="1020" w:right="1001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</w:t>
            </w:r>
            <w:r w:rsidRPr="006A3B35">
              <w:rPr>
                <w:rFonts w:asciiTheme="majorHAnsi" w:hAnsiTheme="majorHAnsi" w:cstheme="majorHAnsi"/>
                <w:sz w:val="22"/>
              </w:rPr>
              <w:t>:30PM</w:t>
            </w:r>
          </w:p>
        </w:tc>
        <w:tc>
          <w:tcPr>
            <w:tcW w:w="3931" w:type="dxa"/>
            <w:shd w:val="clear" w:color="auto" w:fill="auto"/>
          </w:tcPr>
          <w:p w14:paraId="02F7AA2A" w14:textId="77777777" w:rsidR="00826D22" w:rsidRPr="006A3B35" w:rsidRDefault="00826D22" w:rsidP="00826D22">
            <w:pPr>
              <w:tabs>
                <w:tab w:val="decimal" w:pos="1560"/>
              </w:tabs>
              <w:ind w:left="65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BALANCE &amp; AGILITY</w:t>
            </w:r>
          </w:p>
        </w:tc>
        <w:tc>
          <w:tcPr>
            <w:tcW w:w="0" w:type="auto"/>
          </w:tcPr>
          <w:p w14:paraId="7247B498" w14:textId="0E863D2B" w:rsidR="00826D22" w:rsidRPr="006A3B35" w:rsidRDefault="00346B43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GEMMA</w:t>
            </w:r>
            <w:bookmarkStart w:id="0" w:name="_GoBack"/>
            <w:bookmarkEnd w:id="0"/>
          </w:p>
        </w:tc>
      </w:tr>
      <w:tr w:rsidR="00826D22" w:rsidRPr="006A3B35" w14:paraId="3E359AA9" w14:textId="77777777" w:rsidTr="00064C41">
        <w:trPr>
          <w:trHeight w:val="266"/>
        </w:trPr>
        <w:tc>
          <w:tcPr>
            <w:tcW w:w="3246" w:type="dxa"/>
            <w:shd w:val="clear" w:color="auto" w:fill="FFFF00"/>
          </w:tcPr>
          <w:p w14:paraId="392AC146" w14:textId="77777777" w:rsidR="00826D22" w:rsidRPr="006A3B35" w:rsidRDefault="00826D22" w:rsidP="00826D22">
            <w:pPr>
              <w:tabs>
                <w:tab w:val="decimal" w:pos="1560"/>
              </w:tabs>
              <w:ind w:left="1020" w:right="822"/>
              <w:rPr>
                <w:rFonts w:asciiTheme="majorHAnsi" w:hAnsiTheme="majorHAnsi" w:cstheme="majorHAnsi"/>
                <w:b/>
                <w:sz w:val="22"/>
              </w:rPr>
            </w:pPr>
            <w:r w:rsidRPr="006A3B35">
              <w:rPr>
                <w:rFonts w:asciiTheme="majorHAnsi" w:hAnsiTheme="majorHAnsi" w:cstheme="majorHAnsi"/>
                <w:b/>
                <w:sz w:val="22"/>
              </w:rPr>
              <w:t>FRIDAY</w:t>
            </w:r>
          </w:p>
        </w:tc>
        <w:tc>
          <w:tcPr>
            <w:tcW w:w="3931" w:type="dxa"/>
            <w:shd w:val="clear" w:color="auto" w:fill="FFFF00"/>
          </w:tcPr>
          <w:p w14:paraId="38457698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5BE368BA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</w:p>
        </w:tc>
      </w:tr>
      <w:tr w:rsidR="00826D22" w:rsidRPr="006A3B35" w14:paraId="646FB7D8" w14:textId="77777777" w:rsidTr="00064C41">
        <w:trPr>
          <w:trHeight w:val="227"/>
        </w:trPr>
        <w:tc>
          <w:tcPr>
            <w:tcW w:w="3246" w:type="dxa"/>
          </w:tcPr>
          <w:p w14:paraId="297B1F3C" w14:textId="77777777" w:rsidR="00826D22" w:rsidRPr="006A3B35" w:rsidRDefault="00826D22" w:rsidP="00826D22">
            <w:pPr>
              <w:ind w:left="1162" w:right="822" w:hanging="14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3PM</w:t>
            </w:r>
          </w:p>
        </w:tc>
        <w:tc>
          <w:tcPr>
            <w:tcW w:w="3931" w:type="dxa"/>
            <w:shd w:val="clear" w:color="auto" w:fill="auto"/>
          </w:tcPr>
          <w:p w14:paraId="736A1277" w14:textId="77777777" w:rsidR="00826D22" w:rsidRPr="006A3B35" w:rsidRDefault="00826D22" w:rsidP="00826D22">
            <w:pPr>
              <w:tabs>
                <w:tab w:val="decimal" w:pos="1560"/>
                <w:tab w:val="left" w:pos="1968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PILATES MAT</w:t>
            </w:r>
          </w:p>
        </w:tc>
        <w:tc>
          <w:tcPr>
            <w:tcW w:w="0" w:type="auto"/>
          </w:tcPr>
          <w:p w14:paraId="47535EFC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MITCH</w:t>
            </w:r>
          </w:p>
        </w:tc>
      </w:tr>
      <w:tr w:rsidR="00826D22" w:rsidRPr="006A3B35" w14:paraId="004E18B3" w14:textId="77777777" w:rsidTr="00064C41">
        <w:trPr>
          <w:trHeight w:val="227"/>
        </w:trPr>
        <w:tc>
          <w:tcPr>
            <w:tcW w:w="3246" w:type="dxa"/>
          </w:tcPr>
          <w:p w14:paraId="2CECD28E" w14:textId="77777777" w:rsidR="00826D22" w:rsidRPr="006A3B35" w:rsidRDefault="00826D22" w:rsidP="00826D22">
            <w:pPr>
              <w:ind w:left="1162" w:right="822" w:hanging="14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4PM</w:t>
            </w:r>
          </w:p>
        </w:tc>
        <w:tc>
          <w:tcPr>
            <w:tcW w:w="3931" w:type="dxa"/>
            <w:shd w:val="clear" w:color="auto" w:fill="auto"/>
          </w:tcPr>
          <w:p w14:paraId="14565972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CARDIO-METABOLIC</w:t>
            </w:r>
          </w:p>
        </w:tc>
        <w:tc>
          <w:tcPr>
            <w:tcW w:w="0" w:type="auto"/>
          </w:tcPr>
          <w:p w14:paraId="4FB2254F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MITCH</w:t>
            </w:r>
          </w:p>
        </w:tc>
      </w:tr>
      <w:tr w:rsidR="00826D22" w:rsidRPr="006A3B35" w14:paraId="29E0D7FE" w14:textId="77777777" w:rsidTr="00064C41">
        <w:trPr>
          <w:trHeight w:val="227"/>
        </w:trPr>
        <w:tc>
          <w:tcPr>
            <w:tcW w:w="3246" w:type="dxa"/>
            <w:shd w:val="clear" w:color="auto" w:fill="FFFF00"/>
          </w:tcPr>
          <w:p w14:paraId="4F164C11" w14:textId="77777777" w:rsidR="00826D22" w:rsidRPr="006A3B35" w:rsidRDefault="00826D22" w:rsidP="00826D22">
            <w:pPr>
              <w:tabs>
                <w:tab w:val="decimal" w:pos="1560"/>
              </w:tabs>
              <w:ind w:left="1020" w:right="822"/>
              <w:rPr>
                <w:rFonts w:asciiTheme="majorHAnsi" w:hAnsiTheme="majorHAnsi" w:cstheme="majorHAnsi"/>
                <w:b/>
                <w:sz w:val="22"/>
              </w:rPr>
            </w:pPr>
            <w:r w:rsidRPr="006A3B35">
              <w:rPr>
                <w:rFonts w:asciiTheme="majorHAnsi" w:hAnsiTheme="majorHAnsi" w:cstheme="majorHAnsi"/>
                <w:b/>
                <w:sz w:val="22"/>
              </w:rPr>
              <w:t>SATURDAY</w:t>
            </w:r>
          </w:p>
        </w:tc>
        <w:tc>
          <w:tcPr>
            <w:tcW w:w="3931" w:type="dxa"/>
            <w:shd w:val="clear" w:color="auto" w:fill="FFFF00"/>
          </w:tcPr>
          <w:p w14:paraId="2570F521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7978C9C1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</w:p>
        </w:tc>
      </w:tr>
      <w:tr w:rsidR="00826D22" w:rsidRPr="006A3B35" w14:paraId="7FA0DE4E" w14:textId="77777777" w:rsidTr="00064C41">
        <w:trPr>
          <w:trHeight w:val="227"/>
        </w:trPr>
        <w:tc>
          <w:tcPr>
            <w:tcW w:w="3246" w:type="dxa"/>
          </w:tcPr>
          <w:p w14:paraId="31CAEDE3" w14:textId="42C44659" w:rsidR="00826D22" w:rsidRPr="006A3B35" w:rsidRDefault="00826D22" w:rsidP="00826D22">
            <w:pPr>
              <w:tabs>
                <w:tab w:val="decimal" w:pos="1162"/>
              </w:tabs>
              <w:ind w:left="1020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7:30AM</w:t>
            </w:r>
          </w:p>
        </w:tc>
        <w:tc>
          <w:tcPr>
            <w:tcW w:w="3931" w:type="dxa"/>
            <w:shd w:val="clear" w:color="auto" w:fill="auto"/>
          </w:tcPr>
          <w:p w14:paraId="5114E34C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SUPERVISED SESSION</w:t>
            </w:r>
          </w:p>
        </w:tc>
        <w:tc>
          <w:tcPr>
            <w:tcW w:w="0" w:type="auto"/>
          </w:tcPr>
          <w:p w14:paraId="2960BF8A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MITCH</w:t>
            </w:r>
          </w:p>
        </w:tc>
      </w:tr>
      <w:tr w:rsidR="00826D22" w:rsidRPr="006A3B35" w14:paraId="52F68F83" w14:textId="77777777" w:rsidTr="00064C41">
        <w:trPr>
          <w:trHeight w:val="227"/>
        </w:trPr>
        <w:tc>
          <w:tcPr>
            <w:tcW w:w="3246" w:type="dxa"/>
          </w:tcPr>
          <w:p w14:paraId="597D59FC" w14:textId="24CD066F" w:rsidR="00826D22" w:rsidRPr="006A3B35" w:rsidRDefault="00826D22" w:rsidP="00826D22">
            <w:pPr>
              <w:tabs>
                <w:tab w:val="decimal" w:pos="1162"/>
              </w:tabs>
              <w:ind w:left="1020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8:30AM</w:t>
            </w:r>
          </w:p>
        </w:tc>
        <w:tc>
          <w:tcPr>
            <w:tcW w:w="3931" w:type="dxa"/>
            <w:shd w:val="clear" w:color="auto" w:fill="auto"/>
          </w:tcPr>
          <w:p w14:paraId="38F1F7EE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STRENGTH 4 LIFE</w:t>
            </w:r>
          </w:p>
        </w:tc>
        <w:tc>
          <w:tcPr>
            <w:tcW w:w="0" w:type="auto"/>
          </w:tcPr>
          <w:p w14:paraId="35C14811" w14:textId="77777777" w:rsidR="00826D22" w:rsidRPr="006A3B35" w:rsidRDefault="00826D22" w:rsidP="00826D22">
            <w:pPr>
              <w:tabs>
                <w:tab w:val="decimal" w:pos="1560"/>
              </w:tabs>
              <w:ind w:left="709" w:right="822"/>
              <w:rPr>
                <w:rFonts w:asciiTheme="majorHAnsi" w:hAnsiTheme="majorHAnsi" w:cstheme="majorHAnsi"/>
                <w:sz w:val="22"/>
              </w:rPr>
            </w:pPr>
            <w:r w:rsidRPr="006A3B35">
              <w:rPr>
                <w:rFonts w:asciiTheme="majorHAnsi" w:hAnsiTheme="majorHAnsi" w:cstheme="majorHAnsi"/>
                <w:sz w:val="22"/>
              </w:rPr>
              <w:t>MITCH</w:t>
            </w:r>
          </w:p>
        </w:tc>
      </w:tr>
    </w:tbl>
    <w:p w14:paraId="57EC7E8A" w14:textId="279EF7F7" w:rsidR="00582381" w:rsidRPr="006A3B35" w:rsidRDefault="00684438" w:rsidP="00EA65C5">
      <w:pPr>
        <w:tabs>
          <w:tab w:val="decimal" w:pos="1560"/>
        </w:tabs>
        <w:ind w:right="822"/>
        <w:rPr>
          <w:rFonts w:asciiTheme="majorHAnsi" w:hAnsiTheme="majorHAnsi" w:cstheme="majorHAnsi"/>
        </w:rPr>
      </w:pPr>
      <w:r w:rsidRPr="006A3B35">
        <w:rPr>
          <w:rFonts w:asciiTheme="majorHAnsi" w:hAnsiTheme="majorHAnsi" w:cstheme="majorHAnsi"/>
        </w:rPr>
        <w:tab/>
      </w:r>
      <w:r w:rsidR="007F01E4" w:rsidRPr="006A3B35">
        <w:rPr>
          <w:rFonts w:asciiTheme="majorHAnsi" w:hAnsiTheme="majorHAnsi" w:cstheme="majorHAnsi"/>
        </w:rPr>
        <w:fldChar w:fldCharType="begin"/>
      </w:r>
      <w:r w:rsidR="00582381" w:rsidRPr="006A3B35">
        <w:rPr>
          <w:rFonts w:asciiTheme="majorHAnsi" w:hAnsiTheme="majorHAnsi" w:cstheme="majorHAnsi"/>
        </w:rPr>
        <w:instrText xml:space="preserve"> DATE  \@ "d MMMM yyyy"  \* MERGEFORMAT </w:instrText>
      </w:r>
      <w:r w:rsidR="007F01E4" w:rsidRPr="006A3B35">
        <w:rPr>
          <w:rFonts w:asciiTheme="majorHAnsi" w:hAnsiTheme="majorHAnsi" w:cstheme="majorHAnsi"/>
        </w:rPr>
        <w:fldChar w:fldCharType="separate"/>
      </w:r>
      <w:r w:rsidR="00346B43">
        <w:rPr>
          <w:rFonts w:asciiTheme="majorHAnsi" w:hAnsiTheme="majorHAnsi" w:cstheme="majorHAnsi"/>
          <w:noProof/>
        </w:rPr>
        <w:t>9 April 2021</w:t>
      </w:r>
      <w:r w:rsidR="007F01E4" w:rsidRPr="006A3B35">
        <w:rPr>
          <w:rFonts w:asciiTheme="majorHAnsi" w:hAnsiTheme="majorHAnsi" w:cstheme="majorHAnsi"/>
        </w:rPr>
        <w:fldChar w:fldCharType="end"/>
      </w:r>
    </w:p>
    <w:p w14:paraId="26BF47D4" w14:textId="77777777" w:rsidR="00EA65C5" w:rsidRPr="006A3B35" w:rsidRDefault="00EA65C5" w:rsidP="00684438">
      <w:pPr>
        <w:tabs>
          <w:tab w:val="decimal" w:pos="1560"/>
        </w:tabs>
        <w:ind w:right="822"/>
        <w:rPr>
          <w:rFonts w:ascii="Helvetica" w:hAnsi="Helvetica"/>
        </w:rPr>
      </w:pPr>
    </w:p>
    <w:p w14:paraId="133365BD" w14:textId="77777777" w:rsidR="00EA65C5" w:rsidRPr="006A3B35" w:rsidRDefault="00EA65C5" w:rsidP="00EA65C5">
      <w:pPr>
        <w:tabs>
          <w:tab w:val="decimal" w:pos="1560"/>
        </w:tabs>
        <w:ind w:right="822"/>
      </w:pPr>
    </w:p>
    <w:p w14:paraId="156DCB66" w14:textId="227F6231" w:rsidR="005267D1" w:rsidRPr="006A3B35" w:rsidRDefault="00EA65C5" w:rsidP="005267D1">
      <w:pPr>
        <w:spacing w:before="120"/>
        <w:ind w:left="851" w:right="1219"/>
        <w:rPr>
          <w:rFonts w:asciiTheme="majorHAnsi" w:hAnsiTheme="majorHAnsi" w:cstheme="majorHAnsi"/>
          <w:sz w:val="20"/>
          <w:szCs w:val="20"/>
        </w:rPr>
      </w:pPr>
      <w:r w:rsidRPr="006A3B35">
        <w:rPr>
          <w:rFonts w:asciiTheme="majorHAnsi" w:hAnsiTheme="majorHAnsi" w:cstheme="majorHAnsi"/>
          <w:b/>
          <w:sz w:val="20"/>
          <w:szCs w:val="20"/>
        </w:rPr>
        <w:t>Membership options:</w:t>
      </w:r>
      <w:r w:rsidRPr="006A3B35">
        <w:rPr>
          <w:rFonts w:asciiTheme="majorHAnsi" w:hAnsiTheme="majorHAnsi" w:cstheme="majorHAnsi"/>
          <w:sz w:val="20"/>
          <w:szCs w:val="20"/>
        </w:rPr>
        <w:t xml:space="preserve"> **Rebates for allied health directed exercise classes via code</w:t>
      </w:r>
      <w:r w:rsidR="00840BEA" w:rsidRPr="006A3B35">
        <w:rPr>
          <w:rFonts w:asciiTheme="majorHAnsi" w:hAnsiTheme="majorHAnsi" w:cstheme="majorHAnsi"/>
          <w:sz w:val="20"/>
          <w:szCs w:val="20"/>
        </w:rPr>
        <w:t xml:space="preserve"> 502 and</w:t>
      </w:r>
      <w:r w:rsidRPr="006A3B35">
        <w:rPr>
          <w:rFonts w:asciiTheme="majorHAnsi" w:hAnsiTheme="majorHAnsi" w:cstheme="majorHAnsi"/>
          <w:sz w:val="20"/>
          <w:szCs w:val="20"/>
        </w:rPr>
        <w:t xml:space="preserve"> 560**</w:t>
      </w:r>
    </w:p>
    <w:p w14:paraId="35D2AF58" w14:textId="2A87A4A8" w:rsidR="00EA65C5" w:rsidRPr="006A3B35" w:rsidRDefault="00EA65C5" w:rsidP="00EA65C5">
      <w:pPr>
        <w:ind w:left="851" w:right="1218"/>
        <w:rPr>
          <w:rFonts w:asciiTheme="majorHAnsi" w:hAnsiTheme="majorHAnsi" w:cstheme="majorHAnsi"/>
          <w:sz w:val="20"/>
          <w:szCs w:val="20"/>
        </w:rPr>
      </w:pPr>
      <w:r w:rsidRPr="006A3B35">
        <w:rPr>
          <w:rFonts w:asciiTheme="majorHAnsi" w:hAnsiTheme="majorHAnsi" w:cstheme="majorHAnsi"/>
          <w:i/>
          <w:sz w:val="20"/>
          <w:szCs w:val="20"/>
        </w:rPr>
        <w:t>Premium Member</w:t>
      </w:r>
      <w:r w:rsidRPr="006A3B35">
        <w:rPr>
          <w:rFonts w:asciiTheme="majorHAnsi" w:hAnsiTheme="majorHAnsi" w:cstheme="majorHAnsi"/>
          <w:sz w:val="20"/>
          <w:szCs w:val="20"/>
        </w:rPr>
        <w:t>: $39/week= 3 classes/week</w:t>
      </w:r>
      <w:r w:rsidR="00537021" w:rsidRPr="006A3B35">
        <w:rPr>
          <w:rFonts w:asciiTheme="majorHAnsi" w:hAnsiTheme="majorHAnsi" w:cstheme="majorHAnsi"/>
          <w:sz w:val="20"/>
          <w:szCs w:val="20"/>
        </w:rPr>
        <w:t>, independent access to studio</w:t>
      </w:r>
      <w:r w:rsidRPr="006A3B35">
        <w:rPr>
          <w:rFonts w:asciiTheme="majorHAnsi" w:hAnsiTheme="majorHAnsi" w:cstheme="majorHAnsi"/>
          <w:sz w:val="20"/>
          <w:szCs w:val="20"/>
        </w:rPr>
        <w:br/>
      </w:r>
      <w:r w:rsidRPr="006A3B35">
        <w:rPr>
          <w:rFonts w:asciiTheme="majorHAnsi" w:hAnsiTheme="majorHAnsi" w:cstheme="majorHAnsi"/>
          <w:i/>
          <w:sz w:val="20"/>
          <w:szCs w:val="20"/>
        </w:rPr>
        <w:t>Standard Member</w:t>
      </w:r>
      <w:r w:rsidRPr="006A3B35">
        <w:rPr>
          <w:rFonts w:asciiTheme="majorHAnsi" w:hAnsiTheme="majorHAnsi" w:cstheme="majorHAnsi"/>
          <w:sz w:val="20"/>
          <w:szCs w:val="20"/>
        </w:rPr>
        <w:t>: $29/week, 2 class/week, independent access to studio</w:t>
      </w:r>
      <w:r w:rsidRPr="006A3B35">
        <w:rPr>
          <w:rFonts w:asciiTheme="majorHAnsi" w:hAnsiTheme="majorHAnsi" w:cstheme="majorHAnsi"/>
          <w:sz w:val="20"/>
          <w:szCs w:val="20"/>
        </w:rPr>
        <w:br/>
      </w:r>
      <w:r w:rsidRPr="006A3B35">
        <w:rPr>
          <w:rFonts w:asciiTheme="majorHAnsi" w:hAnsiTheme="majorHAnsi" w:cstheme="majorHAnsi"/>
          <w:i/>
          <w:sz w:val="20"/>
          <w:szCs w:val="20"/>
        </w:rPr>
        <w:t>Casual Class Access</w:t>
      </w:r>
      <w:r w:rsidRPr="006A3B35">
        <w:rPr>
          <w:rFonts w:asciiTheme="majorHAnsi" w:hAnsiTheme="majorHAnsi" w:cstheme="majorHAnsi"/>
          <w:sz w:val="20"/>
          <w:szCs w:val="20"/>
        </w:rPr>
        <w:t>: $29/class</w:t>
      </w:r>
      <w:r w:rsidR="00BE7CE6" w:rsidRPr="006A3B35">
        <w:rPr>
          <w:rFonts w:asciiTheme="majorHAnsi" w:hAnsiTheme="majorHAnsi" w:cstheme="majorHAnsi"/>
          <w:sz w:val="20"/>
          <w:szCs w:val="20"/>
        </w:rPr>
        <w:tab/>
      </w:r>
      <w:r w:rsidRPr="006A3B35">
        <w:rPr>
          <w:rFonts w:asciiTheme="majorHAnsi" w:hAnsiTheme="majorHAnsi" w:cstheme="majorHAnsi"/>
          <w:i/>
          <w:sz w:val="20"/>
          <w:szCs w:val="20"/>
        </w:rPr>
        <w:t>Studio Access Only</w:t>
      </w:r>
      <w:r w:rsidR="00BE7CE6" w:rsidRPr="006A3B35">
        <w:rPr>
          <w:rFonts w:asciiTheme="majorHAnsi" w:hAnsiTheme="majorHAnsi" w:cstheme="majorHAnsi"/>
          <w:sz w:val="20"/>
          <w:szCs w:val="20"/>
        </w:rPr>
        <w:t>: $20/week</w:t>
      </w:r>
      <w:r w:rsidR="00BE7CE6" w:rsidRPr="006A3B35">
        <w:rPr>
          <w:rFonts w:asciiTheme="majorHAnsi" w:hAnsiTheme="majorHAnsi" w:cstheme="majorHAnsi"/>
          <w:sz w:val="20"/>
          <w:szCs w:val="20"/>
        </w:rPr>
        <w:tab/>
      </w:r>
      <w:r w:rsidRPr="006A3B35">
        <w:rPr>
          <w:rFonts w:asciiTheme="majorHAnsi" w:hAnsiTheme="majorHAnsi" w:cstheme="majorHAnsi"/>
          <w:sz w:val="20"/>
          <w:szCs w:val="20"/>
        </w:rPr>
        <w:t>Personal Trainer/ Personal Physio: $120/hour</w:t>
      </w:r>
    </w:p>
    <w:p w14:paraId="6E9D98D6" w14:textId="78B4DB40" w:rsidR="00EA65C5" w:rsidRPr="006A3B35" w:rsidRDefault="00EA65C5" w:rsidP="00EA65C5">
      <w:pPr>
        <w:ind w:left="851" w:right="1218"/>
        <w:rPr>
          <w:rFonts w:asciiTheme="majorHAnsi" w:hAnsiTheme="majorHAnsi" w:cstheme="majorHAnsi"/>
          <w:sz w:val="20"/>
          <w:szCs w:val="20"/>
        </w:rPr>
      </w:pPr>
      <w:r w:rsidRPr="006A3B35">
        <w:rPr>
          <w:rFonts w:asciiTheme="majorHAnsi" w:hAnsiTheme="majorHAnsi" w:cstheme="majorHAnsi"/>
          <w:b/>
          <w:sz w:val="20"/>
          <w:szCs w:val="20"/>
        </w:rPr>
        <w:t>Class Explanation</w:t>
      </w:r>
      <w:proofErr w:type="gramStart"/>
      <w:r w:rsidRPr="006A3B35">
        <w:rPr>
          <w:rFonts w:asciiTheme="majorHAnsi" w:hAnsiTheme="majorHAnsi" w:cstheme="majorHAnsi"/>
          <w:b/>
          <w:sz w:val="20"/>
          <w:szCs w:val="20"/>
        </w:rPr>
        <w:t>:</w:t>
      </w:r>
      <w:proofErr w:type="gramEnd"/>
      <w:r w:rsidRPr="006A3B35">
        <w:rPr>
          <w:rFonts w:asciiTheme="majorHAnsi" w:hAnsiTheme="majorHAnsi" w:cstheme="majorHAnsi"/>
          <w:sz w:val="20"/>
          <w:szCs w:val="20"/>
        </w:rPr>
        <w:br/>
        <w:t xml:space="preserve">Pilates Mat: </w:t>
      </w:r>
      <w:r w:rsidR="005267D1" w:rsidRPr="006A3B35">
        <w:rPr>
          <w:rFonts w:asciiTheme="majorHAnsi" w:hAnsiTheme="majorHAnsi" w:cstheme="majorHAnsi"/>
          <w:sz w:val="20"/>
          <w:szCs w:val="20"/>
        </w:rPr>
        <w:t>M</w:t>
      </w:r>
      <w:r w:rsidRPr="006A3B35">
        <w:rPr>
          <w:rFonts w:asciiTheme="majorHAnsi" w:hAnsiTheme="majorHAnsi" w:cstheme="majorHAnsi"/>
          <w:sz w:val="20"/>
          <w:szCs w:val="20"/>
        </w:rPr>
        <w:t>oderately fit people who want</w:t>
      </w:r>
      <w:r w:rsidR="005948F5" w:rsidRPr="006A3B35">
        <w:rPr>
          <w:rFonts w:asciiTheme="majorHAnsi" w:hAnsiTheme="majorHAnsi" w:cstheme="majorHAnsi"/>
          <w:sz w:val="20"/>
          <w:szCs w:val="20"/>
        </w:rPr>
        <w:t xml:space="preserve"> floor-based</w:t>
      </w:r>
      <w:r w:rsidRPr="006A3B35">
        <w:rPr>
          <w:rFonts w:asciiTheme="majorHAnsi" w:hAnsiTheme="majorHAnsi" w:cstheme="majorHAnsi"/>
          <w:sz w:val="20"/>
          <w:szCs w:val="20"/>
        </w:rPr>
        <w:t xml:space="preserve"> exercise</w:t>
      </w:r>
      <w:r w:rsidR="005948F5" w:rsidRPr="006A3B35">
        <w:rPr>
          <w:rFonts w:asciiTheme="majorHAnsi" w:hAnsiTheme="majorHAnsi" w:cstheme="majorHAnsi"/>
          <w:sz w:val="20"/>
          <w:szCs w:val="20"/>
        </w:rPr>
        <w:t xml:space="preserve"> (on padded mat)</w:t>
      </w:r>
      <w:r w:rsidRPr="006A3B35">
        <w:rPr>
          <w:rFonts w:asciiTheme="majorHAnsi" w:hAnsiTheme="majorHAnsi" w:cstheme="majorHAnsi"/>
          <w:sz w:val="20"/>
          <w:szCs w:val="20"/>
        </w:rPr>
        <w:t xml:space="preserve"> for spinal stability/mobility</w:t>
      </w:r>
      <w:r w:rsidR="005267D1" w:rsidRPr="006A3B35">
        <w:rPr>
          <w:rFonts w:asciiTheme="majorHAnsi" w:hAnsiTheme="majorHAnsi" w:cstheme="majorHAnsi"/>
          <w:sz w:val="20"/>
          <w:szCs w:val="20"/>
        </w:rPr>
        <w:t xml:space="preserve"> </w:t>
      </w:r>
      <w:r w:rsidRPr="006A3B35">
        <w:rPr>
          <w:rFonts w:asciiTheme="majorHAnsi" w:hAnsiTheme="majorHAnsi" w:cstheme="majorHAnsi"/>
          <w:sz w:val="20"/>
          <w:szCs w:val="20"/>
        </w:rPr>
        <w:br/>
        <w:t xml:space="preserve">Strength for Life: </w:t>
      </w:r>
      <w:r w:rsidR="005267D1" w:rsidRPr="006A3B35">
        <w:rPr>
          <w:rFonts w:asciiTheme="majorHAnsi" w:hAnsiTheme="majorHAnsi" w:cstheme="majorHAnsi"/>
          <w:sz w:val="20"/>
          <w:szCs w:val="20"/>
        </w:rPr>
        <w:t>L</w:t>
      </w:r>
      <w:r w:rsidRPr="006A3B35">
        <w:rPr>
          <w:rFonts w:asciiTheme="majorHAnsi" w:hAnsiTheme="majorHAnsi" w:cstheme="majorHAnsi"/>
          <w:sz w:val="20"/>
          <w:szCs w:val="20"/>
        </w:rPr>
        <w:t>ow to moderately fit people using m</w:t>
      </w:r>
      <w:r w:rsidR="00684438" w:rsidRPr="006A3B35">
        <w:rPr>
          <w:rFonts w:asciiTheme="majorHAnsi" w:hAnsiTheme="majorHAnsi" w:cstheme="majorHAnsi"/>
          <w:sz w:val="20"/>
          <w:szCs w:val="20"/>
        </w:rPr>
        <w:t>achine and free weights</w:t>
      </w:r>
      <w:r w:rsidR="00684438" w:rsidRPr="006A3B35">
        <w:rPr>
          <w:rFonts w:asciiTheme="majorHAnsi" w:hAnsiTheme="majorHAnsi" w:cstheme="majorHAnsi"/>
          <w:sz w:val="20"/>
          <w:szCs w:val="20"/>
        </w:rPr>
        <w:br/>
        <w:t xml:space="preserve">Spine: </w:t>
      </w:r>
      <w:r w:rsidR="005267D1" w:rsidRPr="006A3B35">
        <w:rPr>
          <w:rFonts w:asciiTheme="majorHAnsi" w:hAnsiTheme="majorHAnsi" w:cstheme="majorHAnsi"/>
          <w:sz w:val="20"/>
          <w:szCs w:val="20"/>
        </w:rPr>
        <w:t>T</w:t>
      </w:r>
      <w:r w:rsidRPr="006A3B35">
        <w:rPr>
          <w:rFonts w:asciiTheme="majorHAnsi" w:hAnsiTheme="majorHAnsi" w:cstheme="majorHAnsi"/>
          <w:sz w:val="20"/>
          <w:szCs w:val="20"/>
        </w:rPr>
        <w:t>hose with sore backs who want gentle mat based spinal stretching/strengthening</w:t>
      </w:r>
    </w:p>
    <w:p w14:paraId="2EFD29BA" w14:textId="672DC615" w:rsidR="00EA65C5" w:rsidRPr="006A3B35" w:rsidRDefault="00EA65C5" w:rsidP="00EA65C5">
      <w:pPr>
        <w:ind w:left="851" w:right="1218"/>
        <w:rPr>
          <w:rFonts w:asciiTheme="majorHAnsi" w:hAnsiTheme="majorHAnsi" w:cstheme="majorHAnsi"/>
          <w:sz w:val="20"/>
          <w:szCs w:val="20"/>
        </w:rPr>
      </w:pPr>
      <w:r w:rsidRPr="006A3B35">
        <w:rPr>
          <w:rFonts w:asciiTheme="majorHAnsi" w:hAnsiTheme="majorHAnsi" w:cstheme="majorHAnsi"/>
          <w:sz w:val="20"/>
          <w:szCs w:val="20"/>
        </w:rPr>
        <w:t xml:space="preserve">Core Class: </w:t>
      </w:r>
      <w:r w:rsidR="005267D1" w:rsidRPr="006A3B35">
        <w:rPr>
          <w:rFonts w:asciiTheme="majorHAnsi" w:hAnsiTheme="majorHAnsi" w:cstheme="majorHAnsi"/>
          <w:sz w:val="20"/>
          <w:szCs w:val="20"/>
        </w:rPr>
        <w:t>T</w:t>
      </w:r>
      <w:r w:rsidRPr="006A3B35">
        <w:rPr>
          <w:rFonts w:asciiTheme="majorHAnsi" w:hAnsiTheme="majorHAnsi" w:cstheme="majorHAnsi"/>
          <w:sz w:val="20"/>
          <w:szCs w:val="20"/>
        </w:rPr>
        <w:t>hose with modest to high levels of fitness who need a challenge with focus on spinal strength</w:t>
      </w:r>
      <w:r w:rsidRPr="006A3B35">
        <w:rPr>
          <w:rFonts w:asciiTheme="majorHAnsi" w:hAnsiTheme="majorHAnsi" w:cstheme="majorHAnsi"/>
          <w:sz w:val="20"/>
          <w:szCs w:val="20"/>
        </w:rPr>
        <w:br/>
        <w:t>Supervised Sessions: For those with their own program needing supervision/advice/progressions of exercise</w:t>
      </w:r>
      <w:r w:rsidRPr="006A3B35">
        <w:rPr>
          <w:rFonts w:asciiTheme="majorHAnsi" w:hAnsiTheme="majorHAnsi" w:cstheme="majorHAnsi"/>
          <w:sz w:val="20"/>
          <w:szCs w:val="20"/>
        </w:rPr>
        <w:br/>
        <w:t>Balance &amp; Agility Class: Suitable for those with poor balance and a history of falls or near falls.</w:t>
      </w:r>
    </w:p>
    <w:p w14:paraId="41369245" w14:textId="3998A3E2" w:rsidR="00EA65C5" w:rsidRPr="006A3B35" w:rsidRDefault="00EA65C5" w:rsidP="00EA65C5">
      <w:pPr>
        <w:ind w:left="851" w:right="1218"/>
        <w:rPr>
          <w:rFonts w:asciiTheme="majorHAnsi" w:hAnsiTheme="majorHAnsi" w:cstheme="majorHAnsi"/>
        </w:rPr>
      </w:pPr>
      <w:r w:rsidRPr="006A3B35">
        <w:rPr>
          <w:rFonts w:asciiTheme="majorHAnsi" w:hAnsiTheme="majorHAnsi" w:cstheme="majorHAnsi"/>
          <w:b/>
          <w:sz w:val="20"/>
          <w:szCs w:val="20"/>
        </w:rPr>
        <w:t xml:space="preserve">Hygiene and safety: </w:t>
      </w:r>
      <w:r w:rsidRPr="006A3B35">
        <w:rPr>
          <w:rFonts w:asciiTheme="majorHAnsi" w:hAnsiTheme="majorHAnsi" w:cstheme="majorHAnsi"/>
          <w:sz w:val="20"/>
          <w:szCs w:val="20"/>
        </w:rPr>
        <w:t xml:space="preserve">Bring </w:t>
      </w:r>
      <w:r w:rsidR="005948F5" w:rsidRPr="006A3B35">
        <w:rPr>
          <w:rFonts w:asciiTheme="majorHAnsi" w:hAnsiTheme="majorHAnsi" w:cstheme="majorHAnsi"/>
          <w:sz w:val="20"/>
          <w:szCs w:val="20"/>
        </w:rPr>
        <w:t>a</w:t>
      </w:r>
      <w:r w:rsidRPr="006A3B35">
        <w:rPr>
          <w:rFonts w:asciiTheme="majorHAnsi" w:hAnsiTheme="majorHAnsi" w:cstheme="majorHAnsi"/>
          <w:sz w:val="20"/>
          <w:szCs w:val="20"/>
        </w:rPr>
        <w:t xml:space="preserve"> towel, water bottle, slip free socks. Wipe equipment </w:t>
      </w:r>
      <w:r w:rsidR="005948F5" w:rsidRPr="006A3B35">
        <w:rPr>
          <w:rFonts w:asciiTheme="majorHAnsi" w:hAnsiTheme="majorHAnsi" w:cstheme="majorHAnsi"/>
          <w:sz w:val="20"/>
          <w:szCs w:val="20"/>
        </w:rPr>
        <w:t>after use</w:t>
      </w:r>
      <w:r w:rsidRPr="006A3B35">
        <w:rPr>
          <w:rFonts w:asciiTheme="majorHAnsi" w:hAnsiTheme="majorHAnsi" w:cstheme="majorHAnsi"/>
          <w:sz w:val="20"/>
          <w:szCs w:val="20"/>
        </w:rPr>
        <w:t>. Hand sanitizer supplied.</w:t>
      </w:r>
    </w:p>
    <w:sectPr w:rsidR="00EA65C5" w:rsidRPr="006A3B35" w:rsidSect="00684438">
      <w:headerReference w:type="default" r:id="rId6"/>
      <w:footerReference w:type="default" r:id="rId7"/>
      <w:pgSz w:w="11899" w:h="16838"/>
      <w:pgMar w:top="2694" w:right="49" w:bottom="2552" w:left="142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DE561" w14:textId="77777777" w:rsidR="00CE3329" w:rsidRDefault="00CE3329">
      <w:r>
        <w:separator/>
      </w:r>
    </w:p>
  </w:endnote>
  <w:endnote w:type="continuationSeparator" w:id="0">
    <w:p w14:paraId="587FB30E" w14:textId="77777777" w:rsidR="00CE3329" w:rsidRDefault="00CE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BF492" w14:textId="77777777" w:rsidR="007B2AC1" w:rsidRDefault="00793BFF" w:rsidP="002A044E">
    <w:pPr>
      <w:pStyle w:val="BasicParagraph"/>
      <w:tabs>
        <w:tab w:val="left" w:pos="2740"/>
      </w:tabs>
      <w:spacing w:line="240" w:lineRule="auto"/>
      <w:jc w:val="center"/>
      <w:rPr>
        <w:rFonts w:ascii="HelveticaNeue-Light" w:hAnsi="HelveticaNeue-Light" w:cs="HelveticaNeue-Light"/>
        <w:w w:val="82"/>
        <w:szCs w:val="20"/>
      </w:rPr>
    </w:pPr>
    <w:r w:rsidRPr="00785422">
      <w:rPr>
        <w:rFonts w:ascii="HelveticaNeue-Bold" w:hAnsi="HelveticaNeue-Bold" w:cs="HelveticaNeue-Bold"/>
        <w:b/>
        <w:bCs/>
        <w:noProof/>
        <w:w w:val="82"/>
        <w:szCs w:val="20"/>
        <w:lang w:val="en-AU" w:eastAsia="en-AU"/>
      </w:rPr>
      <w:drawing>
        <wp:inline distT="0" distB="0" distL="0" distR="0" wp14:anchorId="4FE486C6" wp14:editId="0D132DB4">
          <wp:extent cx="95250" cy="95250"/>
          <wp:effectExtent l="2540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Neue-Bold" w:hAnsi="HelveticaNeue-Bold" w:cs="HelveticaNeue-Bold"/>
        <w:b/>
        <w:bCs/>
        <w:w w:val="82"/>
        <w:szCs w:val="20"/>
      </w:rPr>
      <w:t xml:space="preserve"> </w:t>
    </w:r>
    <w:r w:rsidRPr="00127963">
      <w:rPr>
        <w:rFonts w:ascii="Helvetica" w:hAnsi="Helvetica" w:cs="HelveticaNeue-Bold"/>
        <w:b/>
        <w:bCs/>
        <w:w w:val="82"/>
        <w:szCs w:val="20"/>
      </w:rPr>
      <w:t>Kalamunda</w:t>
    </w:r>
    <w:r w:rsidRPr="00127963">
      <w:rPr>
        <w:rFonts w:ascii="Helvetica" w:hAnsi="Helvetica" w:cs="HelveticaNeue-Light"/>
        <w:w w:val="82"/>
        <w:szCs w:val="20"/>
      </w:rPr>
      <w:t xml:space="preserve"> </w:t>
    </w:r>
    <w:r w:rsidRPr="00127963">
      <w:rPr>
        <w:rFonts w:ascii="Helvetica Light" w:hAnsi="Helvetica Light" w:cs="HelveticaNeue-Light"/>
        <w:w w:val="82"/>
        <w:szCs w:val="20"/>
      </w:rPr>
      <w:t>1/13 Mead St</w:t>
    </w:r>
    <w:r w:rsidRPr="00785422">
      <w:rPr>
        <w:rFonts w:ascii="HelveticaNeue-Light" w:hAnsi="HelveticaNeue-Light" w:cs="HelveticaNeue-Light"/>
        <w:w w:val="82"/>
        <w:szCs w:val="20"/>
      </w:rPr>
      <w:t xml:space="preserve"> </w:t>
    </w:r>
    <w:r w:rsidR="002A044E">
      <w:rPr>
        <w:rFonts w:ascii="HelveticaNeue-Light" w:hAnsi="HelveticaNeue-Light" w:cs="HelveticaNeue-Light"/>
        <w:w w:val="82"/>
        <w:szCs w:val="20"/>
      </w:rPr>
      <w:tab/>
    </w:r>
    <w:r w:rsidRPr="00785422">
      <w:rPr>
        <w:rFonts w:ascii="HelveticaNeue-Light" w:hAnsi="HelveticaNeue-Light" w:cs="HelveticaNeue-Light"/>
        <w:w w:val="82"/>
        <w:szCs w:val="20"/>
      </w:rPr>
      <w:t xml:space="preserve"> </w:t>
    </w:r>
    <w:r w:rsidR="002A044E">
      <w:rPr>
        <w:rFonts w:ascii="HelveticaNeue-Light" w:hAnsi="HelveticaNeue-Light" w:cs="HelveticaNeue-Light"/>
        <w:w w:val="82"/>
        <w:szCs w:val="20"/>
      </w:rPr>
      <w:tab/>
    </w:r>
    <w:r w:rsidR="002A044E">
      <w:rPr>
        <w:rFonts w:ascii="HelveticaNeue-Light" w:hAnsi="HelveticaNeue-Light" w:cs="HelveticaNeue-Light"/>
        <w:w w:val="82"/>
        <w:szCs w:val="20"/>
      </w:rPr>
      <w:tab/>
    </w:r>
    <w:r w:rsidRPr="00785422">
      <w:rPr>
        <w:rFonts w:ascii="HelveticaNeue-Light" w:hAnsi="HelveticaNeue-Light" w:cs="HelveticaNeue-Light"/>
        <w:w w:val="82"/>
        <w:szCs w:val="20"/>
      </w:rPr>
      <w:t xml:space="preserve">  </w:t>
    </w:r>
    <w:r w:rsidRPr="00785422">
      <w:rPr>
        <w:rFonts w:ascii="HelveticaNeue-Light" w:hAnsi="HelveticaNeue-Light" w:cs="HelveticaNeue-Light"/>
        <w:noProof/>
        <w:w w:val="82"/>
        <w:szCs w:val="20"/>
        <w:lang w:val="en-AU" w:eastAsia="en-AU"/>
      </w:rPr>
      <w:drawing>
        <wp:inline distT="0" distB="0" distL="0" distR="0" wp14:anchorId="33CD08B7" wp14:editId="5BD42268">
          <wp:extent cx="95250" cy="95250"/>
          <wp:effectExtent l="25400" t="0" r="635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Neue-Light" w:hAnsi="HelveticaNeue-Light" w:cs="HelveticaNeue-Light"/>
        <w:w w:val="82"/>
        <w:szCs w:val="20"/>
      </w:rPr>
      <w:t xml:space="preserve"> </w:t>
    </w:r>
    <w:proofErr w:type="spellStart"/>
    <w:r w:rsidRPr="00127963">
      <w:rPr>
        <w:rFonts w:ascii="Helvetica" w:hAnsi="Helvetica" w:cs="HelveticaNeue-Bold"/>
        <w:b/>
        <w:bCs/>
        <w:w w:val="82"/>
        <w:szCs w:val="20"/>
      </w:rPr>
      <w:t>Forrestfield</w:t>
    </w:r>
    <w:proofErr w:type="spellEnd"/>
    <w:r w:rsidRPr="00127963">
      <w:rPr>
        <w:rFonts w:ascii="Helvetica" w:hAnsi="Helvetica" w:cs="HelveticaNeue-Light"/>
        <w:w w:val="82"/>
        <w:szCs w:val="20"/>
      </w:rPr>
      <w:t xml:space="preserve"> </w:t>
    </w:r>
    <w:r w:rsidRPr="00127963">
      <w:rPr>
        <w:rFonts w:ascii="Helvetica Light" w:hAnsi="Helvetica Light" w:cs="HelveticaNeue-Light"/>
        <w:w w:val="82"/>
        <w:szCs w:val="20"/>
      </w:rPr>
      <w:t>3/76 Hale Rd</w:t>
    </w:r>
    <w:r w:rsidRPr="00785422">
      <w:rPr>
        <w:rFonts w:ascii="HelveticaNeue-Light" w:hAnsi="HelveticaNeue-Light" w:cs="HelveticaNeue-Light"/>
        <w:w w:val="82"/>
        <w:szCs w:val="20"/>
      </w:rPr>
      <w:t xml:space="preserve">   </w:t>
    </w:r>
    <w:r w:rsidR="002A044E">
      <w:rPr>
        <w:rFonts w:ascii="HelveticaNeue-Light" w:hAnsi="HelveticaNeue-Light" w:cs="HelveticaNeue-Light"/>
        <w:w w:val="82"/>
        <w:szCs w:val="20"/>
      </w:rPr>
      <w:tab/>
    </w:r>
    <w:r w:rsidR="002A044E">
      <w:rPr>
        <w:rFonts w:ascii="HelveticaNeue-Light" w:hAnsi="HelveticaNeue-Light" w:cs="HelveticaNeue-Light"/>
        <w:w w:val="82"/>
        <w:szCs w:val="20"/>
      </w:rPr>
      <w:tab/>
    </w:r>
    <w:r w:rsidRPr="00785422">
      <w:rPr>
        <w:rFonts w:ascii="HelveticaNeue-Light" w:hAnsi="HelveticaNeue-Light" w:cs="HelveticaNeue-Light"/>
        <w:noProof/>
        <w:w w:val="82"/>
        <w:szCs w:val="20"/>
        <w:lang w:val="en-AU" w:eastAsia="en-AU"/>
      </w:rPr>
      <w:drawing>
        <wp:inline distT="0" distB="0" distL="0" distR="0" wp14:anchorId="7438C605" wp14:editId="4111B0A4">
          <wp:extent cx="95250" cy="95250"/>
          <wp:effectExtent l="25400" t="0" r="635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Neue-Light" w:hAnsi="HelveticaNeue-Light" w:cs="HelveticaNeue-Light"/>
        <w:w w:val="82"/>
        <w:szCs w:val="20"/>
      </w:rPr>
      <w:t xml:space="preserve"> </w:t>
    </w:r>
    <w:r w:rsidRPr="00127963">
      <w:rPr>
        <w:rFonts w:ascii="Helvetica" w:hAnsi="Helvetica" w:cs="HelveticaNeue-Bold"/>
        <w:b/>
        <w:bCs/>
        <w:w w:val="82"/>
        <w:szCs w:val="20"/>
      </w:rPr>
      <w:t>High Wycombe</w:t>
    </w:r>
    <w:r w:rsidRPr="00785422">
      <w:rPr>
        <w:rFonts w:ascii="HelveticaNeue-Light" w:hAnsi="HelveticaNeue-Light" w:cs="HelveticaNeue-Light"/>
        <w:w w:val="82"/>
        <w:szCs w:val="20"/>
      </w:rPr>
      <w:t xml:space="preserve"> </w:t>
    </w:r>
    <w:r w:rsidRPr="00127963">
      <w:rPr>
        <w:rFonts w:ascii="Helvetica Light" w:hAnsi="Helvetica Light" w:cs="HelveticaNeue-Light"/>
        <w:w w:val="82"/>
        <w:szCs w:val="20"/>
      </w:rPr>
      <w:t>486 Kalamunda Rd</w:t>
    </w:r>
  </w:p>
  <w:p w14:paraId="635262FF" w14:textId="77777777" w:rsidR="007B2AC1" w:rsidRPr="00127963" w:rsidRDefault="007B2AC1" w:rsidP="002A044E">
    <w:pPr>
      <w:pStyle w:val="BasicParagraph"/>
      <w:tabs>
        <w:tab w:val="left" w:pos="2740"/>
      </w:tabs>
      <w:spacing w:line="240" w:lineRule="auto"/>
      <w:rPr>
        <w:rFonts w:ascii="Helvetica" w:hAnsi="Helvetica" w:cs="HelveticaNeue-Light"/>
        <w:b/>
        <w:w w:val="82"/>
        <w:szCs w:val="20"/>
      </w:rPr>
    </w:pPr>
    <w:r w:rsidRPr="00127963">
      <w:rPr>
        <w:rFonts w:ascii="Helvetica" w:hAnsi="Helvetica" w:cs="HelveticaNeue-Bold"/>
        <w:b/>
        <w:bCs/>
        <w:w w:val="82"/>
        <w:szCs w:val="20"/>
      </w:rPr>
      <w:t xml:space="preserve">          </w:t>
    </w:r>
    <w:r w:rsidR="002A044E">
      <w:rPr>
        <w:rFonts w:ascii="Helvetica" w:hAnsi="Helvetica" w:cs="HelveticaNeue-Bold"/>
        <w:b/>
        <w:bCs/>
        <w:w w:val="82"/>
        <w:szCs w:val="20"/>
      </w:rPr>
      <w:t xml:space="preserve">    </w:t>
    </w:r>
    <w:r w:rsidRPr="00127963">
      <w:rPr>
        <w:rFonts w:ascii="Helvetica" w:hAnsi="Helvetica" w:cs="HelveticaNeue-Bold"/>
        <w:b/>
        <w:bCs/>
        <w:w w:val="82"/>
        <w:szCs w:val="20"/>
      </w:rPr>
      <w:t xml:space="preserve">08 9293 </w:t>
    </w:r>
    <w:r w:rsidR="00127963">
      <w:rPr>
        <w:rFonts w:ascii="Helvetica" w:hAnsi="Helvetica" w:cs="HelveticaNeue-Bold"/>
        <w:b/>
        <w:bCs/>
        <w:w w:val="82"/>
        <w:szCs w:val="20"/>
      </w:rPr>
      <w:t xml:space="preserve">1800                  </w:t>
    </w:r>
    <w:r w:rsidR="002A044E">
      <w:rPr>
        <w:rFonts w:ascii="Helvetica" w:hAnsi="Helvetica" w:cs="HelveticaNeue-Bold"/>
        <w:b/>
        <w:bCs/>
        <w:w w:val="82"/>
        <w:szCs w:val="20"/>
      </w:rPr>
      <w:t xml:space="preserve">  </w:t>
    </w:r>
    <w:r w:rsidR="00E342CE">
      <w:rPr>
        <w:rFonts w:ascii="Helvetica" w:hAnsi="Helvetica" w:cs="HelveticaNeue-Bold"/>
        <w:b/>
        <w:bCs/>
        <w:w w:val="82"/>
        <w:szCs w:val="20"/>
      </w:rPr>
      <w:tab/>
    </w:r>
    <w:r w:rsidR="002A044E">
      <w:rPr>
        <w:rFonts w:ascii="Helvetica" w:hAnsi="Helvetica" w:cs="HelveticaNeue-Bold"/>
        <w:b/>
        <w:bCs/>
        <w:w w:val="82"/>
        <w:szCs w:val="20"/>
      </w:rPr>
      <w:tab/>
      <w:t xml:space="preserve">   </w:t>
    </w:r>
    <w:r w:rsidRPr="00127963">
      <w:rPr>
        <w:rFonts w:ascii="Helvetica" w:hAnsi="Helvetica" w:cs="HelveticaNeue-Bold"/>
        <w:b/>
        <w:bCs/>
        <w:w w:val="82"/>
        <w:szCs w:val="20"/>
      </w:rPr>
      <w:t xml:space="preserve">08 9359 3012 </w:t>
    </w:r>
    <w:r w:rsidRPr="00127963">
      <w:rPr>
        <w:rFonts w:ascii="Helvetica" w:hAnsi="Helvetica" w:cs="HelveticaNeue-Light"/>
        <w:b/>
        <w:w w:val="82"/>
        <w:szCs w:val="20"/>
      </w:rPr>
      <w:t xml:space="preserve"> </w:t>
    </w:r>
    <w:r w:rsidR="00127963">
      <w:rPr>
        <w:rFonts w:ascii="Helvetica" w:hAnsi="Helvetica" w:cs="HelveticaNeue-Light"/>
        <w:b/>
        <w:w w:val="82"/>
        <w:szCs w:val="20"/>
      </w:rPr>
      <w:t xml:space="preserve">                 </w:t>
    </w:r>
    <w:r w:rsidR="00E342CE">
      <w:rPr>
        <w:rFonts w:ascii="Helvetica" w:hAnsi="Helvetica" w:cs="HelveticaNeue-Light"/>
        <w:b/>
        <w:w w:val="82"/>
        <w:szCs w:val="20"/>
      </w:rPr>
      <w:t xml:space="preserve">    </w:t>
    </w:r>
    <w:r w:rsidR="002A044E">
      <w:rPr>
        <w:rFonts w:ascii="Helvetica" w:hAnsi="Helvetica" w:cs="HelveticaNeue-Light"/>
        <w:b/>
        <w:w w:val="82"/>
        <w:szCs w:val="20"/>
      </w:rPr>
      <w:tab/>
    </w:r>
    <w:r w:rsidR="002A044E">
      <w:rPr>
        <w:rFonts w:ascii="Helvetica" w:hAnsi="Helvetica" w:cs="HelveticaNeue-Light"/>
        <w:b/>
        <w:w w:val="82"/>
        <w:szCs w:val="20"/>
      </w:rPr>
      <w:tab/>
    </w:r>
    <w:r w:rsidR="00E342CE">
      <w:rPr>
        <w:rFonts w:ascii="Helvetica" w:hAnsi="Helvetica" w:cs="HelveticaNeue-Light"/>
        <w:b/>
        <w:w w:val="82"/>
        <w:szCs w:val="20"/>
      </w:rPr>
      <w:t xml:space="preserve"> </w:t>
    </w:r>
    <w:r w:rsidR="00127963">
      <w:rPr>
        <w:rFonts w:ascii="Helvetica" w:hAnsi="Helvetica" w:cs="HelveticaNeue-Light"/>
        <w:b/>
        <w:w w:val="82"/>
        <w:szCs w:val="20"/>
      </w:rPr>
      <w:t xml:space="preserve"> </w:t>
    </w:r>
    <w:r w:rsidRPr="00127963">
      <w:rPr>
        <w:rFonts w:ascii="Helvetica" w:hAnsi="Helvetica" w:cs="HelveticaNeue-Bold"/>
        <w:b/>
        <w:bCs/>
        <w:w w:val="82"/>
        <w:szCs w:val="20"/>
      </w:rPr>
      <w:t xml:space="preserve">08 9359 3012 </w:t>
    </w:r>
    <w:r w:rsidRPr="00127963">
      <w:rPr>
        <w:rFonts w:ascii="Helvetica" w:hAnsi="Helvetica" w:cs="HelveticaNeue-Light"/>
        <w:b/>
        <w:w w:val="82"/>
        <w:szCs w:val="20"/>
      </w:rPr>
      <w:t xml:space="preserve"> </w:t>
    </w:r>
  </w:p>
  <w:p w14:paraId="6AACC84B" w14:textId="77777777" w:rsidR="002A044E" w:rsidRDefault="007B2AC1" w:rsidP="00EA65C5">
    <w:pPr>
      <w:pStyle w:val="BasicParagraph"/>
      <w:tabs>
        <w:tab w:val="left" w:pos="2740"/>
      </w:tabs>
      <w:spacing w:line="240" w:lineRule="auto"/>
      <w:rPr>
        <w:rFonts w:ascii="HelveticaNeue-Light" w:hAnsi="HelveticaNeue-Light" w:cs="HelveticaNeue-Light"/>
        <w:w w:val="82"/>
        <w:szCs w:val="20"/>
      </w:rPr>
    </w:pPr>
    <w:r>
      <w:rPr>
        <w:rFonts w:ascii="HelveticaNeue-Light" w:hAnsi="HelveticaNeue-Light" w:cs="HelveticaNeue-Light"/>
        <w:w w:val="82"/>
        <w:szCs w:val="20"/>
      </w:rPr>
      <w:t xml:space="preserve">                                                                             </w:t>
    </w:r>
  </w:p>
  <w:p w14:paraId="018CE886" w14:textId="77777777" w:rsidR="007B2AC1" w:rsidRPr="00127963" w:rsidRDefault="007B2AC1" w:rsidP="002A044E">
    <w:pPr>
      <w:pStyle w:val="BasicParagraph"/>
      <w:tabs>
        <w:tab w:val="left" w:pos="2740"/>
      </w:tabs>
      <w:jc w:val="center"/>
      <w:rPr>
        <w:rFonts w:ascii="Helvetica" w:hAnsi="Helvetica" w:cs="HelveticaNeue-Bold"/>
        <w:b/>
        <w:bCs/>
        <w:w w:val="82"/>
        <w:szCs w:val="20"/>
      </w:rPr>
    </w:pPr>
    <w:r w:rsidRPr="00127963">
      <w:rPr>
        <w:rFonts w:ascii="Helvetica" w:hAnsi="Helvetica" w:cs="HelveticaNeue-Light"/>
        <w:b/>
        <w:w w:val="82"/>
        <w:szCs w:val="20"/>
      </w:rPr>
      <w:t>www.meadphysiogroup.com.au</w:t>
    </w:r>
  </w:p>
  <w:p w14:paraId="15C11926" w14:textId="77777777" w:rsidR="00793BFF" w:rsidRPr="00785422" w:rsidRDefault="00793BFF" w:rsidP="00785422">
    <w:pPr>
      <w:pStyle w:val="BasicParagraph"/>
      <w:tabs>
        <w:tab w:val="left" w:pos="2740"/>
      </w:tabs>
      <w:jc w:val="center"/>
      <w:rPr>
        <w:rFonts w:ascii="HelveticaNeue-Light" w:hAnsi="HelveticaNeue-Light" w:cs="HelveticaNeue-Light"/>
        <w:w w:val="82"/>
        <w:szCs w:val="20"/>
      </w:rPr>
    </w:pPr>
  </w:p>
  <w:p w14:paraId="2BEE90B0" w14:textId="77777777" w:rsidR="00793BFF" w:rsidRDefault="00793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BD39" w14:textId="77777777" w:rsidR="00CE3329" w:rsidRDefault="00CE3329">
      <w:r>
        <w:separator/>
      </w:r>
    </w:p>
  </w:footnote>
  <w:footnote w:type="continuationSeparator" w:id="0">
    <w:p w14:paraId="03D52E92" w14:textId="77777777" w:rsidR="00CE3329" w:rsidRDefault="00CE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2620" w14:textId="77777777" w:rsidR="00793BFF" w:rsidRPr="00C76B42" w:rsidRDefault="00BC3100" w:rsidP="00086588">
    <w:pPr>
      <w:pStyle w:val="Header"/>
      <w:tabs>
        <w:tab w:val="clear" w:pos="4320"/>
      </w:tabs>
      <w:ind w:left="5103"/>
    </w:pPr>
    <w:r w:rsidRPr="00BC3100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41009E4" wp14:editId="16582DDF">
          <wp:simplePos x="0" y="0"/>
          <wp:positionH relativeFrom="column">
            <wp:posOffset>-3810</wp:posOffset>
          </wp:positionH>
          <wp:positionV relativeFrom="paragraph">
            <wp:posOffset>-337185</wp:posOffset>
          </wp:positionV>
          <wp:extent cx="7137400" cy="2407920"/>
          <wp:effectExtent l="0" t="0" r="6350" b="0"/>
          <wp:wrapNone/>
          <wp:docPr id="1" name="Picture 1" descr="Mead &amp; Exercise Rehab logo comb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d &amp; Exercise Rehab logo comb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0" cy="240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CE"/>
    <w:rsid w:val="000323FF"/>
    <w:rsid w:val="00044BF7"/>
    <w:rsid w:val="00052B8E"/>
    <w:rsid w:val="00064C41"/>
    <w:rsid w:val="0007364B"/>
    <w:rsid w:val="00086588"/>
    <w:rsid w:val="000A694E"/>
    <w:rsid w:val="00127963"/>
    <w:rsid w:val="00146A37"/>
    <w:rsid w:val="001517DA"/>
    <w:rsid w:val="00164557"/>
    <w:rsid w:val="00182307"/>
    <w:rsid w:val="001E58EE"/>
    <w:rsid w:val="00216233"/>
    <w:rsid w:val="00216E4E"/>
    <w:rsid w:val="00231DB2"/>
    <w:rsid w:val="0023601B"/>
    <w:rsid w:val="00245506"/>
    <w:rsid w:val="00292FCE"/>
    <w:rsid w:val="002A044E"/>
    <w:rsid w:val="00301133"/>
    <w:rsid w:val="00346B43"/>
    <w:rsid w:val="003E79F4"/>
    <w:rsid w:val="00430C94"/>
    <w:rsid w:val="00476CC8"/>
    <w:rsid w:val="004B6CAA"/>
    <w:rsid w:val="004C2B15"/>
    <w:rsid w:val="005267D1"/>
    <w:rsid w:val="00537021"/>
    <w:rsid w:val="00541DF8"/>
    <w:rsid w:val="0055239B"/>
    <w:rsid w:val="00552C15"/>
    <w:rsid w:val="00582381"/>
    <w:rsid w:val="005948F5"/>
    <w:rsid w:val="005954A9"/>
    <w:rsid w:val="005A6225"/>
    <w:rsid w:val="005D0006"/>
    <w:rsid w:val="005E15DA"/>
    <w:rsid w:val="005F7C5E"/>
    <w:rsid w:val="00641092"/>
    <w:rsid w:val="006719D0"/>
    <w:rsid w:val="00684438"/>
    <w:rsid w:val="006A3B35"/>
    <w:rsid w:val="006A69FA"/>
    <w:rsid w:val="0075166A"/>
    <w:rsid w:val="00752391"/>
    <w:rsid w:val="00785422"/>
    <w:rsid w:val="00793A9C"/>
    <w:rsid w:val="00793BFF"/>
    <w:rsid w:val="007B2AC1"/>
    <w:rsid w:val="007B39F7"/>
    <w:rsid w:val="007C27AD"/>
    <w:rsid w:val="007F01E4"/>
    <w:rsid w:val="008132DB"/>
    <w:rsid w:val="00826BA2"/>
    <w:rsid w:val="00826D22"/>
    <w:rsid w:val="00840BEA"/>
    <w:rsid w:val="00880997"/>
    <w:rsid w:val="008F6F0F"/>
    <w:rsid w:val="009107B1"/>
    <w:rsid w:val="00976176"/>
    <w:rsid w:val="00995129"/>
    <w:rsid w:val="009C2956"/>
    <w:rsid w:val="009E38F2"/>
    <w:rsid w:val="009E6EE4"/>
    <w:rsid w:val="00A00B15"/>
    <w:rsid w:val="00A3220A"/>
    <w:rsid w:val="00A6056B"/>
    <w:rsid w:val="00A6524D"/>
    <w:rsid w:val="00A85AEF"/>
    <w:rsid w:val="00AA7C56"/>
    <w:rsid w:val="00AF2D44"/>
    <w:rsid w:val="00B231A7"/>
    <w:rsid w:val="00B80E46"/>
    <w:rsid w:val="00B81EB7"/>
    <w:rsid w:val="00BA6AC2"/>
    <w:rsid w:val="00BC3100"/>
    <w:rsid w:val="00BC5286"/>
    <w:rsid w:val="00BD5B0A"/>
    <w:rsid w:val="00BE7CE6"/>
    <w:rsid w:val="00C22EFA"/>
    <w:rsid w:val="00C41AF5"/>
    <w:rsid w:val="00C76B42"/>
    <w:rsid w:val="00C973F5"/>
    <w:rsid w:val="00CE3329"/>
    <w:rsid w:val="00CF0204"/>
    <w:rsid w:val="00CF10C4"/>
    <w:rsid w:val="00D20ED5"/>
    <w:rsid w:val="00D52B35"/>
    <w:rsid w:val="00D54D5A"/>
    <w:rsid w:val="00D67A58"/>
    <w:rsid w:val="00E0298F"/>
    <w:rsid w:val="00E16BAC"/>
    <w:rsid w:val="00E31945"/>
    <w:rsid w:val="00E342CE"/>
    <w:rsid w:val="00E36812"/>
    <w:rsid w:val="00E70690"/>
    <w:rsid w:val="00EA65C5"/>
    <w:rsid w:val="00F175B6"/>
    <w:rsid w:val="00F327B7"/>
    <w:rsid w:val="00F419FB"/>
    <w:rsid w:val="00F603CC"/>
    <w:rsid w:val="00F80D7D"/>
    <w:rsid w:val="00F86CB6"/>
    <w:rsid w:val="00FA3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9119B6"/>
  <w15:docId w15:val="{4D69543E-DC09-4A2F-A4C3-72B97CF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381"/>
  </w:style>
  <w:style w:type="paragraph" w:styleId="Footer">
    <w:name w:val="footer"/>
    <w:basedOn w:val="Normal"/>
    <w:link w:val="FooterChar"/>
    <w:uiPriority w:val="99"/>
    <w:unhideWhenUsed/>
    <w:rsid w:val="00582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381"/>
  </w:style>
  <w:style w:type="paragraph" w:customStyle="1" w:styleId="BasicParagraph">
    <w:name w:val="[Basic Paragraph]"/>
    <w:basedOn w:val="Normal"/>
    <w:uiPriority w:val="99"/>
    <w:rsid w:val="00785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39"/>
    <w:rsid w:val="00EA65C5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1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%20Templates\Mead%20Physio%20Letterhead\FINAL%20Mead%20Physio%20Group%20LH%20template%20June2020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Mead Physio Group LH template June2020 (003).dotx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Forrest</dc:creator>
  <cp:keywords/>
  <cp:lastModifiedBy>Jason Wells</cp:lastModifiedBy>
  <cp:revision>3</cp:revision>
  <cp:lastPrinted>2021-02-12T03:37:00Z</cp:lastPrinted>
  <dcterms:created xsi:type="dcterms:W3CDTF">2021-04-04T07:31:00Z</dcterms:created>
  <dcterms:modified xsi:type="dcterms:W3CDTF">2021-04-09T00:14:00Z</dcterms:modified>
</cp:coreProperties>
</file>