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XSpec="center" w:tblpY="361"/>
        <w:tblW w:w="1148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345"/>
        <w:gridCol w:w="503"/>
        <w:gridCol w:w="1873"/>
        <w:gridCol w:w="697"/>
        <w:gridCol w:w="130"/>
        <w:gridCol w:w="1213"/>
        <w:gridCol w:w="582"/>
        <w:gridCol w:w="612"/>
        <w:gridCol w:w="573"/>
        <w:gridCol w:w="249"/>
        <w:gridCol w:w="117"/>
        <w:gridCol w:w="691"/>
        <w:gridCol w:w="448"/>
        <w:gridCol w:w="2451"/>
      </w:tblGrid>
      <w:tr w:rsidR="00C81188" w:rsidRPr="002C28DC" w14:paraId="54A6AB1B" w14:textId="77777777" w:rsidTr="004015B9">
        <w:trPr>
          <w:cantSplit/>
          <w:trHeight w:val="276"/>
        </w:trPr>
        <w:tc>
          <w:tcPr>
            <w:tcW w:w="11484" w:type="dxa"/>
            <w:gridSpan w:val="14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54296F7B" w14:textId="77777777" w:rsidR="007C4E61" w:rsidRPr="002C28DC" w:rsidRDefault="00CA2B44" w:rsidP="004015B9">
            <w:pPr>
              <w:pStyle w:val="SectionHead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28DC">
              <w:rPr>
                <w:rFonts w:asciiTheme="minorHAnsi" w:hAnsiTheme="minorHAnsi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7D46AC" w:rsidRPr="002C28DC" w14:paraId="0DA6A059" w14:textId="77777777" w:rsidTr="004015B9">
        <w:trPr>
          <w:cantSplit/>
          <w:trHeight w:val="183"/>
        </w:trPr>
        <w:tc>
          <w:tcPr>
            <w:tcW w:w="11484" w:type="dxa"/>
            <w:gridSpan w:val="14"/>
            <w:shd w:val="clear" w:color="auto" w:fill="F2F2F2"/>
            <w:vAlign w:val="center"/>
          </w:tcPr>
          <w:p w14:paraId="18FF1A74" w14:textId="37D4C54D" w:rsidR="007D46AC" w:rsidRPr="002C28DC" w:rsidRDefault="00337263" w:rsidP="004015B9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6541A">
              <w:rPr>
                <w:rFonts w:asciiTheme="minorHAnsi" w:hAnsi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0F3DB277" wp14:editId="1B90E50B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210185</wp:posOffset>
                      </wp:positionV>
                      <wp:extent cx="2156460" cy="381000"/>
                      <wp:effectExtent l="0" t="0" r="1524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92CA7" w14:textId="77777777" w:rsidR="00337263" w:rsidRDefault="00337263" w:rsidP="003372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DB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5.25pt;margin-top:16.55pt;width:169.8pt;height:30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">
                      <v:textbox>
                        <w:txbxContent>
                          <w:p w14:paraId="2E792CA7" w14:textId="77777777" w:rsidR="00337263" w:rsidRDefault="00337263" w:rsidP="00337263"/>
                        </w:txbxContent>
                      </v:textbox>
                    </v:shape>
                  </w:pict>
                </mc:Fallback>
              </mc:AlternateContent>
            </w:r>
            <w:r w:rsidR="007D46AC" w:rsidRPr="002C28DC">
              <w:rPr>
                <w:rFonts w:asciiTheme="minorHAnsi" w:hAnsiTheme="minorHAnsi"/>
                <w:bCs/>
                <w:sz w:val="22"/>
                <w:szCs w:val="20"/>
              </w:rPr>
              <w:t>Provide your name as it appears on your immigration documents/passport.</w:t>
            </w:r>
          </w:p>
        </w:tc>
      </w:tr>
      <w:tr w:rsidR="00094169" w:rsidRPr="002C28DC" w14:paraId="31A92D6E" w14:textId="77777777" w:rsidTr="004015B9">
        <w:trPr>
          <w:cantSplit/>
          <w:trHeight w:val="235"/>
        </w:trPr>
        <w:tc>
          <w:tcPr>
            <w:tcW w:w="4418" w:type="dxa"/>
            <w:gridSpan w:val="4"/>
            <w:vMerge w:val="restart"/>
            <w:shd w:val="clear" w:color="auto" w:fill="auto"/>
            <w:vAlign w:val="center"/>
          </w:tcPr>
          <w:p w14:paraId="6B5B2DD8" w14:textId="32BFDB9D" w:rsidR="00094169" w:rsidRPr="00565B0E" w:rsidRDefault="00C8132C" w:rsidP="004015B9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both"/>
              <w:rPr>
                <w:rFonts w:asciiTheme="minorHAnsi" w:hAnsiTheme="minorHAnsi"/>
                <w:bCs/>
              </w:rPr>
            </w:pPr>
            <w:r w:rsidRPr="00A6541A">
              <w:rPr>
                <w:rFonts w:asciiTheme="minorHAnsi" w:hAnsi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41D9375D" wp14:editId="6F35DC08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-10795</wp:posOffset>
                      </wp:positionV>
                      <wp:extent cx="1645920" cy="388620"/>
                      <wp:effectExtent l="0" t="0" r="1143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E0318" w14:textId="578831CF" w:rsidR="00A6541A" w:rsidRDefault="00A654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9375D" id="Text Box 2" o:spid="_x0000_s1027" type="#_x0000_t202" style="position:absolute;left:0;text-align:left;margin-left:85.05pt;margin-top:-.85pt;width:129.6pt;height:30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">
                      <v:textbox>
                        <w:txbxContent>
                          <w:p w14:paraId="21CE0318" w14:textId="578831CF" w:rsidR="00A6541A" w:rsidRDefault="00A6541A"/>
                        </w:txbxContent>
                      </v:textbox>
                    </v:shape>
                  </w:pict>
                </mc:Fallback>
              </mc:AlternateContent>
            </w:r>
            <w:r w:rsidR="00094169" w:rsidRPr="002C28DC">
              <w:rPr>
                <w:rFonts w:asciiTheme="minorHAnsi" w:hAnsiTheme="minorHAnsi"/>
                <w:bCs/>
                <w:sz w:val="20"/>
                <w:szCs w:val="20"/>
              </w:rPr>
              <w:t>First Name</w:t>
            </w:r>
            <w:r w:rsidR="004015B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4615" w:type="dxa"/>
            <w:gridSpan w:val="9"/>
            <w:vMerge w:val="restart"/>
            <w:shd w:val="clear" w:color="auto" w:fill="auto"/>
            <w:vAlign w:val="center"/>
          </w:tcPr>
          <w:p w14:paraId="63EF389B" w14:textId="01E135AC" w:rsidR="00094169" w:rsidRPr="00565B0E" w:rsidRDefault="00094169" w:rsidP="004015B9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both"/>
              <w:rPr>
                <w:rFonts w:asciiTheme="minorHAnsi" w:hAnsiTheme="minorHAnsi"/>
                <w:bCs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Last Name:</w:t>
            </w:r>
            <w:r w:rsidR="0033726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tcBorders>
              <w:bottom w:val="single" w:sz="4" w:space="0" w:color="999999"/>
            </w:tcBorders>
            <w:shd w:val="clear" w:color="auto" w:fill="F2F2F2"/>
            <w:vAlign w:val="center"/>
          </w:tcPr>
          <w:p w14:paraId="6B5B8924" w14:textId="77777777" w:rsidR="00094169" w:rsidRPr="00565B0E" w:rsidRDefault="00094169" w:rsidP="004015B9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65B0E">
              <w:rPr>
                <w:rFonts w:asciiTheme="minorHAnsi" w:hAnsiTheme="minorHAnsi"/>
                <w:b/>
                <w:sz w:val="20"/>
                <w:szCs w:val="20"/>
              </w:rPr>
              <w:t>Date of Birth:</w:t>
            </w:r>
            <w:r w:rsidR="00D164ED" w:rsidRPr="00565B0E">
              <w:rPr>
                <w:rFonts w:asciiTheme="minorHAnsi" w:hAnsiTheme="minorHAnsi"/>
                <w:b/>
                <w:sz w:val="20"/>
                <w:szCs w:val="20"/>
              </w:rPr>
              <w:t xml:space="preserve"> Y/M/D</w:t>
            </w:r>
          </w:p>
        </w:tc>
      </w:tr>
      <w:tr w:rsidR="00094169" w:rsidRPr="002C28DC" w14:paraId="0222712F" w14:textId="77777777" w:rsidTr="004015B9">
        <w:trPr>
          <w:cantSplit/>
          <w:trHeight w:val="257"/>
        </w:trPr>
        <w:tc>
          <w:tcPr>
            <w:tcW w:w="4418" w:type="dxa"/>
            <w:gridSpan w:val="4"/>
            <w:vMerge/>
            <w:shd w:val="clear" w:color="auto" w:fill="auto"/>
            <w:vAlign w:val="center"/>
          </w:tcPr>
          <w:p w14:paraId="42409879" w14:textId="77777777" w:rsidR="00094169" w:rsidRPr="002C28DC" w:rsidRDefault="00094169" w:rsidP="004015B9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615" w:type="dxa"/>
            <w:gridSpan w:val="9"/>
            <w:vMerge/>
            <w:shd w:val="clear" w:color="auto" w:fill="auto"/>
            <w:vAlign w:val="center"/>
          </w:tcPr>
          <w:p w14:paraId="432626AF" w14:textId="77777777" w:rsidR="00094169" w:rsidRPr="002C28DC" w:rsidRDefault="00094169" w:rsidP="004015B9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29A6E16A" w14:textId="1A2EE363" w:rsidR="00094169" w:rsidRPr="002C28DC" w:rsidRDefault="003D768B" w:rsidP="004015B9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6541A">
              <w:rPr>
                <w:rFonts w:asciiTheme="minorHAnsi" w:hAnsi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368E3CBD" wp14:editId="6D2A461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202565</wp:posOffset>
                      </wp:positionV>
                      <wp:extent cx="1546860" cy="312420"/>
                      <wp:effectExtent l="0" t="0" r="1524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8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66C95" w14:textId="77777777" w:rsidR="003D768B" w:rsidRDefault="003D768B" w:rsidP="003D76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3CBD" id="Text Box 5" o:spid="_x0000_s1028" type="#_x0000_t202" style="position:absolute;left:0;text-align:left;margin-left:-6.15pt;margin-top:15.95pt;width:121.8pt;height:24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">
                      <v:textbox>
                        <w:txbxContent>
                          <w:p w14:paraId="03866C95" w14:textId="77777777" w:rsidR="003D768B" w:rsidRDefault="003D768B" w:rsidP="003D768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28DC" w:rsidRPr="002C28DC" w14:paraId="150E91ED" w14:textId="77777777" w:rsidTr="004015B9">
        <w:trPr>
          <w:cantSplit/>
          <w:trHeight w:val="480"/>
        </w:trPr>
        <w:tc>
          <w:tcPr>
            <w:tcW w:w="7777" w:type="dxa"/>
            <w:gridSpan w:val="10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8E872AC" w14:textId="2B812334" w:rsidR="002C28DC" w:rsidRPr="00565B0E" w:rsidRDefault="00337263" w:rsidP="004015B9">
            <w:pPr>
              <w:rPr>
                <w:rFonts w:asciiTheme="minorHAnsi" w:hAnsiTheme="minorHAnsi"/>
                <w:bCs/>
              </w:rPr>
            </w:pPr>
            <w:r w:rsidRPr="00A6541A">
              <w:rPr>
                <w:rFonts w:asciiTheme="minorHAnsi" w:hAnsi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18E56A3C" wp14:editId="50D7EC25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324485</wp:posOffset>
                      </wp:positionV>
                      <wp:extent cx="3215640" cy="327660"/>
                      <wp:effectExtent l="0" t="0" r="22860" b="152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56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F9723" w14:textId="77777777" w:rsidR="00337263" w:rsidRDefault="00337263" w:rsidP="003372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6A3C" id="Text Box 4" o:spid="_x0000_s1029" type="#_x0000_t202" style="position:absolute;margin-left:128.85pt;margin-top:25.55pt;width:253.2pt;height:25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">
                      <v:textbox>
                        <w:txbxContent>
                          <w:p w14:paraId="20AF9723" w14:textId="77777777" w:rsidR="00337263" w:rsidRDefault="00337263" w:rsidP="00337263"/>
                        </w:txbxContent>
                      </v:textbox>
                    </v:shape>
                  </w:pict>
                </mc:Fallback>
              </mc:AlternateContent>
            </w:r>
            <w:r w:rsidR="004015B9" w:rsidRPr="004015B9">
              <w:rPr>
                <w:rFonts w:asciiTheme="minorHAnsi" w:hAnsi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547540A1" wp14:editId="06D326EA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-33655</wp:posOffset>
                      </wp:positionV>
                      <wp:extent cx="3771900" cy="358140"/>
                      <wp:effectExtent l="0" t="0" r="19050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9A637" w14:textId="65D954F1" w:rsidR="00C8132C" w:rsidRDefault="00C8132C"/>
                                <w:p w14:paraId="5D9C9670" w14:textId="5B442E50" w:rsidR="00C8132C" w:rsidRDefault="00C8132C"/>
                                <w:p w14:paraId="61B194EB" w14:textId="74AADDC0" w:rsidR="00C8132C" w:rsidRDefault="00C8132C"/>
                                <w:p w14:paraId="5A09FB8B" w14:textId="77777777" w:rsidR="00C8132C" w:rsidRDefault="00C813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540A1" id="_x0000_s1030" type="#_x0000_t202" style="position:absolute;margin-left:85.05pt;margin-top:-2.65pt;width:297pt;height:28.2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68bKAIAAE0EAAAOAAAAZHJzL2Uyb0RvYy54bWysVNuO2yAQfa/Uf0C8N75s0iR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">
                      <v:textbox>
                        <w:txbxContent>
                          <w:p w14:paraId="40C9A637" w14:textId="65D954F1" w:rsidR="00C8132C" w:rsidRDefault="00C8132C"/>
                          <w:p w14:paraId="5D9C9670" w14:textId="5B442E50" w:rsidR="00C8132C" w:rsidRDefault="00C8132C"/>
                          <w:p w14:paraId="61B194EB" w14:textId="74AADDC0" w:rsidR="00C8132C" w:rsidRDefault="00C8132C"/>
                          <w:p w14:paraId="5A09FB8B" w14:textId="77777777" w:rsidR="00C8132C" w:rsidRDefault="00C8132C"/>
                        </w:txbxContent>
                      </v:textbox>
                    </v:shape>
                  </w:pict>
                </mc:Fallback>
              </mc:AlternateContent>
            </w:r>
            <w:r w:rsidR="002C28DC"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Current address:  </w:t>
            </w:r>
          </w:p>
        </w:tc>
        <w:tc>
          <w:tcPr>
            <w:tcW w:w="3707" w:type="dxa"/>
            <w:gridSpan w:val="4"/>
            <w:shd w:val="clear" w:color="auto" w:fill="auto"/>
            <w:vAlign w:val="center"/>
          </w:tcPr>
          <w:p w14:paraId="1DE5D44F" w14:textId="2933264A" w:rsidR="002C28DC" w:rsidRPr="00565B0E" w:rsidRDefault="002C28DC" w:rsidP="004015B9">
            <w:pPr>
              <w:rPr>
                <w:rFonts w:asciiTheme="minorHAnsi" w:hAnsiTheme="minorHAnsi"/>
                <w:bCs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Postal Code: </w:t>
            </w:r>
          </w:p>
        </w:tc>
      </w:tr>
      <w:tr w:rsidR="004B73BF" w:rsidRPr="002C28DC" w14:paraId="0BF76CC3" w14:textId="77777777" w:rsidTr="00337263">
        <w:trPr>
          <w:cantSplit/>
          <w:trHeight w:val="462"/>
        </w:trPr>
        <w:tc>
          <w:tcPr>
            <w:tcW w:w="18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0DF8D" w14:textId="1015E318" w:rsidR="004B73BF" w:rsidRPr="002C28DC" w:rsidRDefault="004B73BF" w:rsidP="004015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B73BF">
              <w:rPr>
                <w:rFonts w:asciiTheme="minorHAnsi" w:hAnsiTheme="minorHAnsi" w:cstheme="minorHAnsi"/>
                <w:bCs/>
                <w:sz w:val="20"/>
                <w:szCs w:val="20"/>
              </w:rPr>
              <w:t>G</w:t>
            </w:r>
            <w:r w:rsidRPr="004B73BF">
              <w:rPr>
                <w:rFonts w:asciiTheme="minorHAnsi" w:hAnsiTheme="minorHAnsi" w:cstheme="minorHAnsi"/>
                <w:sz w:val="20"/>
                <w:szCs w:val="20"/>
              </w:rPr>
              <w:t xml:space="preserve">ender:   </w:t>
            </w:r>
            <w:r w:rsidRPr="00565B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     M</w:t>
            </w:r>
          </w:p>
        </w:tc>
        <w:tc>
          <w:tcPr>
            <w:tcW w:w="592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B5312" w14:textId="211B3306" w:rsidR="004B73BF" w:rsidRPr="002C28DC" w:rsidRDefault="004B73BF" w:rsidP="004015B9">
            <w:pPr>
              <w:ind w:left="65"/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3707" w:type="dxa"/>
            <w:gridSpan w:val="4"/>
            <w:shd w:val="clear" w:color="auto" w:fill="auto"/>
            <w:vAlign w:val="center"/>
          </w:tcPr>
          <w:p w14:paraId="0E87D4B2" w14:textId="0D01D401" w:rsidR="004B73BF" w:rsidRPr="00565B0E" w:rsidRDefault="004B73BF" w:rsidP="004015B9">
            <w:pPr>
              <w:rPr>
                <w:rFonts w:asciiTheme="minorHAnsi" w:hAnsiTheme="minorHAnsi"/>
                <w:bCs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Phone Number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</w:tr>
      <w:tr w:rsidR="00CA2B44" w:rsidRPr="002C28DC" w14:paraId="547E5291" w14:textId="77777777" w:rsidTr="004015B9">
        <w:trPr>
          <w:cantSplit/>
          <w:trHeight w:val="164"/>
        </w:trPr>
        <w:tc>
          <w:tcPr>
            <w:tcW w:w="11484" w:type="dxa"/>
            <w:gridSpan w:val="14"/>
            <w:shd w:val="clear" w:color="auto" w:fill="D9D9D9"/>
            <w:vAlign w:val="center"/>
          </w:tcPr>
          <w:p w14:paraId="2E141BE1" w14:textId="2798996E" w:rsidR="00CA2B44" w:rsidRPr="00D60011" w:rsidRDefault="0006759A" w:rsidP="004015B9">
            <w:pPr>
              <w:pStyle w:val="SectionHead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0011">
              <w:rPr>
                <w:rFonts w:asciiTheme="minorHAnsi" w:hAnsiTheme="minorHAnsi"/>
                <w:b/>
                <w:bCs/>
                <w:sz w:val="22"/>
                <w:szCs w:val="22"/>
              </w:rPr>
              <w:t>Education information</w:t>
            </w:r>
          </w:p>
        </w:tc>
      </w:tr>
      <w:tr w:rsidR="00AD7DB1" w:rsidRPr="002C28DC" w14:paraId="59562892" w14:textId="77777777" w:rsidTr="004015B9">
        <w:trPr>
          <w:cantSplit/>
          <w:trHeight w:val="494"/>
        </w:trPr>
        <w:tc>
          <w:tcPr>
            <w:tcW w:w="576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257A0" w14:textId="143629EE" w:rsidR="00AD7DB1" w:rsidRPr="002C28DC" w:rsidRDefault="00565B0E" w:rsidP="004015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Highest</w:t>
            </w:r>
            <w:r w:rsidR="00AD7DB1">
              <w:rPr>
                <w:rFonts w:asciiTheme="minorHAnsi" w:hAnsiTheme="minorHAnsi"/>
                <w:bCs/>
                <w:sz w:val="20"/>
                <w:szCs w:val="20"/>
              </w:rPr>
              <w:t xml:space="preserve"> Leve</w:t>
            </w:r>
            <w:r w:rsidR="0089499C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 w:rsidR="00922AF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9499C">
              <w:rPr>
                <w:rFonts w:asciiTheme="minorHAnsi" w:hAnsiTheme="minorHAnsi"/>
                <w:bCs/>
                <w:sz w:val="20"/>
                <w:szCs w:val="20"/>
              </w:rPr>
              <w:t xml:space="preserve">of </w:t>
            </w:r>
            <w:r w:rsidR="00922AFC">
              <w:rPr>
                <w:rFonts w:asciiTheme="minorHAnsi" w:hAnsiTheme="minorHAnsi"/>
                <w:bCs/>
                <w:sz w:val="20"/>
                <w:szCs w:val="20"/>
              </w:rPr>
              <w:t>Education</w:t>
            </w:r>
            <w:r w:rsidR="00AD7DB1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2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84B85" w14:textId="50A39E40" w:rsidR="00AD7DB1" w:rsidRPr="002C28DC" w:rsidRDefault="00565B0E" w:rsidP="004015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Total </w:t>
            </w:r>
            <w:bookmarkStart w:id="0" w:name="_GoBack"/>
            <w:bookmarkEnd w:id="0"/>
            <w:r w:rsidR="0077661C">
              <w:rPr>
                <w:rFonts w:asciiTheme="minorHAnsi" w:hAnsiTheme="minorHAnsi"/>
                <w:bCs/>
                <w:sz w:val="20"/>
                <w:szCs w:val="20"/>
              </w:rPr>
              <w:t xml:space="preserve">Years of Education: </w:t>
            </w:r>
          </w:p>
        </w:tc>
      </w:tr>
      <w:tr w:rsidR="00D60011" w:rsidRPr="002C28DC" w14:paraId="3B2D2E84" w14:textId="77777777" w:rsidTr="004015B9">
        <w:trPr>
          <w:cantSplit/>
          <w:trHeight w:val="480"/>
        </w:trPr>
        <w:tc>
          <w:tcPr>
            <w:tcW w:w="11484" w:type="dxa"/>
            <w:gridSpan w:val="14"/>
            <w:shd w:val="clear" w:color="auto" w:fill="auto"/>
            <w:vAlign w:val="center"/>
          </w:tcPr>
          <w:p w14:paraId="595F6186" w14:textId="065E7A0A" w:rsidR="00D60011" w:rsidRPr="002C28DC" w:rsidRDefault="00D60011" w:rsidP="004015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Is this your first Canadian Language Benchmarks Assessment (English test)?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</w:t>
            </w:r>
            <w:r w:rsidR="00666FCB">
              <w:rPr>
                <w:rFonts w:asciiTheme="minorHAnsi" w:hAnsi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YES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   </w:t>
            </w:r>
            <w:r w:rsidR="00666FCB">
              <w:rPr>
                <w:rFonts w:asciiTheme="minorHAnsi" w:hAnsi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NO   </w:t>
            </w:r>
          </w:p>
        </w:tc>
      </w:tr>
      <w:tr w:rsidR="00D60011" w:rsidRPr="002C28DC" w14:paraId="669A854E" w14:textId="77777777" w:rsidTr="004015B9">
        <w:trPr>
          <w:cantSplit/>
          <w:trHeight w:val="471"/>
        </w:trPr>
        <w:tc>
          <w:tcPr>
            <w:tcW w:w="4548" w:type="dxa"/>
            <w:gridSpan w:val="5"/>
            <w:shd w:val="clear" w:color="auto" w:fill="auto"/>
            <w:vAlign w:val="center"/>
          </w:tcPr>
          <w:p w14:paraId="4F5E59D1" w14:textId="77777777" w:rsidR="00D60011" w:rsidRPr="002C28DC" w:rsidRDefault="00D60011" w:rsidP="004015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If no, when was your last test?  </w:t>
            </w:r>
          </w:p>
        </w:tc>
        <w:tc>
          <w:tcPr>
            <w:tcW w:w="6936" w:type="dxa"/>
            <w:gridSpan w:val="9"/>
            <w:shd w:val="clear" w:color="auto" w:fill="auto"/>
            <w:vAlign w:val="center"/>
          </w:tcPr>
          <w:p w14:paraId="71A874EC" w14:textId="77777777" w:rsidR="00D60011" w:rsidRPr="002C28DC" w:rsidRDefault="00D60011" w:rsidP="004015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What were your results?</w:t>
            </w:r>
          </w:p>
        </w:tc>
      </w:tr>
      <w:tr w:rsidR="00D60011" w:rsidRPr="002C28DC" w14:paraId="4CEF22ED" w14:textId="77777777" w:rsidTr="004015B9">
        <w:trPr>
          <w:cantSplit/>
          <w:trHeight w:val="480"/>
        </w:trPr>
        <w:tc>
          <w:tcPr>
            <w:tcW w:w="4548" w:type="dxa"/>
            <w:gridSpan w:val="5"/>
            <w:shd w:val="clear" w:color="auto" w:fill="auto"/>
            <w:vAlign w:val="center"/>
          </w:tcPr>
          <w:p w14:paraId="50F9000A" w14:textId="7561ADC4" w:rsidR="00D60011" w:rsidRPr="002C28DC" w:rsidRDefault="00D60011" w:rsidP="004015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Have you ever studied English? </w:t>
            </w:r>
          </w:p>
        </w:tc>
        <w:tc>
          <w:tcPr>
            <w:tcW w:w="4037" w:type="dxa"/>
            <w:gridSpan w:val="7"/>
            <w:shd w:val="clear" w:color="auto" w:fill="auto"/>
            <w:vAlign w:val="center"/>
          </w:tcPr>
          <w:p w14:paraId="7B835F63" w14:textId="60939BF3" w:rsidR="00D60011" w:rsidRPr="002C28DC" w:rsidRDefault="00D60011" w:rsidP="004015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Where? 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9EF5E69" w14:textId="77777777" w:rsidR="00D60011" w:rsidRPr="001D57A0" w:rsidRDefault="00D60011" w:rsidP="004015B9">
            <w:pPr>
              <w:rPr>
                <w:rFonts w:asciiTheme="minorHAnsi" w:hAnsiTheme="minorHAnsi"/>
                <w:bCs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How long </w:t>
            </w:r>
          </w:p>
          <w:p w14:paraId="6F05CF50" w14:textId="2C344355" w:rsidR="00D60011" w:rsidRPr="002C28DC" w:rsidRDefault="00D60011" w:rsidP="004015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did you study?</w:t>
            </w:r>
            <w:r w:rsidR="00DD3DC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</w:tr>
      <w:tr w:rsidR="00CA2B44" w:rsidRPr="002C28DC" w14:paraId="7E0CE598" w14:textId="77777777" w:rsidTr="004015B9">
        <w:trPr>
          <w:cantSplit/>
          <w:trHeight w:val="256"/>
        </w:trPr>
        <w:tc>
          <w:tcPr>
            <w:tcW w:w="11484" w:type="dxa"/>
            <w:gridSpan w:val="14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0D1BC979" w14:textId="77777777" w:rsidR="00CA2B44" w:rsidRPr="00D60011" w:rsidRDefault="007D62F5" w:rsidP="004015B9">
            <w:pPr>
              <w:pStyle w:val="SectionHead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001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Immigration </w:t>
            </w:r>
            <w:r w:rsidR="007F34C3" w:rsidRPr="00D60011">
              <w:rPr>
                <w:rFonts w:asciiTheme="minorHAnsi" w:hAnsiTheme="minorHAnsi"/>
                <w:b/>
                <w:bCs/>
                <w:sz w:val="22"/>
                <w:szCs w:val="22"/>
              </w:rPr>
              <w:t>Category &amp; information</w:t>
            </w:r>
          </w:p>
        </w:tc>
      </w:tr>
      <w:tr w:rsidR="00D60011" w:rsidRPr="002C28DC" w14:paraId="7FFEC5D9" w14:textId="77777777" w:rsidTr="004015B9">
        <w:trPr>
          <w:cantSplit/>
          <w:trHeight w:val="1151"/>
        </w:trPr>
        <w:tc>
          <w:tcPr>
            <w:tcW w:w="11484" w:type="dxa"/>
            <w:gridSpan w:val="14"/>
            <w:shd w:val="clear" w:color="auto" w:fill="auto"/>
            <w:vAlign w:val="center"/>
          </w:tcPr>
          <w:p w14:paraId="4FD0F2BA" w14:textId="034A3851" w:rsidR="00D60011" w:rsidRPr="001D57A0" w:rsidRDefault="00666FCB" w:rsidP="004015B9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sym w:font="Wingdings" w:char="F071"/>
            </w:r>
            <w:r w:rsidR="00D60011"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Permanent Resident</w:t>
            </w:r>
            <w:r w:rsidR="00D60011">
              <w:rPr>
                <w:rFonts w:asciiTheme="minorHAnsi" w:hAnsiTheme="minorHAnsi"/>
                <w:bCs/>
                <w:sz w:val="20"/>
                <w:szCs w:val="20"/>
              </w:rPr>
              <w:t xml:space="preserve">          </w:t>
            </w:r>
            <w:r>
              <w:rPr>
                <w:rFonts w:ascii="Calibri" w:hAnsi="Calibri"/>
                <w:bCs/>
                <w:sz w:val="24"/>
                <w:szCs w:val="24"/>
              </w:rPr>
              <w:sym w:font="Wingdings" w:char="F071"/>
            </w:r>
            <w:r w:rsidR="00D60011"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Citizen      </w:t>
            </w:r>
            <w:r w:rsidR="00D60011"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bCs/>
                <w:sz w:val="24"/>
                <w:szCs w:val="24"/>
              </w:rPr>
              <w:sym w:font="Wingdings" w:char="F071"/>
            </w:r>
            <w:r w:rsidR="00D60011"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 Letter of Nomination </w:t>
            </w:r>
            <w:r w:rsidR="00D60011">
              <w:rPr>
                <w:rFonts w:asciiTheme="minorHAnsi" w:hAnsiTheme="minorHAnsi"/>
                <w:bCs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bCs/>
                <w:sz w:val="24"/>
                <w:szCs w:val="24"/>
              </w:rPr>
              <w:sym w:font="Wingdings" w:char="F071"/>
            </w:r>
            <w:r w:rsidR="00D60011"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Refugee with a Notice of Decision</w:t>
            </w:r>
          </w:p>
          <w:p w14:paraId="1DFCA2D0" w14:textId="7F4730CA" w:rsidR="00D60011" w:rsidRPr="002C28DC" w:rsidRDefault="00666FCB" w:rsidP="004015B9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sym w:font="Wingdings" w:char="F071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International </w:t>
            </w:r>
            <w:r w:rsidR="00D60011" w:rsidRPr="002C28DC">
              <w:rPr>
                <w:rFonts w:asciiTheme="minorHAnsi" w:hAnsiTheme="minorHAnsi"/>
                <w:bCs/>
                <w:sz w:val="20"/>
                <w:szCs w:val="20"/>
              </w:rPr>
              <w:t>Post-Secondary Graduate</w:t>
            </w:r>
            <w:r w:rsidR="00D60011"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bCs/>
                <w:sz w:val="24"/>
                <w:szCs w:val="24"/>
              </w:rPr>
              <w:sym w:font="Wingdings" w:char="F071"/>
            </w:r>
            <w:r w:rsidR="00D60011"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Proof of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PR </w:t>
            </w:r>
            <w:r w:rsidR="00D60011" w:rsidRPr="002C28DC">
              <w:rPr>
                <w:rFonts w:asciiTheme="minorHAnsi" w:hAnsiTheme="minorHAnsi"/>
                <w:bCs/>
                <w:sz w:val="20"/>
                <w:szCs w:val="20"/>
              </w:rPr>
              <w:t>Application and Work Permit</w:t>
            </w:r>
            <w:r w:rsidR="001D57A0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bCs/>
                <w:sz w:val="22"/>
                <w:szCs w:val="22"/>
              </w:rPr>
              <w:sym w:font="Wingdings" w:char="F071"/>
            </w:r>
            <w:r w:rsidR="001D57A0" w:rsidRPr="00666FCB">
              <w:rPr>
                <w:rFonts w:ascii="Calibri" w:hAnsi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/>
                <w:bCs/>
                <w:sz w:val="22"/>
                <w:szCs w:val="22"/>
              </w:rPr>
              <w:t>IPP</w:t>
            </w:r>
          </w:p>
        </w:tc>
      </w:tr>
      <w:tr w:rsidR="007B0CF7" w:rsidRPr="002C28DC" w14:paraId="05F11B6B" w14:textId="77777777" w:rsidTr="004015B9">
        <w:trPr>
          <w:cantSplit/>
          <w:trHeight w:val="425"/>
        </w:trPr>
        <w:tc>
          <w:tcPr>
            <w:tcW w:w="3721" w:type="dxa"/>
            <w:gridSpan w:val="3"/>
            <w:shd w:val="clear" w:color="auto" w:fill="auto"/>
            <w:vAlign w:val="center"/>
          </w:tcPr>
          <w:p w14:paraId="78955049" w14:textId="25D5B495" w:rsidR="007B0CF7" w:rsidRPr="00565B0E" w:rsidRDefault="007B0CF7" w:rsidP="004015B9">
            <w:pPr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565B0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 xml:space="preserve">Country of Origin: </w:t>
            </w:r>
          </w:p>
        </w:tc>
        <w:tc>
          <w:tcPr>
            <w:tcW w:w="3807" w:type="dxa"/>
            <w:gridSpan w:val="6"/>
            <w:shd w:val="clear" w:color="auto" w:fill="auto"/>
            <w:vAlign w:val="center"/>
          </w:tcPr>
          <w:p w14:paraId="423EB5BF" w14:textId="1A205FBA" w:rsidR="007B0CF7" w:rsidRPr="00565B0E" w:rsidRDefault="007B0CF7" w:rsidP="004015B9">
            <w:pPr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565B0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First Language:</w:t>
            </w:r>
            <w:r w:rsidR="00DD3DC0" w:rsidRPr="00565B0E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956" w:type="dxa"/>
            <w:gridSpan w:val="5"/>
            <w:shd w:val="clear" w:color="auto" w:fill="auto"/>
            <w:vAlign w:val="center"/>
          </w:tcPr>
          <w:p w14:paraId="4CEEF31A" w14:textId="43886736" w:rsidR="007B0CF7" w:rsidRPr="002C28DC" w:rsidRDefault="007B0CF7" w:rsidP="004015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Occupation:</w:t>
            </w:r>
            <w:r w:rsidR="00DD3DC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</w:tr>
      <w:tr w:rsidR="007E7D7B" w:rsidRPr="002C28DC" w14:paraId="08BE065C" w14:textId="77777777" w:rsidTr="004015B9">
        <w:trPr>
          <w:cantSplit/>
          <w:trHeight w:val="267"/>
        </w:trPr>
        <w:tc>
          <w:tcPr>
            <w:tcW w:w="11484" w:type="dxa"/>
            <w:gridSpan w:val="14"/>
            <w:tcBorders>
              <w:top w:val="nil"/>
            </w:tcBorders>
            <w:shd w:val="clear" w:color="auto" w:fill="D9D9D9"/>
            <w:vAlign w:val="center"/>
          </w:tcPr>
          <w:p w14:paraId="0DB58BBA" w14:textId="77777777" w:rsidR="007E7D7B" w:rsidRPr="00D60011" w:rsidRDefault="007E7D7B" w:rsidP="004015B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0011">
              <w:rPr>
                <w:rFonts w:asciiTheme="minorHAnsi" w:hAnsiTheme="minorHAnsi"/>
                <w:b/>
                <w:bCs/>
                <w:sz w:val="22"/>
                <w:szCs w:val="22"/>
              </w:rPr>
              <w:t>CHILDCARE INFORMATION</w:t>
            </w:r>
          </w:p>
        </w:tc>
      </w:tr>
      <w:tr w:rsidR="00D164ED" w:rsidRPr="002C28DC" w14:paraId="6D601647" w14:textId="77777777" w:rsidTr="004015B9">
        <w:trPr>
          <w:cantSplit/>
          <w:trHeight w:val="405"/>
        </w:trPr>
        <w:tc>
          <w:tcPr>
            <w:tcW w:w="6955" w:type="dxa"/>
            <w:gridSpan w:val="8"/>
            <w:shd w:val="clear" w:color="auto" w:fill="auto"/>
            <w:vAlign w:val="center"/>
          </w:tcPr>
          <w:p w14:paraId="7D06BC34" w14:textId="5283D038" w:rsidR="00D164ED" w:rsidRPr="002C28DC" w:rsidRDefault="00D164ED" w:rsidP="004015B9">
            <w:pPr>
              <w:tabs>
                <w:tab w:val="left" w:pos="1773"/>
              </w:tabs>
              <w:ind w:left="214" w:hanging="214"/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Do you need childcare</w:t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to </w:t>
            </w: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attend classes?</w:t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 </w:t>
            </w:r>
            <w:r w:rsidR="00666FCB">
              <w:rPr>
                <w:rFonts w:asciiTheme="minorHAnsi" w:hAnsiTheme="minorHAnsi"/>
                <w:bCs/>
                <w:sz w:val="24"/>
                <w:szCs w:val="24"/>
              </w:rPr>
              <w:sym w:font="Wingdings" w:char="F071"/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  </w:t>
            </w: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YES </w:t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            </w:t>
            </w:r>
            <w:r w:rsidR="00666FCB">
              <w:rPr>
                <w:rFonts w:asciiTheme="minorHAnsi" w:hAnsiTheme="minorHAnsi"/>
                <w:bCs/>
                <w:sz w:val="24"/>
                <w:szCs w:val="24"/>
              </w:rPr>
              <w:sym w:font="Wingdings" w:char="F071"/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 </w:t>
            </w: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NO                    </w:t>
            </w:r>
          </w:p>
        </w:tc>
        <w:tc>
          <w:tcPr>
            <w:tcW w:w="4529" w:type="dxa"/>
            <w:gridSpan w:val="6"/>
            <w:shd w:val="clear" w:color="auto" w:fill="auto"/>
            <w:vAlign w:val="center"/>
          </w:tcPr>
          <w:p w14:paraId="066F0D5B" w14:textId="3F394F91" w:rsidR="00D164ED" w:rsidRPr="00D164ED" w:rsidRDefault="00D164ED" w:rsidP="004015B9">
            <w:pPr>
              <w:tabs>
                <w:tab w:val="left" w:pos="1773"/>
              </w:tabs>
              <w:ind w:left="214" w:hanging="214"/>
              <w:rPr>
                <w:rStyle w:val="Emphasis"/>
                <w:rFonts w:asciiTheme="minorHAnsi" w:hAnsiTheme="minorHAnsi"/>
                <w:bCs/>
                <w:sz w:val="20"/>
                <w:szCs w:val="20"/>
              </w:rPr>
            </w:pPr>
            <w:r w:rsidRPr="00D164ED">
              <w:rPr>
                <w:rStyle w:val="Emphasis"/>
                <w:rFonts w:asciiTheme="minorHAnsi" w:hAnsiTheme="minorHAnsi"/>
                <w:bCs/>
                <w:sz w:val="20"/>
                <w:szCs w:val="20"/>
              </w:rPr>
              <w:t>List children under age 6 below.</w:t>
            </w:r>
            <w:r w:rsidR="009E3499">
              <w:rPr>
                <w:rStyle w:val="Emphasis"/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E3499" w:rsidRPr="004653B5">
              <w:rPr>
                <w:rStyle w:val="Emphasis"/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  <w:t xml:space="preserve">Gender: </w:t>
            </w:r>
            <w:r w:rsidR="001B6A25" w:rsidRPr="00565B0E">
              <w:rPr>
                <w:rStyle w:val="Emphasis"/>
                <w:rFonts w:asciiTheme="minorHAnsi" w:hAnsiTheme="minorHAnsi"/>
                <w:b/>
                <w:i w:val="0"/>
                <w:iCs w:val="0"/>
                <w:sz w:val="20"/>
                <w:szCs w:val="20"/>
              </w:rPr>
              <w:t>F/M</w:t>
            </w:r>
          </w:p>
        </w:tc>
      </w:tr>
      <w:tr w:rsidR="00D164ED" w:rsidRPr="002C28DC" w14:paraId="76C4786A" w14:textId="77777777" w:rsidTr="004015B9">
        <w:trPr>
          <w:cantSplit/>
          <w:trHeight w:val="379"/>
        </w:trPr>
        <w:tc>
          <w:tcPr>
            <w:tcW w:w="1345" w:type="dxa"/>
            <w:shd w:val="clear" w:color="auto" w:fill="auto"/>
            <w:vAlign w:val="center"/>
          </w:tcPr>
          <w:p w14:paraId="1A4380CE" w14:textId="77777777" w:rsidR="00D164ED" w:rsidRPr="00D164ED" w:rsidRDefault="00870E3F" w:rsidP="004015B9">
            <w:pPr>
              <w:tabs>
                <w:tab w:val="left" w:pos="1773"/>
              </w:tabs>
              <w:ind w:left="214" w:hanging="214"/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</w:pPr>
            <w:r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 xml:space="preserve">Full </w:t>
            </w:r>
            <w:r w:rsidR="00D164ED"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>Name:</w:t>
            </w:r>
          </w:p>
        </w:tc>
        <w:tc>
          <w:tcPr>
            <w:tcW w:w="3203" w:type="dxa"/>
            <w:gridSpan w:val="4"/>
            <w:shd w:val="clear" w:color="auto" w:fill="auto"/>
            <w:vAlign w:val="center"/>
          </w:tcPr>
          <w:p w14:paraId="2AB11E9A" w14:textId="77777777" w:rsidR="00D164ED" w:rsidRPr="002C28DC" w:rsidRDefault="00D164ED" w:rsidP="004015B9">
            <w:pPr>
              <w:tabs>
                <w:tab w:val="left" w:pos="1773"/>
              </w:tabs>
              <w:ind w:left="214" w:hanging="214"/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1.</w:t>
            </w:r>
          </w:p>
        </w:tc>
        <w:tc>
          <w:tcPr>
            <w:tcW w:w="3346" w:type="dxa"/>
            <w:gridSpan w:val="6"/>
            <w:shd w:val="clear" w:color="auto" w:fill="auto"/>
            <w:vAlign w:val="center"/>
          </w:tcPr>
          <w:p w14:paraId="67EFC386" w14:textId="77777777" w:rsidR="00D164ED" w:rsidRPr="002C28DC" w:rsidRDefault="00D164ED" w:rsidP="004015B9">
            <w:pPr>
              <w:tabs>
                <w:tab w:val="left" w:pos="1773"/>
              </w:tabs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2.</w:t>
            </w:r>
          </w:p>
        </w:tc>
        <w:tc>
          <w:tcPr>
            <w:tcW w:w="3590" w:type="dxa"/>
            <w:gridSpan w:val="3"/>
            <w:shd w:val="clear" w:color="auto" w:fill="auto"/>
            <w:vAlign w:val="center"/>
          </w:tcPr>
          <w:p w14:paraId="742CD3C1" w14:textId="77777777" w:rsidR="00D164ED" w:rsidRPr="002C28DC" w:rsidRDefault="00D164ED" w:rsidP="004015B9">
            <w:pPr>
              <w:tabs>
                <w:tab w:val="left" w:pos="1773"/>
              </w:tabs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3.</w:t>
            </w:r>
          </w:p>
        </w:tc>
      </w:tr>
      <w:tr w:rsidR="00D164ED" w:rsidRPr="002C28DC" w14:paraId="5B7A4FC8" w14:textId="77777777" w:rsidTr="004015B9">
        <w:trPr>
          <w:cantSplit/>
          <w:trHeight w:val="332"/>
        </w:trPr>
        <w:tc>
          <w:tcPr>
            <w:tcW w:w="1345" w:type="dxa"/>
            <w:shd w:val="clear" w:color="auto" w:fill="auto"/>
            <w:vAlign w:val="center"/>
          </w:tcPr>
          <w:p w14:paraId="6A4C6A86" w14:textId="77777777" w:rsidR="00D164ED" w:rsidRPr="00565B0E" w:rsidRDefault="00870E3F" w:rsidP="004015B9">
            <w:pPr>
              <w:tabs>
                <w:tab w:val="left" w:pos="1773"/>
              </w:tabs>
              <w:ind w:right="-207"/>
              <w:rPr>
                <w:rStyle w:val="Emphasis"/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565B0E">
              <w:rPr>
                <w:rStyle w:val="Emphasis"/>
                <w:rFonts w:ascii="Calibri" w:hAnsi="Calibri"/>
                <w:b/>
                <w:i w:val="0"/>
                <w:sz w:val="20"/>
                <w:szCs w:val="20"/>
              </w:rPr>
              <w:t>Date of B</w:t>
            </w:r>
            <w:r w:rsidR="00D164ED" w:rsidRPr="00565B0E">
              <w:rPr>
                <w:rStyle w:val="Emphasis"/>
                <w:rFonts w:ascii="Calibri" w:hAnsi="Calibri"/>
                <w:b/>
                <w:i w:val="0"/>
                <w:sz w:val="20"/>
                <w:szCs w:val="20"/>
              </w:rPr>
              <w:t>irth</w:t>
            </w:r>
            <w:r w:rsidRPr="00565B0E">
              <w:rPr>
                <w:rStyle w:val="Emphasis"/>
                <w:rFonts w:ascii="Calibri" w:hAnsi="Calibri"/>
                <w:b/>
                <w:i w:val="0"/>
                <w:sz w:val="20"/>
                <w:szCs w:val="20"/>
              </w:rPr>
              <w:t>:</w:t>
            </w:r>
          </w:p>
        </w:tc>
        <w:tc>
          <w:tcPr>
            <w:tcW w:w="3203" w:type="dxa"/>
            <w:gridSpan w:val="4"/>
            <w:shd w:val="clear" w:color="auto" w:fill="auto"/>
            <w:vAlign w:val="center"/>
          </w:tcPr>
          <w:p w14:paraId="109F85CD" w14:textId="77777777" w:rsidR="00D164ED" w:rsidRPr="002C28DC" w:rsidRDefault="00D164ED" w:rsidP="004015B9">
            <w:pPr>
              <w:tabs>
                <w:tab w:val="left" w:pos="1773"/>
              </w:tabs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 w:rsidRPr="00565B0E">
              <w:rPr>
                <w:rStyle w:val="Emphasis"/>
                <w:rFonts w:asciiTheme="minorHAnsi" w:hAnsiTheme="minorHAnsi"/>
                <w:b/>
                <w:i w:val="0"/>
                <w:sz w:val="20"/>
                <w:szCs w:val="20"/>
              </w:rPr>
              <w:t>Y/M/D</w:t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:</w:t>
            </w:r>
          </w:p>
        </w:tc>
        <w:tc>
          <w:tcPr>
            <w:tcW w:w="3346" w:type="dxa"/>
            <w:gridSpan w:val="6"/>
            <w:shd w:val="clear" w:color="auto" w:fill="auto"/>
            <w:vAlign w:val="center"/>
          </w:tcPr>
          <w:p w14:paraId="52DCCB42" w14:textId="77777777" w:rsidR="00D164ED" w:rsidRPr="002C28DC" w:rsidRDefault="00D164ED" w:rsidP="004015B9">
            <w:pPr>
              <w:tabs>
                <w:tab w:val="left" w:pos="1773"/>
              </w:tabs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 w:rsidRPr="00565B0E">
              <w:rPr>
                <w:rStyle w:val="Emphasis"/>
                <w:rFonts w:asciiTheme="minorHAnsi" w:hAnsiTheme="minorHAnsi"/>
                <w:b/>
                <w:i w:val="0"/>
                <w:sz w:val="20"/>
                <w:szCs w:val="20"/>
              </w:rPr>
              <w:t>Y/M/D</w:t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:</w:t>
            </w:r>
          </w:p>
        </w:tc>
        <w:tc>
          <w:tcPr>
            <w:tcW w:w="3590" w:type="dxa"/>
            <w:gridSpan w:val="3"/>
            <w:shd w:val="clear" w:color="auto" w:fill="auto"/>
            <w:vAlign w:val="center"/>
          </w:tcPr>
          <w:p w14:paraId="7B6E8F3F" w14:textId="77777777" w:rsidR="00D164ED" w:rsidRPr="002C28DC" w:rsidRDefault="00D164ED" w:rsidP="004015B9">
            <w:pPr>
              <w:tabs>
                <w:tab w:val="left" w:pos="1773"/>
              </w:tabs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 w:rsidRPr="00565B0E">
              <w:rPr>
                <w:rStyle w:val="Emphasis"/>
                <w:rFonts w:asciiTheme="minorHAnsi" w:hAnsiTheme="minorHAnsi"/>
                <w:b/>
                <w:i w:val="0"/>
                <w:sz w:val="20"/>
                <w:szCs w:val="20"/>
              </w:rPr>
              <w:t>Y/M/D</w:t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:</w:t>
            </w:r>
          </w:p>
        </w:tc>
      </w:tr>
      <w:tr w:rsidR="00D164ED" w:rsidRPr="002C28DC" w14:paraId="68710590" w14:textId="77777777" w:rsidTr="004015B9">
        <w:trPr>
          <w:cantSplit/>
          <w:trHeight w:val="276"/>
        </w:trPr>
        <w:tc>
          <w:tcPr>
            <w:tcW w:w="11484" w:type="dxa"/>
            <w:gridSpan w:val="14"/>
            <w:shd w:val="clear" w:color="auto" w:fill="D9D9D9"/>
            <w:vAlign w:val="center"/>
          </w:tcPr>
          <w:p w14:paraId="7E539B12" w14:textId="77777777" w:rsidR="00D164ED" w:rsidRPr="00D60011" w:rsidRDefault="00D164ED" w:rsidP="004015B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0011">
              <w:rPr>
                <w:rFonts w:asciiTheme="minorHAnsi" w:hAnsiTheme="minorHAnsi"/>
                <w:b/>
                <w:bCs/>
                <w:sz w:val="22"/>
                <w:szCs w:val="22"/>
              </w:rPr>
              <w:t>SPECIAL NEEDS</w:t>
            </w:r>
          </w:p>
        </w:tc>
      </w:tr>
      <w:tr w:rsidR="00D164ED" w:rsidRPr="002C28DC" w14:paraId="06198270" w14:textId="77777777" w:rsidTr="004015B9">
        <w:trPr>
          <w:cantSplit/>
          <w:trHeight w:val="797"/>
        </w:trPr>
        <w:tc>
          <w:tcPr>
            <w:tcW w:w="11484" w:type="dxa"/>
            <w:gridSpan w:val="14"/>
            <w:shd w:val="clear" w:color="auto" w:fill="auto"/>
            <w:vAlign w:val="center"/>
          </w:tcPr>
          <w:p w14:paraId="52EF4140" w14:textId="77777777" w:rsidR="00D164ED" w:rsidRPr="00AA3070" w:rsidRDefault="00D164ED" w:rsidP="004015B9">
            <w:pPr>
              <w:tabs>
                <w:tab w:val="left" w:pos="4903"/>
                <w:tab w:val="left" w:pos="5045"/>
              </w:tabs>
              <w:spacing w:line="360" w:lineRule="auto"/>
              <w:rPr>
                <w:rStyle w:val="Emphasis"/>
                <w:rFonts w:asciiTheme="minorHAnsi" w:hAnsiTheme="minorHAnsi" w:cs="Arial"/>
                <w:bCs/>
                <w:i w:val="0"/>
                <w:iCs w:val="0"/>
              </w:rPr>
            </w:pPr>
            <w:r w:rsidRPr="00AA3070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Hearing Impairment</w:t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      </w:t>
            </w:r>
            <w:r w:rsidRPr="00AA3070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 xml:space="preserve"> Visual </w:t>
            </w:r>
            <w:r w:rsidRPr="00AA3070"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>Impairment</w:t>
            </w:r>
            <w:r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 xml:space="preserve">    </w:t>
            </w:r>
            <w:r w:rsidRPr="00AA3070"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 xml:space="preserve">    </w:t>
            </w:r>
            <w:r w:rsidRPr="00AA3070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Intellectual Disability</w:t>
            </w:r>
            <w:r>
              <w:rPr>
                <w:rFonts w:asciiTheme="minorHAnsi" w:hAnsiTheme="minorHAnsi" w:cs="Arial"/>
                <w:bCs/>
              </w:rPr>
              <w:t xml:space="preserve">          </w:t>
            </w:r>
            <w:r w:rsidRPr="00AA3070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Mobility Issues</w:t>
            </w:r>
          </w:p>
          <w:p w14:paraId="3FA70938" w14:textId="77777777" w:rsidR="00D164ED" w:rsidRPr="002C28DC" w:rsidRDefault="00D164ED" w:rsidP="004015B9">
            <w:pPr>
              <w:tabs>
                <w:tab w:val="left" w:pos="1773"/>
              </w:tabs>
              <w:spacing w:line="360" w:lineRule="auto"/>
              <w:ind w:left="214" w:hanging="214"/>
              <w:rPr>
                <w:rFonts w:asciiTheme="minorHAnsi" w:hAnsiTheme="minorHAnsi" w:cs="Arial"/>
                <w:bCs/>
              </w:rPr>
            </w:pPr>
            <w:r w:rsidRPr="00AA3070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Other:</w:t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</w:t>
            </w:r>
          </w:p>
        </w:tc>
      </w:tr>
      <w:tr w:rsidR="00D164ED" w:rsidRPr="002C28DC" w14:paraId="72071CDE" w14:textId="77777777" w:rsidTr="004015B9">
        <w:trPr>
          <w:cantSplit/>
          <w:trHeight w:val="266"/>
        </w:trPr>
        <w:tc>
          <w:tcPr>
            <w:tcW w:w="11484" w:type="dxa"/>
            <w:gridSpan w:val="14"/>
            <w:shd w:val="clear" w:color="auto" w:fill="D9D9D9"/>
            <w:vAlign w:val="center"/>
          </w:tcPr>
          <w:p w14:paraId="1BADB50B" w14:textId="77777777" w:rsidR="00D164ED" w:rsidRPr="00AA3070" w:rsidRDefault="00D164ED" w:rsidP="004015B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A3070">
              <w:rPr>
                <w:rFonts w:asciiTheme="minorHAnsi" w:hAnsiTheme="minorHAnsi"/>
                <w:b/>
                <w:bCs/>
                <w:sz w:val="22"/>
                <w:szCs w:val="22"/>
              </w:rPr>
              <w:t>INTERPRETATION REQUIREMENTS</w:t>
            </w:r>
          </w:p>
        </w:tc>
      </w:tr>
      <w:tr w:rsidR="00D164ED" w:rsidRPr="002C28DC" w14:paraId="044A0E32" w14:textId="77777777" w:rsidTr="004015B9">
        <w:trPr>
          <w:cantSplit/>
          <w:trHeight w:val="276"/>
        </w:trPr>
        <w:tc>
          <w:tcPr>
            <w:tcW w:w="6343" w:type="dxa"/>
            <w:gridSpan w:val="7"/>
            <w:shd w:val="clear" w:color="auto" w:fill="auto"/>
            <w:vAlign w:val="center"/>
          </w:tcPr>
          <w:p w14:paraId="15EB617E" w14:textId="3B2A723C" w:rsidR="00D164ED" w:rsidRPr="002C28DC" w:rsidRDefault="00D164ED" w:rsidP="004015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Is Interpretation Required?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    </w:t>
            </w:r>
            <w:r w:rsidR="00666FCB">
              <w:rPr>
                <w:rFonts w:asciiTheme="minorHAnsi" w:hAnsi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Pr="00AA3070">
              <w:rPr>
                <w:rFonts w:ascii="Calibri" w:hAnsi="Calibri"/>
                <w:bCs/>
                <w:sz w:val="20"/>
                <w:szCs w:val="20"/>
              </w:rPr>
              <w:t xml:space="preserve">YES    </w:t>
            </w:r>
            <w:r w:rsidR="009F2963">
              <w:rPr>
                <w:rFonts w:ascii="Calibri" w:hAnsi="Calibri"/>
                <w:bCs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</w:t>
            </w:r>
            <w:r w:rsidRPr="00AA307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66FCB">
              <w:rPr>
                <w:rFonts w:asciiTheme="minorHAnsi" w:hAnsiTheme="minorHAnsi"/>
                <w:bCs/>
                <w:sz w:val="24"/>
                <w:szCs w:val="24"/>
              </w:rPr>
              <w:sym w:font="Wingdings" w:char="F071"/>
            </w:r>
            <w:r w:rsidRPr="00AA3070">
              <w:rPr>
                <w:rFonts w:ascii="Calibri" w:hAnsi="Calibri"/>
                <w:bCs/>
                <w:sz w:val="20"/>
                <w:szCs w:val="20"/>
              </w:rPr>
              <w:t xml:space="preserve">  NO                  </w:t>
            </w:r>
          </w:p>
        </w:tc>
        <w:tc>
          <w:tcPr>
            <w:tcW w:w="5141" w:type="dxa"/>
            <w:gridSpan w:val="7"/>
            <w:shd w:val="clear" w:color="auto" w:fill="auto"/>
            <w:vAlign w:val="center"/>
          </w:tcPr>
          <w:p w14:paraId="0207E788" w14:textId="77777777" w:rsidR="00D164ED" w:rsidRPr="002C28DC" w:rsidRDefault="00D164ED" w:rsidP="004015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Language Required: </w:t>
            </w:r>
          </w:p>
        </w:tc>
      </w:tr>
    </w:tbl>
    <w:p w14:paraId="280F5A14" w14:textId="77777777" w:rsidR="007F34C3" w:rsidRPr="001D57A0" w:rsidRDefault="007F34C3" w:rsidP="00132233">
      <w:pPr>
        <w:rPr>
          <w:rFonts w:asciiTheme="minorHAnsi" w:hAnsiTheme="minorHAnsi"/>
          <w:bCs/>
          <w:sz w:val="10"/>
          <w:szCs w:val="10"/>
        </w:rPr>
      </w:pPr>
    </w:p>
    <w:tbl>
      <w:tblPr>
        <w:tblW w:w="11520" w:type="dxa"/>
        <w:tblInd w:w="-2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4A0" w:firstRow="1" w:lastRow="0" w:firstColumn="1" w:lastColumn="0" w:noHBand="0" w:noVBand="1"/>
      </w:tblPr>
      <w:tblGrid>
        <w:gridCol w:w="3922"/>
        <w:gridCol w:w="905"/>
        <w:gridCol w:w="542"/>
        <w:gridCol w:w="361"/>
        <w:gridCol w:w="1263"/>
        <w:gridCol w:w="635"/>
        <w:gridCol w:w="1083"/>
        <w:gridCol w:w="2809"/>
      </w:tblGrid>
      <w:tr w:rsidR="002E232D" w:rsidRPr="002C28DC" w14:paraId="342FBE11" w14:textId="77777777" w:rsidTr="001B6A25">
        <w:trPr>
          <w:trHeight w:val="267"/>
        </w:trPr>
        <w:tc>
          <w:tcPr>
            <w:tcW w:w="11520" w:type="dxa"/>
            <w:gridSpan w:val="8"/>
            <w:tcBorders>
              <w:bottom w:val="single" w:sz="4" w:space="0" w:color="BFBFBF"/>
            </w:tcBorders>
            <w:shd w:val="clear" w:color="auto" w:fill="A6A6A6"/>
          </w:tcPr>
          <w:p w14:paraId="6FFF676D" w14:textId="77777777" w:rsidR="002E232D" w:rsidRPr="008C0CCE" w:rsidRDefault="002E232D" w:rsidP="00FE3A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0CCE">
              <w:rPr>
                <w:rFonts w:asciiTheme="minorHAnsi" w:hAnsiTheme="minorHAnsi"/>
                <w:b/>
                <w:bCs/>
                <w:sz w:val="22"/>
                <w:szCs w:val="20"/>
              </w:rPr>
              <w:t>Office Use Only</w:t>
            </w:r>
          </w:p>
        </w:tc>
      </w:tr>
      <w:tr w:rsidR="0015533D" w:rsidRPr="002C28DC" w14:paraId="7D06F465" w14:textId="77777777" w:rsidTr="001B6A25">
        <w:trPr>
          <w:trHeight w:val="246"/>
        </w:trPr>
        <w:tc>
          <w:tcPr>
            <w:tcW w:w="3922" w:type="dxa"/>
            <w:shd w:val="clear" w:color="auto" w:fill="F2F2F2" w:themeFill="background1" w:themeFillShade="F2"/>
          </w:tcPr>
          <w:p w14:paraId="269B5EFB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IRCC consent?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YES    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NO</w:t>
            </w:r>
          </w:p>
        </w:tc>
        <w:tc>
          <w:tcPr>
            <w:tcW w:w="3071" w:type="dxa"/>
            <w:gridSpan w:val="4"/>
            <w:shd w:val="clear" w:color="auto" w:fill="F2F2F2" w:themeFill="background1" w:themeFillShade="F2"/>
          </w:tcPr>
          <w:p w14:paraId="31977DA1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Date:</w:t>
            </w:r>
          </w:p>
        </w:tc>
        <w:tc>
          <w:tcPr>
            <w:tcW w:w="4527" w:type="dxa"/>
            <w:gridSpan w:val="3"/>
            <w:shd w:val="clear" w:color="auto" w:fill="F2F2F2" w:themeFill="background1" w:themeFillShade="F2"/>
          </w:tcPr>
          <w:p w14:paraId="1BBB570B" w14:textId="1C3056A8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Assessor(s):</w:t>
            </w:r>
            <w:r w:rsidR="00DD3DC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</w:tr>
      <w:tr w:rsidR="0015533D" w:rsidRPr="002C28DC" w14:paraId="5EC019A1" w14:textId="77777777" w:rsidTr="001B6A25">
        <w:trPr>
          <w:trHeight w:val="246"/>
        </w:trPr>
        <w:tc>
          <w:tcPr>
            <w:tcW w:w="4827" w:type="dxa"/>
            <w:gridSpan w:val="2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0EDAB7C3" w14:textId="692BBCFD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Who referred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client?</w:t>
            </w:r>
            <w:r w:rsidR="00DD3DC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93" w:type="dxa"/>
            <w:gridSpan w:val="6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77C86B0F" w14:textId="77777777" w:rsidR="0015533D" w:rsidRPr="002C28DC" w:rsidRDefault="00CF3269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Form: </w:t>
            </w:r>
            <w:r w:rsidR="00BE16A5"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1   2   3   4   CLBLL 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Results: (LSRW)</w:t>
            </w:r>
          </w:p>
        </w:tc>
      </w:tr>
      <w:tr w:rsidR="0015533D" w:rsidRPr="002C28DC" w14:paraId="5BCA2850" w14:textId="77777777" w:rsidTr="001B6A25">
        <w:trPr>
          <w:trHeight w:val="246"/>
        </w:trPr>
        <w:tc>
          <w:tcPr>
            <w:tcW w:w="573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A42702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lient received services from ISANS before? 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 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ES  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   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793252" w14:textId="25C0E5EF" w:rsidR="0015533D" w:rsidRPr="002C28DC" w:rsidRDefault="0015533D" w:rsidP="0015533D">
            <w:pPr>
              <w:ind w:hanging="14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Ref.</w:t>
            </w:r>
            <w:r w:rsidR="00ED75F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Program: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8C4F48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Ref. Date:</w:t>
            </w:r>
          </w:p>
        </w:tc>
      </w:tr>
      <w:tr w:rsidR="0015533D" w:rsidRPr="002C28DC" w14:paraId="5DEDAB4D" w14:textId="77777777" w:rsidTr="001B6A25">
        <w:trPr>
          <w:trHeight w:val="246"/>
        </w:trPr>
        <w:tc>
          <w:tcPr>
            <w:tcW w:w="3922" w:type="dxa"/>
            <w:tcBorders>
              <w:top w:val="single" w:sz="4" w:space="0" w:color="auto"/>
              <w:bottom w:val="single" w:sz="4" w:space="0" w:color="BFBFBF"/>
            </w:tcBorders>
            <w:shd w:val="clear" w:color="auto" w:fill="F2F2F2" w:themeFill="background1" w:themeFillShade="F2"/>
          </w:tcPr>
          <w:p w14:paraId="757976E1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IRCC clients</w:t>
            </w:r>
            <w:r w:rsidR="00870E3F">
              <w:rPr>
                <w:rFonts w:asciiTheme="minorHAnsi" w:hAnsiTheme="minorHAnsi"/>
                <w:bCs/>
                <w:sz w:val="20"/>
                <w:szCs w:val="20"/>
              </w:rPr>
              <w:t>: Type of LEC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3706" w:type="dxa"/>
            <w:gridSpan w:val="5"/>
            <w:tcBorders>
              <w:top w:val="single" w:sz="4" w:space="0" w:color="auto"/>
              <w:bottom w:val="single" w:sz="4" w:space="0" w:color="BFBFBF"/>
            </w:tcBorders>
            <w:shd w:val="clear" w:color="auto" w:fill="F2F2F2" w:themeFill="background1" w:themeFillShade="F2"/>
          </w:tcPr>
          <w:p w14:paraId="4FD28335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LEC Length:                 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bottom w:val="single" w:sz="4" w:space="0" w:color="BFBFBF"/>
            </w:tcBorders>
            <w:shd w:val="clear" w:color="auto" w:fill="F2F2F2" w:themeFill="background1" w:themeFillShade="F2"/>
          </w:tcPr>
          <w:p w14:paraId="5A0070A1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LEC Reason:      </w:t>
            </w:r>
          </w:p>
        </w:tc>
      </w:tr>
      <w:tr w:rsidR="0015533D" w:rsidRPr="002C28DC" w14:paraId="56FF41E1" w14:textId="77777777" w:rsidTr="001B6A25">
        <w:trPr>
          <w:trHeight w:val="246"/>
        </w:trPr>
        <w:tc>
          <w:tcPr>
            <w:tcW w:w="762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D18883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Online Program:  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YES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  NO 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 With Assistance                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6EAD67" w14:textId="77777777" w:rsidR="0015533D" w:rsidRPr="002C28DC" w:rsidRDefault="00870E3F" w:rsidP="00CF32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LEC Date</w:t>
            </w:r>
            <w:r w:rsidR="00CF3269" w:rsidRPr="002C28DC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 w:rsidR="0015533D"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</w:tr>
      <w:tr w:rsidR="00CF3269" w:rsidRPr="002C28DC" w14:paraId="5E8FA8E4" w14:textId="77777777" w:rsidTr="001B6A25">
        <w:trPr>
          <w:trHeight w:val="246"/>
        </w:trPr>
        <w:tc>
          <w:tcPr>
            <w:tcW w:w="536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8F3014" w14:textId="77777777" w:rsidR="00CF3269" w:rsidRPr="002C28DC" w:rsidRDefault="00CF3269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66FCB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NSOI clients: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3432DA" w14:textId="77777777" w:rsidR="00CF3269" w:rsidRPr="002C28DC" w:rsidRDefault="00CF3269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Last type of education?</w:t>
            </w:r>
          </w:p>
        </w:tc>
      </w:tr>
      <w:tr w:rsidR="002A1E62" w:rsidRPr="002C28DC" w14:paraId="11B3FE27" w14:textId="77777777" w:rsidTr="001B6A25">
        <w:trPr>
          <w:trHeight w:val="803"/>
        </w:trPr>
        <w:tc>
          <w:tcPr>
            <w:tcW w:w="11520" w:type="dxa"/>
            <w:gridSpan w:val="8"/>
            <w:shd w:val="clear" w:color="auto" w:fill="F2F2F2" w:themeFill="background1" w:themeFillShade="F2"/>
          </w:tcPr>
          <w:p w14:paraId="1B07B4E9" w14:textId="02A558D0" w:rsidR="002A1E62" w:rsidRPr="002C28DC" w:rsidRDefault="002A1E62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6E1343B3" w14:textId="77777777" w:rsidR="001007C8" w:rsidRPr="001D57A0" w:rsidRDefault="001007C8" w:rsidP="001D57A0">
      <w:pPr>
        <w:rPr>
          <w:rFonts w:asciiTheme="minorHAnsi" w:hAnsiTheme="minorHAnsi"/>
          <w:sz w:val="12"/>
          <w:szCs w:val="12"/>
        </w:rPr>
      </w:pPr>
    </w:p>
    <w:sectPr w:rsidR="001007C8" w:rsidRPr="001D57A0" w:rsidSect="004862EA">
      <w:headerReference w:type="default" r:id="rId8"/>
      <w:pgSz w:w="12240" w:h="15840"/>
      <w:pgMar w:top="1008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9404E" w14:textId="77777777" w:rsidR="00200190" w:rsidRDefault="00200190" w:rsidP="00DA7EAC">
      <w:pPr>
        <w:pStyle w:val="Heading1"/>
      </w:pPr>
      <w:r>
        <w:separator/>
      </w:r>
    </w:p>
  </w:endnote>
  <w:endnote w:type="continuationSeparator" w:id="0">
    <w:p w14:paraId="48F11B97" w14:textId="77777777" w:rsidR="00200190" w:rsidRDefault="0020019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2DD6B" w14:textId="77777777" w:rsidR="00200190" w:rsidRDefault="00200190" w:rsidP="00DA7EAC">
      <w:pPr>
        <w:pStyle w:val="Heading1"/>
      </w:pPr>
      <w:r>
        <w:separator/>
      </w:r>
    </w:p>
  </w:footnote>
  <w:footnote w:type="continuationSeparator" w:id="0">
    <w:p w14:paraId="570B767B" w14:textId="77777777" w:rsidR="00200190" w:rsidRDefault="00200190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251E" w14:textId="18CB0331" w:rsidR="001B6A25" w:rsidRDefault="001B6A25" w:rsidP="001D57A0">
    <w:pPr>
      <w:pStyle w:val="Header"/>
      <w:rPr>
        <w:sz w:val="12"/>
        <w:szCs w:val="12"/>
      </w:rPr>
    </w:pPr>
  </w:p>
  <w:p w14:paraId="2630D235" w14:textId="4863708A" w:rsidR="001B6A25" w:rsidRDefault="001C7A8F" w:rsidP="001D57A0">
    <w:pPr>
      <w:pStyle w:val="Head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39CAA86" wp14:editId="41FBE84F">
          <wp:simplePos x="0" y="0"/>
          <wp:positionH relativeFrom="column">
            <wp:posOffset>1416685</wp:posOffset>
          </wp:positionH>
          <wp:positionV relativeFrom="paragraph">
            <wp:posOffset>6985</wp:posOffset>
          </wp:positionV>
          <wp:extent cx="1372323" cy="54864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NS Logo 1000 x 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323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52C8E" w14:textId="3F462B1E" w:rsidR="001B6A25" w:rsidRDefault="001C7A8F" w:rsidP="001D57A0">
    <w:pPr>
      <w:pStyle w:val="Header"/>
      <w:rPr>
        <w:sz w:val="12"/>
        <w:szCs w:val="12"/>
      </w:rPr>
    </w:pPr>
    <w:r w:rsidRPr="00391EF5">
      <w:rPr>
        <w:rFonts w:asciiTheme="minorHAnsi" w:hAnsiTheme="minorHAnsi"/>
        <w:b/>
        <w:bCs/>
        <w:noProof/>
        <w:sz w:val="12"/>
        <w:szCs w:val="12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EDF985" wp14:editId="0B692BA0">
              <wp:simplePos x="0" y="0"/>
              <wp:positionH relativeFrom="column">
                <wp:posOffset>2781300</wp:posOffset>
              </wp:positionH>
              <wp:positionV relativeFrom="paragraph">
                <wp:posOffset>6985</wp:posOffset>
              </wp:positionV>
              <wp:extent cx="3512820" cy="4724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2820" cy="472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10C56B" w14:textId="77777777" w:rsidR="008C0CCE" w:rsidRPr="002C28DC" w:rsidRDefault="008C0CCE" w:rsidP="008C0CCE">
                          <w:pPr>
                            <w:rPr>
                              <w:rFonts w:asciiTheme="minorHAnsi" w:hAnsiTheme="minorHAnsi"/>
                              <w:bCs/>
                              <w:color w:val="2E74B5"/>
                              <w:sz w:val="22"/>
                              <w:szCs w:val="22"/>
                            </w:rPr>
                          </w:pPr>
                          <w:r w:rsidRPr="002C28DC">
                            <w:rPr>
                              <w:rFonts w:asciiTheme="minorHAnsi" w:hAnsiTheme="minorHAnsi"/>
                              <w:bCs/>
                              <w:sz w:val="22"/>
                              <w:szCs w:val="22"/>
                            </w:rPr>
                            <w:t>Tel: 902-431-8675</w:t>
                          </w:r>
                        </w:p>
                        <w:p w14:paraId="1B3B9C68" w14:textId="19D129D3" w:rsidR="008C0CCE" w:rsidRPr="001D57A0" w:rsidRDefault="008C0CCE" w:rsidP="001D57A0">
                          <w:r w:rsidRPr="002C28DC">
                            <w:rPr>
                              <w:rFonts w:asciiTheme="minorHAnsi" w:hAnsiTheme="minorHAnsi"/>
                              <w:bCs/>
                              <w:color w:val="2E74B5"/>
                              <w:sz w:val="22"/>
                              <w:szCs w:val="22"/>
                            </w:rPr>
                            <w:t>Send Your Application to:</w:t>
                          </w:r>
                          <w:r w:rsidRPr="002C28DC">
                            <w:rPr>
                              <w:rFonts w:asciiTheme="minorHAnsi" w:hAnsiTheme="minorHAnsi"/>
                              <w:bCs/>
                              <w:color w:val="2F5496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2" w:history="1">
                            <w:r w:rsidRPr="002C28DC">
                              <w:rPr>
                                <w:rStyle w:val="Hyperlink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applications@lasns.info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DF9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19pt;margin-top:.55pt;width:276.6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" fillcolor="white [3201]" stroked="f" strokeweight=".5pt">
              <v:textbox>
                <w:txbxContent>
                  <w:p w14:paraId="4610C56B" w14:textId="77777777" w:rsidR="008C0CCE" w:rsidRPr="002C28DC" w:rsidRDefault="008C0CCE" w:rsidP="008C0CCE">
                    <w:pPr>
                      <w:rPr>
                        <w:rFonts w:asciiTheme="minorHAnsi" w:hAnsiTheme="minorHAnsi"/>
                        <w:bCs/>
                        <w:color w:val="2E74B5"/>
                        <w:sz w:val="22"/>
                        <w:szCs w:val="22"/>
                      </w:rPr>
                    </w:pPr>
                    <w:r w:rsidRPr="002C28DC">
                      <w:rPr>
                        <w:rFonts w:asciiTheme="minorHAnsi" w:hAnsiTheme="minorHAnsi"/>
                        <w:bCs/>
                        <w:sz w:val="22"/>
                        <w:szCs w:val="22"/>
                      </w:rPr>
                      <w:t>Tel: 902-431-8675</w:t>
                    </w:r>
                  </w:p>
                  <w:p w14:paraId="1B3B9C68" w14:textId="19D129D3" w:rsidR="008C0CCE" w:rsidRPr="001D57A0" w:rsidRDefault="008C0CCE" w:rsidP="001D57A0">
                    <w:r w:rsidRPr="002C28DC">
                      <w:rPr>
                        <w:rFonts w:asciiTheme="minorHAnsi" w:hAnsiTheme="minorHAnsi"/>
                        <w:bCs/>
                        <w:color w:val="2E74B5"/>
                        <w:sz w:val="22"/>
                        <w:szCs w:val="22"/>
                      </w:rPr>
                      <w:t>Send Your Application to:</w:t>
                    </w:r>
                    <w:r w:rsidRPr="002C28DC">
                      <w:rPr>
                        <w:rFonts w:asciiTheme="minorHAnsi" w:hAnsiTheme="minorHAnsi"/>
                        <w:bCs/>
                        <w:color w:val="2F5496"/>
                        <w:sz w:val="22"/>
                        <w:szCs w:val="22"/>
                      </w:rPr>
                      <w:t xml:space="preserve"> </w:t>
                    </w:r>
                    <w:hyperlink r:id="rId3" w:history="1">
                      <w:r w:rsidRPr="002C28DC">
                        <w:rPr>
                          <w:rStyle w:val="Hyperlink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applications@lasns.info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934D2C4" w14:textId="77777777" w:rsidR="001B6A25" w:rsidRPr="00391EF5" w:rsidRDefault="001B6A25" w:rsidP="001D57A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F9A"/>
    <w:multiLevelType w:val="hybridMultilevel"/>
    <w:tmpl w:val="5D609976"/>
    <w:lvl w:ilvl="0" w:tplc="2612CC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21323"/>
    <w:multiLevelType w:val="hybridMultilevel"/>
    <w:tmpl w:val="B23E969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10C7828"/>
    <w:multiLevelType w:val="hybridMultilevel"/>
    <w:tmpl w:val="F4FE3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5255C"/>
    <w:multiLevelType w:val="hybridMultilevel"/>
    <w:tmpl w:val="D62CD5D0"/>
    <w:lvl w:ilvl="0" w:tplc="E2E29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315FB"/>
    <w:multiLevelType w:val="hybridMultilevel"/>
    <w:tmpl w:val="DA184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9B6"/>
    <w:rsid w:val="00005BEE"/>
    <w:rsid w:val="0001280A"/>
    <w:rsid w:val="0001552F"/>
    <w:rsid w:val="00017261"/>
    <w:rsid w:val="00017DD1"/>
    <w:rsid w:val="0003018A"/>
    <w:rsid w:val="00030F75"/>
    <w:rsid w:val="000332AD"/>
    <w:rsid w:val="00035EC8"/>
    <w:rsid w:val="00036343"/>
    <w:rsid w:val="00037FFA"/>
    <w:rsid w:val="00041499"/>
    <w:rsid w:val="00042164"/>
    <w:rsid w:val="00042C9E"/>
    <w:rsid w:val="00046106"/>
    <w:rsid w:val="00050E86"/>
    <w:rsid w:val="00051888"/>
    <w:rsid w:val="00053E9D"/>
    <w:rsid w:val="00057857"/>
    <w:rsid w:val="00057BC8"/>
    <w:rsid w:val="00060CBA"/>
    <w:rsid w:val="00062146"/>
    <w:rsid w:val="00065F6A"/>
    <w:rsid w:val="0006759A"/>
    <w:rsid w:val="0007210A"/>
    <w:rsid w:val="0007469C"/>
    <w:rsid w:val="00074E71"/>
    <w:rsid w:val="000752A1"/>
    <w:rsid w:val="0009269D"/>
    <w:rsid w:val="00094169"/>
    <w:rsid w:val="00095955"/>
    <w:rsid w:val="00095E7F"/>
    <w:rsid w:val="000A660E"/>
    <w:rsid w:val="000B0251"/>
    <w:rsid w:val="000B0E08"/>
    <w:rsid w:val="000B3396"/>
    <w:rsid w:val="000B46BF"/>
    <w:rsid w:val="000C0676"/>
    <w:rsid w:val="000C3395"/>
    <w:rsid w:val="000C7561"/>
    <w:rsid w:val="000D4DB1"/>
    <w:rsid w:val="000E63C2"/>
    <w:rsid w:val="000F76BD"/>
    <w:rsid w:val="001007C8"/>
    <w:rsid w:val="00105E55"/>
    <w:rsid w:val="001127A1"/>
    <w:rsid w:val="0011649E"/>
    <w:rsid w:val="00116525"/>
    <w:rsid w:val="00116E9B"/>
    <w:rsid w:val="00121357"/>
    <w:rsid w:val="0012652F"/>
    <w:rsid w:val="00132233"/>
    <w:rsid w:val="001468EE"/>
    <w:rsid w:val="001476F5"/>
    <w:rsid w:val="00152A29"/>
    <w:rsid w:val="0015533D"/>
    <w:rsid w:val="001560F9"/>
    <w:rsid w:val="00161A40"/>
    <w:rsid w:val="0016303A"/>
    <w:rsid w:val="00166D1F"/>
    <w:rsid w:val="00170996"/>
    <w:rsid w:val="0017403C"/>
    <w:rsid w:val="001876C5"/>
    <w:rsid w:val="00190F40"/>
    <w:rsid w:val="00195089"/>
    <w:rsid w:val="001967E9"/>
    <w:rsid w:val="00196CAF"/>
    <w:rsid w:val="001A1E48"/>
    <w:rsid w:val="001A4F8A"/>
    <w:rsid w:val="001A779F"/>
    <w:rsid w:val="001A7E81"/>
    <w:rsid w:val="001B152B"/>
    <w:rsid w:val="001B221B"/>
    <w:rsid w:val="001B3C34"/>
    <w:rsid w:val="001B4BA6"/>
    <w:rsid w:val="001B6A25"/>
    <w:rsid w:val="001C552C"/>
    <w:rsid w:val="001C7A8F"/>
    <w:rsid w:val="001C7C2A"/>
    <w:rsid w:val="001D4464"/>
    <w:rsid w:val="001D47FD"/>
    <w:rsid w:val="001D5446"/>
    <w:rsid w:val="001D57A0"/>
    <w:rsid w:val="001D73B1"/>
    <w:rsid w:val="001F7A95"/>
    <w:rsid w:val="00200190"/>
    <w:rsid w:val="0020232B"/>
    <w:rsid w:val="00205A3D"/>
    <w:rsid w:val="00211AA2"/>
    <w:rsid w:val="00220074"/>
    <w:rsid w:val="002207DB"/>
    <w:rsid w:val="00226A6F"/>
    <w:rsid w:val="00236988"/>
    <w:rsid w:val="002377FD"/>
    <w:rsid w:val="00240AF1"/>
    <w:rsid w:val="00240D8A"/>
    <w:rsid w:val="002413F2"/>
    <w:rsid w:val="00242976"/>
    <w:rsid w:val="002454E9"/>
    <w:rsid w:val="0024648C"/>
    <w:rsid w:val="0024765A"/>
    <w:rsid w:val="00250D4E"/>
    <w:rsid w:val="0025553F"/>
    <w:rsid w:val="002602F0"/>
    <w:rsid w:val="00261FFB"/>
    <w:rsid w:val="00264968"/>
    <w:rsid w:val="00264E78"/>
    <w:rsid w:val="00270CB6"/>
    <w:rsid w:val="002712F2"/>
    <w:rsid w:val="00275F49"/>
    <w:rsid w:val="00277E9A"/>
    <w:rsid w:val="00283297"/>
    <w:rsid w:val="00283731"/>
    <w:rsid w:val="00295290"/>
    <w:rsid w:val="002A0828"/>
    <w:rsid w:val="002A11F0"/>
    <w:rsid w:val="002A1E62"/>
    <w:rsid w:val="002B464A"/>
    <w:rsid w:val="002B6AD2"/>
    <w:rsid w:val="002C0936"/>
    <w:rsid w:val="002C28DC"/>
    <w:rsid w:val="002C4071"/>
    <w:rsid w:val="002C41B5"/>
    <w:rsid w:val="002E232D"/>
    <w:rsid w:val="002E3B6B"/>
    <w:rsid w:val="002E665A"/>
    <w:rsid w:val="002E7F83"/>
    <w:rsid w:val="002F0274"/>
    <w:rsid w:val="00310E18"/>
    <w:rsid w:val="00314683"/>
    <w:rsid w:val="00315D8F"/>
    <w:rsid w:val="00321630"/>
    <w:rsid w:val="00323152"/>
    <w:rsid w:val="0033637A"/>
    <w:rsid w:val="00337092"/>
    <w:rsid w:val="00337263"/>
    <w:rsid w:val="00346377"/>
    <w:rsid w:val="00350713"/>
    <w:rsid w:val="0036273F"/>
    <w:rsid w:val="003669D8"/>
    <w:rsid w:val="003669F2"/>
    <w:rsid w:val="00370A22"/>
    <w:rsid w:val="0037283E"/>
    <w:rsid w:val="00377902"/>
    <w:rsid w:val="00383DE5"/>
    <w:rsid w:val="00384215"/>
    <w:rsid w:val="00385D92"/>
    <w:rsid w:val="00391EF5"/>
    <w:rsid w:val="003923E0"/>
    <w:rsid w:val="003A6282"/>
    <w:rsid w:val="003A71BE"/>
    <w:rsid w:val="003A74ED"/>
    <w:rsid w:val="003C67CD"/>
    <w:rsid w:val="003C74F4"/>
    <w:rsid w:val="003C776A"/>
    <w:rsid w:val="003D04AB"/>
    <w:rsid w:val="003D2509"/>
    <w:rsid w:val="003D3796"/>
    <w:rsid w:val="003D4D53"/>
    <w:rsid w:val="003D659C"/>
    <w:rsid w:val="003D768B"/>
    <w:rsid w:val="003D7F96"/>
    <w:rsid w:val="003E242F"/>
    <w:rsid w:val="003F74B7"/>
    <w:rsid w:val="004015B9"/>
    <w:rsid w:val="00415F5F"/>
    <w:rsid w:val="0042038C"/>
    <w:rsid w:val="00422EC8"/>
    <w:rsid w:val="00430C1E"/>
    <w:rsid w:val="004339C2"/>
    <w:rsid w:val="00436925"/>
    <w:rsid w:val="0043779B"/>
    <w:rsid w:val="00445EAC"/>
    <w:rsid w:val="00447094"/>
    <w:rsid w:val="00460BB2"/>
    <w:rsid w:val="00461DCB"/>
    <w:rsid w:val="0046276C"/>
    <w:rsid w:val="004653B5"/>
    <w:rsid w:val="00465AC1"/>
    <w:rsid w:val="0046746F"/>
    <w:rsid w:val="00471D76"/>
    <w:rsid w:val="00476232"/>
    <w:rsid w:val="0048513A"/>
    <w:rsid w:val="004862EA"/>
    <w:rsid w:val="00491A66"/>
    <w:rsid w:val="004925A6"/>
    <w:rsid w:val="004A7C65"/>
    <w:rsid w:val="004B0055"/>
    <w:rsid w:val="004B5BB9"/>
    <w:rsid w:val="004B73BF"/>
    <w:rsid w:val="004C0F82"/>
    <w:rsid w:val="004C1544"/>
    <w:rsid w:val="004C1D14"/>
    <w:rsid w:val="004C59B6"/>
    <w:rsid w:val="004C6648"/>
    <w:rsid w:val="004D30B0"/>
    <w:rsid w:val="004D563A"/>
    <w:rsid w:val="004D5FBD"/>
    <w:rsid w:val="004E02FE"/>
    <w:rsid w:val="004E1643"/>
    <w:rsid w:val="004E6373"/>
    <w:rsid w:val="005010AD"/>
    <w:rsid w:val="00520556"/>
    <w:rsid w:val="00520E2A"/>
    <w:rsid w:val="00525FB0"/>
    <w:rsid w:val="00531C25"/>
    <w:rsid w:val="00532E88"/>
    <w:rsid w:val="00533B5E"/>
    <w:rsid w:val="005360D4"/>
    <w:rsid w:val="00536D0E"/>
    <w:rsid w:val="0054219B"/>
    <w:rsid w:val="00542217"/>
    <w:rsid w:val="00542743"/>
    <w:rsid w:val="0054754E"/>
    <w:rsid w:val="0054798C"/>
    <w:rsid w:val="0055041B"/>
    <w:rsid w:val="00557E25"/>
    <w:rsid w:val="00560D43"/>
    <w:rsid w:val="0056338C"/>
    <w:rsid w:val="00564AD6"/>
    <w:rsid w:val="0056554F"/>
    <w:rsid w:val="00565B0E"/>
    <w:rsid w:val="00567A40"/>
    <w:rsid w:val="00575F8D"/>
    <w:rsid w:val="00587CBA"/>
    <w:rsid w:val="005929BA"/>
    <w:rsid w:val="005A6945"/>
    <w:rsid w:val="005B1EAB"/>
    <w:rsid w:val="005B49E9"/>
    <w:rsid w:val="005C0DA4"/>
    <w:rsid w:val="005C1A18"/>
    <w:rsid w:val="005C791F"/>
    <w:rsid w:val="005D4280"/>
    <w:rsid w:val="005D6072"/>
    <w:rsid w:val="005D7EA9"/>
    <w:rsid w:val="005E33EB"/>
    <w:rsid w:val="00603E95"/>
    <w:rsid w:val="00607B78"/>
    <w:rsid w:val="00614168"/>
    <w:rsid w:val="00630A62"/>
    <w:rsid w:val="00633162"/>
    <w:rsid w:val="00635989"/>
    <w:rsid w:val="00635CEF"/>
    <w:rsid w:val="00636BAA"/>
    <w:rsid w:val="00663640"/>
    <w:rsid w:val="006638AD"/>
    <w:rsid w:val="00666FCB"/>
    <w:rsid w:val="00671993"/>
    <w:rsid w:val="006747F8"/>
    <w:rsid w:val="00682607"/>
    <w:rsid w:val="00682713"/>
    <w:rsid w:val="00691119"/>
    <w:rsid w:val="00694709"/>
    <w:rsid w:val="006A6BFF"/>
    <w:rsid w:val="006B2CC2"/>
    <w:rsid w:val="006B36FD"/>
    <w:rsid w:val="006B49B4"/>
    <w:rsid w:val="006B53C6"/>
    <w:rsid w:val="006C4BFD"/>
    <w:rsid w:val="006D1419"/>
    <w:rsid w:val="006D4F7A"/>
    <w:rsid w:val="006E4937"/>
    <w:rsid w:val="006E6875"/>
    <w:rsid w:val="006F2BBA"/>
    <w:rsid w:val="006F3EE2"/>
    <w:rsid w:val="00700B58"/>
    <w:rsid w:val="007011AB"/>
    <w:rsid w:val="0070514B"/>
    <w:rsid w:val="00706AD8"/>
    <w:rsid w:val="00715011"/>
    <w:rsid w:val="00715E06"/>
    <w:rsid w:val="0072242E"/>
    <w:rsid w:val="00722DE8"/>
    <w:rsid w:val="00727655"/>
    <w:rsid w:val="00733170"/>
    <w:rsid w:val="00733AC6"/>
    <w:rsid w:val="00733DE0"/>
    <w:rsid w:val="007344B3"/>
    <w:rsid w:val="00741CED"/>
    <w:rsid w:val="00747542"/>
    <w:rsid w:val="007525E6"/>
    <w:rsid w:val="00754FD5"/>
    <w:rsid w:val="0076711F"/>
    <w:rsid w:val="00770EEA"/>
    <w:rsid w:val="0077661C"/>
    <w:rsid w:val="0078238E"/>
    <w:rsid w:val="007860E4"/>
    <w:rsid w:val="00793AE5"/>
    <w:rsid w:val="00797B5F"/>
    <w:rsid w:val="007B034B"/>
    <w:rsid w:val="007B0CF7"/>
    <w:rsid w:val="007B315D"/>
    <w:rsid w:val="007C4780"/>
    <w:rsid w:val="007C4E61"/>
    <w:rsid w:val="007C589D"/>
    <w:rsid w:val="007D1BFD"/>
    <w:rsid w:val="007D46AC"/>
    <w:rsid w:val="007D62F5"/>
    <w:rsid w:val="007E1E5A"/>
    <w:rsid w:val="007E3D81"/>
    <w:rsid w:val="007E7D7B"/>
    <w:rsid w:val="007F1700"/>
    <w:rsid w:val="007F243D"/>
    <w:rsid w:val="007F34C3"/>
    <w:rsid w:val="007F722B"/>
    <w:rsid w:val="0081046B"/>
    <w:rsid w:val="008117CC"/>
    <w:rsid w:val="00820A41"/>
    <w:rsid w:val="00820C88"/>
    <w:rsid w:val="00825836"/>
    <w:rsid w:val="00826173"/>
    <w:rsid w:val="00827E44"/>
    <w:rsid w:val="008320BC"/>
    <w:rsid w:val="00832161"/>
    <w:rsid w:val="008417B9"/>
    <w:rsid w:val="008437C3"/>
    <w:rsid w:val="00850DA7"/>
    <w:rsid w:val="00852161"/>
    <w:rsid w:val="008525B7"/>
    <w:rsid w:val="008526E6"/>
    <w:rsid w:val="008535FF"/>
    <w:rsid w:val="00857C49"/>
    <w:rsid w:val="008658E6"/>
    <w:rsid w:val="00870E3F"/>
    <w:rsid w:val="008721D5"/>
    <w:rsid w:val="008770B8"/>
    <w:rsid w:val="008812A9"/>
    <w:rsid w:val="00884CA6"/>
    <w:rsid w:val="00887861"/>
    <w:rsid w:val="00890AE3"/>
    <w:rsid w:val="0089499C"/>
    <w:rsid w:val="008B0614"/>
    <w:rsid w:val="008C0CCE"/>
    <w:rsid w:val="008C156B"/>
    <w:rsid w:val="008C3F13"/>
    <w:rsid w:val="008C77DC"/>
    <w:rsid w:val="008D48F3"/>
    <w:rsid w:val="008D622A"/>
    <w:rsid w:val="008E06D0"/>
    <w:rsid w:val="008E313A"/>
    <w:rsid w:val="008F0050"/>
    <w:rsid w:val="008F2A0F"/>
    <w:rsid w:val="008F4F7A"/>
    <w:rsid w:val="00903766"/>
    <w:rsid w:val="00914B51"/>
    <w:rsid w:val="00914E16"/>
    <w:rsid w:val="00915088"/>
    <w:rsid w:val="00917C08"/>
    <w:rsid w:val="009214FF"/>
    <w:rsid w:val="0092187D"/>
    <w:rsid w:val="00921932"/>
    <w:rsid w:val="00922AFC"/>
    <w:rsid w:val="00923C93"/>
    <w:rsid w:val="009256A5"/>
    <w:rsid w:val="00932D09"/>
    <w:rsid w:val="00951F1F"/>
    <w:rsid w:val="00952597"/>
    <w:rsid w:val="009550F8"/>
    <w:rsid w:val="009622B2"/>
    <w:rsid w:val="009707ED"/>
    <w:rsid w:val="00981481"/>
    <w:rsid w:val="00984DF4"/>
    <w:rsid w:val="009A22AB"/>
    <w:rsid w:val="009A5AE3"/>
    <w:rsid w:val="009A6BED"/>
    <w:rsid w:val="009B1D32"/>
    <w:rsid w:val="009B5BE9"/>
    <w:rsid w:val="009B65AA"/>
    <w:rsid w:val="009C2F37"/>
    <w:rsid w:val="009C3BF4"/>
    <w:rsid w:val="009C69C7"/>
    <w:rsid w:val="009E1C27"/>
    <w:rsid w:val="009E3499"/>
    <w:rsid w:val="009F2963"/>
    <w:rsid w:val="009F2F23"/>
    <w:rsid w:val="009F58BB"/>
    <w:rsid w:val="00A17964"/>
    <w:rsid w:val="00A232E5"/>
    <w:rsid w:val="00A275EF"/>
    <w:rsid w:val="00A316A6"/>
    <w:rsid w:val="00A41E64"/>
    <w:rsid w:val="00A4373B"/>
    <w:rsid w:val="00A47FA7"/>
    <w:rsid w:val="00A502D4"/>
    <w:rsid w:val="00A54AAC"/>
    <w:rsid w:val="00A56576"/>
    <w:rsid w:val="00A6178F"/>
    <w:rsid w:val="00A636A8"/>
    <w:rsid w:val="00A6541A"/>
    <w:rsid w:val="00A73256"/>
    <w:rsid w:val="00A83F1F"/>
    <w:rsid w:val="00A86259"/>
    <w:rsid w:val="00A96D6E"/>
    <w:rsid w:val="00AA3070"/>
    <w:rsid w:val="00AA46A9"/>
    <w:rsid w:val="00AB3402"/>
    <w:rsid w:val="00AC087E"/>
    <w:rsid w:val="00AD2BBF"/>
    <w:rsid w:val="00AD2C87"/>
    <w:rsid w:val="00AD7DB1"/>
    <w:rsid w:val="00AE1232"/>
    <w:rsid w:val="00AE14F8"/>
    <w:rsid w:val="00AE1F72"/>
    <w:rsid w:val="00AE2598"/>
    <w:rsid w:val="00AE6B2E"/>
    <w:rsid w:val="00AE72BC"/>
    <w:rsid w:val="00AF03D1"/>
    <w:rsid w:val="00AF093D"/>
    <w:rsid w:val="00AF4CEF"/>
    <w:rsid w:val="00B04903"/>
    <w:rsid w:val="00B12708"/>
    <w:rsid w:val="00B210B9"/>
    <w:rsid w:val="00B30002"/>
    <w:rsid w:val="00B35128"/>
    <w:rsid w:val="00B35A4F"/>
    <w:rsid w:val="00B4161B"/>
    <w:rsid w:val="00B41C69"/>
    <w:rsid w:val="00B5211F"/>
    <w:rsid w:val="00B52C75"/>
    <w:rsid w:val="00B531AC"/>
    <w:rsid w:val="00B61506"/>
    <w:rsid w:val="00B70950"/>
    <w:rsid w:val="00B72362"/>
    <w:rsid w:val="00B815DB"/>
    <w:rsid w:val="00B82896"/>
    <w:rsid w:val="00B918B4"/>
    <w:rsid w:val="00B950C3"/>
    <w:rsid w:val="00B96D9F"/>
    <w:rsid w:val="00BA47E5"/>
    <w:rsid w:val="00BC2726"/>
    <w:rsid w:val="00BD0ADA"/>
    <w:rsid w:val="00BD25E4"/>
    <w:rsid w:val="00BD2DAC"/>
    <w:rsid w:val="00BE09D6"/>
    <w:rsid w:val="00BE16A5"/>
    <w:rsid w:val="00BE52F6"/>
    <w:rsid w:val="00C003BF"/>
    <w:rsid w:val="00C02061"/>
    <w:rsid w:val="00C06215"/>
    <w:rsid w:val="00C06886"/>
    <w:rsid w:val="00C23985"/>
    <w:rsid w:val="00C2452E"/>
    <w:rsid w:val="00C25408"/>
    <w:rsid w:val="00C25708"/>
    <w:rsid w:val="00C30E55"/>
    <w:rsid w:val="00C428D9"/>
    <w:rsid w:val="00C439D7"/>
    <w:rsid w:val="00C4758C"/>
    <w:rsid w:val="00C6032E"/>
    <w:rsid w:val="00C62F0B"/>
    <w:rsid w:val="00C63324"/>
    <w:rsid w:val="00C730D7"/>
    <w:rsid w:val="00C81188"/>
    <w:rsid w:val="00C8132C"/>
    <w:rsid w:val="00C851D1"/>
    <w:rsid w:val="00C944BB"/>
    <w:rsid w:val="00C95E54"/>
    <w:rsid w:val="00CA2B44"/>
    <w:rsid w:val="00CB5E53"/>
    <w:rsid w:val="00CC064B"/>
    <w:rsid w:val="00CC0A48"/>
    <w:rsid w:val="00CC0DDD"/>
    <w:rsid w:val="00CC6A22"/>
    <w:rsid w:val="00CC7CB7"/>
    <w:rsid w:val="00CE079D"/>
    <w:rsid w:val="00CE2EB2"/>
    <w:rsid w:val="00CE7212"/>
    <w:rsid w:val="00CF0563"/>
    <w:rsid w:val="00CF3269"/>
    <w:rsid w:val="00CF3C11"/>
    <w:rsid w:val="00D02133"/>
    <w:rsid w:val="00D02309"/>
    <w:rsid w:val="00D0277A"/>
    <w:rsid w:val="00D112DB"/>
    <w:rsid w:val="00D11BC7"/>
    <w:rsid w:val="00D164ED"/>
    <w:rsid w:val="00D17C00"/>
    <w:rsid w:val="00D21FCD"/>
    <w:rsid w:val="00D267DC"/>
    <w:rsid w:val="00D34CBE"/>
    <w:rsid w:val="00D366A7"/>
    <w:rsid w:val="00D461ED"/>
    <w:rsid w:val="00D51DB5"/>
    <w:rsid w:val="00D53D61"/>
    <w:rsid w:val="00D5521D"/>
    <w:rsid w:val="00D56842"/>
    <w:rsid w:val="00D569EB"/>
    <w:rsid w:val="00D60011"/>
    <w:rsid w:val="00D60512"/>
    <w:rsid w:val="00D631A2"/>
    <w:rsid w:val="00D64360"/>
    <w:rsid w:val="00D66A94"/>
    <w:rsid w:val="00D73D39"/>
    <w:rsid w:val="00D82BAD"/>
    <w:rsid w:val="00D8472E"/>
    <w:rsid w:val="00D912C9"/>
    <w:rsid w:val="00D968B0"/>
    <w:rsid w:val="00DA5F94"/>
    <w:rsid w:val="00DA7EAC"/>
    <w:rsid w:val="00DB1575"/>
    <w:rsid w:val="00DB406C"/>
    <w:rsid w:val="00DB728C"/>
    <w:rsid w:val="00DC66C5"/>
    <w:rsid w:val="00DD3DC0"/>
    <w:rsid w:val="00DE2004"/>
    <w:rsid w:val="00DF1A3F"/>
    <w:rsid w:val="00DF1BA0"/>
    <w:rsid w:val="00DF3D2B"/>
    <w:rsid w:val="00E02B16"/>
    <w:rsid w:val="00E05BC3"/>
    <w:rsid w:val="00E0655D"/>
    <w:rsid w:val="00E06CA3"/>
    <w:rsid w:val="00E115DB"/>
    <w:rsid w:val="00E13E74"/>
    <w:rsid w:val="00E14A5A"/>
    <w:rsid w:val="00E14D39"/>
    <w:rsid w:val="00E27655"/>
    <w:rsid w:val="00E30D2D"/>
    <w:rsid w:val="00E33DC8"/>
    <w:rsid w:val="00E36C85"/>
    <w:rsid w:val="00E532CF"/>
    <w:rsid w:val="00E630EB"/>
    <w:rsid w:val="00E6404D"/>
    <w:rsid w:val="00E64852"/>
    <w:rsid w:val="00E71EC2"/>
    <w:rsid w:val="00E724D6"/>
    <w:rsid w:val="00E75AE6"/>
    <w:rsid w:val="00E80215"/>
    <w:rsid w:val="00E86060"/>
    <w:rsid w:val="00E94559"/>
    <w:rsid w:val="00E961A4"/>
    <w:rsid w:val="00E9762B"/>
    <w:rsid w:val="00E979A5"/>
    <w:rsid w:val="00EA0740"/>
    <w:rsid w:val="00EA2C7A"/>
    <w:rsid w:val="00EB0083"/>
    <w:rsid w:val="00EB00FB"/>
    <w:rsid w:val="00EB52A5"/>
    <w:rsid w:val="00EB7295"/>
    <w:rsid w:val="00EC409D"/>
    <w:rsid w:val="00EC57F3"/>
    <w:rsid w:val="00EC655E"/>
    <w:rsid w:val="00ED2A47"/>
    <w:rsid w:val="00ED5FDB"/>
    <w:rsid w:val="00ED631B"/>
    <w:rsid w:val="00ED73B0"/>
    <w:rsid w:val="00ED75F1"/>
    <w:rsid w:val="00EE00DB"/>
    <w:rsid w:val="00EE33CA"/>
    <w:rsid w:val="00EF7E99"/>
    <w:rsid w:val="00F04B9B"/>
    <w:rsid w:val="00F0535C"/>
    <w:rsid w:val="00F056D2"/>
    <w:rsid w:val="00F0626A"/>
    <w:rsid w:val="00F06353"/>
    <w:rsid w:val="00F07316"/>
    <w:rsid w:val="00F108F6"/>
    <w:rsid w:val="00F10985"/>
    <w:rsid w:val="00F14486"/>
    <w:rsid w:val="00F144B6"/>
    <w:rsid w:val="00F149CC"/>
    <w:rsid w:val="00F15C5E"/>
    <w:rsid w:val="00F1779D"/>
    <w:rsid w:val="00F255DF"/>
    <w:rsid w:val="00F268C3"/>
    <w:rsid w:val="00F2778C"/>
    <w:rsid w:val="00F279D5"/>
    <w:rsid w:val="00F307B8"/>
    <w:rsid w:val="00F35499"/>
    <w:rsid w:val="00F400D5"/>
    <w:rsid w:val="00F410FF"/>
    <w:rsid w:val="00F4434F"/>
    <w:rsid w:val="00F46364"/>
    <w:rsid w:val="00F530D0"/>
    <w:rsid w:val="00F55D50"/>
    <w:rsid w:val="00F60E45"/>
    <w:rsid w:val="00F66E3C"/>
    <w:rsid w:val="00F67B98"/>
    <w:rsid w:val="00F74AAD"/>
    <w:rsid w:val="00F85427"/>
    <w:rsid w:val="00F9304B"/>
    <w:rsid w:val="00F96098"/>
    <w:rsid w:val="00FA4939"/>
    <w:rsid w:val="00FA5893"/>
    <w:rsid w:val="00FA6B8E"/>
    <w:rsid w:val="00FB13BF"/>
    <w:rsid w:val="00FB459E"/>
    <w:rsid w:val="00FB680C"/>
    <w:rsid w:val="00FC2ECF"/>
    <w:rsid w:val="00FC317E"/>
    <w:rsid w:val="00FC564D"/>
    <w:rsid w:val="00FC7252"/>
    <w:rsid w:val="00FE3D84"/>
    <w:rsid w:val="00FE49A5"/>
    <w:rsid w:val="00FF09EC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4E313"/>
  <w15:docId w15:val="{06D97FF2-1D3A-4B71-8901-9F23E4C7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4C59B6"/>
    <w:rPr>
      <w:color w:val="0000FF"/>
      <w:u w:val="single"/>
    </w:rPr>
  </w:style>
  <w:style w:type="character" w:styleId="Emphasis">
    <w:name w:val="Emphasis"/>
    <w:qFormat/>
    <w:rsid w:val="00B35A4F"/>
    <w:rPr>
      <w:i/>
      <w:iCs/>
    </w:rPr>
  </w:style>
  <w:style w:type="paragraph" w:styleId="Header">
    <w:name w:val="header"/>
    <w:basedOn w:val="Normal"/>
    <w:link w:val="HeaderChar"/>
    <w:rsid w:val="00DE20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2004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DE20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2004"/>
    <w:rPr>
      <w:rFonts w:ascii="Tahoma" w:hAnsi="Tahoma"/>
      <w:spacing w:val="10"/>
      <w:sz w:val="16"/>
      <w:szCs w:val="16"/>
      <w:lang w:val="en-US" w:eastAsia="en-US"/>
    </w:rPr>
  </w:style>
  <w:style w:type="table" w:styleId="TableContemporary">
    <w:name w:val="Table Contemporary"/>
    <w:basedOn w:val="TableNormal"/>
    <w:rsid w:val="0081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11">
    <w:name w:val="Plain Table 11"/>
    <w:basedOn w:val="TableNormal"/>
    <w:uiPriority w:val="41"/>
    <w:rsid w:val="008117C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plications@lasns.info" TargetMode="External"/><Relationship Id="rId2" Type="http://schemas.openxmlformats.org/officeDocument/2006/relationships/hyperlink" Target="mailto:applications@lasns.inf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NS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1747-601F-4CFC-98D8-1836183F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85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1820</CharactersWithSpaces>
  <SharedDoc>false</SharedDoc>
  <HLinks>
    <vt:vector size="6" baseType="variant"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mailto:applications@lasns.info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Language Assessment Service of NS</cp:lastModifiedBy>
  <cp:revision>49</cp:revision>
  <cp:lastPrinted>2018-03-05T17:59:00Z</cp:lastPrinted>
  <dcterms:created xsi:type="dcterms:W3CDTF">2017-08-21T14:40:00Z</dcterms:created>
  <dcterms:modified xsi:type="dcterms:W3CDTF">2018-11-23T14:49:00Z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