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2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2383"/>
        <w:gridCol w:w="699"/>
        <w:gridCol w:w="131"/>
        <w:gridCol w:w="1217"/>
        <w:gridCol w:w="583"/>
        <w:gridCol w:w="179"/>
        <w:gridCol w:w="748"/>
        <w:gridCol w:w="262"/>
        <w:gridCol w:w="250"/>
        <w:gridCol w:w="118"/>
        <w:gridCol w:w="693"/>
        <w:gridCol w:w="449"/>
        <w:gridCol w:w="2458"/>
      </w:tblGrid>
      <w:tr w:rsidR="00C81188" w:rsidRPr="002C28DC" w14:paraId="54A6AB1B" w14:textId="77777777" w:rsidTr="00195089">
        <w:trPr>
          <w:cantSplit/>
          <w:trHeight w:val="267"/>
        </w:trPr>
        <w:tc>
          <w:tcPr>
            <w:tcW w:w="11520" w:type="dxa"/>
            <w:gridSpan w:val="14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54296F7B" w14:textId="77777777" w:rsidR="007C4E61" w:rsidRPr="002C28DC" w:rsidRDefault="00CA2B44" w:rsidP="007D46AC">
            <w:pPr>
              <w:pStyle w:val="SectionHead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28DC">
              <w:rPr>
                <w:rFonts w:asciiTheme="minorHAnsi" w:hAnsiTheme="minorHAnsi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7D46AC" w:rsidRPr="002C28DC" w14:paraId="0DA6A059" w14:textId="77777777" w:rsidTr="00195089">
        <w:trPr>
          <w:cantSplit/>
          <w:trHeight w:val="177"/>
        </w:trPr>
        <w:tc>
          <w:tcPr>
            <w:tcW w:w="11520" w:type="dxa"/>
            <w:gridSpan w:val="14"/>
            <w:shd w:val="clear" w:color="auto" w:fill="F2F2F2"/>
            <w:vAlign w:val="center"/>
          </w:tcPr>
          <w:p w14:paraId="18FF1A74" w14:textId="77777777" w:rsidR="007D46AC" w:rsidRPr="002C28DC" w:rsidRDefault="007D46AC" w:rsidP="007D46AC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2"/>
                <w:szCs w:val="20"/>
              </w:rPr>
              <w:t>Provide your name as it appears on your immigration documents/passport.</w:t>
            </w:r>
          </w:p>
        </w:tc>
      </w:tr>
      <w:tr w:rsidR="00094169" w:rsidRPr="002C28DC" w14:paraId="31A92D6E" w14:textId="77777777" w:rsidTr="00195089">
        <w:trPr>
          <w:cantSplit/>
          <w:trHeight w:val="228"/>
        </w:trPr>
        <w:tc>
          <w:tcPr>
            <w:tcW w:w="4432" w:type="dxa"/>
            <w:gridSpan w:val="3"/>
            <w:vMerge w:val="restart"/>
            <w:shd w:val="clear" w:color="auto" w:fill="auto"/>
            <w:vAlign w:val="center"/>
          </w:tcPr>
          <w:p w14:paraId="4C621F64" w14:textId="77777777" w:rsidR="00D60011" w:rsidRPr="001D57A0" w:rsidRDefault="00094169" w:rsidP="008417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First </w:t>
            </w:r>
          </w:p>
          <w:p w14:paraId="6B5B2DD8" w14:textId="77777777" w:rsidR="00094169" w:rsidRPr="002C28DC" w:rsidRDefault="00094169" w:rsidP="008417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Name:</w:t>
            </w:r>
            <w:r w:rsidR="009C3BF4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gridSpan w:val="10"/>
            <w:vMerge w:val="restart"/>
            <w:shd w:val="clear" w:color="auto" w:fill="auto"/>
            <w:vAlign w:val="center"/>
          </w:tcPr>
          <w:p w14:paraId="23FAB49A" w14:textId="77777777" w:rsidR="00D60011" w:rsidRPr="001D57A0" w:rsidRDefault="00094169" w:rsidP="008417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Last </w:t>
            </w:r>
          </w:p>
          <w:p w14:paraId="63EF389B" w14:textId="77777777" w:rsidR="00094169" w:rsidRPr="002C28DC" w:rsidRDefault="00094169" w:rsidP="008417B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Name:</w:t>
            </w:r>
            <w:r w:rsidR="009C3BF4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  <w:tcBorders>
              <w:bottom w:val="single" w:sz="4" w:space="0" w:color="999999"/>
            </w:tcBorders>
            <w:shd w:val="clear" w:color="auto" w:fill="F2F2F2"/>
            <w:vAlign w:val="center"/>
          </w:tcPr>
          <w:p w14:paraId="6B5B8924" w14:textId="77777777" w:rsidR="00094169" w:rsidRPr="002C28DC" w:rsidRDefault="00094169" w:rsidP="0009416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Date of Birth:</w:t>
            </w:r>
            <w:r w:rsidR="00D164ED">
              <w:rPr>
                <w:rFonts w:asciiTheme="minorHAnsi" w:hAnsiTheme="minorHAnsi"/>
                <w:bCs/>
                <w:sz w:val="20"/>
                <w:szCs w:val="20"/>
              </w:rPr>
              <w:t xml:space="preserve"> Y/M/D</w:t>
            </w:r>
          </w:p>
        </w:tc>
      </w:tr>
      <w:tr w:rsidR="00094169" w:rsidRPr="002C28DC" w14:paraId="0222712F" w14:textId="77777777" w:rsidTr="001D57A0">
        <w:trPr>
          <w:cantSplit/>
          <w:trHeight w:val="249"/>
        </w:trPr>
        <w:tc>
          <w:tcPr>
            <w:tcW w:w="4432" w:type="dxa"/>
            <w:gridSpan w:val="3"/>
            <w:vMerge/>
            <w:shd w:val="clear" w:color="auto" w:fill="auto"/>
            <w:vAlign w:val="center"/>
          </w:tcPr>
          <w:p w14:paraId="42409879" w14:textId="77777777" w:rsidR="00094169" w:rsidRPr="002C28DC" w:rsidRDefault="00094169" w:rsidP="008F0050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630" w:type="dxa"/>
            <w:gridSpan w:val="10"/>
            <w:vMerge/>
            <w:shd w:val="clear" w:color="auto" w:fill="auto"/>
            <w:vAlign w:val="center"/>
          </w:tcPr>
          <w:p w14:paraId="432626AF" w14:textId="77777777" w:rsidR="00094169" w:rsidRPr="002C28DC" w:rsidRDefault="00094169" w:rsidP="008F0050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29A6E16A" w14:textId="77777777" w:rsidR="00094169" w:rsidRPr="002C28DC" w:rsidRDefault="00094169" w:rsidP="00094169">
            <w:pPr>
              <w:tabs>
                <w:tab w:val="left" w:pos="1035"/>
                <w:tab w:val="left" w:pos="3849"/>
                <w:tab w:val="left" w:pos="3993"/>
                <w:tab w:val="center" w:pos="4635"/>
                <w:tab w:val="left" w:pos="4905"/>
                <w:tab w:val="left" w:pos="5187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C28DC" w:rsidRPr="002C28DC" w14:paraId="150E91ED" w14:textId="77777777" w:rsidTr="001D57A0">
        <w:trPr>
          <w:cantSplit/>
          <w:trHeight w:val="465"/>
        </w:trPr>
        <w:tc>
          <w:tcPr>
            <w:tcW w:w="7802" w:type="dxa"/>
            <w:gridSpan w:val="10"/>
            <w:shd w:val="clear" w:color="auto" w:fill="auto"/>
            <w:vAlign w:val="center"/>
          </w:tcPr>
          <w:p w14:paraId="7E5CCB19" w14:textId="77777777" w:rsidR="00D60011" w:rsidRPr="001D57A0" w:rsidRDefault="002C28DC" w:rsidP="008417B9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Current </w:t>
            </w:r>
          </w:p>
          <w:p w14:paraId="48E872AC" w14:textId="77777777" w:rsidR="002C28DC" w:rsidRPr="002C28DC" w:rsidRDefault="002C28DC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address:   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14:paraId="18841351" w14:textId="77777777" w:rsidR="00D60011" w:rsidRPr="001D57A0" w:rsidRDefault="002C28DC" w:rsidP="008417B9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Postal </w:t>
            </w:r>
          </w:p>
          <w:p w14:paraId="1DE5D44F" w14:textId="77777777" w:rsidR="002C28DC" w:rsidRPr="002C28DC" w:rsidRDefault="002C28DC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Code: </w:t>
            </w:r>
          </w:p>
        </w:tc>
      </w:tr>
      <w:tr w:rsidR="002C28DC" w:rsidRPr="002C28DC" w14:paraId="0BF76CC3" w14:textId="77777777" w:rsidTr="001D57A0">
        <w:trPr>
          <w:cantSplit/>
          <w:trHeight w:val="447"/>
        </w:trPr>
        <w:tc>
          <w:tcPr>
            <w:tcW w:w="6542" w:type="dxa"/>
            <w:gridSpan w:val="7"/>
            <w:shd w:val="clear" w:color="auto" w:fill="auto"/>
            <w:vAlign w:val="center"/>
          </w:tcPr>
          <w:p w14:paraId="6B00DF8D" w14:textId="638EFBD8" w:rsidR="002C28DC" w:rsidRPr="002C28DC" w:rsidRDefault="002C28DC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4978" w:type="dxa"/>
            <w:gridSpan w:val="7"/>
            <w:shd w:val="clear" w:color="auto" w:fill="auto"/>
            <w:vAlign w:val="center"/>
          </w:tcPr>
          <w:p w14:paraId="1B8D15BE" w14:textId="77777777" w:rsidR="00D60011" w:rsidRPr="001D57A0" w:rsidRDefault="002C28DC" w:rsidP="008417B9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Phone </w:t>
            </w:r>
          </w:p>
          <w:p w14:paraId="0E87D4B2" w14:textId="77777777" w:rsidR="002C28DC" w:rsidRPr="002C28DC" w:rsidRDefault="002C28DC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Number: </w:t>
            </w:r>
          </w:p>
        </w:tc>
      </w:tr>
      <w:tr w:rsidR="00CA2B44" w:rsidRPr="002C28DC" w14:paraId="547E5291" w14:textId="77777777" w:rsidTr="00195089">
        <w:trPr>
          <w:cantSplit/>
          <w:trHeight w:val="159"/>
        </w:trPr>
        <w:tc>
          <w:tcPr>
            <w:tcW w:w="11520" w:type="dxa"/>
            <w:gridSpan w:val="14"/>
            <w:shd w:val="clear" w:color="auto" w:fill="D9D9D9"/>
            <w:vAlign w:val="center"/>
          </w:tcPr>
          <w:p w14:paraId="2E141BE1" w14:textId="77777777" w:rsidR="00CA2B44" w:rsidRPr="00D60011" w:rsidRDefault="0006759A" w:rsidP="00F15C5E">
            <w:pPr>
              <w:pStyle w:val="SectionHead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Education information</w:t>
            </w:r>
            <w:bookmarkStart w:id="0" w:name="_GoBack"/>
            <w:bookmarkEnd w:id="0"/>
          </w:p>
        </w:tc>
      </w:tr>
      <w:tr w:rsidR="00AD7DB1" w:rsidRPr="002C28DC" w14:paraId="59562892" w14:textId="77777777" w:rsidTr="00195089">
        <w:trPr>
          <w:cantSplit/>
          <w:trHeight w:val="478"/>
        </w:trPr>
        <w:tc>
          <w:tcPr>
            <w:tcW w:w="57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257A0" w14:textId="77777777" w:rsidR="00AD7DB1" w:rsidRPr="002C28DC" w:rsidRDefault="00AD7DB1" w:rsidP="001560F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Education Level: </w:t>
            </w:r>
          </w:p>
        </w:tc>
        <w:tc>
          <w:tcPr>
            <w:tcW w:w="574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84B85" w14:textId="77777777" w:rsidR="00AD7DB1" w:rsidRPr="002C28DC" w:rsidRDefault="0077661C" w:rsidP="00AD7DB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Years of Education: </w:t>
            </w:r>
          </w:p>
        </w:tc>
      </w:tr>
      <w:tr w:rsidR="00D60011" w:rsidRPr="002C28DC" w14:paraId="3B2D2E84" w14:textId="77777777" w:rsidTr="00195089">
        <w:trPr>
          <w:cantSplit/>
          <w:trHeight w:val="465"/>
        </w:trPr>
        <w:tc>
          <w:tcPr>
            <w:tcW w:w="11520" w:type="dxa"/>
            <w:gridSpan w:val="14"/>
            <w:shd w:val="clear" w:color="auto" w:fill="auto"/>
            <w:vAlign w:val="center"/>
          </w:tcPr>
          <w:p w14:paraId="595F6186" w14:textId="77777777" w:rsidR="00D60011" w:rsidRPr="002C28DC" w:rsidRDefault="00D60011" w:rsidP="00D6001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Is this your first Canadian Language Benchmarks Assessment (English test)?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</w:t>
            </w:r>
            <w:r w:rsidR="009F2963"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YES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</w:t>
            </w:r>
            <w:r w:rsidR="009F2963"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NO   </w:t>
            </w:r>
          </w:p>
        </w:tc>
      </w:tr>
      <w:tr w:rsidR="00D60011" w:rsidRPr="002C28DC" w14:paraId="669A854E" w14:textId="77777777" w:rsidTr="00195089">
        <w:trPr>
          <w:cantSplit/>
          <w:trHeight w:val="456"/>
        </w:trPr>
        <w:tc>
          <w:tcPr>
            <w:tcW w:w="4563" w:type="dxa"/>
            <w:gridSpan w:val="4"/>
            <w:shd w:val="clear" w:color="auto" w:fill="auto"/>
            <w:vAlign w:val="center"/>
          </w:tcPr>
          <w:p w14:paraId="4F5E59D1" w14:textId="77777777" w:rsidR="00D60011" w:rsidRPr="002C28DC" w:rsidRDefault="00D60011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If no, when was your last test?  </w:t>
            </w:r>
          </w:p>
        </w:tc>
        <w:tc>
          <w:tcPr>
            <w:tcW w:w="6957" w:type="dxa"/>
            <w:gridSpan w:val="10"/>
            <w:shd w:val="clear" w:color="auto" w:fill="auto"/>
            <w:vAlign w:val="center"/>
          </w:tcPr>
          <w:p w14:paraId="71A874EC" w14:textId="77777777" w:rsidR="00D60011" w:rsidRPr="002C28DC" w:rsidRDefault="00D60011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What were your results?</w:t>
            </w:r>
          </w:p>
        </w:tc>
      </w:tr>
      <w:tr w:rsidR="00D60011" w:rsidRPr="002C28DC" w14:paraId="4CEF22ED" w14:textId="77777777" w:rsidTr="001D57A0">
        <w:trPr>
          <w:cantSplit/>
          <w:trHeight w:val="465"/>
        </w:trPr>
        <w:tc>
          <w:tcPr>
            <w:tcW w:w="4563" w:type="dxa"/>
            <w:gridSpan w:val="4"/>
            <w:shd w:val="clear" w:color="auto" w:fill="auto"/>
            <w:vAlign w:val="center"/>
          </w:tcPr>
          <w:p w14:paraId="50F9000A" w14:textId="77777777" w:rsidR="00D60011" w:rsidRPr="002C28DC" w:rsidRDefault="00D60011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Have you ever studied English? </w:t>
            </w:r>
          </w:p>
        </w:tc>
        <w:tc>
          <w:tcPr>
            <w:tcW w:w="4050" w:type="dxa"/>
            <w:gridSpan w:val="8"/>
            <w:shd w:val="clear" w:color="auto" w:fill="auto"/>
            <w:vAlign w:val="center"/>
          </w:tcPr>
          <w:p w14:paraId="7B835F63" w14:textId="77777777" w:rsidR="00D60011" w:rsidRPr="002C28DC" w:rsidRDefault="00D60011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Where? 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79EF5E69" w14:textId="77777777" w:rsidR="00D60011" w:rsidRPr="001D57A0" w:rsidRDefault="00D60011" w:rsidP="00603E95">
            <w:pPr>
              <w:rPr>
                <w:rFonts w:asciiTheme="minorHAnsi" w:hAnsiTheme="minorHAnsi"/>
                <w:bCs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How long </w:t>
            </w:r>
          </w:p>
          <w:p w14:paraId="6F05CF50" w14:textId="77777777" w:rsidR="00D60011" w:rsidRPr="002C28DC" w:rsidRDefault="00D60011" w:rsidP="00603E9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did you study?</w:t>
            </w:r>
          </w:p>
        </w:tc>
      </w:tr>
      <w:tr w:rsidR="00CA2B44" w:rsidRPr="002C28DC" w14:paraId="7E0CE598" w14:textId="77777777" w:rsidTr="00195089">
        <w:trPr>
          <w:cantSplit/>
          <w:trHeight w:val="248"/>
        </w:trPr>
        <w:tc>
          <w:tcPr>
            <w:tcW w:w="11520" w:type="dxa"/>
            <w:gridSpan w:val="14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0D1BC979" w14:textId="77777777" w:rsidR="00CA2B44" w:rsidRPr="00D60011" w:rsidRDefault="007D62F5" w:rsidP="00261FFB">
            <w:pPr>
              <w:pStyle w:val="SectionHead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Immigration </w:t>
            </w:r>
            <w:r w:rsidR="007F34C3"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Category &amp; information</w:t>
            </w:r>
          </w:p>
        </w:tc>
      </w:tr>
      <w:tr w:rsidR="00D60011" w:rsidRPr="002C28DC" w14:paraId="7FFEC5D9" w14:textId="77777777" w:rsidTr="001D57A0">
        <w:trPr>
          <w:cantSplit/>
          <w:trHeight w:val="1113"/>
        </w:trPr>
        <w:tc>
          <w:tcPr>
            <w:tcW w:w="11520" w:type="dxa"/>
            <w:gridSpan w:val="14"/>
            <w:shd w:val="clear" w:color="auto" w:fill="auto"/>
            <w:vAlign w:val="center"/>
          </w:tcPr>
          <w:p w14:paraId="4FD0F2BA" w14:textId="77777777" w:rsidR="00D60011" w:rsidRPr="001D57A0" w:rsidRDefault="00D60011" w:rsidP="00D60011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Permanent Resident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</w:t>
            </w:r>
            <w:r w:rsidRPr="00D60011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Citizen  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Pr="00D60011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Letter of Nomination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</w:t>
            </w:r>
            <w:bookmarkStart w:id="1" w:name="OLE_LINK1"/>
            <w:bookmarkStart w:id="2" w:name="OLE_LINK2"/>
            <w:r w:rsidRPr="00D60011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bookmarkEnd w:id="1"/>
            <w:bookmarkEnd w:id="2"/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Refugee with a Notice of Decision</w:t>
            </w:r>
          </w:p>
          <w:p w14:paraId="1DFCA2D0" w14:textId="497D443F" w:rsidR="00D60011" w:rsidRPr="002C28DC" w:rsidRDefault="00D60011" w:rsidP="00D60011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60011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International, Post-Secondary Graduate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r w:rsidRPr="00D60011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Proof of Application and Work Permit</w:t>
            </w:r>
            <w:r w:rsidR="001D57A0"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r w:rsidR="001D57A0" w:rsidRPr="00D60011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="001D57A0">
              <w:rPr>
                <w:rFonts w:ascii="Calibri" w:hAnsi="Calibri"/>
                <w:bCs/>
                <w:sz w:val="24"/>
                <w:szCs w:val="24"/>
              </w:rPr>
              <w:t>AIP</w:t>
            </w:r>
          </w:p>
        </w:tc>
      </w:tr>
      <w:tr w:rsidR="007B0CF7" w:rsidRPr="002C28DC" w14:paraId="05F11B6B" w14:textId="77777777" w:rsidTr="00195089">
        <w:trPr>
          <w:cantSplit/>
          <w:trHeight w:val="411"/>
        </w:trPr>
        <w:tc>
          <w:tcPr>
            <w:tcW w:w="3733" w:type="dxa"/>
            <w:gridSpan w:val="2"/>
            <w:shd w:val="clear" w:color="auto" w:fill="auto"/>
            <w:vAlign w:val="center"/>
          </w:tcPr>
          <w:p w14:paraId="78955049" w14:textId="77777777" w:rsidR="007B0CF7" w:rsidRPr="002C28DC" w:rsidRDefault="007B0CF7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Country of Origin: </w:t>
            </w: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423EB5BF" w14:textId="7ACF2A43" w:rsidR="007B0CF7" w:rsidRPr="002C28DC" w:rsidRDefault="007B0CF7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First Language:</w:t>
            </w:r>
          </w:p>
        </w:tc>
        <w:tc>
          <w:tcPr>
            <w:tcW w:w="3968" w:type="dxa"/>
            <w:gridSpan w:val="5"/>
            <w:shd w:val="clear" w:color="auto" w:fill="auto"/>
            <w:vAlign w:val="center"/>
          </w:tcPr>
          <w:p w14:paraId="4CEEF31A" w14:textId="089527F0" w:rsidR="007B0CF7" w:rsidRPr="002C28DC" w:rsidRDefault="007B0CF7" w:rsidP="00841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Occupation:</w:t>
            </w:r>
          </w:p>
        </w:tc>
      </w:tr>
      <w:tr w:rsidR="007E7D7B" w:rsidRPr="002C28DC" w14:paraId="08BE065C" w14:textId="77777777" w:rsidTr="001D57A0">
        <w:trPr>
          <w:cantSplit/>
          <w:trHeight w:val="259"/>
        </w:trPr>
        <w:tc>
          <w:tcPr>
            <w:tcW w:w="11520" w:type="dxa"/>
            <w:gridSpan w:val="14"/>
            <w:tcBorders>
              <w:top w:val="nil"/>
            </w:tcBorders>
            <w:shd w:val="clear" w:color="auto" w:fill="D9D9D9"/>
            <w:vAlign w:val="center"/>
          </w:tcPr>
          <w:p w14:paraId="0DB58BBA" w14:textId="77777777" w:rsidR="007E7D7B" w:rsidRPr="00D60011" w:rsidRDefault="007E7D7B" w:rsidP="00B416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CHILDCARE INFORMATION</w:t>
            </w:r>
          </w:p>
        </w:tc>
      </w:tr>
      <w:tr w:rsidR="00D164ED" w:rsidRPr="002C28DC" w14:paraId="6D601647" w14:textId="77777777" w:rsidTr="00195089">
        <w:trPr>
          <w:cantSplit/>
          <w:trHeight w:val="392"/>
        </w:trPr>
        <w:tc>
          <w:tcPr>
            <w:tcW w:w="7290" w:type="dxa"/>
            <w:gridSpan w:val="8"/>
            <w:shd w:val="clear" w:color="auto" w:fill="auto"/>
            <w:vAlign w:val="center"/>
          </w:tcPr>
          <w:p w14:paraId="7D06BC34" w14:textId="77777777" w:rsidR="00D164ED" w:rsidRPr="002C28DC" w:rsidRDefault="00D164ED" w:rsidP="00D164ED">
            <w:pPr>
              <w:tabs>
                <w:tab w:val="left" w:pos="1773"/>
              </w:tabs>
              <w:ind w:left="214" w:hanging="214"/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Do you need childcare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to </w:t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attend classes?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      </w:t>
            </w:r>
            <w:r w:rsidR="009F2963"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</w:t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YES 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          </w:t>
            </w:r>
            <w:r w:rsidR="009F2963"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</w:t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NO                    </w:t>
            </w:r>
          </w:p>
        </w:tc>
        <w:tc>
          <w:tcPr>
            <w:tcW w:w="4230" w:type="dxa"/>
            <w:gridSpan w:val="6"/>
            <w:shd w:val="clear" w:color="auto" w:fill="auto"/>
            <w:vAlign w:val="center"/>
          </w:tcPr>
          <w:p w14:paraId="066F0D5B" w14:textId="77777777" w:rsidR="00D164ED" w:rsidRPr="00D164ED" w:rsidRDefault="00D164ED" w:rsidP="00D164ED">
            <w:pPr>
              <w:tabs>
                <w:tab w:val="left" w:pos="1773"/>
              </w:tabs>
              <w:ind w:left="214" w:hanging="214"/>
              <w:rPr>
                <w:rStyle w:val="Emphasis"/>
                <w:rFonts w:asciiTheme="minorHAnsi" w:hAnsiTheme="minorHAnsi"/>
                <w:bCs/>
                <w:sz w:val="20"/>
                <w:szCs w:val="20"/>
              </w:rPr>
            </w:pPr>
            <w:r w:rsidRPr="00D164ED">
              <w:rPr>
                <w:rStyle w:val="Emphasis"/>
                <w:rFonts w:asciiTheme="minorHAnsi" w:hAnsiTheme="minorHAnsi"/>
                <w:bCs/>
                <w:sz w:val="20"/>
                <w:szCs w:val="20"/>
              </w:rPr>
              <w:t>List children under age 6 below.</w:t>
            </w:r>
          </w:p>
        </w:tc>
      </w:tr>
      <w:tr w:rsidR="00D164ED" w:rsidRPr="002C28DC" w14:paraId="76C4786A" w14:textId="77777777" w:rsidTr="001D57A0">
        <w:trPr>
          <w:cantSplit/>
          <w:trHeight w:val="367"/>
        </w:trPr>
        <w:tc>
          <w:tcPr>
            <w:tcW w:w="1350" w:type="dxa"/>
            <w:shd w:val="clear" w:color="auto" w:fill="auto"/>
            <w:vAlign w:val="center"/>
          </w:tcPr>
          <w:p w14:paraId="1A4380CE" w14:textId="77777777" w:rsidR="00D164ED" w:rsidRPr="00D164ED" w:rsidRDefault="00870E3F" w:rsidP="00D164ED">
            <w:pPr>
              <w:tabs>
                <w:tab w:val="left" w:pos="1773"/>
              </w:tabs>
              <w:ind w:left="214" w:hanging="214"/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Full </w:t>
            </w:r>
            <w:r w:rsidR="00D164ED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Name: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2AB11E9A" w14:textId="77777777" w:rsidR="00D164ED" w:rsidRPr="002C28DC" w:rsidRDefault="00D164ED" w:rsidP="00D164ED">
            <w:pPr>
              <w:tabs>
                <w:tab w:val="left" w:pos="1773"/>
              </w:tabs>
              <w:ind w:left="214" w:hanging="214"/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1.</w:t>
            </w:r>
          </w:p>
        </w:tc>
        <w:tc>
          <w:tcPr>
            <w:tcW w:w="3357" w:type="dxa"/>
            <w:gridSpan w:val="7"/>
            <w:shd w:val="clear" w:color="auto" w:fill="auto"/>
            <w:vAlign w:val="center"/>
          </w:tcPr>
          <w:p w14:paraId="67EFC386" w14:textId="77777777" w:rsidR="00D164ED" w:rsidRPr="002C28DC" w:rsidRDefault="00D164ED" w:rsidP="00D164ED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2.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42CD3C1" w14:textId="77777777" w:rsidR="00D164ED" w:rsidRPr="002C28DC" w:rsidRDefault="00D164ED" w:rsidP="00D164ED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3.</w:t>
            </w:r>
          </w:p>
        </w:tc>
      </w:tr>
      <w:tr w:rsidR="00D164ED" w:rsidRPr="002C28DC" w14:paraId="5B7A4FC8" w14:textId="77777777" w:rsidTr="001D57A0">
        <w:trPr>
          <w:cantSplit/>
          <w:trHeight w:val="321"/>
        </w:trPr>
        <w:tc>
          <w:tcPr>
            <w:tcW w:w="1350" w:type="dxa"/>
            <w:shd w:val="clear" w:color="auto" w:fill="auto"/>
            <w:vAlign w:val="center"/>
          </w:tcPr>
          <w:p w14:paraId="6A4C6A86" w14:textId="77777777" w:rsidR="00D164ED" w:rsidRPr="002C28DC" w:rsidRDefault="00870E3F" w:rsidP="00870E3F">
            <w:pPr>
              <w:tabs>
                <w:tab w:val="left" w:pos="1773"/>
              </w:tabs>
              <w:ind w:right="-207"/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Date of B</w:t>
            </w:r>
            <w:r w:rsidR="00D164ED" w:rsidRPr="00FE49A5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irth</w:t>
            </w: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: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109F85CD" w14:textId="77777777" w:rsidR="00D164ED" w:rsidRPr="002C28DC" w:rsidRDefault="00D164ED" w:rsidP="00D164ED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Y/M/D:</w:t>
            </w:r>
          </w:p>
        </w:tc>
        <w:tc>
          <w:tcPr>
            <w:tcW w:w="3357" w:type="dxa"/>
            <w:gridSpan w:val="7"/>
            <w:shd w:val="clear" w:color="auto" w:fill="auto"/>
            <w:vAlign w:val="center"/>
          </w:tcPr>
          <w:p w14:paraId="52DCCB42" w14:textId="77777777" w:rsidR="00D164ED" w:rsidRPr="002C28DC" w:rsidRDefault="00D164ED" w:rsidP="00D164ED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Y/M/D: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B6E8F3F" w14:textId="77777777" w:rsidR="00D164ED" w:rsidRPr="002C28DC" w:rsidRDefault="00D164ED" w:rsidP="00D164ED">
            <w:pPr>
              <w:tabs>
                <w:tab w:val="left" w:pos="1773"/>
              </w:tabs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>Y/M/D:</w:t>
            </w:r>
          </w:p>
        </w:tc>
      </w:tr>
      <w:tr w:rsidR="00D164ED" w:rsidRPr="002C28DC" w14:paraId="68710590" w14:textId="77777777" w:rsidTr="00195089">
        <w:trPr>
          <w:cantSplit/>
          <w:trHeight w:val="267"/>
        </w:trPr>
        <w:tc>
          <w:tcPr>
            <w:tcW w:w="11520" w:type="dxa"/>
            <w:gridSpan w:val="14"/>
            <w:shd w:val="clear" w:color="auto" w:fill="D9D9D9"/>
            <w:vAlign w:val="center"/>
          </w:tcPr>
          <w:p w14:paraId="7E539B12" w14:textId="77777777" w:rsidR="00D164ED" w:rsidRPr="00D60011" w:rsidRDefault="00D164ED" w:rsidP="00D164E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0011">
              <w:rPr>
                <w:rFonts w:asciiTheme="minorHAnsi" w:hAnsiTheme="minorHAnsi"/>
                <w:b/>
                <w:bCs/>
                <w:sz w:val="22"/>
                <w:szCs w:val="22"/>
              </w:rPr>
              <w:t>SPECIAL NEEDS</w:t>
            </w:r>
          </w:p>
        </w:tc>
      </w:tr>
      <w:tr w:rsidR="00D164ED" w:rsidRPr="002C28DC" w14:paraId="06198270" w14:textId="77777777" w:rsidTr="001D57A0">
        <w:trPr>
          <w:cantSplit/>
          <w:trHeight w:val="771"/>
        </w:trPr>
        <w:tc>
          <w:tcPr>
            <w:tcW w:w="11520" w:type="dxa"/>
            <w:gridSpan w:val="14"/>
            <w:shd w:val="clear" w:color="auto" w:fill="auto"/>
            <w:vAlign w:val="center"/>
          </w:tcPr>
          <w:p w14:paraId="52EF4140" w14:textId="77777777" w:rsidR="00D164ED" w:rsidRPr="00AA3070" w:rsidRDefault="00D164ED" w:rsidP="00D164ED">
            <w:pPr>
              <w:tabs>
                <w:tab w:val="left" w:pos="4903"/>
                <w:tab w:val="left" w:pos="5045"/>
              </w:tabs>
              <w:spacing w:line="360" w:lineRule="auto"/>
              <w:rPr>
                <w:rStyle w:val="Emphasis"/>
                <w:rFonts w:asciiTheme="minorHAnsi" w:hAnsiTheme="minorHAnsi" w:cs="Arial"/>
                <w:bCs/>
                <w:i w:val="0"/>
                <w:iCs w:val="0"/>
              </w:rPr>
            </w:pP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Hearing Impairment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      </w:t>
            </w: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 Visual </w:t>
            </w:r>
            <w:r w:rsidRPr="00AA3070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>Impairment</w:t>
            </w:r>
            <w:r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    </w:t>
            </w:r>
            <w:r w:rsidRPr="00AA3070">
              <w:rPr>
                <w:rStyle w:val="Emphasis"/>
                <w:rFonts w:ascii="Calibri" w:hAnsi="Calibri"/>
                <w:bCs/>
                <w:i w:val="0"/>
                <w:sz w:val="20"/>
                <w:szCs w:val="20"/>
              </w:rPr>
              <w:t xml:space="preserve">    </w:t>
            </w: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Intellectual Disability</w:t>
            </w:r>
            <w:r>
              <w:rPr>
                <w:rFonts w:asciiTheme="minorHAnsi" w:hAnsiTheme="minorHAnsi" w:cs="Arial"/>
                <w:bCs/>
              </w:rPr>
              <w:t xml:space="preserve">          </w:t>
            </w: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Mobility Issues</w:t>
            </w:r>
          </w:p>
          <w:p w14:paraId="3FA70938" w14:textId="77777777" w:rsidR="00D164ED" w:rsidRPr="002C28DC" w:rsidRDefault="00D164ED" w:rsidP="00D164ED">
            <w:pPr>
              <w:tabs>
                <w:tab w:val="left" w:pos="1773"/>
              </w:tabs>
              <w:spacing w:line="360" w:lineRule="auto"/>
              <w:ind w:left="214" w:hanging="214"/>
              <w:rPr>
                <w:rFonts w:asciiTheme="minorHAnsi" w:hAnsiTheme="minorHAnsi" w:cs="Arial"/>
                <w:bCs/>
              </w:rPr>
            </w:pPr>
            <w:r w:rsidRPr="00AA3070">
              <w:rPr>
                <w:rFonts w:ascii="Calibri" w:hAnsi="Calibri"/>
                <w:bCs/>
                <w:sz w:val="24"/>
                <w:szCs w:val="24"/>
              </w:rPr>
              <w:sym w:font="Wingdings" w:char="F0A8"/>
            </w:r>
            <w:r w:rsidRPr="002C28DC"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Other:</w:t>
            </w:r>
            <w:r>
              <w:rPr>
                <w:rStyle w:val="Emphasis"/>
                <w:rFonts w:asciiTheme="minorHAnsi" w:hAnsiTheme="minorHAnsi"/>
                <w:bCs/>
                <w:i w:val="0"/>
                <w:sz w:val="20"/>
                <w:szCs w:val="20"/>
              </w:rPr>
              <w:t xml:space="preserve"> </w:t>
            </w:r>
          </w:p>
        </w:tc>
      </w:tr>
      <w:tr w:rsidR="00D164ED" w:rsidRPr="002C28DC" w14:paraId="72071CDE" w14:textId="77777777" w:rsidTr="001D57A0">
        <w:trPr>
          <w:cantSplit/>
          <w:trHeight w:val="258"/>
        </w:trPr>
        <w:tc>
          <w:tcPr>
            <w:tcW w:w="11520" w:type="dxa"/>
            <w:gridSpan w:val="14"/>
            <w:shd w:val="clear" w:color="auto" w:fill="D9D9D9"/>
            <w:vAlign w:val="center"/>
          </w:tcPr>
          <w:p w14:paraId="1BADB50B" w14:textId="77777777" w:rsidR="00D164ED" w:rsidRPr="00AA3070" w:rsidRDefault="00D164ED" w:rsidP="00D164E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A3070">
              <w:rPr>
                <w:rFonts w:asciiTheme="minorHAnsi" w:hAnsiTheme="minorHAnsi"/>
                <w:b/>
                <w:bCs/>
                <w:sz w:val="22"/>
                <w:szCs w:val="22"/>
              </w:rPr>
              <w:t>INTERPRETATION REQUIREMENTS</w:t>
            </w:r>
          </w:p>
        </w:tc>
      </w:tr>
      <w:tr w:rsidR="00D164ED" w:rsidRPr="002C28DC" w14:paraId="044A0E32" w14:textId="77777777" w:rsidTr="00195089">
        <w:trPr>
          <w:cantSplit/>
          <w:trHeight w:val="267"/>
        </w:trPr>
        <w:tc>
          <w:tcPr>
            <w:tcW w:w="6363" w:type="dxa"/>
            <w:gridSpan w:val="6"/>
            <w:shd w:val="clear" w:color="auto" w:fill="auto"/>
            <w:vAlign w:val="center"/>
          </w:tcPr>
          <w:p w14:paraId="15EB617E" w14:textId="77777777" w:rsidR="00D164ED" w:rsidRPr="002C28DC" w:rsidRDefault="00D164ED" w:rsidP="00D164E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Is Interpretation Required?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</w:t>
            </w:r>
            <w:r w:rsidR="009F2963"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r w:rsidRPr="00AA3070">
              <w:rPr>
                <w:rFonts w:ascii="Calibri" w:hAnsi="Calibri"/>
                <w:bCs/>
                <w:sz w:val="20"/>
                <w:szCs w:val="20"/>
              </w:rPr>
              <w:t xml:space="preserve">YES    </w:t>
            </w:r>
            <w:r w:rsidR="009F2963">
              <w:rPr>
                <w:rFonts w:ascii="Calibri" w:hAnsi="Calibri"/>
                <w:b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Pr="00AA307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9F2963" w:rsidRPr="00D60011">
              <w:rPr>
                <w:rFonts w:asciiTheme="minorHAnsi" w:hAnsiTheme="minorHAnsi"/>
                <w:bCs/>
                <w:sz w:val="24"/>
                <w:szCs w:val="24"/>
              </w:rPr>
              <w:sym w:font="Wingdings" w:char="F0A8"/>
            </w:r>
            <w:r w:rsidRPr="00AA3070">
              <w:rPr>
                <w:rFonts w:ascii="Calibri" w:hAnsi="Calibri"/>
                <w:bCs/>
                <w:sz w:val="20"/>
                <w:szCs w:val="20"/>
              </w:rPr>
              <w:t xml:space="preserve">   NO                  </w:t>
            </w:r>
          </w:p>
        </w:tc>
        <w:tc>
          <w:tcPr>
            <w:tcW w:w="5157" w:type="dxa"/>
            <w:gridSpan w:val="8"/>
            <w:shd w:val="clear" w:color="auto" w:fill="auto"/>
            <w:vAlign w:val="center"/>
          </w:tcPr>
          <w:p w14:paraId="0207E788" w14:textId="77777777" w:rsidR="00D164ED" w:rsidRPr="002C28DC" w:rsidRDefault="00D164ED" w:rsidP="00D164E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Language Required: </w:t>
            </w:r>
          </w:p>
        </w:tc>
      </w:tr>
    </w:tbl>
    <w:p w14:paraId="280F5A14" w14:textId="77777777" w:rsidR="007F34C3" w:rsidRPr="001D57A0" w:rsidRDefault="007F34C3" w:rsidP="00132233">
      <w:pPr>
        <w:rPr>
          <w:rFonts w:asciiTheme="minorHAnsi" w:hAnsiTheme="minorHAnsi"/>
          <w:bCs/>
          <w:sz w:val="10"/>
          <w:szCs w:val="10"/>
        </w:rPr>
      </w:pPr>
    </w:p>
    <w:tbl>
      <w:tblPr>
        <w:tblW w:w="1152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4035"/>
        <w:gridCol w:w="902"/>
        <w:gridCol w:w="541"/>
        <w:gridCol w:w="361"/>
        <w:gridCol w:w="1262"/>
        <w:gridCol w:w="632"/>
        <w:gridCol w:w="1082"/>
        <w:gridCol w:w="2705"/>
      </w:tblGrid>
      <w:tr w:rsidR="002E232D" w:rsidRPr="002C28DC" w14:paraId="342FBE11" w14:textId="77777777" w:rsidTr="00195089">
        <w:trPr>
          <w:trHeight w:val="305"/>
        </w:trPr>
        <w:tc>
          <w:tcPr>
            <w:tcW w:w="11520" w:type="dxa"/>
            <w:gridSpan w:val="8"/>
            <w:tcBorders>
              <w:bottom w:val="single" w:sz="4" w:space="0" w:color="BFBFBF"/>
            </w:tcBorders>
            <w:shd w:val="clear" w:color="auto" w:fill="A6A6A6"/>
          </w:tcPr>
          <w:p w14:paraId="6FFF676D" w14:textId="77777777" w:rsidR="002E232D" w:rsidRPr="008C0CCE" w:rsidRDefault="002E232D" w:rsidP="00FE3A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0CCE">
              <w:rPr>
                <w:rFonts w:asciiTheme="minorHAnsi" w:hAnsiTheme="minorHAnsi"/>
                <w:b/>
                <w:bCs/>
                <w:sz w:val="22"/>
                <w:szCs w:val="20"/>
              </w:rPr>
              <w:t>Office Use Only</w:t>
            </w:r>
          </w:p>
        </w:tc>
      </w:tr>
      <w:tr w:rsidR="0015533D" w:rsidRPr="002C28DC" w14:paraId="7D06F465" w14:textId="77777777" w:rsidTr="00195089">
        <w:trPr>
          <w:trHeight w:val="282"/>
        </w:trPr>
        <w:tc>
          <w:tcPr>
            <w:tcW w:w="4035" w:type="dxa"/>
            <w:shd w:val="clear" w:color="auto" w:fill="F2F2F2" w:themeFill="background1" w:themeFillShade="F2"/>
          </w:tcPr>
          <w:p w14:paraId="269B5EFB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IRCC consent?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YES  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</w:p>
        </w:tc>
        <w:tc>
          <w:tcPr>
            <w:tcW w:w="3066" w:type="dxa"/>
            <w:gridSpan w:val="4"/>
            <w:shd w:val="clear" w:color="auto" w:fill="F2F2F2" w:themeFill="background1" w:themeFillShade="F2"/>
          </w:tcPr>
          <w:p w14:paraId="31977DA1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4419" w:type="dxa"/>
            <w:gridSpan w:val="3"/>
            <w:shd w:val="clear" w:color="auto" w:fill="F2F2F2" w:themeFill="background1" w:themeFillShade="F2"/>
          </w:tcPr>
          <w:p w14:paraId="1BBB570B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Assessor(s):</w:t>
            </w:r>
          </w:p>
        </w:tc>
      </w:tr>
      <w:tr w:rsidR="0015533D" w:rsidRPr="002C28DC" w14:paraId="5EC019A1" w14:textId="77777777" w:rsidTr="00195089">
        <w:trPr>
          <w:trHeight w:val="282"/>
        </w:trPr>
        <w:tc>
          <w:tcPr>
            <w:tcW w:w="4937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0EDAB7C3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Who referred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client?</w:t>
            </w:r>
          </w:p>
        </w:tc>
        <w:tc>
          <w:tcPr>
            <w:tcW w:w="6583" w:type="dxa"/>
            <w:gridSpan w:val="6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14:paraId="77C86B0F" w14:textId="77777777" w:rsidR="0015533D" w:rsidRPr="002C28DC" w:rsidRDefault="00CF3269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Form: </w:t>
            </w:r>
            <w:r w:rsidR="00BE16A5"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1   2   3   4   CLBLL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Results: (LSRW)</w:t>
            </w:r>
          </w:p>
        </w:tc>
      </w:tr>
      <w:tr w:rsidR="0015533D" w:rsidRPr="002C28DC" w14:paraId="5BCA2850" w14:textId="77777777" w:rsidTr="00195089">
        <w:trPr>
          <w:trHeight w:val="282"/>
        </w:trPr>
        <w:tc>
          <w:tcPr>
            <w:tcW w:w="583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A42702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lient received services from ISANS before?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ES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  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3252" w14:textId="25C0E5EF" w:rsidR="0015533D" w:rsidRPr="002C28DC" w:rsidRDefault="0015533D" w:rsidP="0015533D">
            <w:pPr>
              <w:ind w:hanging="14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Ref.</w:t>
            </w:r>
            <w:r w:rsidR="00ED75F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Program: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C4F48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Ref. Date:</w:t>
            </w:r>
          </w:p>
        </w:tc>
      </w:tr>
      <w:tr w:rsidR="0015533D" w:rsidRPr="002C28DC" w14:paraId="5DEDAB4D" w14:textId="77777777" w:rsidTr="00195089">
        <w:trPr>
          <w:trHeight w:val="282"/>
        </w:trPr>
        <w:tc>
          <w:tcPr>
            <w:tcW w:w="4035" w:type="dxa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757976E1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IRCC clients</w:t>
            </w:r>
            <w:r w:rsidR="00870E3F">
              <w:rPr>
                <w:rFonts w:asciiTheme="minorHAnsi" w:hAnsiTheme="minorHAnsi"/>
                <w:bCs/>
                <w:sz w:val="20"/>
                <w:szCs w:val="20"/>
              </w:rPr>
              <w:t>: Type of LEC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4FD28335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LEC Length:                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BFBFBF"/>
            </w:tcBorders>
            <w:shd w:val="clear" w:color="auto" w:fill="F2F2F2" w:themeFill="background1" w:themeFillShade="F2"/>
          </w:tcPr>
          <w:p w14:paraId="5A0070A1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LEC Reason:      </w:t>
            </w:r>
          </w:p>
        </w:tc>
      </w:tr>
      <w:tr w:rsidR="0015533D" w:rsidRPr="002C28DC" w14:paraId="56FF41E1" w14:textId="77777777" w:rsidTr="00195089">
        <w:trPr>
          <w:trHeight w:val="282"/>
        </w:trPr>
        <w:tc>
          <w:tcPr>
            <w:tcW w:w="773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D18883" w14:textId="77777777" w:rsidR="0015533D" w:rsidRPr="002C28DC" w:rsidRDefault="0015533D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Online Program: 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 NO 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</w:t>
            </w: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 With Assistance                </w:t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6EAD67" w14:textId="77777777" w:rsidR="0015533D" w:rsidRPr="002C28DC" w:rsidRDefault="00870E3F" w:rsidP="00CF32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LEC Date</w:t>
            </w:r>
            <w:r w:rsidR="00CF3269" w:rsidRPr="002C28D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="0015533D" w:rsidRPr="002C28D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CF3269" w:rsidRPr="002C28DC" w14:paraId="5E8FA8E4" w14:textId="77777777" w:rsidTr="00195089">
        <w:trPr>
          <w:trHeight w:val="282"/>
        </w:trPr>
        <w:tc>
          <w:tcPr>
            <w:tcW w:w="54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8F3014" w14:textId="77777777" w:rsidR="00CF3269" w:rsidRPr="002C28DC" w:rsidRDefault="00CF3269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NSOI clients: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3432DA" w14:textId="77777777" w:rsidR="00CF3269" w:rsidRPr="002C28DC" w:rsidRDefault="00CF3269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Last type of education?</w:t>
            </w:r>
          </w:p>
        </w:tc>
      </w:tr>
      <w:tr w:rsidR="002A1E62" w:rsidRPr="002C28DC" w14:paraId="11B3FE27" w14:textId="77777777" w:rsidTr="001D57A0">
        <w:trPr>
          <w:trHeight w:val="917"/>
        </w:trPr>
        <w:tc>
          <w:tcPr>
            <w:tcW w:w="11520" w:type="dxa"/>
            <w:gridSpan w:val="8"/>
            <w:shd w:val="clear" w:color="auto" w:fill="F2F2F2" w:themeFill="background1" w:themeFillShade="F2"/>
          </w:tcPr>
          <w:p w14:paraId="484F088C" w14:textId="77777777" w:rsidR="002A1E62" w:rsidRPr="001D57A0" w:rsidRDefault="002A1E62" w:rsidP="0015533D">
            <w:pPr>
              <w:rPr>
                <w:rFonts w:asciiTheme="minorHAnsi" w:hAnsiTheme="minorHAnsi"/>
                <w:bCs/>
              </w:rPr>
            </w:pPr>
          </w:p>
          <w:p w14:paraId="1B07B4E9" w14:textId="77777777" w:rsidR="002A1E62" w:rsidRPr="002C28DC" w:rsidRDefault="002A1E62" w:rsidP="001553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C28DC">
              <w:rPr>
                <w:rFonts w:asciiTheme="minorHAnsi" w:hAnsiTheme="minorHAnsi"/>
                <w:bCs/>
                <w:sz w:val="20"/>
                <w:szCs w:val="20"/>
              </w:rPr>
              <w:t>Notes:</w:t>
            </w:r>
          </w:p>
        </w:tc>
      </w:tr>
    </w:tbl>
    <w:p w14:paraId="6E1343B3" w14:textId="77777777" w:rsidR="001007C8" w:rsidRPr="001D57A0" w:rsidRDefault="001007C8" w:rsidP="001D57A0">
      <w:pPr>
        <w:rPr>
          <w:rFonts w:asciiTheme="minorHAnsi" w:hAnsiTheme="minorHAnsi"/>
          <w:sz w:val="12"/>
          <w:szCs w:val="12"/>
        </w:rPr>
      </w:pPr>
    </w:p>
    <w:sectPr w:rsidR="001007C8" w:rsidRPr="001D57A0" w:rsidSect="00AE6B2E">
      <w:headerReference w:type="default" r:id="rId8"/>
      <w:pgSz w:w="12240" w:h="15840"/>
      <w:pgMar w:top="567" w:right="720" w:bottom="454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E91C" w14:textId="77777777" w:rsidR="00942182" w:rsidRDefault="00942182" w:rsidP="00DA7EAC">
      <w:pPr>
        <w:pStyle w:val="Heading1"/>
      </w:pPr>
      <w:r>
        <w:separator/>
      </w:r>
    </w:p>
  </w:endnote>
  <w:endnote w:type="continuationSeparator" w:id="0">
    <w:p w14:paraId="5BBB5FC4" w14:textId="77777777" w:rsidR="00942182" w:rsidRDefault="0094218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49EA" w14:textId="77777777" w:rsidR="00942182" w:rsidRDefault="00942182" w:rsidP="00DA7EAC">
      <w:pPr>
        <w:pStyle w:val="Heading1"/>
      </w:pPr>
      <w:r>
        <w:separator/>
      </w:r>
    </w:p>
  </w:footnote>
  <w:footnote w:type="continuationSeparator" w:id="0">
    <w:p w14:paraId="5758AFB6" w14:textId="77777777" w:rsidR="00942182" w:rsidRDefault="00942182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AFBD" w14:textId="2A088F13" w:rsidR="006B5B3C" w:rsidRDefault="006B5B3C" w:rsidP="001D57A0">
    <w:pPr>
      <w:pStyle w:val="Header"/>
      <w:rPr>
        <w:sz w:val="12"/>
        <w:szCs w:val="12"/>
      </w:rPr>
    </w:pPr>
  </w:p>
  <w:p w14:paraId="71557C0E" w14:textId="25659DBA" w:rsidR="006B5B3C" w:rsidRDefault="006B5B3C" w:rsidP="001D57A0">
    <w:pPr>
      <w:pStyle w:val="Head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582FF70" wp14:editId="636B20A2">
          <wp:simplePos x="0" y="0"/>
          <wp:positionH relativeFrom="column">
            <wp:posOffset>-3263</wp:posOffset>
          </wp:positionH>
          <wp:positionV relativeFrom="page">
            <wp:posOffset>257175</wp:posOffset>
          </wp:positionV>
          <wp:extent cx="1468755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A3441" w14:textId="60DDAE92" w:rsidR="006B5B3C" w:rsidRDefault="006B5B3C" w:rsidP="001D57A0">
    <w:pPr>
      <w:pStyle w:val="Header"/>
      <w:rPr>
        <w:sz w:val="12"/>
        <w:szCs w:val="12"/>
      </w:rPr>
    </w:pPr>
    <w:r w:rsidRPr="00391EF5">
      <w:rPr>
        <w:rFonts w:asciiTheme="minorHAnsi" w:hAnsiTheme="minorHAnsi"/>
        <w:b/>
        <w:bCs/>
        <w:noProof/>
        <w:sz w:val="12"/>
        <w:szCs w:val="12"/>
        <w:lang w:val="en-CA"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D3747AB" wp14:editId="36F97878">
              <wp:simplePos x="0" y="0"/>
              <wp:positionH relativeFrom="column">
                <wp:posOffset>1677182</wp:posOffset>
              </wp:positionH>
              <wp:positionV relativeFrom="paragraph">
                <wp:posOffset>90170</wp:posOffset>
              </wp:positionV>
              <wp:extent cx="3512820" cy="4724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820" cy="47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9B7FA" w14:textId="0277DBD9" w:rsidR="006B5B3C" w:rsidRPr="002C28DC" w:rsidRDefault="006B5B3C" w:rsidP="006B5B3C">
                          <w:pPr>
                            <w:rPr>
                              <w:rFonts w:asciiTheme="minorHAnsi" w:hAnsiTheme="minorHAnsi"/>
                              <w:bCs/>
                              <w:color w:val="2E74B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2C28DC">
                            <w:rPr>
                              <w:rFonts w:asciiTheme="minorHAnsi" w:hAnsiTheme="minorHAnsi"/>
                              <w:bCs/>
                              <w:sz w:val="22"/>
                              <w:szCs w:val="22"/>
                            </w:rPr>
                            <w:t>Tel: 902-431-8675</w:t>
                          </w:r>
                        </w:p>
                        <w:p w14:paraId="51B3A119" w14:textId="0E3A2BDE" w:rsidR="006B5B3C" w:rsidRPr="006B5B3C" w:rsidRDefault="006B5B3C" w:rsidP="006B5B3C">
                          <w:pPr>
                            <w:shd w:val="clear" w:color="auto" w:fill="669CF5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6B5B3C">
                            <w:rPr>
                              <w:rFonts w:asciiTheme="minorHAnsi" w:hAnsiTheme="minorHAnsi"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Send Your Application to: </w:t>
                          </w:r>
                          <w:hyperlink r:id="rId2" w:history="1">
                            <w:r w:rsidRPr="006B5B3C">
                              <w:rPr>
                                <w:rStyle w:val="Hyperlink"/>
                                <w:rFonts w:asciiTheme="minorHAnsi" w:hAnsi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applications@lasns.info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747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05pt;margin-top:7.1pt;width:276.6pt;height:3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" fillcolor="white [3201]" stroked="f" strokeweight=".5pt">
              <v:textbox>
                <w:txbxContent>
                  <w:p w14:paraId="0C19B7FA" w14:textId="0277DBD9" w:rsidR="006B5B3C" w:rsidRPr="002C28DC" w:rsidRDefault="006B5B3C" w:rsidP="006B5B3C">
                    <w:pPr>
                      <w:rPr>
                        <w:rFonts w:asciiTheme="minorHAnsi" w:hAnsiTheme="minorHAnsi"/>
                        <w:bCs/>
                        <w:color w:val="2E74B5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Cs/>
                        <w:sz w:val="22"/>
                        <w:szCs w:val="22"/>
                      </w:rPr>
                      <w:t xml:space="preserve">  </w:t>
                    </w:r>
                    <w:r w:rsidRPr="002C28DC">
                      <w:rPr>
                        <w:rFonts w:asciiTheme="minorHAnsi" w:hAnsiTheme="minorHAnsi"/>
                        <w:bCs/>
                        <w:sz w:val="22"/>
                        <w:szCs w:val="22"/>
                      </w:rPr>
                      <w:t>Tel: 902-431-8675</w:t>
                    </w:r>
                  </w:p>
                  <w:p w14:paraId="51B3A119" w14:textId="0E3A2BDE" w:rsidR="006B5B3C" w:rsidRPr="006B5B3C" w:rsidRDefault="006B5B3C" w:rsidP="006B5B3C">
                    <w:pPr>
                      <w:shd w:val="clear" w:color="auto" w:fill="669CF5"/>
                      <w:rPr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  </w:t>
                    </w:r>
                    <w:r w:rsidRPr="006B5B3C">
                      <w:rPr>
                        <w:rFonts w:asciiTheme="minorHAnsi" w:hAnsiTheme="minorHAnsi"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Send Your Application to: </w:t>
                    </w:r>
                    <w:hyperlink r:id="rId3" w:history="1">
                      <w:r w:rsidRPr="006B5B3C">
                        <w:rPr>
                          <w:rStyle w:val="Hyperlink"/>
                          <w:rFonts w:asciiTheme="minorHAnsi" w:hAnsi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applications@lasns.info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C227E3A" w14:textId="40C501AA" w:rsidR="006B5B3C" w:rsidRDefault="006B5B3C" w:rsidP="001D57A0">
    <w:pPr>
      <w:pStyle w:val="Header"/>
      <w:rPr>
        <w:sz w:val="12"/>
        <w:szCs w:val="12"/>
      </w:rPr>
    </w:pPr>
  </w:p>
  <w:p w14:paraId="08FAD9F5" w14:textId="19C5A12A" w:rsidR="006B5B3C" w:rsidRDefault="006B5B3C" w:rsidP="001D57A0">
    <w:pPr>
      <w:pStyle w:val="Header"/>
      <w:rPr>
        <w:sz w:val="12"/>
        <w:szCs w:val="12"/>
      </w:rPr>
    </w:pPr>
  </w:p>
  <w:p w14:paraId="798D881C" w14:textId="2C76D131" w:rsidR="006B5B3C" w:rsidRDefault="006B5B3C" w:rsidP="001D57A0">
    <w:pPr>
      <w:pStyle w:val="Header"/>
      <w:rPr>
        <w:sz w:val="12"/>
        <w:szCs w:val="12"/>
      </w:rPr>
    </w:pPr>
  </w:p>
  <w:p w14:paraId="648048CF" w14:textId="230C79DF" w:rsidR="006B5B3C" w:rsidRDefault="006B5B3C" w:rsidP="001D57A0">
    <w:pPr>
      <w:pStyle w:val="Header"/>
      <w:rPr>
        <w:sz w:val="12"/>
        <w:szCs w:val="12"/>
      </w:rPr>
    </w:pPr>
  </w:p>
  <w:p w14:paraId="56A4D204" w14:textId="55E366EC" w:rsidR="006B5B3C" w:rsidRDefault="006B5B3C" w:rsidP="001D57A0">
    <w:pPr>
      <w:pStyle w:val="Header"/>
      <w:rPr>
        <w:sz w:val="12"/>
        <w:szCs w:val="12"/>
      </w:rPr>
    </w:pPr>
  </w:p>
  <w:p w14:paraId="0F49D5AF" w14:textId="70411788" w:rsidR="00CF0563" w:rsidRPr="00391EF5" w:rsidRDefault="00CF0563" w:rsidP="001D57A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F9A"/>
    <w:multiLevelType w:val="hybridMultilevel"/>
    <w:tmpl w:val="5D609976"/>
    <w:lvl w:ilvl="0" w:tplc="2612CC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21323"/>
    <w:multiLevelType w:val="hybridMultilevel"/>
    <w:tmpl w:val="B23E96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10C7828"/>
    <w:multiLevelType w:val="hybridMultilevel"/>
    <w:tmpl w:val="F4FE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5255C"/>
    <w:multiLevelType w:val="hybridMultilevel"/>
    <w:tmpl w:val="D62CD5D0"/>
    <w:lvl w:ilvl="0" w:tplc="E2E29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15FB"/>
    <w:multiLevelType w:val="hybridMultilevel"/>
    <w:tmpl w:val="DA184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B6"/>
    <w:rsid w:val="00005BEE"/>
    <w:rsid w:val="0001280A"/>
    <w:rsid w:val="0001552F"/>
    <w:rsid w:val="00017261"/>
    <w:rsid w:val="00017DD1"/>
    <w:rsid w:val="0003018A"/>
    <w:rsid w:val="00030F75"/>
    <w:rsid w:val="000332AD"/>
    <w:rsid w:val="00035EC8"/>
    <w:rsid w:val="00036343"/>
    <w:rsid w:val="00037FFA"/>
    <w:rsid w:val="00041499"/>
    <w:rsid w:val="00042164"/>
    <w:rsid w:val="00042C9E"/>
    <w:rsid w:val="00046106"/>
    <w:rsid w:val="00050E86"/>
    <w:rsid w:val="00051888"/>
    <w:rsid w:val="00053E9D"/>
    <w:rsid w:val="00057857"/>
    <w:rsid w:val="00057BC8"/>
    <w:rsid w:val="00060CBA"/>
    <w:rsid w:val="00062146"/>
    <w:rsid w:val="00065F6A"/>
    <w:rsid w:val="0006759A"/>
    <w:rsid w:val="0007210A"/>
    <w:rsid w:val="0007469C"/>
    <w:rsid w:val="00074E71"/>
    <w:rsid w:val="000752A1"/>
    <w:rsid w:val="0009269D"/>
    <w:rsid w:val="00094169"/>
    <w:rsid w:val="00095955"/>
    <w:rsid w:val="00095E7F"/>
    <w:rsid w:val="000A660E"/>
    <w:rsid w:val="000B0251"/>
    <w:rsid w:val="000B0E08"/>
    <w:rsid w:val="000B3396"/>
    <w:rsid w:val="000B46BF"/>
    <w:rsid w:val="000C0676"/>
    <w:rsid w:val="000C3395"/>
    <w:rsid w:val="000C7561"/>
    <w:rsid w:val="000D4DB1"/>
    <w:rsid w:val="000E63C2"/>
    <w:rsid w:val="000F76BD"/>
    <w:rsid w:val="001007C8"/>
    <w:rsid w:val="00105E55"/>
    <w:rsid w:val="001127A1"/>
    <w:rsid w:val="0011649E"/>
    <w:rsid w:val="00116525"/>
    <w:rsid w:val="00116E9B"/>
    <w:rsid w:val="00121357"/>
    <w:rsid w:val="0012652F"/>
    <w:rsid w:val="00132233"/>
    <w:rsid w:val="001468EE"/>
    <w:rsid w:val="001476F5"/>
    <w:rsid w:val="00152A29"/>
    <w:rsid w:val="0015533D"/>
    <w:rsid w:val="001560F9"/>
    <w:rsid w:val="00161A40"/>
    <w:rsid w:val="0016303A"/>
    <w:rsid w:val="00166D1F"/>
    <w:rsid w:val="0017403C"/>
    <w:rsid w:val="001876C5"/>
    <w:rsid w:val="00190F40"/>
    <w:rsid w:val="00195089"/>
    <w:rsid w:val="001967E9"/>
    <w:rsid w:val="00196CAF"/>
    <w:rsid w:val="001A1E48"/>
    <w:rsid w:val="001A4F8A"/>
    <w:rsid w:val="001A779F"/>
    <w:rsid w:val="001A7E81"/>
    <w:rsid w:val="001B152B"/>
    <w:rsid w:val="001B221B"/>
    <w:rsid w:val="001B3C34"/>
    <w:rsid w:val="001B4BA6"/>
    <w:rsid w:val="001C552C"/>
    <w:rsid w:val="001C7C2A"/>
    <w:rsid w:val="001D4464"/>
    <w:rsid w:val="001D47FD"/>
    <w:rsid w:val="001D5446"/>
    <w:rsid w:val="001D57A0"/>
    <w:rsid w:val="001D73B1"/>
    <w:rsid w:val="001F7A95"/>
    <w:rsid w:val="0020232B"/>
    <w:rsid w:val="00205A3D"/>
    <w:rsid w:val="00211AA2"/>
    <w:rsid w:val="00220074"/>
    <w:rsid w:val="002207DB"/>
    <w:rsid w:val="00226A6F"/>
    <w:rsid w:val="00236988"/>
    <w:rsid w:val="002377FD"/>
    <w:rsid w:val="00240AF1"/>
    <w:rsid w:val="00240D8A"/>
    <w:rsid w:val="002413F2"/>
    <w:rsid w:val="00242976"/>
    <w:rsid w:val="002454E9"/>
    <w:rsid w:val="0024648C"/>
    <w:rsid w:val="0024765A"/>
    <w:rsid w:val="00250D4E"/>
    <w:rsid w:val="0025553F"/>
    <w:rsid w:val="002602F0"/>
    <w:rsid w:val="00261FFB"/>
    <w:rsid w:val="00264968"/>
    <w:rsid w:val="00264E78"/>
    <w:rsid w:val="00270CB6"/>
    <w:rsid w:val="002712F2"/>
    <w:rsid w:val="00275F49"/>
    <w:rsid w:val="00277E9A"/>
    <w:rsid w:val="00283297"/>
    <w:rsid w:val="00283731"/>
    <w:rsid w:val="00295290"/>
    <w:rsid w:val="002A0828"/>
    <w:rsid w:val="002A11F0"/>
    <w:rsid w:val="002A1E62"/>
    <w:rsid w:val="002B464A"/>
    <w:rsid w:val="002B6AD2"/>
    <w:rsid w:val="002C0936"/>
    <w:rsid w:val="002C28DC"/>
    <w:rsid w:val="002C4071"/>
    <w:rsid w:val="002C41B5"/>
    <w:rsid w:val="002E232D"/>
    <w:rsid w:val="002E3B6B"/>
    <w:rsid w:val="002E665A"/>
    <w:rsid w:val="002E7F83"/>
    <w:rsid w:val="002F0274"/>
    <w:rsid w:val="00310E18"/>
    <w:rsid w:val="00314683"/>
    <w:rsid w:val="00315D8F"/>
    <w:rsid w:val="00321630"/>
    <w:rsid w:val="00323152"/>
    <w:rsid w:val="0033637A"/>
    <w:rsid w:val="00337092"/>
    <w:rsid w:val="00346377"/>
    <w:rsid w:val="00350713"/>
    <w:rsid w:val="0036273F"/>
    <w:rsid w:val="003669D8"/>
    <w:rsid w:val="003669F2"/>
    <w:rsid w:val="00370A22"/>
    <w:rsid w:val="0037283E"/>
    <w:rsid w:val="00377902"/>
    <w:rsid w:val="00383DE5"/>
    <w:rsid w:val="00384215"/>
    <w:rsid w:val="00385D92"/>
    <w:rsid w:val="00391EF5"/>
    <w:rsid w:val="003923E0"/>
    <w:rsid w:val="003A6282"/>
    <w:rsid w:val="003A71BE"/>
    <w:rsid w:val="003A74ED"/>
    <w:rsid w:val="003C67CD"/>
    <w:rsid w:val="003C74F4"/>
    <w:rsid w:val="003C776A"/>
    <w:rsid w:val="003D04AB"/>
    <w:rsid w:val="003D2509"/>
    <w:rsid w:val="003D3796"/>
    <w:rsid w:val="003D4D53"/>
    <w:rsid w:val="003D659C"/>
    <w:rsid w:val="003D7F96"/>
    <w:rsid w:val="003F74B7"/>
    <w:rsid w:val="00415F5F"/>
    <w:rsid w:val="0042038C"/>
    <w:rsid w:val="00422EC8"/>
    <w:rsid w:val="00430C1E"/>
    <w:rsid w:val="004339C2"/>
    <w:rsid w:val="00436925"/>
    <w:rsid w:val="0043779B"/>
    <w:rsid w:val="00445EAC"/>
    <w:rsid w:val="00447094"/>
    <w:rsid w:val="00460BB2"/>
    <w:rsid w:val="00461DCB"/>
    <w:rsid w:val="0046276C"/>
    <w:rsid w:val="00465AC1"/>
    <w:rsid w:val="0046746F"/>
    <w:rsid w:val="00471D76"/>
    <w:rsid w:val="00476232"/>
    <w:rsid w:val="0048513A"/>
    <w:rsid w:val="00491A66"/>
    <w:rsid w:val="004925A6"/>
    <w:rsid w:val="004A7C65"/>
    <w:rsid w:val="004B0055"/>
    <w:rsid w:val="004B5BB9"/>
    <w:rsid w:val="004C0F82"/>
    <w:rsid w:val="004C1544"/>
    <w:rsid w:val="004C1D14"/>
    <w:rsid w:val="004C59B6"/>
    <w:rsid w:val="004C6648"/>
    <w:rsid w:val="004D30B0"/>
    <w:rsid w:val="004D563A"/>
    <w:rsid w:val="004D5FBD"/>
    <w:rsid w:val="004E02FE"/>
    <w:rsid w:val="004E1643"/>
    <w:rsid w:val="004E6373"/>
    <w:rsid w:val="005010AD"/>
    <w:rsid w:val="00520556"/>
    <w:rsid w:val="00520E2A"/>
    <w:rsid w:val="00525FB0"/>
    <w:rsid w:val="00531C25"/>
    <w:rsid w:val="00532E88"/>
    <w:rsid w:val="00533B5E"/>
    <w:rsid w:val="005360D4"/>
    <w:rsid w:val="00536D0E"/>
    <w:rsid w:val="0054219B"/>
    <w:rsid w:val="00542217"/>
    <w:rsid w:val="00542743"/>
    <w:rsid w:val="0054754E"/>
    <w:rsid w:val="0054798C"/>
    <w:rsid w:val="0055041B"/>
    <w:rsid w:val="00557E25"/>
    <w:rsid w:val="00560D43"/>
    <w:rsid w:val="0056338C"/>
    <w:rsid w:val="00564AD6"/>
    <w:rsid w:val="0056554F"/>
    <w:rsid w:val="00567A40"/>
    <w:rsid w:val="00575F8D"/>
    <w:rsid w:val="00587CBA"/>
    <w:rsid w:val="005929BA"/>
    <w:rsid w:val="005A6945"/>
    <w:rsid w:val="005B1EAB"/>
    <w:rsid w:val="005B49E9"/>
    <w:rsid w:val="005C1A18"/>
    <w:rsid w:val="005C791F"/>
    <w:rsid w:val="005D4280"/>
    <w:rsid w:val="005D6072"/>
    <w:rsid w:val="005D7EA9"/>
    <w:rsid w:val="005E33EB"/>
    <w:rsid w:val="00603E95"/>
    <w:rsid w:val="00607B78"/>
    <w:rsid w:val="00614168"/>
    <w:rsid w:val="00630A62"/>
    <w:rsid w:val="00633162"/>
    <w:rsid w:val="00635989"/>
    <w:rsid w:val="00635CEF"/>
    <w:rsid w:val="00636BAA"/>
    <w:rsid w:val="00663640"/>
    <w:rsid w:val="006638AD"/>
    <w:rsid w:val="00671993"/>
    <w:rsid w:val="006747F8"/>
    <w:rsid w:val="00682607"/>
    <w:rsid w:val="00682713"/>
    <w:rsid w:val="00691119"/>
    <w:rsid w:val="00694709"/>
    <w:rsid w:val="006A6BFF"/>
    <w:rsid w:val="006B2CC2"/>
    <w:rsid w:val="006B36FD"/>
    <w:rsid w:val="006B49B4"/>
    <w:rsid w:val="006B53C6"/>
    <w:rsid w:val="006B5B3C"/>
    <w:rsid w:val="006C4BFD"/>
    <w:rsid w:val="006D1419"/>
    <w:rsid w:val="006D4F7A"/>
    <w:rsid w:val="006E4937"/>
    <w:rsid w:val="006E6875"/>
    <w:rsid w:val="006F2BBA"/>
    <w:rsid w:val="006F3EE2"/>
    <w:rsid w:val="00700B58"/>
    <w:rsid w:val="007011AB"/>
    <w:rsid w:val="0070514B"/>
    <w:rsid w:val="00706AD8"/>
    <w:rsid w:val="00715011"/>
    <w:rsid w:val="00715E06"/>
    <w:rsid w:val="0072242E"/>
    <w:rsid w:val="00722DE8"/>
    <w:rsid w:val="00727655"/>
    <w:rsid w:val="00733170"/>
    <w:rsid w:val="00733AC6"/>
    <w:rsid w:val="00733DE0"/>
    <w:rsid w:val="007344B3"/>
    <w:rsid w:val="00741CED"/>
    <w:rsid w:val="00747542"/>
    <w:rsid w:val="007525E6"/>
    <w:rsid w:val="00754FD5"/>
    <w:rsid w:val="0076711F"/>
    <w:rsid w:val="00770EEA"/>
    <w:rsid w:val="0077661C"/>
    <w:rsid w:val="0078238E"/>
    <w:rsid w:val="007860E4"/>
    <w:rsid w:val="00793AE5"/>
    <w:rsid w:val="00797B5F"/>
    <w:rsid w:val="007B034B"/>
    <w:rsid w:val="007B0CF7"/>
    <w:rsid w:val="007B315D"/>
    <w:rsid w:val="007C4780"/>
    <w:rsid w:val="007C4E61"/>
    <w:rsid w:val="007C589D"/>
    <w:rsid w:val="007D1BFD"/>
    <w:rsid w:val="007D46AC"/>
    <w:rsid w:val="007D62F5"/>
    <w:rsid w:val="007E1E5A"/>
    <w:rsid w:val="007E3D81"/>
    <w:rsid w:val="007E7D7B"/>
    <w:rsid w:val="007F1700"/>
    <w:rsid w:val="007F243D"/>
    <w:rsid w:val="007F34C3"/>
    <w:rsid w:val="007F722B"/>
    <w:rsid w:val="0081046B"/>
    <w:rsid w:val="008117CC"/>
    <w:rsid w:val="00820A41"/>
    <w:rsid w:val="00820C88"/>
    <w:rsid w:val="00825836"/>
    <w:rsid w:val="00826173"/>
    <w:rsid w:val="00827E44"/>
    <w:rsid w:val="008320BC"/>
    <w:rsid w:val="00832161"/>
    <w:rsid w:val="008417B9"/>
    <w:rsid w:val="008437C3"/>
    <w:rsid w:val="00850DA7"/>
    <w:rsid w:val="00852161"/>
    <w:rsid w:val="008525B7"/>
    <w:rsid w:val="008526E6"/>
    <w:rsid w:val="00857C49"/>
    <w:rsid w:val="008658E6"/>
    <w:rsid w:val="00870E3F"/>
    <w:rsid w:val="008721D5"/>
    <w:rsid w:val="008770B8"/>
    <w:rsid w:val="008812A9"/>
    <w:rsid w:val="00884CA6"/>
    <w:rsid w:val="00887861"/>
    <w:rsid w:val="00890AE3"/>
    <w:rsid w:val="008B0614"/>
    <w:rsid w:val="008C0CCE"/>
    <w:rsid w:val="008C156B"/>
    <w:rsid w:val="008C3F13"/>
    <w:rsid w:val="008C77DC"/>
    <w:rsid w:val="008D48F3"/>
    <w:rsid w:val="008D622A"/>
    <w:rsid w:val="008E06D0"/>
    <w:rsid w:val="008E313A"/>
    <w:rsid w:val="008F0050"/>
    <w:rsid w:val="008F2A0F"/>
    <w:rsid w:val="008F4F7A"/>
    <w:rsid w:val="00903766"/>
    <w:rsid w:val="00914B51"/>
    <w:rsid w:val="00914E16"/>
    <w:rsid w:val="00915088"/>
    <w:rsid w:val="00917C08"/>
    <w:rsid w:val="009214FF"/>
    <w:rsid w:val="0092187D"/>
    <w:rsid w:val="00921932"/>
    <w:rsid w:val="00923C93"/>
    <w:rsid w:val="009256A5"/>
    <w:rsid w:val="00932D09"/>
    <w:rsid w:val="00942182"/>
    <w:rsid w:val="00951F1F"/>
    <w:rsid w:val="00952597"/>
    <w:rsid w:val="009550F8"/>
    <w:rsid w:val="009622B2"/>
    <w:rsid w:val="009707ED"/>
    <w:rsid w:val="00981481"/>
    <w:rsid w:val="00984DF4"/>
    <w:rsid w:val="009A22AB"/>
    <w:rsid w:val="009A5AE3"/>
    <w:rsid w:val="009A6BED"/>
    <w:rsid w:val="009B1D32"/>
    <w:rsid w:val="009B5BE9"/>
    <w:rsid w:val="009B65AA"/>
    <w:rsid w:val="009C2F37"/>
    <w:rsid w:val="009C3BF4"/>
    <w:rsid w:val="009C69C7"/>
    <w:rsid w:val="009E1C27"/>
    <w:rsid w:val="009F2963"/>
    <w:rsid w:val="009F2F23"/>
    <w:rsid w:val="009F58BB"/>
    <w:rsid w:val="00A17964"/>
    <w:rsid w:val="00A232E5"/>
    <w:rsid w:val="00A275EF"/>
    <w:rsid w:val="00A316A6"/>
    <w:rsid w:val="00A41E64"/>
    <w:rsid w:val="00A4373B"/>
    <w:rsid w:val="00A47FA7"/>
    <w:rsid w:val="00A502D4"/>
    <w:rsid w:val="00A54AAC"/>
    <w:rsid w:val="00A56576"/>
    <w:rsid w:val="00A6178F"/>
    <w:rsid w:val="00A636A8"/>
    <w:rsid w:val="00A73256"/>
    <w:rsid w:val="00A83F1F"/>
    <w:rsid w:val="00A86259"/>
    <w:rsid w:val="00A96D6E"/>
    <w:rsid w:val="00AA3070"/>
    <w:rsid w:val="00AA46A9"/>
    <w:rsid w:val="00AB3402"/>
    <w:rsid w:val="00AC087E"/>
    <w:rsid w:val="00AD2BBF"/>
    <w:rsid w:val="00AD2C87"/>
    <w:rsid w:val="00AD7DB1"/>
    <w:rsid w:val="00AE1232"/>
    <w:rsid w:val="00AE14F8"/>
    <w:rsid w:val="00AE1F72"/>
    <w:rsid w:val="00AE2598"/>
    <w:rsid w:val="00AE6B2E"/>
    <w:rsid w:val="00AE72BC"/>
    <w:rsid w:val="00AF093D"/>
    <w:rsid w:val="00AF4CEF"/>
    <w:rsid w:val="00B04903"/>
    <w:rsid w:val="00B12708"/>
    <w:rsid w:val="00B210B9"/>
    <w:rsid w:val="00B30002"/>
    <w:rsid w:val="00B35128"/>
    <w:rsid w:val="00B35A4F"/>
    <w:rsid w:val="00B4161B"/>
    <w:rsid w:val="00B41C69"/>
    <w:rsid w:val="00B5211F"/>
    <w:rsid w:val="00B52C75"/>
    <w:rsid w:val="00B531AC"/>
    <w:rsid w:val="00B61506"/>
    <w:rsid w:val="00B70950"/>
    <w:rsid w:val="00B72362"/>
    <w:rsid w:val="00B815DB"/>
    <w:rsid w:val="00B82896"/>
    <w:rsid w:val="00B918B4"/>
    <w:rsid w:val="00B950C3"/>
    <w:rsid w:val="00B96D9F"/>
    <w:rsid w:val="00BA47E5"/>
    <w:rsid w:val="00BC2726"/>
    <w:rsid w:val="00BD0ADA"/>
    <w:rsid w:val="00BD25E4"/>
    <w:rsid w:val="00BD2DAC"/>
    <w:rsid w:val="00BE09D6"/>
    <w:rsid w:val="00BE16A5"/>
    <w:rsid w:val="00BE52F6"/>
    <w:rsid w:val="00C003BF"/>
    <w:rsid w:val="00C06215"/>
    <w:rsid w:val="00C06886"/>
    <w:rsid w:val="00C23985"/>
    <w:rsid w:val="00C2452E"/>
    <w:rsid w:val="00C25408"/>
    <w:rsid w:val="00C25708"/>
    <w:rsid w:val="00C30E55"/>
    <w:rsid w:val="00C428D9"/>
    <w:rsid w:val="00C439D7"/>
    <w:rsid w:val="00C4758C"/>
    <w:rsid w:val="00C6032E"/>
    <w:rsid w:val="00C62F0B"/>
    <w:rsid w:val="00C63324"/>
    <w:rsid w:val="00C730D7"/>
    <w:rsid w:val="00C81188"/>
    <w:rsid w:val="00C851D1"/>
    <w:rsid w:val="00C944BB"/>
    <w:rsid w:val="00C95E54"/>
    <w:rsid w:val="00CA2B44"/>
    <w:rsid w:val="00CB5E53"/>
    <w:rsid w:val="00CC064B"/>
    <w:rsid w:val="00CC0A48"/>
    <w:rsid w:val="00CC0DDD"/>
    <w:rsid w:val="00CC6A22"/>
    <w:rsid w:val="00CC7CB7"/>
    <w:rsid w:val="00CE079D"/>
    <w:rsid w:val="00CE2EB2"/>
    <w:rsid w:val="00CE7212"/>
    <w:rsid w:val="00CF0563"/>
    <w:rsid w:val="00CF3269"/>
    <w:rsid w:val="00CF3C11"/>
    <w:rsid w:val="00D02133"/>
    <w:rsid w:val="00D02309"/>
    <w:rsid w:val="00D0277A"/>
    <w:rsid w:val="00D112DB"/>
    <w:rsid w:val="00D11BC7"/>
    <w:rsid w:val="00D164ED"/>
    <w:rsid w:val="00D17C00"/>
    <w:rsid w:val="00D21FCD"/>
    <w:rsid w:val="00D267DC"/>
    <w:rsid w:val="00D3329F"/>
    <w:rsid w:val="00D34CBE"/>
    <w:rsid w:val="00D366A7"/>
    <w:rsid w:val="00D461ED"/>
    <w:rsid w:val="00D51DB5"/>
    <w:rsid w:val="00D53D61"/>
    <w:rsid w:val="00D5521D"/>
    <w:rsid w:val="00D56842"/>
    <w:rsid w:val="00D569EB"/>
    <w:rsid w:val="00D60011"/>
    <w:rsid w:val="00D60512"/>
    <w:rsid w:val="00D631A2"/>
    <w:rsid w:val="00D64360"/>
    <w:rsid w:val="00D66A94"/>
    <w:rsid w:val="00D73D39"/>
    <w:rsid w:val="00D82BAD"/>
    <w:rsid w:val="00D8472E"/>
    <w:rsid w:val="00D912C9"/>
    <w:rsid w:val="00D968B0"/>
    <w:rsid w:val="00DA5F94"/>
    <w:rsid w:val="00DA7EAC"/>
    <w:rsid w:val="00DB406C"/>
    <w:rsid w:val="00DB728C"/>
    <w:rsid w:val="00DC66C5"/>
    <w:rsid w:val="00DE2004"/>
    <w:rsid w:val="00DF1A3F"/>
    <w:rsid w:val="00DF1BA0"/>
    <w:rsid w:val="00DF3D2B"/>
    <w:rsid w:val="00E02B16"/>
    <w:rsid w:val="00E05BC3"/>
    <w:rsid w:val="00E0655D"/>
    <w:rsid w:val="00E06CA3"/>
    <w:rsid w:val="00E115DB"/>
    <w:rsid w:val="00E13E74"/>
    <w:rsid w:val="00E14A5A"/>
    <w:rsid w:val="00E14D39"/>
    <w:rsid w:val="00E27655"/>
    <w:rsid w:val="00E30D2D"/>
    <w:rsid w:val="00E33DC8"/>
    <w:rsid w:val="00E36C85"/>
    <w:rsid w:val="00E532CF"/>
    <w:rsid w:val="00E630EB"/>
    <w:rsid w:val="00E6404D"/>
    <w:rsid w:val="00E64852"/>
    <w:rsid w:val="00E71EC2"/>
    <w:rsid w:val="00E724D6"/>
    <w:rsid w:val="00E75AE6"/>
    <w:rsid w:val="00E80215"/>
    <w:rsid w:val="00E86060"/>
    <w:rsid w:val="00E94559"/>
    <w:rsid w:val="00E961A4"/>
    <w:rsid w:val="00E9762B"/>
    <w:rsid w:val="00E979A5"/>
    <w:rsid w:val="00EA0740"/>
    <w:rsid w:val="00EA2C7A"/>
    <w:rsid w:val="00EB0083"/>
    <w:rsid w:val="00EB00FB"/>
    <w:rsid w:val="00EB52A5"/>
    <w:rsid w:val="00EB7295"/>
    <w:rsid w:val="00EC409D"/>
    <w:rsid w:val="00EC57F3"/>
    <w:rsid w:val="00EC655E"/>
    <w:rsid w:val="00ED2A47"/>
    <w:rsid w:val="00ED5FDB"/>
    <w:rsid w:val="00ED631B"/>
    <w:rsid w:val="00ED73B0"/>
    <w:rsid w:val="00ED75F1"/>
    <w:rsid w:val="00EE00DB"/>
    <w:rsid w:val="00EE33CA"/>
    <w:rsid w:val="00EF7E99"/>
    <w:rsid w:val="00F04B9B"/>
    <w:rsid w:val="00F0535C"/>
    <w:rsid w:val="00F056D2"/>
    <w:rsid w:val="00F0626A"/>
    <w:rsid w:val="00F06353"/>
    <w:rsid w:val="00F07316"/>
    <w:rsid w:val="00F108F6"/>
    <w:rsid w:val="00F10985"/>
    <w:rsid w:val="00F14486"/>
    <w:rsid w:val="00F144B6"/>
    <w:rsid w:val="00F149CC"/>
    <w:rsid w:val="00F15C5E"/>
    <w:rsid w:val="00F1779D"/>
    <w:rsid w:val="00F255DF"/>
    <w:rsid w:val="00F268C3"/>
    <w:rsid w:val="00F2778C"/>
    <w:rsid w:val="00F279D5"/>
    <w:rsid w:val="00F307B8"/>
    <w:rsid w:val="00F35499"/>
    <w:rsid w:val="00F400D5"/>
    <w:rsid w:val="00F410FF"/>
    <w:rsid w:val="00F4434F"/>
    <w:rsid w:val="00F46364"/>
    <w:rsid w:val="00F530D0"/>
    <w:rsid w:val="00F55D50"/>
    <w:rsid w:val="00F60E45"/>
    <w:rsid w:val="00F66E3C"/>
    <w:rsid w:val="00F67B98"/>
    <w:rsid w:val="00F74AAD"/>
    <w:rsid w:val="00F85427"/>
    <w:rsid w:val="00F9304B"/>
    <w:rsid w:val="00F96098"/>
    <w:rsid w:val="00FA4939"/>
    <w:rsid w:val="00FA5893"/>
    <w:rsid w:val="00FA6B8E"/>
    <w:rsid w:val="00FB13BF"/>
    <w:rsid w:val="00FB459E"/>
    <w:rsid w:val="00FB680C"/>
    <w:rsid w:val="00FC2ECF"/>
    <w:rsid w:val="00FC317E"/>
    <w:rsid w:val="00FC564D"/>
    <w:rsid w:val="00FC7252"/>
    <w:rsid w:val="00FE3D84"/>
    <w:rsid w:val="00FE49A5"/>
    <w:rsid w:val="00FF09E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4E313"/>
  <w15:docId w15:val="{33BD9F18-486B-4776-9E2A-5CD36F5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4C59B6"/>
    <w:rPr>
      <w:color w:val="0000FF"/>
      <w:u w:val="single"/>
    </w:rPr>
  </w:style>
  <w:style w:type="character" w:styleId="Emphasis">
    <w:name w:val="Emphasis"/>
    <w:qFormat/>
    <w:rsid w:val="00B35A4F"/>
    <w:rPr>
      <w:i/>
      <w:iCs/>
    </w:rPr>
  </w:style>
  <w:style w:type="paragraph" w:styleId="Header">
    <w:name w:val="header"/>
    <w:basedOn w:val="Normal"/>
    <w:link w:val="HeaderChar"/>
    <w:rsid w:val="00DE2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2004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DE2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2004"/>
    <w:rPr>
      <w:rFonts w:ascii="Tahoma" w:hAnsi="Tahoma"/>
      <w:spacing w:val="10"/>
      <w:sz w:val="16"/>
      <w:szCs w:val="16"/>
      <w:lang w:val="en-US" w:eastAsia="en-US"/>
    </w:rPr>
  </w:style>
  <w:style w:type="table" w:styleId="TableContemporary">
    <w:name w:val="Table Contemporary"/>
    <w:basedOn w:val="TableNormal"/>
    <w:rsid w:val="0081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1">
    <w:name w:val="Plain Table 11"/>
    <w:basedOn w:val="TableNormal"/>
    <w:uiPriority w:val="41"/>
    <w:rsid w:val="008117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lications@lasns.info" TargetMode="External"/><Relationship Id="rId2" Type="http://schemas.openxmlformats.org/officeDocument/2006/relationships/hyperlink" Target="mailto:applications@lasns.inf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N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4E77-37D0-4B58-84B0-9C6FE1D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1784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mailto:applications@lasns.info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Xia</cp:lastModifiedBy>
  <cp:revision>2</cp:revision>
  <cp:lastPrinted>2018-03-05T17:59:00Z</cp:lastPrinted>
  <dcterms:created xsi:type="dcterms:W3CDTF">2018-07-13T18:38:00Z</dcterms:created>
  <dcterms:modified xsi:type="dcterms:W3CDTF">2018-07-13T18:38:00Z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