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698" w:rsidRDefault="00785698" w:rsidP="006F09D2">
      <w:pPr>
        <w:jc w:val="center"/>
        <w:rPr>
          <w:b/>
          <w:sz w:val="28"/>
          <w:highlight w:val="lightGray"/>
        </w:rPr>
      </w:pPr>
    </w:p>
    <w:p w:rsidR="00785698" w:rsidRDefault="00785698" w:rsidP="006F09D2">
      <w:pPr>
        <w:jc w:val="center"/>
        <w:rPr>
          <w:b/>
          <w:sz w:val="28"/>
          <w:highlight w:val="lightGray"/>
        </w:rPr>
      </w:pPr>
    </w:p>
    <w:p w:rsidR="006F09D2" w:rsidRPr="00785698" w:rsidRDefault="006F09D2" w:rsidP="006F09D2">
      <w:pPr>
        <w:jc w:val="center"/>
        <w:rPr>
          <w:b/>
          <w:sz w:val="36"/>
        </w:rPr>
      </w:pPr>
      <w:r w:rsidRPr="00785698">
        <w:rPr>
          <w:b/>
          <w:sz w:val="32"/>
          <w:highlight w:val="lightGray"/>
        </w:rPr>
        <w:t>QUESTIONÁRIO DE AVALIAÇÃO DE SATISFAÇÃO</w:t>
      </w:r>
    </w:p>
    <w:p w:rsidR="006F09D2" w:rsidRDefault="006F09D2" w:rsidP="006F09D2">
      <w:pPr>
        <w:jc w:val="center"/>
        <w:rPr>
          <w:b/>
        </w:rPr>
      </w:pPr>
    </w:p>
    <w:p w:rsidR="00785698" w:rsidRDefault="00785698" w:rsidP="006F09D2">
      <w:pPr>
        <w:jc w:val="center"/>
        <w:rPr>
          <w:b/>
        </w:rPr>
      </w:pPr>
    </w:p>
    <w:p w:rsidR="006F09D2" w:rsidRDefault="006F09D2" w:rsidP="006F09D2">
      <w:r w:rsidRPr="00785698">
        <w:rPr>
          <w:b/>
          <w:sz w:val="28"/>
        </w:rPr>
        <w:t>Atividade:</w:t>
      </w:r>
      <w:r w:rsidRPr="006F09D2">
        <w:rPr>
          <w:b/>
        </w:rPr>
        <w:t xml:space="preserve"> </w:t>
      </w:r>
      <w:r w:rsidRPr="00785698">
        <w:rPr>
          <w:sz w:val="28"/>
          <w:u w:val="single"/>
        </w:rPr>
        <w:t>"Kit Inclusão e Direitos Humanos"</w:t>
      </w:r>
    </w:p>
    <w:p w:rsidR="006F09D2" w:rsidRDefault="006F09D2" w:rsidP="006F09D2"/>
    <w:p w:rsidR="006F09D2" w:rsidRDefault="006F09D2" w:rsidP="006F09D2">
      <w:proofErr w:type="gramStart"/>
      <w:r w:rsidRPr="00785698">
        <w:rPr>
          <w:b/>
          <w:sz w:val="28"/>
        </w:rPr>
        <w:t>Entidade :</w:t>
      </w:r>
      <w:proofErr w:type="gramEnd"/>
      <w:r>
        <w:rPr>
          <w:b/>
        </w:rPr>
        <w:t xml:space="preserve"> </w:t>
      </w:r>
    </w:p>
    <w:p w:rsidR="0055552A" w:rsidRDefault="0055552A" w:rsidP="006F09D2"/>
    <w:p w:rsidR="0055552A" w:rsidRPr="006F09D2" w:rsidRDefault="0055552A" w:rsidP="006F09D2"/>
    <w:p w:rsidR="006F09D2" w:rsidRDefault="00055138" w:rsidP="006F09D2">
      <w:r w:rsidRPr="00785698">
        <w:rPr>
          <w:b/>
          <w:sz w:val="28"/>
        </w:rPr>
        <w:t>Data</w:t>
      </w:r>
      <w:r w:rsidR="00785698">
        <w:rPr>
          <w:b/>
          <w:sz w:val="28"/>
        </w:rPr>
        <w:t xml:space="preserve"> de realização da ação</w:t>
      </w:r>
      <w:r w:rsidRPr="00785698">
        <w:rPr>
          <w:b/>
          <w:sz w:val="28"/>
        </w:rPr>
        <w:t>:</w:t>
      </w:r>
      <w:bookmarkStart w:id="0" w:name="_GoBack"/>
      <w:bookmarkEnd w:id="0"/>
    </w:p>
    <w:p w:rsidR="00785698" w:rsidRPr="006F09D2" w:rsidRDefault="00785698" w:rsidP="006F09D2"/>
    <w:p w:rsidR="006F09D2" w:rsidRDefault="006F09D2" w:rsidP="006F09D2"/>
    <w:p w:rsidR="006F09D2" w:rsidRDefault="006F09D2" w:rsidP="00785698">
      <w:pPr>
        <w:jc w:val="center"/>
      </w:pPr>
      <w:r>
        <w:t>Para nós a sua opinião é muito importante, pelo que pedimos a sua colaboração no preenchimento deste questionário, para que possamos continuar a melhorar a qualidade dos nossos serviços.</w:t>
      </w:r>
    </w:p>
    <w:p w:rsidR="006F09D2" w:rsidRDefault="006F09D2" w:rsidP="006F09D2">
      <w:pPr>
        <w:jc w:val="both"/>
      </w:pPr>
    </w:p>
    <w:p w:rsidR="006F09D2" w:rsidRDefault="006F09D2" w:rsidP="006F09D2">
      <w:pPr>
        <w:jc w:val="both"/>
      </w:pPr>
    </w:p>
    <w:p w:rsidR="00DC3000" w:rsidRDefault="00DC3000" w:rsidP="006F09D2">
      <w:pPr>
        <w:jc w:val="both"/>
      </w:pPr>
    </w:p>
    <w:p w:rsidR="00DC3000" w:rsidRDefault="00DC3000" w:rsidP="006F09D2">
      <w:pPr>
        <w:jc w:val="both"/>
      </w:pPr>
    </w:p>
    <w:p w:rsidR="006F09D2" w:rsidRPr="0072507D" w:rsidRDefault="00DC3000" w:rsidP="006F09D2">
      <w:pPr>
        <w:tabs>
          <w:tab w:val="left" w:pos="5865"/>
        </w:tabs>
        <w:rPr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-784224</wp:posOffset>
            </wp:positionH>
            <wp:positionV relativeFrom="paragraph">
              <wp:posOffset>210186</wp:posOffset>
            </wp:positionV>
            <wp:extent cx="7426325" cy="1922145"/>
            <wp:effectExtent l="0" t="2190750" r="0" b="219265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novar.jpg"/>
                    <pic:cNvPicPr/>
                  </pic:nvPicPr>
                  <pic:blipFill>
                    <a:blip r:embed="rId8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75943">
                      <a:off x="0" y="0"/>
                      <a:ext cx="742632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9D2" w:rsidRPr="0072507D">
        <w:rPr>
          <w:u w:val="single"/>
        </w:rPr>
        <w:t>Assinale com uma cruz (x) a resposta, que corresponde à sua opinião:</w:t>
      </w:r>
    </w:p>
    <w:p w:rsidR="006F09D2" w:rsidRDefault="006F09D2" w:rsidP="006F09D2">
      <w:pPr>
        <w:tabs>
          <w:tab w:val="left" w:pos="5865"/>
        </w:tabs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827"/>
        <w:gridCol w:w="809"/>
        <w:gridCol w:w="1366"/>
        <w:gridCol w:w="675"/>
        <w:gridCol w:w="1178"/>
      </w:tblGrid>
      <w:tr w:rsidR="006F09D2" w:rsidRPr="0072507D" w:rsidTr="0072507D">
        <w:tc>
          <w:tcPr>
            <w:tcW w:w="0" w:type="auto"/>
            <w:shd w:val="clear" w:color="auto" w:fill="BFBFBF" w:themeFill="background1" w:themeFillShade="BF"/>
          </w:tcPr>
          <w:p w:rsidR="006F09D2" w:rsidRPr="0072507D" w:rsidRDefault="006F09D2" w:rsidP="0072507D">
            <w:pPr>
              <w:tabs>
                <w:tab w:val="left" w:pos="5865"/>
              </w:tabs>
              <w:jc w:val="center"/>
              <w:rPr>
                <w:b/>
              </w:rPr>
            </w:pPr>
            <w:r w:rsidRPr="0072507D">
              <w:rPr>
                <w:b/>
              </w:rPr>
              <w:t>Avaliação da equipa técnica Inovar Autismo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:rsidR="006F09D2" w:rsidRPr="0072507D" w:rsidRDefault="006F09D2" w:rsidP="0072507D">
            <w:pPr>
              <w:tabs>
                <w:tab w:val="left" w:pos="5865"/>
              </w:tabs>
              <w:jc w:val="center"/>
              <w:rPr>
                <w:b/>
              </w:rPr>
            </w:pPr>
            <w:r w:rsidRPr="0072507D">
              <w:rPr>
                <w:b/>
              </w:rPr>
              <w:t>1</w:t>
            </w:r>
          </w:p>
          <w:p w:rsidR="006F09D2" w:rsidRPr="0072507D" w:rsidRDefault="006F09D2" w:rsidP="0072507D">
            <w:pPr>
              <w:tabs>
                <w:tab w:val="left" w:pos="5865"/>
              </w:tabs>
              <w:jc w:val="center"/>
              <w:rPr>
                <w:b/>
              </w:rPr>
            </w:pPr>
            <w:r w:rsidRPr="0072507D">
              <w:rPr>
                <w:b/>
              </w:rPr>
              <w:t>Mau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6F09D2" w:rsidRPr="0072507D" w:rsidRDefault="006F09D2" w:rsidP="0072507D">
            <w:pPr>
              <w:tabs>
                <w:tab w:val="left" w:pos="5865"/>
              </w:tabs>
              <w:jc w:val="center"/>
              <w:rPr>
                <w:b/>
              </w:rPr>
            </w:pPr>
            <w:r w:rsidRPr="0072507D">
              <w:rPr>
                <w:b/>
              </w:rPr>
              <w:t>2</w:t>
            </w:r>
          </w:p>
          <w:p w:rsidR="006F09D2" w:rsidRPr="0072507D" w:rsidRDefault="006F09D2" w:rsidP="0072507D">
            <w:pPr>
              <w:tabs>
                <w:tab w:val="left" w:pos="5865"/>
              </w:tabs>
              <w:jc w:val="center"/>
              <w:rPr>
                <w:b/>
              </w:rPr>
            </w:pPr>
            <w:r w:rsidRPr="0072507D">
              <w:rPr>
                <w:b/>
              </w:rPr>
              <w:t>Satisfatório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F09D2" w:rsidRPr="0072507D" w:rsidRDefault="006F09D2" w:rsidP="0072507D">
            <w:pPr>
              <w:tabs>
                <w:tab w:val="left" w:pos="5865"/>
              </w:tabs>
              <w:jc w:val="center"/>
              <w:rPr>
                <w:b/>
              </w:rPr>
            </w:pPr>
            <w:r w:rsidRPr="0072507D">
              <w:rPr>
                <w:b/>
              </w:rPr>
              <w:t>3</w:t>
            </w:r>
          </w:p>
          <w:p w:rsidR="006F09D2" w:rsidRPr="0072507D" w:rsidRDefault="006F09D2" w:rsidP="0072507D">
            <w:pPr>
              <w:tabs>
                <w:tab w:val="left" w:pos="5865"/>
              </w:tabs>
              <w:jc w:val="center"/>
              <w:rPr>
                <w:b/>
              </w:rPr>
            </w:pPr>
            <w:r w:rsidRPr="0072507D">
              <w:rPr>
                <w:b/>
              </w:rPr>
              <w:t>Bom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F09D2" w:rsidRPr="0072507D" w:rsidRDefault="006F09D2" w:rsidP="0072507D">
            <w:pPr>
              <w:tabs>
                <w:tab w:val="left" w:pos="5865"/>
              </w:tabs>
              <w:jc w:val="center"/>
              <w:rPr>
                <w:b/>
              </w:rPr>
            </w:pPr>
            <w:r w:rsidRPr="0072507D">
              <w:rPr>
                <w:b/>
              </w:rPr>
              <w:t>4</w:t>
            </w:r>
          </w:p>
          <w:p w:rsidR="006F09D2" w:rsidRPr="0072507D" w:rsidRDefault="006F09D2" w:rsidP="0072507D">
            <w:pPr>
              <w:tabs>
                <w:tab w:val="left" w:pos="5865"/>
              </w:tabs>
              <w:jc w:val="center"/>
              <w:rPr>
                <w:b/>
              </w:rPr>
            </w:pPr>
            <w:r w:rsidRPr="0072507D">
              <w:rPr>
                <w:b/>
              </w:rPr>
              <w:t>Excelente</w:t>
            </w:r>
          </w:p>
        </w:tc>
      </w:tr>
      <w:tr w:rsidR="006F09D2" w:rsidTr="0072507D">
        <w:tc>
          <w:tcPr>
            <w:tcW w:w="0" w:type="auto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 w:rsidRPr="000C265F">
              <w:t>Pontualidade e assiduidade do(s) técnico(s)</w:t>
            </w:r>
          </w:p>
          <w:p w:rsidR="0072507D" w:rsidRDefault="0072507D" w:rsidP="0072507D">
            <w:pPr>
              <w:tabs>
                <w:tab w:val="left" w:pos="5865"/>
              </w:tabs>
            </w:pPr>
          </w:p>
        </w:tc>
        <w:tc>
          <w:tcPr>
            <w:tcW w:w="809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</w:p>
        </w:tc>
        <w:tc>
          <w:tcPr>
            <w:tcW w:w="1231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</w:p>
        </w:tc>
        <w:tc>
          <w:tcPr>
            <w:tcW w:w="0" w:type="auto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</w:p>
        </w:tc>
        <w:tc>
          <w:tcPr>
            <w:tcW w:w="0" w:type="auto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</w:p>
        </w:tc>
      </w:tr>
      <w:tr w:rsidR="006F09D2" w:rsidTr="0072507D">
        <w:tc>
          <w:tcPr>
            <w:tcW w:w="0" w:type="auto"/>
            <w:vAlign w:val="center"/>
          </w:tcPr>
          <w:p w:rsidR="006F09D2" w:rsidRDefault="006F09D2" w:rsidP="0072507D">
            <w:pPr>
              <w:tabs>
                <w:tab w:val="left" w:pos="1545"/>
                <w:tab w:val="left" w:pos="5865"/>
              </w:tabs>
            </w:pPr>
            <w:r w:rsidRPr="000C265F">
              <w:t>Empatia e disponibilidade do(s) técnico(s) com entidade parceira</w:t>
            </w:r>
          </w:p>
        </w:tc>
        <w:tc>
          <w:tcPr>
            <w:tcW w:w="809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</w:p>
        </w:tc>
        <w:tc>
          <w:tcPr>
            <w:tcW w:w="1231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</w:p>
        </w:tc>
        <w:tc>
          <w:tcPr>
            <w:tcW w:w="0" w:type="auto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</w:p>
        </w:tc>
        <w:tc>
          <w:tcPr>
            <w:tcW w:w="0" w:type="auto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</w:p>
        </w:tc>
      </w:tr>
      <w:tr w:rsidR="006F09D2" w:rsidTr="0072507D">
        <w:tc>
          <w:tcPr>
            <w:tcW w:w="0" w:type="auto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 w:rsidRPr="000C265F">
              <w:t>Empatia e disponibilidade do(s) técnico(s) com criança(s)/jovem(s)</w:t>
            </w:r>
          </w:p>
        </w:tc>
        <w:tc>
          <w:tcPr>
            <w:tcW w:w="809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</w:p>
        </w:tc>
        <w:tc>
          <w:tcPr>
            <w:tcW w:w="1231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</w:p>
        </w:tc>
        <w:tc>
          <w:tcPr>
            <w:tcW w:w="0" w:type="auto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</w:p>
        </w:tc>
        <w:tc>
          <w:tcPr>
            <w:tcW w:w="0" w:type="auto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</w:p>
        </w:tc>
      </w:tr>
      <w:tr w:rsidR="006F09D2" w:rsidTr="0072507D">
        <w:tc>
          <w:tcPr>
            <w:tcW w:w="0" w:type="auto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 w:rsidRPr="000C265F">
              <w:t>Relação/comunicação entre o(s) técnico(s) com entidade parceira</w:t>
            </w:r>
          </w:p>
        </w:tc>
        <w:tc>
          <w:tcPr>
            <w:tcW w:w="809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</w:p>
        </w:tc>
        <w:tc>
          <w:tcPr>
            <w:tcW w:w="1231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</w:p>
        </w:tc>
        <w:tc>
          <w:tcPr>
            <w:tcW w:w="0" w:type="auto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</w:p>
        </w:tc>
        <w:tc>
          <w:tcPr>
            <w:tcW w:w="0" w:type="auto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</w:p>
        </w:tc>
      </w:tr>
      <w:tr w:rsidR="006F09D2" w:rsidTr="0072507D">
        <w:tc>
          <w:tcPr>
            <w:tcW w:w="0" w:type="auto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 w:rsidRPr="000C265F">
              <w:t>Relação/comunicação entre o(s) técnico(s) com criança(s)/jovem(s)</w:t>
            </w:r>
          </w:p>
        </w:tc>
        <w:tc>
          <w:tcPr>
            <w:tcW w:w="809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</w:p>
        </w:tc>
        <w:tc>
          <w:tcPr>
            <w:tcW w:w="1231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</w:p>
        </w:tc>
        <w:tc>
          <w:tcPr>
            <w:tcW w:w="0" w:type="auto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</w:p>
        </w:tc>
        <w:tc>
          <w:tcPr>
            <w:tcW w:w="0" w:type="auto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</w:p>
        </w:tc>
      </w:tr>
    </w:tbl>
    <w:p w:rsidR="006F09D2" w:rsidRDefault="006F09D2" w:rsidP="006F09D2">
      <w:pPr>
        <w:tabs>
          <w:tab w:val="left" w:pos="5865"/>
        </w:tabs>
      </w:pPr>
    </w:p>
    <w:p w:rsidR="006F09D2" w:rsidRDefault="006F09D2" w:rsidP="006F09D2">
      <w:pPr>
        <w:tabs>
          <w:tab w:val="left" w:pos="5865"/>
        </w:tabs>
      </w:pPr>
    </w:p>
    <w:p w:rsidR="00DC3000" w:rsidRDefault="00DC3000" w:rsidP="006F09D2">
      <w:pPr>
        <w:tabs>
          <w:tab w:val="left" w:pos="5865"/>
        </w:tabs>
      </w:pPr>
    </w:p>
    <w:p w:rsidR="00DC3000" w:rsidRDefault="00DC3000" w:rsidP="006F09D2">
      <w:pPr>
        <w:tabs>
          <w:tab w:val="left" w:pos="5865"/>
        </w:tabs>
      </w:pPr>
    </w:p>
    <w:p w:rsidR="00535D61" w:rsidRDefault="00535D61" w:rsidP="006F09D2">
      <w:pPr>
        <w:tabs>
          <w:tab w:val="left" w:pos="5865"/>
        </w:tabs>
      </w:pPr>
    </w:p>
    <w:p w:rsidR="00535D61" w:rsidRDefault="00535D61" w:rsidP="006F09D2">
      <w:pPr>
        <w:tabs>
          <w:tab w:val="left" w:pos="5865"/>
        </w:tabs>
      </w:pPr>
    </w:p>
    <w:p w:rsidR="00535D61" w:rsidRDefault="00535D61" w:rsidP="006F09D2">
      <w:pPr>
        <w:tabs>
          <w:tab w:val="left" w:pos="5865"/>
        </w:tabs>
      </w:pPr>
    </w:p>
    <w:p w:rsidR="00535D61" w:rsidRDefault="00535D61" w:rsidP="006F09D2">
      <w:pPr>
        <w:tabs>
          <w:tab w:val="left" w:pos="5865"/>
        </w:tabs>
      </w:pPr>
    </w:p>
    <w:p w:rsidR="00535D61" w:rsidRDefault="00535D61" w:rsidP="006F09D2">
      <w:pPr>
        <w:tabs>
          <w:tab w:val="left" w:pos="5865"/>
        </w:tabs>
      </w:pPr>
    </w:p>
    <w:p w:rsidR="00535D61" w:rsidRDefault="00535D61" w:rsidP="006F09D2">
      <w:pPr>
        <w:tabs>
          <w:tab w:val="left" w:pos="5865"/>
        </w:tabs>
      </w:pPr>
    </w:p>
    <w:p w:rsidR="00535D61" w:rsidRDefault="00535D61" w:rsidP="006F09D2">
      <w:pPr>
        <w:tabs>
          <w:tab w:val="left" w:pos="5865"/>
        </w:tabs>
      </w:pPr>
    </w:p>
    <w:p w:rsidR="00DC3000" w:rsidRDefault="00DC3000" w:rsidP="006F09D2">
      <w:pPr>
        <w:tabs>
          <w:tab w:val="left" w:pos="5865"/>
        </w:tabs>
      </w:pPr>
    </w:p>
    <w:p w:rsidR="00DC3000" w:rsidRDefault="00DC3000" w:rsidP="006F09D2">
      <w:pPr>
        <w:tabs>
          <w:tab w:val="left" w:pos="5865"/>
        </w:tabs>
      </w:pPr>
    </w:p>
    <w:p w:rsidR="00DC3000" w:rsidRDefault="00DC3000" w:rsidP="006F09D2">
      <w:pPr>
        <w:tabs>
          <w:tab w:val="left" w:pos="5865"/>
        </w:tabs>
      </w:pPr>
    </w:p>
    <w:p w:rsidR="00DC3000" w:rsidRDefault="00DC3000" w:rsidP="006F09D2">
      <w:pPr>
        <w:tabs>
          <w:tab w:val="left" w:pos="5865"/>
        </w:tabs>
      </w:pPr>
    </w:p>
    <w:p w:rsidR="00DC3000" w:rsidRDefault="00DC3000" w:rsidP="006F09D2">
      <w:pPr>
        <w:tabs>
          <w:tab w:val="left" w:pos="5865"/>
        </w:tabs>
      </w:pPr>
    </w:p>
    <w:p w:rsidR="00DC3000" w:rsidRDefault="00DC3000" w:rsidP="006F09D2">
      <w:pPr>
        <w:tabs>
          <w:tab w:val="left" w:pos="5865"/>
        </w:tabs>
      </w:pPr>
    </w:p>
    <w:p w:rsidR="00DC3000" w:rsidRDefault="00533BE6" w:rsidP="006F09D2">
      <w:pPr>
        <w:tabs>
          <w:tab w:val="left" w:pos="5865"/>
        </w:tabs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7EA532FD" wp14:editId="22A21BFB">
            <wp:simplePos x="0" y="0"/>
            <wp:positionH relativeFrom="column">
              <wp:posOffset>476250</wp:posOffset>
            </wp:positionH>
            <wp:positionV relativeFrom="paragraph">
              <wp:posOffset>-615315</wp:posOffset>
            </wp:positionV>
            <wp:extent cx="5325927" cy="4846114"/>
            <wp:effectExtent l="0" t="0" r="825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927" cy="4846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9D2" w:rsidRPr="0072507D" w:rsidRDefault="006F09D2" w:rsidP="006F09D2">
      <w:pPr>
        <w:tabs>
          <w:tab w:val="left" w:pos="5865"/>
        </w:tabs>
        <w:rPr>
          <w:u w:val="single"/>
        </w:rPr>
      </w:pPr>
      <w:r w:rsidRPr="0072507D">
        <w:rPr>
          <w:u w:val="single"/>
        </w:rPr>
        <w:t>Assinale com uma cruz (x) a resposta, que corresponde à sua opinião:</w:t>
      </w:r>
    </w:p>
    <w:p w:rsidR="006F09D2" w:rsidRDefault="006F09D2" w:rsidP="006F09D2">
      <w:pPr>
        <w:tabs>
          <w:tab w:val="left" w:pos="5865"/>
        </w:tabs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686"/>
        <w:gridCol w:w="950"/>
        <w:gridCol w:w="1366"/>
        <w:gridCol w:w="675"/>
        <w:gridCol w:w="1178"/>
      </w:tblGrid>
      <w:tr w:rsidR="006F09D2" w:rsidRPr="0072507D" w:rsidTr="00533BE6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6F09D2" w:rsidRPr="000C265F" w:rsidRDefault="006F09D2" w:rsidP="0072507D">
            <w:pPr>
              <w:tabs>
                <w:tab w:val="left" w:pos="5865"/>
              </w:tabs>
              <w:jc w:val="center"/>
              <w:rPr>
                <w:b/>
              </w:rPr>
            </w:pPr>
            <w:r w:rsidRPr="000C265F">
              <w:rPr>
                <w:b/>
              </w:rPr>
              <w:t>Avaliação Atividade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:rsidR="006F09D2" w:rsidRPr="0072507D" w:rsidRDefault="006F09D2" w:rsidP="00DE549C">
            <w:pPr>
              <w:tabs>
                <w:tab w:val="left" w:pos="5865"/>
              </w:tabs>
              <w:jc w:val="center"/>
              <w:rPr>
                <w:b/>
              </w:rPr>
            </w:pPr>
            <w:r w:rsidRPr="0072507D">
              <w:rPr>
                <w:b/>
              </w:rPr>
              <w:t>Mau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:rsidR="006F09D2" w:rsidRPr="0072507D" w:rsidRDefault="006F09D2" w:rsidP="00DE549C">
            <w:pPr>
              <w:tabs>
                <w:tab w:val="left" w:pos="5865"/>
              </w:tabs>
              <w:jc w:val="center"/>
              <w:rPr>
                <w:b/>
              </w:rPr>
            </w:pPr>
            <w:r w:rsidRPr="0072507D">
              <w:rPr>
                <w:b/>
              </w:rPr>
              <w:t>Satisfatório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F09D2" w:rsidRPr="0072507D" w:rsidRDefault="006F09D2" w:rsidP="00DE549C">
            <w:pPr>
              <w:tabs>
                <w:tab w:val="left" w:pos="5865"/>
              </w:tabs>
              <w:jc w:val="center"/>
              <w:rPr>
                <w:b/>
              </w:rPr>
            </w:pPr>
            <w:r w:rsidRPr="0072507D">
              <w:rPr>
                <w:b/>
              </w:rPr>
              <w:t>Bom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F09D2" w:rsidRPr="0072507D" w:rsidRDefault="006F09D2" w:rsidP="00DE549C">
            <w:pPr>
              <w:tabs>
                <w:tab w:val="left" w:pos="5865"/>
              </w:tabs>
              <w:jc w:val="center"/>
              <w:rPr>
                <w:b/>
              </w:rPr>
            </w:pPr>
            <w:r w:rsidRPr="0072507D">
              <w:rPr>
                <w:b/>
              </w:rPr>
              <w:t>Excelente</w:t>
            </w:r>
          </w:p>
        </w:tc>
      </w:tr>
      <w:tr w:rsidR="006F09D2" w:rsidTr="00533BE6">
        <w:trPr>
          <w:jc w:val="center"/>
        </w:trPr>
        <w:tc>
          <w:tcPr>
            <w:tcW w:w="0" w:type="auto"/>
            <w:vAlign w:val="center"/>
          </w:tcPr>
          <w:p w:rsidR="006F09D2" w:rsidRDefault="006F09D2" w:rsidP="00DC3000">
            <w:pPr>
              <w:tabs>
                <w:tab w:val="left" w:pos="5865"/>
              </w:tabs>
            </w:pPr>
            <w:r>
              <w:t>Interesse da temática abordada</w:t>
            </w:r>
          </w:p>
          <w:p w:rsidR="00DC3000" w:rsidRDefault="00DC3000" w:rsidP="00DC3000">
            <w:pPr>
              <w:tabs>
                <w:tab w:val="left" w:pos="5865"/>
              </w:tabs>
            </w:pPr>
          </w:p>
        </w:tc>
        <w:tc>
          <w:tcPr>
            <w:tcW w:w="950" w:type="dxa"/>
            <w:vAlign w:val="center"/>
          </w:tcPr>
          <w:p w:rsidR="006F09D2" w:rsidRDefault="006F09D2" w:rsidP="00DC3000">
            <w:pPr>
              <w:tabs>
                <w:tab w:val="left" w:pos="5865"/>
              </w:tabs>
            </w:pPr>
          </w:p>
        </w:tc>
        <w:tc>
          <w:tcPr>
            <w:tcW w:w="1090" w:type="dxa"/>
            <w:vAlign w:val="center"/>
          </w:tcPr>
          <w:p w:rsidR="006F09D2" w:rsidRDefault="006F09D2" w:rsidP="00DC3000">
            <w:pPr>
              <w:tabs>
                <w:tab w:val="left" w:pos="5865"/>
              </w:tabs>
            </w:pPr>
          </w:p>
        </w:tc>
        <w:tc>
          <w:tcPr>
            <w:tcW w:w="0" w:type="auto"/>
            <w:vAlign w:val="center"/>
          </w:tcPr>
          <w:p w:rsidR="006F09D2" w:rsidRDefault="006F09D2" w:rsidP="00DC3000">
            <w:pPr>
              <w:tabs>
                <w:tab w:val="left" w:pos="5865"/>
              </w:tabs>
            </w:pPr>
          </w:p>
        </w:tc>
        <w:tc>
          <w:tcPr>
            <w:tcW w:w="0" w:type="auto"/>
            <w:vAlign w:val="center"/>
          </w:tcPr>
          <w:p w:rsidR="006F09D2" w:rsidRPr="00856548" w:rsidRDefault="006F09D2" w:rsidP="00DC3000">
            <w:pPr>
              <w:tabs>
                <w:tab w:val="left" w:pos="5865"/>
              </w:tabs>
            </w:pPr>
          </w:p>
        </w:tc>
      </w:tr>
      <w:tr w:rsidR="006F09D2" w:rsidTr="00533BE6">
        <w:trPr>
          <w:jc w:val="center"/>
        </w:trPr>
        <w:tc>
          <w:tcPr>
            <w:tcW w:w="0" w:type="auto"/>
            <w:vAlign w:val="center"/>
          </w:tcPr>
          <w:p w:rsidR="006F09D2" w:rsidRDefault="006F09D2" w:rsidP="00DC3000">
            <w:pPr>
              <w:tabs>
                <w:tab w:val="left" w:pos="5865"/>
              </w:tabs>
            </w:pPr>
            <w:r>
              <w:t>Grau de satisfação com os dinamizadores</w:t>
            </w:r>
          </w:p>
          <w:p w:rsidR="00DC3000" w:rsidRDefault="00DC3000" w:rsidP="00DC3000">
            <w:pPr>
              <w:tabs>
                <w:tab w:val="left" w:pos="5865"/>
              </w:tabs>
            </w:pPr>
          </w:p>
        </w:tc>
        <w:tc>
          <w:tcPr>
            <w:tcW w:w="950" w:type="dxa"/>
            <w:vAlign w:val="center"/>
          </w:tcPr>
          <w:p w:rsidR="006F09D2" w:rsidRDefault="006F09D2" w:rsidP="00DC3000"/>
        </w:tc>
        <w:tc>
          <w:tcPr>
            <w:tcW w:w="1090" w:type="dxa"/>
            <w:vAlign w:val="center"/>
          </w:tcPr>
          <w:p w:rsidR="006F09D2" w:rsidRDefault="006F09D2" w:rsidP="00DC3000"/>
        </w:tc>
        <w:tc>
          <w:tcPr>
            <w:tcW w:w="0" w:type="auto"/>
            <w:vAlign w:val="center"/>
          </w:tcPr>
          <w:p w:rsidR="006F09D2" w:rsidRDefault="006F09D2" w:rsidP="00DC3000"/>
        </w:tc>
        <w:tc>
          <w:tcPr>
            <w:tcW w:w="0" w:type="auto"/>
            <w:vAlign w:val="center"/>
          </w:tcPr>
          <w:p w:rsidR="006F09D2" w:rsidRPr="000163E6" w:rsidRDefault="006F09D2" w:rsidP="00DC3000"/>
        </w:tc>
      </w:tr>
      <w:tr w:rsidR="006F09D2" w:rsidTr="00533BE6">
        <w:trPr>
          <w:jc w:val="center"/>
        </w:trPr>
        <w:tc>
          <w:tcPr>
            <w:tcW w:w="0" w:type="auto"/>
            <w:vAlign w:val="center"/>
          </w:tcPr>
          <w:p w:rsidR="006F09D2" w:rsidRPr="000C265F" w:rsidRDefault="006F09D2" w:rsidP="00DC3000">
            <w:pPr>
              <w:tabs>
                <w:tab w:val="left" w:pos="5865"/>
              </w:tabs>
              <w:rPr>
                <w:rFonts w:cstheme="minorHAnsi"/>
              </w:rPr>
            </w:pPr>
            <w:r>
              <w:t xml:space="preserve">Contribuição da actividade para a </w:t>
            </w:r>
            <w:r w:rsidRPr="000C265F">
              <w:t xml:space="preserve">consciencialização </w:t>
            </w:r>
            <w:r w:rsidR="00785698">
              <w:t xml:space="preserve">dos </w:t>
            </w:r>
            <w:r w:rsidR="00785698" w:rsidRPr="000C265F">
              <w:t>direitos</w:t>
            </w:r>
            <w:r w:rsidRPr="000C265F">
              <w:t xml:space="preserve"> e deveres de cidadão</w:t>
            </w:r>
            <w:r>
              <w:t xml:space="preserve"> com e sem deficiência</w:t>
            </w:r>
          </w:p>
        </w:tc>
        <w:tc>
          <w:tcPr>
            <w:tcW w:w="950" w:type="dxa"/>
            <w:vAlign w:val="center"/>
          </w:tcPr>
          <w:p w:rsidR="006F09D2" w:rsidRDefault="006F09D2" w:rsidP="00DC3000"/>
        </w:tc>
        <w:tc>
          <w:tcPr>
            <w:tcW w:w="1090" w:type="dxa"/>
            <w:vAlign w:val="center"/>
          </w:tcPr>
          <w:p w:rsidR="006F09D2" w:rsidRDefault="006F09D2" w:rsidP="00DC3000"/>
        </w:tc>
        <w:tc>
          <w:tcPr>
            <w:tcW w:w="0" w:type="auto"/>
            <w:vAlign w:val="center"/>
          </w:tcPr>
          <w:p w:rsidR="006F09D2" w:rsidRDefault="006F09D2" w:rsidP="00DC3000"/>
        </w:tc>
        <w:tc>
          <w:tcPr>
            <w:tcW w:w="0" w:type="auto"/>
            <w:vAlign w:val="center"/>
          </w:tcPr>
          <w:p w:rsidR="006F09D2" w:rsidRPr="000163E6" w:rsidRDefault="006F09D2" w:rsidP="00DC3000"/>
        </w:tc>
      </w:tr>
      <w:tr w:rsidR="006F09D2" w:rsidTr="00533BE6">
        <w:trPr>
          <w:jc w:val="center"/>
        </w:trPr>
        <w:tc>
          <w:tcPr>
            <w:tcW w:w="0" w:type="auto"/>
            <w:vAlign w:val="center"/>
          </w:tcPr>
          <w:p w:rsidR="006F09D2" w:rsidRDefault="006F09D2" w:rsidP="00DC3000">
            <w:pPr>
              <w:tabs>
                <w:tab w:val="left" w:pos="5865"/>
              </w:tabs>
            </w:pPr>
            <w:r w:rsidRPr="000C265F">
              <w:rPr>
                <w:rFonts w:cstheme="minorHAnsi"/>
              </w:rPr>
              <w:t xml:space="preserve">Contribuição da </w:t>
            </w:r>
            <w:r w:rsidR="00533BE6" w:rsidRPr="000C265F">
              <w:rPr>
                <w:rFonts w:cstheme="minorHAnsi"/>
              </w:rPr>
              <w:t>atividade</w:t>
            </w:r>
            <w:r w:rsidRPr="000C265F">
              <w:rPr>
                <w:rFonts w:cstheme="minorHAnsi"/>
              </w:rPr>
              <w:t xml:space="preserve"> para a sensibilização na área </w:t>
            </w:r>
            <w:r w:rsidR="00785698" w:rsidRPr="000C265F">
              <w:rPr>
                <w:rFonts w:cstheme="minorHAnsi"/>
              </w:rPr>
              <w:t>da inclusão</w:t>
            </w:r>
            <w:r w:rsidRPr="000C265F">
              <w:rPr>
                <w:rFonts w:cstheme="minorHAnsi"/>
              </w:rPr>
              <w:t xml:space="preserve"> e direitos humanos das pessoas com deficiência</w:t>
            </w:r>
          </w:p>
        </w:tc>
        <w:tc>
          <w:tcPr>
            <w:tcW w:w="950" w:type="dxa"/>
            <w:vAlign w:val="center"/>
          </w:tcPr>
          <w:p w:rsidR="006F09D2" w:rsidRDefault="006F09D2" w:rsidP="00DC3000"/>
        </w:tc>
        <w:tc>
          <w:tcPr>
            <w:tcW w:w="1090" w:type="dxa"/>
            <w:vAlign w:val="center"/>
          </w:tcPr>
          <w:p w:rsidR="006F09D2" w:rsidRDefault="006F09D2" w:rsidP="00DC3000"/>
        </w:tc>
        <w:tc>
          <w:tcPr>
            <w:tcW w:w="0" w:type="auto"/>
            <w:vAlign w:val="center"/>
          </w:tcPr>
          <w:p w:rsidR="006F09D2" w:rsidRDefault="006F09D2" w:rsidP="00DC3000"/>
        </w:tc>
        <w:tc>
          <w:tcPr>
            <w:tcW w:w="0" w:type="auto"/>
            <w:vAlign w:val="center"/>
          </w:tcPr>
          <w:p w:rsidR="006F09D2" w:rsidRPr="000163E6" w:rsidRDefault="006F09D2" w:rsidP="00DC3000"/>
        </w:tc>
      </w:tr>
    </w:tbl>
    <w:p w:rsidR="00785698" w:rsidRDefault="00785698" w:rsidP="006F09D2">
      <w:pPr>
        <w:tabs>
          <w:tab w:val="left" w:pos="5865"/>
        </w:tabs>
        <w:rPr>
          <w:b/>
        </w:rPr>
      </w:pPr>
    </w:p>
    <w:p w:rsidR="00785698" w:rsidRDefault="00785698" w:rsidP="006F09D2">
      <w:pPr>
        <w:tabs>
          <w:tab w:val="left" w:pos="5865"/>
        </w:tabs>
        <w:rPr>
          <w:b/>
        </w:rPr>
      </w:pPr>
    </w:p>
    <w:p w:rsidR="00785698" w:rsidRDefault="00785698" w:rsidP="006F09D2">
      <w:pPr>
        <w:tabs>
          <w:tab w:val="left" w:pos="5865"/>
        </w:tabs>
        <w:rPr>
          <w:b/>
        </w:rPr>
      </w:pPr>
    </w:p>
    <w:p w:rsidR="006F09D2" w:rsidRPr="0072507D" w:rsidRDefault="006F09D2" w:rsidP="006F09D2">
      <w:pPr>
        <w:tabs>
          <w:tab w:val="left" w:pos="5865"/>
        </w:tabs>
        <w:rPr>
          <w:u w:val="single"/>
        </w:rPr>
      </w:pPr>
      <w:r w:rsidRPr="0072507D">
        <w:rPr>
          <w:u w:val="single"/>
        </w:rPr>
        <w:t>Assinale com uma cruz (x) a resposta, que corresponde à sua opinião:</w:t>
      </w:r>
    </w:p>
    <w:p w:rsidR="006F09D2" w:rsidRDefault="006F09D2" w:rsidP="006F09D2">
      <w:pPr>
        <w:tabs>
          <w:tab w:val="left" w:pos="5865"/>
        </w:tabs>
        <w:rPr>
          <w:b/>
        </w:rPr>
      </w:pPr>
    </w:p>
    <w:p w:rsidR="006F09D2" w:rsidRPr="0022793E" w:rsidRDefault="006F09D2" w:rsidP="006F09D2">
      <w:pPr>
        <w:tabs>
          <w:tab w:val="left" w:pos="5865"/>
        </w:tabs>
        <w:rPr>
          <w:b/>
        </w:rPr>
      </w:pPr>
    </w:p>
    <w:tbl>
      <w:tblPr>
        <w:tblStyle w:val="TabelacomGrelh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559"/>
        <w:gridCol w:w="2091"/>
      </w:tblGrid>
      <w:tr w:rsidR="006F09D2" w:rsidRPr="0022793E" w:rsidTr="0072507D">
        <w:trPr>
          <w:jc w:val="center"/>
        </w:trPr>
        <w:tc>
          <w:tcPr>
            <w:tcW w:w="8720" w:type="dxa"/>
            <w:gridSpan w:val="5"/>
            <w:shd w:val="clear" w:color="auto" w:fill="BFBFBF" w:themeFill="background1" w:themeFillShade="BF"/>
          </w:tcPr>
          <w:p w:rsidR="006F09D2" w:rsidRPr="0022793E" w:rsidRDefault="006F09D2" w:rsidP="00DE549C">
            <w:pPr>
              <w:tabs>
                <w:tab w:val="left" w:pos="5865"/>
              </w:tabs>
              <w:jc w:val="center"/>
              <w:rPr>
                <w:b/>
              </w:rPr>
            </w:pPr>
            <w:r w:rsidRPr="0022793E">
              <w:rPr>
                <w:b/>
              </w:rPr>
              <w:t>Grau de satisfação geral</w:t>
            </w:r>
          </w:p>
          <w:p w:rsidR="006F09D2" w:rsidRPr="0022793E" w:rsidRDefault="006F09D2" w:rsidP="00DE549C">
            <w:pPr>
              <w:tabs>
                <w:tab w:val="left" w:pos="5865"/>
              </w:tabs>
              <w:rPr>
                <w:b/>
              </w:rPr>
            </w:pPr>
          </w:p>
        </w:tc>
      </w:tr>
      <w:tr w:rsidR="006F09D2" w:rsidTr="0072507D">
        <w:trPr>
          <w:jc w:val="center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>
              <w:t xml:space="preserve">A atividade correspondeu às suas expectativas </w:t>
            </w:r>
          </w:p>
        </w:tc>
        <w:tc>
          <w:tcPr>
            <w:tcW w:w="1559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>
              <w:t xml:space="preserve">Abaixo das </w:t>
            </w:r>
            <w:r w:rsidRPr="00FD292D">
              <w:t xml:space="preserve">expectativas  </w:t>
            </w:r>
          </w:p>
        </w:tc>
        <w:tc>
          <w:tcPr>
            <w:tcW w:w="1560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>
              <w:t>Dentro das expectativas</w:t>
            </w:r>
          </w:p>
          <w:p w:rsidR="006F09D2" w:rsidRDefault="006F09D2" w:rsidP="0072507D">
            <w:pPr>
              <w:tabs>
                <w:tab w:val="left" w:pos="5865"/>
              </w:tabs>
            </w:pPr>
          </w:p>
        </w:tc>
        <w:tc>
          <w:tcPr>
            <w:tcW w:w="1559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>
              <w:t xml:space="preserve">Acima das </w:t>
            </w:r>
            <w:r w:rsidRPr="00FD292D">
              <w:t xml:space="preserve">expectativas  </w:t>
            </w:r>
          </w:p>
          <w:p w:rsidR="006F09D2" w:rsidRDefault="006F09D2" w:rsidP="0072507D">
            <w:pPr>
              <w:tabs>
                <w:tab w:val="left" w:pos="5865"/>
              </w:tabs>
            </w:pPr>
          </w:p>
        </w:tc>
        <w:tc>
          <w:tcPr>
            <w:tcW w:w="2091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>
              <w:t xml:space="preserve">Muito acima </w:t>
            </w:r>
            <w:r w:rsidRPr="00F42C73">
              <w:t xml:space="preserve">das expectativas  </w:t>
            </w:r>
          </w:p>
        </w:tc>
      </w:tr>
      <w:tr w:rsidR="006F09D2" w:rsidTr="0072507D">
        <w:trPr>
          <w:jc w:val="center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>
              <w:t>Organização da atividade</w:t>
            </w:r>
          </w:p>
        </w:tc>
        <w:tc>
          <w:tcPr>
            <w:tcW w:w="1559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>
              <w:t>Mau</w:t>
            </w:r>
          </w:p>
        </w:tc>
        <w:tc>
          <w:tcPr>
            <w:tcW w:w="1560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>
              <w:t>Satisfatório</w:t>
            </w:r>
          </w:p>
        </w:tc>
        <w:tc>
          <w:tcPr>
            <w:tcW w:w="1559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>
              <w:t>Bom</w:t>
            </w:r>
          </w:p>
        </w:tc>
        <w:tc>
          <w:tcPr>
            <w:tcW w:w="2091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>
              <w:t>Excelente</w:t>
            </w:r>
          </w:p>
        </w:tc>
      </w:tr>
      <w:tr w:rsidR="006F09D2" w:rsidTr="0072507D">
        <w:trPr>
          <w:jc w:val="center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 w:rsidRPr="00856548">
              <w:t xml:space="preserve">Conteúdo </w:t>
            </w:r>
            <w:r>
              <w:t xml:space="preserve">Lúdico-pedagógico </w:t>
            </w:r>
          </w:p>
        </w:tc>
        <w:tc>
          <w:tcPr>
            <w:tcW w:w="1559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>
              <w:t>Mau</w:t>
            </w:r>
          </w:p>
        </w:tc>
        <w:tc>
          <w:tcPr>
            <w:tcW w:w="1560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>
              <w:t>Satisfatório</w:t>
            </w:r>
          </w:p>
        </w:tc>
        <w:tc>
          <w:tcPr>
            <w:tcW w:w="1559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>
              <w:t>Bom</w:t>
            </w:r>
          </w:p>
        </w:tc>
        <w:tc>
          <w:tcPr>
            <w:tcW w:w="2091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>
              <w:t>Excelente</w:t>
            </w:r>
          </w:p>
        </w:tc>
      </w:tr>
      <w:tr w:rsidR="006F09D2" w:rsidTr="0072507D">
        <w:trPr>
          <w:jc w:val="center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>
              <w:t>Avaliação geral</w:t>
            </w:r>
          </w:p>
          <w:p w:rsidR="0072507D" w:rsidRDefault="0072507D" w:rsidP="0072507D">
            <w:pPr>
              <w:tabs>
                <w:tab w:val="left" w:pos="5865"/>
              </w:tabs>
            </w:pPr>
          </w:p>
        </w:tc>
        <w:tc>
          <w:tcPr>
            <w:tcW w:w="1559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 w:rsidRPr="00F42C73">
              <w:t>Mau</w:t>
            </w:r>
            <w:r w:rsidRPr="00F42C73">
              <w:tab/>
            </w:r>
          </w:p>
        </w:tc>
        <w:tc>
          <w:tcPr>
            <w:tcW w:w="1560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>
              <w:t>Satisfatório</w:t>
            </w:r>
          </w:p>
        </w:tc>
        <w:tc>
          <w:tcPr>
            <w:tcW w:w="1559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>
              <w:t>Bom</w:t>
            </w:r>
          </w:p>
        </w:tc>
        <w:tc>
          <w:tcPr>
            <w:tcW w:w="2091" w:type="dxa"/>
            <w:vAlign w:val="center"/>
          </w:tcPr>
          <w:p w:rsidR="006F09D2" w:rsidRDefault="006F09D2" w:rsidP="0072507D">
            <w:pPr>
              <w:tabs>
                <w:tab w:val="left" w:pos="5865"/>
              </w:tabs>
            </w:pPr>
            <w:r>
              <w:t>Excelente</w:t>
            </w:r>
          </w:p>
        </w:tc>
      </w:tr>
    </w:tbl>
    <w:p w:rsidR="006F09D2" w:rsidRDefault="006F09D2" w:rsidP="006F09D2">
      <w:pPr>
        <w:tabs>
          <w:tab w:val="left" w:pos="5865"/>
        </w:tabs>
      </w:pPr>
    </w:p>
    <w:p w:rsidR="006F09D2" w:rsidRDefault="006F09D2" w:rsidP="006F09D2">
      <w:pPr>
        <w:tabs>
          <w:tab w:val="left" w:pos="5865"/>
        </w:tabs>
      </w:pPr>
    </w:p>
    <w:p w:rsidR="006F09D2" w:rsidRDefault="006F09D2" w:rsidP="006F09D2">
      <w:pPr>
        <w:tabs>
          <w:tab w:val="left" w:pos="5865"/>
        </w:tabs>
      </w:pPr>
      <w:r>
        <w:t xml:space="preserve">Comentários, sugestões, </w:t>
      </w:r>
      <w:r w:rsidR="0072507D">
        <w:t>aspetos</w:t>
      </w:r>
      <w:r>
        <w:t xml:space="preserve"> a melhorar:</w:t>
      </w:r>
    </w:p>
    <w:p w:rsidR="0072507D" w:rsidRDefault="0072507D" w:rsidP="006F09D2">
      <w:pPr>
        <w:tabs>
          <w:tab w:val="left" w:pos="5865"/>
        </w:tabs>
      </w:pPr>
    </w:p>
    <w:p w:rsidR="0072507D" w:rsidRDefault="006F09D2" w:rsidP="006F09D2">
      <w:pPr>
        <w:tabs>
          <w:tab w:val="left" w:pos="5865"/>
        </w:tabs>
      </w:pPr>
      <w:r>
        <w:t>________________________________________________________________________________</w:t>
      </w:r>
    </w:p>
    <w:p w:rsidR="0072507D" w:rsidRDefault="0072507D" w:rsidP="006F09D2">
      <w:pPr>
        <w:tabs>
          <w:tab w:val="left" w:pos="5865"/>
        </w:tabs>
      </w:pPr>
    </w:p>
    <w:p w:rsidR="0072507D" w:rsidRDefault="006F09D2" w:rsidP="006F09D2">
      <w:pPr>
        <w:tabs>
          <w:tab w:val="left" w:pos="5865"/>
        </w:tabs>
      </w:pPr>
      <w:r>
        <w:t>________________________________________________________________________________</w:t>
      </w:r>
    </w:p>
    <w:p w:rsidR="0072507D" w:rsidRDefault="0072507D" w:rsidP="006F09D2">
      <w:pPr>
        <w:tabs>
          <w:tab w:val="left" w:pos="5865"/>
        </w:tabs>
      </w:pPr>
    </w:p>
    <w:p w:rsidR="0072507D" w:rsidRDefault="006F09D2" w:rsidP="006F09D2">
      <w:pPr>
        <w:tabs>
          <w:tab w:val="left" w:pos="5865"/>
        </w:tabs>
      </w:pPr>
      <w:r>
        <w:t>________________________________________________________________________________</w:t>
      </w:r>
    </w:p>
    <w:p w:rsidR="0072507D" w:rsidRDefault="0072507D" w:rsidP="006F09D2">
      <w:pPr>
        <w:tabs>
          <w:tab w:val="left" w:pos="5865"/>
        </w:tabs>
      </w:pPr>
    </w:p>
    <w:p w:rsidR="0072507D" w:rsidRDefault="006F09D2" w:rsidP="006F09D2">
      <w:pPr>
        <w:tabs>
          <w:tab w:val="left" w:pos="5865"/>
        </w:tabs>
      </w:pPr>
      <w:r>
        <w:t>________________________________________________________________________________</w:t>
      </w:r>
    </w:p>
    <w:p w:rsidR="0072507D" w:rsidRDefault="0072507D" w:rsidP="006F09D2">
      <w:pPr>
        <w:tabs>
          <w:tab w:val="left" w:pos="5865"/>
        </w:tabs>
      </w:pPr>
    </w:p>
    <w:p w:rsidR="0072507D" w:rsidRDefault="006F09D2" w:rsidP="006F09D2">
      <w:pPr>
        <w:tabs>
          <w:tab w:val="left" w:pos="5865"/>
        </w:tabs>
      </w:pPr>
      <w:r>
        <w:t>________________________________________________________________________________</w:t>
      </w:r>
    </w:p>
    <w:p w:rsidR="0072507D" w:rsidRDefault="0072507D" w:rsidP="006F09D2">
      <w:pPr>
        <w:tabs>
          <w:tab w:val="left" w:pos="5865"/>
        </w:tabs>
      </w:pPr>
    </w:p>
    <w:p w:rsidR="0072507D" w:rsidRDefault="006F09D2" w:rsidP="006F09D2">
      <w:pPr>
        <w:tabs>
          <w:tab w:val="left" w:pos="5865"/>
        </w:tabs>
      </w:pPr>
      <w:r>
        <w:t>____________________________________________________________________________</w:t>
      </w:r>
      <w:r w:rsidR="0072507D">
        <w:t>____</w:t>
      </w:r>
    </w:p>
    <w:p w:rsidR="0072507D" w:rsidRDefault="0072507D" w:rsidP="006F09D2">
      <w:pPr>
        <w:tabs>
          <w:tab w:val="left" w:pos="5865"/>
        </w:tabs>
      </w:pPr>
    </w:p>
    <w:p w:rsidR="00FC6874" w:rsidRDefault="006F09D2" w:rsidP="00DC3000">
      <w:pPr>
        <w:tabs>
          <w:tab w:val="left" w:pos="5865"/>
        </w:tabs>
        <w:rPr>
          <w:b/>
          <w:sz w:val="40"/>
        </w:rPr>
      </w:pPr>
      <w:r>
        <w:t>_________________________________________________________________</w:t>
      </w:r>
      <w:r w:rsidR="0072507D">
        <w:t>_______________</w:t>
      </w:r>
    </w:p>
    <w:sectPr w:rsidR="00FC6874" w:rsidSect="00785698">
      <w:headerReference w:type="default" r:id="rId10"/>
      <w:footerReference w:type="default" r:id="rId11"/>
      <w:pgSz w:w="11906" w:h="16838" w:code="9"/>
      <w:pgMar w:top="993" w:right="1133" w:bottom="1418" w:left="1134" w:header="397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0D3" w:rsidRDefault="004440D3">
      <w:r>
        <w:separator/>
      </w:r>
    </w:p>
  </w:endnote>
  <w:endnote w:type="continuationSeparator" w:id="0">
    <w:p w:rsidR="004440D3" w:rsidRDefault="0044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1"/>
      <w:gridCol w:w="4539"/>
    </w:tblGrid>
    <w:tr w:rsidR="009237CE" w:rsidTr="005003A7">
      <w:tc>
        <w:tcPr>
          <w:tcW w:w="5071" w:type="dxa"/>
          <w:vAlign w:val="center"/>
        </w:tcPr>
        <w:p w:rsidR="009237CE" w:rsidRDefault="00336871" w:rsidP="009237CE">
          <w:pPr>
            <w:pStyle w:val="Rodap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Avenida Luísa Todi, n.º 300 - 4C</w:t>
          </w:r>
        </w:p>
      </w:tc>
      <w:tc>
        <w:tcPr>
          <w:tcW w:w="4539" w:type="dxa"/>
          <w:vAlign w:val="center"/>
        </w:tcPr>
        <w:p w:rsidR="009237CE" w:rsidRDefault="009237CE" w:rsidP="009237CE">
          <w:pPr>
            <w:pStyle w:val="Rodap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Telefone:</w:t>
          </w:r>
          <w:r w:rsidR="00336871">
            <w:rPr>
              <w:rFonts w:ascii="Arial" w:hAnsi="Arial" w:cs="Arial"/>
              <w:sz w:val="16"/>
            </w:rPr>
            <w:t xml:space="preserve"> 265 427 191 - </w:t>
          </w:r>
          <w:r>
            <w:rPr>
              <w:rFonts w:ascii="Arial" w:hAnsi="Arial" w:cs="Arial"/>
              <w:sz w:val="16"/>
            </w:rPr>
            <w:t xml:space="preserve"> 93 596 18 99</w:t>
          </w:r>
        </w:p>
      </w:tc>
    </w:tr>
    <w:tr w:rsidR="009237CE" w:rsidRPr="00C51DD4" w:rsidTr="005003A7">
      <w:tc>
        <w:tcPr>
          <w:tcW w:w="5071" w:type="dxa"/>
          <w:vAlign w:val="center"/>
        </w:tcPr>
        <w:p w:rsidR="009237CE" w:rsidRDefault="00336871" w:rsidP="009237CE">
          <w:pPr>
            <w:pStyle w:val="Rodap"/>
            <w:rPr>
              <w:sz w:val="10"/>
            </w:rPr>
          </w:pPr>
          <w:r>
            <w:rPr>
              <w:rFonts w:ascii="Arial" w:hAnsi="Arial" w:cs="Arial"/>
              <w:sz w:val="16"/>
            </w:rPr>
            <w:t>Setúbal</w:t>
          </w:r>
          <w:r w:rsidR="009237CE">
            <w:rPr>
              <w:rFonts w:ascii="Arial" w:hAnsi="Arial" w:cs="Arial"/>
              <w:sz w:val="16"/>
            </w:rPr>
            <w:t xml:space="preserve"> 290</w:t>
          </w:r>
          <w:r>
            <w:rPr>
              <w:rFonts w:ascii="Arial" w:hAnsi="Arial" w:cs="Arial"/>
              <w:sz w:val="16"/>
            </w:rPr>
            <w:t>0</w:t>
          </w:r>
          <w:r w:rsidR="009237CE">
            <w:rPr>
              <w:rFonts w:ascii="Arial" w:hAnsi="Arial" w:cs="Arial"/>
              <w:sz w:val="16"/>
            </w:rPr>
            <w:t>-</w:t>
          </w:r>
          <w:r>
            <w:rPr>
              <w:rFonts w:ascii="Arial" w:hAnsi="Arial" w:cs="Arial"/>
              <w:sz w:val="16"/>
            </w:rPr>
            <w:t>452</w:t>
          </w:r>
          <w:r w:rsidR="009237CE">
            <w:rPr>
              <w:rFonts w:ascii="Arial" w:hAnsi="Arial" w:cs="Arial"/>
              <w:sz w:val="16"/>
            </w:rPr>
            <w:t xml:space="preserve"> Setúbal</w:t>
          </w:r>
        </w:p>
      </w:tc>
      <w:tc>
        <w:tcPr>
          <w:tcW w:w="4539" w:type="dxa"/>
          <w:vAlign w:val="center"/>
        </w:tcPr>
        <w:p w:rsidR="009237CE" w:rsidRPr="00C51DD4" w:rsidRDefault="009237CE" w:rsidP="009237CE">
          <w:pPr>
            <w:pStyle w:val="Rodap"/>
            <w:jc w:val="right"/>
            <w:rPr>
              <w:sz w:val="10"/>
            </w:rPr>
          </w:pPr>
          <w:r w:rsidRPr="00797E39">
            <w:rPr>
              <w:rFonts w:ascii="Arial" w:hAnsi="Arial" w:cs="Arial"/>
              <w:sz w:val="16"/>
            </w:rPr>
            <w:t xml:space="preserve">E-mail: </w:t>
          </w:r>
          <w:hyperlink r:id="rId1" w:history="1">
            <w:r w:rsidRPr="00A379FE">
              <w:rPr>
                <w:rStyle w:val="Hiperligao"/>
                <w:rFonts w:ascii="Arial" w:hAnsi="Arial" w:cs="Arial"/>
                <w:sz w:val="16"/>
              </w:rPr>
              <w:t>inovar.autismo@gmail.com</w:t>
            </w:r>
          </w:hyperlink>
          <w:r>
            <w:rPr>
              <w:rFonts w:ascii="Arial" w:hAnsi="Arial" w:cs="Arial"/>
              <w:sz w:val="16"/>
            </w:rPr>
            <w:t xml:space="preserve"> </w:t>
          </w:r>
        </w:p>
      </w:tc>
    </w:tr>
    <w:tr w:rsidR="009237CE" w:rsidTr="005003A7">
      <w:tc>
        <w:tcPr>
          <w:tcW w:w="5071" w:type="dxa"/>
          <w:vAlign w:val="center"/>
        </w:tcPr>
        <w:p w:rsidR="009237CE" w:rsidRDefault="009237CE" w:rsidP="009237CE">
          <w:pPr>
            <w:pStyle w:val="Rodap"/>
            <w:rPr>
              <w:sz w:val="10"/>
            </w:rPr>
          </w:pPr>
          <w:r>
            <w:rPr>
              <w:rFonts w:ascii="Arial" w:hAnsi="Arial" w:cs="Arial"/>
              <w:sz w:val="16"/>
            </w:rPr>
            <w:t xml:space="preserve">Contribuinte </w:t>
          </w:r>
          <w:proofErr w:type="spellStart"/>
          <w:r>
            <w:rPr>
              <w:rFonts w:ascii="Arial" w:hAnsi="Arial" w:cs="Arial"/>
              <w:sz w:val="16"/>
            </w:rPr>
            <w:t>nr</w:t>
          </w:r>
          <w:proofErr w:type="spellEnd"/>
          <w:r>
            <w:rPr>
              <w:rFonts w:ascii="Arial" w:hAnsi="Arial" w:cs="Arial"/>
              <w:sz w:val="16"/>
            </w:rPr>
            <w:t>. 514222174</w:t>
          </w:r>
        </w:p>
      </w:tc>
      <w:tc>
        <w:tcPr>
          <w:tcW w:w="4539" w:type="dxa"/>
          <w:vAlign w:val="center"/>
        </w:tcPr>
        <w:p w:rsidR="009237CE" w:rsidRDefault="009237CE" w:rsidP="009237CE">
          <w:pPr>
            <w:pStyle w:val="Rodap"/>
            <w:jc w:val="right"/>
            <w:rPr>
              <w:sz w:val="10"/>
            </w:rPr>
          </w:pPr>
        </w:p>
      </w:tc>
    </w:tr>
    <w:tr w:rsidR="009237CE" w:rsidRPr="00F00B0C" w:rsidTr="005003A7">
      <w:tc>
        <w:tcPr>
          <w:tcW w:w="9610" w:type="dxa"/>
          <w:gridSpan w:val="2"/>
          <w:shd w:val="clear" w:color="auto" w:fill="auto"/>
          <w:vAlign w:val="bottom"/>
        </w:tcPr>
        <w:p w:rsidR="009237CE" w:rsidRPr="00C51DD4" w:rsidRDefault="009237CE" w:rsidP="009237CE">
          <w:pPr>
            <w:pStyle w:val="Ttulo2"/>
            <w:shd w:val="clear" w:color="auto" w:fill="FFFFFF"/>
            <w:spacing w:before="0" w:after="0"/>
            <w:jc w:val="center"/>
            <w:rPr>
              <w:rFonts w:ascii="Arial" w:hAnsi="Arial" w:cs="Arial"/>
              <w:b w:val="0"/>
              <w:bCs w:val="0"/>
              <w:i w:val="0"/>
              <w:iCs w:val="0"/>
              <w:sz w:val="16"/>
              <w:szCs w:val="24"/>
            </w:rPr>
          </w:pPr>
        </w:p>
        <w:p w:rsidR="009237CE" w:rsidRPr="00C51DD4" w:rsidRDefault="009237CE" w:rsidP="009237CE">
          <w:pPr>
            <w:shd w:val="clear" w:color="auto" w:fill="FFF1A8"/>
            <w:ind w:right="120"/>
            <w:jc w:val="center"/>
            <w:rPr>
              <w:rFonts w:ascii="Arial" w:hAnsi="Arial" w:cs="Arial"/>
              <w:sz w:val="16"/>
            </w:rPr>
          </w:pPr>
          <w:r w:rsidRPr="00C51DD4">
            <w:rPr>
              <w:rFonts w:ascii="Arial" w:hAnsi="Arial" w:cs="Arial"/>
              <w:sz w:val="16"/>
            </w:rPr>
            <w:t xml:space="preserve">Constituída por escritura publica a 27 de </w:t>
          </w:r>
          <w:r w:rsidR="00F00B0C" w:rsidRPr="00C51DD4">
            <w:rPr>
              <w:rFonts w:ascii="Arial" w:hAnsi="Arial" w:cs="Arial"/>
              <w:sz w:val="16"/>
            </w:rPr>
            <w:t>dezembro</w:t>
          </w:r>
          <w:r w:rsidRPr="00C51DD4">
            <w:rPr>
              <w:rFonts w:ascii="Arial" w:hAnsi="Arial" w:cs="Arial"/>
              <w:sz w:val="16"/>
            </w:rPr>
            <w:t xml:space="preserve"> de 2016, no Quarto Cartório Notarial em Setúbal</w:t>
          </w:r>
        </w:p>
        <w:p w:rsidR="009237CE" w:rsidRDefault="009237CE" w:rsidP="009237CE">
          <w:pPr>
            <w:pStyle w:val="Ttulo2"/>
            <w:shd w:val="clear" w:color="auto" w:fill="FFFFFF"/>
            <w:spacing w:before="0" w:after="0"/>
            <w:jc w:val="center"/>
            <w:rPr>
              <w:rFonts w:ascii="Arial" w:hAnsi="Arial" w:cs="Arial"/>
              <w:b w:val="0"/>
              <w:bCs w:val="0"/>
              <w:i w:val="0"/>
              <w:iCs w:val="0"/>
              <w:sz w:val="16"/>
              <w:szCs w:val="24"/>
            </w:rPr>
          </w:pPr>
          <w:r w:rsidRPr="00C51DD4">
            <w:rPr>
              <w:rFonts w:ascii="Arial" w:hAnsi="Arial" w:cs="Arial"/>
              <w:b w:val="0"/>
              <w:bCs w:val="0"/>
              <w:i w:val="0"/>
              <w:iCs w:val="0"/>
              <w:sz w:val="16"/>
              <w:szCs w:val="24"/>
            </w:rPr>
            <w:t>Registada como IPSS sobre o nº10/17, a fls.95 e 95 verso, do livro nº15 das Associações de Solidariedade Social</w:t>
          </w:r>
        </w:p>
        <w:p w:rsidR="00F00B0C" w:rsidRPr="00F00B0C" w:rsidRDefault="00F00B0C" w:rsidP="00F00B0C">
          <w:pPr>
            <w:jc w:val="center"/>
            <w:rPr>
              <w:rFonts w:ascii="Arial" w:hAnsi="Arial" w:cs="Arial"/>
              <w:sz w:val="16"/>
            </w:rPr>
          </w:pPr>
          <w:r w:rsidRPr="00F00B0C">
            <w:rPr>
              <w:rFonts w:ascii="Arial" w:hAnsi="Arial" w:cs="Arial"/>
              <w:sz w:val="16"/>
            </w:rPr>
            <w:t>ONGPD de Âmbito Local – Registo n.º 169/2017 – INR, I.P.</w:t>
          </w:r>
        </w:p>
      </w:tc>
    </w:tr>
  </w:tbl>
  <w:p w:rsidR="009237CE" w:rsidRDefault="009237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0D3" w:rsidRDefault="004440D3">
      <w:r>
        <w:separator/>
      </w:r>
    </w:p>
  </w:footnote>
  <w:footnote w:type="continuationSeparator" w:id="0">
    <w:p w:rsidR="004440D3" w:rsidRDefault="0044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B59" w:rsidRDefault="005841AA" w:rsidP="003C5F13">
    <w:r>
      <w:rPr>
        <w:noProof/>
      </w:rPr>
      <w:drawing>
        <wp:anchor distT="0" distB="0" distL="114300" distR="114300" simplePos="0" relativeHeight="251658240" behindDoc="0" locked="0" layoutInCell="1" allowOverlap="1" wp14:anchorId="76840D06" wp14:editId="42F4A899">
          <wp:simplePos x="0" y="0"/>
          <wp:positionH relativeFrom="margin">
            <wp:posOffset>4559935</wp:posOffset>
          </wp:positionH>
          <wp:positionV relativeFrom="margin">
            <wp:posOffset>-523875</wp:posOffset>
          </wp:positionV>
          <wp:extent cx="1931035" cy="662940"/>
          <wp:effectExtent l="0" t="0" r="0" b="381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6E0C"/>
    <w:multiLevelType w:val="hybridMultilevel"/>
    <w:tmpl w:val="0672B1AE"/>
    <w:lvl w:ilvl="0" w:tplc="0816000F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3FEB66FF"/>
    <w:multiLevelType w:val="hybridMultilevel"/>
    <w:tmpl w:val="316412EC"/>
    <w:lvl w:ilvl="0" w:tplc="0816000F">
      <w:start w:val="1"/>
      <w:numFmt w:val="decimal"/>
      <w:lvlText w:val="%1."/>
      <w:lvlJc w:val="left"/>
      <w:pPr>
        <w:ind w:left="1965" w:hanging="360"/>
      </w:pPr>
    </w:lvl>
    <w:lvl w:ilvl="1" w:tplc="08160019" w:tentative="1">
      <w:start w:val="1"/>
      <w:numFmt w:val="lowerLetter"/>
      <w:lvlText w:val="%2."/>
      <w:lvlJc w:val="left"/>
      <w:pPr>
        <w:ind w:left="2685" w:hanging="360"/>
      </w:pPr>
    </w:lvl>
    <w:lvl w:ilvl="2" w:tplc="0816001B" w:tentative="1">
      <w:start w:val="1"/>
      <w:numFmt w:val="lowerRoman"/>
      <w:lvlText w:val="%3."/>
      <w:lvlJc w:val="right"/>
      <w:pPr>
        <w:ind w:left="3405" w:hanging="180"/>
      </w:pPr>
    </w:lvl>
    <w:lvl w:ilvl="3" w:tplc="0816000F" w:tentative="1">
      <w:start w:val="1"/>
      <w:numFmt w:val="decimal"/>
      <w:lvlText w:val="%4."/>
      <w:lvlJc w:val="left"/>
      <w:pPr>
        <w:ind w:left="4125" w:hanging="360"/>
      </w:pPr>
    </w:lvl>
    <w:lvl w:ilvl="4" w:tplc="08160019" w:tentative="1">
      <w:start w:val="1"/>
      <w:numFmt w:val="lowerLetter"/>
      <w:lvlText w:val="%5."/>
      <w:lvlJc w:val="left"/>
      <w:pPr>
        <w:ind w:left="4845" w:hanging="360"/>
      </w:pPr>
    </w:lvl>
    <w:lvl w:ilvl="5" w:tplc="0816001B" w:tentative="1">
      <w:start w:val="1"/>
      <w:numFmt w:val="lowerRoman"/>
      <w:lvlText w:val="%6."/>
      <w:lvlJc w:val="right"/>
      <w:pPr>
        <w:ind w:left="5565" w:hanging="180"/>
      </w:pPr>
    </w:lvl>
    <w:lvl w:ilvl="6" w:tplc="0816000F" w:tentative="1">
      <w:start w:val="1"/>
      <w:numFmt w:val="decimal"/>
      <w:lvlText w:val="%7."/>
      <w:lvlJc w:val="left"/>
      <w:pPr>
        <w:ind w:left="6285" w:hanging="360"/>
      </w:pPr>
    </w:lvl>
    <w:lvl w:ilvl="7" w:tplc="08160019" w:tentative="1">
      <w:start w:val="1"/>
      <w:numFmt w:val="lowerLetter"/>
      <w:lvlText w:val="%8."/>
      <w:lvlJc w:val="left"/>
      <w:pPr>
        <w:ind w:left="7005" w:hanging="360"/>
      </w:pPr>
    </w:lvl>
    <w:lvl w:ilvl="8" w:tplc="0816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61DC7EB0"/>
    <w:multiLevelType w:val="hybridMultilevel"/>
    <w:tmpl w:val="FB023EC4"/>
    <w:lvl w:ilvl="0" w:tplc="0816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 w15:restartNumberingAfterBreak="0">
    <w:nsid w:val="72492979"/>
    <w:multiLevelType w:val="hybridMultilevel"/>
    <w:tmpl w:val="66367BD8"/>
    <w:lvl w:ilvl="0" w:tplc="0816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2685" w:hanging="360"/>
      </w:pPr>
    </w:lvl>
    <w:lvl w:ilvl="2" w:tplc="0816001B" w:tentative="1">
      <w:start w:val="1"/>
      <w:numFmt w:val="lowerRoman"/>
      <w:lvlText w:val="%3."/>
      <w:lvlJc w:val="right"/>
      <w:pPr>
        <w:ind w:left="3405" w:hanging="180"/>
      </w:pPr>
    </w:lvl>
    <w:lvl w:ilvl="3" w:tplc="0816000F" w:tentative="1">
      <w:start w:val="1"/>
      <w:numFmt w:val="decimal"/>
      <w:lvlText w:val="%4."/>
      <w:lvlJc w:val="left"/>
      <w:pPr>
        <w:ind w:left="4125" w:hanging="360"/>
      </w:pPr>
    </w:lvl>
    <w:lvl w:ilvl="4" w:tplc="08160019" w:tentative="1">
      <w:start w:val="1"/>
      <w:numFmt w:val="lowerLetter"/>
      <w:lvlText w:val="%5."/>
      <w:lvlJc w:val="left"/>
      <w:pPr>
        <w:ind w:left="4845" w:hanging="360"/>
      </w:pPr>
    </w:lvl>
    <w:lvl w:ilvl="5" w:tplc="0816001B" w:tentative="1">
      <w:start w:val="1"/>
      <w:numFmt w:val="lowerRoman"/>
      <w:lvlText w:val="%6."/>
      <w:lvlJc w:val="right"/>
      <w:pPr>
        <w:ind w:left="5565" w:hanging="180"/>
      </w:pPr>
    </w:lvl>
    <w:lvl w:ilvl="6" w:tplc="0816000F" w:tentative="1">
      <w:start w:val="1"/>
      <w:numFmt w:val="decimal"/>
      <w:lvlText w:val="%7."/>
      <w:lvlJc w:val="left"/>
      <w:pPr>
        <w:ind w:left="6285" w:hanging="360"/>
      </w:pPr>
    </w:lvl>
    <w:lvl w:ilvl="7" w:tplc="08160019" w:tentative="1">
      <w:start w:val="1"/>
      <w:numFmt w:val="lowerLetter"/>
      <w:lvlText w:val="%8."/>
      <w:lvlJc w:val="left"/>
      <w:pPr>
        <w:ind w:left="7005" w:hanging="360"/>
      </w:pPr>
    </w:lvl>
    <w:lvl w:ilvl="8" w:tplc="0816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401"/>
    <w:rsid w:val="00005DC8"/>
    <w:rsid w:val="00007368"/>
    <w:rsid w:val="000115EC"/>
    <w:rsid w:val="00055138"/>
    <w:rsid w:val="00071F84"/>
    <w:rsid w:val="000808AB"/>
    <w:rsid w:val="000C6D96"/>
    <w:rsid w:val="000D0D06"/>
    <w:rsid w:val="000D5D8F"/>
    <w:rsid w:val="000E0A2A"/>
    <w:rsid w:val="000E6E66"/>
    <w:rsid w:val="00125D4C"/>
    <w:rsid w:val="00153202"/>
    <w:rsid w:val="0017456B"/>
    <w:rsid w:val="001822CA"/>
    <w:rsid w:val="001A33FF"/>
    <w:rsid w:val="001B0666"/>
    <w:rsid w:val="001B5CD0"/>
    <w:rsid w:val="001D1479"/>
    <w:rsid w:val="001E5995"/>
    <w:rsid w:val="00203182"/>
    <w:rsid w:val="00213DDE"/>
    <w:rsid w:val="00226DED"/>
    <w:rsid w:val="0024131E"/>
    <w:rsid w:val="0027152A"/>
    <w:rsid w:val="00271D8B"/>
    <w:rsid w:val="00277223"/>
    <w:rsid w:val="002A40A2"/>
    <w:rsid w:val="002F722C"/>
    <w:rsid w:val="00301389"/>
    <w:rsid w:val="00304DA7"/>
    <w:rsid w:val="0031628C"/>
    <w:rsid w:val="00336871"/>
    <w:rsid w:val="00367771"/>
    <w:rsid w:val="00374F7B"/>
    <w:rsid w:val="00377479"/>
    <w:rsid w:val="0038549B"/>
    <w:rsid w:val="003A473E"/>
    <w:rsid w:val="003C1058"/>
    <w:rsid w:val="003C5F13"/>
    <w:rsid w:val="003E5961"/>
    <w:rsid w:val="00413575"/>
    <w:rsid w:val="004147DD"/>
    <w:rsid w:val="004172C8"/>
    <w:rsid w:val="00426501"/>
    <w:rsid w:val="00432510"/>
    <w:rsid w:val="00437541"/>
    <w:rsid w:val="004440D3"/>
    <w:rsid w:val="004445A3"/>
    <w:rsid w:val="00466170"/>
    <w:rsid w:val="004734E9"/>
    <w:rsid w:val="00476B42"/>
    <w:rsid w:val="00490AC6"/>
    <w:rsid w:val="004D1BB6"/>
    <w:rsid w:val="005003A7"/>
    <w:rsid w:val="00500D31"/>
    <w:rsid w:val="005204EC"/>
    <w:rsid w:val="00523D8E"/>
    <w:rsid w:val="00533BE6"/>
    <w:rsid w:val="005356B4"/>
    <w:rsid w:val="00535D61"/>
    <w:rsid w:val="00546EC6"/>
    <w:rsid w:val="005506A3"/>
    <w:rsid w:val="0055552A"/>
    <w:rsid w:val="005572D6"/>
    <w:rsid w:val="0056004C"/>
    <w:rsid w:val="005841AA"/>
    <w:rsid w:val="00591676"/>
    <w:rsid w:val="00592006"/>
    <w:rsid w:val="00595B03"/>
    <w:rsid w:val="005B54FC"/>
    <w:rsid w:val="005E504F"/>
    <w:rsid w:val="005F1254"/>
    <w:rsid w:val="00624C7B"/>
    <w:rsid w:val="00634D8E"/>
    <w:rsid w:val="00644B09"/>
    <w:rsid w:val="00646A58"/>
    <w:rsid w:val="00664196"/>
    <w:rsid w:val="00674C80"/>
    <w:rsid w:val="006B66C2"/>
    <w:rsid w:val="006B7954"/>
    <w:rsid w:val="006C1E7E"/>
    <w:rsid w:val="006C567B"/>
    <w:rsid w:val="006F09D2"/>
    <w:rsid w:val="007072A1"/>
    <w:rsid w:val="00717D9C"/>
    <w:rsid w:val="0072272E"/>
    <w:rsid w:val="00723BEA"/>
    <w:rsid w:val="0072507D"/>
    <w:rsid w:val="007344E8"/>
    <w:rsid w:val="0073463B"/>
    <w:rsid w:val="00736EE4"/>
    <w:rsid w:val="007434E1"/>
    <w:rsid w:val="0074618C"/>
    <w:rsid w:val="00785698"/>
    <w:rsid w:val="007867FE"/>
    <w:rsid w:val="00797E39"/>
    <w:rsid w:val="007A27EA"/>
    <w:rsid w:val="007B1962"/>
    <w:rsid w:val="007C49DE"/>
    <w:rsid w:val="007C695D"/>
    <w:rsid w:val="007C7967"/>
    <w:rsid w:val="007D3D7B"/>
    <w:rsid w:val="0080421E"/>
    <w:rsid w:val="00810A53"/>
    <w:rsid w:val="008321E7"/>
    <w:rsid w:val="00841763"/>
    <w:rsid w:val="00844382"/>
    <w:rsid w:val="00860D70"/>
    <w:rsid w:val="00866D4D"/>
    <w:rsid w:val="008820EE"/>
    <w:rsid w:val="0088237A"/>
    <w:rsid w:val="00884906"/>
    <w:rsid w:val="00886572"/>
    <w:rsid w:val="008918EC"/>
    <w:rsid w:val="008B3EC5"/>
    <w:rsid w:val="008B4944"/>
    <w:rsid w:val="008D618D"/>
    <w:rsid w:val="008D6401"/>
    <w:rsid w:val="008D7CB1"/>
    <w:rsid w:val="008F63B5"/>
    <w:rsid w:val="009237CE"/>
    <w:rsid w:val="009369C9"/>
    <w:rsid w:val="00976F06"/>
    <w:rsid w:val="00977712"/>
    <w:rsid w:val="009B459A"/>
    <w:rsid w:val="009D1197"/>
    <w:rsid w:val="009D3F8F"/>
    <w:rsid w:val="009E15DF"/>
    <w:rsid w:val="00A03DB2"/>
    <w:rsid w:val="00A139F2"/>
    <w:rsid w:val="00A202EB"/>
    <w:rsid w:val="00A42060"/>
    <w:rsid w:val="00A53A8D"/>
    <w:rsid w:val="00A91B8D"/>
    <w:rsid w:val="00AD4289"/>
    <w:rsid w:val="00AE69A7"/>
    <w:rsid w:val="00AF106B"/>
    <w:rsid w:val="00AF7AA6"/>
    <w:rsid w:val="00B00D63"/>
    <w:rsid w:val="00B01E1F"/>
    <w:rsid w:val="00B20353"/>
    <w:rsid w:val="00B40943"/>
    <w:rsid w:val="00B5112C"/>
    <w:rsid w:val="00B575F3"/>
    <w:rsid w:val="00BC7D61"/>
    <w:rsid w:val="00BF35EC"/>
    <w:rsid w:val="00C25EAE"/>
    <w:rsid w:val="00CB4BDA"/>
    <w:rsid w:val="00CF7445"/>
    <w:rsid w:val="00D048FC"/>
    <w:rsid w:val="00D062E0"/>
    <w:rsid w:val="00D132FB"/>
    <w:rsid w:val="00D22D05"/>
    <w:rsid w:val="00D43FAB"/>
    <w:rsid w:val="00D6456F"/>
    <w:rsid w:val="00D7207F"/>
    <w:rsid w:val="00D7753A"/>
    <w:rsid w:val="00D83A97"/>
    <w:rsid w:val="00D858FC"/>
    <w:rsid w:val="00DC1763"/>
    <w:rsid w:val="00DC3000"/>
    <w:rsid w:val="00DC4CD1"/>
    <w:rsid w:val="00DF10E4"/>
    <w:rsid w:val="00E12B8E"/>
    <w:rsid w:val="00E20EAB"/>
    <w:rsid w:val="00E320A6"/>
    <w:rsid w:val="00E56F37"/>
    <w:rsid w:val="00E67DDD"/>
    <w:rsid w:val="00E73F0D"/>
    <w:rsid w:val="00E75393"/>
    <w:rsid w:val="00E96A26"/>
    <w:rsid w:val="00EA3F47"/>
    <w:rsid w:val="00EA6A3C"/>
    <w:rsid w:val="00ED63FD"/>
    <w:rsid w:val="00F00B0C"/>
    <w:rsid w:val="00F2648B"/>
    <w:rsid w:val="00F27FEA"/>
    <w:rsid w:val="00F451A4"/>
    <w:rsid w:val="00F51B59"/>
    <w:rsid w:val="00F53634"/>
    <w:rsid w:val="00F62E6E"/>
    <w:rsid w:val="00F80815"/>
    <w:rsid w:val="00F975C4"/>
    <w:rsid w:val="00FB169D"/>
    <w:rsid w:val="00FC3C6F"/>
    <w:rsid w:val="00FC6874"/>
    <w:rsid w:val="00FD4AD3"/>
    <w:rsid w:val="00FD6F0F"/>
    <w:rsid w:val="00FE1261"/>
    <w:rsid w:val="00FE319F"/>
    <w:rsid w:val="00FF1222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3FC2B1"/>
  <w15:docId w15:val="{F0CB7199-9E32-473A-8E19-C38436F6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810A53"/>
    <w:pPr>
      <w:keepNext/>
      <w:outlineLvl w:val="0"/>
    </w:pPr>
    <w:rPr>
      <w:b/>
      <w:bCs/>
      <w:smallCaps/>
    </w:rPr>
  </w:style>
  <w:style w:type="paragraph" w:styleId="Ttulo2">
    <w:name w:val="heading 2"/>
    <w:basedOn w:val="Normal"/>
    <w:next w:val="Normal"/>
    <w:link w:val="Ttulo2Carter"/>
    <w:unhideWhenUsed/>
    <w:qFormat/>
    <w:rsid w:val="008849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6B79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204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204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204EC"/>
    <w:pPr>
      <w:jc w:val="center"/>
    </w:pPr>
    <w:rPr>
      <w:rFonts w:ascii="Arial Unicode MS" w:eastAsia="MS Mincho" w:hAnsi="Arial Unicode MS" w:cs="Arial Unicode MS"/>
      <w:i/>
      <w:iCs/>
      <w:sz w:val="32"/>
      <w:szCs w:val="27"/>
    </w:rPr>
  </w:style>
  <w:style w:type="character" w:customStyle="1" w:styleId="Ttulo5Carter">
    <w:name w:val="Título 5 Caráter"/>
    <w:link w:val="Ttulo5"/>
    <w:rsid w:val="006B7954"/>
    <w:rPr>
      <w:b/>
      <w:bCs/>
      <w:i/>
      <w:iCs/>
      <w:sz w:val="26"/>
      <w:szCs w:val="26"/>
    </w:rPr>
  </w:style>
  <w:style w:type="paragraph" w:customStyle="1" w:styleId="Corpodetexto21">
    <w:name w:val="Corpo de texto 21"/>
    <w:basedOn w:val="Normal"/>
    <w:rsid w:val="00717D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renderable-component-text6">
    <w:name w:val="renderable-component-text6"/>
    <w:rsid w:val="00413575"/>
  </w:style>
  <w:style w:type="character" w:customStyle="1" w:styleId="renderable-component-text-box-content2">
    <w:name w:val="renderable-component-text-box-content2"/>
    <w:rsid w:val="00413575"/>
  </w:style>
  <w:style w:type="character" w:styleId="Hiperligao">
    <w:name w:val="Hyperlink"/>
    <w:rsid w:val="00DC1763"/>
    <w:rPr>
      <w:color w:val="0000FF"/>
      <w:u w:val="single"/>
    </w:rPr>
  </w:style>
  <w:style w:type="character" w:customStyle="1" w:styleId="Cabealho2Carter">
    <w:name w:val="Cabeçalho 2 Caráter"/>
    <w:semiHidden/>
    <w:rsid w:val="008849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orpodetextoCarter">
    <w:name w:val="Corpo de texto Caráter"/>
    <w:link w:val="Corpodetexto"/>
    <w:rsid w:val="00884906"/>
    <w:rPr>
      <w:rFonts w:ascii="Arial Unicode MS" w:eastAsia="MS Mincho" w:hAnsi="Arial Unicode MS" w:cs="Arial Unicode MS"/>
      <w:i/>
      <w:iCs/>
      <w:sz w:val="32"/>
      <w:szCs w:val="27"/>
    </w:rPr>
  </w:style>
  <w:style w:type="character" w:customStyle="1" w:styleId="Ttulo2Carter">
    <w:name w:val="Título 2 Caráter"/>
    <w:link w:val="Ttulo2"/>
    <w:rsid w:val="00884906"/>
    <w:rPr>
      <w:rFonts w:ascii="Cambria" w:hAnsi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76B4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76B42"/>
  </w:style>
  <w:style w:type="character" w:styleId="nfase">
    <w:name w:val="Emphasis"/>
    <w:uiPriority w:val="20"/>
    <w:qFormat/>
    <w:rsid w:val="00476B42"/>
    <w:rPr>
      <w:i/>
      <w:iCs/>
    </w:rPr>
  </w:style>
  <w:style w:type="character" w:styleId="Forte">
    <w:name w:val="Strong"/>
    <w:uiPriority w:val="22"/>
    <w:qFormat/>
    <w:rsid w:val="00476B42"/>
    <w:rPr>
      <w:b/>
      <w:bCs/>
    </w:rPr>
  </w:style>
  <w:style w:type="paragraph" w:styleId="Textodebalo">
    <w:name w:val="Balloon Text"/>
    <w:basedOn w:val="Normal"/>
    <w:link w:val="TextodebaloCarter"/>
    <w:rsid w:val="0030138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30138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F09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F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8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0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72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4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65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194903">
                                                              <w:marLeft w:val="5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8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5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9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0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10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45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08129">
                                                              <w:marLeft w:val="5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30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7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36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9098">
                                                              <w:marLeft w:val="5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19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4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2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3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46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96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94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91820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27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0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0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7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8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89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6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19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925989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820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786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34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1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4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93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40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3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276155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65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2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4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9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1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0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93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5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314060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70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6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9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86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9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26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2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23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22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346698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264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63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4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396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04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73385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220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2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22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06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1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37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7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85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20267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01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6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5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2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8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08425">
                                                              <w:marLeft w:val="5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41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53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8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39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046615">
                                                              <w:marLeft w:val="5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45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5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4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4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56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90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42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8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930064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234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7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2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70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93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42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01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811821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92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9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0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1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0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52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81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7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16700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211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4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9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1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5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59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65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42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01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14985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01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68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01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0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8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62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6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9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8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55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956143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75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ovar.autism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OVAR%20AUTISMO\CANDIDATURAS_Projetos_varios\INR%202017\Oficios%20INR17\INR%20oficio%20-%20aloca&#231;&#227;o%20de%20verbas%20-%20material%20psicolog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A105-451D-40E4-B8CD-E39C6860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INR oficio - alocação de verbas - material psicologia</Template>
  <TotalTime>0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Bruno &amp; Lopes,Lda</Company>
  <LinksUpToDate>false</LinksUpToDate>
  <CharactersWithSpaces>2309</CharactersWithSpaces>
  <SharedDoc>false</SharedDoc>
  <HLinks>
    <vt:vector size="6" baseType="variant"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mailto:inovar.autismo@gmail.com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cunha</dc:creator>
  <cp:lastModifiedBy>anarita BRITO</cp:lastModifiedBy>
  <cp:revision>2</cp:revision>
  <cp:lastPrinted>2018-12-06T10:30:00Z</cp:lastPrinted>
  <dcterms:created xsi:type="dcterms:W3CDTF">2018-12-16T19:00:00Z</dcterms:created>
  <dcterms:modified xsi:type="dcterms:W3CDTF">2018-12-16T19:00:00Z</dcterms:modified>
</cp:coreProperties>
</file>