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BC" w:rsidRDefault="00173BBC" w:rsidP="006F09D2">
      <w:pPr>
        <w:jc w:val="center"/>
        <w:rPr>
          <w:b/>
          <w:sz w:val="28"/>
        </w:rPr>
      </w:pPr>
    </w:p>
    <w:p w:rsidR="006F09D2" w:rsidRDefault="006F09D2" w:rsidP="006F09D2">
      <w:pPr>
        <w:jc w:val="center"/>
        <w:rPr>
          <w:b/>
          <w:sz w:val="28"/>
        </w:rPr>
      </w:pPr>
      <w:r w:rsidRPr="00D137F7">
        <w:rPr>
          <w:b/>
          <w:sz w:val="28"/>
          <w:highlight w:val="lightGray"/>
        </w:rPr>
        <w:t>QUESTIONÁRIO DE AVALIAÇÃO DE SATISFAÇÃO</w:t>
      </w:r>
    </w:p>
    <w:p w:rsidR="00D137F7" w:rsidRPr="00173BBC" w:rsidRDefault="00D137F7" w:rsidP="006F09D2">
      <w:pPr>
        <w:jc w:val="center"/>
        <w:rPr>
          <w:b/>
          <w:sz w:val="28"/>
        </w:rPr>
      </w:pPr>
    </w:p>
    <w:p w:rsidR="006F09D2" w:rsidRPr="00173BBC" w:rsidRDefault="006F09D2" w:rsidP="006F09D2">
      <w:pPr>
        <w:jc w:val="center"/>
        <w:rPr>
          <w:b/>
          <w:sz w:val="28"/>
        </w:rPr>
      </w:pPr>
    </w:p>
    <w:p w:rsidR="006F09D2" w:rsidRDefault="006F09D2" w:rsidP="005841AA">
      <w:pPr>
        <w:rPr>
          <w:b/>
        </w:rPr>
      </w:pPr>
    </w:p>
    <w:p w:rsidR="006F09D2" w:rsidRDefault="006F09D2" w:rsidP="006F09D2">
      <w:r w:rsidRPr="006F09D2">
        <w:rPr>
          <w:b/>
        </w:rPr>
        <w:t xml:space="preserve">Atividade: </w:t>
      </w:r>
      <w:r w:rsidRPr="006F09D2">
        <w:t>"Kit Inclusão e Direitos Humanos"</w:t>
      </w:r>
    </w:p>
    <w:p w:rsidR="006F09D2" w:rsidRDefault="006F09D2" w:rsidP="006F09D2"/>
    <w:p w:rsidR="006F09D2" w:rsidRDefault="006F09D2" w:rsidP="006F09D2"/>
    <w:p w:rsidR="00D137F7" w:rsidRPr="006F09D2" w:rsidRDefault="006F09D2" w:rsidP="006F09D2">
      <w:r w:rsidRPr="006F09D2">
        <w:rPr>
          <w:b/>
        </w:rPr>
        <w:t>Entidade:</w:t>
      </w:r>
      <w:r>
        <w:rPr>
          <w:b/>
        </w:rPr>
        <w:t xml:space="preserve"> </w:t>
      </w:r>
    </w:p>
    <w:p w:rsidR="006F09D2" w:rsidRPr="006F09D2" w:rsidRDefault="006F09D2" w:rsidP="006F09D2"/>
    <w:p w:rsidR="00891FC4" w:rsidRDefault="00891FC4" w:rsidP="006F09D2">
      <w:pPr>
        <w:rPr>
          <w:b/>
        </w:rPr>
      </w:pPr>
    </w:p>
    <w:p w:rsidR="006F09D2" w:rsidRPr="006F09D2" w:rsidRDefault="006F09D2" w:rsidP="006F09D2">
      <w:r>
        <w:rPr>
          <w:b/>
        </w:rPr>
        <w:t>Data</w:t>
      </w:r>
      <w:r w:rsidR="00173BBC">
        <w:rPr>
          <w:b/>
        </w:rPr>
        <w:t xml:space="preserve"> da realização da ação:</w:t>
      </w:r>
      <w:r w:rsidRPr="006F09D2">
        <w:t xml:space="preserve"> </w:t>
      </w:r>
    </w:p>
    <w:p w:rsidR="006F09D2" w:rsidRDefault="006F09D2" w:rsidP="006F09D2"/>
    <w:p w:rsidR="006F09D2" w:rsidRDefault="006F09D2" w:rsidP="006F09D2"/>
    <w:p w:rsidR="00173BBC" w:rsidRDefault="00173BBC" w:rsidP="006F09D2"/>
    <w:p w:rsidR="00173BBC" w:rsidRDefault="00173BBC" w:rsidP="006F09D2"/>
    <w:p w:rsidR="003E42CD" w:rsidRPr="00173BBC" w:rsidRDefault="003E42CD" w:rsidP="00173BBC">
      <w:pPr>
        <w:jc w:val="center"/>
        <w:rPr>
          <w:b/>
          <w:sz w:val="28"/>
          <w:u w:val="single"/>
        </w:rPr>
      </w:pPr>
      <w:r w:rsidRPr="00173BBC">
        <w:rPr>
          <w:b/>
          <w:sz w:val="28"/>
          <w:u w:val="single"/>
        </w:rPr>
        <w:t>A tua</w:t>
      </w:r>
      <w:r w:rsidR="006F09D2" w:rsidRPr="00173BBC">
        <w:rPr>
          <w:b/>
          <w:sz w:val="28"/>
          <w:u w:val="single"/>
        </w:rPr>
        <w:t xml:space="preserve"> opinião é muito im</w:t>
      </w:r>
      <w:r w:rsidRPr="00173BBC">
        <w:rPr>
          <w:b/>
          <w:sz w:val="28"/>
          <w:u w:val="single"/>
        </w:rPr>
        <w:t>portante, pelo que pedimos que preenchas este questionário:</w:t>
      </w:r>
    </w:p>
    <w:p w:rsidR="006F09D2" w:rsidRDefault="006F09D2" w:rsidP="006F09D2">
      <w:pPr>
        <w:tabs>
          <w:tab w:val="left" w:pos="5865"/>
        </w:tabs>
      </w:pPr>
    </w:p>
    <w:p w:rsidR="00D137F7" w:rsidRDefault="00D137F7" w:rsidP="006F09D2">
      <w:pPr>
        <w:tabs>
          <w:tab w:val="left" w:pos="5865"/>
        </w:tabs>
      </w:pPr>
    </w:p>
    <w:p w:rsidR="006F09D2" w:rsidRDefault="00D137F7" w:rsidP="006F09D2">
      <w:pPr>
        <w:tabs>
          <w:tab w:val="left" w:pos="5865"/>
        </w:tabs>
      </w:pPr>
      <w:r>
        <w:t>Tenho ____ anos</w:t>
      </w:r>
    </w:p>
    <w:p w:rsidR="00D137F7" w:rsidRDefault="00D137F7" w:rsidP="006F09D2">
      <w:pPr>
        <w:tabs>
          <w:tab w:val="left" w:pos="5865"/>
        </w:tabs>
      </w:pPr>
    </w:p>
    <w:p w:rsidR="00D137F7" w:rsidRDefault="00D137F7" w:rsidP="006F09D2">
      <w:pPr>
        <w:tabs>
          <w:tab w:val="left" w:pos="5865"/>
        </w:tabs>
      </w:pPr>
      <w:r>
        <w:t>Ando no _____ ano</w:t>
      </w:r>
    </w:p>
    <w:p w:rsidR="00173BBC" w:rsidRDefault="00173BBC" w:rsidP="006F09D2">
      <w:pPr>
        <w:tabs>
          <w:tab w:val="left" w:pos="5865"/>
        </w:tabs>
      </w:pPr>
    </w:p>
    <w:p w:rsidR="00D137F7" w:rsidRDefault="00D137F7" w:rsidP="006F09D2">
      <w:pPr>
        <w:tabs>
          <w:tab w:val="left" w:pos="5865"/>
        </w:tabs>
      </w:pPr>
    </w:p>
    <w:p w:rsidR="006F09D2" w:rsidRPr="00173BBC" w:rsidRDefault="003E42CD" w:rsidP="006F09D2">
      <w:pPr>
        <w:tabs>
          <w:tab w:val="left" w:pos="5865"/>
        </w:tabs>
        <w:rPr>
          <w:u w:val="single"/>
        </w:rPr>
      </w:pPr>
      <w:r w:rsidRPr="00173BBC">
        <w:rPr>
          <w:u w:val="single"/>
        </w:rPr>
        <w:t>Assinala</w:t>
      </w:r>
      <w:r w:rsidR="006F09D2" w:rsidRPr="00173BBC">
        <w:rPr>
          <w:u w:val="single"/>
        </w:rPr>
        <w:t xml:space="preserve"> com uma cruz (x)</w:t>
      </w:r>
      <w:r w:rsidRPr="00173BBC">
        <w:rPr>
          <w:u w:val="single"/>
        </w:rPr>
        <w:t xml:space="preserve"> a resposta, que corresponde à t</w:t>
      </w:r>
      <w:r w:rsidR="006F09D2" w:rsidRPr="00173BBC">
        <w:rPr>
          <w:u w:val="single"/>
        </w:rPr>
        <w:t>ua opinião:</w:t>
      </w:r>
    </w:p>
    <w:p w:rsidR="006F09D2" w:rsidRDefault="006F09D2" w:rsidP="006F09D2">
      <w:pPr>
        <w:tabs>
          <w:tab w:val="left" w:pos="5865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23"/>
        <w:gridCol w:w="584"/>
        <w:gridCol w:w="622"/>
      </w:tblGrid>
      <w:tr w:rsidR="003E42CD" w:rsidRPr="00173BBC" w:rsidTr="00173BBC">
        <w:tc>
          <w:tcPr>
            <w:tcW w:w="0" w:type="auto"/>
            <w:shd w:val="clear" w:color="auto" w:fill="D9D9D9" w:themeFill="background1" w:themeFillShade="D9"/>
          </w:tcPr>
          <w:p w:rsidR="003E42CD" w:rsidRPr="00173BBC" w:rsidRDefault="003E42CD" w:rsidP="00CA10F8">
            <w:pPr>
              <w:tabs>
                <w:tab w:val="left" w:pos="5865"/>
              </w:tabs>
              <w:spacing w:line="360" w:lineRule="auto"/>
              <w:rPr>
                <w:b/>
              </w:rPr>
            </w:pPr>
            <w:r w:rsidRPr="00173BBC">
              <w:rPr>
                <w:b/>
              </w:rPr>
              <w:t>Avaliação Atividade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E42CD" w:rsidRPr="00173BBC" w:rsidRDefault="003E42CD" w:rsidP="00CA10F8">
            <w:pPr>
              <w:tabs>
                <w:tab w:val="left" w:pos="5865"/>
              </w:tabs>
              <w:spacing w:line="360" w:lineRule="auto"/>
              <w:rPr>
                <w:b/>
              </w:rPr>
            </w:pPr>
            <w:r w:rsidRPr="00173BBC">
              <w:rPr>
                <w:b/>
              </w:rPr>
              <w:t xml:space="preserve">Sim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E42CD" w:rsidRPr="00173BBC" w:rsidRDefault="003E42CD" w:rsidP="00CA10F8">
            <w:pPr>
              <w:tabs>
                <w:tab w:val="left" w:pos="5865"/>
              </w:tabs>
              <w:spacing w:line="360" w:lineRule="auto"/>
              <w:jc w:val="center"/>
              <w:rPr>
                <w:b/>
              </w:rPr>
            </w:pPr>
            <w:r w:rsidRPr="00173BBC">
              <w:rPr>
                <w:b/>
              </w:rPr>
              <w:t>Não</w:t>
            </w:r>
          </w:p>
        </w:tc>
      </w:tr>
      <w:tr w:rsidR="003E42CD" w:rsidTr="00DE549C">
        <w:tc>
          <w:tcPr>
            <w:tcW w:w="0" w:type="auto"/>
          </w:tcPr>
          <w:p w:rsidR="003E42CD" w:rsidRDefault="003E42CD" w:rsidP="00CA10F8">
            <w:pPr>
              <w:tabs>
                <w:tab w:val="left" w:pos="4215"/>
              </w:tabs>
              <w:spacing w:line="360" w:lineRule="auto"/>
            </w:pPr>
            <w:r>
              <w:t>Gostei da actividade em que participei</w:t>
            </w:r>
            <w:r w:rsidR="00CA10F8">
              <w:tab/>
            </w:r>
          </w:p>
        </w:tc>
        <w:tc>
          <w:tcPr>
            <w:tcW w:w="0" w:type="auto"/>
          </w:tcPr>
          <w:p w:rsidR="003E42CD" w:rsidRDefault="003E42CD" w:rsidP="00CA10F8">
            <w:pPr>
              <w:tabs>
                <w:tab w:val="left" w:pos="5865"/>
              </w:tabs>
              <w:spacing w:line="360" w:lineRule="auto"/>
              <w:jc w:val="center"/>
            </w:pPr>
          </w:p>
        </w:tc>
        <w:tc>
          <w:tcPr>
            <w:tcW w:w="0" w:type="auto"/>
          </w:tcPr>
          <w:p w:rsidR="003E42CD" w:rsidRDefault="003E42CD" w:rsidP="00CA10F8">
            <w:pPr>
              <w:tabs>
                <w:tab w:val="left" w:pos="5865"/>
              </w:tabs>
              <w:spacing w:line="360" w:lineRule="auto"/>
              <w:jc w:val="center"/>
            </w:pPr>
          </w:p>
        </w:tc>
      </w:tr>
      <w:tr w:rsidR="00CA10F8" w:rsidTr="00DE549C">
        <w:tc>
          <w:tcPr>
            <w:tcW w:w="0" w:type="auto"/>
          </w:tcPr>
          <w:p w:rsidR="00CA10F8" w:rsidRDefault="00CA10F8" w:rsidP="00CA10F8">
            <w:pPr>
              <w:tabs>
                <w:tab w:val="left" w:pos="4215"/>
              </w:tabs>
              <w:spacing w:line="360" w:lineRule="auto"/>
            </w:pPr>
            <w:r>
              <w:t>Gostei da forma como o dinamizador realizou a</w:t>
            </w:r>
            <w:r w:rsidRPr="00CA10F8">
              <w:t xml:space="preserve"> actividade </w:t>
            </w:r>
          </w:p>
        </w:tc>
        <w:tc>
          <w:tcPr>
            <w:tcW w:w="0" w:type="auto"/>
          </w:tcPr>
          <w:p w:rsidR="00CA10F8" w:rsidRDefault="00CA10F8" w:rsidP="00CA10F8">
            <w:pPr>
              <w:tabs>
                <w:tab w:val="left" w:pos="5865"/>
              </w:tabs>
              <w:spacing w:line="360" w:lineRule="auto"/>
              <w:jc w:val="center"/>
            </w:pPr>
          </w:p>
        </w:tc>
        <w:tc>
          <w:tcPr>
            <w:tcW w:w="0" w:type="auto"/>
          </w:tcPr>
          <w:p w:rsidR="00CA10F8" w:rsidRDefault="00CA10F8" w:rsidP="00CA10F8">
            <w:pPr>
              <w:tabs>
                <w:tab w:val="left" w:pos="5865"/>
              </w:tabs>
              <w:spacing w:line="360" w:lineRule="auto"/>
              <w:jc w:val="center"/>
            </w:pPr>
          </w:p>
        </w:tc>
      </w:tr>
      <w:tr w:rsidR="00CA10F8" w:rsidTr="00DE549C">
        <w:tc>
          <w:tcPr>
            <w:tcW w:w="0" w:type="auto"/>
          </w:tcPr>
          <w:p w:rsidR="00CA10F8" w:rsidRDefault="00891FC4" w:rsidP="00CA10F8">
            <w:pPr>
              <w:tabs>
                <w:tab w:val="left" w:pos="4215"/>
              </w:tabs>
              <w:spacing w:line="360" w:lineRule="auto"/>
            </w:pPr>
            <w:r>
              <w:t xml:space="preserve">O tema da </w:t>
            </w:r>
            <w:proofErr w:type="spellStart"/>
            <w:r>
              <w:t>actividade</w:t>
            </w:r>
            <w:proofErr w:type="spellEnd"/>
            <w:r>
              <w:t xml:space="preserve"> é interessante</w:t>
            </w:r>
            <w:bookmarkStart w:id="0" w:name="_GoBack"/>
            <w:bookmarkEnd w:id="0"/>
          </w:p>
        </w:tc>
        <w:tc>
          <w:tcPr>
            <w:tcW w:w="0" w:type="auto"/>
          </w:tcPr>
          <w:p w:rsidR="00CA10F8" w:rsidRDefault="00891FC4" w:rsidP="00CA10F8">
            <w:pPr>
              <w:tabs>
                <w:tab w:val="left" w:pos="5865"/>
              </w:tabs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CA10F8" w:rsidRDefault="00CA10F8" w:rsidP="00CA10F8">
            <w:pPr>
              <w:tabs>
                <w:tab w:val="left" w:pos="5865"/>
              </w:tabs>
              <w:spacing w:line="360" w:lineRule="auto"/>
              <w:jc w:val="center"/>
            </w:pPr>
          </w:p>
        </w:tc>
      </w:tr>
      <w:tr w:rsidR="003E42CD" w:rsidTr="00DE549C">
        <w:tc>
          <w:tcPr>
            <w:tcW w:w="0" w:type="auto"/>
          </w:tcPr>
          <w:p w:rsidR="003E42CD" w:rsidRPr="000C265F" w:rsidRDefault="003E42CD" w:rsidP="00CA10F8">
            <w:pPr>
              <w:tabs>
                <w:tab w:val="left" w:pos="5865"/>
              </w:tabs>
              <w:spacing w:line="360" w:lineRule="auto"/>
              <w:rPr>
                <w:rFonts w:cstheme="minorHAnsi"/>
              </w:rPr>
            </w:pPr>
            <w:r>
              <w:t>Apr</w:t>
            </w:r>
            <w:r w:rsidR="00891FC4">
              <w:t>ofundei os meus conhecimentos sobre os direitos das crianças e sobre os direitos humanos</w:t>
            </w:r>
          </w:p>
        </w:tc>
        <w:tc>
          <w:tcPr>
            <w:tcW w:w="0" w:type="auto"/>
          </w:tcPr>
          <w:p w:rsidR="003E42CD" w:rsidRDefault="003E42CD" w:rsidP="00CA10F8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3E42CD" w:rsidRDefault="003E42CD" w:rsidP="00CA10F8">
            <w:pPr>
              <w:spacing w:line="360" w:lineRule="auto"/>
              <w:jc w:val="center"/>
            </w:pPr>
          </w:p>
        </w:tc>
      </w:tr>
      <w:tr w:rsidR="003E42CD" w:rsidTr="00DE549C">
        <w:tc>
          <w:tcPr>
            <w:tcW w:w="0" w:type="auto"/>
          </w:tcPr>
          <w:p w:rsidR="003E42CD" w:rsidRDefault="00891FC4" w:rsidP="00CA10F8">
            <w:pPr>
              <w:tabs>
                <w:tab w:val="left" w:pos="5865"/>
              </w:tabs>
              <w:spacing w:line="360" w:lineRule="auto"/>
            </w:pPr>
            <w:r>
              <w:t xml:space="preserve">Aprofundei os meus conhecimentos </w:t>
            </w:r>
            <w:r w:rsidR="003E42CD">
              <w:rPr>
                <w:rFonts w:cstheme="minorHAnsi"/>
              </w:rPr>
              <w:t xml:space="preserve">sobre os direitos das pessoas com deficiência  </w:t>
            </w:r>
          </w:p>
        </w:tc>
        <w:tc>
          <w:tcPr>
            <w:tcW w:w="0" w:type="auto"/>
          </w:tcPr>
          <w:p w:rsidR="003E42CD" w:rsidRDefault="003E42CD" w:rsidP="00CA10F8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3E42CD" w:rsidRDefault="003E42CD" w:rsidP="00CA10F8">
            <w:pPr>
              <w:spacing w:line="360" w:lineRule="auto"/>
              <w:jc w:val="center"/>
            </w:pPr>
          </w:p>
        </w:tc>
      </w:tr>
      <w:tr w:rsidR="00891FC4" w:rsidTr="00DE549C">
        <w:tc>
          <w:tcPr>
            <w:tcW w:w="0" w:type="auto"/>
          </w:tcPr>
          <w:p w:rsidR="00891FC4" w:rsidRDefault="00891FC4" w:rsidP="00CA10F8">
            <w:pPr>
              <w:tabs>
                <w:tab w:val="left" w:pos="5865"/>
              </w:tabs>
              <w:spacing w:line="360" w:lineRule="auto"/>
            </w:pPr>
            <w:r w:rsidRPr="00891FC4">
              <w:t>Aprofundei os meus conhecimentos sobre</w:t>
            </w:r>
            <w:r>
              <w:t xml:space="preserve"> autismo</w:t>
            </w:r>
          </w:p>
        </w:tc>
        <w:tc>
          <w:tcPr>
            <w:tcW w:w="0" w:type="auto"/>
          </w:tcPr>
          <w:p w:rsidR="00891FC4" w:rsidRDefault="00891FC4" w:rsidP="00CA10F8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891FC4" w:rsidRDefault="00891FC4" w:rsidP="00CA10F8">
            <w:pPr>
              <w:spacing w:line="360" w:lineRule="auto"/>
              <w:jc w:val="center"/>
            </w:pPr>
          </w:p>
        </w:tc>
      </w:tr>
    </w:tbl>
    <w:p w:rsidR="006F09D2" w:rsidRPr="00CA10F8" w:rsidRDefault="006F09D2" w:rsidP="006F09D2">
      <w:pPr>
        <w:tabs>
          <w:tab w:val="left" w:pos="5865"/>
        </w:tabs>
        <w:rPr>
          <w:b/>
        </w:rPr>
      </w:pPr>
    </w:p>
    <w:p w:rsidR="006F09D2" w:rsidRDefault="006F09D2" w:rsidP="006F09D2">
      <w:pPr>
        <w:tabs>
          <w:tab w:val="left" w:pos="5865"/>
        </w:tabs>
        <w:rPr>
          <w:b/>
        </w:rPr>
      </w:pPr>
    </w:p>
    <w:p w:rsidR="00173BBC" w:rsidRDefault="00173BBC" w:rsidP="006F09D2">
      <w:pPr>
        <w:tabs>
          <w:tab w:val="left" w:pos="5865"/>
        </w:tabs>
        <w:rPr>
          <w:b/>
        </w:rPr>
      </w:pPr>
    </w:p>
    <w:p w:rsidR="00173BBC" w:rsidRDefault="00173BBC" w:rsidP="006F09D2">
      <w:pPr>
        <w:tabs>
          <w:tab w:val="left" w:pos="5865"/>
        </w:tabs>
        <w:rPr>
          <w:b/>
        </w:rPr>
      </w:pPr>
    </w:p>
    <w:p w:rsidR="00173BBC" w:rsidRDefault="00173BBC" w:rsidP="006F09D2">
      <w:pPr>
        <w:tabs>
          <w:tab w:val="left" w:pos="5865"/>
        </w:tabs>
        <w:rPr>
          <w:b/>
        </w:rPr>
      </w:pPr>
    </w:p>
    <w:p w:rsidR="00173BBC" w:rsidRDefault="00173BBC" w:rsidP="006F09D2">
      <w:pPr>
        <w:tabs>
          <w:tab w:val="left" w:pos="5865"/>
        </w:tabs>
        <w:rPr>
          <w:b/>
        </w:rPr>
      </w:pPr>
    </w:p>
    <w:p w:rsidR="00D137F7" w:rsidRDefault="00D137F7" w:rsidP="006F09D2">
      <w:pPr>
        <w:tabs>
          <w:tab w:val="left" w:pos="5865"/>
        </w:tabs>
        <w:rPr>
          <w:b/>
        </w:rPr>
      </w:pPr>
    </w:p>
    <w:p w:rsidR="00173BBC" w:rsidRDefault="00173BBC" w:rsidP="006F09D2">
      <w:pPr>
        <w:tabs>
          <w:tab w:val="left" w:pos="5865"/>
        </w:tabs>
        <w:rPr>
          <w:b/>
        </w:rPr>
      </w:pPr>
    </w:p>
    <w:p w:rsidR="00173BBC" w:rsidRPr="00CA10F8" w:rsidRDefault="00173BBC" w:rsidP="006F09D2">
      <w:pPr>
        <w:tabs>
          <w:tab w:val="left" w:pos="5865"/>
        </w:tabs>
        <w:rPr>
          <w:b/>
        </w:rPr>
      </w:pPr>
    </w:p>
    <w:p w:rsidR="003E42CD" w:rsidRPr="00173BBC" w:rsidRDefault="003E42CD" w:rsidP="006F09D2">
      <w:pPr>
        <w:tabs>
          <w:tab w:val="left" w:pos="5865"/>
        </w:tabs>
        <w:rPr>
          <w:b/>
          <w:sz w:val="28"/>
        </w:rPr>
      </w:pPr>
      <w:r w:rsidRPr="00173BBC">
        <w:rPr>
          <w:b/>
          <w:sz w:val="28"/>
        </w:rPr>
        <w:t xml:space="preserve">Gostamos muito das tuas ideias e opiniões! </w:t>
      </w:r>
    </w:p>
    <w:p w:rsidR="003E42CD" w:rsidRDefault="003E42CD" w:rsidP="006F09D2">
      <w:pPr>
        <w:tabs>
          <w:tab w:val="left" w:pos="5865"/>
        </w:tabs>
      </w:pPr>
    </w:p>
    <w:p w:rsidR="006F09D2" w:rsidRDefault="003E42CD" w:rsidP="006F09D2">
      <w:pPr>
        <w:tabs>
          <w:tab w:val="left" w:pos="5865"/>
        </w:tabs>
      </w:pPr>
      <w:r>
        <w:t xml:space="preserve">O que gostaste mais e o que gostaste menos na </w:t>
      </w:r>
      <w:r w:rsidR="00173BBC">
        <w:t>atividade</w:t>
      </w:r>
      <w:r>
        <w:t xml:space="preserve"> em que </w:t>
      </w:r>
      <w:r w:rsidR="00173BBC">
        <w:t>participaste:</w:t>
      </w:r>
    </w:p>
    <w:p w:rsidR="00173BBC" w:rsidRDefault="00173BBC" w:rsidP="006F09D2">
      <w:pPr>
        <w:tabs>
          <w:tab w:val="left" w:pos="5865"/>
        </w:tabs>
      </w:pPr>
    </w:p>
    <w:p w:rsidR="00173BBC" w:rsidRDefault="006F09D2" w:rsidP="00CA10F8">
      <w:pPr>
        <w:tabs>
          <w:tab w:val="left" w:pos="5865"/>
        </w:tabs>
        <w:spacing w:line="276" w:lineRule="auto"/>
      </w:pPr>
      <w:r>
        <w:t>________________________________________________________________________________</w:t>
      </w:r>
    </w:p>
    <w:p w:rsidR="00173BBC" w:rsidRDefault="00173BBC" w:rsidP="00CA10F8">
      <w:pPr>
        <w:tabs>
          <w:tab w:val="left" w:pos="5865"/>
        </w:tabs>
        <w:spacing w:line="276" w:lineRule="auto"/>
      </w:pPr>
    </w:p>
    <w:p w:rsidR="00173BBC" w:rsidRDefault="006F09D2" w:rsidP="00CA10F8">
      <w:pPr>
        <w:tabs>
          <w:tab w:val="left" w:pos="5865"/>
        </w:tabs>
        <w:spacing w:line="276" w:lineRule="auto"/>
      </w:pPr>
      <w:r>
        <w:t>_____________________________________________________________________________</w:t>
      </w:r>
      <w:r w:rsidR="00173BBC">
        <w:t>_</w:t>
      </w:r>
      <w:r>
        <w:t>__</w:t>
      </w:r>
    </w:p>
    <w:p w:rsidR="00173BBC" w:rsidRDefault="00173BBC" w:rsidP="00CA10F8">
      <w:pPr>
        <w:tabs>
          <w:tab w:val="left" w:pos="5865"/>
        </w:tabs>
        <w:spacing w:line="276" w:lineRule="auto"/>
      </w:pPr>
    </w:p>
    <w:p w:rsidR="00173BBC" w:rsidRDefault="00173BBC" w:rsidP="00173BBC">
      <w:pPr>
        <w:tabs>
          <w:tab w:val="left" w:pos="5865"/>
        </w:tabs>
        <w:spacing w:line="276" w:lineRule="auto"/>
      </w:pPr>
      <w:r>
        <w:t>________________________________________________________________________________</w:t>
      </w:r>
    </w:p>
    <w:p w:rsidR="00173BBC" w:rsidRDefault="00173BBC" w:rsidP="00173BBC">
      <w:pPr>
        <w:tabs>
          <w:tab w:val="left" w:pos="5865"/>
        </w:tabs>
        <w:spacing w:line="276" w:lineRule="auto"/>
      </w:pPr>
    </w:p>
    <w:p w:rsidR="00173BBC" w:rsidRDefault="00173BBC" w:rsidP="00173BBC">
      <w:pPr>
        <w:tabs>
          <w:tab w:val="left" w:pos="5865"/>
        </w:tabs>
        <w:spacing w:line="276" w:lineRule="auto"/>
      </w:pPr>
      <w:r>
        <w:t>________________________________________________________________________________</w:t>
      </w:r>
    </w:p>
    <w:p w:rsidR="00173BBC" w:rsidRDefault="00173BBC" w:rsidP="00CA10F8">
      <w:pPr>
        <w:tabs>
          <w:tab w:val="left" w:pos="5865"/>
        </w:tabs>
        <w:spacing w:line="276" w:lineRule="auto"/>
      </w:pPr>
    </w:p>
    <w:p w:rsidR="003E42CD" w:rsidRDefault="003E42CD" w:rsidP="006F09D2">
      <w:pPr>
        <w:tabs>
          <w:tab w:val="left" w:pos="5865"/>
        </w:tabs>
      </w:pPr>
    </w:p>
    <w:p w:rsidR="00173BBC" w:rsidRDefault="00CA10F8" w:rsidP="00173BBC">
      <w:pPr>
        <w:pBdr>
          <w:bottom w:val="single" w:sz="12" w:space="1" w:color="auto"/>
        </w:pBdr>
        <w:tabs>
          <w:tab w:val="left" w:pos="5865"/>
        </w:tabs>
      </w:pPr>
      <w:r w:rsidRPr="00B46CC9">
        <w:t xml:space="preserve">Dá-nos novas ideias para futuras </w:t>
      </w:r>
      <w:r w:rsidR="00173BBC" w:rsidRPr="00B46CC9">
        <w:t>atividades…</w:t>
      </w:r>
    </w:p>
    <w:p w:rsidR="00D137F7" w:rsidRDefault="00D137F7" w:rsidP="00173BBC">
      <w:pPr>
        <w:pBdr>
          <w:bottom w:val="single" w:sz="12" w:space="1" w:color="auto"/>
        </w:pBdr>
        <w:tabs>
          <w:tab w:val="left" w:pos="5865"/>
        </w:tabs>
      </w:pPr>
    </w:p>
    <w:p w:rsidR="00D137F7" w:rsidRDefault="00D137F7" w:rsidP="00173BBC">
      <w:pPr>
        <w:pBdr>
          <w:bottom w:val="single" w:sz="12" w:space="1" w:color="auto"/>
        </w:pBdr>
        <w:tabs>
          <w:tab w:val="left" w:pos="5865"/>
        </w:tabs>
      </w:pPr>
    </w:p>
    <w:p w:rsidR="00D137F7" w:rsidRDefault="00D137F7" w:rsidP="00D137F7">
      <w:pPr>
        <w:tabs>
          <w:tab w:val="left" w:pos="5865"/>
        </w:tabs>
        <w:spacing w:line="276" w:lineRule="auto"/>
      </w:pPr>
    </w:p>
    <w:p w:rsidR="00D137F7" w:rsidRDefault="00D137F7" w:rsidP="00D137F7">
      <w:pPr>
        <w:tabs>
          <w:tab w:val="left" w:pos="5865"/>
        </w:tabs>
        <w:spacing w:line="276" w:lineRule="auto"/>
      </w:pPr>
      <w:r>
        <w:t>________________________________________________________________________________</w:t>
      </w:r>
    </w:p>
    <w:p w:rsidR="00D137F7" w:rsidRDefault="00D137F7" w:rsidP="00D137F7">
      <w:pPr>
        <w:tabs>
          <w:tab w:val="left" w:pos="5865"/>
        </w:tabs>
        <w:spacing w:line="276" w:lineRule="auto"/>
      </w:pPr>
    </w:p>
    <w:p w:rsidR="00D137F7" w:rsidRDefault="00D137F7" w:rsidP="00D137F7">
      <w:pPr>
        <w:tabs>
          <w:tab w:val="left" w:pos="5865"/>
        </w:tabs>
        <w:spacing w:line="276" w:lineRule="auto"/>
      </w:pPr>
      <w:r>
        <w:t>________________________________________________________________________________</w:t>
      </w:r>
    </w:p>
    <w:p w:rsidR="00D137F7" w:rsidRDefault="00D137F7" w:rsidP="00D137F7">
      <w:pPr>
        <w:tabs>
          <w:tab w:val="left" w:pos="5865"/>
        </w:tabs>
        <w:spacing w:line="276" w:lineRule="auto"/>
      </w:pPr>
    </w:p>
    <w:p w:rsidR="00D137F7" w:rsidRDefault="00D137F7" w:rsidP="00D137F7">
      <w:pPr>
        <w:tabs>
          <w:tab w:val="left" w:pos="5865"/>
        </w:tabs>
        <w:spacing w:line="276" w:lineRule="auto"/>
      </w:pPr>
      <w:r>
        <w:t>________________________________________________________________________________</w:t>
      </w:r>
    </w:p>
    <w:p w:rsidR="00173BBC" w:rsidRDefault="00173BBC" w:rsidP="00CA10F8">
      <w:pPr>
        <w:tabs>
          <w:tab w:val="left" w:pos="5865"/>
        </w:tabs>
        <w:spacing w:line="276" w:lineRule="auto"/>
      </w:pPr>
    </w:p>
    <w:p w:rsidR="00D137F7" w:rsidRDefault="00D137F7" w:rsidP="00D137F7">
      <w:pPr>
        <w:tabs>
          <w:tab w:val="left" w:pos="5865"/>
        </w:tabs>
        <w:spacing w:line="276" w:lineRule="auto"/>
      </w:pPr>
      <w:r>
        <w:t>________________________________________________________________________________</w:t>
      </w:r>
    </w:p>
    <w:p w:rsidR="00D137F7" w:rsidRDefault="00D137F7" w:rsidP="00D137F7">
      <w:pPr>
        <w:tabs>
          <w:tab w:val="left" w:pos="5865"/>
        </w:tabs>
        <w:spacing w:line="276" w:lineRule="auto"/>
      </w:pPr>
    </w:p>
    <w:p w:rsidR="00D137F7" w:rsidRDefault="00D137F7" w:rsidP="00D137F7">
      <w:pPr>
        <w:tabs>
          <w:tab w:val="left" w:pos="5865"/>
        </w:tabs>
        <w:spacing w:line="276" w:lineRule="auto"/>
      </w:pPr>
      <w:r>
        <w:t>________________________________________________________________________________</w:t>
      </w:r>
    </w:p>
    <w:p w:rsidR="00D137F7" w:rsidRDefault="00D137F7" w:rsidP="00D137F7">
      <w:pPr>
        <w:tabs>
          <w:tab w:val="left" w:pos="5865"/>
        </w:tabs>
        <w:spacing w:line="276" w:lineRule="auto"/>
      </w:pPr>
    </w:p>
    <w:p w:rsidR="00D137F7" w:rsidRDefault="00D137F7" w:rsidP="00D137F7">
      <w:pPr>
        <w:tabs>
          <w:tab w:val="left" w:pos="5865"/>
        </w:tabs>
        <w:spacing w:line="276" w:lineRule="auto"/>
      </w:pPr>
    </w:p>
    <w:p w:rsidR="00173BBC" w:rsidRDefault="00173BBC" w:rsidP="00CA10F8">
      <w:pPr>
        <w:tabs>
          <w:tab w:val="left" w:pos="5865"/>
        </w:tabs>
        <w:spacing w:line="276" w:lineRule="auto"/>
      </w:pPr>
    </w:p>
    <w:p w:rsidR="00173BBC" w:rsidRDefault="00173BBC" w:rsidP="00CA10F8">
      <w:pPr>
        <w:tabs>
          <w:tab w:val="left" w:pos="5865"/>
        </w:tabs>
        <w:spacing w:line="276" w:lineRule="auto"/>
      </w:pPr>
    </w:p>
    <w:p w:rsidR="00173BBC" w:rsidRDefault="00173BBC" w:rsidP="00CA10F8">
      <w:pPr>
        <w:tabs>
          <w:tab w:val="left" w:pos="5865"/>
        </w:tabs>
        <w:spacing w:line="276" w:lineRule="auto"/>
      </w:pPr>
    </w:p>
    <w:p w:rsidR="00173BBC" w:rsidRDefault="00173BBC" w:rsidP="00CA10F8">
      <w:pPr>
        <w:tabs>
          <w:tab w:val="left" w:pos="5865"/>
        </w:tabs>
        <w:spacing w:line="276" w:lineRule="auto"/>
      </w:pPr>
    </w:p>
    <w:p w:rsidR="00173BBC" w:rsidRDefault="00173BBC" w:rsidP="00CA10F8">
      <w:pPr>
        <w:tabs>
          <w:tab w:val="left" w:pos="5865"/>
        </w:tabs>
        <w:spacing w:line="276" w:lineRule="auto"/>
      </w:pPr>
    </w:p>
    <w:p w:rsidR="00173BBC" w:rsidRDefault="00173BBC" w:rsidP="00CA10F8">
      <w:pPr>
        <w:tabs>
          <w:tab w:val="left" w:pos="5865"/>
        </w:tabs>
        <w:spacing w:line="276" w:lineRule="auto"/>
      </w:pPr>
      <w:r>
        <w:tab/>
      </w:r>
      <w:r>
        <w:tab/>
      </w:r>
      <w:r>
        <w:tab/>
      </w:r>
      <w:r>
        <w:tab/>
      </w:r>
    </w:p>
    <w:p w:rsidR="00173BBC" w:rsidRDefault="00173BBC" w:rsidP="00CA10F8">
      <w:pPr>
        <w:tabs>
          <w:tab w:val="left" w:pos="5865"/>
        </w:tabs>
        <w:spacing w:line="276" w:lineRule="auto"/>
      </w:pPr>
    </w:p>
    <w:p w:rsidR="00173BBC" w:rsidRDefault="00173BBC" w:rsidP="00CA10F8">
      <w:pPr>
        <w:tabs>
          <w:tab w:val="left" w:pos="5865"/>
        </w:tabs>
        <w:spacing w:line="276" w:lineRule="auto"/>
      </w:pPr>
      <w:r>
        <w:tab/>
      </w:r>
      <w:r>
        <w:tab/>
        <w:t>Obrigada!</w:t>
      </w:r>
    </w:p>
    <w:p w:rsidR="007B1962" w:rsidRDefault="007B1962" w:rsidP="00CA10F8">
      <w:pPr>
        <w:spacing w:line="276" w:lineRule="auto"/>
      </w:pPr>
    </w:p>
    <w:p w:rsidR="00FC6874" w:rsidRDefault="00FC6874" w:rsidP="00500D31">
      <w:pPr>
        <w:jc w:val="center"/>
        <w:rPr>
          <w:b/>
          <w:sz w:val="40"/>
        </w:rPr>
      </w:pPr>
    </w:p>
    <w:sectPr w:rsidR="00FC6874" w:rsidSect="0056004C">
      <w:headerReference w:type="default" r:id="rId8"/>
      <w:footerReference w:type="default" r:id="rId9"/>
      <w:pgSz w:w="11906" w:h="16838" w:code="9"/>
      <w:pgMar w:top="993" w:right="1133" w:bottom="1418" w:left="1134" w:header="397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FB" w:rsidRDefault="00BF49FB">
      <w:r>
        <w:separator/>
      </w:r>
    </w:p>
  </w:endnote>
  <w:endnote w:type="continuationSeparator" w:id="0">
    <w:p w:rsidR="00BF49FB" w:rsidRDefault="00BF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1"/>
      <w:gridCol w:w="4539"/>
    </w:tblGrid>
    <w:tr w:rsidR="009237CE" w:rsidTr="005003A7">
      <w:tc>
        <w:tcPr>
          <w:tcW w:w="5071" w:type="dxa"/>
          <w:vAlign w:val="center"/>
        </w:tcPr>
        <w:p w:rsidR="009237CE" w:rsidRDefault="00336871" w:rsidP="009237CE">
          <w:pPr>
            <w:pStyle w:val="Rodap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Avenida Luísa Todi, n.º 300 - 4C</w:t>
          </w:r>
        </w:p>
      </w:tc>
      <w:tc>
        <w:tcPr>
          <w:tcW w:w="4539" w:type="dxa"/>
          <w:vAlign w:val="center"/>
        </w:tcPr>
        <w:p w:rsidR="009237CE" w:rsidRDefault="009237CE" w:rsidP="009237CE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Telefone:</w:t>
          </w:r>
          <w:r w:rsidR="00336871">
            <w:rPr>
              <w:rFonts w:ascii="Arial" w:hAnsi="Arial" w:cs="Arial"/>
              <w:sz w:val="16"/>
            </w:rPr>
            <w:t xml:space="preserve"> 265 427 191 - </w:t>
          </w:r>
          <w:r>
            <w:rPr>
              <w:rFonts w:ascii="Arial" w:hAnsi="Arial" w:cs="Arial"/>
              <w:sz w:val="16"/>
            </w:rPr>
            <w:t xml:space="preserve"> 93 596 18 99</w:t>
          </w:r>
        </w:p>
      </w:tc>
    </w:tr>
    <w:tr w:rsidR="009237CE" w:rsidRPr="00C51DD4" w:rsidTr="005003A7">
      <w:tc>
        <w:tcPr>
          <w:tcW w:w="5071" w:type="dxa"/>
          <w:vAlign w:val="center"/>
        </w:tcPr>
        <w:p w:rsidR="009237CE" w:rsidRDefault="00336871" w:rsidP="009237CE">
          <w:pPr>
            <w:pStyle w:val="Rodap"/>
            <w:rPr>
              <w:sz w:val="10"/>
            </w:rPr>
          </w:pPr>
          <w:r>
            <w:rPr>
              <w:rFonts w:ascii="Arial" w:hAnsi="Arial" w:cs="Arial"/>
              <w:sz w:val="16"/>
            </w:rPr>
            <w:t>Setúbal</w:t>
          </w:r>
          <w:r w:rsidR="009237CE">
            <w:rPr>
              <w:rFonts w:ascii="Arial" w:hAnsi="Arial" w:cs="Arial"/>
              <w:sz w:val="16"/>
            </w:rPr>
            <w:t xml:space="preserve"> 290</w:t>
          </w:r>
          <w:r>
            <w:rPr>
              <w:rFonts w:ascii="Arial" w:hAnsi="Arial" w:cs="Arial"/>
              <w:sz w:val="16"/>
            </w:rPr>
            <w:t>0</w:t>
          </w:r>
          <w:r w:rsidR="009237CE">
            <w:rPr>
              <w:rFonts w:ascii="Arial" w:hAnsi="Arial" w:cs="Arial"/>
              <w:sz w:val="16"/>
            </w:rPr>
            <w:t>-</w:t>
          </w:r>
          <w:r>
            <w:rPr>
              <w:rFonts w:ascii="Arial" w:hAnsi="Arial" w:cs="Arial"/>
              <w:sz w:val="16"/>
            </w:rPr>
            <w:t>452</w:t>
          </w:r>
          <w:r w:rsidR="009237CE">
            <w:rPr>
              <w:rFonts w:ascii="Arial" w:hAnsi="Arial" w:cs="Arial"/>
              <w:sz w:val="16"/>
            </w:rPr>
            <w:t xml:space="preserve"> Setúbal</w:t>
          </w:r>
        </w:p>
      </w:tc>
      <w:tc>
        <w:tcPr>
          <w:tcW w:w="4539" w:type="dxa"/>
          <w:vAlign w:val="center"/>
        </w:tcPr>
        <w:p w:rsidR="009237CE" w:rsidRPr="00C51DD4" w:rsidRDefault="009237CE" w:rsidP="009237CE">
          <w:pPr>
            <w:pStyle w:val="Rodap"/>
            <w:jc w:val="right"/>
            <w:rPr>
              <w:sz w:val="10"/>
            </w:rPr>
          </w:pPr>
          <w:r w:rsidRPr="00797E39">
            <w:rPr>
              <w:rFonts w:ascii="Arial" w:hAnsi="Arial" w:cs="Arial"/>
              <w:sz w:val="16"/>
            </w:rPr>
            <w:t xml:space="preserve">E-mail: </w:t>
          </w:r>
          <w:hyperlink r:id="rId1" w:history="1">
            <w:r w:rsidRPr="00A379FE">
              <w:rPr>
                <w:rStyle w:val="Hiperligao"/>
                <w:rFonts w:ascii="Arial" w:hAnsi="Arial" w:cs="Arial"/>
                <w:sz w:val="16"/>
              </w:rPr>
              <w:t>inovar.autismo@gmail.com</w:t>
            </w:r>
          </w:hyperlink>
          <w:r>
            <w:rPr>
              <w:rFonts w:ascii="Arial" w:hAnsi="Arial" w:cs="Arial"/>
              <w:sz w:val="16"/>
            </w:rPr>
            <w:t xml:space="preserve"> </w:t>
          </w:r>
        </w:p>
      </w:tc>
    </w:tr>
    <w:tr w:rsidR="009237CE" w:rsidTr="005003A7">
      <w:tc>
        <w:tcPr>
          <w:tcW w:w="5071" w:type="dxa"/>
          <w:vAlign w:val="center"/>
        </w:tcPr>
        <w:p w:rsidR="009237CE" w:rsidRDefault="009237CE" w:rsidP="009237CE">
          <w:pPr>
            <w:pStyle w:val="Rodap"/>
            <w:rPr>
              <w:sz w:val="10"/>
            </w:rPr>
          </w:pPr>
          <w:r>
            <w:rPr>
              <w:rFonts w:ascii="Arial" w:hAnsi="Arial" w:cs="Arial"/>
              <w:sz w:val="16"/>
            </w:rPr>
            <w:t xml:space="preserve">Contribuinte </w:t>
          </w:r>
          <w:proofErr w:type="spellStart"/>
          <w:r>
            <w:rPr>
              <w:rFonts w:ascii="Arial" w:hAnsi="Arial" w:cs="Arial"/>
              <w:sz w:val="16"/>
            </w:rPr>
            <w:t>nr</w:t>
          </w:r>
          <w:proofErr w:type="spellEnd"/>
          <w:r>
            <w:rPr>
              <w:rFonts w:ascii="Arial" w:hAnsi="Arial" w:cs="Arial"/>
              <w:sz w:val="16"/>
            </w:rPr>
            <w:t>. 514222174</w:t>
          </w:r>
        </w:p>
      </w:tc>
      <w:tc>
        <w:tcPr>
          <w:tcW w:w="4539" w:type="dxa"/>
          <w:vAlign w:val="center"/>
        </w:tcPr>
        <w:p w:rsidR="009237CE" w:rsidRDefault="009237CE" w:rsidP="009237CE">
          <w:pPr>
            <w:pStyle w:val="Rodap"/>
            <w:jc w:val="right"/>
            <w:rPr>
              <w:sz w:val="10"/>
            </w:rPr>
          </w:pPr>
        </w:p>
      </w:tc>
    </w:tr>
    <w:tr w:rsidR="009237CE" w:rsidRPr="00F00B0C" w:rsidTr="005003A7">
      <w:tc>
        <w:tcPr>
          <w:tcW w:w="9610" w:type="dxa"/>
          <w:gridSpan w:val="2"/>
          <w:shd w:val="clear" w:color="auto" w:fill="auto"/>
          <w:vAlign w:val="bottom"/>
        </w:tcPr>
        <w:p w:rsidR="009237CE" w:rsidRPr="00C51DD4" w:rsidRDefault="009237CE" w:rsidP="009237CE">
          <w:pPr>
            <w:pStyle w:val="Ttulo2"/>
            <w:shd w:val="clear" w:color="auto" w:fill="FFFFFF"/>
            <w:spacing w:before="0" w:after="0"/>
            <w:jc w:val="center"/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24"/>
            </w:rPr>
          </w:pPr>
        </w:p>
        <w:p w:rsidR="009237CE" w:rsidRPr="00C51DD4" w:rsidRDefault="009237CE" w:rsidP="009237CE">
          <w:pPr>
            <w:shd w:val="clear" w:color="auto" w:fill="FFF1A8"/>
            <w:ind w:right="120"/>
            <w:jc w:val="center"/>
            <w:rPr>
              <w:rFonts w:ascii="Arial" w:hAnsi="Arial" w:cs="Arial"/>
              <w:sz w:val="16"/>
            </w:rPr>
          </w:pPr>
          <w:r w:rsidRPr="00C51DD4">
            <w:rPr>
              <w:rFonts w:ascii="Arial" w:hAnsi="Arial" w:cs="Arial"/>
              <w:sz w:val="16"/>
            </w:rPr>
            <w:t xml:space="preserve">Constituída por escritura publica a 27 de </w:t>
          </w:r>
          <w:r w:rsidR="00F00B0C" w:rsidRPr="00C51DD4">
            <w:rPr>
              <w:rFonts w:ascii="Arial" w:hAnsi="Arial" w:cs="Arial"/>
              <w:sz w:val="16"/>
            </w:rPr>
            <w:t>dezembro</w:t>
          </w:r>
          <w:r w:rsidRPr="00C51DD4">
            <w:rPr>
              <w:rFonts w:ascii="Arial" w:hAnsi="Arial" w:cs="Arial"/>
              <w:sz w:val="16"/>
            </w:rPr>
            <w:t xml:space="preserve"> de 2016, no Quarto Cartório Notarial em Setúbal</w:t>
          </w:r>
        </w:p>
        <w:p w:rsidR="009237CE" w:rsidRDefault="009237CE" w:rsidP="009237CE">
          <w:pPr>
            <w:pStyle w:val="Ttulo2"/>
            <w:shd w:val="clear" w:color="auto" w:fill="FFFFFF"/>
            <w:spacing w:before="0" w:after="0"/>
            <w:jc w:val="center"/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24"/>
            </w:rPr>
          </w:pPr>
          <w:r w:rsidRPr="00C51DD4"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24"/>
            </w:rPr>
            <w:t>Registada como IPSS sobre o nº10/17, a fls.95 e 95 verso, do livro nº15 das Associações de Solidariedade Social</w:t>
          </w:r>
        </w:p>
        <w:p w:rsidR="00F00B0C" w:rsidRPr="00F00B0C" w:rsidRDefault="00F00B0C" w:rsidP="00F00B0C">
          <w:pPr>
            <w:jc w:val="center"/>
            <w:rPr>
              <w:rFonts w:ascii="Arial" w:hAnsi="Arial" w:cs="Arial"/>
              <w:sz w:val="16"/>
            </w:rPr>
          </w:pPr>
          <w:r w:rsidRPr="00F00B0C">
            <w:rPr>
              <w:rFonts w:ascii="Arial" w:hAnsi="Arial" w:cs="Arial"/>
              <w:sz w:val="16"/>
            </w:rPr>
            <w:t>ONGPD de Âmbito Local – Registo n.º 169/2017 – INR, I.P.</w:t>
          </w:r>
        </w:p>
      </w:tc>
    </w:tr>
  </w:tbl>
  <w:p w:rsidR="009237CE" w:rsidRDefault="009237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FB" w:rsidRDefault="00BF49FB">
      <w:r>
        <w:separator/>
      </w:r>
    </w:p>
  </w:footnote>
  <w:footnote w:type="continuationSeparator" w:id="0">
    <w:p w:rsidR="00BF49FB" w:rsidRDefault="00BF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59" w:rsidRDefault="005841AA" w:rsidP="003C5F13">
    <w:r>
      <w:rPr>
        <w:noProof/>
      </w:rPr>
      <w:drawing>
        <wp:anchor distT="0" distB="0" distL="114300" distR="114300" simplePos="0" relativeHeight="251658240" behindDoc="0" locked="0" layoutInCell="1" allowOverlap="1" wp14:anchorId="76840D06" wp14:editId="42F4A899">
          <wp:simplePos x="0" y="0"/>
          <wp:positionH relativeFrom="margin">
            <wp:posOffset>4751070</wp:posOffset>
          </wp:positionH>
          <wp:positionV relativeFrom="margin">
            <wp:posOffset>-725805</wp:posOffset>
          </wp:positionV>
          <wp:extent cx="1753235" cy="601980"/>
          <wp:effectExtent l="0" t="0" r="0" b="762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BBC">
      <w:rPr>
        <w:noProof/>
      </w:rPr>
      <w:drawing>
        <wp:inline distT="0" distB="0" distL="0" distR="0">
          <wp:extent cx="2301240" cy="595902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ova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166" cy="60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6E0C"/>
    <w:multiLevelType w:val="hybridMultilevel"/>
    <w:tmpl w:val="0672B1AE"/>
    <w:lvl w:ilvl="0" w:tplc="0816000F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3FEB66FF"/>
    <w:multiLevelType w:val="hybridMultilevel"/>
    <w:tmpl w:val="316412EC"/>
    <w:lvl w:ilvl="0" w:tplc="0816000F">
      <w:start w:val="1"/>
      <w:numFmt w:val="decimal"/>
      <w:lvlText w:val="%1."/>
      <w:lvlJc w:val="left"/>
      <w:pPr>
        <w:ind w:left="1965" w:hanging="360"/>
      </w:pPr>
    </w:lvl>
    <w:lvl w:ilvl="1" w:tplc="08160019" w:tentative="1">
      <w:start w:val="1"/>
      <w:numFmt w:val="lowerLetter"/>
      <w:lvlText w:val="%2."/>
      <w:lvlJc w:val="left"/>
      <w:pPr>
        <w:ind w:left="2685" w:hanging="360"/>
      </w:pPr>
    </w:lvl>
    <w:lvl w:ilvl="2" w:tplc="0816001B" w:tentative="1">
      <w:start w:val="1"/>
      <w:numFmt w:val="lowerRoman"/>
      <w:lvlText w:val="%3."/>
      <w:lvlJc w:val="right"/>
      <w:pPr>
        <w:ind w:left="3405" w:hanging="180"/>
      </w:pPr>
    </w:lvl>
    <w:lvl w:ilvl="3" w:tplc="0816000F" w:tentative="1">
      <w:start w:val="1"/>
      <w:numFmt w:val="decimal"/>
      <w:lvlText w:val="%4."/>
      <w:lvlJc w:val="left"/>
      <w:pPr>
        <w:ind w:left="4125" w:hanging="360"/>
      </w:pPr>
    </w:lvl>
    <w:lvl w:ilvl="4" w:tplc="08160019" w:tentative="1">
      <w:start w:val="1"/>
      <w:numFmt w:val="lowerLetter"/>
      <w:lvlText w:val="%5."/>
      <w:lvlJc w:val="left"/>
      <w:pPr>
        <w:ind w:left="4845" w:hanging="360"/>
      </w:pPr>
    </w:lvl>
    <w:lvl w:ilvl="5" w:tplc="0816001B" w:tentative="1">
      <w:start w:val="1"/>
      <w:numFmt w:val="lowerRoman"/>
      <w:lvlText w:val="%6."/>
      <w:lvlJc w:val="right"/>
      <w:pPr>
        <w:ind w:left="5565" w:hanging="180"/>
      </w:pPr>
    </w:lvl>
    <w:lvl w:ilvl="6" w:tplc="0816000F" w:tentative="1">
      <w:start w:val="1"/>
      <w:numFmt w:val="decimal"/>
      <w:lvlText w:val="%7."/>
      <w:lvlJc w:val="left"/>
      <w:pPr>
        <w:ind w:left="6285" w:hanging="360"/>
      </w:pPr>
    </w:lvl>
    <w:lvl w:ilvl="7" w:tplc="08160019" w:tentative="1">
      <w:start w:val="1"/>
      <w:numFmt w:val="lowerLetter"/>
      <w:lvlText w:val="%8."/>
      <w:lvlJc w:val="left"/>
      <w:pPr>
        <w:ind w:left="7005" w:hanging="360"/>
      </w:pPr>
    </w:lvl>
    <w:lvl w:ilvl="8" w:tplc="08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61DC7EB0"/>
    <w:multiLevelType w:val="hybridMultilevel"/>
    <w:tmpl w:val="FB023EC4"/>
    <w:lvl w:ilvl="0" w:tplc="0816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 w15:restartNumberingAfterBreak="0">
    <w:nsid w:val="72492979"/>
    <w:multiLevelType w:val="hybridMultilevel"/>
    <w:tmpl w:val="66367BD8"/>
    <w:lvl w:ilvl="0" w:tplc="0816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2685" w:hanging="360"/>
      </w:pPr>
    </w:lvl>
    <w:lvl w:ilvl="2" w:tplc="0816001B" w:tentative="1">
      <w:start w:val="1"/>
      <w:numFmt w:val="lowerRoman"/>
      <w:lvlText w:val="%3."/>
      <w:lvlJc w:val="right"/>
      <w:pPr>
        <w:ind w:left="3405" w:hanging="180"/>
      </w:pPr>
    </w:lvl>
    <w:lvl w:ilvl="3" w:tplc="0816000F" w:tentative="1">
      <w:start w:val="1"/>
      <w:numFmt w:val="decimal"/>
      <w:lvlText w:val="%4."/>
      <w:lvlJc w:val="left"/>
      <w:pPr>
        <w:ind w:left="4125" w:hanging="360"/>
      </w:pPr>
    </w:lvl>
    <w:lvl w:ilvl="4" w:tplc="08160019" w:tentative="1">
      <w:start w:val="1"/>
      <w:numFmt w:val="lowerLetter"/>
      <w:lvlText w:val="%5."/>
      <w:lvlJc w:val="left"/>
      <w:pPr>
        <w:ind w:left="4845" w:hanging="360"/>
      </w:pPr>
    </w:lvl>
    <w:lvl w:ilvl="5" w:tplc="0816001B" w:tentative="1">
      <w:start w:val="1"/>
      <w:numFmt w:val="lowerRoman"/>
      <w:lvlText w:val="%6."/>
      <w:lvlJc w:val="right"/>
      <w:pPr>
        <w:ind w:left="5565" w:hanging="180"/>
      </w:pPr>
    </w:lvl>
    <w:lvl w:ilvl="6" w:tplc="0816000F" w:tentative="1">
      <w:start w:val="1"/>
      <w:numFmt w:val="decimal"/>
      <w:lvlText w:val="%7."/>
      <w:lvlJc w:val="left"/>
      <w:pPr>
        <w:ind w:left="6285" w:hanging="360"/>
      </w:pPr>
    </w:lvl>
    <w:lvl w:ilvl="7" w:tplc="08160019" w:tentative="1">
      <w:start w:val="1"/>
      <w:numFmt w:val="lowerLetter"/>
      <w:lvlText w:val="%8."/>
      <w:lvlJc w:val="left"/>
      <w:pPr>
        <w:ind w:left="7005" w:hanging="360"/>
      </w:pPr>
    </w:lvl>
    <w:lvl w:ilvl="8" w:tplc="0816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01"/>
    <w:rsid w:val="00005DC8"/>
    <w:rsid w:val="00007368"/>
    <w:rsid w:val="000115EC"/>
    <w:rsid w:val="00071F84"/>
    <w:rsid w:val="000808AB"/>
    <w:rsid w:val="000C6D96"/>
    <w:rsid w:val="000D0D06"/>
    <w:rsid w:val="000D5D8F"/>
    <w:rsid w:val="000E0A2A"/>
    <w:rsid w:val="000E6E66"/>
    <w:rsid w:val="00125D4C"/>
    <w:rsid w:val="00153202"/>
    <w:rsid w:val="00173BBC"/>
    <w:rsid w:val="0017456B"/>
    <w:rsid w:val="001822CA"/>
    <w:rsid w:val="001A33FF"/>
    <w:rsid w:val="001B0666"/>
    <w:rsid w:val="001B5CD0"/>
    <w:rsid w:val="001D1479"/>
    <w:rsid w:val="001E5995"/>
    <w:rsid w:val="00203182"/>
    <w:rsid w:val="00213DDE"/>
    <w:rsid w:val="00226DED"/>
    <w:rsid w:val="0024131E"/>
    <w:rsid w:val="0027152A"/>
    <w:rsid w:val="00271D8B"/>
    <w:rsid w:val="00277223"/>
    <w:rsid w:val="002A40A2"/>
    <w:rsid w:val="002F4981"/>
    <w:rsid w:val="002F722C"/>
    <w:rsid w:val="00301389"/>
    <w:rsid w:val="00304DA7"/>
    <w:rsid w:val="0031628C"/>
    <w:rsid w:val="00336871"/>
    <w:rsid w:val="00367771"/>
    <w:rsid w:val="00374F7B"/>
    <w:rsid w:val="00377479"/>
    <w:rsid w:val="0038549B"/>
    <w:rsid w:val="003A473E"/>
    <w:rsid w:val="003C1058"/>
    <w:rsid w:val="003C5F13"/>
    <w:rsid w:val="003E42CD"/>
    <w:rsid w:val="003E5961"/>
    <w:rsid w:val="00413575"/>
    <w:rsid w:val="004147DD"/>
    <w:rsid w:val="004172C8"/>
    <w:rsid w:val="00426501"/>
    <w:rsid w:val="00432510"/>
    <w:rsid w:val="00437541"/>
    <w:rsid w:val="004445A3"/>
    <w:rsid w:val="00466170"/>
    <w:rsid w:val="004734E9"/>
    <w:rsid w:val="00476B42"/>
    <w:rsid w:val="00490AC6"/>
    <w:rsid w:val="004D1BB6"/>
    <w:rsid w:val="005003A7"/>
    <w:rsid w:val="00500D31"/>
    <w:rsid w:val="005204EC"/>
    <w:rsid w:val="00523D8E"/>
    <w:rsid w:val="005356B4"/>
    <w:rsid w:val="00546EC6"/>
    <w:rsid w:val="005506A3"/>
    <w:rsid w:val="005572D6"/>
    <w:rsid w:val="0056004C"/>
    <w:rsid w:val="005841AA"/>
    <w:rsid w:val="00592006"/>
    <w:rsid w:val="00595B03"/>
    <w:rsid w:val="005B54FC"/>
    <w:rsid w:val="005E504F"/>
    <w:rsid w:val="00624C7B"/>
    <w:rsid w:val="00634D8E"/>
    <w:rsid w:val="00644B09"/>
    <w:rsid w:val="00646A58"/>
    <w:rsid w:val="00664196"/>
    <w:rsid w:val="00674C80"/>
    <w:rsid w:val="006B66C2"/>
    <w:rsid w:val="006B7954"/>
    <w:rsid w:val="006C1E7E"/>
    <w:rsid w:val="006C567B"/>
    <w:rsid w:val="006F09D2"/>
    <w:rsid w:val="007072A1"/>
    <w:rsid w:val="00717D9C"/>
    <w:rsid w:val="0072272E"/>
    <w:rsid w:val="00723BEA"/>
    <w:rsid w:val="007344E8"/>
    <w:rsid w:val="0073463B"/>
    <w:rsid w:val="00736EE4"/>
    <w:rsid w:val="007434E1"/>
    <w:rsid w:val="0074618C"/>
    <w:rsid w:val="00755592"/>
    <w:rsid w:val="007867FE"/>
    <w:rsid w:val="00797E39"/>
    <w:rsid w:val="007A27EA"/>
    <w:rsid w:val="007B1962"/>
    <w:rsid w:val="007C49DE"/>
    <w:rsid w:val="007C695D"/>
    <w:rsid w:val="007C7967"/>
    <w:rsid w:val="007D3D7B"/>
    <w:rsid w:val="0080421E"/>
    <w:rsid w:val="00810A53"/>
    <w:rsid w:val="008321E7"/>
    <w:rsid w:val="00841763"/>
    <w:rsid w:val="00844382"/>
    <w:rsid w:val="00860D70"/>
    <w:rsid w:val="00866D4D"/>
    <w:rsid w:val="008820EE"/>
    <w:rsid w:val="0088237A"/>
    <w:rsid w:val="00884906"/>
    <w:rsid w:val="00886572"/>
    <w:rsid w:val="008918EC"/>
    <w:rsid w:val="00891FC4"/>
    <w:rsid w:val="008B3EC5"/>
    <w:rsid w:val="008B4944"/>
    <w:rsid w:val="008D618D"/>
    <w:rsid w:val="008D6401"/>
    <w:rsid w:val="008D7CB1"/>
    <w:rsid w:val="008F63B5"/>
    <w:rsid w:val="009237CE"/>
    <w:rsid w:val="009369C9"/>
    <w:rsid w:val="00976F06"/>
    <w:rsid w:val="00977712"/>
    <w:rsid w:val="009979F6"/>
    <w:rsid w:val="009B459A"/>
    <w:rsid w:val="009D1197"/>
    <w:rsid w:val="009D3F8F"/>
    <w:rsid w:val="009E15DF"/>
    <w:rsid w:val="009E5188"/>
    <w:rsid w:val="00A03DB2"/>
    <w:rsid w:val="00A139F2"/>
    <w:rsid w:val="00A202EB"/>
    <w:rsid w:val="00A42060"/>
    <w:rsid w:val="00A53A8D"/>
    <w:rsid w:val="00A91B8D"/>
    <w:rsid w:val="00AD4289"/>
    <w:rsid w:val="00AE69A7"/>
    <w:rsid w:val="00AF106B"/>
    <w:rsid w:val="00AF7AA6"/>
    <w:rsid w:val="00B00D63"/>
    <w:rsid w:val="00B01E1F"/>
    <w:rsid w:val="00B20353"/>
    <w:rsid w:val="00B40943"/>
    <w:rsid w:val="00B46CC9"/>
    <w:rsid w:val="00B5112C"/>
    <w:rsid w:val="00B575F3"/>
    <w:rsid w:val="00BC7D61"/>
    <w:rsid w:val="00BF35EC"/>
    <w:rsid w:val="00BF49FB"/>
    <w:rsid w:val="00CA10F8"/>
    <w:rsid w:val="00CB4BDA"/>
    <w:rsid w:val="00CF7445"/>
    <w:rsid w:val="00D048FC"/>
    <w:rsid w:val="00D062E0"/>
    <w:rsid w:val="00D132FB"/>
    <w:rsid w:val="00D137F7"/>
    <w:rsid w:val="00D22D05"/>
    <w:rsid w:val="00D43FAB"/>
    <w:rsid w:val="00D6456F"/>
    <w:rsid w:val="00D7207F"/>
    <w:rsid w:val="00D7753A"/>
    <w:rsid w:val="00D83A97"/>
    <w:rsid w:val="00D858FC"/>
    <w:rsid w:val="00DC1763"/>
    <w:rsid w:val="00DC4CD1"/>
    <w:rsid w:val="00DF10E4"/>
    <w:rsid w:val="00E12B8E"/>
    <w:rsid w:val="00E20EAB"/>
    <w:rsid w:val="00E320A6"/>
    <w:rsid w:val="00E56F37"/>
    <w:rsid w:val="00E67DDD"/>
    <w:rsid w:val="00E73F0D"/>
    <w:rsid w:val="00E75393"/>
    <w:rsid w:val="00E96A26"/>
    <w:rsid w:val="00EA3F47"/>
    <w:rsid w:val="00EA6A3C"/>
    <w:rsid w:val="00ED63FD"/>
    <w:rsid w:val="00F00B0C"/>
    <w:rsid w:val="00F250C4"/>
    <w:rsid w:val="00F2648B"/>
    <w:rsid w:val="00F27FEA"/>
    <w:rsid w:val="00F451A4"/>
    <w:rsid w:val="00F51B59"/>
    <w:rsid w:val="00F53634"/>
    <w:rsid w:val="00F62E6E"/>
    <w:rsid w:val="00F80815"/>
    <w:rsid w:val="00F975C4"/>
    <w:rsid w:val="00FB169D"/>
    <w:rsid w:val="00FC3C6F"/>
    <w:rsid w:val="00FC6874"/>
    <w:rsid w:val="00FD4AD3"/>
    <w:rsid w:val="00FD6F0F"/>
    <w:rsid w:val="00FE1261"/>
    <w:rsid w:val="00FE319F"/>
    <w:rsid w:val="00FF1222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F3A329"/>
  <w15:docId w15:val="{45BE3626-BA93-41A2-8736-2A076FDB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10A53"/>
    <w:pPr>
      <w:keepNext/>
      <w:outlineLvl w:val="0"/>
    </w:pPr>
    <w:rPr>
      <w:b/>
      <w:bCs/>
      <w:smallCaps/>
    </w:rPr>
  </w:style>
  <w:style w:type="paragraph" w:styleId="Ttulo2">
    <w:name w:val="heading 2"/>
    <w:basedOn w:val="Normal"/>
    <w:next w:val="Normal"/>
    <w:link w:val="Ttulo2Carter"/>
    <w:unhideWhenUsed/>
    <w:qFormat/>
    <w:rsid w:val="008849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6B79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204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204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204EC"/>
    <w:pPr>
      <w:jc w:val="center"/>
    </w:pPr>
    <w:rPr>
      <w:rFonts w:ascii="Arial Unicode MS" w:eastAsia="MS Mincho" w:hAnsi="Arial Unicode MS" w:cs="Arial Unicode MS"/>
      <w:i/>
      <w:iCs/>
      <w:sz w:val="32"/>
      <w:szCs w:val="27"/>
    </w:rPr>
  </w:style>
  <w:style w:type="character" w:customStyle="1" w:styleId="Ttulo5Carter">
    <w:name w:val="Título 5 Caráter"/>
    <w:link w:val="Ttulo5"/>
    <w:rsid w:val="006B7954"/>
    <w:rPr>
      <w:b/>
      <w:bCs/>
      <w:i/>
      <w:iCs/>
      <w:sz w:val="26"/>
      <w:szCs w:val="26"/>
    </w:rPr>
  </w:style>
  <w:style w:type="paragraph" w:customStyle="1" w:styleId="Corpodetexto21">
    <w:name w:val="Corpo de texto 21"/>
    <w:basedOn w:val="Normal"/>
    <w:rsid w:val="00717D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renderable-component-text6">
    <w:name w:val="renderable-component-text6"/>
    <w:rsid w:val="00413575"/>
  </w:style>
  <w:style w:type="character" w:customStyle="1" w:styleId="renderable-component-text-box-content2">
    <w:name w:val="renderable-component-text-box-content2"/>
    <w:rsid w:val="00413575"/>
  </w:style>
  <w:style w:type="character" w:styleId="Hiperligao">
    <w:name w:val="Hyperlink"/>
    <w:rsid w:val="00DC1763"/>
    <w:rPr>
      <w:color w:val="0000FF"/>
      <w:u w:val="single"/>
    </w:rPr>
  </w:style>
  <w:style w:type="character" w:customStyle="1" w:styleId="Cabealho2Carter">
    <w:name w:val="Cabeçalho 2 Caráter"/>
    <w:semiHidden/>
    <w:rsid w:val="008849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orpodetextoCarter">
    <w:name w:val="Corpo de texto Caráter"/>
    <w:link w:val="Corpodetexto"/>
    <w:rsid w:val="00884906"/>
    <w:rPr>
      <w:rFonts w:ascii="Arial Unicode MS" w:eastAsia="MS Mincho" w:hAnsi="Arial Unicode MS" w:cs="Arial Unicode MS"/>
      <w:i/>
      <w:iCs/>
      <w:sz w:val="32"/>
      <w:szCs w:val="27"/>
    </w:rPr>
  </w:style>
  <w:style w:type="character" w:customStyle="1" w:styleId="Ttulo2Carter">
    <w:name w:val="Título 2 Caráter"/>
    <w:link w:val="Ttulo2"/>
    <w:rsid w:val="00884906"/>
    <w:rPr>
      <w:rFonts w:ascii="Cambria" w:hAnsi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76B4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6B42"/>
  </w:style>
  <w:style w:type="character" w:styleId="nfase">
    <w:name w:val="Emphasis"/>
    <w:uiPriority w:val="20"/>
    <w:qFormat/>
    <w:rsid w:val="00476B42"/>
    <w:rPr>
      <w:i/>
      <w:iCs/>
    </w:rPr>
  </w:style>
  <w:style w:type="character" w:styleId="Forte">
    <w:name w:val="Strong"/>
    <w:uiPriority w:val="22"/>
    <w:qFormat/>
    <w:rsid w:val="00476B42"/>
    <w:rPr>
      <w:b/>
      <w:bCs/>
    </w:rPr>
  </w:style>
  <w:style w:type="paragraph" w:styleId="Textodebalo">
    <w:name w:val="Balloon Text"/>
    <w:basedOn w:val="Normal"/>
    <w:link w:val="TextodebaloCarter"/>
    <w:rsid w:val="0030138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138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F09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94903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8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0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45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08129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30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36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9098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19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2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46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9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9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91820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27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0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8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89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19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25989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82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786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4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1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4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93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40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3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276155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5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9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1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0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93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5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314060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70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9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9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6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2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2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22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346698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63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4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39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04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73385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22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06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1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7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7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85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0267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01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2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8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08425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1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3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8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9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046615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56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0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42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930064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3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7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2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0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3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42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01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811821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92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9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1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2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1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16700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211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5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9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65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42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01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14985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1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68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01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8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8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5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956143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7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ovar.autism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OVAR%20AUTISMO\CANDIDATURAS_Projetos_varios\INR%202017\Oficios%20INR17\INR%20oficio%20-%20aloca&#231;&#227;o%20de%20verbas%20-%20material%20psicolog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ADD5-3A1D-4946-B387-BC7208DA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INR oficio - alocação de verbas - material psicologia</Template>
  <TotalTime>0</TotalTime>
  <Pages>2</Pages>
  <Words>142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Bruno &amp; Lopes,Lda</Company>
  <LinksUpToDate>false</LinksUpToDate>
  <CharactersWithSpaces>1675</CharactersWithSpaces>
  <SharedDoc>false</SharedDoc>
  <HLinks>
    <vt:vector size="6" baseType="variant"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mailto:inovar.autismo@gmail.com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cunha</dc:creator>
  <cp:lastModifiedBy>anarita BRITO</cp:lastModifiedBy>
  <cp:revision>2</cp:revision>
  <cp:lastPrinted>2018-06-25T10:39:00Z</cp:lastPrinted>
  <dcterms:created xsi:type="dcterms:W3CDTF">2018-12-16T19:06:00Z</dcterms:created>
  <dcterms:modified xsi:type="dcterms:W3CDTF">2018-12-16T19:06:00Z</dcterms:modified>
</cp:coreProperties>
</file>