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107" w:rsidRPr="00704237" w:rsidRDefault="00A433F2" w:rsidP="00D30AE8">
      <w:pPr>
        <w:rPr>
          <w:b/>
        </w:rPr>
      </w:pPr>
      <w:r w:rsidRPr="00704237">
        <w:rPr>
          <w:b/>
        </w:rPr>
        <w:t>MARENGO PARK DISTRICT</w:t>
      </w:r>
    </w:p>
    <w:p w:rsidR="00A433F2" w:rsidRPr="00704237" w:rsidRDefault="00A433F2" w:rsidP="00D30AE8">
      <w:pPr>
        <w:rPr>
          <w:b/>
        </w:rPr>
      </w:pPr>
      <w:r w:rsidRPr="00704237">
        <w:rPr>
          <w:b/>
        </w:rPr>
        <w:t>BOARD OF COMMISSIONERS</w:t>
      </w:r>
    </w:p>
    <w:p w:rsidR="00A433F2" w:rsidRPr="00704237" w:rsidRDefault="000865BD" w:rsidP="00D30AE8">
      <w:pPr>
        <w:rPr>
          <w:b/>
        </w:rPr>
      </w:pPr>
      <w:r>
        <w:rPr>
          <w:b/>
        </w:rPr>
        <w:t xml:space="preserve"> </w:t>
      </w:r>
      <w:r w:rsidR="00A06C85" w:rsidRPr="00704237">
        <w:rPr>
          <w:b/>
        </w:rPr>
        <w:t>REGULAR</w:t>
      </w:r>
      <w:r w:rsidR="00A433F2" w:rsidRPr="00704237">
        <w:rPr>
          <w:b/>
        </w:rPr>
        <w:t xml:space="preserve"> MEETING</w:t>
      </w:r>
    </w:p>
    <w:p w:rsidR="00A433F2" w:rsidRDefault="00BB0727" w:rsidP="00D30AE8">
      <w:pPr>
        <w:rPr>
          <w:b/>
        </w:rPr>
      </w:pPr>
      <w:r>
        <w:rPr>
          <w:b/>
        </w:rPr>
        <w:t>June 21</w:t>
      </w:r>
      <w:r w:rsidR="003C0AEA">
        <w:rPr>
          <w:b/>
        </w:rPr>
        <w:t>, 2018</w:t>
      </w:r>
    </w:p>
    <w:p w:rsidR="00584246" w:rsidRDefault="00D7740A" w:rsidP="00D30AE8">
      <w:pPr>
        <w:rPr>
          <w:b/>
        </w:rPr>
      </w:pPr>
      <w:r>
        <w:rPr>
          <w:b/>
        </w:rPr>
        <w:t>6</w:t>
      </w:r>
      <w:r w:rsidR="00584246">
        <w:rPr>
          <w:b/>
        </w:rPr>
        <w:t>:00 pm</w:t>
      </w:r>
    </w:p>
    <w:p w:rsidR="00466A7C" w:rsidRDefault="00466A7C" w:rsidP="00704237">
      <w:pPr>
        <w:jc w:val="center"/>
        <w:rPr>
          <w:b/>
        </w:rPr>
      </w:pPr>
    </w:p>
    <w:p w:rsidR="008B5A7D" w:rsidRDefault="008B5A7D" w:rsidP="00704237">
      <w:pPr>
        <w:jc w:val="center"/>
      </w:pP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 xml:space="preserve">Call </w:t>
      </w:r>
      <w:proofErr w:type="gramStart"/>
      <w:r w:rsidRPr="00ED4C91">
        <w:rPr>
          <w:b/>
          <w:sz w:val="24"/>
          <w:szCs w:val="24"/>
        </w:rPr>
        <w:t>To</w:t>
      </w:r>
      <w:proofErr w:type="gramEnd"/>
      <w:r w:rsidRPr="00ED4C91">
        <w:rPr>
          <w:b/>
          <w:sz w:val="24"/>
          <w:szCs w:val="24"/>
        </w:rPr>
        <w:t xml:space="preserve"> Order:</w:t>
      </w:r>
      <w:r w:rsidR="00D30AE8">
        <w:rPr>
          <w:b/>
          <w:sz w:val="24"/>
          <w:szCs w:val="24"/>
        </w:rPr>
        <w:t xml:space="preserve">  </w:t>
      </w:r>
      <w:r w:rsidR="00D30AE8">
        <w:rPr>
          <w:sz w:val="24"/>
          <w:szCs w:val="24"/>
        </w:rPr>
        <w:t xml:space="preserve">At 6:02 PM Terri </w:t>
      </w:r>
      <w:proofErr w:type="spellStart"/>
      <w:r w:rsidR="00D30AE8">
        <w:rPr>
          <w:sz w:val="24"/>
          <w:szCs w:val="24"/>
        </w:rPr>
        <w:t>Paulauski</w:t>
      </w:r>
      <w:proofErr w:type="spellEnd"/>
      <w:r w:rsidR="00D30AE8">
        <w:rPr>
          <w:sz w:val="24"/>
          <w:szCs w:val="24"/>
        </w:rPr>
        <w:t xml:space="preserve"> called the meeting to order.</w:t>
      </w:r>
    </w:p>
    <w:p w:rsidR="00A433F2" w:rsidRPr="00ED4C91" w:rsidRDefault="00A433F2" w:rsidP="00A43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C91">
        <w:rPr>
          <w:sz w:val="24"/>
          <w:szCs w:val="24"/>
        </w:rPr>
        <w:t>Pledge of Allegiance:</w:t>
      </w:r>
    </w:p>
    <w:p w:rsidR="00A433F2" w:rsidRDefault="00A433F2" w:rsidP="00A43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C91">
        <w:rPr>
          <w:sz w:val="24"/>
          <w:szCs w:val="24"/>
        </w:rPr>
        <w:t>Roll Call:</w:t>
      </w:r>
      <w:r w:rsidR="00222334">
        <w:rPr>
          <w:sz w:val="24"/>
          <w:szCs w:val="24"/>
        </w:rPr>
        <w:t xml:space="preserve"> </w:t>
      </w:r>
    </w:p>
    <w:p w:rsidR="00A70517" w:rsidRPr="00A70517" w:rsidRDefault="00A70517" w:rsidP="00A70517">
      <w:pPr>
        <w:pStyle w:val="ListParagraph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A70517">
        <w:rPr>
          <w:rFonts w:ascii="Arial" w:eastAsia="Times New Roman" w:hAnsi="Arial" w:cs="Arial"/>
          <w:color w:val="222222"/>
          <w:sz w:val="20"/>
          <w:szCs w:val="20"/>
        </w:rPr>
        <w:t>Nicole Hamilton - present</w:t>
      </w:r>
    </w:p>
    <w:p w:rsidR="00A70517" w:rsidRPr="00A70517" w:rsidRDefault="00A70517" w:rsidP="00A70517">
      <w:pPr>
        <w:pStyle w:val="ListParagraph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A70517">
        <w:rPr>
          <w:rFonts w:ascii="Arial" w:eastAsia="Times New Roman" w:hAnsi="Arial" w:cs="Arial"/>
          <w:color w:val="222222"/>
          <w:sz w:val="20"/>
          <w:szCs w:val="20"/>
        </w:rPr>
        <w:t xml:space="preserve">Jeff Lindstrom - </w:t>
      </w:r>
      <w:r>
        <w:rPr>
          <w:rFonts w:ascii="Arial" w:eastAsia="Times New Roman" w:hAnsi="Arial" w:cs="Arial"/>
          <w:color w:val="222222"/>
          <w:sz w:val="20"/>
          <w:szCs w:val="20"/>
        </w:rPr>
        <w:t>presen</w:t>
      </w:r>
      <w:r w:rsidRPr="00A70517">
        <w:rPr>
          <w:rFonts w:ascii="Arial" w:eastAsia="Times New Roman" w:hAnsi="Arial" w:cs="Arial"/>
          <w:color w:val="222222"/>
          <w:sz w:val="20"/>
          <w:szCs w:val="20"/>
        </w:rPr>
        <w:t>t</w:t>
      </w:r>
    </w:p>
    <w:p w:rsidR="00A70517" w:rsidRPr="00A70517" w:rsidRDefault="00A70517" w:rsidP="00A70517">
      <w:pPr>
        <w:pStyle w:val="ListParagraph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A70517">
        <w:rPr>
          <w:rFonts w:ascii="Arial" w:eastAsia="Times New Roman" w:hAnsi="Arial" w:cs="Arial"/>
          <w:color w:val="222222"/>
          <w:sz w:val="20"/>
          <w:szCs w:val="20"/>
        </w:rPr>
        <w:t>Ryan Mueller - absent</w:t>
      </w:r>
    </w:p>
    <w:p w:rsidR="00A70517" w:rsidRPr="00A70517" w:rsidRDefault="00A70517" w:rsidP="00A70517">
      <w:pPr>
        <w:pStyle w:val="ListParagraph"/>
        <w:ind w:left="1080"/>
        <w:rPr>
          <w:rFonts w:ascii="Arial" w:eastAsia="Times New Roman" w:hAnsi="Arial" w:cs="Arial"/>
          <w:color w:val="222222"/>
          <w:sz w:val="20"/>
          <w:szCs w:val="20"/>
        </w:rPr>
      </w:pPr>
      <w:r w:rsidRPr="00A70517">
        <w:rPr>
          <w:rFonts w:ascii="Arial" w:eastAsia="Times New Roman" w:hAnsi="Arial" w:cs="Arial"/>
          <w:color w:val="222222"/>
          <w:sz w:val="20"/>
          <w:szCs w:val="20"/>
        </w:rPr>
        <w:t xml:space="preserve">Steve </w:t>
      </w:r>
      <w:proofErr w:type="spellStart"/>
      <w:r w:rsidRPr="00A70517">
        <w:rPr>
          <w:rFonts w:ascii="Arial" w:eastAsia="Times New Roman" w:hAnsi="Arial" w:cs="Arial"/>
          <w:color w:val="222222"/>
          <w:sz w:val="20"/>
          <w:szCs w:val="20"/>
        </w:rPr>
        <w:t>Piorkowski</w:t>
      </w:r>
      <w:proofErr w:type="spellEnd"/>
      <w:r w:rsidRPr="00A70517">
        <w:rPr>
          <w:rFonts w:ascii="Arial" w:eastAsia="Times New Roman" w:hAnsi="Arial" w:cs="Arial"/>
          <w:color w:val="222222"/>
          <w:sz w:val="20"/>
          <w:szCs w:val="20"/>
        </w:rPr>
        <w:t xml:space="preserve"> - present</w:t>
      </w:r>
    </w:p>
    <w:p w:rsidR="00A70517" w:rsidRPr="00ED4C91" w:rsidRDefault="00A70517" w:rsidP="00A70517">
      <w:pPr>
        <w:pStyle w:val="ListParagraph"/>
        <w:ind w:left="1080"/>
        <w:rPr>
          <w:sz w:val="24"/>
          <w:szCs w:val="24"/>
        </w:rPr>
      </w:pPr>
      <w:r w:rsidRPr="00A669A0">
        <w:rPr>
          <w:rFonts w:ascii="Arial" w:eastAsia="Times New Roman" w:hAnsi="Arial" w:cs="Arial"/>
          <w:color w:val="222222"/>
          <w:sz w:val="20"/>
          <w:szCs w:val="20"/>
        </w:rPr>
        <w:t xml:space="preserve">Terri </w:t>
      </w:r>
      <w:proofErr w:type="spellStart"/>
      <w:r w:rsidRPr="00A669A0">
        <w:rPr>
          <w:rFonts w:ascii="Arial" w:eastAsia="Times New Roman" w:hAnsi="Arial" w:cs="Arial"/>
          <w:color w:val="222222"/>
          <w:sz w:val="20"/>
          <w:szCs w:val="20"/>
        </w:rPr>
        <w:t>Paulauski</w:t>
      </w:r>
      <w:proofErr w:type="spellEnd"/>
      <w:r w:rsidRPr="00A669A0">
        <w:rPr>
          <w:rFonts w:ascii="Arial" w:eastAsia="Times New Roman" w:hAnsi="Arial" w:cs="Arial"/>
          <w:color w:val="222222"/>
          <w:sz w:val="20"/>
          <w:szCs w:val="20"/>
        </w:rPr>
        <w:t xml:space="preserve"> - present</w:t>
      </w:r>
    </w:p>
    <w:p w:rsidR="00A433F2" w:rsidRDefault="00A433F2" w:rsidP="00A433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4C91">
        <w:rPr>
          <w:sz w:val="24"/>
          <w:szCs w:val="24"/>
        </w:rPr>
        <w:t>Corrections/Additions/Approval of Agenda:</w:t>
      </w:r>
      <w:r w:rsidR="00FF32AB">
        <w:rPr>
          <w:sz w:val="24"/>
          <w:szCs w:val="24"/>
        </w:rPr>
        <w:t xml:space="preserve"> </w:t>
      </w:r>
      <w:r w:rsidR="00A70517">
        <w:rPr>
          <w:sz w:val="24"/>
          <w:szCs w:val="24"/>
        </w:rPr>
        <w:t xml:space="preserve">Terri </w:t>
      </w:r>
      <w:proofErr w:type="spellStart"/>
      <w:r w:rsidR="00A70517">
        <w:rPr>
          <w:sz w:val="24"/>
          <w:szCs w:val="24"/>
        </w:rPr>
        <w:t>Paulauski</w:t>
      </w:r>
      <w:proofErr w:type="spellEnd"/>
      <w:r w:rsidR="00A70517">
        <w:rPr>
          <w:sz w:val="24"/>
          <w:szCs w:val="24"/>
        </w:rPr>
        <w:t xml:space="preserve"> made a motion to accept the agenda as presented.  Vote = Hamilton Aye, Lindstrom Aye, </w:t>
      </w:r>
      <w:proofErr w:type="spellStart"/>
      <w:r w:rsidR="00A70517">
        <w:rPr>
          <w:sz w:val="24"/>
          <w:szCs w:val="24"/>
        </w:rPr>
        <w:t>Piorkowski</w:t>
      </w:r>
      <w:proofErr w:type="spellEnd"/>
      <w:r w:rsidR="00A70517">
        <w:rPr>
          <w:sz w:val="24"/>
          <w:szCs w:val="24"/>
        </w:rPr>
        <w:t xml:space="preserve"> Aye, </w:t>
      </w:r>
      <w:proofErr w:type="spellStart"/>
      <w:r w:rsidR="00A70517">
        <w:rPr>
          <w:sz w:val="24"/>
          <w:szCs w:val="24"/>
        </w:rPr>
        <w:t>Paulauski</w:t>
      </w:r>
      <w:proofErr w:type="spellEnd"/>
      <w:r w:rsidR="00A70517">
        <w:rPr>
          <w:sz w:val="24"/>
          <w:szCs w:val="24"/>
        </w:rPr>
        <w:t xml:space="preserve"> Aye.  Approved</w:t>
      </w:r>
    </w:p>
    <w:p w:rsidR="00847C65" w:rsidRPr="00ED4C91" w:rsidRDefault="00847C65" w:rsidP="00847C65">
      <w:pPr>
        <w:pStyle w:val="ListParagraph"/>
        <w:ind w:left="1080"/>
        <w:rPr>
          <w:sz w:val="24"/>
          <w:szCs w:val="24"/>
        </w:rPr>
      </w:pPr>
    </w:p>
    <w:p w:rsidR="00A433F2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Approval of Minutes:</w:t>
      </w:r>
      <w:r w:rsidR="00A70517">
        <w:rPr>
          <w:b/>
          <w:sz w:val="24"/>
          <w:szCs w:val="24"/>
        </w:rPr>
        <w:t xml:space="preserve">  </w:t>
      </w:r>
      <w:r w:rsidR="00A70517">
        <w:rPr>
          <w:sz w:val="24"/>
          <w:szCs w:val="24"/>
        </w:rPr>
        <w:t>Minutes for April and May meetings were not distributed to all board members for review so the approval will be moved to July 2018.</w:t>
      </w:r>
    </w:p>
    <w:p w:rsidR="00BB0727" w:rsidRPr="00BB0727" w:rsidRDefault="00BB0727" w:rsidP="00BB072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Regular M</w:t>
      </w:r>
      <w:r w:rsidRPr="00BB0727">
        <w:rPr>
          <w:sz w:val="24"/>
          <w:szCs w:val="24"/>
        </w:rPr>
        <w:t>eeting: April 16, 2018</w:t>
      </w:r>
      <w:r w:rsidR="00A70517">
        <w:rPr>
          <w:sz w:val="24"/>
          <w:szCs w:val="24"/>
        </w:rPr>
        <w:t xml:space="preserve"> </w:t>
      </w:r>
    </w:p>
    <w:p w:rsidR="00A433F2" w:rsidRDefault="00BB0727" w:rsidP="00A433F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Regular Meeting: May 31</w:t>
      </w:r>
      <w:r w:rsidR="00404926">
        <w:rPr>
          <w:sz w:val="24"/>
          <w:szCs w:val="24"/>
        </w:rPr>
        <w:t>, 2018</w:t>
      </w:r>
      <w:r w:rsidR="00926B30">
        <w:rPr>
          <w:sz w:val="24"/>
          <w:szCs w:val="24"/>
        </w:rPr>
        <w:t xml:space="preserve"> </w:t>
      </w:r>
    </w:p>
    <w:p w:rsidR="00847C65" w:rsidRDefault="00847C65" w:rsidP="00847C65">
      <w:pPr>
        <w:pStyle w:val="ListParagraph"/>
        <w:ind w:left="1080"/>
        <w:rPr>
          <w:sz w:val="24"/>
          <w:szCs w:val="24"/>
        </w:rPr>
      </w:pPr>
    </w:p>
    <w:p w:rsidR="00A433F2" w:rsidRPr="00847C65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Correspondence:</w:t>
      </w:r>
      <w:r w:rsidR="00A70517">
        <w:rPr>
          <w:sz w:val="24"/>
          <w:szCs w:val="24"/>
        </w:rPr>
        <w:t xml:space="preserve"> No significant correspondence.</w:t>
      </w:r>
    </w:p>
    <w:p w:rsidR="00847C65" w:rsidRPr="00ED4C91" w:rsidRDefault="00847C65" w:rsidP="00847C65">
      <w:pPr>
        <w:pStyle w:val="ListParagraph"/>
        <w:rPr>
          <w:b/>
          <w:sz w:val="24"/>
          <w:szCs w:val="24"/>
        </w:rPr>
      </w:pPr>
    </w:p>
    <w:p w:rsidR="00A433F2" w:rsidRPr="00847C65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Public Comment:</w:t>
      </w:r>
      <w:r w:rsidR="008B5A7D">
        <w:rPr>
          <w:b/>
          <w:sz w:val="24"/>
          <w:szCs w:val="24"/>
        </w:rPr>
        <w:t xml:space="preserve"> </w:t>
      </w:r>
      <w:r w:rsidR="00A70517">
        <w:rPr>
          <w:b/>
          <w:sz w:val="24"/>
          <w:szCs w:val="24"/>
        </w:rPr>
        <w:t xml:space="preserve"> </w:t>
      </w:r>
      <w:r w:rsidR="00A70517">
        <w:rPr>
          <w:sz w:val="24"/>
          <w:szCs w:val="24"/>
        </w:rPr>
        <w:t>No public comment.</w:t>
      </w:r>
    </w:p>
    <w:p w:rsidR="00847C65" w:rsidRPr="00847C65" w:rsidRDefault="00847C65" w:rsidP="00847C65">
      <w:pPr>
        <w:rPr>
          <w:b/>
          <w:sz w:val="24"/>
          <w:szCs w:val="24"/>
        </w:rPr>
      </w:pP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Financial Report:</w:t>
      </w:r>
    </w:p>
    <w:p w:rsidR="00A412F0" w:rsidRDefault="00A433F2" w:rsidP="00A412F0">
      <w:pPr>
        <w:ind w:firstLine="360"/>
        <w:rPr>
          <w:sz w:val="24"/>
          <w:szCs w:val="24"/>
        </w:rPr>
      </w:pPr>
      <w:r w:rsidRPr="00ED4C91">
        <w:rPr>
          <w:sz w:val="24"/>
          <w:szCs w:val="24"/>
        </w:rPr>
        <w:t>Cas</w:t>
      </w:r>
      <w:r w:rsidR="009554D6">
        <w:rPr>
          <w:sz w:val="24"/>
          <w:szCs w:val="24"/>
        </w:rPr>
        <w:t>h Disbursem</w:t>
      </w:r>
      <w:r w:rsidR="00A412F0">
        <w:rPr>
          <w:sz w:val="24"/>
          <w:szCs w:val="24"/>
        </w:rPr>
        <w:t>ents/Warrant Listing:</w:t>
      </w:r>
      <w:r w:rsidR="000B325E">
        <w:rPr>
          <w:sz w:val="24"/>
          <w:szCs w:val="24"/>
        </w:rPr>
        <w:t xml:space="preserve"> </w:t>
      </w:r>
    </w:p>
    <w:p w:rsidR="00A412F0" w:rsidRPr="00A412F0" w:rsidRDefault="00A412F0" w:rsidP="00A412F0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Terri </w:t>
      </w:r>
      <w:proofErr w:type="spellStart"/>
      <w:r w:rsidRPr="00A412F0">
        <w:rPr>
          <w:rFonts w:ascii="Arial" w:eastAsia="Times New Roman" w:hAnsi="Arial" w:cs="Arial"/>
          <w:color w:val="222222"/>
          <w:sz w:val="20"/>
          <w:szCs w:val="20"/>
        </w:rPr>
        <w:t>Paulauski</w:t>
      </w:r>
      <w:proofErr w:type="spellEnd"/>
      <w:r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 made motion to approve</w:t>
      </w:r>
      <w:r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A412F0">
        <w:rPr>
          <w:rFonts w:ascii="Arial" w:eastAsia="Times New Roman" w:hAnsi="Arial" w:cs="Arial"/>
          <w:color w:val="222222"/>
          <w:sz w:val="20"/>
          <w:szCs w:val="20"/>
        </w:rPr>
        <w:t>in</w:t>
      </w:r>
      <w:r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 amount of $34,878.24</w:t>
      </w:r>
      <w:r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 for period of </w:t>
      </w:r>
      <w:r w:rsidRPr="00A412F0">
        <w:rPr>
          <w:rFonts w:ascii="Arial" w:eastAsia="Times New Roman" w:hAnsi="Arial" w:cs="Arial"/>
          <w:color w:val="222222"/>
          <w:sz w:val="20"/>
          <w:szCs w:val="20"/>
        </w:rPr>
        <w:t>May 1-May 31</w:t>
      </w:r>
      <w:r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, 2018.  Steve </w:t>
      </w:r>
      <w:proofErr w:type="spellStart"/>
      <w:r w:rsidRPr="00A412F0">
        <w:rPr>
          <w:rFonts w:ascii="Arial" w:eastAsia="Times New Roman" w:hAnsi="Arial" w:cs="Arial"/>
          <w:color w:val="222222"/>
          <w:sz w:val="20"/>
          <w:szCs w:val="20"/>
        </w:rPr>
        <w:t>Piorkowski</w:t>
      </w:r>
      <w:proofErr w:type="spellEnd"/>
      <w:r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 seconded.  Votes, Nicole Hamilton aye, </w:t>
      </w:r>
      <w:r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Jeff Lindstrom Aye, </w:t>
      </w:r>
      <w:r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Steve </w:t>
      </w:r>
      <w:proofErr w:type="spellStart"/>
      <w:r w:rsidRPr="00A412F0">
        <w:rPr>
          <w:rFonts w:ascii="Arial" w:eastAsia="Times New Roman" w:hAnsi="Arial" w:cs="Arial"/>
          <w:color w:val="222222"/>
          <w:sz w:val="20"/>
          <w:szCs w:val="20"/>
        </w:rPr>
        <w:t>Piorkowski</w:t>
      </w:r>
      <w:proofErr w:type="spellEnd"/>
      <w:r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 aye, Terri </w:t>
      </w:r>
      <w:proofErr w:type="spellStart"/>
      <w:r w:rsidRPr="00A412F0">
        <w:rPr>
          <w:rFonts w:ascii="Arial" w:eastAsia="Times New Roman" w:hAnsi="Arial" w:cs="Arial"/>
          <w:color w:val="222222"/>
          <w:sz w:val="20"/>
          <w:szCs w:val="20"/>
        </w:rPr>
        <w:t>Paulauski</w:t>
      </w:r>
      <w:proofErr w:type="spellEnd"/>
      <w:r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 aye.  Motion approved.</w:t>
      </w:r>
    </w:p>
    <w:p w:rsidR="00A433F2" w:rsidRPr="00A412F0" w:rsidRDefault="00A433F2" w:rsidP="00A412F0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color w:val="222222"/>
          <w:sz w:val="20"/>
          <w:szCs w:val="20"/>
        </w:rPr>
      </w:pPr>
      <w:r w:rsidRPr="00A412F0">
        <w:rPr>
          <w:sz w:val="24"/>
          <w:szCs w:val="24"/>
        </w:rPr>
        <w:t>Financial Report:</w:t>
      </w:r>
      <w:r w:rsidR="002D245B" w:rsidRPr="00A412F0">
        <w:rPr>
          <w:sz w:val="24"/>
          <w:szCs w:val="24"/>
        </w:rPr>
        <w:t xml:space="preserve"> Payroll, $</w:t>
      </w:r>
      <w:r w:rsidR="00BB0727" w:rsidRPr="00A412F0">
        <w:rPr>
          <w:sz w:val="24"/>
          <w:szCs w:val="24"/>
        </w:rPr>
        <w:t>19,642.79</w:t>
      </w:r>
      <w:r w:rsidR="00926B30" w:rsidRPr="00A412F0">
        <w:rPr>
          <w:sz w:val="24"/>
          <w:szCs w:val="24"/>
        </w:rPr>
        <w:t xml:space="preserve"> </w:t>
      </w:r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Terri </w:t>
      </w:r>
      <w:proofErr w:type="spellStart"/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>Paulauski</w:t>
      </w:r>
      <w:proofErr w:type="spellEnd"/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 made motion to approve payroll in the amount </w:t>
      </w:r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>of $19,642.79 for the period of May 1-May</w:t>
      </w:r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 3</w:t>
      </w:r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>1</w:t>
      </w:r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, 2018.  </w:t>
      </w:r>
      <w:r w:rsidR="00A412F0" w:rsidRPr="00A412F0">
        <w:rPr>
          <w:sz w:val="24"/>
          <w:szCs w:val="24"/>
        </w:rPr>
        <w:t xml:space="preserve">Steve </w:t>
      </w:r>
      <w:proofErr w:type="spellStart"/>
      <w:r w:rsidR="00A412F0" w:rsidRPr="00A412F0">
        <w:rPr>
          <w:sz w:val="24"/>
          <w:szCs w:val="24"/>
        </w:rPr>
        <w:t>Piorkowski</w:t>
      </w:r>
      <w:proofErr w:type="spellEnd"/>
      <w:r w:rsidR="00A412F0" w:rsidRPr="00A412F0">
        <w:rPr>
          <w:sz w:val="24"/>
          <w:szCs w:val="24"/>
        </w:rPr>
        <w:t xml:space="preserve"> seconded</w:t>
      </w:r>
      <w:r w:rsidR="00A412F0" w:rsidRPr="00A412F0">
        <w:rPr>
          <w:sz w:val="24"/>
          <w:szCs w:val="24"/>
        </w:rPr>
        <w:t>.</w:t>
      </w:r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Votes, Nicole Hamilton aye, </w:t>
      </w:r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Jeff Lindstrom Aye, </w:t>
      </w:r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Steve </w:t>
      </w:r>
      <w:proofErr w:type="spellStart"/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>Piorkowski</w:t>
      </w:r>
      <w:proofErr w:type="spellEnd"/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 aye, Terri </w:t>
      </w:r>
      <w:proofErr w:type="spellStart"/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>Paulauski</w:t>
      </w:r>
      <w:proofErr w:type="spellEnd"/>
      <w:r w:rsidR="00A412F0" w:rsidRPr="00A412F0">
        <w:rPr>
          <w:rFonts w:ascii="Arial" w:eastAsia="Times New Roman" w:hAnsi="Arial" w:cs="Arial"/>
          <w:color w:val="222222"/>
          <w:sz w:val="20"/>
          <w:szCs w:val="20"/>
        </w:rPr>
        <w:t xml:space="preserve"> aye.  Motion approved.</w:t>
      </w:r>
    </w:p>
    <w:p w:rsidR="007F18C8" w:rsidRDefault="00AE31CD" w:rsidP="00A412F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Financial Reporting:</w:t>
      </w:r>
      <w:r w:rsidR="00A412F0">
        <w:rPr>
          <w:sz w:val="24"/>
          <w:szCs w:val="24"/>
        </w:rPr>
        <w:t xml:space="preserve">  Inconsistencies in reports and reporting errors continue to be noted.</w:t>
      </w:r>
    </w:p>
    <w:p w:rsidR="00847C65" w:rsidRDefault="00847C65" w:rsidP="00847C65">
      <w:pPr>
        <w:pStyle w:val="ListParagraph"/>
        <w:ind w:left="1080"/>
        <w:rPr>
          <w:sz w:val="24"/>
          <w:szCs w:val="24"/>
        </w:rPr>
      </w:pPr>
    </w:p>
    <w:p w:rsidR="00A433F2" w:rsidRPr="00ED4C91" w:rsidRDefault="00A433F2" w:rsidP="00A433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Staff Reports:</w:t>
      </w:r>
    </w:p>
    <w:p w:rsidR="00A433F2" w:rsidRDefault="00FF32AB" w:rsidP="005D042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Manager</w:t>
      </w:r>
      <w:r w:rsidR="00693AC3" w:rsidRPr="00ED4C91">
        <w:rPr>
          <w:sz w:val="24"/>
          <w:szCs w:val="24"/>
        </w:rPr>
        <w:t xml:space="preserve"> Report:</w:t>
      </w:r>
    </w:p>
    <w:p w:rsidR="005D0428" w:rsidRDefault="005D0428" w:rsidP="005D0428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AC2171">
        <w:rPr>
          <w:sz w:val="20"/>
          <w:szCs w:val="20"/>
        </w:rPr>
        <w:t>Park Programs:</w:t>
      </w:r>
    </w:p>
    <w:p w:rsidR="005D0428" w:rsidRDefault="005D0428" w:rsidP="005D0428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Summer months are usually low attendance for programs with the exception of camps.</w:t>
      </w:r>
    </w:p>
    <w:p w:rsidR="005D0428" w:rsidRDefault="005D0428" w:rsidP="005D0428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NISRA:</w:t>
      </w:r>
    </w:p>
    <w:p w:rsidR="005D0428" w:rsidRDefault="005D0428" w:rsidP="005D0428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Golf Outing:</w:t>
      </w:r>
    </w:p>
    <w:p w:rsidR="005D0428" w:rsidRDefault="005D0428" w:rsidP="005D0428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Inclusionary programming: SWATA</w:t>
      </w:r>
    </w:p>
    <w:p w:rsidR="005D0428" w:rsidRDefault="005D0428" w:rsidP="005D0428">
      <w:pPr>
        <w:pStyle w:val="NoSpacing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Additional Programs at Marengo</w:t>
      </w:r>
    </w:p>
    <w:p w:rsidR="005D0428" w:rsidRDefault="005D0428" w:rsidP="005D0428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Marengo Summerfest:</w:t>
      </w:r>
    </w:p>
    <w:p w:rsidR="005D0428" w:rsidRDefault="005D0428" w:rsidP="005D0428">
      <w:pPr>
        <w:pStyle w:val="NoSpacing"/>
        <w:ind w:left="720" w:firstLine="360"/>
        <w:rPr>
          <w:sz w:val="20"/>
          <w:szCs w:val="20"/>
        </w:rPr>
      </w:pPr>
      <w:r>
        <w:rPr>
          <w:sz w:val="20"/>
          <w:szCs w:val="20"/>
        </w:rPr>
        <w:t>June 30</w:t>
      </w:r>
      <w:r w:rsidRPr="00917226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, 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Picnic Tables</w:t>
      </w:r>
    </w:p>
    <w:p w:rsidR="005D0428" w:rsidRDefault="005D0428" w:rsidP="005D0428">
      <w:pPr>
        <w:pStyle w:val="NoSpacing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Movie in the Park: Friday, June 22 at dusk.</w:t>
      </w:r>
    </w:p>
    <w:p w:rsidR="005D0428" w:rsidRPr="005D0428" w:rsidRDefault="005D0428" w:rsidP="005D0428">
      <w:pPr>
        <w:pStyle w:val="NoSpacing"/>
        <w:numPr>
          <w:ilvl w:val="0"/>
          <w:numId w:val="20"/>
        </w:numPr>
        <w:rPr>
          <w:sz w:val="20"/>
          <w:szCs w:val="20"/>
        </w:rPr>
      </w:pPr>
      <w:r w:rsidRPr="005D0428">
        <w:rPr>
          <w:sz w:val="20"/>
          <w:szCs w:val="20"/>
        </w:rPr>
        <w:t xml:space="preserve">SWATA: </w:t>
      </w:r>
      <w:r>
        <w:rPr>
          <w:sz w:val="20"/>
          <w:szCs w:val="20"/>
        </w:rPr>
        <w:t>Director is making plans for Lil Annie.</w:t>
      </w:r>
    </w:p>
    <w:p w:rsidR="00847C65" w:rsidRDefault="00847C65" w:rsidP="00847C65">
      <w:pPr>
        <w:pStyle w:val="ListParagraph"/>
        <w:ind w:left="1080"/>
        <w:rPr>
          <w:sz w:val="24"/>
          <w:szCs w:val="24"/>
        </w:rPr>
      </w:pPr>
    </w:p>
    <w:p w:rsidR="00495C31" w:rsidRDefault="00FE7F12" w:rsidP="005D0428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FE7F12">
        <w:rPr>
          <w:b/>
          <w:sz w:val="24"/>
          <w:szCs w:val="24"/>
        </w:rPr>
        <w:t>NISRA:</w:t>
      </w:r>
      <w:r w:rsidR="00654A53">
        <w:rPr>
          <w:sz w:val="24"/>
          <w:szCs w:val="24"/>
        </w:rPr>
        <w:t xml:space="preserve"> No additional information</w:t>
      </w:r>
      <w:r w:rsidR="00495C31">
        <w:rPr>
          <w:b/>
          <w:sz w:val="24"/>
          <w:szCs w:val="24"/>
        </w:rPr>
        <w:t xml:space="preserve"> </w:t>
      </w:r>
    </w:p>
    <w:p w:rsidR="00847C65" w:rsidRDefault="00847C65" w:rsidP="00847C65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693AC3" w:rsidRDefault="00693AC3" w:rsidP="005D0428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Unfinished Business:</w:t>
      </w:r>
    </w:p>
    <w:p w:rsidR="00FE7F12" w:rsidRDefault="00C953EF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Master Plan</w:t>
      </w:r>
      <w:r w:rsidR="001E0624">
        <w:rPr>
          <w:sz w:val="24"/>
          <w:szCs w:val="24"/>
        </w:rPr>
        <w:t>/Strategic Plan</w:t>
      </w:r>
      <w:r>
        <w:rPr>
          <w:sz w:val="24"/>
          <w:szCs w:val="24"/>
        </w:rPr>
        <w:t xml:space="preserve">: </w:t>
      </w:r>
      <w:r w:rsidR="00654A53">
        <w:rPr>
          <w:sz w:val="24"/>
          <w:szCs w:val="24"/>
        </w:rPr>
        <w:t xml:space="preserve">Joe </w:t>
      </w:r>
      <w:proofErr w:type="spellStart"/>
      <w:r w:rsidR="00654A53">
        <w:rPr>
          <w:sz w:val="24"/>
          <w:szCs w:val="24"/>
        </w:rPr>
        <w:t>Vallez</w:t>
      </w:r>
      <w:proofErr w:type="spellEnd"/>
      <w:r w:rsidR="00654A53">
        <w:rPr>
          <w:sz w:val="24"/>
          <w:szCs w:val="24"/>
        </w:rPr>
        <w:t xml:space="preserve"> will present a projected schedule of completion for the master Plan.</w:t>
      </w:r>
    </w:p>
    <w:p w:rsidR="00E3027E" w:rsidRDefault="00E3027E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Park Grants/HUD Grant:</w:t>
      </w:r>
      <w:r w:rsidR="00BB0727">
        <w:rPr>
          <w:sz w:val="24"/>
          <w:szCs w:val="24"/>
        </w:rPr>
        <w:t xml:space="preserve"> OSLAD Grant cycle has opened.</w:t>
      </w:r>
    </w:p>
    <w:p w:rsidR="00404926" w:rsidRDefault="00404926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City-Wide Initiative: Fireworks Show</w:t>
      </w:r>
      <w:r w:rsidR="00BB0727">
        <w:rPr>
          <w:sz w:val="24"/>
          <w:szCs w:val="24"/>
        </w:rPr>
        <w:t>, June 30</w:t>
      </w:r>
    </w:p>
    <w:p w:rsidR="00404926" w:rsidRDefault="00BB0727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PDO Agreement: </w:t>
      </w:r>
      <w:r w:rsidR="00654A53">
        <w:rPr>
          <w:sz w:val="24"/>
          <w:szCs w:val="24"/>
        </w:rPr>
        <w:t>Still waiting for lease to be returned by UMC/PDO</w:t>
      </w:r>
    </w:p>
    <w:p w:rsidR="00404926" w:rsidRDefault="00404926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MSI Software:</w:t>
      </w:r>
      <w:r w:rsidR="00654A53">
        <w:rPr>
          <w:sz w:val="24"/>
          <w:szCs w:val="24"/>
        </w:rPr>
        <w:t xml:space="preserve"> Discussion of implementation continues.</w:t>
      </w:r>
    </w:p>
    <w:p w:rsidR="00404926" w:rsidRDefault="00404926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Levy:</w:t>
      </w:r>
      <w:r w:rsidR="00654A53">
        <w:rPr>
          <w:sz w:val="24"/>
          <w:szCs w:val="24"/>
        </w:rPr>
        <w:t xml:space="preserve"> Discussion of levy changes continues.</w:t>
      </w:r>
    </w:p>
    <w:p w:rsidR="00BB0727" w:rsidRDefault="00BB0727" w:rsidP="00693AC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Fiscal Year Change Over:</w:t>
      </w:r>
      <w:r w:rsidR="00654A53">
        <w:rPr>
          <w:sz w:val="24"/>
          <w:szCs w:val="24"/>
        </w:rPr>
        <w:t xml:space="preserve">  Details to make the change over to calendar year are still </w:t>
      </w:r>
      <w:proofErr w:type="gramStart"/>
      <w:r w:rsidR="00654A53">
        <w:rPr>
          <w:sz w:val="24"/>
          <w:szCs w:val="24"/>
        </w:rPr>
        <w:t>being</w:t>
      </w:r>
      <w:proofErr w:type="gramEnd"/>
      <w:r w:rsidR="00654A53">
        <w:rPr>
          <w:sz w:val="24"/>
          <w:szCs w:val="24"/>
        </w:rPr>
        <w:t xml:space="preserve"> finalized.  </w:t>
      </w:r>
    </w:p>
    <w:p w:rsidR="00847C65" w:rsidRDefault="00847C65" w:rsidP="00847C65">
      <w:pPr>
        <w:pStyle w:val="ListParagraph"/>
        <w:ind w:left="1080"/>
        <w:rPr>
          <w:sz w:val="24"/>
          <w:szCs w:val="24"/>
        </w:rPr>
      </w:pPr>
    </w:p>
    <w:p w:rsidR="00693AC3" w:rsidRDefault="00693AC3" w:rsidP="005D0428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 xml:space="preserve">New Business: </w:t>
      </w:r>
    </w:p>
    <w:p w:rsidR="00BB0727" w:rsidRDefault="00BB0727" w:rsidP="00BB072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B0727">
        <w:rPr>
          <w:sz w:val="24"/>
          <w:szCs w:val="24"/>
        </w:rPr>
        <w:t xml:space="preserve">HVAC Unit: </w:t>
      </w:r>
      <w:r w:rsidR="00654A53">
        <w:rPr>
          <w:sz w:val="24"/>
          <w:szCs w:val="24"/>
        </w:rPr>
        <w:t xml:space="preserve">Joe </w:t>
      </w:r>
      <w:proofErr w:type="spellStart"/>
      <w:r w:rsidR="00654A53">
        <w:rPr>
          <w:sz w:val="24"/>
          <w:szCs w:val="24"/>
        </w:rPr>
        <w:t>Vallez</w:t>
      </w:r>
      <w:proofErr w:type="spellEnd"/>
      <w:r w:rsidR="00654A53">
        <w:rPr>
          <w:sz w:val="24"/>
          <w:szCs w:val="24"/>
        </w:rPr>
        <w:t xml:space="preserve"> communicated the need for a replacement u</w:t>
      </w:r>
      <w:r w:rsidRPr="00BB0727">
        <w:rPr>
          <w:sz w:val="24"/>
          <w:szCs w:val="24"/>
        </w:rPr>
        <w:t>nit</w:t>
      </w:r>
      <w:r w:rsidR="00654A53">
        <w:rPr>
          <w:sz w:val="24"/>
          <w:szCs w:val="24"/>
        </w:rPr>
        <w:t xml:space="preserve"> to be installed at </w:t>
      </w:r>
      <w:proofErr w:type="gramStart"/>
      <w:r w:rsidR="00654A53">
        <w:rPr>
          <w:sz w:val="24"/>
          <w:szCs w:val="24"/>
        </w:rPr>
        <w:t>the  approximate</w:t>
      </w:r>
      <w:proofErr w:type="gramEnd"/>
      <w:r w:rsidR="00654A53">
        <w:rPr>
          <w:sz w:val="24"/>
          <w:szCs w:val="24"/>
        </w:rPr>
        <w:t xml:space="preserve"> cost of </w:t>
      </w:r>
      <w:r w:rsidRPr="00BB0727">
        <w:rPr>
          <w:sz w:val="24"/>
          <w:szCs w:val="24"/>
        </w:rPr>
        <w:t>$4,635.00</w:t>
      </w:r>
      <w:r w:rsidR="00654A53">
        <w:rPr>
          <w:sz w:val="24"/>
          <w:szCs w:val="24"/>
        </w:rPr>
        <w:t>.</w:t>
      </w:r>
    </w:p>
    <w:p w:rsidR="0096578E" w:rsidRDefault="00654A53" w:rsidP="00BB072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National Conference will take place in </w:t>
      </w:r>
      <w:r w:rsidR="0096578E">
        <w:rPr>
          <w:sz w:val="24"/>
          <w:szCs w:val="24"/>
        </w:rPr>
        <w:t>Indianapolis,</w:t>
      </w:r>
      <w:r>
        <w:rPr>
          <w:sz w:val="24"/>
          <w:szCs w:val="24"/>
        </w:rPr>
        <w:t xml:space="preserve"> IN on</w:t>
      </w:r>
      <w:r w:rsidR="0096578E">
        <w:rPr>
          <w:sz w:val="24"/>
          <w:szCs w:val="24"/>
        </w:rPr>
        <w:t xml:space="preserve"> September 25-27, 2018. </w:t>
      </w:r>
    </w:p>
    <w:p w:rsidR="00847C65" w:rsidRPr="00BB0727" w:rsidRDefault="00847C65" w:rsidP="00847C65">
      <w:pPr>
        <w:pStyle w:val="ListParagraph"/>
        <w:ind w:left="1080"/>
        <w:rPr>
          <w:sz w:val="24"/>
          <w:szCs w:val="24"/>
        </w:rPr>
      </w:pPr>
    </w:p>
    <w:p w:rsidR="00693AC3" w:rsidRDefault="00BB0727" w:rsidP="005D042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b/>
          <w:sz w:val="24"/>
          <w:szCs w:val="24"/>
        </w:rPr>
        <w:t>Executive Session:</w:t>
      </w:r>
      <w:r w:rsidR="00847C65">
        <w:rPr>
          <w:b/>
          <w:sz w:val="24"/>
          <w:szCs w:val="24"/>
        </w:rPr>
        <w:t xml:space="preserve"> </w:t>
      </w:r>
      <w:r w:rsidR="00847C65">
        <w:rPr>
          <w:sz w:val="24"/>
          <w:szCs w:val="24"/>
        </w:rPr>
        <w:t>None</w:t>
      </w:r>
    </w:p>
    <w:p w:rsidR="00847C65" w:rsidRDefault="00847C65" w:rsidP="00847C65">
      <w:pPr>
        <w:pStyle w:val="ListParagraph"/>
        <w:rPr>
          <w:sz w:val="24"/>
          <w:szCs w:val="24"/>
        </w:rPr>
      </w:pPr>
    </w:p>
    <w:p w:rsidR="00052376" w:rsidRDefault="00052376" w:rsidP="005D042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sz w:val="24"/>
          <w:szCs w:val="24"/>
        </w:rPr>
        <w:t xml:space="preserve"> Action from Executive Session</w:t>
      </w:r>
      <w:r w:rsidR="00654A53">
        <w:rPr>
          <w:sz w:val="24"/>
          <w:szCs w:val="24"/>
        </w:rPr>
        <w:t xml:space="preserve"> - None</w:t>
      </w:r>
    </w:p>
    <w:p w:rsidR="00654A53" w:rsidRPr="00654A53" w:rsidRDefault="00654A53" w:rsidP="00654A53">
      <w:pPr>
        <w:rPr>
          <w:sz w:val="24"/>
          <w:szCs w:val="24"/>
        </w:rPr>
      </w:pPr>
    </w:p>
    <w:p w:rsidR="00693AC3" w:rsidRPr="00ED4C91" w:rsidRDefault="00693AC3" w:rsidP="005D0428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ED4C91">
        <w:rPr>
          <w:b/>
          <w:sz w:val="24"/>
          <w:szCs w:val="24"/>
        </w:rPr>
        <w:t>Adjournment:</w:t>
      </w:r>
      <w:r w:rsidR="00654A53">
        <w:rPr>
          <w:b/>
          <w:sz w:val="24"/>
          <w:szCs w:val="24"/>
        </w:rPr>
        <w:t xml:space="preserve"> </w:t>
      </w:r>
      <w:r w:rsidR="00654A53">
        <w:rPr>
          <w:sz w:val="24"/>
          <w:szCs w:val="24"/>
        </w:rPr>
        <w:t xml:space="preserve">At 8:02 PM Terri </w:t>
      </w:r>
      <w:proofErr w:type="spellStart"/>
      <w:r w:rsidR="00654A53">
        <w:rPr>
          <w:sz w:val="24"/>
          <w:szCs w:val="24"/>
        </w:rPr>
        <w:t>Paulauski</w:t>
      </w:r>
      <w:proofErr w:type="spellEnd"/>
      <w:r w:rsidR="00654A53">
        <w:rPr>
          <w:sz w:val="24"/>
          <w:szCs w:val="24"/>
        </w:rPr>
        <w:t xml:space="preserve"> made a motion to adjourn the meeting.   Nicole Hamilton seconded.  Meeting adjourned.</w:t>
      </w:r>
    </w:p>
    <w:p w:rsidR="00A349AB" w:rsidRDefault="00A349AB" w:rsidP="00A349AB">
      <w:pPr>
        <w:pStyle w:val="ListParagraph"/>
        <w:ind w:left="1080"/>
      </w:pPr>
    </w:p>
    <w:sectPr w:rsidR="00A34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1D72"/>
    <w:multiLevelType w:val="hybridMultilevel"/>
    <w:tmpl w:val="844A8A9A"/>
    <w:lvl w:ilvl="0" w:tplc="514A14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D1371"/>
    <w:multiLevelType w:val="hybridMultilevel"/>
    <w:tmpl w:val="BABE9F34"/>
    <w:lvl w:ilvl="0" w:tplc="6F885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A39E1"/>
    <w:multiLevelType w:val="hybridMultilevel"/>
    <w:tmpl w:val="93D0215A"/>
    <w:lvl w:ilvl="0" w:tplc="15166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75E"/>
    <w:multiLevelType w:val="hybridMultilevel"/>
    <w:tmpl w:val="4484CEC6"/>
    <w:lvl w:ilvl="0" w:tplc="20327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A31DA7"/>
    <w:multiLevelType w:val="hybridMultilevel"/>
    <w:tmpl w:val="3A72ACC2"/>
    <w:lvl w:ilvl="0" w:tplc="A2065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191908"/>
    <w:multiLevelType w:val="hybridMultilevel"/>
    <w:tmpl w:val="776AC282"/>
    <w:lvl w:ilvl="0" w:tplc="DF72A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633E9"/>
    <w:multiLevelType w:val="hybridMultilevel"/>
    <w:tmpl w:val="BC4EA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B4C26"/>
    <w:multiLevelType w:val="hybridMultilevel"/>
    <w:tmpl w:val="7BDC4D56"/>
    <w:lvl w:ilvl="0" w:tplc="C47EA84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57ACE"/>
    <w:multiLevelType w:val="hybridMultilevel"/>
    <w:tmpl w:val="99B8D62E"/>
    <w:lvl w:ilvl="0" w:tplc="585AF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071101"/>
    <w:multiLevelType w:val="hybridMultilevel"/>
    <w:tmpl w:val="1358860E"/>
    <w:lvl w:ilvl="0" w:tplc="EDD00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865B61"/>
    <w:multiLevelType w:val="hybridMultilevel"/>
    <w:tmpl w:val="F1BC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A475C"/>
    <w:multiLevelType w:val="hybridMultilevel"/>
    <w:tmpl w:val="50D6A28A"/>
    <w:lvl w:ilvl="0" w:tplc="50E28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671FEB"/>
    <w:multiLevelType w:val="hybridMultilevel"/>
    <w:tmpl w:val="BB426258"/>
    <w:lvl w:ilvl="0" w:tplc="114C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806B54"/>
    <w:multiLevelType w:val="hybridMultilevel"/>
    <w:tmpl w:val="1512C8EC"/>
    <w:lvl w:ilvl="0" w:tplc="1722D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6B3770"/>
    <w:multiLevelType w:val="hybridMultilevel"/>
    <w:tmpl w:val="A8682CE2"/>
    <w:lvl w:ilvl="0" w:tplc="8A5A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F170B8"/>
    <w:multiLevelType w:val="hybridMultilevel"/>
    <w:tmpl w:val="D494E39A"/>
    <w:lvl w:ilvl="0" w:tplc="2708D76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5F6E75"/>
    <w:multiLevelType w:val="hybridMultilevel"/>
    <w:tmpl w:val="DE66A32E"/>
    <w:lvl w:ilvl="0" w:tplc="11DCA3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F41EB"/>
    <w:multiLevelType w:val="hybridMultilevel"/>
    <w:tmpl w:val="7F823EF2"/>
    <w:lvl w:ilvl="0" w:tplc="A1642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DE3183"/>
    <w:multiLevelType w:val="hybridMultilevel"/>
    <w:tmpl w:val="81B0AF10"/>
    <w:lvl w:ilvl="0" w:tplc="30544D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7138E4"/>
    <w:multiLevelType w:val="hybridMultilevel"/>
    <w:tmpl w:val="648845D0"/>
    <w:lvl w:ilvl="0" w:tplc="B106C3D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5"/>
  </w:num>
  <w:num w:numId="7">
    <w:abstractNumId w:val="17"/>
  </w:num>
  <w:num w:numId="8">
    <w:abstractNumId w:val="15"/>
  </w:num>
  <w:num w:numId="9">
    <w:abstractNumId w:val="9"/>
  </w:num>
  <w:num w:numId="10">
    <w:abstractNumId w:val="18"/>
  </w:num>
  <w:num w:numId="11">
    <w:abstractNumId w:val="16"/>
  </w:num>
  <w:num w:numId="12">
    <w:abstractNumId w:val="1"/>
  </w:num>
  <w:num w:numId="13">
    <w:abstractNumId w:val="11"/>
  </w:num>
  <w:num w:numId="14">
    <w:abstractNumId w:val="0"/>
  </w:num>
  <w:num w:numId="15">
    <w:abstractNumId w:val="8"/>
  </w:num>
  <w:num w:numId="16">
    <w:abstractNumId w:val="3"/>
  </w:num>
  <w:num w:numId="17">
    <w:abstractNumId w:val="7"/>
  </w:num>
  <w:num w:numId="18">
    <w:abstractNumId w:val="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F2"/>
    <w:rsid w:val="00052376"/>
    <w:rsid w:val="00081BAA"/>
    <w:rsid w:val="000865BD"/>
    <w:rsid w:val="00091188"/>
    <w:rsid w:val="000B325E"/>
    <w:rsid w:val="001A0C18"/>
    <w:rsid w:val="001E0624"/>
    <w:rsid w:val="001F06F4"/>
    <w:rsid w:val="00222334"/>
    <w:rsid w:val="00222DE4"/>
    <w:rsid w:val="00271107"/>
    <w:rsid w:val="002C1ADC"/>
    <w:rsid w:val="002D245B"/>
    <w:rsid w:val="00392257"/>
    <w:rsid w:val="003C0AEA"/>
    <w:rsid w:val="003C5F6B"/>
    <w:rsid w:val="00404926"/>
    <w:rsid w:val="00430E1B"/>
    <w:rsid w:val="00461967"/>
    <w:rsid w:val="00466A7C"/>
    <w:rsid w:val="00495C31"/>
    <w:rsid w:val="004F1625"/>
    <w:rsid w:val="005026B4"/>
    <w:rsid w:val="00567F4C"/>
    <w:rsid w:val="00584246"/>
    <w:rsid w:val="005C4B35"/>
    <w:rsid w:val="005D0428"/>
    <w:rsid w:val="00654A53"/>
    <w:rsid w:val="00693AC3"/>
    <w:rsid w:val="006A0CAB"/>
    <w:rsid w:val="00704237"/>
    <w:rsid w:val="00721ADE"/>
    <w:rsid w:val="00796640"/>
    <w:rsid w:val="007F18C8"/>
    <w:rsid w:val="00847C65"/>
    <w:rsid w:val="00880AE4"/>
    <w:rsid w:val="008B5A7D"/>
    <w:rsid w:val="008C25C8"/>
    <w:rsid w:val="00926B30"/>
    <w:rsid w:val="009554D6"/>
    <w:rsid w:val="0096578E"/>
    <w:rsid w:val="009A65CC"/>
    <w:rsid w:val="00A06C85"/>
    <w:rsid w:val="00A349AB"/>
    <w:rsid w:val="00A412F0"/>
    <w:rsid w:val="00A433F2"/>
    <w:rsid w:val="00A70517"/>
    <w:rsid w:val="00AE31CD"/>
    <w:rsid w:val="00B04F0B"/>
    <w:rsid w:val="00B84344"/>
    <w:rsid w:val="00BB0727"/>
    <w:rsid w:val="00BC06D9"/>
    <w:rsid w:val="00BC27DB"/>
    <w:rsid w:val="00C07AAE"/>
    <w:rsid w:val="00C52B05"/>
    <w:rsid w:val="00C953EF"/>
    <w:rsid w:val="00CC3D99"/>
    <w:rsid w:val="00D065C2"/>
    <w:rsid w:val="00D30AE8"/>
    <w:rsid w:val="00D7740A"/>
    <w:rsid w:val="00DB074E"/>
    <w:rsid w:val="00E3027E"/>
    <w:rsid w:val="00E42B39"/>
    <w:rsid w:val="00E877E4"/>
    <w:rsid w:val="00ED4C91"/>
    <w:rsid w:val="00EF538E"/>
    <w:rsid w:val="00F473F2"/>
    <w:rsid w:val="00F516AF"/>
    <w:rsid w:val="00FE7F12"/>
    <w:rsid w:val="00FF32AB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2D7A4-0545-4488-B54A-D8687567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D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D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llez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270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Vallez</dc:creator>
  <cp:keywords/>
  <dc:description/>
  <cp:lastModifiedBy>Terri Paulauski</cp:lastModifiedBy>
  <cp:revision>5</cp:revision>
  <cp:lastPrinted>2018-06-18T19:55:00Z</cp:lastPrinted>
  <dcterms:created xsi:type="dcterms:W3CDTF">2018-07-19T18:17:00Z</dcterms:created>
  <dcterms:modified xsi:type="dcterms:W3CDTF">2018-07-19T22:55:00Z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