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07" w:rsidRPr="00704237" w:rsidRDefault="00A433F2" w:rsidP="00ED4C91">
      <w:pPr>
        <w:jc w:val="center"/>
        <w:rPr>
          <w:b/>
        </w:rPr>
      </w:pPr>
      <w:r w:rsidRPr="00704237">
        <w:rPr>
          <w:b/>
        </w:rPr>
        <w:t>MARENGO PARK DISTRICT</w:t>
      </w:r>
    </w:p>
    <w:p w:rsidR="00A433F2" w:rsidRPr="00704237" w:rsidRDefault="00A433F2" w:rsidP="00ED4C91">
      <w:pPr>
        <w:jc w:val="center"/>
        <w:rPr>
          <w:b/>
        </w:rPr>
      </w:pPr>
      <w:r w:rsidRPr="00704237">
        <w:rPr>
          <w:b/>
        </w:rPr>
        <w:t>BOARD OF COMMISSIONERS</w:t>
      </w:r>
    </w:p>
    <w:p w:rsidR="00A433F2" w:rsidRPr="00704237" w:rsidRDefault="000865BD" w:rsidP="00ED4C91">
      <w:pPr>
        <w:jc w:val="center"/>
        <w:rPr>
          <w:b/>
        </w:rPr>
      </w:pPr>
      <w:r>
        <w:rPr>
          <w:b/>
        </w:rPr>
        <w:t xml:space="preserve"> </w:t>
      </w:r>
      <w:r w:rsidR="00A06C85" w:rsidRPr="00704237">
        <w:rPr>
          <w:b/>
        </w:rPr>
        <w:t>REGULAR</w:t>
      </w:r>
      <w:r w:rsidR="00A433F2" w:rsidRPr="00704237">
        <w:rPr>
          <w:b/>
        </w:rPr>
        <w:t xml:space="preserve"> MEETING</w:t>
      </w:r>
    </w:p>
    <w:p w:rsidR="00A433F2" w:rsidRDefault="005E5C12" w:rsidP="00704237">
      <w:pPr>
        <w:jc w:val="center"/>
        <w:rPr>
          <w:b/>
        </w:rPr>
      </w:pPr>
      <w:r>
        <w:rPr>
          <w:b/>
        </w:rPr>
        <w:t>March 15</w:t>
      </w:r>
      <w:r w:rsidR="003C0AEA">
        <w:rPr>
          <w:b/>
        </w:rPr>
        <w:t>, 2018</w:t>
      </w:r>
    </w:p>
    <w:p w:rsidR="00584246" w:rsidRDefault="00D7740A" w:rsidP="00704237">
      <w:pPr>
        <w:jc w:val="center"/>
        <w:rPr>
          <w:b/>
        </w:rPr>
      </w:pPr>
      <w:r>
        <w:rPr>
          <w:b/>
        </w:rPr>
        <w:t>6</w:t>
      </w:r>
      <w:r w:rsidR="00584246">
        <w:rPr>
          <w:b/>
        </w:rPr>
        <w:t>:00 pm</w:t>
      </w:r>
    </w:p>
    <w:p w:rsidR="00466A7C" w:rsidRDefault="00466A7C" w:rsidP="00704237">
      <w:pPr>
        <w:jc w:val="center"/>
        <w:rPr>
          <w:b/>
        </w:rPr>
      </w:pPr>
    </w:p>
    <w:p w:rsidR="008B5A7D" w:rsidRDefault="008B5A7D" w:rsidP="00704237">
      <w:pPr>
        <w:jc w:val="center"/>
      </w:pP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Call To Order:</w:t>
      </w:r>
    </w:p>
    <w:p w:rsidR="00A433F2" w:rsidRPr="00ED4C91" w:rsidRDefault="00A433F2" w:rsidP="00A43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C91">
        <w:rPr>
          <w:sz w:val="24"/>
          <w:szCs w:val="24"/>
        </w:rPr>
        <w:t>Pledge of Allegiance:</w:t>
      </w:r>
    </w:p>
    <w:p w:rsidR="00A433F2" w:rsidRPr="00ED4C91" w:rsidRDefault="00A433F2" w:rsidP="00A43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C91">
        <w:rPr>
          <w:sz w:val="24"/>
          <w:szCs w:val="24"/>
        </w:rPr>
        <w:t>Roll Call:</w:t>
      </w:r>
    </w:p>
    <w:p w:rsidR="00A433F2" w:rsidRPr="00ED4C91" w:rsidRDefault="00A433F2" w:rsidP="00A43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C91">
        <w:rPr>
          <w:sz w:val="24"/>
          <w:szCs w:val="24"/>
        </w:rPr>
        <w:t>Corrections/Additions/Approval of Agenda:</w:t>
      </w:r>
      <w:r w:rsidR="00FF32AB">
        <w:rPr>
          <w:sz w:val="24"/>
          <w:szCs w:val="24"/>
        </w:rPr>
        <w:t xml:space="preserve"> BOARD ACTION</w:t>
      </w: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Approval of Minutes:</w:t>
      </w:r>
    </w:p>
    <w:p w:rsidR="00A433F2" w:rsidRDefault="005E5C12" w:rsidP="00A433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Regular Meeting: February 15, 2018 - </w:t>
      </w:r>
      <w:r w:rsidR="00926B30">
        <w:rPr>
          <w:sz w:val="24"/>
          <w:szCs w:val="24"/>
        </w:rPr>
        <w:t xml:space="preserve"> BOARD ACTION</w:t>
      </w: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Correspondence:</w:t>
      </w:r>
    </w:p>
    <w:p w:rsidR="00A433F2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Public Comment:</w:t>
      </w:r>
      <w:r w:rsidR="008B5A7D">
        <w:rPr>
          <w:b/>
          <w:sz w:val="24"/>
          <w:szCs w:val="24"/>
        </w:rPr>
        <w:t xml:space="preserve"> </w:t>
      </w: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Financial Report:</w:t>
      </w:r>
    </w:p>
    <w:p w:rsidR="00A433F2" w:rsidRPr="00ED4C91" w:rsidRDefault="00A433F2" w:rsidP="00A433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C91">
        <w:rPr>
          <w:sz w:val="24"/>
          <w:szCs w:val="24"/>
        </w:rPr>
        <w:t>Cas</w:t>
      </w:r>
      <w:r w:rsidR="009554D6">
        <w:rPr>
          <w:sz w:val="24"/>
          <w:szCs w:val="24"/>
        </w:rPr>
        <w:t>h Disbursem</w:t>
      </w:r>
      <w:r w:rsidR="00B86EE1">
        <w:rPr>
          <w:sz w:val="24"/>
          <w:szCs w:val="24"/>
        </w:rPr>
        <w:t>ents/Warrant Listing, $12,042.71</w:t>
      </w:r>
      <w:r w:rsidR="000B325E">
        <w:rPr>
          <w:sz w:val="24"/>
          <w:szCs w:val="24"/>
        </w:rPr>
        <w:t xml:space="preserve"> </w:t>
      </w:r>
      <w:r w:rsidR="00926B30">
        <w:rPr>
          <w:sz w:val="24"/>
          <w:szCs w:val="24"/>
        </w:rPr>
        <w:t>BOARD ACTION</w:t>
      </w:r>
    </w:p>
    <w:p w:rsidR="00A433F2" w:rsidRDefault="00A433F2" w:rsidP="00A433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C91">
        <w:rPr>
          <w:sz w:val="24"/>
          <w:szCs w:val="24"/>
        </w:rPr>
        <w:t>Financial Report:</w:t>
      </w:r>
      <w:r w:rsidR="002D245B">
        <w:rPr>
          <w:sz w:val="24"/>
          <w:szCs w:val="24"/>
        </w:rPr>
        <w:t xml:space="preserve"> Payroll, $</w:t>
      </w:r>
      <w:r w:rsidR="00B86EE1">
        <w:rPr>
          <w:sz w:val="24"/>
          <w:szCs w:val="24"/>
        </w:rPr>
        <w:t>11,477.19</w:t>
      </w:r>
      <w:r w:rsidR="00926B30">
        <w:rPr>
          <w:sz w:val="24"/>
          <w:szCs w:val="24"/>
        </w:rPr>
        <w:t xml:space="preserve"> BOARD ACTION</w:t>
      </w:r>
    </w:p>
    <w:p w:rsidR="007F18C8" w:rsidRDefault="00AE31CD" w:rsidP="00A4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Financial Reporting:</w:t>
      </w: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Staff Reports:</w:t>
      </w:r>
    </w:p>
    <w:p w:rsidR="00A433F2" w:rsidRDefault="00FF32AB" w:rsidP="00A4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Manager</w:t>
      </w:r>
      <w:r w:rsidR="00693AC3" w:rsidRPr="00ED4C91">
        <w:rPr>
          <w:sz w:val="24"/>
          <w:szCs w:val="24"/>
        </w:rPr>
        <w:t xml:space="preserve"> Report:</w:t>
      </w:r>
    </w:p>
    <w:p w:rsidR="00495C31" w:rsidRDefault="00FE7F12" w:rsidP="00FE7F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7F12">
        <w:rPr>
          <w:b/>
          <w:sz w:val="24"/>
          <w:szCs w:val="24"/>
        </w:rPr>
        <w:t>NISRA:</w:t>
      </w:r>
      <w:r w:rsidR="00495C31">
        <w:rPr>
          <w:b/>
          <w:sz w:val="24"/>
          <w:szCs w:val="24"/>
        </w:rPr>
        <w:t xml:space="preserve"> </w:t>
      </w:r>
    </w:p>
    <w:p w:rsidR="001E0624" w:rsidRPr="001E0624" w:rsidRDefault="00B86EE1" w:rsidP="00B86EE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Foundation:</w:t>
      </w:r>
    </w:p>
    <w:p w:rsidR="00693AC3" w:rsidRDefault="00693AC3" w:rsidP="00495C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Unfinished Business:</w:t>
      </w:r>
    </w:p>
    <w:p w:rsidR="00FE7F12" w:rsidRDefault="00C953EF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Master Plan</w:t>
      </w:r>
      <w:r w:rsidR="001E0624">
        <w:rPr>
          <w:sz w:val="24"/>
          <w:szCs w:val="24"/>
        </w:rPr>
        <w:t>/Strategic Plan</w:t>
      </w:r>
      <w:r>
        <w:rPr>
          <w:sz w:val="24"/>
          <w:szCs w:val="24"/>
        </w:rPr>
        <w:t xml:space="preserve">: </w:t>
      </w:r>
    </w:p>
    <w:p w:rsidR="00E3027E" w:rsidRDefault="00E3027E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Park Grants/HUD Grant:</w:t>
      </w:r>
    </w:p>
    <w:p w:rsidR="00B86EE1" w:rsidRDefault="00B86EE1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City – Wide Meeting: Mayor</w:t>
      </w:r>
    </w:p>
    <w:p w:rsidR="00B86EE1" w:rsidRDefault="00B86EE1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Ethics Statements:</w:t>
      </w:r>
    </w:p>
    <w:p w:rsidR="00B86EE1" w:rsidRDefault="00B86EE1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Park Signage:</w:t>
      </w:r>
    </w:p>
    <w:p w:rsidR="00693AC3" w:rsidRDefault="00693AC3" w:rsidP="00495C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 xml:space="preserve">New Business: </w:t>
      </w:r>
    </w:p>
    <w:p w:rsidR="002C1ADC" w:rsidRDefault="00B86EE1" w:rsidP="0005237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Planning Resources: Site Plan Proposal</w:t>
      </w:r>
    </w:p>
    <w:p w:rsidR="00B86EE1" w:rsidRDefault="00B86EE1" w:rsidP="0005237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April Meeting: can we move to April 17th</w:t>
      </w:r>
    </w:p>
    <w:p w:rsidR="00693AC3" w:rsidRDefault="00B84344" w:rsidP="00495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6B30">
        <w:rPr>
          <w:b/>
          <w:sz w:val="24"/>
          <w:szCs w:val="24"/>
        </w:rPr>
        <w:t xml:space="preserve">Executive Session: </w:t>
      </w:r>
      <w:r w:rsidR="00052376">
        <w:rPr>
          <w:sz w:val="24"/>
          <w:szCs w:val="24"/>
        </w:rPr>
        <w:t>Personnel</w:t>
      </w:r>
    </w:p>
    <w:p w:rsidR="00052376" w:rsidRPr="005026B4" w:rsidRDefault="00052376" w:rsidP="00495C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sz w:val="24"/>
          <w:szCs w:val="24"/>
        </w:rPr>
        <w:t xml:space="preserve"> Action from Executive Session</w:t>
      </w:r>
    </w:p>
    <w:p w:rsidR="00693AC3" w:rsidRPr="00ED4C91" w:rsidRDefault="00693AC3" w:rsidP="00495C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Adjournment:</w:t>
      </w:r>
    </w:p>
    <w:p w:rsidR="00A349AB" w:rsidRDefault="00A349AB" w:rsidP="00A349AB">
      <w:pPr>
        <w:pStyle w:val="ListParagraph"/>
        <w:ind w:left="1080"/>
      </w:pPr>
    </w:p>
    <w:sectPr w:rsidR="00A3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840"/>
    <w:multiLevelType w:val="hybridMultilevel"/>
    <w:tmpl w:val="126AC42C"/>
    <w:lvl w:ilvl="0" w:tplc="517A3C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31D72"/>
    <w:multiLevelType w:val="hybridMultilevel"/>
    <w:tmpl w:val="844A8A9A"/>
    <w:lvl w:ilvl="0" w:tplc="514A1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D1371"/>
    <w:multiLevelType w:val="hybridMultilevel"/>
    <w:tmpl w:val="BABE9F34"/>
    <w:lvl w:ilvl="0" w:tplc="6F885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A39E1"/>
    <w:multiLevelType w:val="hybridMultilevel"/>
    <w:tmpl w:val="93D0215A"/>
    <w:lvl w:ilvl="0" w:tplc="15166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31DA7"/>
    <w:multiLevelType w:val="hybridMultilevel"/>
    <w:tmpl w:val="3A72ACC2"/>
    <w:lvl w:ilvl="0" w:tplc="A2065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91908"/>
    <w:multiLevelType w:val="hybridMultilevel"/>
    <w:tmpl w:val="776AC282"/>
    <w:lvl w:ilvl="0" w:tplc="DF72A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57ACE"/>
    <w:multiLevelType w:val="hybridMultilevel"/>
    <w:tmpl w:val="99B8D62E"/>
    <w:lvl w:ilvl="0" w:tplc="585AF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71101"/>
    <w:multiLevelType w:val="hybridMultilevel"/>
    <w:tmpl w:val="1358860E"/>
    <w:lvl w:ilvl="0" w:tplc="EDD00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865B61"/>
    <w:multiLevelType w:val="hybridMultilevel"/>
    <w:tmpl w:val="F1BC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475C"/>
    <w:multiLevelType w:val="hybridMultilevel"/>
    <w:tmpl w:val="50D6A28A"/>
    <w:lvl w:ilvl="0" w:tplc="50E28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671FEB"/>
    <w:multiLevelType w:val="hybridMultilevel"/>
    <w:tmpl w:val="BB426258"/>
    <w:lvl w:ilvl="0" w:tplc="114C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806B54"/>
    <w:multiLevelType w:val="hybridMultilevel"/>
    <w:tmpl w:val="1512C8EC"/>
    <w:lvl w:ilvl="0" w:tplc="1722D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F170B8"/>
    <w:multiLevelType w:val="hybridMultilevel"/>
    <w:tmpl w:val="D494E39A"/>
    <w:lvl w:ilvl="0" w:tplc="2708D76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F6E75"/>
    <w:multiLevelType w:val="hybridMultilevel"/>
    <w:tmpl w:val="DE66A32E"/>
    <w:lvl w:ilvl="0" w:tplc="11DCA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F41EB"/>
    <w:multiLevelType w:val="hybridMultilevel"/>
    <w:tmpl w:val="7F823EF2"/>
    <w:lvl w:ilvl="0" w:tplc="A1642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E3183"/>
    <w:multiLevelType w:val="hybridMultilevel"/>
    <w:tmpl w:val="81B0AF10"/>
    <w:lvl w:ilvl="0" w:tplc="30544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15"/>
  </w:num>
  <w:num w:numId="11">
    <w:abstractNumId w:val="13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F2"/>
    <w:rsid w:val="00052376"/>
    <w:rsid w:val="00081BAA"/>
    <w:rsid w:val="000865BD"/>
    <w:rsid w:val="00091188"/>
    <w:rsid w:val="000B325E"/>
    <w:rsid w:val="001E0624"/>
    <w:rsid w:val="00222DE4"/>
    <w:rsid w:val="00271107"/>
    <w:rsid w:val="002C1ADC"/>
    <w:rsid w:val="002D245B"/>
    <w:rsid w:val="00392257"/>
    <w:rsid w:val="003C0AEA"/>
    <w:rsid w:val="003C5F6B"/>
    <w:rsid w:val="00430E1B"/>
    <w:rsid w:val="00461967"/>
    <w:rsid w:val="00466A7C"/>
    <w:rsid w:val="00495C31"/>
    <w:rsid w:val="004F1625"/>
    <w:rsid w:val="005026B4"/>
    <w:rsid w:val="00567F4C"/>
    <w:rsid w:val="00584246"/>
    <w:rsid w:val="005C4B35"/>
    <w:rsid w:val="005E5C12"/>
    <w:rsid w:val="00693AC3"/>
    <w:rsid w:val="006A0CAB"/>
    <w:rsid w:val="00704237"/>
    <w:rsid w:val="00721ADE"/>
    <w:rsid w:val="00796640"/>
    <w:rsid w:val="007F18C8"/>
    <w:rsid w:val="00880AE4"/>
    <w:rsid w:val="008B5A7D"/>
    <w:rsid w:val="008C25C8"/>
    <w:rsid w:val="00926B30"/>
    <w:rsid w:val="009554D6"/>
    <w:rsid w:val="009661F0"/>
    <w:rsid w:val="00A06C85"/>
    <w:rsid w:val="00A349AB"/>
    <w:rsid w:val="00A433F2"/>
    <w:rsid w:val="00AE31CD"/>
    <w:rsid w:val="00B84344"/>
    <w:rsid w:val="00B86EE1"/>
    <w:rsid w:val="00BC06D9"/>
    <w:rsid w:val="00C07AAE"/>
    <w:rsid w:val="00C52B05"/>
    <w:rsid w:val="00C953EF"/>
    <w:rsid w:val="00CC3D99"/>
    <w:rsid w:val="00D065C2"/>
    <w:rsid w:val="00D7740A"/>
    <w:rsid w:val="00DB074E"/>
    <w:rsid w:val="00E3027E"/>
    <w:rsid w:val="00E42B39"/>
    <w:rsid w:val="00E877E4"/>
    <w:rsid w:val="00ED4C91"/>
    <w:rsid w:val="00EF538E"/>
    <w:rsid w:val="00F473F2"/>
    <w:rsid w:val="00F516AF"/>
    <w:rsid w:val="00FE7F12"/>
    <w:rsid w:val="00FF32AB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D7A4-0545-4488-B54A-D8687567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llez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Vallez</dc:creator>
  <cp:keywords/>
  <dc:description/>
  <cp:lastModifiedBy>Vallez, Joseph</cp:lastModifiedBy>
  <cp:revision>3</cp:revision>
  <cp:lastPrinted>2018-03-13T21:42:00Z</cp:lastPrinted>
  <dcterms:created xsi:type="dcterms:W3CDTF">2018-03-13T21:10:00Z</dcterms:created>
  <dcterms:modified xsi:type="dcterms:W3CDTF">2018-03-13T21:41:00Z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