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  <w:sz w:val="28"/>
        </w:rPr>
        <w:id w:val="-1979456863"/>
        <w:lock w:val="contentLocked"/>
        <w:placeholder>
          <w:docPart w:val="A41FDD58884045BE957AAE5D79143AEF"/>
        </w:placeholder>
        <w:group/>
      </w:sdtPr>
      <w:sdtEndPr>
        <w:rPr>
          <w:b w:val="0"/>
          <w:sz w:val="18"/>
        </w:rPr>
      </w:sdtEndPr>
      <w:sdtContent>
        <w:p w14:paraId="13CE1A27" w14:textId="77777777" w:rsidR="006A4F18" w:rsidRDefault="00190420" w:rsidP="00140D67">
          <w:pPr>
            <w:jc w:val="center"/>
            <w:rPr>
              <w:b/>
              <w:sz w:val="28"/>
            </w:rPr>
          </w:pPr>
          <w:r w:rsidRPr="00140D67">
            <w:rPr>
              <w:b/>
              <w:sz w:val="28"/>
            </w:rPr>
            <w:t>Tilvísun í CBCT myndatöku</w:t>
          </w:r>
        </w:p>
        <w:p w14:paraId="64CDF5ED" w14:textId="77777777" w:rsidR="00140D67" w:rsidRPr="00277362" w:rsidRDefault="00277362" w:rsidP="00277362">
          <w:pPr>
            <w:rPr>
              <w:sz w:val="18"/>
            </w:rPr>
          </w:pPr>
          <w:r w:rsidRPr="00277362">
            <w:rPr>
              <w:sz w:val="18"/>
            </w:rPr>
            <w:t>(</w:t>
          </w:r>
          <w:r>
            <w:rPr>
              <w:sz w:val="18"/>
            </w:rPr>
            <w:t>V</w:t>
          </w:r>
          <w:r w:rsidRPr="00277362">
            <w:rPr>
              <w:sz w:val="18"/>
            </w:rPr>
            <w:t xml:space="preserve">insamlegast fyllið í </w:t>
          </w:r>
          <w:r w:rsidRPr="00277362">
            <w:rPr>
              <w:sz w:val="18"/>
              <w:u w:val="single"/>
            </w:rPr>
            <w:t>alla</w:t>
          </w:r>
          <w:r w:rsidRPr="00277362">
            <w:rPr>
              <w:sz w:val="18"/>
            </w:rPr>
            <w:t xml:space="preserve"> </w:t>
          </w:r>
          <w:r>
            <w:rPr>
              <w:sz w:val="18"/>
            </w:rPr>
            <w:t>stjörnumerkta</w:t>
          </w:r>
          <w:r w:rsidR="009216ED">
            <w:rPr>
              <w:sz w:val="18"/>
            </w:rPr>
            <w:t xml:space="preserve"> (*) </w:t>
          </w:r>
          <w:r w:rsidRPr="00277362">
            <w:rPr>
              <w:sz w:val="18"/>
            </w:rPr>
            <w:t>reiti)</w:t>
          </w:r>
        </w:p>
        <w:tbl>
          <w:tblPr>
            <w:tblStyle w:val="TableGrid"/>
            <w:tblW w:w="9067" w:type="dxa"/>
            <w:tblLook w:val="04A0" w:firstRow="1" w:lastRow="0" w:firstColumn="1" w:lastColumn="0" w:noHBand="0" w:noVBand="1"/>
          </w:tblPr>
          <w:tblGrid>
            <w:gridCol w:w="4531"/>
            <w:gridCol w:w="4536"/>
          </w:tblGrid>
          <w:tr w:rsidR="00A93EEC" w14:paraId="1F668D74" w14:textId="77777777" w:rsidTr="00240808">
            <w:trPr>
              <w:trHeight w:val="687"/>
            </w:trPr>
            <w:tc>
              <w:tcPr>
                <w:tcW w:w="4531" w:type="dxa"/>
                <w:vMerge w:val="restart"/>
              </w:tcPr>
              <w:p w14:paraId="4C6061EF" w14:textId="77777777" w:rsidR="00A93EEC" w:rsidRDefault="00A93EEC">
                <w:r>
                  <w:t>Tilvísandi tannlæknir</w:t>
                </w:r>
                <w:r w:rsidR="00277362">
                  <w:t xml:space="preserve"> *</w:t>
                </w:r>
              </w:p>
              <w:p w14:paraId="2899E9B0" w14:textId="77777777" w:rsidR="00A93EEC" w:rsidRDefault="00A93EEC"/>
              <w:p w14:paraId="33A6D2F0" w14:textId="77777777" w:rsidR="00277362" w:rsidRDefault="00952836" w:rsidP="00277362">
                <w:r>
                  <w:t>Nafn:</w:t>
                </w:r>
                <w:r>
                  <w:tab/>
                </w:r>
                <w:sdt>
                  <w:sdtPr>
                    <w:id w:val="890703619"/>
                    <w:placeholder>
                      <w:docPart w:val="7C292E72F76148209FCF4C54E9E7BCF5"/>
                    </w:placeholder>
                    <w:showingPlcHdr/>
                    <w:text/>
                  </w:sdtPr>
                  <w:sdtEndPr/>
                  <w:sdtContent>
                    <w:r w:rsidR="00277362" w:rsidRPr="001B64E1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  <w:p w14:paraId="21F71E67" w14:textId="77777777" w:rsidR="00A93EEC" w:rsidRDefault="00952836" w:rsidP="00277362">
                <w:r>
                  <w:t xml:space="preserve">Aðsetur: </w:t>
                </w:r>
                <w:sdt>
                  <w:sdtPr>
                    <w:id w:val="1213385003"/>
                    <w:placeholder>
                      <w:docPart w:val="2C6BD3E3627141B0BF28F030A49E1B41"/>
                    </w:placeholder>
                    <w:showingPlcHdr/>
                    <w:text/>
                  </w:sdtPr>
                  <w:sdtEndPr/>
                  <w:sdtContent>
                    <w:r w:rsidR="00277362" w:rsidRPr="001B64E1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4536" w:type="dxa"/>
              </w:tcPr>
              <w:p w14:paraId="20560766" w14:textId="77777777" w:rsidR="00A93EEC" w:rsidRDefault="00A93EEC" w:rsidP="00277362">
                <w:r>
                  <w:t>Dags</w:t>
                </w:r>
                <w:r w:rsidR="00277362">
                  <w:t xml:space="preserve">etning * </w:t>
                </w:r>
                <w:sdt>
                  <w:sdtPr>
                    <w:id w:val="474804125"/>
                    <w:placeholder>
                      <w:docPart w:val="700F614EED8F43CFB5CD5C3E98A047D9"/>
                    </w:placeholder>
                    <w:showingPlcHdr/>
                    <w:date>
                      <w:dateFormat w:val="d.M.yyyy"/>
                      <w:lid w:val="is-I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6765D9">
                      <w:rPr>
                        <w:rStyle w:val="PlaceholderText"/>
                      </w:rPr>
                      <w:t>Dagsetning</w:t>
                    </w:r>
                  </w:sdtContent>
                </w:sdt>
              </w:p>
            </w:tc>
          </w:tr>
          <w:tr w:rsidR="00A93EEC" w14:paraId="5174825A" w14:textId="77777777" w:rsidTr="00240808">
            <w:trPr>
              <w:trHeight w:val="2063"/>
            </w:trPr>
            <w:tc>
              <w:tcPr>
                <w:tcW w:w="4531" w:type="dxa"/>
                <w:vMerge/>
              </w:tcPr>
              <w:p w14:paraId="3C4D53DD" w14:textId="77777777" w:rsidR="00A93EEC" w:rsidRDefault="00A93EEC"/>
            </w:tc>
            <w:tc>
              <w:tcPr>
                <w:tcW w:w="4536" w:type="dxa"/>
              </w:tcPr>
              <w:p w14:paraId="7D970C04" w14:textId="77777777" w:rsidR="00277362" w:rsidRDefault="00277362">
                <w:r>
                  <w:t>Tegund myndar *</w:t>
                </w:r>
              </w:p>
              <w:p w14:paraId="26B4E147" w14:textId="77777777" w:rsidR="00240808" w:rsidRDefault="00240808"/>
              <w:p w14:paraId="043322F5" w14:textId="77777777" w:rsidR="00A93EEC" w:rsidRDefault="00240808">
                <w:sdt>
                  <w:sdtPr>
                    <w:id w:val="-12497339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7736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93EEC">
                  <w:t>OPG</w:t>
                </w:r>
              </w:p>
              <w:p w14:paraId="38D0D364" w14:textId="77777777" w:rsidR="00240808" w:rsidRDefault="00240808">
                <w:sdt>
                  <w:sdtPr>
                    <w:id w:val="19609897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>Cephalogram</w:t>
                </w:r>
              </w:p>
              <w:p w14:paraId="3E4A7A9F" w14:textId="77777777" w:rsidR="00240808" w:rsidRDefault="00240808" w:rsidP="00240808">
                <w:sdt>
                  <w:sdtPr>
                    <w:id w:val="19138846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7736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93EEC">
                  <w:t xml:space="preserve">CBCT </w:t>
                </w:r>
              </w:p>
              <w:p w14:paraId="4A4EF0B1" w14:textId="77777777" w:rsidR="00A93EEC" w:rsidRDefault="00A93EEC"/>
            </w:tc>
          </w:tr>
          <w:tr w:rsidR="00140D67" w14:paraId="74688F8A" w14:textId="77777777" w:rsidTr="00240808">
            <w:trPr>
              <w:trHeight w:val="1925"/>
            </w:trPr>
            <w:tc>
              <w:tcPr>
                <w:tcW w:w="9067" w:type="dxa"/>
                <w:gridSpan w:val="2"/>
              </w:tcPr>
              <w:p w14:paraId="7DB99E8B" w14:textId="77777777" w:rsidR="00140D67" w:rsidRDefault="00140D67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Sjúklingur</w:t>
                </w:r>
                <w:r w:rsidR="00277362">
                  <w:rPr>
                    <w:rFonts w:ascii="Calibri" w:hAnsi="Calibri" w:cs="Calibri"/>
                  </w:rPr>
                  <w:t xml:space="preserve"> *</w:t>
                </w:r>
              </w:p>
              <w:p w14:paraId="55043142" w14:textId="77777777" w:rsidR="00140D67" w:rsidRDefault="00140D67">
                <w:pPr>
                  <w:rPr>
                    <w:rFonts w:ascii="Calibri" w:hAnsi="Calibri" w:cs="Calibri"/>
                  </w:rPr>
                </w:pPr>
              </w:p>
              <w:p w14:paraId="1CE28712" w14:textId="77777777" w:rsidR="00140D67" w:rsidRDefault="00140D67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Nafn: </w:t>
                </w:r>
                <w:r>
                  <w:rPr>
                    <w:rFonts w:ascii="Calibri" w:hAnsi="Calibri" w:cs="Calibri"/>
                  </w:rPr>
                  <w:tab/>
                </w:r>
                <w:r>
                  <w:rPr>
                    <w:rFonts w:ascii="Calibri" w:hAnsi="Calibri" w:cs="Calibri"/>
                  </w:rPr>
                  <w:tab/>
                </w:r>
                <w:sdt>
                  <w:sdtPr>
                    <w:rPr>
                      <w:rFonts w:ascii="Calibri" w:hAnsi="Calibri" w:cs="Calibri"/>
                    </w:rPr>
                    <w:id w:val="-453634773"/>
                    <w:placeholder>
                      <w:docPart w:val="43B2CFA2B6814B37BD07FCCAF557B7E6"/>
                    </w:placeholder>
                    <w:showingPlcHdr/>
                    <w:text/>
                  </w:sdtPr>
                  <w:sdtEndPr/>
                  <w:sdtContent>
                    <w:r w:rsidR="00277362" w:rsidRPr="001B64E1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  <w:p w14:paraId="39648C11" w14:textId="77777777" w:rsidR="00140D67" w:rsidRDefault="00140D67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Kennitala:</w:t>
                </w:r>
                <w:r>
                  <w:rPr>
                    <w:rFonts w:ascii="Calibri" w:hAnsi="Calibri" w:cs="Calibri"/>
                  </w:rPr>
                  <w:tab/>
                </w:r>
                <w:sdt>
                  <w:sdtPr>
                    <w:rPr>
                      <w:rFonts w:ascii="Calibri" w:hAnsi="Calibri" w:cs="Calibri"/>
                    </w:rPr>
                    <w:id w:val="1551575652"/>
                    <w:placeholder>
                      <w:docPart w:val="34C467E1481A4B6DAE5E8D359E8BAE81"/>
                    </w:placeholder>
                    <w:showingPlcHdr/>
                    <w:text/>
                  </w:sdtPr>
                  <w:sdtEndPr/>
                  <w:sdtContent>
                    <w:r w:rsidR="00277362" w:rsidRPr="001B64E1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  <w:p w14:paraId="615E2970" w14:textId="77777777" w:rsidR="00140D67" w:rsidRDefault="00140D67" w:rsidP="00277362">
                <w:r>
                  <w:rPr>
                    <w:rFonts w:ascii="Calibri" w:hAnsi="Calibri" w:cs="Calibri"/>
                  </w:rPr>
                  <w:t>Sími:</w:t>
                </w:r>
                <w:r>
                  <w:rPr>
                    <w:rFonts w:ascii="Calibri" w:hAnsi="Calibri" w:cs="Calibri"/>
                  </w:rPr>
                  <w:tab/>
                </w:r>
                <w:r>
                  <w:rPr>
                    <w:rFonts w:ascii="Calibri" w:hAnsi="Calibri" w:cs="Calibri"/>
                  </w:rPr>
                  <w:tab/>
                </w:r>
                <w:sdt>
                  <w:sdtPr>
                    <w:rPr>
                      <w:rFonts w:ascii="Calibri" w:hAnsi="Calibri" w:cs="Calibri"/>
                    </w:rPr>
                    <w:id w:val="-1704865108"/>
                    <w:placeholder>
                      <w:docPart w:val="8BD97B9832AB4F8590D93B81A4869A81"/>
                    </w:placeholder>
                    <w:showingPlcHdr/>
                    <w:text/>
                  </w:sdtPr>
                  <w:sdtEndPr/>
                  <w:sdtContent>
                    <w:r w:rsidR="00277362" w:rsidRPr="001B64E1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  <w:bookmarkStart w:id="0" w:name="_GoBack"/>
                <w:bookmarkEnd w:id="0"/>
              </w:p>
            </w:tc>
          </w:tr>
          <w:tr w:rsidR="00A93EEC" w14:paraId="1074D82E" w14:textId="77777777" w:rsidTr="00240808">
            <w:trPr>
              <w:trHeight w:val="2445"/>
            </w:trPr>
            <w:tc>
              <w:tcPr>
                <w:tcW w:w="4531" w:type="dxa"/>
              </w:tcPr>
              <w:p w14:paraId="6A57A9E0" w14:textId="77777777" w:rsidR="00A93EEC" w:rsidRDefault="00A93EEC" w:rsidP="00A93EEC">
                <w:pPr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N</w:t>
                </w:r>
                <w:r w:rsidRPr="00190420">
                  <w:rPr>
                    <w:rFonts w:ascii="Calibri" w:hAnsi="Calibri" w:cs="Calibri"/>
                  </w:rPr>
                  <w:t>úverandi vanda</w:t>
                </w:r>
                <w:r>
                  <w:rPr>
                    <w:rFonts w:ascii="Calibri" w:hAnsi="Calibri" w:cs="Calibri"/>
                  </w:rPr>
                  <w:t>mál</w:t>
                </w:r>
                <w:r w:rsidR="00277362">
                  <w:rPr>
                    <w:rFonts w:ascii="Calibri" w:hAnsi="Calibri" w:cs="Calibri"/>
                  </w:rPr>
                  <w:t xml:space="preserve"> og einkenni *</w:t>
                </w:r>
              </w:p>
              <w:sdt>
                <w:sdtPr>
                  <w:id w:val="1944643700"/>
                  <w:placeholder>
                    <w:docPart w:val="49B4083378EE40AB8C6A66E8702AC273"/>
                  </w:placeholder>
                  <w:showingPlcHdr/>
                  <w:text/>
                </w:sdtPr>
                <w:sdtEndPr/>
                <w:sdtContent>
                  <w:p w14:paraId="401CE33F" w14:textId="77777777" w:rsidR="00A93EEC" w:rsidRDefault="00277362" w:rsidP="00277362">
                    <w:r w:rsidRPr="001B64E1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  <w:tc>
              <w:tcPr>
                <w:tcW w:w="4536" w:type="dxa"/>
              </w:tcPr>
              <w:p w14:paraId="2F46BECE" w14:textId="77777777" w:rsidR="00A93EEC" w:rsidRPr="00190420" w:rsidRDefault="00A93EEC" w:rsidP="00A93EEC">
                <w:pPr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Almennt</w:t>
                </w:r>
                <w:r w:rsidRPr="00190420">
                  <w:rPr>
                    <w:rFonts w:ascii="Calibri" w:hAnsi="Calibri" w:cs="Calibri"/>
                  </w:rPr>
                  <w:t xml:space="preserve"> heilsufar </w:t>
                </w:r>
              </w:p>
              <w:sdt>
                <w:sdtPr>
                  <w:id w:val="1829402673"/>
                  <w:placeholder>
                    <w:docPart w:val="487FA6BF4E514805BC4947B022C6AB95"/>
                  </w:placeholder>
                  <w:showingPlcHdr/>
                  <w:text/>
                </w:sdtPr>
                <w:sdtEndPr/>
                <w:sdtContent>
                  <w:p w14:paraId="4812B349" w14:textId="77777777" w:rsidR="00A93EEC" w:rsidRDefault="00277362" w:rsidP="00952836">
                    <w:r w:rsidRPr="001B64E1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tr>
          <w:tr w:rsidR="006765D9" w14:paraId="48231FD0" w14:textId="77777777" w:rsidTr="00240808">
            <w:trPr>
              <w:trHeight w:val="1034"/>
            </w:trPr>
            <w:tc>
              <w:tcPr>
                <w:tcW w:w="4531" w:type="dxa"/>
                <w:vMerge w:val="restart"/>
              </w:tcPr>
              <w:p w14:paraId="6D961C53" w14:textId="77777777" w:rsidR="006765D9" w:rsidRPr="00190420" w:rsidRDefault="00277362" w:rsidP="00140D67">
                <w:pPr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Spurning *</w:t>
                </w:r>
              </w:p>
              <w:sdt>
                <w:sdtPr>
                  <w:id w:val="241456834"/>
                  <w:placeholder>
                    <w:docPart w:val="A4F7292743FF45CEBAB723DC65F46A73"/>
                  </w:placeholder>
                  <w:showingPlcHdr/>
                  <w:text/>
                </w:sdtPr>
                <w:sdtEndPr/>
                <w:sdtContent>
                  <w:p w14:paraId="32C97E29" w14:textId="77777777" w:rsidR="006765D9" w:rsidRDefault="00277362" w:rsidP="00277362">
                    <w:r w:rsidRPr="001B64E1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  <w:tc>
              <w:tcPr>
                <w:tcW w:w="4536" w:type="dxa"/>
              </w:tcPr>
              <w:p w14:paraId="76F9B4D9" w14:textId="77777777" w:rsidR="006765D9" w:rsidRDefault="00277362" w:rsidP="00952836">
                <w:r>
                  <w:t>Klínísk greining *</w:t>
                </w:r>
              </w:p>
              <w:sdt>
                <w:sdtPr>
                  <w:id w:val="-1406988488"/>
                  <w:placeholder>
                    <w:docPart w:val="32E0E3FF23AE48DA98AEC4C9A187BCBA"/>
                  </w:placeholder>
                  <w:showingPlcHdr/>
                  <w:text/>
                </w:sdtPr>
                <w:sdtEndPr/>
                <w:sdtContent>
                  <w:bookmarkStart w:id="1" w:name="OLE_LINK56" w:displacedByCustomXml="prev"/>
                  <w:bookmarkStart w:id="2" w:name="OLE_LINK57" w:displacedByCustomXml="prev"/>
                  <w:bookmarkStart w:id="3" w:name="OLE_LINK58" w:displacedByCustomXml="prev"/>
                  <w:bookmarkStart w:id="4" w:name="OLE_LINK59" w:displacedByCustomXml="prev"/>
                  <w:bookmarkStart w:id="5" w:name="OLE_LINK60" w:displacedByCustomXml="prev"/>
                  <w:bookmarkStart w:id="6" w:name="OLE_LINK61" w:displacedByCustomXml="prev"/>
                  <w:bookmarkStart w:id="7" w:name="OLE_LINK62" w:displacedByCustomXml="prev"/>
                  <w:bookmarkStart w:id="8" w:name="OLE_LINK63" w:displacedByCustomXml="prev"/>
                  <w:p w14:paraId="649BCD62" w14:textId="77777777" w:rsidR="003739EB" w:rsidRDefault="003739EB" w:rsidP="00952836">
                    <w:r w:rsidRPr="001B64E1">
                      <w:rPr>
                        <w:rStyle w:val="PlaceholderText"/>
                      </w:rPr>
                      <w:t>Click here to enter text.</w:t>
                    </w:r>
                  </w:p>
                  <w:bookmarkEnd w:id="1" w:displacedByCustomXml="next"/>
                  <w:bookmarkEnd w:id="2" w:displacedByCustomXml="next"/>
                  <w:bookmarkEnd w:id="3" w:displacedByCustomXml="next"/>
                  <w:bookmarkEnd w:id="4" w:displacedByCustomXml="next"/>
                  <w:bookmarkEnd w:id="5" w:displacedByCustomXml="next"/>
                  <w:bookmarkEnd w:id="6" w:displacedByCustomXml="next"/>
                  <w:bookmarkEnd w:id="7" w:displacedByCustomXml="next"/>
                  <w:bookmarkEnd w:id="8" w:displacedByCustomXml="next"/>
                </w:sdtContent>
              </w:sdt>
            </w:tc>
          </w:tr>
          <w:tr w:rsidR="006765D9" w14:paraId="5FCE8C99" w14:textId="77777777" w:rsidTr="00240808">
            <w:trPr>
              <w:trHeight w:val="1215"/>
            </w:trPr>
            <w:tc>
              <w:tcPr>
                <w:tcW w:w="4531" w:type="dxa"/>
                <w:vMerge/>
              </w:tcPr>
              <w:p w14:paraId="06884808" w14:textId="77777777" w:rsidR="006765D9" w:rsidRPr="00190420" w:rsidRDefault="006765D9" w:rsidP="00140D67">
                <w:pPr>
                  <w:jc w:val="both"/>
                  <w:rPr>
                    <w:rFonts w:ascii="Calibri" w:hAnsi="Calibri" w:cs="Calibri"/>
                  </w:rPr>
                </w:pPr>
              </w:p>
            </w:tc>
            <w:tc>
              <w:tcPr>
                <w:tcW w:w="4536" w:type="dxa"/>
              </w:tcPr>
              <w:p w14:paraId="354009BD" w14:textId="77777777" w:rsidR="006765D9" w:rsidRDefault="006765D9" w:rsidP="006765D9">
                <w:r>
                  <w:t>Athugasemdir</w:t>
                </w:r>
              </w:p>
              <w:sdt>
                <w:sdtPr>
                  <w:id w:val="317306514"/>
                  <w:placeholder>
                    <w:docPart w:val="92D5E5DC876245EC9D6E8E3BD3DE3534"/>
                  </w:placeholder>
                  <w:showingPlcHdr/>
                  <w:text/>
                </w:sdtPr>
                <w:sdtEndPr/>
                <w:sdtContent>
                  <w:p w14:paraId="74C25F4A" w14:textId="77777777" w:rsidR="006765D9" w:rsidRDefault="003739EB" w:rsidP="006765D9">
                    <w:r w:rsidRPr="001B64E1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tr>
          <w:tr w:rsidR="00140D67" w14:paraId="2FF3D685" w14:textId="77777777" w:rsidTr="00240808">
            <w:trPr>
              <w:trHeight w:val="981"/>
            </w:trPr>
            <w:tc>
              <w:tcPr>
                <w:tcW w:w="9067" w:type="dxa"/>
                <w:gridSpan w:val="2"/>
              </w:tcPr>
              <w:p w14:paraId="11F4A705" w14:textId="77777777" w:rsidR="00140D67" w:rsidRDefault="00240808" w:rsidP="00140D67">
                <w:pPr>
                  <w:jc w:val="both"/>
                  <w:rPr>
                    <w:rFonts w:ascii="Calibri" w:hAnsi="Calibri" w:cs="Calibri"/>
                  </w:rPr>
                </w:pPr>
                <w:sdt>
                  <w:sdtPr>
                    <w:rPr>
                      <w:rFonts w:ascii="Calibri" w:hAnsi="Calibri" w:cs="Calibri"/>
                    </w:rPr>
                    <w:id w:val="-14883140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40D67">
                      <w:rPr>
                        <w:rFonts w:ascii="MS Gothic" w:eastAsia="MS Gothic" w:hAnsi="MS Gothic" w:cs="Calibri" w:hint="eastAsia"/>
                      </w:rPr>
                      <w:t>☐</w:t>
                    </w:r>
                  </w:sdtContent>
                </w:sdt>
                <w:r w:rsidR="00140D67">
                  <w:rPr>
                    <w:rFonts w:ascii="Calibri" w:hAnsi="Calibri" w:cs="Calibri"/>
                  </w:rPr>
                  <w:t>A</w:t>
                </w:r>
                <w:r w:rsidR="00140D67" w:rsidRPr="00190420">
                  <w:rPr>
                    <w:rFonts w:ascii="Calibri" w:hAnsi="Calibri" w:cs="Calibri"/>
                  </w:rPr>
                  <w:t xml:space="preserve">ðeins óskað eftir mynd </w:t>
                </w:r>
              </w:p>
              <w:p w14:paraId="71B831B2" w14:textId="77777777" w:rsidR="00140D67" w:rsidRPr="00190420" w:rsidRDefault="00240808" w:rsidP="00140D67">
                <w:pPr>
                  <w:jc w:val="both"/>
                  <w:rPr>
                    <w:rFonts w:ascii="Calibri" w:hAnsi="Calibri" w:cs="Calibri"/>
                  </w:rPr>
                </w:pPr>
                <w:sdt>
                  <w:sdtPr>
                    <w:rPr>
                      <w:rFonts w:ascii="Calibri" w:hAnsi="Calibri" w:cs="Calibri"/>
                    </w:rPr>
                    <w:id w:val="-8641352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40D67">
                      <w:rPr>
                        <w:rFonts w:ascii="MS Gothic" w:eastAsia="MS Gothic" w:hAnsi="MS Gothic" w:cs="Calibri" w:hint="eastAsia"/>
                      </w:rPr>
                      <w:t>☐</w:t>
                    </w:r>
                  </w:sdtContent>
                </w:sdt>
                <w:r w:rsidR="00140D67">
                  <w:rPr>
                    <w:rFonts w:ascii="Calibri" w:hAnsi="Calibri" w:cs="Calibri"/>
                  </w:rPr>
                  <w:t>Ó</w:t>
                </w:r>
                <w:r w:rsidR="00140D67" w:rsidRPr="00190420">
                  <w:rPr>
                    <w:rFonts w:ascii="Calibri" w:hAnsi="Calibri" w:cs="Calibri"/>
                  </w:rPr>
                  <w:t>skað eftir að kjálkaskurðlæknir skoði sjúklinginn.</w:t>
                </w:r>
              </w:p>
              <w:p w14:paraId="4257736C" w14:textId="77777777" w:rsidR="00140D67" w:rsidRDefault="00140D67"/>
            </w:tc>
          </w:tr>
        </w:tbl>
        <w:p w14:paraId="38796F74" w14:textId="77777777" w:rsidR="00190420" w:rsidRDefault="00190420"/>
        <w:p w14:paraId="25B58564" w14:textId="77777777" w:rsidR="00140D67" w:rsidRPr="00140D67" w:rsidRDefault="00140D67" w:rsidP="00140D67">
          <w:pPr>
            <w:spacing w:after="0"/>
            <w:jc w:val="right"/>
            <w:rPr>
              <w:sz w:val="18"/>
            </w:rPr>
          </w:pPr>
          <w:r w:rsidRPr="00140D67">
            <w:rPr>
              <w:sz w:val="18"/>
            </w:rPr>
            <w:t>Munn- og kjálkaskurðlæknastofan</w:t>
          </w:r>
        </w:p>
        <w:p w14:paraId="3FCB1569" w14:textId="77777777" w:rsidR="00140D67" w:rsidRPr="00140D67" w:rsidRDefault="00140D67" w:rsidP="00140D67">
          <w:pPr>
            <w:spacing w:after="0"/>
            <w:jc w:val="right"/>
            <w:rPr>
              <w:sz w:val="18"/>
            </w:rPr>
          </w:pPr>
          <w:r w:rsidRPr="00140D67">
            <w:rPr>
              <w:sz w:val="18"/>
            </w:rPr>
            <w:t>Bæjarlind 12, 201 Kópavogi</w:t>
          </w:r>
        </w:p>
        <w:p w14:paraId="6D012CF1" w14:textId="77777777" w:rsidR="00140D67" w:rsidRPr="00140D67" w:rsidRDefault="00140D67" w:rsidP="00140D67">
          <w:pPr>
            <w:spacing w:after="0"/>
            <w:jc w:val="right"/>
            <w:rPr>
              <w:sz w:val="18"/>
            </w:rPr>
          </w:pPr>
          <w:r w:rsidRPr="00140D67">
            <w:rPr>
              <w:sz w:val="18"/>
            </w:rPr>
            <w:t xml:space="preserve">Sími: 561-3800. </w:t>
          </w:r>
        </w:p>
        <w:p w14:paraId="6126048C" w14:textId="77777777" w:rsidR="00140D67" w:rsidRPr="00140D67" w:rsidRDefault="00140D67" w:rsidP="00140D67">
          <w:pPr>
            <w:spacing w:after="0"/>
            <w:jc w:val="right"/>
            <w:rPr>
              <w:sz w:val="18"/>
            </w:rPr>
          </w:pPr>
          <w:r w:rsidRPr="00140D67">
            <w:rPr>
              <w:sz w:val="18"/>
            </w:rPr>
            <w:t>mottaka@kjalki.is</w:t>
          </w:r>
        </w:p>
      </w:sdtContent>
    </w:sdt>
    <w:sectPr w:rsidR="00140D67" w:rsidRPr="00140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E0738"/>
    <w:multiLevelType w:val="hybridMultilevel"/>
    <w:tmpl w:val="8E2479C2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08"/>
    <w:rsid w:val="00140D67"/>
    <w:rsid w:val="00190420"/>
    <w:rsid w:val="00240808"/>
    <w:rsid w:val="00277362"/>
    <w:rsid w:val="003739EB"/>
    <w:rsid w:val="006765D9"/>
    <w:rsid w:val="006A4F18"/>
    <w:rsid w:val="00836B7D"/>
    <w:rsid w:val="009216ED"/>
    <w:rsid w:val="009236A1"/>
    <w:rsid w:val="00952836"/>
    <w:rsid w:val="00A9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0DAFD"/>
  <w15:chartTrackingRefBased/>
  <w15:docId w15:val="{7F8B3E3B-4F63-4DAC-A5FF-5A075D2A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420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190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3E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andi\Documents\Custom%20Office%20Templates\Tilv&#237;sun%20&#237;%20CBCT%20myndat&#246;k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1FDD58884045BE957AAE5D79143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7549C-3A20-4663-9FD1-E488F3D20AE7}"/>
      </w:docPartPr>
      <w:docPartBody>
        <w:p w:rsidR="00000000" w:rsidRDefault="00430D6E">
          <w:pPr>
            <w:pStyle w:val="A41FDD58884045BE957AAE5D79143AEF"/>
          </w:pPr>
          <w:r w:rsidRPr="001B64E1">
            <w:rPr>
              <w:rStyle w:val="PlaceholderText"/>
            </w:rPr>
            <w:t>Click here to enter text.</w:t>
          </w:r>
        </w:p>
      </w:docPartBody>
    </w:docPart>
    <w:docPart>
      <w:docPartPr>
        <w:name w:val="7C292E72F76148209FCF4C54E9E7B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8B2E0-B30A-415F-A050-39EF5B6B5A67}"/>
      </w:docPartPr>
      <w:docPartBody>
        <w:p w:rsidR="00000000" w:rsidRDefault="00430D6E" w:rsidP="00430D6E">
          <w:pPr>
            <w:pStyle w:val="7C292E72F76148209FCF4C54E9E7BCF51"/>
          </w:pPr>
          <w:r w:rsidRPr="001B64E1">
            <w:rPr>
              <w:rStyle w:val="PlaceholderText"/>
            </w:rPr>
            <w:t>Click here to enter text.</w:t>
          </w:r>
        </w:p>
      </w:docPartBody>
    </w:docPart>
    <w:docPart>
      <w:docPartPr>
        <w:name w:val="2C6BD3E3627141B0BF28F030A49E1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20557-28ED-4B23-AF2D-689E1508BD15}"/>
      </w:docPartPr>
      <w:docPartBody>
        <w:p w:rsidR="00000000" w:rsidRDefault="00430D6E" w:rsidP="00430D6E">
          <w:pPr>
            <w:pStyle w:val="2C6BD3E3627141B0BF28F030A49E1B411"/>
          </w:pPr>
          <w:r w:rsidRPr="001B64E1">
            <w:rPr>
              <w:rStyle w:val="PlaceholderText"/>
            </w:rPr>
            <w:t>Click here to enter text.</w:t>
          </w:r>
        </w:p>
      </w:docPartBody>
    </w:docPart>
    <w:docPart>
      <w:docPartPr>
        <w:name w:val="700F614EED8F43CFB5CD5C3E98A04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4D32E-F1D6-4036-88A7-F9275BCF2B9F}"/>
      </w:docPartPr>
      <w:docPartBody>
        <w:p w:rsidR="00000000" w:rsidRDefault="00430D6E" w:rsidP="00430D6E">
          <w:pPr>
            <w:pStyle w:val="700F614EED8F43CFB5CD5C3E98A047D91"/>
          </w:pPr>
          <w:r>
            <w:rPr>
              <w:rStyle w:val="PlaceholderText"/>
            </w:rPr>
            <w:t>Dagsetning</w:t>
          </w:r>
        </w:p>
      </w:docPartBody>
    </w:docPart>
    <w:docPart>
      <w:docPartPr>
        <w:name w:val="43B2CFA2B6814B37BD07FCCAF557B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3EA45-7AC0-41F1-ADEF-CCB34E077CF6}"/>
      </w:docPartPr>
      <w:docPartBody>
        <w:p w:rsidR="00000000" w:rsidRDefault="00430D6E" w:rsidP="00430D6E">
          <w:pPr>
            <w:pStyle w:val="43B2CFA2B6814B37BD07FCCAF557B7E61"/>
          </w:pPr>
          <w:r w:rsidRPr="001B64E1">
            <w:rPr>
              <w:rStyle w:val="PlaceholderText"/>
            </w:rPr>
            <w:t>Click here to enter text.</w:t>
          </w:r>
        </w:p>
      </w:docPartBody>
    </w:docPart>
    <w:docPart>
      <w:docPartPr>
        <w:name w:val="34C467E1481A4B6DAE5E8D359E8BA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4DB59-03A8-4F9C-AFCE-48C1ADEC7FA0}"/>
      </w:docPartPr>
      <w:docPartBody>
        <w:p w:rsidR="00000000" w:rsidRDefault="00430D6E" w:rsidP="00430D6E">
          <w:pPr>
            <w:pStyle w:val="34C467E1481A4B6DAE5E8D359E8BAE811"/>
          </w:pPr>
          <w:r w:rsidRPr="001B64E1">
            <w:rPr>
              <w:rStyle w:val="PlaceholderText"/>
            </w:rPr>
            <w:t>Click here to enter text.</w:t>
          </w:r>
        </w:p>
      </w:docPartBody>
    </w:docPart>
    <w:docPart>
      <w:docPartPr>
        <w:name w:val="8BD97B9832AB4F8590D93B81A4869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FF4B3-AD84-46B9-9EED-312C2A81D929}"/>
      </w:docPartPr>
      <w:docPartBody>
        <w:p w:rsidR="00000000" w:rsidRDefault="00430D6E" w:rsidP="00430D6E">
          <w:pPr>
            <w:pStyle w:val="8BD97B9832AB4F8590D93B81A4869A811"/>
          </w:pPr>
          <w:r w:rsidRPr="001B64E1">
            <w:rPr>
              <w:rStyle w:val="PlaceholderText"/>
            </w:rPr>
            <w:t>Click here to enter text.</w:t>
          </w:r>
        </w:p>
      </w:docPartBody>
    </w:docPart>
    <w:docPart>
      <w:docPartPr>
        <w:name w:val="49B4083378EE40AB8C6A66E8702AC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36C0E-9F29-4E8D-866B-14FF31DE36F7}"/>
      </w:docPartPr>
      <w:docPartBody>
        <w:p w:rsidR="00000000" w:rsidRDefault="00430D6E" w:rsidP="00430D6E">
          <w:pPr>
            <w:pStyle w:val="49B4083378EE40AB8C6A66E8702AC2731"/>
          </w:pPr>
          <w:r w:rsidRPr="001B64E1">
            <w:rPr>
              <w:rStyle w:val="PlaceholderText"/>
            </w:rPr>
            <w:t>Click here to enter text.</w:t>
          </w:r>
        </w:p>
      </w:docPartBody>
    </w:docPart>
    <w:docPart>
      <w:docPartPr>
        <w:name w:val="487FA6BF4E514805BC4947B022C6A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077C6-5A3A-4E4C-87E2-DEF6D63404CC}"/>
      </w:docPartPr>
      <w:docPartBody>
        <w:p w:rsidR="00000000" w:rsidRDefault="00430D6E" w:rsidP="00430D6E">
          <w:pPr>
            <w:pStyle w:val="487FA6BF4E514805BC4947B022C6AB951"/>
          </w:pPr>
          <w:r w:rsidRPr="001B64E1">
            <w:rPr>
              <w:rStyle w:val="PlaceholderText"/>
            </w:rPr>
            <w:t>Click here to enter text.</w:t>
          </w:r>
        </w:p>
      </w:docPartBody>
    </w:docPart>
    <w:docPart>
      <w:docPartPr>
        <w:name w:val="A4F7292743FF45CEBAB723DC65F46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88540-13EB-41CF-8920-9F1245690A69}"/>
      </w:docPartPr>
      <w:docPartBody>
        <w:p w:rsidR="00000000" w:rsidRDefault="00430D6E" w:rsidP="00430D6E">
          <w:pPr>
            <w:pStyle w:val="A4F7292743FF45CEBAB723DC65F46A731"/>
          </w:pPr>
          <w:r w:rsidRPr="001B64E1">
            <w:rPr>
              <w:rStyle w:val="PlaceholderText"/>
            </w:rPr>
            <w:t>Click here to enter text.</w:t>
          </w:r>
        </w:p>
      </w:docPartBody>
    </w:docPart>
    <w:docPart>
      <w:docPartPr>
        <w:name w:val="32E0E3FF23AE48DA98AEC4C9A187B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E2124-4CE3-4D00-99DE-BCF24D4A5BB7}"/>
      </w:docPartPr>
      <w:docPartBody>
        <w:p w:rsidR="00000000" w:rsidRDefault="00430D6E" w:rsidP="00430D6E">
          <w:pPr>
            <w:pStyle w:val="32E0E3FF23AE48DA98AEC4C9A187BCBA1"/>
          </w:pPr>
          <w:bookmarkStart w:id="0" w:name="OLE_LINK63"/>
          <w:bookmarkStart w:id="1" w:name="OLE_LINK62"/>
          <w:bookmarkStart w:id="2" w:name="OLE_LINK61"/>
          <w:bookmarkStart w:id="3" w:name="OLE_LINK60"/>
          <w:bookmarkStart w:id="4" w:name="OLE_LINK59"/>
          <w:bookmarkStart w:id="5" w:name="OLE_LINK58"/>
          <w:bookmarkStart w:id="6" w:name="OLE_LINK57"/>
          <w:bookmarkStart w:id="7" w:name="OLE_LINK56"/>
          <w:r w:rsidRPr="001B64E1">
            <w:rPr>
              <w:rStyle w:val="PlaceholderText"/>
            </w:rPr>
            <w:t>Click here to enter text.</w:t>
          </w:r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</w:p>
      </w:docPartBody>
    </w:docPart>
    <w:docPart>
      <w:docPartPr>
        <w:name w:val="92D5E5DC876245EC9D6E8E3BD3DE3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A9866-E7CA-404B-875E-D88E13FBDE81}"/>
      </w:docPartPr>
      <w:docPartBody>
        <w:p w:rsidR="00000000" w:rsidRDefault="00430D6E" w:rsidP="00430D6E">
          <w:pPr>
            <w:pStyle w:val="92D5E5DC876245EC9D6E8E3BD3DE35341"/>
          </w:pPr>
          <w:r w:rsidRPr="001B64E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6E"/>
    <w:rsid w:val="0043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0D6E"/>
    <w:rPr>
      <w:color w:val="808080"/>
    </w:rPr>
  </w:style>
  <w:style w:type="paragraph" w:customStyle="1" w:styleId="A41FDD58884045BE957AAE5D79143AEF">
    <w:name w:val="A41FDD58884045BE957AAE5D79143AEF"/>
  </w:style>
  <w:style w:type="paragraph" w:customStyle="1" w:styleId="7C292E72F76148209FCF4C54E9E7BCF5">
    <w:name w:val="7C292E72F76148209FCF4C54E9E7BCF5"/>
  </w:style>
  <w:style w:type="paragraph" w:customStyle="1" w:styleId="2C6BD3E3627141B0BF28F030A49E1B41">
    <w:name w:val="2C6BD3E3627141B0BF28F030A49E1B41"/>
  </w:style>
  <w:style w:type="paragraph" w:customStyle="1" w:styleId="700F614EED8F43CFB5CD5C3E98A047D9">
    <w:name w:val="700F614EED8F43CFB5CD5C3E98A047D9"/>
  </w:style>
  <w:style w:type="paragraph" w:customStyle="1" w:styleId="43B2CFA2B6814B37BD07FCCAF557B7E6">
    <w:name w:val="43B2CFA2B6814B37BD07FCCAF557B7E6"/>
  </w:style>
  <w:style w:type="paragraph" w:customStyle="1" w:styleId="34C467E1481A4B6DAE5E8D359E8BAE81">
    <w:name w:val="34C467E1481A4B6DAE5E8D359E8BAE81"/>
  </w:style>
  <w:style w:type="paragraph" w:customStyle="1" w:styleId="8BD97B9832AB4F8590D93B81A4869A81">
    <w:name w:val="8BD97B9832AB4F8590D93B81A4869A81"/>
  </w:style>
  <w:style w:type="paragraph" w:customStyle="1" w:styleId="49B4083378EE40AB8C6A66E8702AC273">
    <w:name w:val="49B4083378EE40AB8C6A66E8702AC273"/>
  </w:style>
  <w:style w:type="paragraph" w:customStyle="1" w:styleId="487FA6BF4E514805BC4947B022C6AB95">
    <w:name w:val="487FA6BF4E514805BC4947B022C6AB95"/>
  </w:style>
  <w:style w:type="paragraph" w:customStyle="1" w:styleId="A4F7292743FF45CEBAB723DC65F46A73">
    <w:name w:val="A4F7292743FF45CEBAB723DC65F46A73"/>
  </w:style>
  <w:style w:type="paragraph" w:customStyle="1" w:styleId="32E0E3FF23AE48DA98AEC4C9A187BCBA">
    <w:name w:val="32E0E3FF23AE48DA98AEC4C9A187BCBA"/>
  </w:style>
  <w:style w:type="paragraph" w:customStyle="1" w:styleId="92D5E5DC876245EC9D6E8E3BD3DE3534">
    <w:name w:val="92D5E5DC876245EC9D6E8E3BD3DE3534"/>
  </w:style>
  <w:style w:type="paragraph" w:customStyle="1" w:styleId="7C292E72F76148209FCF4C54E9E7BCF51">
    <w:name w:val="7C292E72F76148209FCF4C54E9E7BCF51"/>
    <w:rsid w:val="00430D6E"/>
    <w:rPr>
      <w:rFonts w:eastAsiaTheme="minorHAnsi"/>
      <w:lang w:eastAsia="en-US"/>
    </w:rPr>
  </w:style>
  <w:style w:type="paragraph" w:customStyle="1" w:styleId="2C6BD3E3627141B0BF28F030A49E1B411">
    <w:name w:val="2C6BD3E3627141B0BF28F030A49E1B411"/>
    <w:rsid w:val="00430D6E"/>
    <w:rPr>
      <w:rFonts w:eastAsiaTheme="minorHAnsi"/>
      <w:lang w:eastAsia="en-US"/>
    </w:rPr>
  </w:style>
  <w:style w:type="paragraph" w:customStyle="1" w:styleId="700F614EED8F43CFB5CD5C3E98A047D91">
    <w:name w:val="700F614EED8F43CFB5CD5C3E98A047D91"/>
    <w:rsid w:val="00430D6E"/>
    <w:rPr>
      <w:rFonts w:eastAsiaTheme="minorHAnsi"/>
      <w:lang w:eastAsia="en-US"/>
    </w:rPr>
  </w:style>
  <w:style w:type="paragraph" w:customStyle="1" w:styleId="43B2CFA2B6814B37BD07FCCAF557B7E61">
    <w:name w:val="43B2CFA2B6814B37BD07FCCAF557B7E61"/>
    <w:rsid w:val="00430D6E"/>
    <w:rPr>
      <w:rFonts w:eastAsiaTheme="minorHAnsi"/>
      <w:lang w:eastAsia="en-US"/>
    </w:rPr>
  </w:style>
  <w:style w:type="paragraph" w:customStyle="1" w:styleId="34C467E1481A4B6DAE5E8D359E8BAE811">
    <w:name w:val="34C467E1481A4B6DAE5E8D359E8BAE811"/>
    <w:rsid w:val="00430D6E"/>
    <w:rPr>
      <w:rFonts w:eastAsiaTheme="minorHAnsi"/>
      <w:lang w:eastAsia="en-US"/>
    </w:rPr>
  </w:style>
  <w:style w:type="paragraph" w:customStyle="1" w:styleId="8BD97B9832AB4F8590D93B81A4869A811">
    <w:name w:val="8BD97B9832AB4F8590D93B81A4869A811"/>
    <w:rsid w:val="00430D6E"/>
    <w:rPr>
      <w:rFonts w:eastAsiaTheme="minorHAnsi"/>
      <w:lang w:eastAsia="en-US"/>
    </w:rPr>
  </w:style>
  <w:style w:type="paragraph" w:customStyle="1" w:styleId="49B4083378EE40AB8C6A66E8702AC2731">
    <w:name w:val="49B4083378EE40AB8C6A66E8702AC2731"/>
    <w:rsid w:val="00430D6E"/>
    <w:rPr>
      <w:rFonts w:eastAsiaTheme="minorHAnsi"/>
      <w:lang w:eastAsia="en-US"/>
    </w:rPr>
  </w:style>
  <w:style w:type="paragraph" w:customStyle="1" w:styleId="487FA6BF4E514805BC4947B022C6AB951">
    <w:name w:val="487FA6BF4E514805BC4947B022C6AB951"/>
    <w:rsid w:val="00430D6E"/>
    <w:rPr>
      <w:rFonts w:eastAsiaTheme="minorHAnsi"/>
      <w:lang w:eastAsia="en-US"/>
    </w:rPr>
  </w:style>
  <w:style w:type="paragraph" w:customStyle="1" w:styleId="A4F7292743FF45CEBAB723DC65F46A731">
    <w:name w:val="A4F7292743FF45CEBAB723DC65F46A731"/>
    <w:rsid w:val="00430D6E"/>
    <w:rPr>
      <w:rFonts w:eastAsiaTheme="minorHAnsi"/>
      <w:lang w:eastAsia="en-US"/>
    </w:rPr>
  </w:style>
  <w:style w:type="paragraph" w:customStyle="1" w:styleId="32E0E3FF23AE48DA98AEC4C9A187BCBA1">
    <w:name w:val="32E0E3FF23AE48DA98AEC4C9A187BCBA1"/>
    <w:rsid w:val="00430D6E"/>
    <w:rPr>
      <w:rFonts w:eastAsiaTheme="minorHAnsi"/>
      <w:lang w:eastAsia="en-US"/>
    </w:rPr>
  </w:style>
  <w:style w:type="paragraph" w:customStyle="1" w:styleId="92D5E5DC876245EC9D6E8E3BD3DE35341">
    <w:name w:val="92D5E5DC876245EC9D6E8E3BD3DE35341"/>
    <w:rsid w:val="00430D6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7ADFA-9E7E-445A-9B89-F31E06BE0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Tilvísun í CBCT myndatöku.dotx</Template>
  <TotalTime>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Notandi</dc:creator>
  <cp:keywords/>
  <dc:description/>
  <cp:lastModifiedBy>Julius Schopka</cp:lastModifiedBy>
  <cp:revision>1</cp:revision>
  <dcterms:created xsi:type="dcterms:W3CDTF">2018-08-11T18:40:00Z</dcterms:created>
  <dcterms:modified xsi:type="dcterms:W3CDTF">2018-08-11T18:42:00Z</dcterms:modified>
</cp:coreProperties>
</file>